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4" w:rsidRPr="00794AAF" w:rsidRDefault="00A57F64" w:rsidP="00794AA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Шпаргал</w:t>
      </w:r>
      <w:r w:rsidRPr="00794AAF">
        <w:rPr>
          <w:rFonts w:ascii="Times New Roman" w:hAnsi="Times New Roman"/>
          <w:b/>
          <w:bCs/>
          <w:color w:val="000000"/>
          <w:sz w:val="44"/>
          <w:szCs w:val="44"/>
        </w:rPr>
        <w:t>ка   для   родителей.</w:t>
      </w:r>
    </w:p>
    <w:p w:rsidR="00A57F64" w:rsidRDefault="00A57F64" w:rsidP="00794AAF">
      <w:pPr>
        <w:spacing w:before="240" w:after="360" w:line="240" w:lineRule="auto"/>
        <w:ind w:right="120"/>
        <w:textAlignment w:val="top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666666"/>
          <w:sz w:val="28"/>
          <w:szCs w:val="28"/>
        </w:rPr>
        <w:t xml:space="preserve">  </w:t>
      </w:r>
      <w:r w:rsidRPr="00794AAF">
        <w:rPr>
          <w:rFonts w:ascii="Times New Roman" w:hAnsi="Times New Roman"/>
          <w:b/>
          <w:bCs/>
          <w:i/>
          <w:color w:val="666666"/>
          <w:sz w:val="36"/>
          <w:szCs w:val="36"/>
        </w:rPr>
        <w:t>Ребенок до 7 лет должен научиться:</w:t>
      </w:r>
      <w:r w:rsidRPr="00794AAF">
        <w:rPr>
          <w:rFonts w:ascii="Times New Roman" w:hAnsi="Times New Roman"/>
          <w:color w:val="666666"/>
          <w:sz w:val="28"/>
          <w:szCs w:val="28"/>
        </w:rPr>
        <w:t> </w:t>
      </w:r>
      <w:r w:rsidRPr="00794AAF">
        <w:rPr>
          <w:rFonts w:ascii="Times New Roman" w:hAnsi="Times New Roman"/>
          <w:color w:val="666666"/>
          <w:sz w:val="28"/>
          <w:szCs w:val="28"/>
        </w:rPr>
        <w:br/>
        <w:t>Выражать свои чувства, понимать других, общаться и т.д. </w:t>
      </w:r>
      <w:r w:rsidRPr="00794AAF">
        <w:rPr>
          <w:rFonts w:ascii="Times New Roman" w:hAnsi="Times New Roman"/>
          <w:color w:val="666666"/>
          <w:sz w:val="28"/>
          <w:szCs w:val="28"/>
        </w:rPr>
        <w:br/>
      </w:r>
      <w:r>
        <w:rPr>
          <w:rFonts w:ascii="Times New Roman" w:hAnsi="Times New Roman"/>
          <w:color w:val="666666"/>
          <w:sz w:val="28"/>
          <w:szCs w:val="28"/>
        </w:rPr>
        <w:t xml:space="preserve">    </w:t>
      </w:r>
      <w:r w:rsidRPr="00794AAF">
        <w:rPr>
          <w:rFonts w:ascii="Times New Roman" w:hAnsi="Times New Roman"/>
          <w:color w:val="666666"/>
          <w:sz w:val="28"/>
          <w:szCs w:val="28"/>
        </w:rPr>
        <w:t>Для этого необходимо больше играть с ребенком, Поощрять его игры со сверстниками, подталкивать ребенка к выбору самых различных ролей. Здорово, если дети делают что-то вместе, например, рисуют одну картинку или строят башню из кубиков (или</w:t>
      </w:r>
      <w:r>
        <w:rPr>
          <w:rFonts w:ascii="Times New Roman" w:hAnsi="Times New Roman"/>
          <w:color w:val="666666"/>
          <w:sz w:val="28"/>
          <w:szCs w:val="28"/>
        </w:rPr>
        <w:t>,</w:t>
      </w:r>
      <w:r w:rsidRPr="00794AAF">
        <w:rPr>
          <w:rFonts w:ascii="Times New Roman" w:hAnsi="Times New Roman"/>
          <w:color w:val="666666"/>
          <w:sz w:val="28"/>
          <w:szCs w:val="28"/>
        </w:rPr>
        <w:t xml:space="preserve"> что там еще под руку попадется!).</w:t>
      </w:r>
      <w:r w:rsidRPr="00794AAF">
        <w:rPr>
          <w:rFonts w:ascii="Times New Roman" w:hAnsi="Times New Roman"/>
          <w:color w:val="666666"/>
          <w:sz w:val="28"/>
          <w:szCs w:val="28"/>
        </w:rPr>
        <w:br/>
        <w:t>Действовать с незнакомыми предметами, исследовать их, воображать и фантазировать, конструировать, мыслить образно (не требуйте от детей логики), то есть складывать яблоки, а не цифры. </w:t>
      </w:r>
      <w:r w:rsidRPr="00794AAF">
        <w:rPr>
          <w:rFonts w:ascii="Times New Roman" w:hAnsi="Times New Roman"/>
          <w:color w:val="666666"/>
          <w:sz w:val="28"/>
          <w:szCs w:val="28"/>
        </w:rPr>
        <w:br/>
        <w:t>Для этого лучше всего делать что-нибудь руками. Лепите с ребенком фигурки различных животных и предметов из пластилина и глины (пусть он почувствует разницу в этих материалах!). Клейте картонные домики, делайте аппликации из бумаги и ткани. Разберите старый утюг, посмотрите, как устроены прожилки у листика незнакомого дерева. Придумывайте рассказы на музыку и сказки про разных героев. Играйте в "убери лишнее" из 3 (а потом 4) картинок. Путешествуйте по дому с закрытыми глазами или ползком. Главное помнить, что ребенку очень важно, чтобы вы делали это вместе с ним, особенно есл</w:t>
      </w:r>
      <w:r>
        <w:rPr>
          <w:rFonts w:ascii="Times New Roman" w:hAnsi="Times New Roman"/>
          <w:color w:val="666666"/>
          <w:sz w:val="28"/>
          <w:szCs w:val="28"/>
        </w:rPr>
        <w:t>и для него одного это сложно. </w:t>
      </w:r>
      <w:r>
        <w:rPr>
          <w:rFonts w:ascii="Times New Roman" w:hAnsi="Times New Roman"/>
          <w:color w:val="666666"/>
          <w:sz w:val="28"/>
          <w:szCs w:val="28"/>
        </w:rPr>
        <w:br/>
        <w:t xml:space="preserve">   Учите д</w:t>
      </w:r>
      <w:r w:rsidRPr="00794AAF">
        <w:rPr>
          <w:rFonts w:ascii="Times New Roman" w:hAnsi="Times New Roman"/>
          <w:color w:val="666666"/>
          <w:sz w:val="28"/>
          <w:szCs w:val="28"/>
        </w:rPr>
        <w:t>ействовать по правилам, копировать, внимательно слушать, контролировать себя (конечно же, в разумной мере - ребенок не маленький взрослый!). </w:t>
      </w:r>
      <w:r w:rsidRPr="00794AAF">
        <w:rPr>
          <w:rFonts w:ascii="Times New Roman" w:hAnsi="Times New Roman"/>
          <w:color w:val="666666"/>
          <w:sz w:val="28"/>
          <w:szCs w:val="28"/>
        </w:rPr>
        <w:br/>
        <w:t>Для этого желательно, чтобы игры ребенка различались по правилам. Придумывайте правила игр вместе с детьми и строго следите за соблюдением. Играйте с ребенком в игру "Кто дольше?": не моргнет, не шелохнется, не вдохнет и т.д. Играйте в партизан и разведчиков. Все это научит ребенка владеть собой. Перерисовывайте вместе с ребенком картинки, нарисуйте несколько "лабиринтов" - пусть ребенок чертит карандашиком, не отрываясь от бумаги, путь до входа. Нарисуйте ему несколько несложных линий на листе в клетку (3 клетки вверх, 2 налево и т.д.) и попросите сделать такую же "змейку, чтобы они могли дружить". Ну а дальше - на что фантазии хватит! </w:t>
      </w:r>
      <w:r w:rsidRPr="00794AAF">
        <w:rPr>
          <w:rFonts w:ascii="Times New Roman" w:hAnsi="Times New Roman"/>
          <w:color w:val="666666"/>
          <w:sz w:val="28"/>
          <w:szCs w:val="28"/>
        </w:rPr>
        <w:br/>
      </w:r>
      <w:r>
        <w:rPr>
          <w:rFonts w:ascii="Times New Roman" w:hAnsi="Times New Roman"/>
          <w:color w:val="666666"/>
          <w:sz w:val="28"/>
          <w:szCs w:val="28"/>
        </w:rPr>
        <w:t xml:space="preserve">      </w:t>
      </w:r>
    </w:p>
    <w:p w:rsidR="00A57F64" w:rsidRDefault="00A57F64" w:rsidP="00794AAF">
      <w:pPr>
        <w:spacing w:before="240" w:after="240" w:line="240" w:lineRule="auto"/>
        <w:ind w:right="120"/>
        <w:textAlignment w:val="top"/>
        <w:rPr>
          <w:rFonts w:ascii="Times New Roman" w:hAnsi="Times New Roman"/>
          <w:color w:val="666666"/>
          <w:sz w:val="28"/>
          <w:szCs w:val="28"/>
        </w:rPr>
      </w:pPr>
    </w:p>
    <w:p w:rsidR="00A57F64" w:rsidRDefault="00A57F64" w:rsidP="00794AAF">
      <w:pPr>
        <w:spacing w:before="86" w:after="86" w:line="240" w:lineRule="auto"/>
        <w:ind w:right="120"/>
        <w:textAlignment w:val="top"/>
        <w:rPr>
          <w:rFonts w:ascii="Times New Roman" w:hAnsi="Times New Roman"/>
          <w:color w:val="666666"/>
          <w:sz w:val="28"/>
          <w:szCs w:val="28"/>
        </w:rPr>
      </w:pPr>
    </w:p>
    <w:p w:rsidR="00A57F64" w:rsidRDefault="00A57F64" w:rsidP="00794AAF">
      <w:pPr>
        <w:spacing w:before="86" w:after="86" w:line="240" w:lineRule="auto"/>
        <w:ind w:right="120"/>
        <w:textAlignment w:val="top"/>
        <w:rPr>
          <w:rFonts w:ascii="Times New Roman" w:hAnsi="Times New Roman"/>
          <w:color w:val="666666"/>
          <w:sz w:val="28"/>
          <w:szCs w:val="28"/>
        </w:rPr>
      </w:pPr>
    </w:p>
    <w:p w:rsidR="00A57F64" w:rsidRDefault="00A57F64" w:rsidP="00794AAF">
      <w:pPr>
        <w:spacing w:before="86" w:after="86" w:line="240" w:lineRule="auto"/>
        <w:ind w:right="120"/>
        <w:textAlignment w:val="top"/>
        <w:rPr>
          <w:rFonts w:ascii="Times New Roman" w:hAnsi="Times New Roman"/>
          <w:color w:val="666666"/>
          <w:sz w:val="28"/>
          <w:szCs w:val="28"/>
        </w:rPr>
      </w:pPr>
    </w:p>
    <w:p w:rsidR="00A57F64" w:rsidRDefault="00A57F64" w:rsidP="00794AAF">
      <w:pPr>
        <w:spacing w:before="86" w:after="86" w:line="240" w:lineRule="auto"/>
        <w:ind w:right="120"/>
        <w:textAlignment w:val="top"/>
        <w:rPr>
          <w:rFonts w:ascii="Times New Roman" w:hAnsi="Times New Roman"/>
          <w:color w:val="666666"/>
          <w:sz w:val="28"/>
          <w:szCs w:val="28"/>
        </w:rPr>
      </w:pPr>
    </w:p>
    <w:p w:rsidR="00A57F64" w:rsidRDefault="00A57F64" w:rsidP="00794AAF">
      <w:pPr>
        <w:spacing w:before="86" w:after="86" w:line="240" w:lineRule="auto"/>
        <w:ind w:right="120"/>
        <w:textAlignment w:val="top"/>
        <w:rPr>
          <w:rFonts w:ascii="Times New Roman" w:hAnsi="Times New Roman"/>
          <w:color w:val="666666"/>
          <w:sz w:val="28"/>
          <w:szCs w:val="28"/>
        </w:rPr>
      </w:pPr>
    </w:p>
    <w:p w:rsidR="00A57F64" w:rsidRDefault="00A57F64" w:rsidP="00794AAF">
      <w:pPr>
        <w:spacing w:before="86" w:after="86" w:line="240" w:lineRule="auto"/>
        <w:ind w:right="120"/>
        <w:textAlignment w:val="top"/>
        <w:rPr>
          <w:rFonts w:ascii="Times New Roman" w:hAnsi="Times New Roman"/>
          <w:color w:val="666666"/>
          <w:sz w:val="28"/>
          <w:szCs w:val="28"/>
        </w:rPr>
      </w:pPr>
    </w:p>
    <w:p w:rsidR="00A57F64" w:rsidRPr="00794AAF" w:rsidRDefault="00A57F64" w:rsidP="00794AAF">
      <w:pPr>
        <w:spacing w:before="86" w:after="86" w:line="240" w:lineRule="auto"/>
        <w:ind w:right="120"/>
        <w:jc w:val="center"/>
        <w:textAlignment w:val="top"/>
        <w:rPr>
          <w:rFonts w:ascii="Times New Roman" w:hAnsi="Times New Roman"/>
          <w:color w:val="666666"/>
          <w:sz w:val="44"/>
          <w:szCs w:val="44"/>
        </w:rPr>
      </w:pPr>
      <w:r w:rsidRPr="00794AAF">
        <w:rPr>
          <w:rFonts w:ascii="Times New Roman" w:hAnsi="Times New Roman"/>
          <w:b/>
          <w:bCs/>
          <w:color w:val="666666"/>
          <w:sz w:val="44"/>
          <w:szCs w:val="44"/>
        </w:rPr>
        <w:t>15 знаний ребёнка </w:t>
      </w:r>
      <w:r w:rsidRPr="00794AAF">
        <w:rPr>
          <w:rFonts w:ascii="Times New Roman" w:hAnsi="Times New Roman"/>
          <w:color w:val="666666"/>
          <w:sz w:val="44"/>
          <w:szCs w:val="44"/>
        </w:rPr>
        <w:br/>
      </w:r>
      <w:r w:rsidRPr="00794AAF">
        <w:rPr>
          <w:rFonts w:ascii="Times New Roman" w:hAnsi="Times New Roman"/>
          <w:b/>
          <w:bCs/>
          <w:color w:val="666666"/>
          <w:sz w:val="44"/>
          <w:szCs w:val="44"/>
        </w:rPr>
        <w:t>перед поступлением в школу: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Своё имя, отчество и фамилия.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Свой возраст и дата рождения.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Своя страна, город и домашний адрес.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Фамилия, имя, отчество родителей, их профессии.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Времена года, месяцы, дни недели.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Названия домашних, диких животных и их детёнышей.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Тематический &lt;словарь&gt; : транспорт, одежда, обувь, птицы, овощи, фрукты, ягоды.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Пересказ народных сказок, некоторых произведений детских писателей.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Названия и различия геометрических фигур, ориентация в пространстве, на листе бумаги (право, лево, верх, низ).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 Умение полно и последовательно пересказать прослушанный или прочитанный рассказ, составить рассказ по картинке.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 Способность запомнить и назвать 6-8 предметов, картинок, слов.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 Разделение слов на слоги по количеству гласных.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 Определение количества, последовательности и места звуков в слове.</w:t>
      </w:r>
    </w:p>
    <w:p w:rsidR="00A57F64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Fonts w:ascii="Times New Roman" w:hAnsi="Times New Roman"/>
          <w:color w:val="666666"/>
          <w:sz w:val="28"/>
          <w:szCs w:val="28"/>
        </w:rPr>
        <w:t> Хорошее владение ножницами, карандашом: способность без линейки проводить линии, рисовать геометрические фигуры, аккуратно закрашивать и заштриховывать.</w:t>
      </w:r>
    </w:p>
    <w:p w:rsidR="00A57F64" w:rsidRPr="00794AAF" w:rsidRDefault="00A57F64" w:rsidP="00794AAF">
      <w:pPr>
        <w:numPr>
          <w:ilvl w:val="0"/>
          <w:numId w:val="2"/>
        </w:numPr>
        <w:spacing w:before="100" w:beforeAutospacing="1" w:after="100" w:afterAutospacing="1" w:line="240" w:lineRule="auto"/>
        <w:ind w:left="514" w:right="120"/>
        <w:rPr>
          <w:rFonts w:ascii="Times New Roman" w:hAnsi="Times New Roman"/>
          <w:color w:val="666666"/>
          <w:sz w:val="28"/>
          <w:szCs w:val="28"/>
        </w:rPr>
      </w:pPr>
      <w:r w:rsidRPr="00794AAF">
        <w:rPr>
          <w:rStyle w:val="apple-style-span"/>
          <w:rFonts w:ascii="Times New Roman" w:hAnsi="Times New Roman"/>
          <w:b/>
          <w:color w:val="666666"/>
          <w:sz w:val="28"/>
          <w:szCs w:val="28"/>
        </w:rPr>
        <w:t> </w:t>
      </w:r>
      <w:r w:rsidRPr="00794AAF">
        <w:rPr>
          <w:rStyle w:val="apple-style-span"/>
          <w:rFonts w:ascii="Times New Roman" w:hAnsi="Times New Roman"/>
          <w:color w:val="666666"/>
          <w:sz w:val="28"/>
          <w:szCs w:val="28"/>
        </w:rPr>
        <w:t>Счет от 1 до 15. Обратный счёт от 5 до 1. счетные операции (сложение, вычитание) в пределах 10.</w:t>
      </w:r>
    </w:p>
    <w:sectPr w:rsidR="00A57F64" w:rsidRPr="00794AAF" w:rsidSect="003C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CC0"/>
    <w:multiLevelType w:val="multilevel"/>
    <w:tmpl w:val="2106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D1896"/>
    <w:multiLevelType w:val="multilevel"/>
    <w:tmpl w:val="DC54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83B"/>
    <w:rsid w:val="000F0C3B"/>
    <w:rsid w:val="001109B5"/>
    <w:rsid w:val="0011383B"/>
    <w:rsid w:val="002E73B5"/>
    <w:rsid w:val="00303AC1"/>
    <w:rsid w:val="003C7502"/>
    <w:rsid w:val="0065182F"/>
    <w:rsid w:val="00686B1F"/>
    <w:rsid w:val="00794AAF"/>
    <w:rsid w:val="00825BB3"/>
    <w:rsid w:val="009A411C"/>
    <w:rsid w:val="00A57F64"/>
    <w:rsid w:val="00BB4DD0"/>
    <w:rsid w:val="00D6164E"/>
    <w:rsid w:val="00F7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0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794A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4AAF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11383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1383B"/>
    <w:rPr>
      <w:rFonts w:cs="Times New Roman"/>
    </w:rPr>
  </w:style>
  <w:style w:type="paragraph" w:styleId="NormalWeb">
    <w:name w:val="Normal (Web)"/>
    <w:basedOn w:val="Normal"/>
    <w:uiPriority w:val="99"/>
    <w:semiHidden/>
    <w:rsid w:val="00113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8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794A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461</Words>
  <Characters>2633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DimaSS</cp:lastModifiedBy>
  <cp:revision>9</cp:revision>
  <cp:lastPrinted>2010-11-01T06:17:00Z</cp:lastPrinted>
  <dcterms:created xsi:type="dcterms:W3CDTF">2010-10-31T12:05:00Z</dcterms:created>
  <dcterms:modified xsi:type="dcterms:W3CDTF">2012-12-03T16:57:00Z</dcterms:modified>
</cp:coreProperties>
</file>