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родителя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родители! Переход ученика из начальной школы в основную является важным этапом в его жизни. От того, насколько успешным будет этот переход, зависит дальнейшее обучение ребёнка.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опрос родителей для определения степени адаптации учащихся 5 классов к школе. 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В ходе опроса нам также хотелось бы узнать мнение родителей об итогах изучения нового курса «Основы религиозных культур и светской этики».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Просим Вас ответить на вопросы анкеты. Внимательно читайте вопрос, все предложенные варианты ответа. Номер варианта ответа, который наиболее соответствует Вашему мнению, обведите кружком. В вопросах, где не предложены варианты ответа, напишите свой ответ. Постарайтесь вопросы не пропускать. Анкета анонимная, фамилию указывать не нужно.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Благодарим Вас за участие в опросе!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8c8c8c" stroked="f"/>
        </w:pic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Охарактеризуйте, пожалуйста, как Ваш ребёнок справляется с усвоением школьного учебного материала?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521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(Выберите только один вариант ответа)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1.1. Плохо усваивает программный материал по всем предметам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1.2. Плохо усваивает материал по одному из основных предметов, допускает много ошибок, неаккуратно выполняет задания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1.3. Допускает редкие ошибки, связанные с пропуском букв или их заменой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1.4. Допускает небольшие помарки, единичные ошибки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1.5. Хорошо усваивает программный материал по всем предметам, правильно и безошибочно выполняет школьные задания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8c8c8c" stroked="f"/>
        </w:pic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Охарактеризуйте, пожалуйста, как Ваш ребёнок выполняет школьные задания. </w:t>
      </w:r>
      <w:r w:rsidRPr="0034521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(Выберите только один вариант ответа)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2.1. Ребёнок отказывается работать, может плакать, кричать, проявлять агрессию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2.2. Выполнение школьных заданий требует от ребёнка определенной степени напряжения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2.3. Иногда ребёнок работает легко, в другое время проявляет упрямство, выполнение заданий требует некоторого напряжения для его завершения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2.4. Выполнение школьных заданий не вызывает у ребёнка особых затруднений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2.5. Ребёнок работает легко, свободно, без особого напряжения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8c8c8c" stroked="f"/>
        </w:pic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Насколько самостоятелен Ваш ребёнок при выполнении школьных заданий?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521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(Выберите только один вариант ответа)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3.1. Для выполнения ребёнком школьных заданий требуется инициатива, помощь и постоянный контроль со стороны взрослого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3.2. Ребёнок мог бы справляться со школьными заданиями самостоятельно, но предпочитает делать их с помощью взрослого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3.3. Ребёнок иногда обращается за помощью к взрослому, но чаще выполняет задания сам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3.4. Ребёнок работает самостоятельно, почти не обращаясь к помощи взрослого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3.5. Ребёнок сам справляется со школьным заданием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8c8c8c" stroked="f"/>
        </w:pic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 каким настроением чаще всего Ваш ребёнок ходит в школу?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4521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(Выберите только один вариант ответа)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4.1. У ребёнка преобладает депрессивное настроение. У ребёнка часто бывают вспышки гнева, злости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4.2. У ребёнка бывают проявления отрицательных эмоций:</w:t>
      </w:r>
    </w:p>
    <w:p w:rsidR="00D855C1" w:rsidRPr="0034521D" w:rsidRDefault="00D855C1" w:rsidP="0034521D">
      <w:pPr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тревожность, огорчение, иногда страх</w:t>
      </w:r>
    </w:p>
    <w:p w:rsidR="00D855C1" w:rsidRPr="0034521D" w:rsidRDefault="00D855C1" w:rsidP="0034521D">
      <w:pPr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обидчивость, вспыльчивость, раздражительность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4.3. У ребёнка иногда бывают проявления сниженного настроения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4.4. Ребёнок спокоен, деловит, нет проявлений сниженного настроения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4.5. Ребёнок улыбается, смеётся, с хорошим настроением идет в школу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Определите, пожалуйста, повысилась, понизилась или осталась на прежнем уровне, по сравнению с 4 классом, успеваемость Вашего ребёнка.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5.1. Успеваемость повысилась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5.2. Успеваемость понизилась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5.3. Успеваемость осталась на прежнем уровне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5.4.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Охарактеризуйте, пожалуйста, взаимоотношения Вашего ребёнка с одноклассниками. </w:t>
      </w:r>
      <w:r w:rsidRPr="0034521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(Выберите только один вариант ответа)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6.1. Ребёнок замкнут, предпочитает находиться один. </w:t>
      </w:r>
    </w:p>
    <w:p w:rsidR="00D855C1" w:rsidRPr="0034521D" w:rsidRDefault="00D855C1" w:rsidP="0034521D">
      <w:pPr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Проявляет негативизм по отношению к детям: ссорится, дразнится, дерётся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6.2. Ребёнок предпочитает находиться с детьми, но не вступать с ними в контакт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6.3. Сфера общения ребёнка несколько ограничена: общается только с некоторыми ребятами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6.4. Ребёнок малоинициативен, но легко вступает в контакт, когда к нему обращаются дети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6.5. Ребёнок общительный, инициативный, легко контактирует с детьми, у него много друзей, знакомых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Охарактеризуйте, пожалуйста, взаимоотношения Вашего ребёнка с классным руководителем. </w:t>
      </w:r>
      <w:r w:rsidRPr="0034521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(Выберите только один вариант ответа)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7.1. При общении с учителем смущается, говорит тихо, запинается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7.2. Выполняет требования учителя формально, не заинтересован в общении с ним, старается быть незаметным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7.3. Старательно выполняет требования учителя, но за помощью обращается чаще к одноклассникам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7.4. Стремится выполнять все требования учителя, в случае необходимости сам обращается к нему за помощью</w: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7.5. Проявляет дружелюбие по отношению к учителю, стремится понравиться ему, после урока часто подходит к учителю, общается с ним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Оцените, пожалуйста, уровень адаптации Вашего ребёнка к школе на данный момент.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8.1. Низкий уровень адаптации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8.2. Уровень адаптации ниже среднего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8.3. Средний уровень адаптации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8.4. Уровень адаптации выше среднего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8.5. Высокий уровень адаптации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Как Вы считаете, что необходимо сделать в школе, для облегчения адаптации пятиклассников к новым условиям обучения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52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Напишите)______________________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В этом году Ваш ребёнок закончил изучение курса «Основы религиозных культур и светской этики».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Как Вы считаете, произошли ли какие-либо изменения в поведении, сознании ребёнка после изучения курса «Основы религиозных культур и светской этики»?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10.1. Да </w:t>
      </w:r>
      <w:r w:rsidRPr="003452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(напишите какие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____________________________________________________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________________________________________________________________________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10.2. Скорее да, чем нет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10.3.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10.4. Скорее нет, чем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10.5. Нет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Как Вы считаете, Вашему ребёнку интересно было изучать новый курс?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11.1.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11.2. Скорее да, чем нет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11.3.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11.4. Скорее нет, чем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11.5. Нет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Укажите, пожалуйста, по какому модулю данного курса занимался Ваш ребёнок.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12.1. Основы православной культуры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12.2. Основы мировых религиозных культур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12.3. Основы светской этики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12.5.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 Как Ваш ребёнок справлялся с усвоением материала нового курса?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13.1. Легко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13.2. В основном легко, возникали лишь некоторые трудности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13.3.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13.4. У ребёнка часто возникали затруднения в изучении материала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13.5. Тяжело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 С какими трудностями сталкивался Ваш ребёнок при изучении нового курса?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452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Напишите)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15. Как Вы считаете, удалось ли педагогу при ведении данного курса соблюсти светский характер обучения? 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15.1.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15.2. Скорее да, чем нет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15.3.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15.4. Скорее нет, чем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15.5. Нет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16. Приходилось ли Вам помогать ребенку при выполнении домашних заданий по новому курсу? 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16.1.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16.2. Скорее да, чем нет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16.3.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16.4. Скорее нет, чем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16.5. Нет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 Считаете ли Вы необходимым продолжение изучения курса «Основы религиозных культур и светской этики» в средних и старших классах?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17.1.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17.2. Скорее да, чем нет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17.3. Затрудняюсь ответить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17.4. Скорее нет, чем да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17.5. Нет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 Ваши пожелания, замечания по ведению курса «Основы религиозных культур и светской этики»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19. Укажите, пожалуйста, номер школы, в которой учится Ваш ребёнок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 Укажите, пожалуйста, класс, в котором учится Ваш ребёнок</w:t>
      </w:r>
      <w:r w:rsidRPr="0034521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D855C1" w:rsidRPr="0034521D" w:rsidRDefault="00D855C1" w:rsidP="0034521D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B2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8c8c8c" stroked="f"/>
        </w:pic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 Ваш пол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21.1. Мужской</w:t>
      </w:r>
    </w:p>
    <w:p w:rsidR="00D855C1" w:rsidRPr="0034521D" w:rsidRDefault="00D855C1" w:rsidP="003452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521D">
        <w:rPr>
          <w:rFonts w:ascii="Times New Roman" w:hAnsi="Times New Roman" w:cs="Times New Roman"/>
          <w:sz w:val="24"/>
          <w:szCs w:val="24"/>
          <w:lang w:eastAsia="ru-RU"/>
        </w:rPr>
        <w:t>22.2. Женский</w:t>
      </w:r>
    </w:p>
    <w:p w:rsidR="00D855C1" w:rsidRDefault="00D855C1" w:rsidP="0034521D">
      <w:pPr>
        <w:spacing w:line="240" w:lineRule="auto"/>
        <w:ind w:left="0" w:firstLine="0"/>
      </w:pPr>
    </w:p>
    <w:sectPr w:rsidR="00D855C1" w:rsidSect="0034521D">
      <w:pgSz w:w="11907" w:h="16839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1D"/>
    <w:rsid w:val="000A045A"/>
    <w:rsid w:val="00126781"/>
    <w:rsid w:val="00135B23"/>
    <w:rsid w:val="0034521D"/>
    <w:rsid w:val="00350A8C"/>
    <w:rsid w:val="00390CDA"/>
    <w:rsid w:val="0045301F"/>
    <w:rsid w:val="004E6881"/>
    <w:rsid w:val="00A032E7"/>
    <w:rsid w:val="00B753D4"/>
    <w:rsid w:val="00D0705D"/>
    <w:rsid w:val="00D8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8C"/>
    <w:pPr>
      <w:spacing w:line="360" w:lineRule="auto"/>
      <w:ind w:left="1134" w:firstLine="56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1125</Words>
  <Characters>6416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родителя</dc:title>
  <dc:subject/>
  <dc:creator>Пользователь</dc:creator>
  <cp:keywords/>
  <dc:description/>
  <cp:lastModifiedBy>Марина</cp:lastModifiedBy>
  <cp:revision>2</cp:revision>
  <dcterms:created xsi:type="dcterms:W3CDTF">2013-03-10T05:57:00Z</dcterms:created>
  <dcterms:modified xsi:type="dcterms:W3CDTF">2013-03-10T05:57:00Z</dcterms:modified>
</cp:coreProperties>
</file>