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70" w:rsidRPr="00D014B9" w:rsidRDefault="00E06970" w:rsidP="00D418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lang w:eastAsia="ru-RU"/>
        </w:rPr>
      </w:pPr>
      <w:r w:rsidRPr="00D014B9">
        <w:rPr>
          <w:rFonts w:ascii="Times New Roman" w:hAnsi="Times New Roman"/>
          <w:b/>
          <w:color w:val="252525"/>
          <w:sz w:val="28"/>
          <w:szCs w:val="28"/>
          <w:lang w:eastAsia="ru-RU"/>
        </w:rPr>
        <w:t>План работы МО учителей естественно-математического цикла</w:t>
      </w:r>
    </w:p>
    <w:p w:rsidR="00E06970" w:rsidRPr="00D014B9" w:rsidRDefault="00E06970" w:rsidP="00D418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lang w:eastAsia="ru-RU"/>
        </w:rPr>
      </w:pPr>
      <w:r w:rsidRPr="00D014B9">
        <w:rPr>
          <w:rFonts w:ascii="Times New Roman" w:hAnsi="Times New Roman"/>
          <w:b/>
          <w:color w:val="252525"/>
          <w:sz w:val="28"/>
          <w:szCs w:val="28"/>
          <w:lang w:eastAsia="ru-RU"/>
        </w:rPr>
        <w:t>на 2012-2013 учебный  год.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D014B9">
        <w:rPr>
          <w:rFonts w:ascii="Times New Roman" w:hAnsi="Times New Roman"/>
          <w:b/>
          <w:color w:val="252525"/>
          <w:sz w:val="28"/>
          <w:szCs w:val="28"/>
          <w:lang w:eastAsia="ru-RU"/>
        </w:rPr>
        <w:t>Методическая тема:</w:t>
      </w: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Повышение качества образования через использование  новых технологий.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D014B9">
        <w:rPr>
          <w:rFonts w:ascii="Times New Roman" w:hAnsi="Times New Roman"/>
          <w:b/>
          <w:color w:val="252525"/>
          <w:sz w:val="28"/>
          <w:szCs w:val="28"/>
          <w:lang w:eastAsia="ru-RU"/>
        </w:rPr>
        <w:t>Цель:</w:t>
      </w: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использова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ть</w:t>
      </w: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новы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е</w:t>
      </w: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современны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е</w:t>
      </w: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технологи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и</w:t>
      </w: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и ИКТ на уроках для повышения качества образования обучающихся.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imes New Roman" w:hAnsi="Times New Roman"/>
          <w:b/>
          <w:color w:val="252525"/>
          <w:sz w:val="28"/>
          <w:szCs w:val="28"/>
          <w:lang w:eastAsia="ru-RU"/>
        </w:rPr>
      </w:pP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D014B9">
        <w:rPr>
          <w:rFonts w:ascii="Times New Roman" w:hAnsi="Times New Roman"/>
          <w:b/>
          <w:color w:val="252525"/>
          <w:sz w:val="28"/>
          <w:szCs w:val="28"/>
          <w:lang w:eastAsia="ru-RU"/>
        </w:rPr>
        <w:t>Задачи: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E06970" w:rsidRPr="006D2E65" w:rsidRDefault="00E06970" w:rsidP="006D2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6D2E65">
        <w:rPr>
          <w:rFonts w:ascii="Times New Roman" w:hAnsi="Times New Roman"/>
          <w:color w:val="252525"/>
          <w:sz w:val="28"/>
          <w:szCs w:val="28"/>
          <w:lang w:eastAsia="ru-RU"/>
        </w:rPr>
        <w:t>Улучшение работы по повышению качества обученности учащихся по предметам, мотивации учащихся к изучению математики, информатики, ф</w:t>
      </w:r>
      <w:r w:rsidRPr="006D2E65">
        <w:rPr>
          <w:rFonts w:ascii="Times New Roman" w:hAnsi="Times New Roman"/>
          <w:color w:val="252525"/>
          <w:sz w:val="28"/>
          <w:szCs w:val="28"/>
          <w:lang w:eastAsia="ru-RU"/>
        </w:rPr>
        <w:t>и</w:t>
      </w:r>
      <w:r w:rsidRPr="006D2E65">
        <w:rPr>
          <w:rFonts w:ascii="Times New Roman" w:hAnsi="Times New Roman"/>
          <w:color w:val="252525"/>
          <w:sz w:val="28"/>
          <w:szCs w:val="28"/>
          <w:lang w:eastAsia="ru-RU"/>
        </w:rPr>
        <w:t>зики, биологии, химии. </w:t>
      </w:r>
    </w:p>
    <w:p w:rsidR="00E06970" w:rsidRPr="00D014B9" w:rsidRDefault="00E06970" w:rsidP="006D2E65">
      <w:pPr>
        <w:shd w:val="clear" w:color="auto" w:fill="FFFFFF"/>
        <w:spacing w:after="0" w:line="240" w:lineRule="auto"/>
        <w:ind w:hanging="11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E06970" w:rsidRPr="006D2E65" w:rsidRDefault="00E06970" w:rsidP="006D2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6D2E65">
        <w:rPr>
          <w:rFonts w:ascii="Times New Roman" w:hAnsi="Times New Roman"/>
          <w:color w:val="252525"/>
          <w:sz w:val="28"/>
          <w:szCs w:val="28"/>
          <w:lang w:eastAsia="ru-RU"/>
        </w:rPr>
        <w:t>Совершенствование методики ведения уроков, применение совреме</w:t>
      </w:r>
      <w:r w:rsidRPr="006D2E65">
        <w:rPr>
          <w:rFonts w:ascii="Times New Roman" w:hAnsi="Times New Roman"/>
          <w:color w:val="252525"/>
          <w:sz w:val="28"/>
          <w:szCs w:val="28"/>
          <w:lang w:eastAsia="ru-RU"/>
        </w:rPr>
        <w:t>н</w:t>
      </w:r>
      <w:r w:rsidRPr="006D2E65">
        <w:rPr>
          <w:rFonts w:ascii="Times New Roman" w:hAnsi="Times New Roman"/>
          <w:color w:val="252525"/>
          <w:sz w:val="28"/>
          <w:szCs w:val="28"/>
          <w:lang w:eastAsia="ru-RU"/>
        </w:rPr>
        <w:t>ных технологии, ИКТ.</w:t>
      </w:r>
    </w:p>
    <w:p w:rsidR="00E06970" w:rsidRPr="00D014B9" w:rsidRDefault="00E06970" w:rsidP="006D2E65">
      <w:pPr>
        <w:shd w:val="clear" w:color="auto" w:fill="FFFFFF"/>
        <w:spacing w:after="0" w:line="240" w:lineRule="auto"/>
        <w:ind w:hanging="11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E06970" w:rsidRPr="006D2E65" w:rsidRDefault="00E06970" w:rsidP="006D2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6D2E65">
        <w:rPr>
          <w:rFonts w:ascii="Times New Roman" w:hAnsi="Times New Roman"/>
          <w:color w:val="252525"/>
          <w:sz w:val="28"/>
          <w:szCs w:val="28"/>
          <w:lang w:eastAsia="ru-RU"/>
        </w:rPr>
        <w:t>Продолжение работы с учащимися, имеющими более высокую мотив</w:t>
      </w:r>
      <w:r w:rsidRPr="006D2E65">
        <w:rPr>
          <w:rFonts w:ascii="Times New Roman" w:hAnsi="Times New Roman"/>
          <w:color w:val="252525"/>
          <w:sz w:val="28"/>
          <w:szCs w:val="28"/>
          <w:lang w:eastAsia="ru-RU"/>
        </w:rPr>
        <w:t>а</w:t>
      </w:r>
      <w:r w:rsidRPr="006D2E65">
        <w:rPr>
          <w:rFonts w:ascii="Times New Roman" w:hAnsi="Times New Roman"/>
          <w:color w:val="252525"/>
          <w:sz w:val="28"/>
          <w:szCs w:val="28"/>
          <w:lang w:eastAsia="ru-RU"/>
        </w:rPr>
        <w:t>цию к изучению математики, информ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атики, физики, биологии,  химии.</w:t>
      </w:r>
    </w:p>
    <w:p w:rsidR="00E06970" w:rsidRPr="00D014B9" w:rsidRDefault="00E06970" w:rsidP="006D2E65">
      <w:pPr>
        <w:shd w:val="clear" w:color="auto" w:fill="FFFFFF"/>
        <w:spacing w:after="0" w:line="240" w:lineRule="auto"/>
        <w:ind w:hanging="11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E06970" w:rsidRPr="006D2E65" w:rsidRDefault="00E06970" w:rsidP="006D2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6D2E65">
        <w:rPr>
          <w:rFonts w:ascii="Times New Roman" w:hAnsi="Times New Roman"/>
          <w:color w:val="252525"/>
          <w:sz w:val="28"/>
          <w:szCs w:val="28"/>
          <w:lang w:eastAsia="ru-RU"/>
        </w:rPr>
        <w:t>Формирование своего профессионального мастерства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.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14B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9"/>
        <w:gridCol w:w="1227"/>
        <w:gridCol w:w="5210"/>
        <w:gridCol w:w="2126"/>
      </w:tblGrid>
      <w:tr w:rsidR="00E06970" w:rsidRPr="00336F41" w:rsidTr="00336F41">
        <w:tc>
          <w:tcPr>
            <w:tcW w:w="959" w:type="dxa"/>
          </w:tcPr>
          <w:p w:rsidR="00E06970" w:rsidRPr="00336F41" w:rsidRDefault="00E06970" w:rsidP="0033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№ з</w:t>
            </w: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сед</w:t>
            </w: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276" w:type="dxa"/>
            <w:gridSpan w:val="2"/>
          </w:tcPr>
          <w:p w:rsidR="00E06970" w:rsidRPr="00336F41" w:rsidRDefault="00E06970" w:rsidP="0033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210" w:type="dxa"/>
          </w:tcPr>
          <w:p w:rsidR="00E06970" w:rsidRPr="00336F41" w:rsidRDefault="00E06970" w:rsidP="0033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план заседания</w:t>
            </w:r>
          </w:p>
        </w:tc>
        <w:tc>
          <w:tcPr>
            <w:tcW w:w="2126" w:type="dxa"/>
          </w:tcPr>
          <w:p w:rsidR="00E06970" w:rsidRPr="00336F41" w:rsidRDefault="00E06970" w:rsidP="0033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06970" w:rsidRPr="00336F41" w:rsidTr="00336F41">
        <w:tc>
          <w:tcPr>
            <w:tcW w:w="959" w:type="dxa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210" w:type="dxa"/>
          </w:tcPr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1. Анализ работы МО за 2011-2012 уч.г.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2. Знакомство с нормативно-правовыми документами по обучению предметам естественно-математического цикла в школе. 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3.</w:t>
            </w:r>
            <w:r w:rsidRPr="00336F41">
              <w:rPr>
                <w:color w:val="252525"/>
                <w:sz w:val="28"/>
                <w:szCs w:val="28"/>
              </w:rPr>
              <w:t xml:space="preserve"> 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</w:rPr>
              <w:t>Рабочие программы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</w:rPr>
              <w:t>учителей пре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</w:rPr>
              <w:t>д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метников 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на 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2012-2013 учебный 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год. 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4. Утверждение программ предметных, элективных курсов, кружков.   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6.Обсуждение планов работы по  подг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товке  учащихся к ЕГЭ и ГИА.</w:t>
            </w:r>
          </w:p>
        </w:tc>
        <w:tc>
          <w:tcPr>
            <w:tcW w:w="2126" w:type="dxa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Надобных Е.И.</w:t>
            </w: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Зам.дир. по УВР 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Куцыкова Е.Ф.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Члены МО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Члены МО</w:t>
            </w:r>
          </w:p>
          <w:p w:rsidR="00E06970" w:rsidRDefault="00E06970" w:rsidP="0054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54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Надобных Е.И.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6970" w:rsidRPr="00336F41" w:rsidTr="00336F41">
        <w:tc>
          <w:tcPr>
            <w:tcW w:w="2235" w:type="dxa"/>
            <w:gridSpan w:val="3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Межсекционная работа. </w:t>
            </w:r>
          </w:p>
        </w:tc>
        <w:tc>
          <w:tcPr>
            <w:tcW w:w="7336" w:type="dxa"/>
            <w:gridSpan w:val="2"/>
          </w:tcPr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1. Взаимопосещение уроков.</w:t>
            </w:r>
          </w:p>
          <w:p w:rsidR="00E06970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Подготовка к олимпиадам по предметам.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3. 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Проведение олимпиад по предметам естественно-математического цикла в 5-11 классах.</w:t>
            </w:r>
          </w:p>
        </w:tc>
      </w:tr>
      <w:tr w:rsidR="00E06970" w:rsidRPr="00336F41" w:rsidTr="00FF15EE">
        <w:tc>
          <w:tcPr>
            <w:tcW w:w="1008" w:type="dxa"/>
            <w:gridSpan w:val="2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7" w:type="dxa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ябрь.</w:t>
            </w:r>
          </w:p>
        </w:tc>
        <w:tc>
          <w:tcPr>
            <w:tcW w:w="5210" w:type="dxa"/>
          </w:tcPr>
          <w:p w:rsidR="00E06970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1. </w:t>
            </w:r>
            <w:r w:rsidRPr="00542860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Преемственность в обучении предм</w:t>
            </w:r>
            <w:r w:rsidRPr="00542860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тов естественно- математического цикла</w:t>
            </w:r>
            <w:r w:rsidRPr="00542860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на всех ступенях обучения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2. 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Результаты 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входной 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контрольной р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боты в 5 классе, срезов за начальную школу. 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3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. Результаты обученности учащихся по предметам естественно-математического цикла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за I четверть, результаты входных 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контрольных работ по повтор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нию.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4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. </w:t>
            </w:r>
            <w:r w:rsidRPr="00723136">
              <w:rPr>
                <w:rFonts w:ascii="Times New Roman" w:hAnsi="Times New Roman"/>
                <w:sz w:val="28"/>
                <w:szCs w:val="28"/>
              </w:rPr>
              <w:t>Применение технологии уровневой дифференциации на уроках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5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. Стандарты нового поколения в пре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метах естественно - математического цикла.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6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. Работа с одарёнными детьми.</w:t>
            </w:r>
          </w:p>
        </w:tc>
        <w:tc>
          <w:tcPr>
            <w:tcW w:w="2126" w:type="dxa"/>
          </w:tcPr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Бычкова О.И.</w:t>
            </w: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54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Бурминов Ю.А.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Надобных Е.И.</w:t>
            </w: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5C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5C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5C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Заздравных Т.Н.</w:t>
            </w:r>
          </w:p>
          <w:p w:rsidR="00E06970" w:rsidRPr="00336F41" w:rsidRDefault="00E06970" w:rsidP="005C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Надобных Е.И.</w:t>
            </w: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МО</w:t>
            </w:r>
          </w:p>
        </w:tc>
      </w:tr>
      <w:tr w:rsidR="00E06970" w:rsidRPr="00336F41" w:rsidTr="00336F41">
        <w:tc>
          <w:tcPr>
            <w:tcW w:w="2235" w:type="dxa"/>
            <w:gridSpan w:val="3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Межсекционная работа.</w:t>
            </w:r>
          </w:p>
        </w:tc>
        <w:tc>
          <w:tcPr>
            <w:tcW w:w="7336" w:type="dxa"/>
            <w:gridSpan w:val="2"/>
          </w:tcPr>
          <w:p w:rsidR="00E06970" w:rsidRDefault="00E06970" w:rsidP="005C59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1.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Взаимопосещение уроков с целью наблюдения за и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пользованием новых технологий  и ИКТ на ур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ках.</w:t>
            </w:r>
          </w:p>
          <w:p w:rsidR="00E06970" w:rsidRPr="005C5958" w:rsidRDefault="00E06970" w:rsidP="005C59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2.</w:t>
            </w:r>
            <w:r w:rsidRPr="005C5958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Подготовка учащихся к районному туру.</w:t>
            </w:r>
          </w:p>
        </w:tc>
      </w:tr>
      <w:tr w:rsidR="00E06970" w:rsidRPr="00336F41" w:rsidTr="00336F41">
        <w:tc>
          <w:tcPr>
            <w:tcW w:w="959" w:type="dxa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5210" w:type="dxa"/>
          </w:tcPr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1. Панорама методических идей. Пре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ставление материала, наработанного по темам самообразования.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2.Обсуждени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е результатов школьных, муниципальных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олимпиад по предметам естественно-математического цикла.</w:t>
            </w:r>
          </w:p>
          <w:p w:rsidR="00E06970" w:rsidRPr="00E32163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3. </w:t>
            </w:r>
            <w:r w:rsidRPr="00E32163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Интеграция ИКТ и здоровьесберега</w:t>
            </w:r>
            <w:r w:rsidRPr="00E32163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щие технологии</w:t>
            </w:r>
            <w:r w:rsidRPr="00E32163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в урочной и внеурочной деятельности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4.Современный урок в рамках ФГОС. Компетентностное  ориентированное з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дание. </w:t>
            </w:r>
          </w:p>
        </w:tc>
        <w:tc>
          <w:tcPr>
            <w:tcW w:w="2126" w:type="dxa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Члены МО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FF1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Надобных Е.И.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FF1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Бычкова О.И.</w:t>
            </w:r>
          </w:p>
          <w:p w:rsidR="00E06970" w:rsidRDefault="00E06970" w:rsidP="00FF1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FF1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FF1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Надобных Е.И.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6970" w:rsidRPr="00336F41" w:rsidTr="00336F41">
        <w:tc>
          <w:tcPr>
            <w:tcW w:w="2235" w:type="dxa"/>
            <w:gridSpan w:val="3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Межсекционная работа</w:t>
            </w:r>
          </w:p>
        </w:tc>
        <w:tc>
          <w:tcPr>
            <w:tcW w:w="7336" w:type="dxa"/>
            <w:gridSpan w:val="2"/>
          </w:tcPr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1. Проведение предметных недель, открытых уроков.  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Проведение школьного репетиционного экзамена в фо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р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 ЕГЭ в 9, 11 классах. </w:t>
            </w:r>
          </w:p>
        </w:tc>
      </w:tr>
      <w:tr w:rsidR="00E06970" w:rsidRPr="00336F41" w:rsidTr="00336F41">
        <w:tc>
          <w:tcPr>
            <w:tcW w:w="959" w:type="dxa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5210" w:type="dxa"/>
          </w:tcPr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1. Обсуждение открытых уроков.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2. Итоги обученности в III четверти. 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3. Отчёт учителей о реализации планов работы по подготовке учащихся к ЕГЭ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и ГИА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. </w:t>
            </w:r>
          </w:p>
          <w:p w:rsidR="00E06970" w:rsidRPr="00E32163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4. </w:t>
            </w:r>
            <w:r w:rsidRPr="00E32163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Методика анализа содержания учебн</w:t>
            </w:r>
            <w:r w:rsidRPr="00E32163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E32163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го материала в ходе подготовки учителя к уроку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5.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Подготовка и проведение недели </w:t>
            </w:r>
            <w:r w:rsidRPr="00300CFB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тественно-математического цикла.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Члены МО</w:t>
            </w:r>
          </w:p>
          <w:p w:rsidR="00E06970" w:rsidRPr="00336F41" w:rsidRDefault="00E06970" w:rsidP="00E3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Надобных Е.И.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Члены МО</w:t>
            </w: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E3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Бурминов Ю.А.</w:t>
            </w:r>
          </w:p>
          <w:p w:rsidR="00E06970" w:rsidRDefault="00E06970" w:rsidP="00E3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E3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300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Надобных Е.И.</w:t>
            </w:r>
          </w:p>
          <w:p w:rsidR="00E06970" w:rsidRPr="00336F41" w:rsidRDefault="00E06970" w:rsidP="00300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Члены МО</w:t>
            </w:r>
          </w:p>
          <w:p w:rsidR="00E06970" w:rsidRPr="00336F41" w:rsidRDefault="00E06970" w:rsidP="00E3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6970" w:rsidRPr="00336F41" w:rsidTr="00336F41">
        <w:tc>
          <w:tcPr>
            <w:tcW w:w="2235" w:type="dxa"/>
            <w:gridSpan w:val="3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Межсекционная работа</w:t>
            </w:r>
          </w:p>
        </w:tc>
        <w:tc>
          <w:tcPr>
            <w:tcW w:w="7336" w:type="dxa"/>
            <w:gridSpan w:val="2"/>
          </w:tcPr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1. Взаимопосещение уроков с целью наблюдения за пр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менением современных технологий и ПК на уроках.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2. Подготовка к итоговой и промежуточной аттестации.</w:t>
            </w:r>
          </w:p>
        </w:tc>
      </w:tr>
      <w:tr w:rsidR="00E06970" w:rsidRPr="00336F41" w:rsidTr="00336F41">
        <w:tc>
          <w:tcPr>
            <w:tcW w:w="959" w:type="dxa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5210" w:type="dxa"/>
          </w:tcPr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1.</w:t>
            </w:r>
            <w:r w:rsidRPr="00F32AC0">
              <w:rPr>
                <w:color w:val="000000"/>
                <w:sz w:val="28"/>
                <w:szCs w:val="28"/>
              </w:rPr>
              <w:t xml:space="preserve"> </w:t>
            </w:r>
            <w:r w:rsidRPr="00300CFB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и эффективность препод</w:t>
            </w:r>
            <w:r w:rsidRPr="00300CF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0CFB">
              <w:rPr>
                <w:rFonts w:ascii="Times New Roman" w:hAnsi="Times New Roman"/>
                <w:color w:val="000000"/>
                <w:sz w:val="28"/>
                <w:szCs w:val="28"/>
              </w:rPr>
              <w:t>вания элективных  курсов, проектной деятельности.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2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. Итоги работы МО за 2012 - 2013 уче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б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ный год.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3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. Планирование на 2013-2014 учебный год. 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4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. Итоги учебной работы по предметам естественно-математического цикла за год. </w:t>
            </w:r>
          </w:p>
          <w:p w:rsidR="00E06970" w:rsidRPr="00336F41" w:rsidRDefault="00E06970" w:rsidP="00336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5</w:t>
            </w:r>
            <w:r w:rsidRPr="00336F41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. Знакомство с нормативно – правовой базой по итоговой аттестации. </w:t>
            </w:r>
          </w:p>
        </w:tc>
        <w:tc>
          <w:tcPr>
            <w:tcW w:w="2126" w:type="dxa"/>
          </w:tcPr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Члены МО</w:t>
            </w:r>
          </w:p>
          <w:p w:rsidR="00E06970" w:rsidRPr="00336F41" w:rsidRDefault="00E06970" w:rsidP="00300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Надобных Е.И.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300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Надобных Е.И.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Члены МО</w:t>
            </w: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F41">
              <w:rPr>
                <w:rFonts w:ascii="Times New Roman" w:hAnsi="Times New Roman"/>
                <w:sz w:val="28"/>
                <w:szCs w:val="28"/>
                <w:lang w:eastAsia="ru-RU"/>
              </w:rPr>
              <w:t>Члены МО</w:t>
            </w:r>
          </w:p>
          <w:p w:rsidR="00E06970" w:rsidRPr="00336F41" w:rsidRDefault="00E06970" w:rsidP="00300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Надобных Е.И.</w:t>
            </w:r>
          </w:p>
          <w:p w:rsidR="00E06970" w:rsidRPr="00336F41" w:rsidRDefault="00E06970" w:rsidP="0033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FF0000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FF0000"/>
          <w:sz w:val="21"/>
          <w:szCs w:val="21"/>
          <w:lang w:eastAsia="ru-RU"/>
        </w:rPr>
        <w:t>   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 xml:space="preserve">                                                        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> </w:t>
      </w:r>
    </w:p>
    <w:p w:rsidR="00E06970" w:rsidRPr="00D014B9" w:rsidRDefault="00E06970" w:rsidP="00D014B9">
      <w:pPr>
        <w:shd w:val="clear" w:color="auto" w:fill="FFFFFF"/>
        <w:spacing w:after="0" w:line="240" w:lineRule="auto"/>
        <w:rPr>
          <w:rFonts w:ascii="Tahoma" w:hAnsi="Tahoma" w:cs="Tahoma"/>
          <w:color w:val="252525"/>
          <w:sz w:val="21"/>
          <w:szCs w:val="21"/>
          <w:lang w:eastAsia="ru-RU"/>
        </w:rPr>
      </w:pPr>
      <w:r w:rsidRPr="00D014B9">
        <w:rPr>
          <w:rFonts w:ascii="Tahoma" w:hAnsi="Tahoma" w:cs="Tahoma"/>
          <w:color w:val="252525"/>
          <w:sz w:val="21"/>
          <w:szCs w:val="21"/>
          <w:lang w:eastAsia="ru-RU"/>
        </w:rPr>
        <w:t> </w:t>
      </w:r>
    </w:p>
    <w:sectPr w:rsidR="00E06970" w:rsidRPr="00D014B9" w:rsidSect="0080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7C8"/>
    <w:multiLevelType w:val="hybridMultilevel"/>
    <w:tmpl w:val="49D037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E21735"/>
    <w:multiLevelType w:val="hybridMultilevel"/>
    <w:tmpl w:val="1288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13538"/>
    <w:multiLevelType w:val="hybridMultilevel"/>
    <w:tmpl w:val="AC02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4B9"/>
    <w:rsid w:val="000244D8"/>
    <w:rsid w:val="00043582"/>
    <w:rsid w:val="00063A23"/>
    <w:rsid w:val="00094E37"/>
    <w:rsid w:val="000A3171"/>
    <w:rsid w:val="000F305E"/>
    <w:rsid w:val="000F525D"/>
    <w:rsid w:val="001011BB"/>
    <w:rsid w:val="00107CD8"/>
    <w:rsid w:val="00121053"/>
    <w:rsid w:val="00202F84"/>
    <w:rsid w:val="0021239C"/>
    <w:rsid w:val="00220826"/>
    <w:rsid w:val="002276C1"/>
    <w:rsid w:val="002353BA"/>
    <w:rsid w:val="00252954"/>
    <w:rsid w:val="00261C66"/>
    <w:rsid w:val="002675F6"/>
    <w:rsid w:val="002722AD"/>
    <w:rsid w:val="0027530B"/>
    <w:rsid w:val="00291AA9"/>
    <w:rsid w:val="002E23D5"/>
    <w:rsid w:val="002E78E3"/>
    <w:rsid w:val="002F72E4"/>
    <w:rsid w:val="00300CFB"/>
    <w:rsid w:val="00306626"/>
    <w:rsid w:val="00336F41"/>
    <w:rsid w:val="003709D6"/>
    <w:rsid w:val="003749DF"/>
    <w:rsid w:val="00382630"/>
    <w:rsid w:val="003948CC"/>
    <w:rsid w:val="003979A4"/>
    <w:rsid w:val="003D1A64"/>
    <w:rsid w:val="003F76CD"/>
    <w:rsid w:val="00404E4E"/>
    <w:rsid w:val="00406491"/>
    <w:rsid w:val="004349E8"/>
    <w:rsid w:val="00463B6A"/>
    <w:rsid w:val="004A01C3"/>
    <w:rsid w:val="004A0D62"/>
    <w:rsid w:val="004A7039"/>
    <w:rsid w:val="004D00A8"/>
    <w:rsid w:val="004E4B48"/>
    <w:rsid w:val="004F0599"/>
    <w:rsid w:val="004F73BE"/>
    <w:rsid w:val="005023BE"/>
    <w:rsid w:val="005315F7"/>
    <w:rsid w:val="00542860"/>
    <w:rsid w:val="0054788C"/>
    <w:rsid w:val="005525C5"/>
    <w:rsid w:val="00566E6C"/>
    <w:rsid w:val="00571EDD"/>
    <w:rsid w:val="0059178B"/>
    <w:rsid w:val="005C5958"/>
    <w:rsid w:val="005C6BD6"/>
    <w:rsid w:val="006013A7"/>
    <w:rsid w:val="00610BEC"/>
    <w:rsid w:val="00647BEF"/>
    <w:rsid w:val="0065143B"/>
    <w:rsid w:val="00652FB9"/>
    <w:rsid w:val="006900D4"/>
    <w:rsid w:val="006B1BD5"/>
    <w:rsid w:val="006B2241"/>
    <w:rsid w:val="006B48D4"/>
    <w:rsid w:val="006D2E65"/>
    <w:rsid w:val="00723136"/>
    <w:rsid w:val="00784EB4"/>
    <w:rsid w:val="007D3C03"/>
    <w:rsid w:val="007F05BA"/>
    <w:rsid w:val="007F61FD"/>
    <w:rsid w:val="007F63D1"/>
    <w:rsid w:val="0080533B"/>
    <w:rsid w:val="00826F9A"/>
    <w:rsid w:val="00861D93"/>
    <w:rsid w:val="0086200A"/>
    <w:rsid w:val="00892526"/>
    <w:rsid w:val="008F5254"/>
    <w:rsid w:val="008F7377"/>
    <w:rsid w:val="00944134"/>
    <w:rsid w:val="00966410"/>
    <w:rsid w:val="00970967"/>
    <w:rsid w:val="00970BB8"/>
    <w:rsid w:val="00972094"/>
    <w:rsid w:val="00996B76"/>
    <w:rsid w:val="009B60C4"/>
    <w:rsid w:val="009D2A74"/>
    <w:rsid w:val="00A03377"/>
    <w:rsid w:val="00A2418F"/>
    <w:rsid w:val="00A35C01"/>
    <w:rsid w:val="00A658D7"/>
    <w:rsid w:val="00A66DB7"/>
    <w:rsid w:val="00A95299"/>
    <w:rsid w:val="00AA6E88"/>
    <w:rsid w:val="00AB6D6E"/>
    <w:rsid w:val="00AD26E9"/>
    <w:rsid w:val="00AD47BD"/>
    <w:rsid w:val="00AF7565"/>
    <w:rsid w:val="00B02809"/>
    <w:rsid w:val="00B04F94"/>
    <w:rsid w:val="00B1486B"/>
    <w:rsid w:val="00B25EBA"/>
    <w:rsid w:val="00B52F76"/>
    <w:rsid w:val="00B65970"/>
    <w:rsid w:val="00B7493C"/>
    <w:rsid w:val="00B95689"/>
    <w:rsid w:val="00C01B42"/>
    <w:rsid w:val="00C02667"/>
    <w:rsid w:val="00C161A5"/>
    <w:rsid w:val="00C169E3"/>
    <w:rsid w:val="00C44549"/>
    <w:rsid w:val="00C542BA"/>
    <w:rsid w:val="00C55484"/>
    <w:rsid w:val="00C700C3"/>
    <w:rsid w:val="00C86D9E"/>
    <w:rsid w:val="00CC7B10"/>
    <w:rsid w:val="00CF0DAB"/>
    <w:rsid w:val="00D014B9"/>
    <w:rsid w:val="00D04790"/>
    <w:rsid w:val="00D10D78"/>
    <w:rsid w:val="00D207D0"/>
    <w:rsid w:val="00D22D61"/>
    <w:rsid w:val="00D41879"/>
    <w:rsid w:val="00D56B72"/>
    <w:rsid w:val="00DA3E27"/>
    <w:rsid w:val="00DC5D6F"/>
    <w:rsid w:val="00DC72AA"/>
    <w:rsid w:val="00DD0E26"/>
    <w:rsid w:val="00DD3DF3"/>
    <w:rsid w:val="00DF39E2"/>
    <w:rsid w:val="00DF7E1B"/>
    <w:rsid w:val="00E06970"/>
    <w:rsid w:val="00E32163"/>
    <w:rsid w:val="00E43D7E"/>
    <w:rsid w:val="00E62A39"/>
    <w:rsid w:val="00E7401F"/>
    <w:rsid w:val="00E814AC"/>
    <w:rsid w:val="00EB5D08"/>
    <w:rsid w:val="00ED052C"/>
    <w:rsid w:val="00ED3382"/>
    <w:rsid w:val="00ED3496"/>
    <w:rsid w:val="00EE55F5"/>
    <w:rsid w:val="00F10904"/>
    <w:rsid w:val="00F32AC0"/>
    <w:rsid w:val="00F60CDD"/>
    <w:rsid w:val="00F62C2F"/>
    <w:rsid w:val="00F978D4"/>
    <w:rsid w:val="00FC56FB"/>
    <w:rsid w:val="00FD144C"/>
    <w:rsid w:val="00FF15EE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01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014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2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</Pages>
  <Words>568</Words>
  <Characters>3238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2012-10-15T18:26:00Z</cp:lastPrinted>
  <dcterms:created xsi:type="dcterms:W3CDTF">2012-10-15T14:30:00Z</dcterms:created>
  <dcterms:modified xsi:type="dcterms:W3CDTF">2012-11-11T19:41:00Z</dcterms:modified>
</cp:coreProperties>
</file>