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E" w:rsidRDefault="007116CE" w:rsidP="00D956C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литературы в 7 классе.</w:t>
      </w:r>
    </w:p>
    <w:p w:rsidR="007116CE" w:rsidRDefault="007116CE" w:rsidP="00B671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Лиры звук</w:t>
      </w:r>
    </w:p>
    <w:p w:rsidR="007116CE" w:rsidRDefault="007116CE" w:rsidP="00B671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(Музыкальность поэзии М.Ю. Лермонтова).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Цели урока: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1. Помочь учащимся глубже постигнуть мир поэ</w:t>
      </w:r>
      <w:r>
        <w:rPr>
          <w:rFonts w:ascii="Times New Roman" w:hAnsi="Times New Roman"/>
          <w:sz w:val="28"/>
          <w:szCs w:val="28"/>
        </w:rPr>
        <w:t>зии М.Ю. Лермонтова, музыкальное</w:t>
      </w:r>
      <w:r w:rsidRPr="00D956C2">
        <w:rPr>
          <w:rFonts w:ascii="Times New Roman" w:hAnsi="Times New Roman"/>
          <w:sz w:val="28"/>
          <w:szCs w:val="28"/>
        </w:rPr>
        <w:t xml:space="preserve"> звучание его стихов.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2. Учить слушать и понимать музыкальное произведение, соотносить настроение стиха и характер музыки.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3. Формировать умение сопоставлять произведения искусства.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Подготовка к уроку.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956C2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956C2">
          <w:rPr>
            <w:rFonts w:ascii="Times New Roman" w:hAnsi="Times New Roman"/>
            <w:sz w:val="28"/>
            <w:szCs w:val="28"/>
          </w:rPr>
          <w:t>.</w:t>
        </w:r>
      </w:smartTag>
      <w:r w:rsidRPr="00D95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задания</w:t>
      </w:r>
      <w:r w:rsidRPr="00D956C2">
        <w:rPr>
          <w:rFonts w:ascii="Times New Roman" w:hAnsi="Times New Roman"/>
          <w:sz w:val="28"/>
          <w:szCs w:val="28"/>
        </w:rPr>
        <w:t>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1) Воспоминание о детстве поэта.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2) Воспоминание о годах учебы в пансионе.</w:t>
      </w:r>
    </w:p>
    <w:p w:rsidR="007116CE" w:rsidRPr="00D956C2" w:rsidRDefault="007116CE" w:rsidP="00D956C2">
      <w:pPr>
        <w:spacing w:line="360" w:lineRule="auto"/>
      </w:pPr>
      <w:r w:rsidRPr="00D956C2">
        <w:rPr>
          <w:lang w:val="en-US"/>
        </w:rPr>
        <w:t>II</w:t>
      </w:r>
      <w:r w:rsidRPr="00D956C2">
        <w:t xml:space="preserve">. </w:t>
      </w:r>
      <w:r w:rsidRPr="00D956C2">
        <w:rPr>
          <w:rFonts w:ascii="Times New Roman" w:hAnsi="Times New Roman"/>
          <w:sz w:val="28"/>
          <w:szCs w:val="28"/>
        </w:rPr>
        <w:t>Подготовить</w:t>
      </w:r>
      <w:r w:rsidRPr="00D956C2"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презентацию </w:t>
      </w:r>
      <w:r w:rsidRPr="00D956C2">
        <w:rPr>
          <w:rFonts w:ascii="Times New Roman" w:hAnsi="Times New Roman"/>
          <w:sz w:val="28"/>
          <w:szCs w:val="28"/>
        </w:rPr>
        <w:t>О М.Ю. Лермонтове</w:t>
      </w:r>
      <w:r>
        <w:t>,</w:t>
      </w:r>
    </w:p>
    <w:p w:rsidR="007116CE" w:rsidRPr="00D956C2" w:rsidRDefault="007116CE" w:rsidP="00D956C2">
      <w:pPr>
        <w:pStyle w:val="ListParagraph"/>
        <w:spacing w:line="36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56C2">
        <w:rPr>
          <w:rFonts w:ascii="Times New Roman" w:hAnsi="Times New Roman"/>
          <w:sz w:val="28"/>
          <w:szCs w:val="28"/>
        </w:rPr>
        <w:t xml:space="preserve"> композиторах (Варламов</w:t>
      </w:r>
      <w:r>
        <w:rPr>
          <w:rFonts w:ascii="Times New Roman" w:hAnsi="Times New Roman"/>
          <w:sz w:val="28"/>
          <w:szCs w:val="28"/>
        </w:rPr>
        <w:t>е</w:t>
      </w:r>
      <w:r w:rsidRPr="00D956C2">
        <w:rPr>
          <w:rFonts w:ascii="Times New Roman" w:hAnsi="Times New Roman"/>
          <w:sz w:val="28"/>
          <w:szCs w:val="28"/>
        </w:rPr>
        <w:t>, Гурилев</w:t>
      </w:r>
      <w:r>
        <w:rPr>
          <w:rFonts w:ascii="Times New Roman" w:hAnsi="Times New Roman"/>
          <w:sz w:val="28"/>
          <w:szCs w:val="28"/>
        </w:rPr>
        <w:t>е</w:t>
      </w:r>
      <w:r w:rsidRPr="00D956C2">
        <w:rPr>
          <w:rFonts w:ascii="Times New Roman" w:hAnsi="Times New Roman"/>
          <w:sz w:val="28"/>
          <w:szCs w:val="28"/>
        </w:rPr>
        <w:t>, Булахов</w:t>
      </w:r>
      <w:r>
        <w:rPr>
          <w:rFonts w:ascii="Times New Roman" w:hAnsi="Times New Roman"/>
          <w:sz w:val="28"/>
          <w:szCs w:val="28"/>
        </w:rPr>
        <w:t>е</w:t>
      </w:r>
      <w:r w:rsidRPr="00D956C2">
        <w:rPr>
          <w:rFonts w:ascii="Times New Roman" w:hAnsi="Times New Roman"/>
          <w:sz w:val="28"/>
          <w:szCs w:val="28"/>
        </w:rPr>
        <w:t>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  <w:lang w:val="en-US"/>
        </w:rPr>
        <w:t>III</w:t>
      </w:r>
      <w:r w:rsidRPr="00D956C2">
        <w:rPr>
          <w:rFonts w:ascii="Times New Roman" w:hAnsi="Times New Roman"/>
          <w:sz w:val="28"/>
          <w:szCs w:val="28"/>
        </w:rPr>
        <w:t>. Задание чтецам – выучить наизусть стихи М.Ю. Лермонтова «Парус», «Молитва», «Когда волнуется желтеющая нива».</w:t>
      </w:r>
    </w:p>
    <w:p w:rsidR="007116CE" w:rsidRPr="00D956C2" w:rsidRDefault="007116CE" w:rsidP="00D6276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  <w:lang w:val="en-US"/>
        </w:rPr>
        <w:t>IV</w:t>
      </w:r>
      <w:r w:rsidRPr="00D956C2">
        <w:rPr>
          <w:rFonts w:ascii="Times New Roman" w:hAnsi="Times New Roman"/>
          <w:sz w:val="28"/>
          <w:szCs w:val="28"/>
        </w:rPr>
        <w:t xml:space="preserve">. Подготовить записи романсов на стихи М.Ю. Лермонтова 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Оборудование к уроку.</w:t>
      </w:r>
    </w:p>
    <w:p w:rsidR="007116CE" w:rsidRPr="00D956C2" w:rsidRDefault="007116CE" w:rsidP="00BC49EA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Выстав</w:t>
      </w:r>
      <w:r>
        <w:rPr>
          <w:rFonts w:ascii="Times New Roman" w:hAnsi="Times New Roman"/>
          <w:sz w:val="28"/>
          <w:szCs w:val="28"/>
        </w:rPr>
        <w:t>ка книг М.Ю. Лермонтова, стенды; презентация по содержанию урока.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Эпиграф на доске:</w:t>
      </w:r>
    </w:p>
    <w:p w:rsidR="007116CE" w:rsidRPr="00D956C2" w:rsidRDefault="007116CE" w:rsidP="00D956C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i/>
          <w:sz w:val="28"/>
          <w:szCs w:val="28"/>
        </w:rPr>
        <w:t>Здесь поэзия становится музыкой.</w:t>
      </w:r>
    </w:p>
    <w:p w:rsidR="007116CE" w:rsidRPr="00D956C2" w:rsidRDefault="007116CE" w:rsidP="00D956C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В.Г. Белинский.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Ход урока.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Учитель читает строки:</w:t>
      </w:r>
    </w:p>
    <w:p w:rsidR="007116CE" w:rsidRPr="00D956C2" w:rsidRDefault="007116CE" w:rsidP="00D956C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                                 Ему б глядеть на каждую травинку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                                 И жить еще, и чувствовать еще…</w:t>
      </w:r>
    </w:p>
    <w:p w:rsidR="007116CE" w:rsidRPr="00D956C2" w:rsidRDefault="007116CE" w:rsidP="00805024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  Это строки из стихотворения, посвященного М.Ю. Лермонтову. И сегодня наш разговор пойдет о его поэзии, о его жизни, о музыкальном звучании его стихов.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Вопрос: Какой мотив вы услышали в строках о Лермонтове? (</w:t>
      </w:r>
      <w:r>
        <w:rPr>
          <w:rFonts w:ascii="Times New Roman" w:hAnsi="Times New Roman"/>
          <w:sz w:val="28"/>
          <w:szCs w:val="28"/>
        </w:rPr>
        <w:t xml:space="preserve"> Примерные ответы: </w:t>
      </w:r>
      <w:r w:rsidRPr="00D956C2">
        <w:rPr>
          <w:rFonts w:ascii="Times New Roman" w:hAnsi="Times New Roman"/>
          <w:sz w:val="28"/>
          <w:szCs w:val="28"/>
        </w:rPr>
        <w:t>грусть, боль утраты).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Вопрос: Почему? Как вы думаете? (обратить внимание ребят на даты жизни М.Ю. Лермонтова).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Учитель:</w:t>
      </w:r>
      <w:r w:rsidRPr="00D956C2">
        <w:rPr>
          <w:rFonts w:ascii="Times New Roman" w:hAnsi="Times New Roman"/>
          <w:sz w:val="28"/>
          <w:szCs w:val="28"/>
        </w:rPr>
        <w:t xml:space="preserve"> 27 лет прожил Лермонтов. Ничтожно короткий срок в истории человеч</w:t>
      </w:r>
      <w:r>
        <w:rPr>
          <w:rFonts w:ascii="Times New Roman" w:hAnsi="Times New Roman"/>
          <w:sz w:val="28"/>
          <w:szCs w:val="28"/>
        </w:rPr>
        <w:t>ества, но посмотрите на сборники</w:t>
      </w:r>
      <w:r w:rsidRPr="00D956C2">
        <w:rPr>
          <w:rFonts w:ascii="Times New Roman" w:hAnsi="Times New Roman"/>
          <w:sz w:val="28"/>
          <w:szCs w:val="28"/>
        </w:rPr>
        <w:t xml:space="preserve"> стихов, которые представлены здесь…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Это все создано Лермонтовым. Наверное, это говорит о том, что он был не только необыкновенным поэтом, но и человеком необыкновенной судьбы.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Но для каждого из вас и для меня – свой Лермонтов.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Давайте поделимся своими впечатлениями о поэте, о том, как вы впервые познакомились с творчеством Лермонтова, что вас заинтересовало в его судьбе, в его поэзии. Как вы открыли его поэзию для себя.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</w:t>
      </w:r>
      <w:r w:rsidRPr="00D956C2">
        <w:rPr>
          <w:rFonts w:ascii="Times New Roman" w:hAnsi="Times New Roman"/>
          <w:sz w:val="28"/>
          <w:szCs w:val="28"/>
        </w:rPr>
        <w:t>делятся своим впечатлениями.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Учитель: Читая его стихи, мы не вникаем порой в их смысл, нас завораживают звуки. И нам слышится мелодия…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Откуда это у Лермонтова?</w:t>
      </w:r>
    </w:p>
    <w:p w:rsidR="007116CE" w:rsidRPr="00805024" w:rsidRDefault="007116CE" w:rsidP="00D956C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05024">
        <w:rPr>
          <w:rFonts w:ascii="Times New Roman" w:hAnsi="Times New Roman"/>
          <w:sz w:val="28"/>
          <w:szCs w:val="28"/>
          <w:u w:val="single"/>
        </w:rPr>
        <w:t>Сообщения учащихся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805024">
        <w:rPr>
          <w:rFonts w:ascii="Times New Roman" w:hAnsi="Times New Roman"/>
          <w:sz w:val="28"/>
          <w:szCs w:val="28"/>
          <w:u w:val="single"/>
        </w:rPr>
        <w:t>1 ученик</w:t>
      </w:r>
      <w:r w:rsidRPr="00D956C2">
        <w:rPr>
          <w:rFonts w:ascii="Times New Roman" w:hAnsi="Times New Roman"/>
          <w:sz w:val="28"/>
          <w:szCs w:val="28"/>
        </w:rPr>
        <w:t>: В его автобиографических заметках есть такие строки: «Когда я был трех лет, то была песня, от которой я плакал: ее не могу теперь вспомнить, но уверен, что, если бы услыхал ее, она бы произвела прежнее действие. Ее мне напевала покойная мать…».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Мария Михайловна, мать поэта, по воспоминаниям очевидцев, была одарена музыкальной душой. Посадив ребенка на колени, она заигрывалась на фортепьяно, а он, прильнув к ней головкой, сидел неподвижно. Звуки как бы потрясали его младенческую душу, и слезы катились по его личику.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Наверное, именно мать передала ему необыкновенную музыкальность.</w:t>
      </w:r>
    </w:p>
    <w:p w:rsidR="007116CE" w:rsidRPr="00D956C2" w:rsidRDefault="007116CE" w:rsidP="00D62762">
      <w:pPr>
        <w:spacing w:line="360" w:lineRule="auto"/>
        <w:rPr>
          <w:rFonts w:ascii="Times New Roman" w:hAnsi="Times New Roman"/>
          <w:sz w:val="28"/>
          <w:szCs w:val="28"/>
        </w:rPr>
      </w:pPr>
      <w:r w:rsidRPr="00805024">
        <w:rPr>
          <w:rFonts w:ascii="Times New Roman" w:hAnsi="Times New Roman"/>
          <w:sz w:val="28"/>
          <w:szCs w:val="28"/>
        </w:rPr>
        <w:t xml:space="preserve">  </w:t>
      </w:r>
      <w:r w:rsidRPr="00805024">
        <w:rPr>
          <w:rFonts w:ascii="Times New Roman" w:hAnsi="Times New Roman"/>
          <w:sz w:val="28"/>
          <w:szCs w:val="28"/>
          <w:u w:val="single"/>
        </w:rPr>
        <w:t>2 ученик</w:t>
      </w:r>
      <w:r w:rsidRPr="00D956C2">
        <w:rPr>
          <w:rFonts w:ascii="Times New Roman" w:hAnsi="Times New Roman"/>
          <w:sz w:val="28"/>
          <w:szCs w:val="28"/>
        </w:rPr>
        <w:t>: Такие выражения как «музыка моего сердца», «звук слез», «Звук лиры» постоянно встречаются в дневнике юного Лермонтова.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 14 лет Лермонтов обучался в Московском благородном пансионе. Это был любознательный, пытливый подросток с умными, проницательными глазами, опушенными длинными черными ресницами.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Странное, почти загадочное существо.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Работал он неистово. Курс «красноречия» читал Алексей Федорович Мерзляков. Поэт, великолепный переводчик, критик, ученый-филолог. Уже тогда он первым почувствовал влюбленность своего ученика в само звучание русской речи. И уже тогда в юношеских стихах созвучия, звуковые повторы, </w:t>
      </w:r>
      <w:r>
        <w:rPr>
          <w:rFonts w:ascii="Times New Roman" w:hAnsi="Times New Roman"/>
          <w:sz w:val="28"/>
          <w:szCs w:val="28"/>
        </w:rPr>
        <w:t>аллитерация встречае</w:t>
      </w:r>
      <w:r w:rsidRPr="00D956C2">
        <w:rPr>
          <w:rFonts w:ascii="Times New Roman" w:hAnsi="Times New Roman"/>
          <w:sz w:val="28"/>
          <w:szCs w:val="28"/>
        </w:rPr>
        <w:t>тся чуть ли не в каждом стихотворении Лермонтова. Уже тогда музыка и пение играли в его жизни, в его мироощущении немалую роль. Он великолепно сам пел, играл на скрипке, фортепиано, немного сочинял, участвовал в выступлениях пансионского оркестра.</w:t>
      </w:r>
    </w:p>
    <w:p w:rsidR="007116CE" w:rsidRPr="00D956C2" w:rsidRDefault="007116CE" w:rsidP="00197D3E">
      <w:pPr>
        <w:spacing w:line="360" w:lineRule="auto"/>
        <w:rPr>
          <w:rFonts w:ascii="Times New Roman" w:hAnsi="Times New Roman"/>
          <w:sz w:val="28"/>
          <w:szCs w:val="28"/>
        </w:rPr>
      </w:pPr>
      <w:r w:rsidRPr="00805024">
        <w:rPr>
          <w:rFonts w:ascii="Times New Roman" w:hAnsi="Times New Roman"/>
          <w:sz w:val="28"/>
          <w:szCs w:val="28"/>
        </w:rPr>
        <w:t xml:space="preserve">  Учитель:</w:t>
      </w:r>
      <w:r w:rsidRPr="00D956C2">
        <w:rPr>
          <w:rFonts w:ascii="Times New Roman" w:hAnsi="Times New Roman"/>
          <w:sz w:val="28"/>
          <w:szCs w:val="28"/>
        </w:rPr>
        <w:t xml:space="preserve"> Звук для Лермонтова имеет огромный смысл, значение. </w:t>
      </w:r>
      <w:r>
        <w:rPr>
          <w:rFonts w:ascii="Times New Roman" w:hAnsi="Times New Roman"/>
          <w:sz w:val="28"/>
          <w:szCs w:val="28"/>
        </w:rPr>
        <w:t>П</w:t>
      </w:r>
      <w:r w:rsidRPr="00D956C2">
        <w:rPr>
          <w:rFonts w:ascii="Times New Roman" w:hAnsi="Times New Roman"/>
          <w:sz w:val="28"/>
          <w:szCs w:val="28"/>
        </w:rPr>
        <w:t>ослуша</w:t>
      </w:r>
      <w:r>
        <w:rPr>
          <w:rFonts w:ascii="Times New Roman" w:hAnsi="Times New Roman"/>
          <w:sz w:val="28"/>
          <w:szCs w:val="28"/>
        </w:rPr>
        <w:t>ем</w:t>
      </w:r>
      <w:r w:rsidRPr="00D956C2">
        <w:rPr>
          <w:rFonts w:ascii="Times New Roman" w:hAnsi="Times New Roman"/>
          <w:sz w:val="28"/>
          <w:szCs w:val="28"/>
        </w:rPr>
        <w:t xml:space="preserve"> стихотворение Лермонтова «Звуки».</w:t>
      </w:r>
    </w:p>
    <w:p w:rsidR="007116CE" w:rsidRPr="00805024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805024">
        <w:rPr>
          <w:rFonts w:ascii="Times New Roman" w:hAnsi="Times New Roman"/>
          <w:sz w:val="28"/>
          <w:szCs w:val="28"/>
        </w:rPr>
        <w:t xml:space="preserve">  Чтение стихотворения учеником.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</w:t>
      </w:r>
      <w:r w:rsidRPr="00805024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C2">
        <w:rPr>
          <w:rFonts w:ascii="Times New Roman" w:hAnsi="Times New Roman"/>
          <w:sz w:val="28"/>
          <w:szCs w:val="28"/>
        </w:rPr>
        <w:t>Как вы поняли, в чем же сила звука, по словам Лермонтова?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Ребята рассуждают, дают ответы.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Делаем вывод: Власть звуков, сила музыки заключается в способности возродить к жизни прошлое, пробудить воспоминания, превратить слышимое в зримое.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Учитель: </w:t>
      </w:r>
      <w:r w:rsidRPr="00D956C2">
        <w:rPr>
          <w:rFonts w:ascii="Times New Roman" w:hAnsi="Times New Roman"/>
          <w:sz w:val="28"/>
          <w:szCs w:val="28"/>
        </w:rPr>
        <w:t>И какие это звуки?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(Это игра волн, свист ветра, скрип мачты, завывание бури).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Эти звуки услышал и передал в своем романсе композитор Александр Егорович Варламов (1801 – 1848 гг.) Послушаем его.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После прослушивания учитель предлагает вопросы: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1. Соответствует ли музыка настроению самого стихотворения?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2. Какие чувства она передает?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Примерные ответы: </w:t>
      </w:r>
      <w:r w:rsidRPr="00D956C2">
        <w:rPr>
          <w:rFonts w:ascii="Times New Roman" w:hAnsi="Times New Roman"/>
          <w:sz w:val="28"/>
          <w:szCs w:val="28"/>
        </w:rPr>
        <w:t>Одиночество, грусть, тр</w:t>
      </w:r>
      <w:r>
        <w:rPr>
          <w:rFonts w:ascii="Times New Roman" w:hAnsi="Times New Roman"/>
          <w:sz w:val="28"/>
          <w:szCs w:val="28"/>
        </w:rPr>
        <w:t>евогу передает мелодия романса)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Учитель предлагает прослушать другое стихотворение М.Ю. Лермонтова.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Ученик читает стихотворение «Когда волнуется желтеющая нива…»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Вопросы: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1. Каким настроением наполнено это стихотворение?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2. Какое чувство вселяется в душу, когда мы слышим звучание этих строк?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 Примерные ответы: </w:t>
      </w:r>
      <w:r w:rsidRPr="00D956C2">
        <w:rPr>
          <w:rFonts w:ascii="Times New Roman" w:hAnsi="Times New Roman"/>
          <w:sz w:val="28"/>
          <w:szCs w:val="28"/>
        </w:rPr>
        <w:t>Мысль о том, что природа благотворно воздействует на человека, она успокаивает).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3. Найдите звуки в этом стихотворении.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Примерные ответы: </w:t>
      </w:r>
      <w:r w:rsidRPr="00D956C2">
        <w:rPr>
          <w:rFonts w:ascii="Times New Roman" w:hAnsi="Times New Roman"/>
          <w:sz w:val="28"/>
          <w:szCs w:val="28"/>
        </w:rPr>
        <w:t>Звук ветра, ручейка, звенящего ландыша т.д.).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Учитель:</w:t>
      </w:r>
      <w:r w:rsidRPr="00D956C2">
        <w:rPr>
          <w:rFonts w:ascii="Times New Roman" w:hAnsi="Times New Roman"/>
          <w:sz w:val="28"/>
          <w:szCs w:val="28"/>
        </w:rPr>
        <w:t xml:space="preserve"> И конечно же, такие строки не могли не найти отражение в музыке.</w:t>
      </w:r>
    </w:p>
    <w:p w:rsidR="007116CE" w:rsidRPr="00D956C2" w:rsidRDefault="007116CE" w:rsidP="00D6276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Многие стихи М.Ю. Лермонтова, как только они выходили в свет, становились популярными. Одно из таких стихотворений сейчас прозвучит.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Ученик читает стихотворение «Молитва».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Вопросы: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1. Какие чувства передает поэт в этом стихотворении?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2. Чем завораживает нас это небольшое по объему произведение?</w:t>
      </w:r>
    </w:p>
    <w:p w:rsidR="007116CE" w:rsidRDefault="007116CE" w:rsidP="00BC49EA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заключение ответов  учитель подводит учащихся к выводу 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Не смысл этой молитвы, а само звучание завораживает нас. Об этом стихотворении можно сказать строками из другого стихотворения Лермонтова: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Есть речи – значенье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 Темно иль ничтожно.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Но им без волненья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  Внимать невозможно.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805024">
        <w:rPr>
          <w:rFonts w:ascii="Times New Roman" w:hAnsi="Times New Roman"/>
          <w:sz w:val="28"/>
          <w:szCs w:val="28"/>
        </w:rPr>
        <w:t>Сообщение ученика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56C2">
        <w:rPr>
          <w:rFonts w:ascii="Times New Roman" w:hAnsi="Times New Roman"/>
          <w:sz w:val="28"/>
          <w:szCs w:val="28"/>
        </w:rPr>
        <w:t>о музыкальной жизни стихотворения.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Это стихотворение было напечатано в 1839 году в журнале «Отечественные записки», и сразу родилась песня А.Л. Гурилева «В минуту жизни трудную…». Но впоследствии не менее пятидесяти композиторов обращались к этим строкам. Это Глинка, Алябьев, Булахов, Мусоргский, Даргомыжский. Строки стихотворения аранжировали для двух голосов и фортепиано, для голоса и оркестра, для виолончели, арфы, гитары.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Каждое из музыкальных произведений по-своему оригинально и неповторимо. Но в каждом звучит «елейная мелодия надежды, примирения и блаженства…».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Учитель предлагает прослушать романс на эти слова Лермонтова двух композиторов: Гурилева и Булахова.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Беседа идет по вопросам: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1. Какое настроение вызвали у вас прозвучавшие романсы?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2. Удалось ли композиторам передать «елейную» мелодию стиха?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3. Есть ли различия в звучании мелодии романса Гурилева и романса Булахова?</w:t>
      </w:r>
    </w:p>
    <w:p w:rsidR="007116CE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4. Какой из романсов вам больше понравился и почему?</w:t>
      </w:r>
    </w:p>
    <w:p w:rsidR="007116CE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C635FB">
        <w:rPr>
          <w:rFonts w:ascii="Times New Roman" w:hAnsi="Times New Roman"/>
          <w:b/>
          <w:bCs/>
          <w:sz w:val="28"/>
          <w:szCs w:val="28"/>
        </w:rPr>
        <w:t>Рефлексия урока</w:t>
      </w:r>
      <w:r>
        <w:rPr>
          <w:rFonts w:ascii="Times New Roman" w:hAnsi="Times New Roman"/>
          <w:sz w:val="28"/>
          <w:szCs w:val="28"/>
        </w:rPr>
        <w:t>:</w:t>
      </w:r>
    </w:p>
    <w:p w:rsidR="007116CE" w:rsidRPr="00C635FB" w:rsidRDefault="007116CE" w:rsidP="00D956C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635FB">
        <w:rPr>
          <w:rFonts w:ascii="Times New Roman" w:hAnsi="Times New Roman"/>
          <w:b/>
          <w:bCs/>
          <w:sz w:val="28"/>
          <w:szCs w:val="28"/>
        </w:rPr>
        <w:t>Поделитесь своими впечатлениями</w:t>
      </w:r>
    </w:p>
    <w:p w:rsidR="007116CE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Что нового вы узнали на уроке о поэте М.Ю. Лермонтове.</w:t>
      </w:r>
    </w:p>
    <w:p w:rsidR="007116CE" w:rsidRPr="00D956C2" w:rsidRDefault="007116CE" w:rsidP="00C635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 каких особенностях поэзии Лермонтова  вы могли бы рассказать своим родителям, друзьям.</w:t>
      </w:r>
    </w:p>
    <w:p w:rsidR="007116CE" w:rsidRPr="00D956C2" w:rsidRDefault="007116CE" w:rsidP="00C635FB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Предлагается домашнее задание.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Написать сочинение-миниатюру «Здесь поэзия становится музыкой…»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>Или нарисовать этюд «Настроение…» (п</w:t>
      </w:r>
      <w:r>
        <w:rPr>
          <w:rFonts w:ascii="Times New Roman" w:hAnsi="Times New Roman"/>
          <w:sz w:val="28"/>
          <w:szCs w:val="28"/>
        </w:rPr>
        <w:t>е</w:t>
      </w:r>
      <w:r w:rsidRPr="00D956C2">
        <w:rPr>
          <w:rFonts w:ascii="Times New Roman" w:hAnsi="Times New Roman"/>
          <w:sz w:val="28"/>
          <w:szCs w:val="28"/>
        </w:rPr>
        <w:t>редать впечатления от стихов М.Ю. Лермонтова и прозвучавших на уроке романсов).</w:t>
      </w:r>
      <w:bookmarkStart w:id="0" w:name="_GoBack"/>
      <w:bookmarkEnd w:id="0"/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 </w:t>
      </w:r>
    </w:p>
    <w:p w:rsidR="007116CE" w:rsidRPr="00D956C2" w:rsidRDefault="007116CE" w:rsidP="00D956C2">
      <w:pPr>
        <w:spacing w:line="360" w:lineRule="auto"/>
        <w:rPr>
          <w:rFonts w:ascii="Times New Roman" w:hAnsi="Times New Roman"/>
          <w:sz w:val="28"/>
          <w:szCs w:val="28"/>
        </w:rPr>
      </w:pPr>
      <w:r w:rsidRPr="00D956C2">
        <w:rPr>
          <w:rFonts w:ascii="Times New Roman" w:hAnsi="Times New Roman"/>
          <w:sz w:val="28"/>
          <w:szCs w:val="28"/>
        </w:rPr>
        <w:t xml:space="preserve"> </w:t>
      </w:r>
    </w:p>
    <w:p w:rsidR="007116CE" w:rsidRPr="00D956C2" w:rsidRDefault="007116CE" w:rsidP="00D95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16CE" w:rsidRPr="00D956C2" w:rsidSect="006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366"/>
    <w:multiLevelType w:val="hybridMultilevel"/>
    <w:tmpl w:val="3DC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F0369"/>
    <w:multiLevelType w:val="hybridMultilevel"/>
    <w:tmpl w:val="6E3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E4AF9"/>
    <w:multiLevelType w:val="hybridMultilevel"/>
    <w:tmpl w:val="D802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72262"/>
    <w:multiLevelType w:val="hybridMultilevel"/>
    <w:tmpl w:val="B8EA6910"/>
    <w:lvl w:ilvl="0" w:tplc="E63085F6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21B60625"/>
    <w:multiLevelType w:val="hybridMultilevel"/>
    <w:tmpl w:val="0ED69BB4"/>
    <w:lvl w:ilvl="0" w:tplc="F56026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25C9D"/>
    <w:multiLevelType w:val="hybridMultilevel"/>
    <w:tmpl w:val="BE04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00A61"/>
    <w:multiLevelType w:val="hybridMultilevel"/>
    <w:tmpl w:val="990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47938"/>
    <w:multiLevelType w:val="hybridMultilevel"/>
    <w:tmpl w:val="57B4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23"/>
    <w:rsid w:val="0002753F"/>
    <w:rsid w:val="000B061E"/>
    <w:rsid w:val="00197D3E"/>
    <w:rsid w:val="001B2858"/>
    <w:rsid w:val="004916BB"/>
    <w:rsid w:val="00505949"/>
    <w:rsid w:val="006248A2"/>
    <w:rsid w:val="00674E24"/>
    <w:rsid w:val="007116CE"/>
    <w:rsid w:val="00751876"/>
    <w:rsid w:val="00754F02"/>
    <w:rsid w:val="00805024"/>
    <w:rsid w:val="00944891"/>
    <w:rsid w:val="009F32BA"/>
    <w:rsid w:val="00AD1B56"/>
    <w:rsid w:val="00B67123"/>
    <w:rsid w:val="00BC49EA"/>
    <w:rsid w:val="00C635FB"/>
    <w:rsid w:val="00CD40FD"/>
    <w:rsid w:val="00D62762"/>
    <w:rsid w:val="00D636BC"/>
    <w:rsid w:val="00D956C2"/>
    <w:rsid w:val="00E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95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32B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7</Pages>
  <Words>1048</Words>
  <Characters>5976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- Irina</cp:lastModifiedBy>
  <cp:revision>5</cp:revision>
  <dcterms:created xsi:type="dcterms:W3CDTF">2014-06-21T17:04:00Z</dcterms:created>
  <dcterms:modified xsi:type="dcterms:W3CDTF">2014-11-02T16:54:00Z</dcterms:modified>
</cp:coreProperties>
</file>