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18" w:rsidRDefault="000A3018" w:rsidP="00213BE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Автор : учитель русского языка и литературы МАОУ»СОШ №153 с углубленным изучением иностранных языков г. Перми</w:t>
      </w:r>
    </w:p>
    <w:p w:rsidR="000A3018" w:rsidRDefault="000A3018" w:rsidP="00213BEA">
      <w:pPr>
        <w:ind w:left="75"/>
        <w:rPr>
          <w:b/>
          <w:bCs/>
          <w:sz w:val="28"/>
          <w:szCs w:val="28"/>
        </w:rPr>
      </w:pPr>
    </w:p>
    <w:p w:rsidR="000A3018" w:rsidRDefault="000A3018" w:rsidP="00213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«Страшилка» как жанр детской литературы.</w:t>
      </w:r>
    </w:p>
    <w:p w:rsidR="000A3018" w:rsidRDefault="000A3018" w:rsidP="00213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совершенствовать умение учащихся по работе с текстом;</w:t>
      </w:r>
    </w:p>
    <w:p w:rsidR="000A3018" w:rsidRDefault="000A3018" w:rsidP="00213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Задачи.</w:t>
      </w:r>
    </w:p>
    <w:p w:rsidR="000A3018" w:rsidRDefault="000A3018" w:rsidP="00213BEA">
      <w:pPr>
        <w:rPr>
          <w:b/>
          <w:bCs/>
        </w:rPr>
      </w:pPr>
      <w:r>
        <w:rPr>
          <w:b/>
          <w:bCs/>
        </w:rPr>
        <w:t>А) По содержанию урока.</w:t>
      </w:r>
    </w:p>
    <w:p w:rsidR="000A3018" w:rsidRDefault="000A3018" w:rsidP="00213BEA">
      <w:r>
        <w:t>Учащиеся проанализируют тексты;</w:t>
      </w:r>
    </w:p>
    <w:p w:rsidR="000A3018" w:rsidRDefault="000A3018" w:rsidP="00213BEA">
      <w:r>
        <w:t xml:space="preserve"> будут комментировать особенности жанра</w:t>
      </w:r>
    </w:p>
    <w:p w:rsidR="000A3018" w:rsidRDefault="000A3018" w:rsidP="00213BEA">
      <w:r>
        <w:t>сконструируют собственное определение жанра</w:t>
      </w:r>
    </w:p>
    <w:p w:rsidR="000A3018" w:rsidRDefault="000A3018" w:rsidP="00213BEA">
      <w:pPr>
        <w:rPr>
          <w:b/>
          <w:bCs/>
        </w:rPr>
      </w:pPr>
      <w:r>
        <w:rPr>
          <w:b/>
          <w:bCs/>
        </w:rPr>
        <w:t>Б) По критическому мышлению.</w:t>
      </w:r>
    </w:p>
    <w:p w:rsidR="000A3018" w:rsidRDefault="000A3018" w:rsidP="00213BEA">
      <w:r>
        <w:t xml:space="preserve">Учащиеся будут анализировать, </w:t>
      </w:r>
    </w:p>
    <w:p w:rsidR="000A3018" w:rsidRDefault="000A3018" w:rsidP="00213BEA">
      <w:r>
        <w:t xml:space="preserve">оценивать  </w:t>
      </w:r>
    </w:p>
    <w:p w:rsidR="000A3018" w:rsidRDefault="000A3018" w:rsidP="00213BEA">
      <w:r>
        <w:t>составлять и планировать итоговую презентацию</w:t>
      </w:r>
    </w:p>
    <w:p w:rsidR="000A3018" w:rsidRDefault="000A3018" w:rsidP="00213BEA">
      <w:r>
        <w:t>расширять свой кругозор</w:t>
      </w:r>
    </w:p>
    <w:p w:rsidR="000A3018" w:rsidRDefault="000A3018" w:rsidP="00213BEA">
      <w:r>
        <w:t xml:space="preserve">совершенствовать культуру речи </w:t>
      </w:r>
    </w:p>
    <w:p w:rsidR="000A3018" w:rsidRDefault="000A3018" w:rsidP="00213BEA">
      <w:r>
        <w:t xml:space="preserve"> демонстрировать умение работать с текстом, схемами развивать интерес к получаемым знаниям</w:t>
      </w:r>
    </w:p>
    <w:p w:rsidR="000A3018" w:rsidRDefault="000A3018" w:rsidP="00213BEA">
      <w:r>
        <w:t xml:space="preserve">самостоятельно находить ответы на поставленные вопросы, </w:t>
      </w:r>
    </w:p>
    <w:p w:rsidR="000A3018" w:rsidRDefault="000A3018" w:rsidP="00213BEA">
      <w:r>
        <w:t>работать на аудиторию</w:t>
      </w:r>
    </w:p>
    <w:p w:rsidR="000A3018" w:rsidRDefault="000A3018" w:rsidP="00213BEA"/>
    <w:p w:rsidR="000A3018" w:rsidRDefault="000A3018" w:rsidP="00213BEA">
      <w:pPr>
        <w:rPr>
          <w:b/>
          <w:bCs/>
        </w:rPr>
      </w:pPr>
      <w:r>
        <w:rPr>
          <w:b/>
          <w:bCs/>
        </w:rPr>
        <w:t>В) По организации деятельности на уроке.</w:t>
      </w:r>
    </w:p>
    <w:p w:rsidR="000A3018" w:rsidRDefault="000A3018" w:rsidP="00213BEA">
      <w:r>
        <w:t>Учащиеся будут работать в парах</w:t>
      </w:r>
    </w:p>
    <w:p w:rsidR="000A3018" w:rsidRDefault="000A3018" w:rsidP="00213BEA">
      <w:r>
        <w:t>Совершенствовать коллективистские отношения</w:t>
      </w:r>
    </w:p>
    <w:p w:rsidR="000A3018" w:rsidRDefault="000A3018" w:rsidP="00213BEA">
      <w:r>
        <w:t xml:space="preserve"> учиться слушать друг друга, </w:t>
      </w:r>
    </w:p>
    <w:p w:rsidR="000A3018" w:rsidRDefault="000A3018" w:rsidP="00213BEA">
      <w:r>
        <w:t xml:space="preserve"> учиться высказывать, защищать свою точку зрения</w:t>
      </w:r>
    </w:p>
    <w:p w:rsidR="000A3018" w:rsidRDefault="000A3018" w:rsidP="00213BEA">
      <w:r>
        <w:t>оценивать свою деятельность и деятельность товарищей на уроке</w:t>
      </w:r>
    </w:p>
    <w:p w:rsidR="000A3018" w:rsidRDefault="000A3018" w:rsidP="00213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Оборудование.</w:t>
      </w:r>
    </w:p>
    <w:p w:rsidR="000A3018" w:rsidRDefault="000A3018" w:rsidP="00213BEA">
      <w:pPr>
        <w:numPr>
          <w:ilvl w:val="0"/>
          <w:numId w:val="1"/>
        </w:numPr>
      </w:pPr>
      <w:r>
        <w:t>Таблицы.</w:t>
      </w:r>
    </w:p>
    <w:p w:rsidR="000A3018" w:rsidRDefault="000A3018" w:rsidP="00213BEA">
      <w:pPr>
        <w:numPr>
          <w:ilvl w:val="0"/>
          <w:numId w:val="1"/>
        </w:numPr>
      </w:pPr>
      <w:r>
        <w:t>Раздаточный материал.</w:t>
      </w:r>
    </w:p>
    <w:p w:rsidR="000A3018" w:rsidRDefault="000A3018" w:rsidP="00213BEA">
      <w:pPr>
        <w:numPr>
          <w:ilvl w:val="0"/>
          <w:numId w:val="1"/>
        </w:numPr>
      </w:pPr>
      <w:r>
        <w:t>Мультимедиа.</w:t>
      </w:r>
    </w:p>
    <w:p w:rsidR="000A3018" w:rsidRDefault="000A3018" w:rsidP="00213BEA">
      <w:pPr>
        <w:numPr>
          <w:ilvl w:val="0"/>
          <w:numId w:val="1"/>
        </w:numPr>
      </w:pPr>
      <w:r>
        <w:t>Бумага, маркеры.</w:t>
      </w:r>
    </w:p>
    <w:p w:rsidR="000A3018" w:rsidRDefault="000A3018" w:rsidP="00213BEA">
      <w:pPr>
        <w:rPr>
          <w:b/>
          <w:bCs/>
          <w:sz w:val="28"/>
          <w:szCs w:val="28"/>
        </w:rPr>
      </w:pPr>
    </w:p>
    <w:p w:rsidR="000A3018" w:rsidRDefault="000A3018" w:rsidP="00213BEA">
      <w:pPr>
        <w:rPr>
          <w:b/>
          <w:bCs/>
          <w:sz w:val="28"/>
          <w:szCs w:val="28"/>
        </w:rPr>
      </w:pPr>
    </w:p>
    <w:p w:rsidR="000A3018" w:rsidRDefault="000A3018" w:rsidP="00213BEA">
      <w:pPr>
        <w:ind w:left="720"/>
        <w:jc w:val="center"/>
        <w:rPr>
          <w:b/>
          <w:bCs/>
        </w:rPr>
      </w:pPr>
    </w:p>
    <w:p w:rsidR="000A3018" w:rsidRDefault="000A3018" w:rsidP="00213BEA">
      <w:pPr>
        <w:ind w:left="720"/>
        <w:jc w:val="center"/>
        <w:rPr>
          <w:b/>
          <w:bCs/>
        </w:rPr>
      </w:pPr>
    </w:p>
    <w:p w:rsidR="000A3018" w:rsidRDefault="000A3018" w:rsidP="00213BEA">
      <w:pPr>
        <w:ind w:left="720"/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0A3018" w:rsidRDefault="000A3018" w:rsidP="00213BEA">
      <w:pPr>
        <w:ind w:left="72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A3018">
        <w:tc>
          <w:tcPr>
            <w:tcW w:w="4785" w:type="dxa"/>
          </w:tcPr>
          <w:p w:rsidR="000A3018" w:rsidRPr="00886F43" w:rsidRDefault="000A3018" w:rsidP="00886F43">
            <w:pPr>
              <w:jc w:val="center"/>
              <w:rPr>
                <w:b/>
                <w:bCs/>
                <w:sz w:val="28"/>
                <w:szCs w:val="28"/>
              </w:rPr>
            </w:pPr>
            <w:r w:rsidRPr="00886F43">
              <w:rPr>
                <w:b/>
                <w:bCs/>
                <w:sz w:val="28"/>
                <w:szCs w:val="28"/>
              </w:rPr>
              <w:t>1.Вызов.</w:t>
            </w:r>
          </w:p>
        </w:tc>
        <w:tc>
          <w:tcPr>
            <w:tcW w:w="4786" w:type="dxa"/>
          </w:tcPr>
          <w:p w:rsidR="000A3018" w:rsidRPr="00886F43" w:rsidRDefault="000A3018" w:rsidP="00886F43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6F43">
              <w:rPr>
                <w:b/>
                <w:bCs/>
              </w:rPr>
              <w:t>Оргмомент. Приветствие учащихся.</w:t>
            </w:r>
          </w:p>
          <w:p w:rsidR="000A3018" w:rsidRPr="00886F43" w:rsidRDefault="000A3018" w:rsidP="00886F43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6F43">
              <w:rPr>
                <w:b/>
                <w:bCs/>
              </w:rPr>
              <w:t xml:space="preserve">Объявление темы урока. </w:t>
            </w:r>
          </w:p>
          <w:p w:rsidR="000A3018" w:rsidRPr="00886F43" w:rsidRDefault="000A3018" w:rsidP="00886F43">
            <w:pPr>
              <w:ind w:left="360"/>
              <w:rPr>
                <w:b/>
                <w:bCs/>
              </w:rPr>
            </w:pPr>
            <w:r w:rsidRPr="00886F43">
              <w:rPr>
                <w:b/>
                <w:bCs/>
              </w:rPr>
              <w:t>Ученик: « Сегодня мы с вами поработаем над понятием «страшилка» как жанр детской литературы. Я подготовил для вас презентацию о страшных историях (Идет презентация).Приложение1.</w:t>
            </w:r>
          </w:p>
          <w:p w:rsidR="000A3018" w:rsidRPr="00886F43" w:rsidRDefault="000A3018" w:rsidP="00886F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3018">
        <w:tc>
          <w:tcPr>
            <w:tcW w:w="4785" w:type="dxa"/>
          </w:tcPr>
          <w:p w:rsidR="000A3018" w:rsidRDefault="000A3018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0A3018" w:rsidRDefault="000A3018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0A3018" w:rsidRPr="00886F43" w:rsidRDefault="000A3018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886F43">
              <w:rPr>
                <w:b/>
                <w:bCs/>
                <w:sz w:val="28"/>
                <w:szCs w:val="28"/>
              </w:rPr>
              <w:t>2.Осмысление</w:t>
            </w:r>
          </w:p>
        </w:tc>
        <w:tc>
          <w:tcPr>
            <w:tcW w:w="4786" w:type="dxa"/>
          </w:tcPr>
          <w:p w:rsidR="000A3018" w:rsidRDefault="000A3018" w:rsidP="00886F43">
            <w:pPr>
              <w:ind w:left="720"/>
              <w:rPr>
                <w:b/>
                <w:bCs/>
              </w:rPr>
            </w:pPr>
          </w:p>
          <w:p w:rsidR="000A3018" w:rsidRDefault="000A3018" w:rsidP="00886F43">
            <w:pPr>
              <w:ind w:left="720"/>
              <w:rPr>
                <w:b/>
                <w:bCs/>
              </w:rPr>
            </w:pPr>
          </w:p>
          <w:p w:rsidR="000A3018" w:rsidRPr="00886F43" w:rsidRDefault="000A3018" w:rsidP="00886F43">
            <w:pPr>
              <w:ind w:left="720"/>
              <w:rPr>
                <w:b/>
                <w:bCs/>
              </w:rPr>
            </w:pPr>
            <w:r w:rsidRPr="00886F43">
              <w:rPr>
                <w:b/>
                <w:bCs/>
              </w:rPr>
              <w:t>1.УчительРебята, я раздаю вам тексты страшилок. Читаем и работаем с ними по схеме, схема на экране.</w:t>
            </w:r>
          </w:p>
          <w:p w:rsidR="000A3018" w:rsidRPr="00886F43" w:rsidRDefault="000A3018" w:rsidP="00886F43">
            <w:pPr>
              <w:ind w:left="360"/>
              <w:rPr>
                <w:b/>
                <w:bCs/>
              </w:rPr>
            </w:pPr>
            <w:r w:rsidRPr="00886F43">
              <w:rPr>
                <w:b/>
                <w:bCs/>
              </w:rPr>
              <w:t>(Учащиеся самостоятельно работают с текстами.)</w:t>
            </w:r>
          </w:p>
          <w:p w:rsidR="000A3018" w:rsidRPr="00886F43" w:rsidRDefault="000A3018" w:rsidP="00886F4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886F43">
              <w:rPr>
                <w:b/>
                <w:bCs/>
              </w:rPr>
              <w:t>Работа по схеме.</w:t>
            </w:r>
          </w:p>
          <w:p w:rsidR="000A3018" w:rsidRPr="00886F43" w:rsidRDefault="000A3018" w:rsidP="00886F43">
            <w:pPr>
              <w:ind w:left="360"/>
              <w:rPr>
                <w:b/>
                <w:bCs/>
              </w:rPr>
            </w:pPr>
            <w:r w:rsidRPr="00886F43">
              <w:rPr>
                <w:b/>
                <w:bCs/>
              </w:rPr>
              <w:t>Учитель: «У кого страшилка  «Белая простыня»? Слушаем по схеме (ответ учащихся)</w:t>
            </w:r>
          </w:p>
          <w:p w:rsidR="000A3018" w:rsidRPr="00886F43" w:rsidRDefault="000A3018" w:rsidP="00886F43">
            <w:pPr>
              <w:ind w:left="360"/>
              <w:rPr>
                <w:b/>
                <w:bCs/>
              </w:rPr>
            </w:pPr>
            <w:r w:rsidRPr="00886F43">
              <w:rPr>
                <w:b/>
                <w:bCs/>
              </w:rPr>
              <w:t>А у кого страшилка «Желтая лента»? Слушаем ……..(ответ учащихся)</w:t>
            </w:r>
          </w:p>
          <w:p w:rsidR="000A3018" w:rsidRPr="00886F43" w:rsidRDefault="000A3018" w:rsidP="00886F43">
            <w:pPr>
              <w:ind w:left="360"/>
              <w:rPr>
                <w:b/>
                <w:bCs/>
              </w:rPr>
            </w:pPr>
            <w:r w:rsidRPr="00886F43">
              <w:rPr>
                <w:b/>
                <w:bCs/>
              </w:rPr>
              <w:t>У кого  страшилка «Зеленая пластинка». …….. (ответ учащихся)</w:t>
            </w:r>
          </w:p>
          <w:p w:rsidR="000A3018" w:rsidRPr="00886F43" w:rsidRDefault="000A3018" w:rsidP="00886F43">
            <w:pPr>
              <w:jc w:val="center"/>
              <w:rPr>
                <w:b/>
                <w:bCs/>
                <w:sz w:val="28"/>
                <w:szCs w:val="28"/>
              </w:rPr>
            </w:pPr>
            <w:r w:rsidRPr="00886F43">
              <w:rPr>
                <w:b/>
                <w:bCs/>
              </w:rPr>
              <w:t>И, наконец, страшилка «Красные сапоги» (ответ учащихся)</w:t>
            </w:r>
          </w:p>
        </w:tc>
      </w:tr>
      <w:tr w:rsidR="000A3018">
        <w:tc>
          <w:tcPr>
            <w:tcW w:w="4785" w:type="dxa"/>
          </w:tcPr>
          <w:p w:rsidR="000A3018" w:rsidRPr="00886F43" w:rsidRDefault="000A3018" w:rsidP="00886F4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886F43">
              <w:rPr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4786" w:type="dxa"/>
          </w:tcPr>
          <w:p w:rsidR="000A3018" w:rsidRPr="00886F43" w:rsidRDefault="000A3018" w:rsidP="00886F43">
            <w:pPr>
              <w:ind w:left="360"/>
              <w:rPr>
                <w:b/>
                <w:bCs/>
              </w:rPr>
            </w:pPr>
            <w:r w:rsidRPr="00886F43">
              <w:rPr>
                <w:b/>
                <w:bCs/>
              </w:rPr>
              <w:t>Обобщение понятия.</w:t>
            </w:r>
          </w:p>
          <w:p w:rsidR="000A3018" w:rsidRPr="00886F43" w:rsidRDefault="000A3018" w:rsidP="00886F43">
            <w:pPr>
              <w:ind w:left="360"/>
              <w:rPr>
                <w:b/>
                <w:bCs/>
              </w:rPr>
            </w:pPr>
            <w:r w:rsidRPr="00886F43">
              <w:rPr>
                <w:b/>
                <w:bCs/>
              </w:rPr>
              <w:t>1.Учитель:А теперь вместе выходим на обобщение понятия.  Графическая  схема для вывода на экране.</w:t>
            </w:r>
          </w:p>
          <w:p w:rsidR="000A3018" w:rsidRPr="00886F43" w:rsidRDefault="000A3018" w:rsidP="00886F43">
            <w:pPr>
              <w:ind w:left="425"/>
              <w:rPr>
                <w:b/>
                <w:bCs/>
              </w:rPr>
            </w:pPr>
            <w:r w:rsidRPr="00886F43">
              <w:rPr>
                <w:b/>
                <w:bCs/>
              </w:rPr>
              <w:t>2.Соотносим получившиеся понятие с понятием,</w:t>
            </w:r>
            <w:r>
              <w:rPr>
                <w:b/>
                <w:bCs/>
              </w:rPr>
              <w:t xml:space="preserve"> </w:t>
            </w:r>
            <w:r w:rsidRPr="00886F43">
              <w:rPr>
                <w:b/>
                <w:bCs/>
              </w:rPr>
              <w:t>данным в Википедии.</w:t>
            </w:r>
          </w:p>
          <w:p w:rsidR="000A3018" w:rsidRPr="00886F43" w:rsidRDefault="000A3018" w:rsidP="00886F4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886F43">
              <w:rPr>
                <w:b/>
                <w:bCs/>
              </w:rPr>
              <w:t xml:space="preserve"> Составление синквейна.</w:t>
            </w:r>
          </w:p>
          <w:p w:rsidR="000A3018" w:rsidRPr="00886F43" w:rsidRDefault="000A3018" w:rsidP="00886F43">
            <w:pPr>
              <w:ind w:left="360"/>
              <w:rPr>
                <w:b/>
                <w:bCs/>
              </w:rPr>
            </w:pPr>
          </w:p>
          <w:p w:rsidR="000A3018" w:rsidRPr="00886F43" w:rsidRDefault="000A3018" w:rsidP="00886F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A3018" w:rsidRDefault="000A3018" w:rsidP="00213BEA">
      <w:pPr>
        <w:jc w:val="center"/>
        <w:rPr>
          <w:b/>
          <w:bCs/>
          <w:sz w:val="28"/>
          <w:szCs w:val="28"/>
        </w:rPr>
      </w:pPr>
    </w:p>
    <w:p w:rsidR="000A3018" w:rsidRDefault="000A3018" w:rsidP="00213BEA">
      <w:pPr>
        <w:rPr>
          <w:b/>
          <w:bCs/>
          <w:i/>
          <w:iCs/>
          <w:sz w:val="28"/>
          <w:szCs w:val="28"/>
        </w:rPr>
      </w:pPr>
    </w:p>
    <w:p w:rsidR="000A3018" w:rsidRDefault="000A3018">
      <w:bookmarkStart w:id="0" w:name="_GoBack"/>
      <w:bookmarkEnd w:id="0"/>
    </w:p>
    <w:sectPr w:rsidR="000A3018" w:rsidSect="007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4B66"/>
    <w:multiLevelType w:val="hybridMultilevel"/>
    <w:tmpl w:val="D8D28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02358C"/>
    <w:multiLevelType w:val="hybridMultilevel"/>
    <w:tmpl w:val="E942479A"/>
    <w:lvl w:ilvl="0" w:tplc="8B0E1AEA">
      <w:start w:val="2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6CBA6BE8"/>
    <w:multiLevelType w:val="hybridMultilevel"/>
    <w:tmpl w:val="6C183D3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D4F"/>
    <w:rsid w:val="000A3018"/>
    <w:rsid w:val="000C2099"/>
    <w:rsid w:val="00213BEA"/>
    <w:rsid w:val="004E1F05"/>
    <w:rsid w:val="006F7947"/>
    <w:rsid w:val="007563D0"/>
    <w:rsid w:val="00886F43"/>
    <w:rsid w:val="009D2138"/>
    <w:rsid w:val="00B0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3BEA"/>
    <w:pPr>
      <w:ind w:left="720"/>
    </w:pPr>
  </w:style>
  <w:style w:type="table" w:styleId="TableGrid">
    <w:name w:val="Table Grid"/>
    <w:basedOn w:val="TableNormal"/>
    <w:uiPriority w:val="99"/>
    <w:rsid w:val="00213B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294</Words>
  <Characters>1682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Мы</cp:lastModifiedBy>
  <cp:revision>4</cp:revision>
  <dcterms:created xsi:type="dcterms:W3CDTF">2014-11-02T14:15:00Z</dcterms:created>
  <dcterms:modified xsi:type="dcterms:W3CDTF">2014-11-02T17:31:00Z</dcterms:modified>
</cp:coreProperties>
</file>