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76A" w:rsidRPr="00E138B5" w:rsidRDefault="00B1576A" w:rsidP="000C472C">
      <w:pPr>
        <w:jc w:val="center"/>
        <w:rPr>
          <w:rFonts w:ascii="Arial Black" w:hAnsi="Arial Black" w:cs="Arial Black"/>
          <w:b/>
          <w:bCs/>
          <w:i/>
          <w:iCs/>
          <w:sz w:val="28"/>
          <w:szCs w:val="28"/>
        </w:rPr>
      </w:pPr>
      <w:r w:rsidRPr="00E138B5">
        <w:rPr>
          <w:rFonts w:ascii="Arial Black" w:hAnsi="Arial Black" w:cs="Arial Black"/>
          <w:b/>
          <w:bCs/>
          <w:sz w:val="28"/>
          <w:szCs w:val="28"/>
        </w:rPr>
        <w:t>Пояснительная записка</w:t>
      </w:r>
    </w:p>
    <w:p w:rsidR="00B1576A" w:rsidRPr="00F565C5" w:rsidRDefault="00B1576A" w:rsidP="000C472C">
      <w:pP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</w:pPr>
      <w:r w:rsidRPr="00F565C5">
        <w:rPr>
          <w:rFonts w:ascii="Times New Roman CYR" w:hAnsi="Times New Roman CYR" w:cs="Times New Roman CYR"/>
          <w:i/>
          <w:iCs/>
          <w:color w:val="000000"/>
        </w:rPr>
        <w:t xml:space="preserve">Рабочая программа МАОУ СШ №55 г.Липецка «Лингвист» составлена на основе: </w:t>
      </w:r>
    </w:p>
    <w:p w:rsidR="00B1576A" w:rsidRPr="00F565C5" w:rsidRDefault="00B1576A" w:rsidP="00164E27">
      <w:pPr>
        <w:widowControl/>
        <w:numPr>
          <w:ilvl w:val="0"/>
          <w:numId w:val="12"/>
        </w:numPr>
        <w:suppressAutoHyphens w:val="0"/>
        <w:autoSpaceDN/>
        <w:spacing w:line="240" w:lineRule="auto"/>
        <w:ind w:left="1440" w:hanging="360"/>
        <w:textAlignment w:val="auto"/>
        <w:rPr>
          <w:rFonts w:ascii="Times New Roman CYR" w:hAnsi="Times New Roman CYR" w:cs="Times New Roman CYR"/>
          <w:b/>
          <w:bCs/>
          <w:i/>
          <w:iCs/>
          <w:color w:val="000000"/>
        </w:rPr>
      </w:pPr>
      <w:r w:rsidRPr="00F565C5">
        <w:rPr>
          <w:rFonts w:ascii="Times New Roman CYR" w:hAnsi="Times New Roman CYR" w:cs="Times New Roman CYR"/>
          <w:i/>
          <w:iCs/>
          <w:color w:val="000000"/>
        </w:rPr>
        <w:t>Регионального базисного учебного плана, разработанного согласно Федеральному базисному учебному плану, утвержденному</w:t>
      </w:r>
      <w:r w:rsidRPr="00F565C5">
        <w:rPr>
          <w:rFonts w:ascii="Times New Roman CYR" w:hAnsi="Times New Roman CYR" w:cs="Times New Roman CYR"/>
          <w:b/>
          <w:bCs/>
          <w:i/>
          <w:iCs/>
          <w:color w:val="000000"/>
        </w:rPr>
        <w:t xml:space="preserve"> </w:t>
      </w:r>
      <w:r w:rsidRPr="00F565C5">
        <w:rPr>
          <w:rFonts w:ascii="Times New Roman CYR" w:hAnsi="Times New Roman CYR" w:cs="Times New Roman CYR"/>
          <w:i/>
          <w:iCs/>
          <w:color w:val="000000"/>
        </w:rPr>
        <w:t>Приказом Минобразования и науки РФ от 09 марта 2004 года №1312</w:t>
      </w:r>
    </w:p>
    <w:p w:rsidR="00B1576A" w:rsidRPr="00F565C5" w:rsidRDefault="00B1576A" w:rsidP="00164E27">
      <w:pPr>
        <w:widowControl/>
        <w:numPr>
          <w:ilvl w:val="0"/>
          <w:numId w:val="12"/>
        </w:numPr>
        <w:suppressAutoHyphens w:val="0"/>
        <w:autoSpaceDN/>
        <w:spacing w:line="240" w:lineRule="auto"/>
        <w:ind w:left="1440" w:hanging="360"/>
        <w:textAlignment w:val="auto"/>
        <w:rPr>
          <w:rFonts w:ascii="Times New Roman CYR" w:hAnsi="Times New Roman CYR" w:cs="Times New Roman CYR"/>
          <w:b/>
          <w:bCs/>
          <w:i/>
          <w:iCs/>
          <w:color w:val="000000"/>
        </w:rPr>
      </w:pPr>
      <w:r w:rsidRPr="00F565C5">
        <w:rPr>
          <w:rFonts w:ascii="Times New Roman CYR" w:hAnsi="Times New Roman CYR" w:cs="Times New Roman CYR"/>
          <w:i/>
          <w:iCs/>
          <w:color w:val="000000"/>
        </w:rPr>
        <w:t xml:space="preserve"> Федерального компонента государственного стандарта общего образования, утвержденного Приказом Министерства образования и науки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05 марта 2004 года №1089, при условии выполнения санитарно-эпидемиологических правил и нормативов (СанПиН 2.4.2.2821-10)</w:t>
      </w:r>
    </w:p>
    <w:p w:rsidR="00B1576A" w:rsidRPr="00F565C5" w:rsidRDefault="00B1576A" w:rsidP="00164E27">
      <w:pPr>
        <w:widowControl/>
        <w:numPr>
          <w:ilvl w:val="0"/>
          <w:numId w:val="12"/>
        </w:numPr>
        <w:suppressAutoHyphens w:val="0"/>
        <w:autoSpaceDN/>
        <w:spacing w:line="240" w:lineRule="auto"/>
        <w:ind w:left="1440" w:hanging="360"/>
        <w:textAlignment w:val="auto"/>
        <w:rPr>
          <w:rFonts w:ascii="Times New Roman CYR" w:hAnsi="Times New Roman CYR" w:cs="Times New Roman CYR"/>
          <w:b/>
          <w:bCs/>
          <w:i/>
          <w:iCs/>
          <w:color w:val="000000"/>
        </w:rPr>
      </w:pPr>
      <w:r w:rsidRPr="00F565C5">
        <w:rPr>
          <w:rFonts w:ascii="Times New Roman CYR" w:hAnsi="Times New Roman CYR" w:cs="Times New Roman CYR"/>
          <w:i/>
          <w:iCs/>
          <w:color w:val="000000"/>
        </w:rPr>
        <w:t xml:space="preserve"> Приказа управления  образования и науки Липецкой области от 23.04.2014 №385 «О базисных учебных планах для ОУ Липецкой области, реализующих программы общего образования, на 2014-2015 учебный год»</w:t>
      </w:r>
    </w:p>
    <w:p w:rsidR="00B1576A" w:rsidRPr="00F565C5" w:rsidRDefault="00B1576A" w:rsidP="00164E27">
      <w:pPr>
        <w:widowControl/>
        <w:numPr>
          <w:ilvl w:val="0"/>
          <w:numId w:val="12"/>
        </w:numPr>
        <w:suppressAutoHyphens w:val="0"/>
        <w:autoSpaceDN/>
        <w:spacing w:line="240" w:lineRule="auto"/>
        <w:ind w:left="1440" w:hanging="360"/>
        <w:textAlignment w:val="auto"/>
        <w:rPr>
          <w:rFonts w:ascii="Times New Roman CYR" w:hAnsi="Times New Roman CYR" w:cs="Times New Roman CYR"/>
          <w:b/>
          <w:bCs/>
          <w:i/>
          <w:iCs/>
          <w:color w:val="000000"/>
        </w:rPr>
      </w:pPr>
      <w:r w:rsidRPr="00F565C5">
        <w:rPr>
          <w:rFonts w:ascii="Times New Roman CYR" w:hAnsi="Times New Roman CYR" w:cs="Times New Roman CYR"/>
          <w:i/>
          <w:iCs/>
          <w:color w:val="000000"/>
        </w:rPr>
        <w:t>Письма Управлен</w:t>
      </w:r>
      <w:r w:rsidRPr="00F565C5">
        <w:rPr>
          <w:rFonts w:ascii="Times New Roman CYR" w:hAnsi="Times New Roman CYR" w:cs="Times New Roman CYR"/>
          <w:i/>
          <w:iCs/>
        </w:rPr>
        <w:t>ия образования и науки № ЮТ-1064 от 16.04.2014.</w:t>
      </w:r>
    </w:p>
    <w:p w:rsidR="00B1576A" w:rsidRPr="00F565C5" w:rsidRDefault="00B1576A" w:rsidP="00164E27">
      <w:pPr>
        <w:widowControl/>
        <w:numPr>
          <w:ilvl w:val="0"/>
          <w:numId w:val="12"/>
        </w:numPr>
        <w:suppressAutoHyphens w:val="0"/>
        <w:autoSpaceDN/>
        <w:spacing w:line="240" w:lineRule="auto"/>
        <w:ind w:left="1440" w:hanging="360"/>
        <w:textAlignment w:val="auto"/>
        <w:rPr>
          <w:rFonts w:ascii="Times New Roman CYR" w:hAnsi="Times New Roman CYR" w:cs="Times New Roman CYR"/>
          <w:b/>
          <w:bCs/>
          <w:i/>
          <w:iCs/>
          <w:color w:val="000000"/>
        </w:rPr>
      </w:pPr>
      <w:r w:rsidRPr="00F565C5">
        <w:rPr>
          <w:i/>
          <w:iCs/>
          <w:color w:val="000000"/>
        </w:rPr>
        <w:t xml:space="preserve"> </w:t>
      </w:r>
      <w:r w:rsidRPr="00F565C5">
        <w:rPr>
          <w:rFonts w:ascii="Times New Roman CYR" w:hAnsi="Times New Roman CYR" w:cs="Times New Roman CYR"/>
          <w:i/>
          <w:iCs/>
          <w:color w:val="000000"/>
        </w:rPr>
        <w:t xml:space="preserve">Учебного плана МАОУ СШ №55 г.Липецка «Лингвист» на 2014-15 учебный год. </w:t>
      </w:r>
    </w:p>
    <w:p w:rsidR="00B1576A" w:rsidRPr="00F565C5" w:rsidRDefault="00B1576A" w:rsidP="00164E27">
      <w:pPr>
        <w:widowControl/>
        <w:numPr>
          <w:ilvl w:val="0"/>
          <w:numId w:val="12"/>
        </w:numPr>
        <w:suppressAutoHyphens w:val="0"/>
        <w:autoSpaceDN/>
        <w:spacing w:line="240" w:lineRule="auto"/>
        <w:ind w:left="1440" w:hanging="360"/>
        <w:textAlignment w:val="auto"/>
        <w:rPr>
          <w:rFonts w:ascii="Times New Roman CYR" w:hAnsi="Times New Roman CYR" w:cs="Times New Roman CYR"/>
          <w:b/>
          <w:bCs/>
          <w:i/>
          <w:iCs/>
          <w:color w:val="000000"/>
        </w:rPr>
      </w:pPr>
      <w:r w:rsidRPr="00F565C5">
        <w:rPr>
          <w:rFonts w:ascii="Times New Roman CYR" w:hAnsi="Times New Roman CYR" w:cs="Times New Roman CYR"/>
          <w:i/>
          <w:iCs/>
          <w:color w:val="000000"/>
        </w:rPr>
        <w:t>Программы по курсу «Литература» для 9 классов общеобразовательных учреждений под редакцией Б.Ланина</w:t>
      </w:r>
    </w:p>
    <w:p w:rsidR="00B1576A" w:rsidRPr="00F565C5" w:rsidRDefault="00B1576A" w:rsidP="00CD03B7">
      <w:pPr>
        <w:widowControl/>
        <w:numPr>
          <w:ilvl w:val="0"/>
          <w:numId w:val="12"/>
        </w:numPr>
        <w:suppressAutoHyphens w:val="0"/>
        <w:autoSpaceDN/>
        <w:spacing w:line="240" w:lineRule="auto"/>
        <w:ind w:left="1440" w:hanging="360"/>
        <w:textAlignment w:val="auto"/>
        <w:rPr>
          <w:rFonts w:ascii="Times New Roman CYR" w:hAnsi="Times New Roman CYR" w:cs="Times New Roman CYR"/>
          <w:b/>
          <w:bCs/>
          <w:i/>
          <w:iCs/>
          <w:color w:val="000000"/>
        </w:rPr>
      </w:pPr>
      <w:r w:rsidRPr="00F565C5">
        <w:rPr>
          <w:b/>
          <w:bCs/>
          <w:i/>
          <w:iCs/>
        </w:rPr>
        <w:t xml:space="preserve"> </w:t>
      </w:r>
      <w:r w:rsidRPr="00F565C5">
        <w:rPr>
          <w:i/>
          <w:iCs/>
        </w:rPr>
        <w:t>КУГ на 2014-15 учебный го д                                                                                                                                                                                                                                       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         литературного языка.</w:t>
      </w:r>
    </w:p>
    <w:p w:rsidR="00B1576A" w:rsidRPr="00F565C5" w:rsidRDefault="00B1576A" w:rsidP="00F565C5">
      <w:pPr>
        <w:autoSpaceDE w:val="0"/>
        <w:adjustRightInd w:val="0"/>
        <w:jc w:val="both"/>
        <w:rPr>
          <w:rFonts w:cs="Tahoma"/>
          <w:i/>
          <w:iCs/>
        </w:rPr>
      </w:pPr>
      <w:r w:rsidRPr="00AA7556">
        <w:rPr>
          <w:rFonts w:ascii="Arial Black" w:hAnsi="Arial Black" w:cs="Arial Black"/>
          <w:b/>
          <w:bCs/>
          <w:i/>
          <w:iCs/>
          <w:sz w:val="20"/>
          <w:szCs w:val="20"/>
        </w:rPr>
        <w:t>Состав  УМК для реализации рабочей программы:</w:t>
      </w:r>
      <w:r w:rsidRPr="00F565C5">
        <w:rPr>
          <w:rFonts w:ascii="Times New Roman" w:hAnsi="Times New Roman" w:cs="Times New Roman"/>
          <w:b/>
          <w:bCs/>
          <w:i/>
          <w:iCs/>
        </w:rPr>
        <w:t xml:space="preserve">  </w:t>
      </w:r>
      <w:r w:rsidRPr="00F565C5">
        <w:rPr>
          <w:rFonts w:ascii="Times New Roman" w:hAnsi="Times New Roman" w:cs="Times New Roman"/>
          <w:i/>
          <w:iCs/>
        </w:rPr>
        <w:t>программы Б.А.Ланина, Л.Ю.Устиновой ( М: «Вентана-Граф», 2011) и учебника «Литература: 9 класс»: учебник для учащихся общеобразовательных учреждений: в 2 ч./ Б.А.Ланин, Л.Ю.Устинова; под ред. проф. Б.А.Ланина. -М.: «Вентана-Граф»,  2011</w:t>
      </w:r>
      <w:r w:rsidRPr="00F565C5">
        <w:rPr>
          <w:rFonts w:ascii="Times New Roman" w:hAnsi="Times New Roman" w:cs="Times New Roman"/>
          <w:i/>
          <w:iCs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</w:t>
      </w:r>
      <w:r w:rsidRPr="00AA7556">
        <w:rPr>
          <w:rFonts w:ascii="Arial Black" w:hAnsi="Arial Black" w:cs="Arial Black"/>
          <w:i/>
          <w:iCs/>
          <w:sz w:val="20"/>
          <w:szCs w:val="20"/>
        </w:rPr>
        <w:t>Место курса в учебном плане</w:t>
      </w:r>
      <w:r w:rsidRPr="00F565C5">
        <w:rPr>
          <w:rFonts w:ascii="Arial Black" w:hAnsi="Arial Black" w:cs="Arial Black"/>
          <w:i/>
          <w:iCs/>
        </w:rPr>
        <w:t xml:space="preserve">: </w:t>
      </w:r>
      <w:r w:rsidRPr="00F565C5">
        <w:rPr>
          <w:rFonts w:ascii="Times New Roman" w:hAnsi="Times New Roman" w:cs="Times New Roman"/>
          <w:i/>
          <w:iCs/>
        </w:rPr>
        <w:t xml:space="preserve">Программа рассчитана  на </w:t>
      </w:r>
      <w:r w:rsidRPr="00F565C5">
        <w:rPr>
          <w:rFonts w:ascii="Arial Black" w:hAnsi="Arial Black" w:cs="Arial Black"/>
          <w:i/>
          <w:iCs/>
        </w:rPr>
        <w:t>102</w:t>
      </w:r>
      <w:r>
        <w:rPr>
          <w:rFonts w:ascii="Times New Roman" w:hAnsi="Times New Roman" w:cs="Times New Roman"/>
          <w:i/>
          <w:iCs/>
        </w:rPr>
        <w:t>часа  Уроков развития речи -15(5к.онтр.</w:t>
      </w:r>
      <w:r w:rsidRPr="00F565C5">
        <w:rPr>
          <w:rFonts w:ascii="Times New Roman" w:hAnsi="Times New Roman" w:cs="Times New Roman"/>
          <w:i/>
          <w:iCs/>
        </w:rPr>
        <w:t>сочинений)</w:t>
      </w:r>
      <w:r>
        <w:rPr>
          <w:rFonts w:ascii="Times New Roman" w:hAnsi="Times New Roman" w:cs="Times New Roman"/>
          <w:i/>
          <w:iCs/>
        </w:rPr>
        <w:t>,3(к.р).</w:t>
      </w:r>
    </w:p>
    <w:p w:rsidR="00B1576A" w:rsidRPr="00F565C5" w:rsidRDefault="00B1576A" w:rsidP="00CD03B7">
      <w:pPr>
        <w:autoSpaceDE w:val="0"/>
        <w:adjustRightInd w:val="0"/>
        <w:ind w:firstLine="705"/>
        <w:jc w:val="both"/>
        <w:rPr>
          <w:i/>
          <w:iCs/>
        </w:rPr>
      </w:pPr>
      <w:r w:rsidRPr="00AA7556">
        <w:rPr>
          <w:rFonts w:ascii="Arial Black" w:hAnsi="Arial Black" w:cs="Arial Black"/>
          <w:b/>
          <w:bCs/>
          <w:i/>
          <w:iCs/>
          <w:sz w:val="20"/>
          <w:szCs w:val="20"/>
        </w:rPr>
        <w:t>Цель программы</w:t>
      </w:r>
      <w:r w:rsidRPr="00F565C5">
        <w:rPr>
          <w:rFonts w:ascii="Times New Roman" w:hAnsi="Times New Roman" w:cs="Times New Roman"/>
          <w:i/>
          <w:iCs/>
          <w:sz w:val="24"/>
          <w:szCs w:val="24"/>
        </w:rPr>
        <w:t xml:space="preserve"> – воспитание у учащихся любви и привычки к чтению, приобщение к богатствам отечественной и мировой литературы, эстетического вкуса, формирование духовно-нравственных качеств.                                                                                                              </w:t>
      </w:r>
      <w:r w:rsidRPr="00F565C5">
        <w:rPr>
          <w:b/>
          <w:bCs/>
          <w:i/>
          <w:iCs/>
        </w:rPr>
        <w:t xml:space="preserve"> развитие </w:t>
      </w:r>
      <w:r w:rsidRPr="00F565C5">
        <w:rPr>
          <w:i/>
          <w:iCs/>
        </w:rPr>
        <w:t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B1576A" w:rsidRPr="00F565C5" w:rsidRDefault="00B1576A" w:rsidP="00CD03B7">
      <w:pPr>
        <w:autoSpaceDE w:val="0"/>
        <w:adjustRightInd w:val="0"/>
        <w:ind w:firstLine="705"/>
        <w:jc w:val="both"/>
        <w:rPr>
          <w:i/>
          <w:iCs/>
        </w:rPr>
      </w:pPr>
      <w:r w:rsidRPr="00F565C5">
        <w:rPr>
          <w:rFonts w:cs="Tahoma"/>
          <w:b/>
          <w:bCs/>
          <w:i/>
          <w:iCs/>
        </w:rPr>
        <w:t>•</w:t>
      </w:r>
      <w:r w:rsidRPr="00F565C5">
        <w:rPr>
          <w:b/>
          <w:bCs/>
          <w:i/>
          <w:iCs/>
        </w:rPr>
        <w:t xml:space="preserve"> освоение </w:t>
      </w:r>
      <w:r w:rsidRPr="00F565C5">
        <w:rPr>
          <w:i/>
          <w:iCs/>
        </w:rPr>
        <w:t>текстов</w:t>
      </w:r>
      <w:r w:rsidRPr="00F565C5">
        <w:rPr>
          <w:b/>
          <w:bCs/>
          <w:i/>
          <w:iCs/>
        </w:rPr>
        <w:t xml:space="preserve"> </w:t>
      </w:r>
      <w:r w:rsidRPr="00F565C5">
        <w:rPr>
          <w:i/>
          <w:iCs/>
        </w:rPr>
        <w:t>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B1576A" w:rsidRPr="00F565C5" w:rsidRDefault="00B1576A">
      <w:pPr>
        <w:pStyle w:val="Standard"/>
        <w:widowControl w:val="0"/>
        <w:ind w:firstLine="567"/>
        <w:jc w:val="both"/>
        <w:rPr>
          <w:rFonts w:cs="Tahoma"/>
          <w:i/>
          <w:iCs/>
        </w:rPr>
      </w:pPr>
      <w:r w:rsidRPr="00AA7556">
        <w:rPr>
          <w:rFonts w:ascii="Arial Black" w:hAnsi="Arial Black" w:cs="Arial Black"/>
          <w:b/>
          <w:bCs/>
          <w:i/>
          <w:iCs/>
          <w:sz w:val="20"/>
          <w:szCs w:val="20"/>
        </w:rPr>
        <w:t>Задачи</w:t>
      </w:r>
      <w:r w:rsidRPr="00AA755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565C5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F565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закладывать основы систематического изучения историко-литературного курса, продолжать</w:t>
      </w:r>
      <w:r w:rsidRPr="00F565C5">
        <w:rPr>
          <w:rFonts w:ascii="Times New Roman" w:hAnsi="Times New Roman" w:cs="Times New Roman"/>
          <w:i/>
          <w:iCs/>
          <w:sz w:val="24"/>
          <w:szCs w:val="24"/>
        </w:rPr>
        <w:t xml:space="preserve"> развивать способности формулировать и аргументированно отстаивать личностную позицию, связанную с нравственной проблематикой произведения; совершенствовать умения анализа и интерпретации художественного текста; расширять теоретико-литературные  знания обучающихся:</w:t>
      </w:r>
    </w:p>
    <w:p w:rsidR="00B1576A" w:rsidRPr="00F565C5" w:rsidRDefault="00B1576A" w:rsidP="009F3C11">
      <w:pPr>
        <w:pStyle w:val="c10"/>
        <w:spacing w:before="0" w:beforeAutospacing="0" w:after="0" w:afterAutospacing="0"/>
        <w:rPr>
          <w:rFonts w:cs="Tahoma"/>
          <w:i/>
          <w:iCs/>
        </w:rPr>
      </w:pPr>
      <w:r w:rsidRPr="00F565C5">
        <w:rPr>
          <w:rStyle w:val="c12"/>
          <w:i/>
          <w:iCs/>
        </w:rPr>
        <w:t>:формирование представлений о литературе как культурном феномене, занимающем специфическое место в жизни нации и человека;</w:t>
      </w:r>
    </w:p>
    <w:p w:rsidR="00B1576A" w:rsidRPr="00F565C5" w:rsidRDefault="00B1576A" w:rsidP="00990BDF">
      <w:pPr>
        <w:widowControl/>
        <w:suppressAutoHyphens w:val="0"/>
        <w:autoSpaceDN/>
        <w:spacing w:after="0" w:line="240" w:lineRule="auto"/>
        <w:ind w:left="360"/>
        <w:textAlignment w:val="auto"/>
        <w:rPr>
          <w:rFonts w:cs="Tahoma"/>
          <w:i/>
          <w:iCs/>
        </w:rPr>
      </w:pPr>
      <w:r w:rsidRPr="00F565C5">
        <w:rPr>
          <w:rStyle w:val="c12"/>
          <w:i/>
          <w:iCs/>
        </w:rPr>
        <w:t>осмысление литературы как особой формы освоения культурной традиции;</w:t>
      </w:r>
    </w:p>
    <w:p w:rsidR="00B1576A" w:rsidRPr="00F565C5" w:rsidRDefault="00B1576A" w:rsidP="00990BDF">
      <w:pPr>
        <w:widowControl/>
        <w:suppressAutoHyphens w:val="0"/>
        <w:autoSpaceDN/>
        <w:spacing w:after="0" w:line="240" w:lineRule="auto"/>
        <w:ind w:left="360"/>
        <w:textAlignment w:val="auto"/>
        <w:rPr>
          <w:rFonts w:cs="Tahoma"/>
          <w:i/>
          <w:iCs/>
        </w:rPr>
      </w:pPr>
      <w:r w:rsidRPr="00F565C5">
        <w:rPr>
          <w:rStyle w:val="c12"/>
          <w:i/>
          <w:iCs/>
        </w:rPr>
        <w:t>формирование системы гуманитарных понятий, составляющих этико-эстетический компонент искусства;</w:t>
      </w:r>
    </w:p>
    <w:p w:rsidR="00B1576A" w:rsidRPr="00F565C5" w:rsidRDefault="00B1576A" w:rsidP="00990BDF">
      <w:pPr>
        <w:widowControl/>
        <w:tabs>
          <w:tab w:val="left" w:pos="11205"/>
        </w:tabs>
        <w:suppressAutoHyphens w:val="0"/>
        <w:autoSpaceDN/>
        <w:spacing w:before="100" w:beforeAutospacing="1" w:after="100" w:afterAutospacing="1" w:line="240" w:lineRule="auto"/>
        <w:ind w:left="360"/>
        <w:textAlignment w:val="auto"/>
        <w:rPr>
          <w:rFonts w:cs="Tahoma"/>
          <w:i/>
          <w:iCs/>
        </w:rPr>
      </w:pPr>
      <w:r>
        <w:rPr>
          <w:rStyle w:val="c12"/>
          <w:i/>
          <w:iCs/>
        </w:rPr>
        <w:t>ф</w:t>
      </w:r>
      <w:r w:rsidRPr="00F565C5">
        <w:rPr>
          <w:rStyle w:val="c12"/>
          <w:i/>
          <w:iCs/>
        </w:rPr>
        <w:t>ормирование эстетического вкуса как ориентира самостоятельной читательской деятельности;</w:t>
      </w:r>
      <w:r>
        <w:rPr>
          <w:rStyle w:val="c12"/>
          <w:rFonts w:cs="Tahoma"/>
          <w:i/>
          <w:iCs/>
        </w:rPr>
        <w:tab/>
      </w:r>
      <w:r>
        <w:rPr>
          <w:rStyle w:val="c12"/>
          <w:i/>
          <w:iCs/>
        </w:rPr>
        <w:t xml:space="preserve">                                                                                 фор</w:t>
      </w:r>
      <w:r w:rsidRPr="00F565C5">
        <w:rPr>
          <w:rStyle w:val="c12"/>
          <w:i/>
          <w:iCs/>
        </w:rPr>
        <w:t>мирование эмоциональной культуры личности и социально значимого ценностного отношения к миру и искусству;</w:t>
      </w:r>
    </w:p>
    <w:p w:rsidR="00B1576A" w:rsidRPr="00F565C5" w:rsidRDefault="00B1576A" w:rsidP="00990BDF">
      <w:pPr>
        <w:widowControl/>
        <w:suppressAutoHyphens w:val="0"/>
        <w:autoSpaceDN/>
        <w:spacing w:before="100" w:beforeAutospacing="1" w:after="100" w:afterAutospacing="1" w:line="240" w:lineRule="auto"/>
        <w:ind w:left="360"/>
        <w:textAlignment w:val="auto"/>
        <w:rPr>
          <w:rFonts w:cs="Tahoma"/>
          <w:i/>
          <w:iCs/>
        </w:rPr>
      </w:pPr>
      <w:r w:rsidRPr="00F565C5">
        <w:rPr>
          <w:rStyle w:val="c12"/>
          <w:i/>
          <w:iCs/>
        </w:rPr>
        <w:t>формирование и развитие умений грамотного и свободного владения устной и письменной речью;</w:t>
      </w:r>
    </w:p>
    <w:p w:rsidR="00B1576A" w:rsidRPr="00F565C5" w:rsidRDefault="00B1576A" w:rsidP="00990BDF">
      <w:pPr>
        <w:widowControl/>
        <w:suppressAutoHyphens w:val="0"/>
        <w:autoSpaceDN/>
        <w:spacing w:after="0" w:line="240" w:lineRule="auto"/>
        <w:ind w:left="360"/>
        <w:textAlignment w:val="auto"/>
        <w:rPr>
          <w:rFonts w:cs="Tahoma"/>
          <w:i/>
          <w:iCs/>
        </w:rPr>
      </w:pPr>
      <w:r w:rsidRPr="00F565C5">
        <w:rPr>
          <w:rStyle w:val="c12"/>
          <w:i/>
          <w:iCs/>
        </w:rPr>
        <w:t>формирование основных эстетических  понятий как условия полноценного восприятия, анализа и оценки литературно-художественных произведений.</w:t>
      </w:r>
    </w:p>
    <w:p w:rsidR="00B1576A" w:rsidRPr="00F565C5" w:rsidRDefault="00B1576A" w:rsidP="00890335">
      <w:pPr>
        <w:autoSpaceDE w:val="0"/>
        <w:adjustRightInd w:val="0"/>
        <w:ind w:firstLine="705"/>
        <w:jc w:val="both"/>
        <w:rPr>
          <w:i/>
          <w:iCs/>
        </w:rPr>
      </w:pPr>
      <w:r w:rsidRPr="00AA7556">
        <w:rPr>
          <w:rFonts w:ascii="Arial Black" w:hAnsi="Arial Black" w:cs="Arial Black"/>
          <w:b/>
          <w:bCs/>
          <w:i/>
          <w:iCs/>
          <w:sz w:val="20"/>
          <w:szCs w:val="20"/>
        </w:rPr>
        <w:t>Содержание</w:t>
      </w:r>
      <w:r w:rsidRPr="00F565C5">
        <w:rPr>
          <w:i/>
          <w:iCs/>
        </w:rPr>
        <w:t xml:space="preserve"> 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 и зарубежной </w:t>
      </w:r>
      <w:r w:rsidRPr="00F565C5">
        <w:rPr>
          <w:i/>
          <w:iCs/>
          <w:color w:val="000000"/>
        </w:rPr>
        <w:t>классики. Каждое классическое произведение всегда актуально, так как обращено к вечным человеческим ценностям.</w:t>
      </w:r>
      <w:r w:rsidRPr="00F565C5">
        <w:rPr>
          <w:i/>
          <w:iCs/>
        </w:rPr>
        <w:t xml:space="preserve"> Школьник постигает категории добра, справедливости, чести, патриотизма, любви к человеку, семье; понимает, что национальная самобытность раскрывается в широком культурном контексте. Целостное восприятие и понимание художественного произведения, формирование умения анализировать и интерпретировать художественный текст возможно только при соответствующей эмоционально-эстетической реакции читателя. Ее качество непосредственно зависит от читательской компетенции, включающей способность наслаждаться произведениями словесного искусства, развитый художественный вкус, необходимый объем историко- и теоретико-литературных знаний и умений, отвечающий возрастным особенностям учащегося.</w:t>
      </w:r>
    </w:p>
    <w:tbl>
      <w:tblPr>
        <w:tblW w:w="12790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30"/>
        <w:gridCol w:w="12060"/>
      </w:tblGrid>
      <w:tr w:rsidR="00B1576A">
        <w:trPr>
          <w:cantSplit/>
          <w:trHeight w:val="29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76A" w:rsidRDefault="00B1576A" w:rsidP="0016232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76A" w:rsidRDefault="00B1576A" w:rsidP="001623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темы</w:t>
            </w:r>
          </w:p>
        </w:tc>
      </w:tr>
      <w:tr w:rsidR="00B1576A" w:rsidRPr="00F565C5">
        <w:trPr>
          <w:trHeight w:val="63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76A" w:rsidRDefault="00B1576A" w:rsidP="00162328">
            <w:pPr>
              <w:widowControl/>
              <w:numPr>
                <w:ilvl w:val="0"/>
                <w:numId w:val="10"/>
              </w:num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76A" w:rsidRPr="00F565C5" w:rsidRDefault="00B1576A" w:rsidP="00162328">
            <w:pPr>
              <w:spacing w:line="240" w:lineRule="auto"/>
              <w:rPr>
                <w:rFonts w:cs="Tahoma"/>
                <w:i/>
                <w:iCs/>
              </w:rPr>
            </w:pPr>
            <w:r w:rsidRPr="00F565C5">
              <w:rPr>
                <w:rFonts w:ascii="Times New Roman" w:hAnsi="Times New Roman" w:cs="Times New Roman"/>
                <w:b/>
                <w:bCs/>
                <w:i/>
                <w:iCs/>
              </w:rPr>
              <w:t>Введение</w:t>
            </w:r>
          </w:p>
        </w:tc>
      </w:tr>
      <w:tr w:rsidR="00B1576A" w:rsidRPr="00F565C5">
        <w:trPr>
          <w:trHeight w:val="293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76A" w:rsidRDefault="00B1576A" w:rsidP="00162328">
            <w:pPr>
              <w:widowControl/>
              <w:numPr>
                <w:ilvl w:val="0"/>
                <w:numId w:val="9"/>
              </w:num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76A" w:rsidRPr="00F565C5" w:rsidRDefault="00B1576A" w:rsidP="00162328">
            <w:pPr>
              <w:spacing w:line="240" w:lineRule="auto"/>
              <w:rPr>
                <w:rFonts w:cs="Tahoma"/>
                <w:i/>
                <w:iCs/>
              </w:rPr>
            </w:pPr>
            <w:r w:rsidRPr="00F565C5">
              <w:rPr>
                <w:rFonts w:ascii="Times New Roman" w:hAnsi="Times New Roman" w:cs="Times New Roman"/>
                <w:b/>
                <w:bCs/>
                <w:i/>
                <w:iCs/>
              </w:rPr>
              <w:t>Древнерусская литература.«Слово о полку Игореве»</w:t>
            </w:r>
          </w:p>
        </w:tc>
      </w:tr>
      <w:tr w:rsidR="00B1576A" w:rsidRPr="00F565C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76A" w:rsidRDefault="00B1576A" w:rsidP="00162328">
            <w:pPr>
              <w:widowControl/>
              <w:numPr>
                <w:ilvl w:val="0"/>
                <w:numId w:val="9"/>
              </w:num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76A" w:rsidRPr="00F565C5" w:rsidRDefault="00B1576A" w:rsidP="00162328">
            <w:pPr>
              <w:spacing w:after="0" w:line="240" w:lineRule="auto"/>
              <w:rPr>
                <w:rFonts w:cs="Tahoma"/>
                <w:i/>
                <w:iCs/>
              </w:rPr>
            </w:pPr>
            <w:r w:rsidRPr="00F565C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Классическая литература  </w:t>
            </w:r>
            <w:r w:rsidRPr="00F565C5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XIX</w:t>
            </w:r>
            <w:r w:rsidRPr="00F565C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века.А.С.Грибоедов.</w:t>
            </w:r>
            <w:r w:rsidRPr="00F565C5">
              <w:rPr>
                <w:rFonts w:ascii="Times New Roman" w:hAnsi="Times New Roman" w:cs="Times New Roman"/>
                <w:i/>
                <w:iCs/>
              </w:rPr>
              <w:t xml:space="preserve"> «Горе от ума»</w:t>
            </w:r>
          </w:p>
        </w:tc>
      </w:tr>
      <w:tr w:rsidR="00B1576A" w:rsidRPr="00F565C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76A" w:rsidRDefault="00B1576A" w:rsidP="00162328">
            <w:pPr>
              <w:widowControl/>
              <w:numPr>
                <w:ilvl w:val="0"/>
                <w:numId w:val="9"/>
              </w:num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76A" w:rsidRPr="00F565C5" w:rsidRDefault="00B1576A" w:rsidP="00162328">
            <w:pPr>
              <w:spacing w:after="0" w:line="240" w:lineRule="auto"/>
              <w:rPr>
                <w:rFonts w:cs="Tahoma"/>
                <w:i/>
                <w:iCs/>
              </w:rPr>
            </w:pPr>
            <w:r w:rsidRPr="00F565C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Дж.Г.Н.Байрон. </w:t>
            </w:r>
            <w:r w:rsidRPr="00F565C5">
              <w:rPr>
                <w:rFonts w:ascii="Times New Roman" w:hAnsi="Times New Roman" w:cs="Times New Roman"/>
                <w:i/>
                <w:iCs/>
              </w:rPr>
              <w:t>«Паломничество Чайльд-Горольда»</w:t>
            </w:r>
          </w:p>
        </w:tc>
      </w:tr>
      <w:tr w:rsidR="00B1576A" w:rsidRPr="00F565C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76A" w:rsidRDefault="00B1576A" w:rsidP="00162328">
            <w:pPr>
              <w:widowControl/>
              <w:numPr>
                <w:ilvl w:val="0"/>
                <w:numId w:val="9"/>
              </w:num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76A" w:rsidRPr="00F565C5" w:rsidRDefault="00B1576A" w:rsidP="00162328">
            <w:pPr>
              <w:spacing w:line="240" w:lineRule="auto"/>
              <w:rPr>
                <w:rFonts w:cs="Tahoma"/>
                <w:i/>
                <w:iCs/>
              </w:rPr>
            </w:pPr>
            <w:r w:rsidRPr="00F565C5">
              <w:rPr>
                <w:rFonts w:ascii="Times New Roman" w:hAnsi="Times New Roman" w:cs="Times New Roman"/>
                <w:b/>
                <w:bCs/>
                <w:i/>
                <w:iCs/>
              </w:rPr>
              <w:t>А.С.Пушкин.</w:t>
            </w:r>
            <w:r w:rsidRPr="00F565C5">
              <w:rPr>
                <w:rFonts w:ascii="Times New Roman" w:hAnsi="Times New Roman" w:cs="Times New Roman"/>
                <w:i/>
                <w:iCs/>
              </w:rPr>
              <w:t xml:space="preserve"> «Евгений Онегин»</w:t>
            </w:r>
          </w:p>
        </w:tc>
      </w:tr>
      <w:tr w:rsidR="00B1576A" w:rsidRPr="00F565C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76A" w:rsidRDefault="00B1576A" w:rsidP="00162328">
            <w:pPr>
              <w:widowControl/>
              <w:numPr>
                <w:ilvl w:val="0"/>
                <w:numId w:val="9"/>
              </w:num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76A" w:rsidRPr="00F565C5" w:rsidRDefault="00B1576A" w:rsidP="00162328">
            <w:pPr>
              <w:spacing w:line="240" w:lineRule="auto"/>
              <w:rPr>
                <w:rFonts w:cs="Tahoma"/>
                <w:i/>
                <w:iCs/>
              </w:rPr>
            </w:pPr>
            <w:r w:rsidRPr="00F565C5">
              <w:rPr>
                <w:rFonts w:ascii="Times New Roman" w:hAnsi="Times New Roman" w:cs="Times New Roman"/>
                <w:b/>
                <w:bCs/>
                <w:i/>
                <w:iCs/>
              </w:rPr>
              <w:t>М.Ю.Лермонтов.</w:t>
            </w:r>
            <w:r w:rsidRPr="00F565C5">
              <w:rPr>
                <w:rFonts w:ascii="Times New Roman" w:hAnsi="Times New Roman" w:cs="Times New Roman"/>
                <w:i/>
                <w:iCs/>
              </w:rPr>
              <w:t xml:space="preserve"> «Герой нашего времени»</w:t>
            </w:r>
          </w:p>
        </w:tc>
      </w:tr>
      <w:tr w:rsidR="00B1576A" w:rsidRPr="00F565C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76A" w:rsidRDefault="00B1576A" w:rsidP="00162328">
            <w:pPr>
              <w:widowControl/>
              <w:numPr>
                <w:ilvl w:val="0"/>
                <w:numId w:val="9"/>
              </w:num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76A" w:rsidRPr="00F565C5" w:rsidRDefault="00B1576A" w:rsidP="00162328">
            <w:pPr>
              <w:spacing w:line="240" w:lineRule="auto"/>
              <w:rPr>
                <w:rFonts w:cs="Tahoma"/>
                <w:i/>
                <w:iCs/>
              </w:rPr>
            </w:pPr>
            <w:r w:rsidRPr="00F565C5">
              <w:rPr>
                <w:rFonts w:ascii="Times New Roman" w:hAnsi="Times New Roman" w:cs="Times New Roman"/>
                <w:b/>
                <w:bCs/>
                <w:i/>
                <w:iCs/>
              </w:rPr>
              <w:t>Н.В.Гоголь.</w:t>
            </w:r>
            <w:r w:rsidRPr="00F565C5">
              <w:rPr>
                <w:rFonts w:ascii="Times New Roman" w:hAnsi="Times New Roman" w:cs="Times New Roman"/>
                <w:i/>
                <w:iCs/>
              </w:rPr>
              <w:t xml:space="preserve"> «Мертвые души»</w:t>
            </w:r>
          </w:p>
        </w:tc>
      </w:tr>
      <w:tr w:rsidR="00B1576A" w:rsidRPr="00F565C5">
        <w:trPr>
          <w:trHeight w:val="89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76A" w:rsidRDefault="00B1576A" w:rsidP="00162328">
            <w:pPr>
              <w:widowControl/>
              <w:numPr>
                <w:ilvl w:val="0"/>
                <w:numId w:val="9"/>
              </w:num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76A" w:rsidRPr="00F565C5" w:rsidRDefault="00B1576A" w:rsidP="00162328">
            <w:pPr>
              <w:spacing w:after="0" w:line="240" w:lineRule="auto"/>
              <w:rPr>
                <w:rFonts w:cs="Tahoma"/>
                <w:i/>
                <w:iCs/>
              </w:rPr>
            </w:pPr>
            <w:r w:rsidRPr="00F565C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Вечные образы в литературе.  М. де Севантес Сааведра.  </w:t>
            </w:r>
            <w:r w:rsidRPr="00F565C5">
              <w:rPr>
                <w:rFonts w:ascii="Times New Roman" w:hAnsi="Times New Roman" w:cs="Times New Roman"/>
                <w:i/>
                <w:iCs/>
              </w:rPr>
              <w:t>«Хитроумный идальго Дон Кихот Ламанчский»</w:t>
            </w:r>
          </w:p>
        </w:tc>
      </w:tr>
      <w:tr w:rsidR="00B1576A" w:rsidRPr="00F565C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76A" w:rsidRDefault="00B1576A" w:rsidP="00162328">
            <w:pPr>
              <w:widowControl/>
              <w:numPr>
                <w:ilvl w:val="0"/>
                <w:numId w:val="9"/>
              </w:num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76A" w:rsidRPr="00F565C5" w:rsidRDefault="00B1576A" w:rsidP="00162328">
            <w:pPr>
              <w:spacing w:line="240" w:lineRule="auto"/>
              <w:rPr>
                <w:rFonts w:cs="Tahoma"/>
                <w:i/>
                <w:iCs/>
              </w:rPr>
            </w:pPr>
            <w:r w:rsidRPr="00F565C5">
              <w:rPr>
                <w:rFonts w:ascii="Times New Roman" w:hAnsi="Times New Roman" w:cs="Times New Roman"/>
                <w:b/>
                <w:bCs/>
                <w:i/>
                <w:iCs/>
              </w:rPr>
              <w:t>У.Шекспир.</w:t>
            </w:r>
            <w:r w:rsidRPr="00F565C5">
              <w:rPr>
                <w:rFonts w:ascii="Times New Roman" w:hAnsi="Times New Roman" w:cs="Times New Roman"/>
                <w:i/>
                <w:iCs/>
              </w:rPr>
              <w:t xml:space="preserve"> «Гамлет, принц Датский»</w:t>
            </w:r>
          </w:p>
        </w:tc>
      </w:tr>
      <w:tr w:rsidR="00B1576A" w:rsidRPr="00F565C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76A" w:rsidRDefault="00B1576A" w:rsidP="00162328">
            <w:pPr>
              <w:widowControl/>
              <w:numPr>
                <w:ilvl w:val="0"/>
                <w:numId w:val="9"/>
              </w:num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76A" w:rsidRPr="00F565C5" w:rsidRDefault="00B1576A" w:rsidP="00162328">
            <w:pPr>
              <w:spacing w:after="0" w:line="240" w:lineRule="auto"/>
              <w:rPr>
                <w:rFonts w:cs="Tahoma"/>
                <w:i/>
                <w:iCs/>
              </w:rPr>
            </w:pPr>
            <w:r w:rsidRPr="00F565C5">
              <w:rPr>
                <w:rFonts w:ascii="Times New Roman" w:hAnsi="Times New Roman" w:cs="Times New Roman"/>
                <w:b/>
                <w:bCs/>
                <w:i/>
                <w:iCs/>
              </w:rPr>
              <w:t>И.С.Тургенев.</w:t>
            </w:r>
            <w:r w:rsidRPr="00F565C5">
              <w:rPr>
                <w:rFonts w:ascii="Times New Roman" w:hAnsi="Times New Roman" w:cs="Times New Roman"/>
                <w:i/>
                <w:iCs/>
              </w:rPr>
              <w:t xml:space="preserve"> «Гамлет и Дон-Кихот», «Гамлет Щигровского уезда»</w:t>
            </w:r>
          </w:p>
        </w:tc>
      </w:tr>
      <w:tr w:rsidR="00B1576A" w:rsidRPr="00F565C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76A" w:rsidRDefault="00B1576A" w:rsidP="00162328">
            <w:pPr>
              <w:widowControl/>
              <w:numPr>
                <w:ilvl w:val="0"/>
                <w:numId w:val="9"/>
              </w:num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76A" w:rsidRPr="00F565C5" w:rsidRDefault="00B1576A" w:rsidP="00162328">
            <w:pPr>
              <w:spacing w:after="0" w:line="240" w:lineRule="auto"/>
              <w:rPr>
                <w:rFonts w:cs="Tahoma"/>
                <w:i/>
                <w:iCs/>
              </w:rPr>
            </w:pPr>
            <w:r w:rsidRPr="00F565C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Литература конца </w:t>
            </w:r>
            <w:r w:rsidRPr="00F565C5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XIX</w:t>
            </w:r>
            <w:r w:rsidRPr="00F565C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века – начала  </w:t>
            </w:r>
            <w:r w:rsidRPr="00F565C5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XX</w:t>
            </w:r>
            <w:r w:rsidRPr="00F565C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века.          А.П.Чехов.</w:t>
            </w:r>
            <w:r w:rsidRPr="00F565C5">
              <w:rPr>
                <w:rFonts w:ascii="Times New Roman" w:hAnsi="Times New Roman" w:cs="Times New Roman"/>
                <w:i/>
                <w:iCs/>
              </w:rPr>
              <w:t xml:space="preserve"> «Крыжовник», «О любви»</w:t>
            </w:r>
          </w:p>
        </w:tc>
      </w:tr>
      <w:tr w:rsidR="00B1576A" w:rsidRPr="00F565C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76A" w:rsidRDefault="00B1576A" w:rsidP="00162328">
            <w:pPr>
              <w:widowControl/>
              <w:numPr>
                <w:ilvl w:val="0"/>
                <w:numId w:val="9"/>
              </w:num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76A" w:rsidRPr="00F565C5" w:rsidRDefault="00B1576A" w:rsidP="00162328">
            <w:pPr>
              <w:spacing w:line="240" w:lineRule="auto"/>
              <w:rPr>
                <w:rFonts w:cs="Tahoma"/>
                <w:i/>
                <w:iCs/>
              </w:rPr>
            </w:pPr>
            <w:r w:rsidRPr="00F565C5">
              <w:rPr>
                <w:rFonts w:ascii="Times New Roman" w:hAnsi="Times New Roman" w:cs="Times New Roman"/>
                <w:b/>
                <w:bCs/>
                <w:i/>
                <w:iCs/>
              </w:rPr>
              <w:t>М.Горький.</w:t>
            </w:r>
            <w:r w:rsidRPr="00F565C5">
              <w:rPr>
                <w:rFonts w:ascii="Times New Roman" w:hAnsi="Times New Roman" w:cs="Times New Roman"/>
                <w:i/>
                <w:iCs/>
              </w:rPr>
              <w:t xml:space="preserve"> «Челкаш»</w:t>
            </w:r>
          </w:p>
        </w:tc>
      </w:tr>
      <w:tr w:rsidR="00B1576A" w:rsidRPr="00F565C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76A" w:rsidRDefault="00B1576A" w:rsidP="00162328">
            <w:pPr>
              <w:widowControl/>
              <w:numPr>
                <w:ilvl w:val="0"/>
                <w:numId w:val="9"/>
              </w:num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76A" w:rsidRPr="00F565C5" w:rsidRDefault="00B1576A" w:rsidP="00162328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565C5">
              <w:rPr>
                <w:rFonts w:ascii="Times New Roman" w:hAnsi="Times New Roman" w:cs="Times New Roman"/>
                <w:b/>
                <w:bCs/>
                <w:i/>
                <w:iCs/>
              </w:rPr>
              <w:t>А.А.Блок</w:t>
            </w:r>
          </w:p>
        </w:tc>
      </w:tr>
      <w:tr w:rsidR="00B1576A" w:rsidRPr="00F565C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76A" w:rsidRDefault="00B1576A" w:rsidP="00162328">
            <w:pPr>
              <w:widowControl/>
              <w:numPr>
                <w:ilvl w:val="0"/>
                <w:numId w:val="9"/>
              </w:num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76A" w:rsidRPr="00F565C5" w:rsidRDefault="00B1576A" w:rsidP="00162328">
            <w:pPr>
              <w:spacing w:line="240" w:lineRule="auto"/>
              <w:rPr>
                <w:rFonts w:cs="Tahoma"/>
                <w:i/>
                <w:iCs/>
              </w:rPr>
            </w:pPr>
            <w:r w:rsidRPr="00F565C5">
              <w:rPr>
                <w:rFonts w:ascii="Times New Roman" w:hAnsi="Times New Roman" w:cs="Times New Roman"/>
                <w:b/>
                <w:bCs/>
                <w:i/>
                <w:iCs/>
              </w:rPr>
              <w:t>С.А.Есенин</w:t>
            </w:r>
          </w:p>
        </w:tc>
      </w:tr>
      <w:tr w:rsidR="00B1576A" w:rsidRPr="00F565C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76A" w:rsidRDefault="00B1576A" w:rsidP="00162328">
            <w:pPr>
              <w:widowControl/>
              <w:numPr>
                <w:ilvl w:val="0"/>
                <w:numId w:val="9"/>
              </w:num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76A" w:rsidRPr="00F565C5" w:rsidRDefault="00B1576A" w:rsidP="00162328">
            <w:pPr>
              <w:spacing w:line="240" w:lineRule="auto"/>
              <w:rPr>
                <w:rFonts w:cs="Tahoma"/>
                <w:i/>
                <w:iCs/>
              </w:rPr>
            </w:pPr>
            <w:r w:rsidRPr="00F565C5">
              <w:rPr>
                <w:rFonts w:ascii="Times New Roman" w:hAnsi="Times New Roman" w:cs="Times New Roman"/>
                <w:b/>
                <w:bCs/>
                <w:i/>
                <w:iCs/>
              </w:rPr>
              <w:t>В.В.Маяковский</w:t>
            </w:r>
          </w:p>
        </w:tc>
      </w:tr>
      <w:tr w:rsidR="00B1576A" w:rsidRPr="00F565C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76A" w:rsidRDefault="00B1576A" w:rsidP="00162328">
            <w:pPr>
              <w:widowControl/>
              <w:numPr>
                <w:ilvl w:val="0"/>
                <w:numId w:val="9"/>
              </w:num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76A" w:rsidRPr="00F565C5" w:rsidRDefault="00B1576A" w:rsidP="00162328">
            <w:pPr>
              <w:spacing w:after="0" w:line="240" w:lineRule="auto"/>
              <w:rPr>
                <w:rFonts w:cs="Tahoma"/>
                <w:i/>
                <w:iCs/>
              </w:rPr>
            </w:pPr>
            <w:r w:rsidRPr="00F565C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Из русской и зарубежной литературы </w:t>
            </w:r>
            <w:r w:rsidRPr="00F565C5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XX</w:t>
            </w:r>
            <w:r w:rsidRPr="00F565C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века.  М.А.Булгаков.</w:t>
            </w:r>
            <w:r w:rsidRPr="00F565C5">
              <w:rPr>
                <w:rFonts w:ascii="Times New Roman" w:hAnsi="Times New Roman" w:cs="Times New Roman"/>
                <w:i/>
                <w:iCs/>
              </w:rPr>
              <w:t xml:space="preserve"> «Собачье сердце»</w:t>
            </w:r>
          </w:p>
        </w:tc>
      </w:tr>
      <w:tr w:rsidR="00B1576A" w:rsidRPr="00F565C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76A" w:rsidRDefault="00B1576A" w:rsidP="00162328">
            <w:pPr>
              <w:widowControl/>
              <w:numPr>
                <w:ilvl w:val="0"/>
                <w:numId w:val="9"/>
              </w:num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76A" w:rsidRPr="00F565C5" w:rsidRDefault="00B1576A" w:rsidP="00162328">
            <w:pPr>
              <w:spacing w:line="240" w:lineRule="auto"/>
              <w:rPr>
                <w:rFonts w:cs="Tahoma"/>
                <w:i/>
                <w:iCs/>
              </w:rPr>
            </w:pPr>
            <w:r w:rsidRPr="00F565C5">
              <w:rPr>
                <w:rFonts w:ascii="Times New Roman" w:hAnsi="Times New Roman" w:cs="Times New Roman"/>
                <w:b/>
                <w:bCs/>
                <w:i/>
                <w:iCs/>
              </w:rPr>
              <w:t>А.Камю.</w:t>
            </w:r>
            <w:r w:rsidRPr="00F565C5">
              <w:rPr>
                <w:rFonts w:ascii="Times New Roman" w:hAnsi="Times New Roman" w:cs="Times New Roman"/>
                <w:i/>
                <w:iCs/>
              </w:rPr>
              <w:t xml:space="preserve"> «Посторонний»</w:t>
            </w:r>
          </w:p>
        </w:tc>
      </w:tr>
      <w:tr w:rsidR="00B1576A" w:rsidRPr="00F565C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76A" w:rsidRDefault="00B1576A" w:rsidP="00162328">
            <w:pPr>
              <w:widowControl/>
              <w:numPr>
                <w:ilvl w:val="0"/>
                <w:numId w:val="9"/>
              </w:num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76A" w:rsidRPr="00F565C5" w:rsidRDefault="00B1576A" w:rsidP="00162328">
            <w:pPr>
              <w:spacing w:line="240" w:lineRule="auto"/>
              <w:rPr>
                <w:rFonts w:cs="Tahoma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Д</w:t>
            </w:r>
            <w:r w:rsidRPr="00F565C5">
              <w:rPr>
                <w:rFonts w:ascii="Times New Roman" w:hAnsi="Times New Roman" w:cs="Times New Roman"/>
                <w:b/>
                <w:bCs/>
                <w:i/>
                <w:iCs/>
              </w:rPr>
              <w:t>ж. Оруэл.</w:t>
            </w:r>
            <w:r w:rsidRPr="00F565C5">
              <w:rPr>
                <w:rFonts w:ascii="Times New Roman" w:hAnsi="Times New Roman" w:cs="Times New Roman"/>
                <w:i/>
                <w:iCs/>
              </w:rPr>
              <w:t xml:space="preserve"> «1984»</w:t>
            </w:r>
          </w:p>
        </w:tc>
      </w:tr>
      <w:tr w:rsidR="00B1576A" w:rsidRPr="00F565C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76A" w:rsidRDefault="00B1576A" w:rsidP="00162328">
            <w:pPr>
              <w:widowControl/>
              <w:numPr>
                <w:ilvl w:val="0"/>
                <w:numId w:val="9"/>
              </w:num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76A" w:rsidRPr="00F565C5" w:rsidRDefault="00B1576A" w:rsidP="00162328">
            <w:pPr>
              <w:spacing w:line="240" w:lineRule="auto"/>
              <w:rPr>
                <w:rFonts w:cs="Tahoma"/>
                <w:i/>
                <w:iCs/>
              </w:rPr>
            </w:pPr>
            <w:r w:rsidRPr="00F565C5">
              <w:rPr>
                <w:rFonts w:ascii="Times New Roman" w:hAnsi="Times New Roman" w:cs="Times New Roman"/>
                <w:b/>
                <w:bCs/>
                <w:i/>
                <w:iCs/>
              </w:rPr>
              <w:t>Г.Н.Айги</w:t>
            </w:r>
          </w:p>
        </w:tc>
      </w:tr>
      <w:tr w:rsidR="00B1576A" w:rsidRPr="00F565C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76A" w:rsidRDefault="00B1576A" w:rsidP="00162328">
            <w:pPr>
              <w:widowControl/>
              <w:numPr>
                <w:ilvl w:val="0"/>
                <w:numId w:val="9"/>
              </w:num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76A" w:rsidRPr="00F565C5" w:rsidRDefault="00B1576A" w:rsidP="00162328">
            <w:pPr>
              <w:spacing w:line="240" w:lineRule="auto"/>
              <w:rPr>
                <w:rFonts w:cs="Tahoma"/>
                <w:i/>
                <w:iCs/>
              </w:rPr>
            </w:pPr>
            <w:r w:rsidRPr="00F565C5">
              <w:rPr>
                <w:rFonts w:ascii="Times New Roman" w:hAnsi="Times New Roman" w:cs="Times New Roman"/>
                <w:b/>
                <w:bCs/>
                <w:i/>
                <w:iCs/>
              </w:rPr>
              <w:t>А.И.Солженицын</w:t>
            </w:r>
            <w:r w:rsidRPr="00F565C5">
              <w:rPr>
                <w:rFonts w:ascii="Times New Roman" w:hAnsi="Times New Roman" w:cs="Times New Roman"/>
                <w:i/>
                <w:iCs/>
              </w:rPr>
              <w:t>. «Матренин двор»</w:t>
            </w:r>
          </w:p>
        </w:tc>
      </w:tr>
      <w:tr w:rsidR="00B1576A" w:rsidRPr="00F565C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76A" w:rsidRDefault="00B1576A" w:rsidP="00AA7556">
            <w:pPr>
              <w:widowControl/>
              <w:numPr>
                <w:ilvl w:val="0"/>
                <w:numId w:val="9"/>
              </w:numPr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76A" w:rsidRPr="00F565C5" w:rsidRDefault="00B1576A" w:rsidP="00162328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565C5">
              <w:rPr>
                <w:rFonts w:ascii="Times New Roman" w:hAnsi="Times New Roman" w:cs="Times New Roman"/>
                <w:i/>
                <w:iCs/>
              </w:rPr>
              <w:t>Уроки развития речи</w:t>
            </w:r>
          </w:p>
        </w:tc>
      </w:tr>
      <w:tr w:rsidR="00B1576A" w:rsidRPr="00F565C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76A" w:rsidRDefault="00B1576A" w:rsidP="00162328">
            <w:pPr>
              <w:widowControl/>
              <w:numPr>
                <w:ilvl w:val="0"/>
                <w:numId w:val="9"/>
              </w:num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76A" w:rsidRPr="00F565C5" w:rsidRDefault="00B1576A" w:rsidP="00162328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565C5">
              <w:rPr>
                <w:rFonts w:ascii="Times New Roman" w:hAnsi="Times New Roman" w:cs="Times New Roman"/>
                <w:i/>
                <w:iCs/>
              </w:rPr>
              <w:t>Промежуточная аттестация</w:t>
            </w:r>
          </w:p>
        </w:tc>
      </w:tr>
    </w:tbl>
    <w:p w:rsidR="00B1576A" w:rsidRPr="00AA7556" w:rsidRDefault="00B1576A" w:rsidP="00AA7556">
      <w:pPr>
        <w:pStyle w:val="Textbody"/>
        <w:spacing w:line="240" w:lineRule="auto"/>
        <w:jc w:val="center"/>
        <w:rPr>
          <w:rFonts w:ascii="Arial Black" w:hAnsi="Arial Black" w:cs="Arial Black"/>
          <w:b/>
          <w:bCs/>
          <w:i/>
          <w:iCs/>
          <w:sz w:val="20"/>
          <w:szCs w:val="20"/>
        </w:rPr>
      </w:pPr>
      <w:r w:rsidRPr="00AA7556">
        <w:rPr>
          <w:rFonts w:ascii="Arial Black" w:hAnsi="Arial Black" w:cs="Arial Black"/>
          <w:b/>
          <w:bCs/>
          <w:i/>
          <w:iCs/>
          <w:sz w:val="20"/>
          <w:szCs w:val="20"/>
        </w:rPr>
        <w:t>ТРЕБОВАНИЯ К УРОВНЮ</w:t>
      </w:r>
      <w:r w:rsidRPr="00AA7556">
        <w:rPr>
          <w:rFonts w:ascii="Arial Black" w:hAnsi="Arial Black" w:cs="Arial Black"/>
          <w:b/>
          <w:bCs/>
          <w:i/>
          <w:iCs/>
          <w:sz w:val="20"/>
          <w:szCs w:val="20"/>
        </w:rPr>
        <w:br/>
        <w:t>ПОДГОТОВКИ ВЫПУСКНИКОВ</w:t>
      </w:r>
    </w:p>
    <w:p w:rsidR="00B1576A" w:rsidRPr="00F565C5" w:rsidRDefault="00B1576A">
      <w:pPr>
        <w:pStyle w:val="Standard"/>
        <w:widowControl w:val="0"/>
        <w:spacing w:before="240"/>
        <w:jc w:val="both"/>
        <w:rPr>
          <w:rFonts w:ascii="Arial Black" w:hAnsi="Arial Black" w:cs="Arial Black"/>
          <w:b/>
          <w:bCs/>
          <w:i/>
          <w:iCs/>
          <w:sz w:val="24"/>
          <w:szCs w:val="24"/>
        </w:rPr>
      </w:pPr>
      <w:r w:rsidRPr="00F565C5">
        <w:rPr>
          <w:rFonts w:ascii="Times New Roman" w:hAnsi="Times New Roman" w:cs="Times New Roman"/>
          <w:i/>
          <w:iCs/>
          <w:sz w:val="24"/>
          <w:szCs w:val="24"/>
        </w:rPr>
        <w:t>В результате 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зучения литературы ученик </w:t>
      </w:r>
      <w:r w:rsidRPr="00AA7556">
        <w:rPr>
          <w:rFonts w:ascii="Times New Roman" w:hAnsi="Times New Roman" w:cs="Times New Roman"/>
          <w:i/>
          <w:iCs/>
          <w:sz w:val="20"/>
          <w:szCs w:val="20"/>
        </w:rPr>
        <w:t>должен</w:t>
      </w:r>
      <w:r w:rsidRPr="00AA7556">
        <w:rPr>
          <w:rFonts w:ascii="Arial Black" w:hAnsi="Arial Black" w:cs="Arial Black"/>
          <w:b/>
          <w:bCs/>
          <w:i/>
          <w:iCs/>
          <w:sz w:val="20"/>
          <w:szCs w:val="20"/>
        </w:rPr>
        <w:t>знать/понимать</w:t>
      </w:r>
    </w:p>
    <w:p w:rsidR="00B1576A" w:rsidRPr="00F565C5" w:rsidRDefault="00B1576A">
      <w:pPr>
        <w:pStyle w:val="Standard"/>
        <w:widowControl w:val="0"/>
        <w:numPr>
          <w:ilvl w:val="0"/>
          <w:numId w:val="11"/>
        </w:numPr>
        <w:spacing w:before="2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565C5">
        <w:rPr>
          <w:rFonts w:ascii="Times New Roman" w:hAnsi="Times New Roman" w:cs="Times New Roman"/>
          <w:i/>
          <w:iCs/>
          <w:sz w:val="24"/>
          <w:szCs w:val="24"/>
        </w:rPr>
        <w:t>образную природу словесного искусства;</w:t>
      </w:r>
    </w:p>
    <w:p w:rsidR="00B1576A" w:rsidRPr="00F565C5" w:rsidRDefault="00B1576A">
      <w:pPr>
        <w:pStyle w:val="Standard"/>
        <w:widowControl w:val="0"/>
        <w:numPr>
          <w:ilvl w:val="0"/>
          <w:numId w:val="8"/>
        </w:numPr>
        <w:spacing w:before="2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565C5">
        <w:rPr>
          <w:rFonts w:ascii="Times New Roman" w:hAnsi="Times New Roman" w:cs="Times New Roman"/>
          <w:i/>
          <w:iCs/>
          <w:sz w:val="24"/>
          <w:szCs w:val="24"/>
        </w:rPr>
        <w:t>содержание изученных литературных произведений;</w:t>
      </w:r>
    </w:p>
    <w:p w:rsidR="00B1576A" w:rsidRPr="00F565C5" w:rsidRDefault="00B1576A">
      <w:pPr>
        <w:pStyle w:val="Standard"/>
        <w:widowControl w:val="0"/>
        <w:numPr>
          <w:ilvl w:val="0"/>
          <w:numId w:val="8"/>
        </w:numPr>
        <w:spacing w:before="2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565C5">
        <w:rPr>
          <w:rFonts w:ascii="Times New Roman" w:hAnsi="Times New Roman" w:cs="Times New Roman"/>
          <w:i/>
          <w:iCs/>
          <w:sz w:val="24"/>
          <w:szCs w:val="24"/>
        </w:rPr>
        <w:t>основные факты жизни и творческого пути А.С.Грибоедова, А.С.Пушкина, М.Ю.Лермонтова, Н.В.Гоголя;</w:t>
      </w:r>
    </w:p>
    <w:p w:rsidR="00B1576A" w:rsidRPr="00F565C5" w:rsidRDefault="00B1576A">
      <w:pPr>
        <w:pStyle w:val="Standard"/>
        <w:widowControl w:val="0"/>
        <w:numPr>
          <w:ilvl w:val="0"/>
          <w:numId w:val="8"/>
        </w:numPr>
        <w:spacing w:before="2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565C5">
        <w:rPr>
          <w:rFonts w:ascii="Times New Roman" w:hAnsi="Times New Roman" w:cs="Times New Roman"/>
          <w:i/>
          <w:iCs/>
          <w:sz w:val="24"/>
          <w:szCs w:val="24"/>
        </w:rPr>
        <w:t>изученные теоретико-литературные понятия;</w:t>
      </w:r>
    </w:p>
    <w:p w:rsidR="00B1576A" w:rsidRPr="00AA7556" w:rsidRDefault="00B1576A">
      <w:pPr>
        <w:pStyle w:val="Standard"/>
        <w:widowControl w:val="0"/>
        <w:spacing w:before="240"/>
        <w:jc w:val="both"/>
        <w:rPr>
          <w:rFonts w:ascii="Arial Black" w:hAnsi="Arial Black" w:cs="Arial Black"/>
          <w:b/>
          <w:bCs/>
          <w:i/>
          <w:iCs/>
          <w:sz w:val="20"/>
          <w:szCs w:val="20"/>
        </w:rPr>
      </w:pPr>
      <w:r w:rsidRPr="00AA7556">
        <w:rPr>
          <w:rFonts w:ascii="Arial Black" w:hAnsi="Arial Black" w:cs="Arial Black"/>
          <w:b/>
          <w:bCs/>
          <w:i/>
          <w:iCs/>
          <w:sz w:val="20"/>
          <w:szCs w:val="20"/>
        </w:rPr>
        <w:t>уметь</w:t>
      </w:r>
    </w:p>
    <w:p w:rsidR="00B1576A" w:rsidRPr="00F565C5" w:rsidRDefault="00B1576A">
      <w:pPr>
        <w:pStyle w:val="Standard"/>
        <w:widowControl w:val="0"/>
        <w:numPr>
          <w:ilvl w:val="0"/>
          <w:numId w:val="8"/>
        </w:numPr>
        <w:spacing w:before="2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565C5">
        <w:rPr>
          <w:rFonts w:ascii="Times New Roman" w:hAnsi="Times New Roman" w:cs="Times New Roman"/>
          <w:i/>
          <w:iCs/>
          <w:sz w:val="24"/>
          <w:szCs w:val="24"/>
        </w:rPr>
        <w:t>воспринимать и анализировать художественный текст;</w:t>
      </w:r>
    </w:p>
    <w:p w:rsidR="00B1576A" w:rsidRPr="00F565C5" w:rsidRDefault="00B1576A">
      <w:pPr>
        <w:pStyle w:val="Standard"/>
        <w:widowControl w:val="0"/>
        <w:numPr>
          <w:ilvl w:val="0"/>
          <w:numId w:val="8"/>
        </w:numPr>
        <w:spacing w:before="2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565C5">
        <w:rPr>
          <w:rFonts w:ascii="Times New Roman" w:hAnsi="Times New Roman" w:cs="Times New Roman"/>
          <w:i/>
          <w:iCs/>
          <w:sz w:val="24"/>
          <w:szCs w:val="24"/>
        </w:rPr>
        <w:t>выделять смысловые части художественного текста, составлять тезисы и план прочитанного;</w:t>
      </w:r>
    </w:p>
    <w:p w:rsidR="00B1576A" w:rsidRPr="00F565C5" w:rsidRDefault="00B1576A">
      <w:pPr>
        <w:pStyle w:val="Standard"/>
        <w:widowControl w:val="0"/>
        <w:numPr>
          <w:ilvl w:val="0"/>
          <w:numId w:val="8"/>
        </w:numPr>
        <w:spacing w:before="2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565C5">
        <w:rPr>
          <w:rFonts w:ascii="Times New Roman" w:hAnsi="Times New Roman" w:cs="Times New Roman"/>
          <w:i/>
          <w:iCs/>
          <w:sz w:val="24"/>
          <w:szCs w:val="24"/>
        </w:rPr>
        <w:t>определять род и жанр литературного произведения;</w:t>
      </w:r>
    </w:p>
    <w:p w:rsidR="00B1576A" w:rsidRPr="00F565C5" w:rsidRDefault="00B1576A">
      <w:pPr>
        <w:pStyle w:val="Standard"/>
        <w:widowControl w:val="0"/>
        <w:numPr>
          <w:ilvl w:val="0"/>
          <w:numId w:val="8"/>
        </w:numPr>
        <w:spacing w:before="2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565C5">
        <w:rPr>
          <w:rFonts w:ascii="Times New Roman" w:hAnsi="Times New Roman" w:cs="Times New Roman"/>
          <w:i/>
          <w:iCs/>
          <w:sz w:val="24"/>
          <w:szCs w:val="24"/>
        </w:rPr>
        <w:t>выделять и формулировать тему, идею, проблематику изученного произведения; давать характеристику героев,</w:t>
      </w:r>
    </w:p>
    <w:p w:rsidR="00B1576A" w:rsidRDefault="00B1576A">
      <w:pPr>
        <w:pStyle w:val="Standard"/>
        <w:widowControl w:val="0"/>
        <w:numPr>
          <w:ilvl w:val="0"/>
          <w:numId w:val="8"/>
        </w:num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ф"/>
      <w:bookmarkEnd w:id="0"/>
      <w:r w:rsidRPr="00F565C5">
        <w:rPr>
          <w:rFonts w:ascii="Times New Roman" w:hAnsi="Times New Roman" w:cs="Times New Roman"/>
          <w:i/>
          <w:iCs/>
          <w:sz w:val="24"/>
          <w:szCs w:val="24"/>
        </w:rPr>
        <w:t>характеризовать особенности сюжета, композиции, роль изобразительно-выразительных сре</w:t>
      </w:r>
      <w:r>
        <w:rPr>
          <w:rFonts w:ascii="Times New Roman" w:hAnsi="Times New Roman" w:cs="Times New Roman"/>
          <w:sz w:val="24"/>
          <w:szCs w:val="24"/>
        </w:rPr>
        <w:t>дств;</w:t>
      </w:r>
    </w:p>
    <w:p w:rsidR="00B1576A" w:rsidRPr="00F565C5" w:rsidRDefault="00B1576A">
      <w:pPr>
        <w:pStyle w:val="Standard"/>
        <w:widowControl w:val="0"/>
        <w:numPr>
          <w:ilvl w:val="0"/>
          <w:numId w:val="8"/>
        </w:numPr>
        <w:spacing w:before="2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565C5">
        <w:rPr>
          <w:rFonts w:ascii="Times New Roman" w:hAnsi="Times New Roman" w:cs="Times New Roman"/>
          <w:i/>
          <w:iCs/>
          <w:sz w:val="24"/>
          <w:szCs w:val="24"/>
        </w:rPr>
        <w:t>сопоставлять эпизоды литературных произведений и сравнивать их героев;</w:t>
      </w:r>
    </w:p>
    <w:p w:rsidR="00B1576A" w:rsidRPr="00F565C5" w:rsidRDefault="00B1576A">
      <w:pPr>
        <w:pStyle w:val="Standard"/>
        <w:widowControl w:val="0"/>
        <w:numPr>
          <w:ilvl w:val="0"/>
          <w:numId w:val="8"/>
        </w:numPr>
        <w:spacing w:before="2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565C5">
        <w:rPr>
          <w:rFonts w:ascii="Times New Roman" w:hAnsi="Times New Roman" w:cs="Times New Roman"/>
          <w:i/>
          <w:iCs/>
          <w:sz w:val="24"/>
          <w:szCs w:val="24"/>
        </w:rPr>
        <w:t>выявлять авторскую позицию;</w:t>
      </w:r>
    </w:p>
    <w:p w:rsidR="00B1576A" w:rsidRPr="00F565C5" w:rsidRDefault="00B1576A">
      <w:pPr>
        <w:pStyle w:val="Standard"/>
        <w:widowControl w:val="0"/>
        <w:numPr>
          <w:ilvl w:val="0"/>
          <w:numId w:val="8"/>
        </w:numPr>
        <w:spacing w:before="2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565C5">
        <w:rPr>
          <w:rFonts w:ascii="Times New Roman" w:hAnsi="Times New Roman" w:cs="Times New Roman"/>
          <w:i/>
          <w:iCs/>
          <w:sz w:val="24"/>
          <w:szCs w:val="24"/>
        </w:rPr>
        <w:t>выражать свое отношение к прочитанному;</w:t>
      </w:r>
    </w:p>
    <w:p w:rsidR="00B1576A" w:rsidRPr="00F565C5" w:rsidRDefault="00B1576A">
      <w:pPr>
        <w:pStyle w:val="Standard"/>
        <w:widowControl w:val="0"/>
        <w:numPr>
          <w:ilvl w:val="0"/>
          <w:numId w:val="8"/>
        </w:numPr>
        <w:spacing w:before="2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565C5">
        <w:rPr>
          <w:rFonts w:ascii="Times New Roman" w:hAnsi="Times New Roman" w:cs="Times New Roman"/>
          <w:i/>
          <w:iCs/>
          <w:sz w:val="24"/>
          <w:szCs w:val="24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B1576A" w:rsidRPr="00F565C5" w:rsidRDefault="00B1576A">
      <w:pPr>
        <w:pStyle w:val="Standard"/>
        <w:widowControl w:val="0"/>
        <w:numPr>
          <w:ilvl w:val="0"/>
          <w:numId w:val="8"/>
        </w:numPr>
        <w:spacing w:before="2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565C5">
        <w:rPr>
          <w:rFonts w:ascii="Times New Roman" w:hAnsi="Times New Roman" w:cs="Times New Roman"/>
          <w:i/>
          <w:iCs/>
          <w:sz w:val="24"/>
          <w:szCs w:val="24"/>
        </w:rPr>
        <w:t>владеть различными видами пересказа;</w:t>
      </w:r>
    </w:p>
    <w:p w:rsidR="00B1576A" w:rsidRPr="00F565C5" w:rsidRDefault="00B1576A">
      <w:pPr>
        <w:pStyle w:val="Standard"/>
        <w:widowControl w:val="0"/>
        <w:numPr>
          <w:ilvl w:val="0"/>
          <w:numId w:val="8"/>
        </w:numPr>
        <w:spacing w:before="2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565C5">
        <w:rPr>
          <w:rFonts w:ascii="Times New Roman" w:hAnsi="Times New Roman" w:cs="Times New Roman"/>
          <w:i/>
          <w:iCs/>
          <w:sz w:val="24"/>
          <w:szCs w:val="24"/>
        </w:rPr>
        <w:t>строить устные и письменные высказывания в связи с изученным произведением;</w:t>
      </w:r>
    </w:p>
    <w:p w:rsidR="00B1576A" w:rsidRPr="00F565C5" w:rsidRDefault="00B1576A">
      <w:pPr>
        <w:pStyle w:val="Standard"/>
        <w:widowControl w:val="0"/>
        <w:numPr>
          <w:ilvl w:val="0"/>
          <w:numId w:val="8"/>
        </w:numPr>
        <w:spacing w:before="20" w:after="0" w:line="240" w:lineRule="auto"/>
        <w:jc w:val="both"/>
        <w:rPr>
          <w:rFonts w:cs="Tahoma"/>
          <w:i/>
          <w:iCs/>
        </w:rPr>
      </w:pPr>
      <w:r w:rsidRPr="00F565C5">
        <w:rPr>
          <w:rFonts w:ascii="Times New Roman" w:hAnsi="Times New Roman" w:cs="Times New Roman"/>
          <w:i/>
          <w:iCs/>
          <w:sz w:val="24"/>
          <w:szCs w:val="24"/>
        </w:rPr>
        <w:t>участвовать в диалоге по прочитанным произведениям, понимать чужую точку зрения и аргументировано отстаивать свою;</w:t>
      </w:r>
    </w:p>
    <w:p w:rsidR="00B1576A" w:rsidRPr="00F565C5" w:rsidRDefault="00B1576A">
      <w:pPr>
        <w:pStyle w:val="Standard"/>
        <w:widowControl w:val="0"/>
        <w:numPr>
          <w:ilvl w:val="0"/>
          <w:numId w:val="8"/>
        </w:numPr>
        <w:spacing w:before="2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565C5">
        <w:rPr>
          <w:rFonts w:ascii="Times New Roman" w:hAnsi="Times New Roman" w:cs="Times New Roman"/>
          <w:i/>
          <w:iCs/>
          <w:sz w:val="24"/>
          <w:szCs w:val="24"/>
        </w:rPr>
        <w:t>писать отзывы о самостоятельно прочитанных произведениях, сочинения (сочинения – только для выпускников школ с русским (родным) языком обучения).</w:t>
      </w:r>
    </w:p>
    <w:p w:rsidR="00B1576A" w:rsidRPr="00F565C5" w:rsidRDefault="00B1576A">
      <w:pPr>
        <w:pStyle w:val="Standard"/>
        <w:widowControl w:val="0"/>
        <w:rPr>
          <w:rFonts w:ascii="Arial Black" w:hAnsi="Arial Black" w:cs="Arial Black"/>
          <w:i/>
          <w:iCs/>
          <w:sz w:val="24"/>
          <w:szCs w:val="24"/>
        </w:rPr>
      </w:pPr>
    </w:p>
    <w:p w:rsidR="00B1576A" w:rsidRPr="00F565C5" w:rsidRDefault="00B1576A">
      <w:pPr>
        <w:pStyle w:val="Standard"/>
        <w:widowControl w:val="0"/>
        <w:spacing w:before="120"/>
        <w:ind w:left="567"/>
        <w:jc w:val="both"/>
        <w:rPr>
          <w:rFonts w:cs="Tahoma"/>
          <w:i/>
          <w:iCs/>
        </w:rPr>
      </w:pPr>
      <w:r w:rsidRPr="00AA7556">
        <w:rPr>
          <w:rFonts w:ascii="Arial Black" w:hAnsi="Arial Black" w:cs="Arial Black"/>
          <w:b/>
          <w:bCs/>
          <w:i/>
          <w:iCs/>
          <w:sz w:val="20"/>
          <w:szCs w:val="20"/>
        </w:rPr>
        <w:t>использовать приобретенные знания и умения в практической деятельности и повседневной жизни</w:t>
      </w:r>
      <w:r w:rsidRPr="00F565C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565C5">
        <w:rPr>
          <w:rFonts w:ascii="Times New Roman" w:hAnsi="Times New Roman" w:cs="Times New Roman"/>
          <w:i/>
          <w:iCs/>
          <w:sz w:val="24"/>
          <w:szCs w:val="24"/>
        </w:rPr>
        <w:t>для:</w:t>
      </w:r>
    </w:p>
    <w:p w:rsidR="00B1576A" w:rsidRPr="00F565C5" w:rsidRDefault="00B1576A">
      <w:pPr>
        <w:pStyle w:val="Standard"/>
        <w:widowControl w:val="0"/>
        <w:numPr>
          <w:ilvl w:val="0"/>
          <w:numId w:val="8"/>
        </w:numPr>
        <w:spacing w:before="2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565C5">
        <w:rPr>
          <w:rFonts w:ascii="Times New Roman" w:hAnsi="Times New Roman" w:cs="Times New Roman"/>
          <w:i/>
          <w:iCs/>
          <w:sz w:val="24"/>
          <w:szCs w:val="24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B1576A" w:rsidRPr="00F565C5" w:rsidRDefault="00B1576A">
      <w:pPr>
        <w:pStyle w:val="Standard"/>
        <w:widowControl w:val="0"/>
        <w:numPr>
          <w:ilvl w:val="0"/>
          <w:numId w:val="8"/>
        </w:numPr>
        <w:spacing w:before="2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565C5">
        <w:rPr>
          <w:rFonts w:ascii="Times New Roman" w:hAnsi="Times New Roman" w:cs="Times New Roman"/>
          <w:i/>
          <w:iCs/>
          <w:sz w:val="24"/>
          <w:szCs w:val="24"/>
        </w:rPr>
        <w:t>определения своего круга чтения и оценки литературных произведений;</w:t>
      </w:r>
    </w:p>
    <w:p w:rsidR="00B1576A" w:rsidRPr="00F565C5" w:rsidRDefault="00B1576A">
      <w:pPr>
        <w:pStyle w:val="Standard"/>
        <w:spacing w:after="0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F565C5">
        <w:rPr>
          <w:rFonts w:ascii="Times New Roman" w:hAnsi="Times New Roman" w:cs="Times New Roman"/>
          <w:i/>
          <w:iCs/>
          <w:sz w:val="24"/>
          <w:szCs w:val="24"/>
        </w:rPr>
        <w:t>поиска нужной информации о литературе, о конкретном произведении и его авторе (справочная литература, периодика, телевидение, ресурсы Интернета)</w:t>
      </w:r>
    </w:p>
    <w:p w:rsidR="00B1576A" w:rsidRDefault="00B1576A" w:rsidP="00AA7556">
      <w:pPr>
        <w:autoSpaceDE w:val="0"/>
        <w:adjustRightInd w:val="0"/>
        <w:ind w:firstLine="570"/>
        <w:jc w:val="both"/>
      </w:pPr>
      <w:r w:rsidRPr="00F565C5">
        <w:rPr>
          <w:i/>
          <w:iCs/>
        </w:rPr>
        <w:t xml:space="preserve">Курс литературы опирается на следующие </w:t>
      </w:r>
      <w:r w:rsidRPr="00AA7556">
        <w:rPr>
          <w:rFonts w:ascii="Arial Black" w:hAnsi="Arial Black" w:cs="Arial Black"/>
          <w:b/>
          <w:bCs/>
          <w:i/>
          <w:iCs/>
          <w:sz w:val="20"/>
          <w:szCs w:val="20"/>
        </w:rPr>
        <w:t>виды деятельности</w:t>
      </w:r>
      <w:r w:rsidRPr="00F565C5">
        <w:rPr>
          <w:i/>
          <w:iCs/>
        </w:rPr>
        <w:t xml:space="preserve"> учащихся  по освоению содержания художественных произведений и теоретико-литературных понятий:– осознанное, творческое чтение художественных произведений разных жанров;– выразительное чтение художественного текста;– различные виды пересказа (подробный, краткий, выборочный, с элементами комментария, с творческим заданием);</w:t>
      </w:r>
      <w:r>
        <w:t xml:space="preserve">– </w:t>
      </w:r>
      <w:r w:rsidRPr="00C3413D">
        <w:rPr>
          <w:i/>
          <w:iCs/>
        </w:rPr>
        <w:t xml:space="preserve">ответы на вопросы, раскрывающие знание </w:t>
      </w:r>
      <w:r>
        <w:rPr>
          <w:i/>
          <w:iCs/>
        </w:rPr>
        <w:t>и понимание текста произведен</w:t>
      </w:r>
      <w:r w:rsidRPr="00C3413D">
        <w:rPr>
          <w:i/>
          <w:iCs/>
        </w:rPr>
        <w:t>– заучивание наизусть стихотворных и прозаических текстов;– анализ и интерпретация произведения;– составление планов и написание отзывов о произведениях;– написание сочинений по литературным произведениям и на основе жизненных впечатлений;– целенаправленный поиск информации на основе знания ее источников и умения работать с ними</w:t>
      </w:r>
      <w:r>
        <w:t>.</w:t>
      </w:r>
    </w:p>
    <w:p w:rsidR="00B1576A" w:rsidRPr="00AA7556" w:rsidRDefault="00B1576A" w:rsidP="00C3413D">
      <w:pPr>
        <w:pStyle w:val="Standard"/>
        <w:rPr>
          <w:rFonts w:cs="Tahoma"/>
          <w:i/>
          <w:iCs/>
        </w:rPr>
      </w:pPr>
      <w:r w:rsidRPr="00AA7556">
        <w:rPr>
          <w:rFonts w:ascii="Arial Black" w:hAnsi="Arial Black" w:cs="Arial Black"/>
          <w:i/>
          <w:iCs/>
        </w:rPr>
        <w:t>Промежуточная аттестация проводится в форме контрольной работы. тестирования (форму проведения определяет ПС</w:t>
      </w:r>
      <w:r w:rsidRPr="00AA7556">
        <w:rPr>
          <w:i/>
          <w:iCs/>
        </w:rPr>
        <w:t>)</w:t>
      </w:r>
      <w:r w:rsidRPr="00AA7556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1576A" w:rsidRPr="00C3413D" w:rsidRDefault="00B1576A" w:rsidP="00EC5B8E">
      <w:pPr>
        <w:pStyle w:val="Standard"/>
        <w:ind w:firstLine="708"/>
        <w:jc w:val="center"/>
        <w:rPr>
          <w:rFonts w:ascii="Arial Black" w:hAnsi="Arial Black" w:cs="Arial Black"/>
          <w:b/>
          <w:bCs/>
          <w:i/>
          <w:iCs/>
          <w:sz w:val="24"/>
          <w:szCs w:val="24"/>
        </w:rPr>
      </w:pPr>
      <w:r>
        <w:rPr>
          <w:rFonts w:ascii="Arial Black" w:hAnsi="Arial Black" w:cs="Arial Black"/>
          <w:b/>
          <w:bCs/>
          <w:i/>
          <w:iCs/>
          <w:sz w:val="24"/>
          <w:szCs w:val="24"/>
        </w:rPr>
        <w:t>Ли</w:t>
      </w:r>
      <w:r w:rsidRPr="00C3413D">
        <w:rPr>
          <w:rFonts w:ascii="Arial Black" w:hAnsi="Arial Black" w:cs="Arial Black"/>
          <w:b/>
          <w:bCs/>
          <w:i/>
          <w:iCs/>
          <w:sz w:val="24"/>
          <w:szCs w:val="24"/>
        </w:rPr>
        <w:t>тература и средства обучения</w:t>
      </w:r>
    </w:p>
    <w:p w:rsidR="00B1576A" w:rsidRPr="00C3413D" w:rsidRDefault="00B1576A" w:rsidP="00EC5B8E">
      <w:pPr>
        <w:pStyle w:val="Standard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C3413D">
        <w:rPr>
          <w:rFonts w:ascii="Times New Roman" w:hAnsi="Times New Roman" w:cs="Times New Roman"/>
          <w:i/>
          <w:iCs/>
          <w:sz w:val="24"/>
          <w:szCs w:val="24"/>
        </w:rPr>
        <w:t>. Литература: программа: 5-11 классы общеобразовательных учреждений / Б.А.Ланин, Л.Ю.Устинова; под ред. проф. Б.А.Ланина.- 2-е изд., перераб. -М.: «Вентана-Граф»,  2011.</w:t>
      </w:r>
    </w:p>
    <w:p w:rsidR="00B1576A" w:rsidRPr="00C3413D" w:rsidRDefault="00B1576A" w:rsidP="00EC5B8E">
      <w:pPr>
        <w:pStyle w:val="Standard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C3413D">
        <w:rPr>
          <w:rFonts w:ascii="Times New Roman" w:hAnsi="Times New Roman" w:cs="Times New Roman"/>
          <w:i/>
          <w:iCs/>
          <w:sz w:val="24"/>
          <w:szCs w:val="24"/>
        </w:rPr>
        <w:t>2.  Литература: 9 класс: учебник для учащихся общеобразовательных учреждений: в 2 ч./ Б.А.Ланин, Л.Ю.Устинова; под ред. проф. Б.А.Ланина. -М.: «Вентана-Граф»,  2011.</w:t>
      </w:r>
    </w:p>
    <w:p w:rsidR="00B1576A" w:rsidRPr="00C3413D" w:rsidRDefault="00B1576A" w:rsidP="00E023BF">
      <w:pPr>
        <w:widowControl/>
        <w:suppressAutoHyphens w:val="0"/>
        <w:autoSpaceDN/>
        <w:spacing w:after="0" w:line="240" w:lineRule="auto"/>
        <w:ind w:left="720"/>
        <w:jc w:val="both"/>
        <w:textAlignment w:val="auto"/>
        <w:rPr>
          <w:i/>
          <w:iCs/>
        </w:rPr>
      </w:pPr>
      <w:r w:rsidRPr="00C3413D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C3413D">
        <w:rPr>
          <w:i/>
          <w:iCs/>
        </w:rPr>
        <w:t>МР3-хрестоматия «М.Ю.Лермонтов», «Н.В.Гоголь», «Л.Н.Толстой», «А.П.Чехов», «Ф.М.Достоевский», «И.С.Тургенев», «А.И.Куприн».</w:t>
      </w:r>
    </w:p>
    <w:p w:rsidR="00B1576A" w:rsidRPr="00C3413D" w:rsidRDefault="00B1576A" w:rsidP="00E023BF">
      <w:pPr>
        <w:widowControl/>
        <w:suppressAutoHyphens w:val="0"/>
        <w:autoSpaceDN/>
        <w:spacing w:after="0" w:line="240" w:lineRule="auto"/>
        <w:ind w:left="720"/>
        <w:jc w:val="both"/>
        <w:textAlignment w:val="auto"/>
        <w:rPr>
          <w:i/>
          <w:iCs/>
        </w:rPr>
      </w:pPr>
      <w:r w:rsidRPr="00C3413D">
        <w:rPr>
          <w:i/>
          <w:iCs/>
        </w:rPr>
        <w:t>4 Анализ произведений русской классики: школьный курс/ И.Е.Каплан. – М., Новая школа, 2010г.</w:t>
      </w:r>
    </w:p>
    <w:p w:rsidR="00B1576A" w:rsidRPr="00C3413D" w:rsidRDefault="00B1576A" w:rsidP="00E023BF">
      <w:pPr>
        <w:widowControl/>
        <w:suppressAutoHyphens w:val="0"/>
        <w:autoSpaceDN/>
        <w:spacing w:after="0" w:line="240" w:lineRule="auto"/>
        <w:ind w:left="720"/>
        <w:jc w:val="both"/>
        <w:textAlignment w:val="auto"/>
        <w:rPr>
          <w:i/>
          <w:iCs/>
        </w:rPr>
      </w:pPr>
      <w:r w:rsidRPr="00C3413D">
        <w:rPr>
          <w:i/>
          <w:iCs/>
        </w:rPr>
        <w:t>5Тесты. Литература 9 – 11 классы: учебно-методическое пособие /Автор-составитель И.М.Михайлова. – М., Дрофа, 2009г.</w:t>
      </w:r>
    </w:p>
    <w:p w:rsidR="00B1576A" w:rsidRPr="00C3413D" w:rsidRDefault="00B1576A" w:rsidP="00E023BF">
      <w:pPr>
        <w:tabs>
          <w:tab w:val="left" w:pos="4185"/>
        </w:tabs>
        <w:jc w:val="both"/>
        <w:rPr>
          <w:i/>
          <w:iCs/>
        </w:rPr>
      </w:pPr>
      <w:r w:rsidRPr="00C3413D">
        <w:rPr>
          <w:b/>
          <w:bCs/>
          <w:i/>
          <w:iCs/>
        </w:rPr>
        <w:t>ИКТ:</w:t>
      </w:r>
      <w:r w:rsidRPr="00C3413D">
        <w:rPr>
          <w:i/>
          <w:iCs/>
        </w:rPr>
        <w:t xml:space="preserve"> компьютер, экранизация изучаемых произведений, видеоматериалы, музыкальные произведения,</w:t>
      </w:r>
    </w:p>
    <w:p w:rsidR="00B1576A" w:rsidRPr="00C3413D" w:rsidRDefault="00B1576A" w:rsidP="00E023BF">
      <w:pPr>
        <w:tabs>
          <w:tab w:val="left" w:pos="4185"/>
        </w:tabs>
        <w:jc w:val="both"/>
        <w:rPr>
          <w:i/>
          <w:iCs/>
        </w:rPr>
      </w:pPr>
      <w:r w:rsidRPr="00C3413D">
        <w:rPr>
          <w:i/>
          <w:iCs/>
        </w:rPr>
        <w:t xml:space="preserve">Русская литература от Нестора до Маяковского, Русская поэзия 17-20вв., Русская драматургия. </w:t>
      </w:r>
    </w:p>
    <w:p w:rsidR="00B1576A" w:rsidRPr="00C3413D" w:rsidRDefault="00B1576A" w:rsidP="00E023BF">
      <w:pPr>
        <w:pStyle w:val="NormalWeb"/>
        <w:spacing w:before="0" w:after="0"/>
        <w:rPr>
          <w:rFonts w:cs="Tahoma"/>
          <w:i/>
          <w:iCs/>
          <w:sz w:val="22"/>
          <w:szCs w:val="22"/>
        </w:rPr>
      </w:pPr>
      <w:r w:rsidRPr="00C3413D">
        <w:rPr>
          <w:i/>
          <w:iCs/>
        </w:rPr>
        <w:t>Наглядные пособия: портреты изучаемых поэтов и писателей, иллюстративный материал по изучаемым произведениям (репродукции картин, фотографии, иллюстрации, рисунки учащихся), таблицы.</w:t>
      </w:r>
      <w:r>
        <w:rPr>
          <w:i/>
          <w:iCs/>
        </w:rPr>
        <w:t>Раздаточный материал:карточки,тесты</w:t>
      </w:r>
    </w:p>
    <w:p w:rsidR="00B1576A" w:rsidRPr="00C3413D" w:rsidRDefault="00B1576A" w:rsidP="00E023BF">
      <w:pPr>
        <w:jc w:val="both"/>
        <w:rPr>
          <w:rFonts w:cs="Tahoma"/>
          <w:i/>
          <w:iCs/>
        </w:rPr>
      </w:pPr>
    </w:p>
    <w:p w:rsidR="00B1576A" w:rsidRDefault="00B1576A" w:rsidP="00AD496C">
      <w:pPr>
        <w:jc w:val="center"/>
        <w:rPr>
          <w:rFonts w:cs="Tahoma"/>
          <w:b/>
          <w:bCs/>
          <w:sz w:val="16"/>
          <w:szCs w:val="16"/>
        </w:rPr>
      </w:pPr>
      <w:r>
        <w:rPr>
          <w:rFonts w:cs="Tahoma"/>
          <w:spacing w:val="-6"/>
          <w:sz w:val="16"/>
          <w:szCs w:val="16"/>
        </w:rPr>
        <w:tab/>
      </w:r>
      <w:r w:rsidRPr="00C3413D">
        <w:rPr>
          <w:b/>
          <w:bCs/>
          <w:sz w:val="24"/>
          <w:szCs w:val="24"/>
        </w:rPr>
        <w:t xml:space="preserve">Календарно-тематическое планирование    </w:t>
      </w:r>
      <w:r>
        <w:rPr>
          <w:b/>
          <w:bCs/>
          <w:sz w:val="16"/>
          <w:szCs w:val="16"/>
        </w:rPr>
        <w:t xml:space="preserve">      </w:t>
      </w:r>
    </w:p>
    <w:p w:rsidR="00B1576A" w:rsidRDefault="00B1576A" w:rsidP="00AD496C">
      <w:pPr>
        <w:shd w:val="clear" w:color="auto" w:fill="FFFFFF"/>
        <w:tabs>
          <w:tab w:val="left" w:pos="2850"/>
        </w:tabs>
        <w:ind w:right="48"/>
        <w:rPr>
          <w:rFonts w:cs="Tahoma"/>
          <w:spacing w:val="-6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8"/>
        <w:gridCol w:w="1052"/>
        <w:gridCol w:w="3685"/>
        <w:gridCol w:w="1519"/>
        <w:gridCol w:w="40"/>
        <w:gridCol w:w="2606"/>
        <w:gridCol w:w="371"/>
        <w:gridCol w:w="1134"/>
        <w:gridCol w:w="711"/>
        <w:gridCol w:w="54"/>
        <w:gridCol w:w="1472"/>
        <w:gridCol w:w="33"/>
        <w:gridCol w:w="1472"/>
      </w:tblGrid>
      <w:tr w:rsidR="00B1576A" w:rsidRPr="00990BDF">
        <w:trPr>
          <w:trHeight w:val="299"/>
        </w:trPr>
        <w:tc>
          <w:tcPr>
            <w:tcW w:w="5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b/>
                <w:bCs/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</w:p>
          <w:p w:rsidR="00B1576A" w:rsidRPr="00990BDF" w:rsidRDefault="00B1576A">
            <w:pPr>
              <w:jc w:val="center"/>
              <w:rPr>
                <w:b/>
                <w:bCs/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>Тема урока.    Цель урока.</w:t>
            </w:r>
          </w:p>
          <w:p w:rsidR="00B1576A" w:rsidRPr="00990BDF" w:rsidRDefault="00B1576A">
            <w:pPr>
              <w:autoSpaceDE w:val="0"/>
              <w:adjustRightInd w:val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rPr>
                <w:b/>
                <w:bCs/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 xml:space="preserve"> </w:t>
            </w:r>
          </w:p>
          <w:p w:rsidR="00B1576A" w:rsidRPr="00990BDF" w:rsidRDefault="00B1576A">
            <w:pPr>
              <w:autoSpaceDE w:val="0"/>
              <w:adjustRightInd w:val="0"/>
              <w:rPr>
                <w:b/>
                <w:bCs/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>Теория литературы</w:t>
            </w:r>
          </w:p>
        </w:tc>
        <w:tc>
          <w:tcPr>
            <w:tcW w:w="4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>Требования к уровню подготовки учащихся</w:t>
            </w:r>
          </w:p>
        </w:tc>
        <w:tc>
          <w:tcPr>
            <w:tcW w:w="1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b/>
                <w:bCs/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>Домашнее задание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76A" w:rsidRPr="00990BDF" w:rsidRDefault="00B1576A">
            <w:pPr>
              <w:rPr>
                <w:rFonts w:cs="Tahoma"/>
                <w:b/>
                <w:bCs/>
                <w:sz w:val="20"/>
                <w:szCs w:val="20"/>
              </w:rPr>
            </w:pPr>
          </w:p>
          <w:p w:rsidR="00B1576A" w:rsidRPr="00990BDF" w:rsidRDefault="00B1576A">
            <w:pPr>
              <w:autoSpaceDE w:val="0"/>
              <w:adjustRightInd w:val="0"/>
              <w:rPr>
                <w:b/>
                <w:bCs/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 xml:space="preserve">Мониторинг </w:t>
            </w:r>
          </w:p>
        </w:tc>
      </w:tr>
      <w:tr w:rsidR="00B1576A" w:rsidRPr="00990BDF">
        <w:trPr>
          <w:trHeight w:val="502"/>
        </w:trPr>
        <w:tc>
          <w:tcPr>
            <w:tcW w:w="5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6A" w:rsidRPr="00990BDF" w:rsidRDefault="00B1576A">
            <w:pPr>
              <w:widowControl/>
              <w:autoSpaceDN/>
              <w:rPr>
                <w:rFonts w:cs="Tahoma"/>
                <w:b/>
                <w:bCs/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6A" w:rsidRPr="00990BDF" w:rsidRDefault="00B1576A">
            <w:pPr>
              <w:widowControl/>
              <w:autoSpaceDN/>
              <w:rPr>
                <w:rFonts w:cs="Tahoma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6A" w:rsidRPr="00990BDF" w:rsidRDefault="00B1576A">
            <w:pPr>
              <w:widowControl/>
              <w:autoSpaceDN/>
              <w:rPr>
                <w:rFonts w:cs="Tahoma"/>
                <w:b/>
                <w:bCs/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6A" w:rsidRPr="00990BDF" w:rsidRDefault="00B1576A">
            <w:pPr>
              <w:widowControl/>
              <w:autoSpaceDN/>
              <w:rPr>
                <w:rFonts w:cs="Tahoma"/>
                <w:b/>
                <w:bCs/>
                <w:sz w:val="20"/>
                <w:szCs w:val="20"/>
              </w:rPr>
            </w:pP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rPr>
                <w:b/>
                <w:bCs/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>Базовый уровень</w:t>
            </w:r>
          </w:p>
          <w:p w:rsidR="00B1576A" w:rsidRPr="00990BDF" w:rsidRDefault="00B1576A">
            <w:pPr>
              <w:autoSpaceDE w:val="0"/>
              <w:adjustRightInd w:val="0"/>
              <w:rPr>
                <w:rFonts w:cs="Tahoma"/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 xml:space="preserve"> (ЗУН)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rPr>
                <w:b/>
                <w:bCs/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 xml:space="preserve">Продвинутый </w:t>
            </w:r>
          </w:p>
          <w:p w:rsidR="00B1576A" w:rsidRPr="00990BDF" w:rsidRDefault="00B1576A">
            <w:pPr>
              <w:autoSpaceDE w:val="0"/>
              <w:adjustRightInd w:val="0"/>
              <w:rPr>
                <w:b/>
                <w:bCs/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>уровень</w:t>
            </w:r>
          </w:p>
        </w:tc>
        <w:tc>
          <w:tcPr>
            <w:tcW w:w="1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6A" w:rsidRPr="00990BDF" w:rsidRDefault="00B1576A">
            <w:pPr>
              <w:widowControl/>
              <w:autoSpaceDN/>
              <w:rPr>
                <w:rFonts w:cs="Tahoma"/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576A" w:rsidRPr="00990BDF" w:rsidRDefault="00B1576A">
            <w:pPr>
              <w:widowControl/>
              <w:autoSpaceDN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B1576A" w:rsidRPr="00990BDF">
        <w:trPr>
          <w:cantSplit/>
          <w:trHeight w:val="313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30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76A" w:rsidRPr="00990BDF" w:rsidRDefault="00B1576A">
            <w:pPr>
              <w:rPr>
                <w:rFonts w:cs="Tahoma"/>
                <w:b/>
                <w:bCs/>
                <w:sz w:val="20"/>
                <w:szCs w:val="20"/>
              </w:rPr>
            </w:pPr>
          </w:p>
          <w:p w:rsidR="00B1576A" w:rsidRPr="00990BDF" w:rsidRDefault="00B1576A">
            <w:pPr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>Введение.  Историческое развитие русской литературы.</w:t>
            </w:r>
          </w:p>
        </w:tc>
      </w:tr>
      <w:tr w:rsidR="00B1576A" w:rsidRPr="00990BDF">
        <w:trPr>
          <w:gridAfter w:val="2"/>
          <w:wAfter w:w="1505" w:type="dxa"/>
          <w:trHeight w:val="313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1-7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04.09</w:t>
            </w:r>
          </w:p>
          <w:p w:rsidR="00B1576A" w:rsidRPr="00990BDF" w:rsidRDefault="00B1576A">
            <w:pPr>
              <w:rPr>
                <w:rFonts w:cs="Tahoma"/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06.9</w:t>
            </w:r>
          </w:p>
          <w:p w:rsidR="00B1576A" w:rsidRPr="00990BDF" w:rsidRDefault="00B1576A">
            <w:pPr>
              <w:rPr>
                <w:rFonts w:cs="Tahoma"/>
                <w:sz w:val="20"/>
                <w:szCs w:val="20"/>
              </w:rPr>
            </w:pPr>
          </w:p>
          <w:p w:rsidR="00B1576A" w:rsidRPr="00990BDF" w:rsidRDefault="00B1576A">
            <w:pPr>
              <w:rPr>
                <w:rFonts w:cs="Tahoma"/>
                <w:sz w:val="20"/>
                <w:szCs w:val="20"/>
              </w:rPr>
            </w:pPr>
          </w:p>
          <w:p w:rsidR="00B1576A" w:rsidRPr="00990BDF" w:rsidRDefault="00B1576A">
            <w:pPr>
              <w:rPr>
                <w:rFonts w:cs="Tahoma"/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06.09</w:t>
            </w:r>
          </w:p>
          <w:p w:rsidR="00B1576A" w:rsidRPr="00990BDF" w:rsidRDefault="00B1576A">
            <w:pPr>
              <w:rPr>
                <w:rFonts w:cs="Tahoma"/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11.09</w:t>
            </w:r>
          </w:p>
          <w:p w:rsidR="00B1576A" w:rsidRPr="00990BDF" w:rsidRDefault="00B1576A">
            <w:pPr>
              <w:rPr>
                <w:rFonts w:cs="Tahoma"/>
                <w:sz w:val="20"/>
                <w:szCs w:val="20"/>
              </w:rPr>
            </w:pPr>
          </w:p>
          <w:p w:rsidR="00B1576A" w:rsidRPr="00990BDF" w:rsidRDefault="00B1576A">
            <w:pPr>
              <w:rPr>
                <w:rFonts w:cs="Tahoma"/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13.09</w:t>
            </w:r>
          </w:p>
          <w:p w:rsidR="00B1576A" w:rsidRPr="00990BDF" w:rsidRDefault="00B1576A">
            <w:pPr>
              <w:rPr>
                <w:rFonts w:cs="Tahoma"/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13.09</w:t>
            </w:r>
          </w:p>
          <w:p w:rsidR="00B1576A" w:rsidRPr="00990BDF" w:rsidRDefault="00B1576A">
            <w:pPr>
              <w:rPr>
                <w:rFonts w:cs="Tahoma"/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18.09</w:t>
            </w:r>
          </w:p>
          <w:p w:rsidR="00B1576A" w:rsidRPr="00990BDF" w:rsidRDefault="00B1576A">
            <w:pPr>
              <w:rPr>
                <w:rFonts w:cs="Tahoma"/>
                <w:sz w:val="20"/>
                <w:szCs w:val="20"/>
              </w:rPr>
            </w:pPr>
          </w:p>
          <w:p w:rsidR="00B1576A" w:rsidRPr="00990BDF" w:rsidRDefault="00B1576A">
            <w:pPr>
              <w:rPr>
                <w:rFonts w:cs="Tahoma"/>
                <w:sz w:val="20"/>
                <w:szCs w:val="20"/>
              </w:rPr>
            </w:pPr>
          </w:p>
          <w:p w:rsidR="00B1576A" w:rsidRPr="00990BDF" w:rsidRDefault="00B1576A">
            <w:pPr>
              <w:rPr>
                <w:rFonts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B1576A" w:rsidRPr="00990BDF" w:rsidRDefault="00B1576A">
            <w:pPr>
              <w:rPr>
                <w:rFonts w:cs="Tahoma"/>
                <w:sz w:val="20"/>
                <w:szCs w:val="20"/>
              </w:rPr>
            </w:pPr>
          </w:p>
          <w:p w:rsidR="00B1576A" w:rsidRPr="00990BDF" w:rsidRDefault="00B1576A">
            <w:pPr>
              <w:rPr>
                <w:rFonts w:cs="Tahoma"/>
                <w:sz w:val="20"/>
                <w:szCs w:val="20"/>
              </w:rPr>
            </w:pPr>
          </w:p>
          <w:p w:rsidR="00B1576A" w:rsidRPr="00990BDF" w:rsidRDefault="00B1576A">
            <w:pPr>
              <w:rPr>
                <w:rFonts w:cs="Tahoma"/>
                <w:sz w:val="20"/>
                <w:szCs w:val="20"/>
              </w:rPr>
            </w:pPr>
          </w:p>
          <w:p w:rsidR="00B1576A" w:rsidRPr="00990BDF" w:rsidRDefault="00B1576A">
            <w:pPr>
              <w:autoSpaceDE w:val="0"/>
              <w:adjustRightIn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spacing w:line="288" w:lineRule="exact"/>
              <w:rPr>
                <w:b/>
                <w:bCs/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 xml:space="preserve"> Историческое развитие русской литературы. Образ- послание автора читателям                                                                   Общее понятие об  истории литератры Этапы развития литературы. .Многозначность питературных образов                                                                        Понятие об интерпретаии художественного произведения                                                          Р.р.Понятие интерпретации художественного произведения                                                            Литература средневековья.Поэтическое мастерство трубадуров,миннезингеров,вагантов                                                                От Древнерусской литературы к средневековой Обзор.пр. «Задонщина»</w:t>
            </w:r>
          </w:p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88" w:lineRule="exact"/>
              <w:ind w:firstLine="10"/>
              <w:rPr>
                <w:rFonts w:cs="Tahoma"/>
                <w:b/>
                <w:bCs/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Цель: дать понятие о литера</w:t>
            </w:r>
            <w:r w:rsidRPr="00990BDF">
              <w:rPr>
                <w:sz w:val="20"/>
                <w:szCs w:val="20"/>
              </w:rPr>
              <w:softHyphen/>
              <w:t>туре как искусстве слова, са</w:t>
            </w:r>
            <w:r w:rsidRPr="00990BDF">
              <w:rPr>
                <w:sz w:val="20"/>
                <w:szCs w:val="20"/>
              </w:rPr>
              <w:softHyphen/>
              <w:t>мосознании народа, вопло</w:t>
            </w:r>
            <w:r w:rsidRPr="00990BDF">
              <w:rPr>
                <w:sz w:val="20"/>
                <w:szCs w:val="20"/>
              </w:rPr>
              <w:softHyphen/>
              <w:t>щении героической биогра</w:t>
            </w:r>
            <w:r w:rsidRPr="00990BDF">
              <w:rPr>
                <w:sz w:val="20"/>
                <w:szCs w:val="20"/>
              </w:rPr>
              <w:softHyphen/>
              <w:t>фии Родины, о специфике художественного отображе</w:t>
            </w:r>
            <w:r w:rsidRPr="00990BDF">
              <w:rPr>
                <w:sz w:val="20"/>
                <w:szCs w:val="20"/>
              </w:rPr>
              <w:softHyphen/>
              <w:t>ния действительности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88" w:lineRule="exact"/>
              <w:ind w:right="1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Литература как искусство слова.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88" w:lineRule="exact"/>
              <w:ind w:right="10"/>
              <w:rPr>
                <w:rFonts w:cs="Tahoma"/>
                <w:b/>
                <w:bCs/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>Знат</w:t>
            </w:r>
            <w:r w:rsidRPr="00990BDF">
              <w:rPr>
                <w:sz w:val="20"/>
                <w:szCs w:val="20"/>
              </w:rPr>
              <w:t>ь теоретико-литературные по</w:t>
            </w:r>
            <w:r w:rsidRPr="00990BDF">
              <w:rPr>
                <w:sz w:val="20"/>
                <w:szCs w:val="20"/>
              </w:rPr>
              <w:softHyphen/>
              <w:t>нятия: художест</w:t>
            </w:r>
            <w:r w:rsidRPr="00990BDF">
              <w:rPr>
                <w:sz w:val="20"/>
                <w:szCs w:val="20"/>
              </w:rPr>
              <w:softHyphen/>
              <w:t xml:space="preserve">венная литература как искусство слова, историко-литературный процесс. 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Конспект</w:t>
            </w:r>
          </w:p>
        </w:tc>
      </w:tr>
      <w:tr w:rsidR="00B1576A" w:rsidRPr="00990BDF">
        <w:trPr>
          <w:cantSplit/>
          <w:trHeight w:val="313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30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76A" w:rsidRPr="00990BDF" w:rsidRDefault="00B1576A">
            <w:pPr>
              <w:pStyle w:val="Heading1"/>
              <w:jc w:val="center"/>
              <w:rPr>
                <w:rFonts w:cs="Tahoma"/>
                <w:b/>
                <w:bCs/>
                <w:sz w:val="20"/>
                <w:szCs w:val="20"/>
              </w:rPr>
            </w:pPr>
          </w:p>
          <w:p w:rsidR="00B1576A" w:rsidRPr="00990BDF" w:rsidRDefault="00B1576A">
            <w:pPr>
              <w:pStyle w:val="Heading1"/>
              <w:jc w:val="center"/>
              <w:rPr>
                <w:rFonts w:cs="Tahoma"/>
                <w:b/>
                <w:bCs/>
                <w:color w:val="FF0000"/>
                <w:sz w:val="20"/>
                <w:szCs w:val="20"/>
              </w:rPr>
            </w:pPr>
            <w:r w:rsidRPr="00990BDF">
              <w:rPr>
                <w:b/>
                <w:bCs/>
                <w:color w:val="FF0000"/>
                <w:sz w:val="20"/>
                <w:szCs w:val="20"/>
              </w:rPr>
              <w:t xml:space="preserve">  </w:t>
            </w:r>
            <w:r w:rsidRPr="00990BDF">
              <w:rPr>
                <w:b/>
                <w:bCs/>
                <w:sz w:val="20"/>
                <w:szCs w:val="20"/>
              </w:rPr>
              <w:t xml:space="preserve">Литература Древней Руси.  </w:t>
            </w:r>
          </w:p>
        </w:tc>
      </w:tr>
      <w:tr w:rsidR="00B1576A" w:rsidRPr="00990BDF">
        <w:trPr>
          <w:trHeight w:val="313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rPr>
                <w:rFonts w:cs="Tahoma"/>
                <w:sz w:val="20"/>
                <w:szCs w:val="20"/>
              </w:rPr>
            </w:pPr>
          </w:p>
          <w:p w:rsidR="00B1576A" w:rsidRPr="00990BDF" w:rsidRDefault="00B1576A">
            <w:pPr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20.09</w:t>
            </w:r>
            <w:r>
              <w:rPr>
                <w:sz w:val="20"/>
                <w:szCs w:val="20"/>
              </w:rPr>
              <w:t xml:space="preserve">  </w:t>
            </w:r>
            <w:r w:rsidRPr="00990BDF">
              <w:rPr>
                <w:sz w:val="20"/>
                <w:szCs w:val="20"/>
              </w:rPr>
              <w:t>.25.09</w:t>
            </w:r>
          </w:p>
          <w:p w:rsidR="00B1576A" w:rsidRPr="00990BDF" w:rsidRDefault="00B1576A">
            <w:pPr>
              <w:rPr>
                <w:sz w:val="20"/>
                <w:szCs w:val="20"/>
              </w:rPr>
            </w:pPr>
          </w:p>
          <w:p w:rsidR="00B1576A" w:rsidRPr="00990BDF" w:rsidRDefault="00B1576A">
            <w:pPr>
              <w:rPr>
                <w:sz w:val="20"/>
                <w:szCs w:val="20"/>
              </w:rPr>
            </w:pPr>
          </w:p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День здоровья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pStyle w:val="Heading1"/>
              <w:ind w:firstLine="0"/>
              <w:rPr>
                <w:b/>
                <w:bCs/>
                <w:color w:val="FF0000"/>
                <w:sz w:val="20"/>
                <w:szCs w:val="20"/>
              </w:rPr>
            </w:pPr>
            <w:r w:rsidRPr="00990BDF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990BDF">
              <w:rPr>
                <w:b/>
                <w:bCs/>
                <w:sz w:val="20"/>
                <w:szCs w:val="20"/>
              </w:rPr>
              <w:t>Литература Древней Руси.</w:t>
            </w:r>
            <w:r w:rsidRPr="00990BDF">
              <w:rPr>
                <w:b/>
                <w:bCs/>
                <w:color w:val="FF0000"/>
                <w:sz w:val="20"/>
                <w:szCs w:val="20"/>
              </w:rPr>
              <w:t xml:space="preserve">  </w:t>
            </w:r>
          </w:p>
          <w:p w:rsidR="00B1576A" w:rsidRPr="00990BDF" w:rsidRDefault="00B1576A">
            <w:pPr>
              <w:rPr>
                <w:b/>
                <w:bCs/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>«Слово о полку Игореве».</w:t>
            </w:r>
          </w:p>
          <w:p w:rsidR="00B1576A" w:rsidRPr="00990BDF" w:rsidRDefault="00B1576A">
            <w:pPr>
              <w:rPr>
                <w:rFonts w:cs="Tahoma"/>
                <w:b/>
                <w:bCs/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Цель: Общая характеристика древнерусской литературы.</w:t>
            </w:r>
          </w:p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78" w:lineRule="exact"/>
              <w:ind w:right="29"/>
              <w:rPr>
                <w:rFonts w:cs="Tahoma"/>
                <w:b/>
                <w:bCs/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 xml:space="preserve"> познакомить с исто</w:t>
            </w:r>
            <w:r w:rsidRPr="00990BDF">
              <w:rPr>
                <w:sz w:val="20"/>
                <w:szCs w:val="20"/>
              </w:rPr>
              <w:softHyphen/>
              <w:t>рической основой «Слова», историей открытия памятни</w:t>
            </w:r>
            <w:r w:rsidRPr="00990BDF">
              <w:rPr>
                <w:sz w:val="20"/>
                <w:szCs w:val="20"/>
              </w:rPr>
              <w:softHyphen/>
              <w:t xml:space="preserve">ка, культурой Руси </w:t>
            </w:r>
            <w:r w:rsidRPr="00990BDF">
              <w:rPr>
                <w:sz w:val="20"/>
                <w:szCs w:val="20"/>
                <w:lang w:val="en-US"/>
              </w:rPr>
              <w:t>XII</w:t>
            </w:r>
            <w:r w:rsidRPr="00990BDF">
              <w:rPr>
                <w:sz w:val="20"/>
                <w:szCs w:val="20"/>
              </w:rPr>
              <w:t xml:space="preserve"> века, жанром «Слова», проблемой авторства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78" w:lineRule="exact"/>
              <w:ind w:right="48" w:hanging="1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Жанры древнерусской литературы: житие, сказание, плач.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Знать общую характеристику древнерусской литературы</w:t>
            </w:r>
          </w:p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78" w:lineRule="exact"/>
              <w:ind w:right="48" w:hanging="1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Знать историче</w:t>
            </w:r>
            <w:r w:rsidRPr="00990BDF">
              <w:rPr>
                <w:sz w:val="20"/>
                <w:szCs w:val="20"/>
              </w:rPr>
              <w:softHyphen/>
              <w:t>скую основу «Сло</w:t>
            </w:r>
            <w:r w:rsidRPr="00990BDF">
              <w:rPr>
                <w:sz w:val="20"/>
                <w:szCs w:val="20"/>
              </w:rPr>
              <w:softHyphen/>
              <w:t>ва», историю от</w:t>
            </w:r>
            <w:r w:rsidRPr="00990BDF">
              <w:rPr>
                <w:sz w:val="20"/>
                <w:szCs w:val="20"/>
              </w:rPr>
              <w:softHyphen/>
              <w:t xml:space="preserve">крытия памятника, основные версии авторства «Слова», особенности жанра. 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rPr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 xml:space="preserve">Знать </w:t>
            </w:r>
            <w:r w:rsidRPr="00990BDF">
              <w:rPr>
                <w:sz w:val="20"/>
                <w:szCs w:val="20"/>
              </w:rPr>
              <w:t>из дополни</w:t>
            </w:r>
            <w:r w:rsidRPr="00990BDF">
              <w:rPr>
                <w:sz w:val="20"/>
                <w:szCs w:val="20"/>
              </w:rPr>
              <w:softHyphen/>
              <w:t>тельных источни</w:t>
            </w:r>
            <w:r w:rsidRPr="00990BDF">
              <w:rPr>
                <w:sz w:val="20"/>
                <w:szCs w:val="20"/>
              </w:rPr>
              <w:softHyphen/>
              <w:t>ков информации о древнерусской литературе.</w:t>
            </w:r>
          </w:p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78" w:lineRule="exact"/>
              <w:ind w:right="38"/>
              <w:rPr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 xml:space="preserve">Знать </w:t>
            </w:r>
            <w:r w:rsidRPr="00990BDF">
              <w:rPr>
                <w:sz w:val="20"/>
                <w:szCs w:val="20"/>
              </w:rPr>
              <w:t>из дополни</w:t>
            </w:r>
            <w:r w:rsidRPr="00990BDF">
              <w:rPr>
                <w:sz w:val="20"/>
                <w:szCs w:val="20"/>
              </w:rPr>
              <w:softHyphen/>
              <w:t>тельных источни</w:t>
            </w:r>
            <w:r w:rsidRPr="00990BDF">
              <w:rPr>
                <w:sz w:val="20"/>
                <w:szCs w:val="20"/>
              </w:rPr>
              <w:softHyphen/>
              <w:t>ков информации о высочайшем уров</w:t>
            </w:r>
            <w:r w:rsidRPr="00990BDF">
              <w:rPr>
                <w:sz w:val="20"/>
                <w:szCs w:val="20"/>
              </w:rPr>
              <w:softHyphen/>
              <w:t xml:space="preserve">не культуры Руси </w:t>
            </w:r>
            <w:r w:rsidRPr="00990BDF">
              <w:rPr>
                <w:sz w:val="20"/>
                <w:szCs w:val="20"/>
                <w:lang w:val="en-US"/>
              </w:rPr>
              <w:t>XII</w:t>
            </w:r>
            <w:r w:rsidRPr="00990BDF">
              <w:rPr>
                <w:sz w:val="20"/>
                <w:szCs w:val="20"/>
              </w:rPr>
              <w:t xml:space="preserve"> века. 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rPr>
                <w:rFonts w:cs="Tahoma"/>
                <w:sz w:val="20"/>
                <w:szCs w:val="20"/>
              </w:rPr>
            </w:pPr>
          </w:p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Ответить на вопросы 1,2,3.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</w:p>
        </w:tc>
      </w:tr>
      <w:tr w:rsidR="00B1576A" w:rsidRPr="00990BDF">
        <w:trPr>
          <w:trHeight w:val="313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20.09 27.09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spacing w:line="278" w:lineRule="exact"/>
              <w:ind w:right="154"/>
              <w:rPr>
                <w:rFonts w:cs="Tahoma"/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>Идейный смысл «Слова...».</w:t>
            </w:r>
          </w:p>
          <w:p w:rsidR="00B1576A" w:rsidRPr="00990BDF" w:rsidRDefault="00B1576A">
            <w:pPr>
              <w:shd w:val="clear" w:color="auto" w:fill="FFFFFF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Цель: по</w:t>
            </w:r>
            <w:r w:rsidRPr="00990BDF">
              <w:rPr>
                <w:sz w:val="20"/>
                <w:szCs w:val="20"/>
              </w:rPr>
              <w:softHyphen/>
              <w:t>казать  автор</w:t>
            </w:r>
            <w:r w:rsidRPr="00990BDF">
              <w:rPr>
                <w:sz w:val="20"/>
                <w:szCs w:val="20"/>
              </w:rPr>
              <w:softHyphen/>
              <w:t>ское отношение к происхо</w:t>
            </w:r>
            <w:r w:rsidRPr="00990BDF">
              <w:rPr>
                <w:sz w:val="20"/>
                <w:szCs w:val="20"/>
              </w:rPr>
              <w:softHyphen/>
              <w:t>дящему,   раскрыть  идейный смысл  «Слова»</w:t>
            </w:r>
          </w:p>
          <w:p w:rsidR="00B1576A" w:rsidRPr="00990BDF" w:rsidRDefault="00B1576A">
            <w:pPr>
              <w:shd w:val="clear" w:color="auto" w:fill="FFFFFF"/>
              <w:spacing w:line="259" w:lineRule="exact"/>
              <w:ind w:right="106"/>
              <w:rPr>
                <w:rFonts w:cs="Tahoma"/>
                <w:sz w:val="20"/>
                <w:szCs w:val="20"/>
              </w:rPr>
            </w:pPr>
          </w:p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59" w:lineRule="exact"/>
              <w:ind w:right="106"/>
              <w:rPr>
                <w:rFonts w:cs="Tahoma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59" w:lineRule="exact"/>
              <w:ind w:right="48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«Слово о полку Игореве»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spacing w:line="259" w:lineRule="exact"/>
              <w:ind w:right="19" w:firstLine="10"/>
              <w:rPr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 xml:space="preserve">Знать </w:t>
            </w:r>
            <w:r w:rsidRPr="00990BDF">
              <w:rPr>
                <w:sz w:val="20"/>
                <w:szCs w:val="20"/>
              </w:rPr>
              <w:t xml:space="preserve">авторское отношение  к происходящему в «Слове», знать роль изобразительно-выразительных средств </w:t>
            </w:r>
          </w:p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59" w:lineRule="exact"/>
              <w:ind w:right="48"/>
              <w:rPr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 xml:space="preserve">Знать </w:t>
            </w:r>
            <w:r w:rsidRPr="00990BDF">
              <w:rPr>
                <w:sz w:val="20"/>
                <w:szCs w:val="20"/>
              </w:rPr>
              <w:t>о художест</w:t>
            </w:r>
            <w:r w:rsidRPr="00990BDF">
              <w:rPr>
                <w:sz w:val="20"/>
                <w:szCs w:val="20"/>
              </w:rPr>
              <w:softHyphen/>
              <w:t>венном своеобра</w:t>
            </w:r>
            <w:r w:rsidRPr="00990BDF">
              <w:rPr>
                <w:sz w:val="20"/>
                <w:szCs w:val="20"/>
              </w:rPr>
              <w:softHyphen/>
              <w:t>зии «Слова»,  о связи с фольклором, о жизни «Слова» в искусстве.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Уметь найти нуж</w:t>
            </w:r>
            <w:r w:rsidRPr="00990BDF">
              <w:rPr>
                <w:sz w:val="20"/>
                <w:szCs w:val="20"/>
              </w:rPr>
              <w:softHyphen/>
              <w:t xml:space="preserve">ную информацию </w:t>
            </w:r>
          </w:p>
          <w:p w:rsidR="00B1576A" w:rsidRPr="00990BDF" w:rsidRDefault="00B1576A">
            <w:pPr>
              <w:shd w:val="clear" w:color="auto" w:fill="FFFFFF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Об отношении автора к происходящему  в произведении</w:t>
            </w:r>
          </w:p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59" w:lineRule="exact"/>
              <w:ind w:firstLine="1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Уметь найти нуж</w:t>
            </w:r>
            <w:r w:rsidRPr="00990BDF">
              <w:rPr>
                <w:sz w:val="20"/>
                <w:szCs w:val="20"/>
              </w:rPr>
              <w:softHyphen/>
              <w:t xml:space="preserve">ную информацию о жизни «Слова» в искусстве, создать связный устный текст 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Отрывок «Плач Ярослвны» выучить наизусть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 xml:space="preserve">Мини-сочинение </w:t>
            </w:r>
          </w:p>
        </w:tc>
      </w:tr>
      <w:tr w:rsidR="00B1576A" w:rsidRPr="00990BDF">
        <w:trPr>
          <w:trHeight w:val="313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10</w:t>
            </w:r>
          </w:p>
          <w:p w:rsidR="00B1576A" w:rsidRPr="00990BDF" w:rsidRDefault="00B1576A">
            <w:pPr>
              <w:rPr>
                <w:sz w:val="20"/>
                <w:szCs w:val="20"/>
              </w:rPr>
            </w:pPr>
          </w:p>
          <w:p w:rsidR="00B1576A" w:rsidRPr="00990BDF" w:rsidRDefault="00B1576A">
            <w:pPr>
              <w:rPr>
                <w:sz w:val="20"/>
                <w:szCs w:val="20"/>
              </w:rPr>
            </w:pPr>
          </w:p>
          <w:p w:rsidR="00B1576A" w:rsidRPr="00990BDF" w:rsidRDefault="00B1576A">
            <w:pPr>
              <w:rPr>
                <w:rFonts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11-12</w:t>
            </w:r>
          </w:p>
          <w:p w:rsidR="00B1576A" w:rsidRPr="00990BDF" w:rsidRDefault="00B1576A">
            <w:pPr>
              <w:rPr>
                <w:rFonts w:cs="Tahoma"/>
                <w:sz w:val="20"/>
                <w:szCs w:val="20"/>
              </w:rPr>
            </w:pPr>
          </w:p>
          <w:p w:rsidR="00B1576A" w:rsidRPr="00990BDF" w:rsidRDefault="00B1576A">
            <w:pPr>
              <w:rPr>
                <w:rFonts w:cs="Tahoma"/>
                <w:sz w:val="20"/>
                <w:szCs w:val="20"/>
              </w:rPr>
            </w:pPr>
          </w:p>
          <w:p w:rsidR="00B1576A" w:rsidRPr="00990BDF" w:rsidRDefault="00B1576A">
            <w:pPr>
              <w:autoSpaceDE w:val="0"/>
              <w:adjustRightIn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2710</w:t>
            </w:r>
          </w:p>
          <w:p w:rsidR="00B1576A" w:rsidRPr="00990BDF" w:rsidRDefault="00B1576A">
            <w:pPr>
              <w:rPr>
                <w:sz w:val="20"/>
                <w:szCs w:val="20"/>
              </w:rPr>
            </w:pPr>
          </w:p>
          <w:p w:rsidR="00B1576A" w:rsidRPr="00990BDF" w:rsidRDefault="00B1576A">
            <w:pPr>
              <w:rPr>
                <w:sz w:val="20"/>
                <w:szCs w:val="20"/>
              </w:rPr>
            </w:pPr>
          </w:p>
          <w:p w:rsidR="00B1576A" w:rsidRPr="00990BDF" w:rsidRDefault="00B1576A">
            <w:pPr>
              <w:rPr>
                <w:sz w:val="20"/>
                <w:szCs w:val="20"/>
              </w:rPr>
            </w:pPr>
          </w:p>
          <w:p w:rsidR="00B1576A" w:rsidRPr="00990BDF" w:rsidRDefault="00B1576A">
            <w:pPr>
              <w:rPr>
                <w:rFonts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02.10</w:t>
            </w:r>
          </w:p>
          <w:p w:rsidR="00B1576A" w:rsidRPr="00990BDF" w:rsidRDefault="00B1576A">
            <w:pPr>
              <w:rPr>
                <w:rFonts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04.10</w:t>
            </w:r>
          </w:p>
          <w:p w:rsidR="00B1576A" w:rsidRPr="00990BDF" w:rsidRDefault="00B1576A">
            <w:pPr>
              <w:rPr>
                <w:rFonts w:cs="Tahoma"/>
                <w:sz w:val="20"/>
                <w:szCs w:val="20"/>
              </w:rPr>
            </w:pPr>
          </w:p>
          <w:p w:rsidR="00B1576A" w:rsidRPr="00990BDF" w:rsidRDefault="00B1576A">
            <w:pPr>
              <w:rPr>
                <w:rFonts w:cs="Tahoma"/>
                <w:sz w:val="20"/>
                <w:szCs w:val="20"/>
              </w:rPr>
            </w:pPr>
          </w:p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spacing w:line="278" w:lineRule="exact"/>
              <w:ind w:right="154"/>
              <w:rPr>
                <w:rFonts w:cs="Tahoma"/>
                <w:b/>
                <w:bCs/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>Поэтический мир и герои «Слова». Родина – основной образ «Слова».</w:t>
            </w:r>
          </w:p>
          <w:p w:rsidR="00B1576A" w:rsidRPr="00990BDF" w:rsidRDefault="00B1576A">
            <w:pPr>
              <w:shd w:val="clear" w:color="auto" w:fill="FFFFFF"/>
              <w:spacing w:line="259" w:lineRule="exact"/>
              <w:ind w:right="106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Цель: Дать характеристику героям и их поступкам, показать роль пейзажа в произведении.</w:t>
            </w:r>
          </w:p>
          <w:p w:rsidR="00B1576A" w:rsidRPr="00990BDF" w:rsidRDefault="00B1576A">
            <w:pPr>
              <w:rPr>
                <w:rFonts w:cs="Tahoma"/>
                <w:sz w:val="20"/>
                <w:szCs w:val="20"/>
              </w:rPr>
            </w:pPr>
          </w:p>
          <w:p w:rsidR="00B1576A" w:rsidRPr="00990BDF" w:rsidRDefault="00B1576A">
            <w:pPr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К.р.Зачет по Древнерусской литературе</w:t>
            </w:r>
          </w:p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Р.р.Сочинение по «Слову…»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78" w:lineRule="exact"/>
              <w:ind w:hanging="10"/>
              <w:rPr>
                <w:rFonts w:cs="Tahoma"/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лирическое от</w:t>
            </w:r>
            <w:r w:rsidRPr="00990BDF">
              <w:rPr>
                <w:sz w:val="20"/>
                <w:szCs w:val="20"/>
              </w:rPr>
              <w:softHyphen/>
              <w:t>ступление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78" w:lineRule="exact"/>
              <w:ind w:hanging="10"/>
              <w:rPr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 xml:space="preserve">Знать </w:t>
            </w:r>
            <w:r w:rsidRPr="00990BDF">
              <w:rPr>
                <w:sz w:val="20"/>
                <w:szCs w:val="20"/>
              </w:rPr>
              <w:t>теоретико-литературные по</w:t>
            </w:r>
            <w:r w:rsidRPr="00990BDF">
              <w:rPr>
                <w:sz w:val="20"/>
                <w:szCs w:val="20"/>
              </w:rPr>
              <w:softHyphen/>
              <w:t>нятия: образ авто</w:t>
            </w:r>
            <w:r w:rsidRPr="00990BDF">
              <w:rPr>
                <w:sz w:val="20"/>
                <w:szCs w:val="20"/>
              </w:rPr>
              <w:softHyphen/>
              <w:t>ра, лирическое от</w:t>
            </w:r>
            <w:r w:rsidRPr="00990BDF">
              <w:rPr>
                <w:sz w:val="20"/>
                <w:szCs w:val="20"/>
              </w:rPr>
              <w:softHyphen/>
              <w:t>ступление. Уметь формули</w:t>
            </w:r>
            <w:r w:rsidRPr="00990BDF">
              <w:rPr>
                <w:sz w:val="20"/>
                <w:szCs w:val="20"/>
              </w:rPr>
              <w:softHyphen/>
              <w:t>ровать идею, про</w:t>
            </w:r>
            <w:r w:rsidRPr="00990BDF">
              <w:rPr>
                <w:sz w:val="20"/>
                <w:szCs w:val="20"/>
              </w:rPr>
              <w:softHyphen/>
              <w:t>блематику произведения. Знать об отношении русских князей к своей земле, о желании Святослава объединиться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78" w:lineRule="exact"/>
              <w:ind w:firstLine="10"/>
              <w:rPr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 xml:space="preserve">Уметь </w:t>
            </w:r>
            <w:r w:rsidRPr="00990BDF">
              <w:rPr>
                <w:sz w:val="20"/>
                <w:szCs w:val="20"/>
              </w:rPr>
              <w:t>участвовать в диалоге по про</w:t>
            </w:r>
            <w:r w:rsidRPr="00990BDF">
              <w:rPr>
                <w:sz w:val="20"/>
                <w:szCs w:val="20"/>
              </w:rPr>
              <w:softHyphen/>
              <w:t>читанному произ</w:t>
            </w:r>
            <w:r w:rsidRPr="00990BDF">
              <w:rPr>
                <w:sz w:val="20"/>
                <w:szCs w:val="20"/>
              </w:rPr>
              <w:softHyphen/>
              <w:t>ведению, понимать чужую точку зре</w:t>
            </w:r>
            <w:r w:rsidRPr="00990BDF">
              <w:rPr>
                <w:sz w:val="20"/>
                <w:szCs w:val="20"/>
              </w:rPr>
              <w:softHyphen/>
              <w:t>ния и аргументи</w:t>
            </w:r>
            <w:r w:rsidRPr="00990BDF">
              <w:rPr>
                <w:sz w:val="20"/>
                <w:szCs w:val="20"/>
              </w:rPr>
              <w:softHyphen/>
              <w:t xml:space="preserve">рованно отстаивать свою. 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 xml:space="preserve">Ответ на вопрос: «Какой из эпизодов «Слова» оказался наиболее интересен для вас и почему?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 xml:space="preserve">Чтение наизусть Тест </w:t>
            </w:r>
          </w:p>
        </w:tc>
      </w:tr>
      <w:tr w:rsidR="00B1576A" w:rsidRPr="00990BDF">
        <w:trPr>
          <w:cantSplit/>
          <w:trHeight w:val="313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30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spacing w:line="259" w:lineRule="exact"/>
              <w:ind w:right="182"/>
              <w:jc w:val="center"/>
              <w:rPr>
                <w:rFonts w:cs="Tahoma"/>
                <w:b/>
                <w:bCs/>
                <w:sz w:val="20"/>
                <w:szCs w:val="20"/>
              </w:rPr>
            </w:pPr>
          </w:p>
          <w:p w:rsidR="00B1576A" w:rsidRPr="00990BDF" w:rsidRDefault="00B1576A">
            <w:pPr>
              <w:autoSpaceDE w:val="0"/>
              <w:adjustRightInd w:val="0"/>
              <w:jc w:val="center"/>
              <w:rPr>
                <w:rFonts w:cs="Tahoma"/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>Литература 18 века.</w:t>
            </w:r>
          </w:p>
        </w:tc>
      </w:tr>
      <w:tr w:rsidR="00B1576A" w:rsidRPr="00990BDF">
        <w:trPr>
          <w:trHeight w:val="313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13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04.10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pStyle w:val="BodyText3"/>
              <w:spacing w:line="259" w:lineRule="exact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 xml:space="preserve">Литература 18 века. </w:t>
            </w:r>
          </w:p>
          <w:p w:rsidR="00B1576A" w:rsidRPr="00990BDF" w:rsidRDefault="00B1576A">
            <w:pPr>
              <w:shd w:val="clear" w:color="auto" w:fill="FFFFFF"/>
              <w:spacing w:line="259" w:lineRule="exact"/>
              <w:ind w:right="182"/>
              <w:rPr>
                <w:b/>
                <w:bCs/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>Общая характеристика. Понятие классицизма.</w:t>
            </w:r>
          </w:p>
          <w:p w:rsidR="00B1576A" w:rsidRPr="00990BDF" w:rsidRDefault="00B1576A">
            <w:pPr>
              <w:shd w:val="clear" w:color="auto" w:fill="FFFFFF"/>
              <w:spacing w:line="259" w:lineRule="exact"/>
              <w:ind w:right="182"/>
              <w:rPr>
                <w:rFonts w:cs="Tahoma"/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Цель: дать характеристику литературного процесса  18 века, понятия  Классицизм</w:t>
            </w:r>
          </w:p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78" w:lineRule="exact"/>
              <w:ind w:right="154"/>
              <w:rPr>
                <w:rFonts w:cs="Tahoma"/>
                <w:b/>
                <w:bCs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78" w:lineRule="exact"/>
              <w:ind w:hanging="1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Классицизм как литературное направление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78" w:lineRule="exact"/>
              <w:ind w:hanging="10"/>
              <w:rPr>
                <w:rFonts w:cs="Tahoma"/>
                <w:b/>
                <w:bCs/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Знать основные черты классицизма как литературного направления. Продуктивный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78" w:lineRule="exact"/>
              <w:ind w:firstLine="10"/>
              <w:rPr>
                <w:rFonts w:cs="Tahoma"/>
                <w:b/>
                <w:bCs/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вопросы.</w:t>
            </w:r>
          </w:p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Биография Ломоносова.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</w:p>
        </w:tc>
      </w:tr>
      <w:tr w:rsidR="00B1576A" w:rsidRPr="00990BDF">
        <w:trPr>
          <w:trHeight w:val="313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14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09.10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spacing w:line="278" w:lineRule="exact"/>
              <w:ind w:right="58"/>
              <w:rPr>
                <w:rFonts w:cs="Tahoma"/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 xml:space="preserve"> Значение литературной деятельности М.В. Ломоносова.</w:t>
            </w:r>
          </w:p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78" w:lineRule="exact"/>
              <w:ind w:right="58" w:firstLine="1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Цель: показать, как просве</w:t>
            </w:r>
            <w:r w:rsidRPr="00990BDF">
              <w:rPr>
                <w:sz w:val="20"/>
                <w:szCs w:val="20"/>
              </w:rPr>
              <w:softHyphen/>
              <w:t>тительские взгляды и пат</w:t>
            </w:r>
            <w:r w:rsidRPr="00990BDF">
              <w:rPr>
                <w:sz w:val="20"/>
                <w:szCs w:val="20"/>
              </w:rPr>
              <w:softHyphen/>
              <w:t>риотизм отражаются в лири</w:t>
            </w:r>
            <w:r w:rsidRPr="00990BDF">
              <w:rPr>
                <w:sz w:val="20"/>
                <w:szCs w:val="20"/>
              </w:rPr>
              <w:softHyphen/>
              <w:t>ке М. Ломоносова; показать новаторство М. Ломоносова как поэта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78" w:lineRule="exact"/>
              <w:ind w:right="48" w:hanging="19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«Ода на день восшествия Елизаветы на престол»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spacing w:line="278" w:lineRule="exact"/>
              <w:ind w:right="48" w:hanging="19"/>
              <w:rPr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 xml:space="preserve">Знать </w:t>
            </w:r>
            <w:r w:rsidRPr="00990BDF">
              <w:rPr>
                <w:sz w:val="20"/>
                <w:szCs w:val="20"/>
              </w:rPr>
              <w:t>биографию М. В. Ломоносова, теорию трех шти</w:t>
            </w:r>
            <w:r w:rsidRPr="00990BDF">
              <w:rPr>
                <w:sz w:val="20"/>
                <w:szCs w:val="20"/>
              </w:rPr>
              <w:softHyphen/>
              <w:t>лей, теорию стихо</w:t>
            </w:r>
            <w:r w:rsidRPr="00990BDF">
              <w:rPr>
                <w:sz w:val="20"/>
                <w:szCs w:val="20"/>
              </w:rPr>
              <w:softHyphen/>
              <w:t>сложения, особен</w:t>
            </w:r>
            <w:r w:rsidRPr="00990BDF">
              <w:rPr>
                <w:sz w:val="20"/>
                <w:szCs w:val="20"/>
              </w:rPr>
              <w:softHyphen/>
              <w:t>ности жанра оды.</w:t>
            </w:r>
          </w:p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78" w:lineRule="exact"/>
              <w:ind w:right="48" w:hanging="19"/>
              <w:rPr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 xml:space="preserve">Уметь </w:t>
            </w:r>
            <w:r w:rsidRPr="00990BDF">
              <w:rPr>
                <w:sz w:val="20"/>
                <w:szCs w:val="20"/>
              </w:rPr>
              <w:t>анализиро</w:t>
            </w:r>
            <w:r w:rsidRPr="00990BDF">
              <w:rPr>
                <w:sz w:val="20"/>
                <w:szCs w:val="20"/>
              </w:rPr>
              <w:softHyphen/>
              <w:t>вать стихотворное произведение.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78" w:lineRule="exact"/>
              <w:ind w:right="10"/>
              <w:rPr>
                <w:rFonts w:cs="Tahoma"/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Уметь делать сравнительный анализ стихотвор</w:t>
            </w:r>
            <w:r w:rsidRPr="00990BDF">
              <w:rPr>
                <w:sz w:val="20"/>
                <w:szCs w:val="20"/>
              </w:rPr>
              <w:softHyphen/>
              <w:t>ных текстов. «Ода на день восшест</w:t>
            </w:r>
            <w:r w:rsidRPr="00990BDF">
              <w:rPr>
                <w:sz w:val="20"/>
                <w:szCs w:val="20"/>
              </w:rPr>
              <w:softHyphen/>
              <w:t>вия...», «Разговор с Анак</w:t>
            </w:r>
            <w:r w:rsidRPr="00990BDF">
              <w:rPr>
                <w:sz w:val="20"/>
                <w:szCs w:val="20"/>
              </w:rPr>
              <w:softHyphen/>
              <w:t>реоном».</w:t>
            </w:r>
            <w:r w:rsidRPr="00990BD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Отрывок «Оды» выучить наизусть; отметить непонятные и устаревшие слова и выражения.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</w:p>
        </w:tc>
      </w:tr>
      <w:tr w:rsidR="00B1576A" w:rsidRPr="00990BDF">
        <w:trPr>
          <w:trHeight w:val="313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15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16.10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spacing w:line="278" w:lineRule="exact"/>
              <w:ind w:right="58"/>
              <w:rPr>
                <w:b/>
                <w:bCs/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 xml:space="preserve"> Г.Р. Державин. Сведения о жизни и творчестве. Заслуги поэта перед  русской литературой:</w:t>
            </w:r>
          </w:p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78" w:lineRule="exact"/>
              <w:ind w:right="58"/>
              <w:rPr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 xml:space="preserve"> </w:t>
            </w:r>
            <w:r w:rsidRPr="00990BDF">
              <w:rPr>
                <w:sz w:val="20"/>
                <w:szCs w:val="20"/>
              </w:rPr>
              <w:t>Цель: познакомить с личностью Державина, с основными темами его лирики, новаторством. (Введение в  высокую лирику разговорной речи)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spacing w:line="278" w:lineRule="exact"/>
              <w:ind w:firstLine="19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«Памятник»,</w:t>
            </w:r>
          </w:p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78" w:lineRule="exact"/>
              <w:ind w:firstLine="19"/>
              <w:rPr>
                <w:rFonts w:cs="Tahoma"/>
                <w:sz w:val="20"/>
                <w:szCs w:val="20"/>
              </w:rPr>
            </w:pP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spacing w:line="278" w:lineRule="exact"/>
              <w:ind w:firstLine="19"/>
              <w:rPr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>Знать</w:t>
            </w:r>
            <w:r w:rsidRPr="00990BDF">
              <w:rPr>
                <w:sz w:val="20"/>
                <w:szCs w:val="20"/>
              </w:rPr>
              <w:t xml:space="preserve"> новаторство Державина, Жанр «Гневная ода», особенности раскрытия темы поэта и поэзии, власти.</w:t>
            </w:r>
          </w:p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78" w:lineRule="exact"/>
              <w:ind w:firstLine="19"/>
              <w:rPr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 xml:space="preserve">Уметь </w:t>
            </w:r>
            <w:r w:rsidRPr="00990BDF">
              <w:rPr>
                <w:sz w:val="20"/>
                <w:szCs w:val="20"/>
              </w:rPr>
              <w:t>анализировать стихотворения  с точки зрения классицизма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78" w:lineRule="exact"/>
              <w:ind w:right="115" w:firstLine="19"/>
              <w:rPr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>Уметь</w:t>
            </w:r>
            <w:r w:rsidRPr="00990BDF">
              <w:rPr>
                <w:sz w:val="20"/>
                <w:szCs w:val="20"/>
              </w:rPr>
              <w:t xml:space="preserve"> делать сравнительный анализ стихотворных текстов.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 xml:space="preserve">Вопросы в тетради.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Чтение наизусть</w:t>
            </w:r>
          </w:p>
        </w:tc>
      </w:tr>
      <w:tr w:rsidR="00B1576A" w:rsidRPr="00990BDF">
        <w:trPr>
          <w:trHeight w:val="313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16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18.10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spacing w:line="278" w:lineRule="exact"/>
              <w:ind w:right="58"/>
              <w:rPr>
                <w:b/>
                <w:bCs/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>Подвиг Радищева. Сведения о жизни и творчестве. «Путешествие из Петербурга  в  Москву» Карамзин  «Бедная Лиза». Сравнительный анализ.</w:t>
            </w:r>
          </w:p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78" w:lineRule="exact"/>
              <w:ind w:right="58"/>
              <w:rPr>
                <w:rFonts w:cs="Tahoma"/>
                <w:b/>
                <w:bCs/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Цель: познакомить с творчеством   писателей, их взгляда</w:t>
            </w:r>
            <w:r w:rsidRPr="00990BDF">
              <w:rPr>
                <w:sz w:val="20"/>
                <w:szCs w:val="20"/>
              </w:rPr>
              <w:softHyphen/>
              <w:t>ми, идейным и художест</w:t>
            </w:r>
            <w:r w:rsidRPr="00990BDF">
              <w:rPr>
                <w:sz w:val="20"/>
                <w:szCs w:val="20"/>
              </w:rPr>
              <w:softHyphen/>
              <w:t>венным своеобразием произведений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spacing w:line="278" w:lineRule="exact"/>
              <w:ind w:firstLine="19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Понятие о жанре путешествия</w:t>
            </w:r>
          </w:p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78" w:lineRule="exact"/>
              <w:ind w:firstLine="19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«Путешествие из Петербурга в Москву»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78" w:lineRule="exact"/>
              <w:ind w:firstLine="19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Знать взгляды Ра</w:t>
            </w:r>
            <w:r w:rsidRPr="00990BDF">
              <w:rPr>
                <w:sz w:val="20"/>
                <w:szCs w:val="20"/>
              </w:rPr>
              <w:softHyphen/>
              <w:t>дищева на крепо</w:t>
            </w:r>
            <w:r w:rsidRPr="00990BDF">
              <w:rPr>
                <w:sz w:val="20"/>
                <w:szCs w:val="20"/>
              </w:rPr>
              <w:softHyphen/>
              <w:t>стное право, на са</w:t>
            </w:r>
            <w:r w:rsidRPr="00990BDF">
              <w:rPr>
                <w:sz w:val="20"/>
                <w:szCs w:val="20"/>
              </w:rPr>
              <w:softHyphen/>
              <w:t xml:space="preserve">модержавие. </w:t>
            </w:r>
            <w:r w:rsidRPr="00990BDF">
              <w:rPr>
                <w:b/>
                <w:bCs/>
                <w:sz w:val="20"/>
                <w:szCs w:val="20"/>
              </w:rPr>
              <w:t xml:space="preserve">Уметь </w:t>
            </w:r>
            <w:r w:rsidRPr="00990BDF">
              <w:rPr>
                <w:sz w:val="20"/>
                <w:szCs w:val="20"/>
              </w:rPr>
              <w:t>формули</w:t>
            </w:r>
            <w:r w:rsidRPr="00990BDF">
              <w:rPr>
                <w:sz w:val="20"/>
                <w:szCs w:val="20"/>
              </w:rPr>
              <w:softHyphen/>
              <w:t>ровать идею, про</w:t>
            </w:r>
            <w:r w:rsidRPr="00990BDF">
              <w:rPr>
                <w:sz w:val="20"/>
                <w:szCs w:val="20"/>
              </w:rPr>
              <w:softHyphen/>
              <w:t>блематику изучае</w:t>
            </w:r>
            <w:r w:rsidRPr="00990BDF">
              <w:rPr>
                <w:sz w:val="20"/>
                <w:szCs w:val="20"/>
              </w:rPr>
              <w:softHyphen/>
              <w:t>мого произведения,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78" w:lineRule="exact"/>
              <w:ind w:right="115" w:firstLine="19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Навыки интерпре</w:t>
            </w:r>
            <w:r w:rsidRPr="00990BDF">
              <w:rPr>
                <w:sz w:val="20"/>
                <w:szCs w:val="20"/>
              </w:rPr>
              <w:softHyphen/>
              <w:t>тации художест</w:t>
            </w:r>
            <w:r w:rsidRPr="00990BDF">
              <w:rPr>
                <w:sz w:val="20"/>
                <w:szCs w:val="20"/>
              </w:rPr>
              <w:softHyphen/>
              <w:t>венного текста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Прочитать повесть Карамзина «Бедная Лиза»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Чтение наизусть</w:t>
            </w:r>
          </w:p>
        </w:tc>
      </w:tr>
      <w:tr w:rsidR="00B1576A" w:rsidRPr="00990BDF">
        <w:trPr>
          <w:trHeight w:val="454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17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18.10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rPr>
                <w:b/>
                <w:bCs/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>Контрольная работа по теме «Литература 18 века».</w:t>
            </w:r>
          </w:p>
          <w:p w:rsidR="00B1576A" w:rsidRPr="00990BDF" w:rsidRDefault="00B1576A">
            <w:pPr>
              <w:pStyle w:val="BodyTextIndent3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Цель: проверка знаний и умений 1) по теории литературы; 2)умение анализировать произведение</w:t>
            </w:r>
          </w:p>
          <w:p w:rsidR="00B1576A" w:rsidRPr="00990BDF" w:rsidRDefault="00B1576A">
            <w:pPr>
              <w:autoSpaceDE w:val="0"/>
              <w:adjustRightInd w:val="0"/>
              <w:rPr>
                <w:rFonts w:cs="Tahoma"/>
                <w:b/>
                <w:bCs/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3) знание содержания изученных текстов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autoSpaceDE w:val="0"/>
              <w:adjustRightIn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Знать основные факты из жизни и творчества писателей. Знать проблематику и идейное содержание произведений.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autoSpaceDE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Инд. задания о Батюшкове, Языкове, Баратынском, Рылееве, Вяземском.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Тест</w:t>
            </w:r>
          </w:p>
        </w:tc>
      </w:tr>
      <w:tr w:rsidR="00B1576A" w:rsidRPr="00990BDF">
        <w:trPr>
          <w:cantSplit/>
          <w:trHeight w:val="313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1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spacing w:line="278" w:lineRule="exact"/>
              <w:rPr>
                <w:b/>
                <w:bCs/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 xml:space="preserve">                          </w:t>
            </w:r>
          </w:p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78" w:lineRule="exact"/>
              <w:jc w:val="center"/>
              <w:rPr>
                <w:b/>
                <w:bCs/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 xml:space="preserve">Литература первой половины 19 века.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rFonts w:cs="Tahoma"/>
                <w:sz w:val="20"/>
                <w:szCs w:val="20"/>
              </w:rPr>
            </w:pPr>
          </w:p>
        </w:tc>
      </w:tr>
      <w:tr w:rsidR="00B1576A" w:rsidRPr="00990BDF">
        <w:trPr>
          <w:trHeight w:val="1812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18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23.10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spacing w:line="278" w:lineRule="exact"/>
              <w:rPr>
                <w:b/>
                <w:bCs/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 xml:space="preserve">  Литература первой половины 19 века.</w:t>
            </w:r>
          </w:p>
          <w:p w:rsidR="00B1576A" w:rsidRPr="00990BDF" w:rsidRDefault="00B1576A">
            <w:pPr>
              <w:shd w:val="clear" w:color="auto" w:fill="FFFFFF"/>
              <w:spacing w:line="278" w:lineRule="exact"/>
              <w:rPr>
                <w:rFonts w:cs="Tahoma"/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 xml:space="preserve">Романтизм  и реализм. </w:t>
            </w:r>
          </w:p>
          <w:p w:rsidR="00B1576A" w:rsidRPr="00990BDF" w:rsidRDefault="00B1576A">
            <w:pPr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Цель: дать понятие о литературном процессе первой половины 19 века,.  о роман</w:t>
            </w:r>
            <w:r w:rsidRPr="00990BDF">
              <w:rPr>
                <w:sz w:val="20"/>
                <w:szCs w:val="20"/>
              </w:rPr>
              <w:softHyphen/>
              <w:t>тизме  и реализме  как  литературных на</w:t>
            </w:r>
            <w:r w:rsidRPr="00990BDF">
              <w:rPr>
                <w:sz w:val="20"/>
                <w:szCs w:val="20"/>
              </w:rPr>
              <w:softHyphen/>
              <w:t>правления.</w:t>
            </w:r>
          </w:p>
          <w:p w:rsidR="00B1576A" w:rsidRPr="00990BDF" w:rsidRDefault="00B1576A">
            <w:pPr>
              <w:autoSpaceDE w:val="0"/>
              <w:adjustRightIn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78" w:lineRule="exact"/>
              <w:ind w:right="86" w:firstLine="1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Понятие о романтизме и реализме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78" w:lineRule="exact"/>
              <w:ind w:right="86"/>
              <w:rPr>
                <w:rFonts w:cs="Tahoma"/>
                <w:b/>
                <w:bCs/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 xml:space="preserve">Знать  </w:t>
            </w:r>
            <w:r w:rsidRPr="00990BDF">
              <w:rPr>
                <w:sz w:val="20"/>
                <w:szCs w:val="20"/>
              </w:rPr>
              <w:t>понятие «Золотой век» русской</w:t>
            </w:r>
            <w:r w:rsidRPr="00990BDF">
              <w:rPr>
                <w:b/>
                <w:bCs/>
                <w:sz w:val="20"/>
                <w:szCs w:val="20"/>
              </w:rPr>
              <w:t xml:space="preserve"> </w:t>
            </w:r>
            <w:r w:rsidRPr="00990BDF">
              <w:rPr>
                <w:sz w:val="20"/>
                <w:szCs w:val="20"/>
              </w:rPr>
              <w:t>литературы,</w:t>
            </w:r>
            <w:r w:rsidRPr="00990BDF">
              <w:rPr>
                <w:b/>
                <w:bCs/>
                <w:sz w:val="20"/>
                <w:szCs w:val="20"/>
              </w:rPr>
              <w:t xml:space="preserve"> </w:t>
            </w:r>
            <w:r w:rsidRPr="00990BDF">
              <w:rPr>
                <w:sz w:val="20"/>
                <w:szCs w:val="20"/>
              </w:rPr>
              <w:t>о двух способах изображения жизни в литературе</w:t>
            </w:r>
            <w:r w:rsidRPr="00990BDF">
              <w:rPr>
                <w:b/>
                <w:bCs/>
                <w:sz w:val="20"/>
                <w:szCs w:val="20"/>
              </w:rPr>
              <w:t>.  Знать</w:t>
            </w:r>
            <w:r w:rsidRPr="00990BDF">
              <w:rPr>
                <w:sz w:val="20"/>
                <w:szCs w:val="20"/>
              </w:rPr>
              <w:t xml:space="preserve"> основные черты романтизма  и реализма как литературного направления. 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rPr>
                <w:rFonts w:cs="Tahoma"/>
                <w:b/>
                <w:bCs/>
                <w:sz w:val="20"/>
                <w:szCs w:val="20"/>
              </w:rPr>
            </w:pPr>
          </w:p>
          <w:p w:rsidR="00B1576A" w:rsidRPr="00990BDF" w:rsidRDefault="00B1576A">
            <w:pPr>
              <w:shd w:val="clear" w:color="auto" w:fill="FFFFFF"/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 xml:space="preserve">Знать </w:t>
            </w:r>
            <w:r w:rsidRPr="00990BDF">
              <w:rPr>
                <w:sz w:val="20"/>
                <w:szCs w:val="20"/>
              </w:rPr>
              <w:t>родоначальников  романтизма в русской литературе (творчество Жуковского «Светлана») и реализма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Конспект лекции</w:t>
            </w:r>
          </w:p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 xml:space="preserve">Инд. задания о Жуковском       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</w:p>
        </w:tc>
      </w:tr>
      <w:tr w:rsidR="00B1576A" w:rsidRPr="00990BDF">
        <w:trPr>
          <w:trHeight w:val="793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19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25.10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rPr>
                <w:b/>
                <w:bCs/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>В.А. Жуковский. Баллады.,К.Рылеев. Думы. Особенности жанра.</w:t>
            </w:r>
          </w:p>
          <w:p w:rsidR="00B1576A" w:rsidRPr="00990BDF" w:rsidRDefault="00B1576A">
            <w:pPr>
              <w:autoSpaceDE w:val="0"/>
              <w:adjustRightInd w:val="0"/>
              <w:rPr>
                <w:rFonts w:cs="Tahoma"/>
                <w:b/>
                <w:bCs/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Цель:</w:t>
            </w:r>
            <w:r w:rsidRPr="00990BDF">
              <w:rPr>
                <w:b/>
                <w:bCs/>
                <w:sz w:val="20"/>
                <w:szCs w:val="20"/>
              </w:rPr>
              <w:t xml:space="preserve"> </w:t>
            </w:r>
            <w:r w:rsidRPr="00990BDF">
              <w:rPr>
                <w:sz w:val="20"/>
                <w:szCs w:val="20"/>
              </w:rPr>
              <w:t xml:space="preserve"> . Формировать умение определять черты романтизма  в произведении.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78" w:lineRule="exact"/>
              <w:ind w:right="86" w:firstLine="1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Баллада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ind w:right="3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Знать основные черты романтизма как литера</w:t>
            </w:r>
            <w:r w:rsidRPr="00990BDF">
              <w:rPr>
                <w:sz w:val="20"/>
                <w:szCs w:val="20"/>
              </w:rPr>
              <w:softHyphen/>
              <w:t>турного направле</w:t>
            </w:r>
            <w:r w:rsidRPr="00990BDF">
              <w:rPr>
                <w:sz w:val="20"/>
                <w:szCs w:val="20"/>
              </w:rPr>
              <w:softHyphen/>
              <w:t>ния. Знать биографию поэта, особенности жанра баллады.</w:t>
            </w:r>
          </w:p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78" w:lineRule="exact"/>
              <w:ind w:right="86"/>
              <w:rPr>
                <w:rFonts w:cs="Tahoma"/>
                <w:b/>
                <w:bCs/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Уметь находить черты романтизма в балладе.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autoSpaceDE w:val="0"/>
              <w:adjustRightInd w:val="0"/>
              <w:rPr>
                <w:rFonts w:cs="Tahoma"/>
                <w:b/>
                <w:bCs/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rFonts w:cs="Tahoma"/>
                <w:sz w:val="20"/>
                <w:szCs w:val="20"/>
              </w:rPr>
            </w:pPr>
          </w:p>
        </w:tc>
      </w:tr>
      <w:tr w:rsidR="00B1576A" w:rsidRPr="00990BDF">
        <w:trPr>
          <w:trHeight w:val="313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20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25.10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spacing w:line="298" w:lineRule="exact"/>
              <w:ind w:right="48"/>
              <w:rPr>
                <w:b/>
                <w:bCs/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>А. С. Гри</w:t>
            </w:r>
            <w:r w:rsidRPr="00990BDF">
              <w:rPr>
                <w:b/>
                <w:bCs/>
                <w:sz w:val="20"/>
                <w:szCs w:val="20"/>
              </w:rPr>
              <w:softHyphen/>
              <w:t>боедов. Сведения о жизни и творчестве. «Горе от ума»</w:t>
            </w:r>
          </w:p>
          <w:p w:rsidR="00B1576A" w:rsidRPr="00990BDF" w:rsidRDefault="00B1576A">
            <w:pPr>
              <w:shd w:val="clear" w:color="auto" w:fill="FFFFFF"/>
              <w:spacing w:line="298" w:lineRule="exact"/>
              <w:ind w:right="48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Цель: познакомить с лично</w:t>
            </w:r>
            <w:r w:rsidRPr="00990BDF">
              <w:rPr>
                <w:sz w:val="20"/>
                <w:szCs w:val="20"/>
              </w:rPr>
              <w:softHyphen/>
              <w:t>стью  писателя и его временем.</w:t>
            </w:r>
          </w:p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98" w:lineRule="exact"/>
              <w:ind w:right="48"/>
              <w:rPr>
                <w:rFonts w:cs="Tahoma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rPr>
                <w:rFonts w:cs="Tahoma"/>
                <w:sz w:val="20"/>
                <w:szCs w:val="20"/>
              </w:rPr>
            </w:pPr>
          </w:p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«Горе от ума»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spacing w:line="288" w:lineRule="exact"/>
              <w:ind w:right="19" w:hanging="19"/>
              <w:rPr>
                <w:rFonts w:cs="Tahoma"/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>Знат</w:t>
            </w:r>
            <w:r w:rsidRPr="00990BDF">
              <w:rPr>
                <w:sz w:val="20"/>
                <w:szCs w:val="20"/>
              </w:rPr>
              <w:t xml:space="preserve">ь основные этапы жизненного и творческого пути А.С. Грибоедова. </w:t>
            </w:r>
            <w:r w:rsidRPr="00990BDF">
              <w:rPr>
                <w:b/>
                <w:bCs/>
                <w:sz w:val="20"/>
                <w:szCs w:val="20"/>
              </w:rPr>
              <w:t>Умет</w:t>
            </w:r>
            <w:r w:rsidRPr="00990BDF">
              <w:rPr>
                <w:sz w:val="20"/>
                <w:szCs w:val="20"/>
              </w:rPr>
              <w:t>ь записывать лекцию.</w:t>
            </w:r>
          </w:p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88" w:lineRule="exact"/>
              <w:ind w:right="19" w:hanging="19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98" w:lineRule="exact"/>
              <w:rPr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>Умет</w:t>
            </w:r>
            <w:r w:rsidRPr="00990BDF">
              <w:rPr>
                <w:sz w:val="20"/>
                <w:szCs w:val="20"/>
              </w:rPr>
              <w:t>ь писать эссе «Грибоедов в моем восприятии».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биография Грибоедова, 1 действие пьесы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</w:p>
        </w:tc>
      </w:tr>
      <w:tr w:rsidR="00B1576A" w:rsidRPr="00990BDF">
        <w:trPr>
          <w:trHeight w:val="313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21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30.11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spacing w:line="288" w:lineRule="exact"/>
              <w:ind w:firstLine="10"/>
              <w:rPr>
                <w:rFonts w:cs="Tahoma"/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 xml:space="preserve"> Своеобразие жанра, Сюжет и композиции пьесы.</w:t>
            </w:r>
          </w:p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88" w:lineRule="exact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Цель: проникнуть в атмосфе</w:t>
            </w:r>
            <w:r w:rsidRPr="00990BDF">
              <w:rPr>
                <w:sz w:val="20"/>
                <w:szCs w:val="20"/>
              </w:rPr>
              <w:softHyphen/>
              <w:t>ру действия комедии, выявить экспо</w:t>
            </w:r>
            <w:r w:rsidRPr="00990BDF">
              <w:rPr>
                <w:sz w:val="20"/>
                <w:szCs w:val="20"/>
              </w:rPr>
              <w:softHyphen/>
              <w:t>зицию, особенности кон</w:t>
            </w:r>
            <w:r w:rsidRPr="00990BDF">
              <w:rPr>
                <w:sz w:val="20"/>
                <w:szCs w:val="20"/>
              </w:rPr>
              <w:softHyphen/>
              <w:t>фликта; обратить внимание на афористичность речи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Конфликт в драме</w:t>
            </w:r>
          </w:p>
          <w:p w:rsidR="00B1576A" w:rsidRPr="00990BDF" w:rsidRDefault="00B1576A">
            <w:pPr>
              <w:autoSpaceDE w:val="0"/>
              <w:adjustRightInd w:val="0"/>
              <w:rPr>
                <w:rFonts w:cs="Tahoma"/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экспозиция, завяз</w:t>
            </w:r>
            <w:r w:rsidRPr="00990BDF">
              <w:rPr>
                <w:sz w:val="20"/>
                <w:szCs w:val="20"/>
              </w:rPr>
              <w:softHyphen/>
              <w:t>ка, конфликт.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spacing w:line="288" w:lineRule="exact"/>
              <w:rPr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>Знать</w:t>
            </w:r>
            <w:r w:rsidRPr="00990BDF">
              <w:rPr>
                <w:sz w:val="20"/>
                <w:szCs w:val="20"/>
              </w:rPr>
              <w:t xml:space="preserve"> особенности комедии как жанра, теоретико-литературные понятия: экспозиция, завяз</w:t>
            </w:r>
            <w:r w:rsidRPr="00990BDF">
              <w:rPr>
                <w:sz w:val="20"/>
                <w:szCs w:val="20"/>
              </w:rPr>
              <w:softHyphen/>
              <w:t xml:space="preserve">ка, конфликт. </w:t>
            </w:r>
          </w:p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88" w:lineRule="exact"/>
              <w:rPr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>Умет</w:t>
            </w:r>
            <w:r w:rsidRPr="00990BDF">
              <w:rPr>
                <w:sz w:val="20"/>
                <w:szCs w:val="20"/>
              </w:rPr>
              <w:t>ь вырази</w:t>
            </w:r>
            <w:r w:rsidRPr="00990BDF">
              <w:rPr>
                <w:sz w:val="20"/>
                <w:szCs w:val="20"/>
              </w:rPr>
              <w:softHyphen/>
              <w:t>тельно читать про</w:t>
            </w:r>
            <w:r w:rsidRPr="00990BDF">
              <w:rPr>
                <w:sz w:val="20"/>
                <w:szCs w:val="20"/>
              </w:rPr>
              <w:softHyphen/>
              <w:t>изведение, отве</w:t>
            </w:r>
            <w:r w:rsidRPr="00990BDF">
              <w:rPr>
                <w:sz w:val="20"/>
                <w:szCs w:val="20"/>
              </w:rPr>
              <w:softHyphen/>
              <w:t>чать на вопросы, раскрывающие знание и понима</w:t>
            </w:r>
            <w:r w:rsidRPr="00990BDF">
              <w:rPr>
                <w:sz w:val="20"/>
                <w:szCs w:val="20"/>
              </w:rPr>
              <w:softHyphen/>
              <w:t>ние текста.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98" w:lineRule="exact"/>
              <w:rPr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 xml:space="preserve">Уметь </w:t>
            </w:r>
            <w:r w:rsidRPr="00990BDF">
              <w:rPr>
                <w:sz w:val="20"/>
                <w:szCs w:val="20"/>
              </w:rPr>
              <w:t xml:space="preserve">составить характеристику Чацкого по первому действию пьесы, </w:t>
            </w:r>
            <w:r w:rsidRPr="00990BDF">
              <w:rPr>
                <w:b/>
                <w:bCs/>
                <w:sz w:val="20"/>
                <w:szCs w:val="20"/>
              </w:rPr>
              <w:t>Уметь</w:t>
            </w:r>
            <w:r w:rsidRPr="00990BDF">
              <w:rPr>
                <w:sz w:val="20"/>
                <w:szCs w:val="20"/>
              </w:rPr>
              <w:t xml:space="preserve">  выяв</w:t>
            </w:r>
            <w:r w:rsidRPr="00990BDF">
              <w:rPr>
                <w:sz w:val="20"/>
                <w:szCs w:val="20"/>
              </w:rPr>
              <w:softHyphen/>
              <w:t>лять внешний кон</w:t>
            </w:r>
            <w:r w:rsidRPr="00990BDF">
              <w:rPr>
                <w:sz w:val="20"/>
                <w:szCs w:val="20"/>
              </w:rPr>
              <w:softHyphen/>
              <w:t>фликт, черты клас</w:t>
            </w:r>
            <w:r w:rsidRPr="00990BDF">
              <w:rPr>
                <w:sz w:val="20"/>
                <w:szCs w:val="20"/>
              </w:rPr>
              <w:softHyphen/>
              <w:t xml:space="preserve">сицизма и реализма, 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 xml:space="preserve">2 действие, </w:t>
            </w:r>
          </w:p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Составить таблицу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</w:p>
        </w:tc>
      </w:tr>
      <w:tr w:rsidR="00B1576A" w:rsidRPr="00990BDF">
        <w:trPr>
          <w:trHeight w:val="313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22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01.11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spacing w:line="278" w:lineRule="exact"/>
              <w:ind w:right="29"/>
              <w:rPr>
                <w:rFonts w:cs="Tahoma"/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>«Век нынешний и век ми</w:t>
            </w:r>
            <w:r w:rsidRPr="00990BDF">
              <w:rPr>
                <w:b/>
                <w:bCs/>
                <w:sz w:val="20"/>
                <w:szCs w:val="20"/>
              </w:rPr>
              <w:softHyphen/>
              <w:t>нувший» в комедии «Горе от ума» Двойной конфликт комедии</w:t>
            </w:r>
          </w:p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78" w:lineRule="exact"/>
              <w:ind w:right="29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Цель: проследить дальней</w:t>
            </w:r>
            <w:r w:rsidRPr="00990BDF">
              <w:rPr>
                <w:sz w:val="20"/>
                <w:szCs w:val="20"/>
              </w:rPr>
              <w:softHyphen/>
              <w:t>шее развитие конфликтов, определить проблематику пьесы, жанр; выявить систе</w:t>
            </w:r>
            <w:r w:rsidRPr="00990BDF">
              <w:rPr>
                <w:sz w:val="20"/>
                <w:szCs w:val="20"/>
              </w:rPr>
              <w:softHyphen/>
              <w:t>му персонажей, противобор</w:t>
            </w:r>
            <w:r w:rsidRPr="00990BDF">
              <w:rPr>
                <w:sz w:val="20"/>
                <w:szCs w:val="20"/>
              </w:rPr>
              <w:softHyphen/>
              <w:t>ство двух лагерей; составить речевую характеристику Фамусова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rFonts w:cs="Tahoma"/>
                <w:b/>
                <w:bCs/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проблема</w:t>
            </w:r>
            <w:r w:rsidRPr="00990BDF">
              <w:rPr>
                <w:sz w:val="20"/>
                <w:szCs w:val="20"/>
              </w:rPr>
              <w:softHyphen/>
              <w:t>тика, идейное со</w:t>
            </w:r>
            <w:r w:rsidRPr="00990BDF">
              <w:rPr>
                <w:sz w:val="20"/>
                <w:szCs w:val="20"/>
              </w:rPr>
              <w:softHyphen/>
              <w:t>держание, систе</w:t>
            </w:r>
            <w:r w:rsidRPr="00990BDF">
              <w:rPr>
                <w:sz w:val="20"/>
                <w:szCs w:val="20"/>
              </w:rPr>
              <w:softHyphen/>
              <w:t>ма образов, внут</w:t>
            </w:r>
            <w:r w:rsidRPr="00990BDF">
              <w:rPr>
                <w:sz w:val="20"/>
                <w:szCs w:val="20"/>
              </w:rPr>
              <w:softHyphen/>
              <w:t>ренний конфликт.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78" w:lineRule="exact"/>
              <w:ind w:right="58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Знать теоретико-литературные по</w:t>
            </w:r>
            <w:r w:rsidRPr="00990BDF">
              <w:rPr>
                <w:sz w:val="20"/>
                <w:szCs w:val="20"/>
              </w:rPr>
              <w:softHyphen/>
              <w:t>нятия: проблема</w:t>
            </w:r>
            <w:r w:rsidRPr="00990BDF">
              <w:rPr>
                <w:sz w:val="20"/>
                <w:szCs w:val="20"/>
              </w:rPr>
              <w:softHyphen/>
              <w:t>тика, идейное со</w:t>
            </w:r>
            <w:r w:rsidRPr="00990BDF">
              <w:rPr>
                <w:sz w:val="20"/>
                <w:szCs w:val="20"/>
              </w:rPr>
              <w:softHyphen/>
              <w:t>держание, систе</w:t>
            </w:r>
            <w:r w:rsidRPr="00990BDF">
              <w:rPr>
                <w:sz w:val="20"/>
                <w:szCs w:val="20"/>
              </w:rPr>
              <w:softHyphen/>
              <w:t>ма образов, внут</w:t>
            </w:r>
            <w:r w:rsidRPr="00990BDF">
              <w:rPr>
                <w:sz w:val="20"/>
                <w:szCs w:val="20"/>
              </w:rPr>
              <w:softHyphen/>
              <w:t xml:space="preserve">ренний конфликт. </w:t>
            </w:r>
            <w:r w:rsidRPr="00990BDF">
              <w:rPr>
                <w:b/>
                <w:bCs/>
                <w:sz w:val="20"/>
                <w:szCs w:val="20"/>
              </w:rPr>
              <w:t xml:space="preserve">Уметь </w:t>
            </w:r>
            <w:r w:rsidRPr="00990BDF">
              <w:rPr>
                <w:sz w:val="20"/>
                <w:szCs w:val="20"/>
              </w:rPr>
              <w:t>определять проблематику пье</w:t>
            </w:r>
            <w:r w:rsidRPr="00990BDF">
              <w:rPr>
                <w:sz w:val="20"/>
                <w:szCs w:val="20"/>
              </w:rPr>
              <w:softHyphen/>
              <w:t>сы, идейное со</w:t>
            </w:r>
            <w:r w:rsidRPr="00990BDF">
              <w:rPr>
                <w:sz w:val="20"/>
                <w:szCs w:val="20"/>
              </w:rPr>
              <w:softHyphen/>
              <w:t>держание.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78" w:lineRule="exact"/>
              <w:ind w:firstLine="19"/>
              <w:rPr>
                <w:rFonts w:cs="Tahoma"/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 xml:space="preserve">Уметь </w:t>
            </w:r>
            <w:r w:rsidRPr="00990BDF">
              <w:rPr>
                <w:sz w:val="20"/>
                <w:szCs w:val="20"/>
              </w:rPr>
              <w:t>определять проблематику пье</w:t>
            </w:r>
            <w:r w:rsidRPr="00990BDF">
              <w:rPr>
                <w:sz w:val="20"/>
                <w:szCs w:val="20"/>
              </w:rPr>
              <w:softHyphen/>
              <w:t>сы, идейное со</w:t>
            </w:r>
            <w:r w:rsidRPr="00990BDF">
              <w:rPr>
                <w:sz w:val="20"/>
                <w:szCs w:val="20"/>
              </w:rPr>
              <w:softHyphen/>
              <w:t>держание, внут</w:t>
            </w:r>
            <w:r w:rsidRPr="00990BDF">
              <w:rPr>
                <w:sz w:val="20"/>
                <w:szCs w:val="20"/>
              </w:rPr>
              <w:softHyphen/>
              <w:t>ренний конфликт, давать характери</w:t>
            </w:r>
            <w:r w:rsidRPr="00990BDF">
              <w:rPr>
                <w:sz w:val="20"/>
                <w:szCs w:val="20"/>
              </w:rPr>
              <w:softHyphen/>
              <w:t>стику персонажей, в том числе рече</w:t>
            </w:r>
            <w:r w:rsidRPr="00990BDF">
              <w:rPr>
                <w:sz w:val="20"/>
                <w:szCs w:val="20"/>
              </w:rPr>
              <w:softHyphen/>
              <w:t>вую. Продуктивный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3 действие</w:t>
            </w:r>
          </w:p>
          <w:p w:rsidR="00B1576A" w:rsidRPr="00990BDF" w:rsidRDefault="00B1576A">
            <w:pPr>
              <w:autoSpaceDE w:val="0"/>
              <w:adjustRightIn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rFonts w:cs="Tahoma"/>
                <w:sz w:val="20"/>
                <w:szCs w:val="20"/>
              </w:rPr>
            </w:pPr>
          </w:p>
        </w:tc>
      </w:tr>
      <w:tr w:rsidR="00B1576A" w:rsidRPr="00990BDF">
        <w:trPr>
          <w:trHeight w:val="313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23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01.11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spacing w:line="278" w:lineRule="exact"/>
              <w:ind w:right="10" w:firstLine="10"/>
              <w:rPr>
                <w:b/>
                <w:bCs/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>Общественный и личный конфликт в комедии.</w:t>
            </w:r>
          </w:p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78" w:lineRule="exact"/>
              <w:ind w:right="1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Цель: разграничить понятия «ровесники» и «единомыш</w:t>
            </w:r>
            <w:r w:rsidRPr="00990BDF">
              <w:rPr>
                <w:sz w:val="20"/>
                <w:szCs w:val="20"/>
              </w:rPr>
              <w:softHyphen/>
              <w:t>ленники»; дать характери</w:t>
            </w:r>
            <w:r w:rsidRPr="00990BDF">
              <w:rPr>
                <w:sz w:val="20"/>
                <w:szCs w:val="20"/>
              </w:rPr>
              <w:softHyphen/>
              <w:t>стику персонажам, понятие о внесценических персонажах - единомыш</w:t>
            </w:r>
            <w:r w:rsidRPr="00990BDF">
              <w:rPr>
                <w:sz w:val="20"/>
                <w:szCs w:val="20"/>
              </w:rPr>
              <w:softHyphen/>
              <w:t>ленниках Чацкого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 xml:space="preserve">Внесценичес кие персонажи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spacing w:line="278" w:lineRule="exact"/>
              <w:ind w:right="67" w:firstLine="19"/>
              <w:rPr>
                <w:rFonts w:cs="Tahoma"/>
                <w:b/>
                <w:bCs/>
                <w:sz w:val="20"/>
                <w:szCs w:val="20"/>
              </w:rPr>
            </w:pPr>
          </w:p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78" w:lineRule="exact"/>
              <w:ind w:right="67" w:firstLine="19"/>
              <w:rPr>
                <w:rFonts w:cs="Tahoma"/>
                <w:b/>
                <w:bCs/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 xml:space="preserve">Уметь </w:t>
            </w:r>
            <w:r w:rsidRPr="00990BDF">
              <w:rPr>
                <w:sz w:val="20"/>
                <w:szCs w:val="20"/>
              </w:rPr>
              <w:t>давать сравнительную ха</w:t>
            </w:r>
            <w:r w:rsidRPr="00990BDF">
              <w:rPr>
                <w:sz w:val="20"/>
                <w:szCs w:val="20"/>
              </w:rPr>
              <w:softHyphen/>
              <w:t>рактеристику пер</w:t>
            </w:r>
            <w:r w:rsidRPr="00990BDF">
              <w:rPr>
                <w:sz w:val="20"/>
                <w:szCs w:val="20"/>
              </w:rPr>
              <w:softHyphen/>
              <w:t>сонажей, в том числе речевую, выявлять автор</w:t>
            </w:r>
            <w:r w:rsidRPr="00990BDF">
              <w:rPr>
                <w:sz w:val="20"/>
                <w:szCs w:val="20"/>
              </w:rPr>
              <w:softHyphen/>
              <w:t xml:space="preserve">скую позицию. 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spacing w:line="278" w:lineRule="exact"/>
              <w:ind w:firstLine="19"/>
              <w:rPr>
                <w:rFonts w:cs="Tahoma"/>
                <w:sz w:val="20"/>
                <w:szCs w:val="20"/>
              </w:rPr>
            </w:pPr>
          </w:p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78" w:lineRule="exact"/>
              <w:ind w:firstLine="19"/>
              <w:rPr>
                <w:rFonts w:cs="Tahoma"/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Уметь строить связное устное вы</w:t>
            </w:r>
            <w:r w:rsidRPr="00990BDF">
              <w:rPr>
                <w:sz w:val="20"/>
                <w:szCs w:val="20"/>
              </w:rPr>
              <w:softHyphen/>
              <w:t>сказывание на тему «Всегда ли ровес</w:t>
            </w:r>
            <w:r w:rsidRPr="00990BDF">
              <w:rPr>
                <w:sz w:val="20"/>
                <w:szCs w:val="20"/>
              </w:rPr>
              <w:softHyphen/>
              <w:t>ники - единомыш</w:t>
            </w:r>
            <w:r w:rsidRPr="00990BDF">
              <w:rPr>
                <w:sz w:val="20"/>
                <w:szCs w:val="20"/>
              </w:rPr>
              <w:softHyphen/>
              <w:t>ленники?».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4 действие</w:t>
            </w:r>
          </w:p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Проследить, как родилась и распространи лась сплетня о сумасшествии Чацкого.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</w:p>
        </w:tc>
      </w:tr>
      <w:tr w:rsidR="00B1576A" w:rsidRPr="00990BDF">
        <w:trPr>
          <w:trHeight w:val="313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24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06.11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spacing w:line="259" w:lineRule="exact"/>
              <w:rPr>
                <w:rFonts w:cs="Tahoma"/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>Чацкий в системе образов комедии. Судьба личности в русском обществе .Поражение  и ли победа Чац</w:t>
            </w:r>
            <w:r w:rsidRPr="00990BDF">
              <w:rPr>
                <w:b/>
                <w:bCs/>
                <w:sz w:val="20"/>
                <w:szCs w:val="20"/>
              </w:rPr>
              <w:softHyphen/>
              <w:t>кого.</w:t>
            </w:r>
          </w:p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59" w:lineRule="exact"/>
              <w:rPr>
                <w:rFonts w:cs="Tahoma"/>
                <w:b/>
                <w:bCs/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Цель: определить идейно-композиционную роль бала  в комедии; понять смысл фи</w:t>
            </w:r>
            <w:r w:rsidRPr="00990BDF">
              <w:rPr>
                <w:sz w:val="20"/>
                <w:szCs w:val="20"/>
              </w:rPr>
              <w:softHyphen/>
              <w:t>нальной сцены; познакомить с мнениями А. С. Пушкина и А. И. Гончарова о Чацком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rFonts w:cs="Tahoma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spacing w:line="259" w:lineRule="exact"/>
              <w:ind w:hanging="10"/>
              <w:rPr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 xml:space="preserve">Знать </w:t>
            </w:r>
            <w:r w:rsidRPr="00990BDF">
              <w:rPr>
                <w:sz w:val="20"/>
                <w:szCs w:val="20"/>
              </w:rPr>
              <w:t>содержание комедии.</w:t>
            </w:r>
          </w:p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59" w:lineRule="exact"/>
              <w:ind w:firstLine="19"/>
              <w:rPr>
                <w:rFonts w:cs="Tahoma"/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Уметь сопоставлять эпизоды, владеть театральной лекси</w:t>
            </w:r>
            <w:r w:rsidRPr="00990BDF">
              <w:rPr>
                <w:sz w:val="20"/>
                <w:szCs w:val="20"/>
              </w:rPr>
              <w:softHyphen/>
              <w:t>кой, создавать эс</w:t>
            </w:r>
            <w:r w:rsidRPr="00990BDF">
              <w:rPr>
                <w:sz w:val="20"/>
                <w:szCs w:val="20"/>
              </w:rPr>
              <w:softHyphen/>
              <w:t>кизы костюмов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spacing w:line="259" w:lineRule="exact"/>
              <w:ind w:firstLine="10"/>
              <w:rPr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 xml:space="preserve">Уметь </w:t>
            </w:r>
            <w:r w:rsidRPr="00990BDF">
              <w:rPr>
                <w:sz w:val="20"/>
                <w:szCs w:val="20"/>
              </w:rPr>
              <w:t>презенто</w:t>
            </w:r>
            <w:r w:rsidRPr="00990BDF">
              <w:rPr>
                <w:sz w:val="20"/>
                <w:szCs w:val="20"/>
              </w:rPr>
              <w:softHyphen/>
              <w:t>вать проекты, по</w:t>
            </w:r>
            <w:r w:rsidRPr="00990BDF">
              <w:rPr>
                <w:sz w:val="20"/>
                <w:szCs w:val="20"/>
              </w:rPr>
              <w:softHyphen/>
              <w:t>священные идейно-художественному своеобразию пьесы, представлять  исто</w:t>
            </w:r>
            <w:r w:rsidRPr="00990BDF">
              <w:rPr>
                <w:sz w:val="20"/>
                <w:szCs w:val="20"/>
              </w:rPr>
              <w:softHyphen/>
              <w:t>рию «Горе от ума» в форме компьютер</w:t>
            </w:r>
          </w:p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59" w:lineRule="exact"/>
              <w:ind w:firstLine="10"/>
              <w:rPr>
                <w:rFonts w:cs="Tahoma"/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ной презен</w:t>
            </w:r>
            <w:r w:rsidRPr="00990BDF">
              <w:rPr>
                <w:sz w:val="20"/>
                <w:szCs w:val="20"/>
              </w:rPr>
              <w:softHyphen/>
              <w:t>тации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 xml:space="preserve">Характерис тика Чацкого и фамусовско го общества.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</w:p>
        </w:tc>
      </w:tr>
      <w:tr w:rsidR="00B1576A" w:rsidRPr="00990BDF">
        <w:trPr>
          <w:trHeight w:val="851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25</w:t>
            </w:r>
          </w:p>
          <w:p w:rsidR="00B1576A" w:rsidRPr="00990BDF" w:rsidRDefault="00B1576A">
            <w:pPr>
              <w:autoSpaceDE w:val="0"/>
              <w:adjustRightIn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08.11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59" w:lineRule="exact"/>
              <w:ind w:right="48"/>
              <w:rPr>
                <w:b/>
                <w:bCs/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 xml:space="preserve">Художественные средства создания характеров. Анализ ключевых сцен. Язык комедии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rFonts w:cs="Tahoma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59" w:lineRule="exact"/>
              <w:ind w:firstLine="19"/>
              <w:rPr>
                <w:b/>
                <w:bCs/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 xml:space="preserve">Уметь </w:t>
            </w:r>
            <w:r w:rsidRPr="00990BDF">
              <w:rPr>
                <w:sz w:val="20"/>
                <w:szCs w:val="20"/>
              </w:rPr>
              <w:t>делать выводы по изученному произведению, аргументировать  свою точку зрения</w:t>
            </w:r>
            <w:r w:rsidRPr="00990BD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spacing w:line="278" w:lineRule="exact"/>
              <w:rPr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 xml:space="preserve">Уметь </w:t>
            </w:r>
            <w:r w:rsidRPr="00990BDF">
              <w:rPr>
                <w:sz w:val="20"/>
                <w:szCs w:val="20"/>
              </w:rPr>
              <w:t>самостоя</w:t>
            </w:r>
            <w:r w:rsidRPr="00990BDF">
              <w:rPr>
                <w:sz w:val="20"/>
                <w:szCs w:val="20"/>
              </w:rPr>
              <w:softHyphen/>
              <w:t>тельно редактиро</w:t>
            </w:r>
            <w:r w:rsidRPr="00990BDF">
              <w:rPr>
                <w:sz w:val="20"/>
                <w:szCs w:val="20"/>
              </w:rPr>
              <w:softHyphen/>
              <w:t xml:space="preserve">вать сочинение. </w:t>
            </w:r>
          </w:p>
          <w:p w:rsidR="00B1576A" w:rsidRPr="00990BDF" w:rsidRDefault="00B1576A">
            <w:pPr>
              <w:shd w:val="clear" w:color="auto" w:fill="FFFFFF"/>
              <w:autoSpaceDE w:val="0"/>
              <w:adjustRightIn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Выписать из текста комедии 10 крылатых выражений.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Характеристика героя</w:t>
            </w:r>
          </w:p>
        </w:tc>
      </w:tr>
      <w:tr w:rsidR="00B1576A" w:rsidRPr="00990BDF">
        <w:trPr>
          <w:trHeight w:val="1537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26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08.11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spacing w:line="259" w:lineRule="exact"/>
              <w:ind w:right="48"/>
              <w:rPr>
                <w:rFonts w:cs="Tahoma"/>
                <w:b/>
                <w:bCs/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>Р.р.Смысл названия комедии «Горе от ума».Сатира в комедии</w:t>
            </w:r>
          </w:p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59" w:lineRule="exact"/>
              <w:ind w:right="48"/>
              <w:rPr>
                <w:rFonts w:cs="Tahoma"/>
                <w:b/>
                <w:bCs/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Цель: подвести итог изуче</w:t>
            </w:r>
            <w:r w:rsidRPr="00990BDF">
              <w:rPr>
                <w:sz w:val="20"/>
                <w:szCs w:val="20"/>
              </w:rPr>
              <w:softHyphen/>
              <w:t>ния пьесы, выявить ее нрав</w:t>
            </w:r>
            <w:r w:rsidRPr="00990BDF">
              <w:rPr>
                <w:sz w:val="20"/>
                <w:szCs w:val="20"/>
              </w:rPr>
              <w:softHyphen/>
              <w:t>ственно-философское звуча</w:t>
            </w:r>
            <w:r w:rsidRPr="00990BDF">
              <w:rPr>
                <w:sz w:val="20"/>
                <w:szCs w:val="20"/>
              </w:rPr>
              <w:softHyphen/>
              <w:t>ние; учить проектной дея</w:t>
            </w:r>
            <w:r w:rsidRPr="00990BDF">
              <w:rPr>
                <w:sz w:val="20"/>
                <w:szCs w:val="20"/>
              </w:rPr>
              <w:softHyphen/>
              <w:t>тельности.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6A" w:rsidRPr="00990BDF" w:rsidRDefault="00B1576A">
            <w:pPr>
              <w:widowControl/>
              <w:autoSpaceDN/>
              <w:rPr>
                <w:rFonts w:cs="Tahoma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6A" w:rsidRPr="00990BDF" w:rsidRDefault="00B1576A">
            <w:pPr>
              <w:widowControl/>
              <w:autoSpaceDN/>
              <w:rPr>
                <w:rFonts w:cs="Tahoma"/>
                <w:b/>
                <w:bCs/>
                <w:sz w:val="20"/>
                <w:szCs w:val="20"/>
              </w:rPr>
            </w:pPr>
          </w:p>
        </w:tc>
        <w:tc>
          <w:tcPr>
            <w:tcW w:w="18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6A" w:rsidRPr="00990BDF" w:rsidRDefault="00B1576A">
            <w:pPr>
              <w:widowControl/>
              <w:autoSpaceDN/>
              <w:rPr>
                <w:rFonts w:cs="Tahoma"/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 xml:space="preserve">Прочитать статью Гончарова «Мильон терзаний»,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Тест</w:t>
            </w:r>
          </w:p>
        </w:tc>
      </w:tr>
      <w:tr w:rsidR="00B1576A" w:rsidRPr="00990BDF">
        <w:trPr>
          <w:trHeight w:val="594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27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13.11.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spacing w:line="278" w:lineRule="exact"/>
              <w:ind w:right="58"/>
              <w:rPr>
                <w:b/>
                <w:bCs/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>Р.р.И.А. Гончаров «Мильон терзаний».Комедия в русской критике</w:t>
            </w:r>
          </w:p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78" w:lineRule="exact"/>
              <w:ind w:right="58"/>
              <w:rPr>
                <w:rFonts w:cs="Tahoma"/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Цель: обучить навыкам конспектирования.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rFonts w:cs="Tahoma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rFonts w:cs="Tahoma"/>
                <w:b/>
                <w:bCs/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 xml:space="preserve">Уметь </w:t>
            </w:r>
            <w:r w:rsidRPr="00990BDF">
              <w:rPr>
                <w:sz w:val="20"/>
                <w:szCs w:val="20"/>
              </w:rPr>
              <w:t>конспектировать статью.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Подобрать материал к сочинению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</w:p>
        </w:tc>
      </w:tr>
      <w:tr w:rsidR="00B1576A" w:rsidRPr="00990BDF">
        <w:trPr>
          <w:trHeight w:val="313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28-29</w:t>
            </w:r>
          </w:p>
          <w:p w:rsidR="00B1576A" w:rsidRPr="00990BDF" w:rsidRDefault="00B1576A">
            <w:pPr>
              <w:rPr>
                <w:sz w:val="20"/>
                <w:szCs w:val="20"/>
              </w:rPr>
            </w:pPr>
          </w:p>
          <w:p w:rsidR="00B1576A" w:rsidRPr="00990BDF" w:rsidRDefault="00B1576A">
            <w:pPr>
              <w:rPr>
                <w:sz w:val="20"/>
                <w:szCs w:val="20"/>
              </w:rPr>
            </w:pPr>
          </w:p>
          <w:p w:rsidR="00B1576A" w:rsidRPr="00990BDF" w:rsidRDefault="00B1576A">
            <w:pPr>
              <w:rPr>
                <w:sz w:val="20"/>
                <w:szCs w:val="20"/>
              </w:rPr>
            </w:pPr>
          </w:p>
          <w:p w:rsidR="00B1576A" w:rsidRPr="00990BDF" w:rsidRDefault="00B1576A" w:rsidP="001839AA">
            <w:pPr>
              <w:rPr>
                <w:rFonts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30-31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15.11        15.11</w:t>
            </w:r>
          </w:p>
          <w:p w:rsidR="00B1576A" w:rsidRPr="00990BDF" w:rsidRDefault="00B1576A">
            <w:pPr>
              <w:rPr>
                <w:sz w:val="20"/>
                <w:szCs w:val="20"/>
              </w:rPr>
            </w:pPr>
          </w:p>
          <w:p w:rsidR="00B1576A" w:rsidRPr="00990BDF" w:rsidRDefault="00B1576A">
            <w:pPr>
              <w:rPr>
                <w:sz w:val="20"/>
                <w:szCs w:val="20"/>
              </w:rPr>
            </w:pPr>
          </w:p>
          <w:p w:rsidR="00B1576A" w:rsidRPr="00990BDF" w:rsidRDefault="00B1576A">
            <w:pPr>
              <w:rPr>
                <w:sz w:val="20"/>
                <w:szCs w:val="20"/>
              </w:rPr>
            </w:pPr>
          </w:p>
          <w:p w:rsidR="00B1576A" w:rsidRPr="00990BDF" w:rsidRDefault="00B1576A">
            <w:pPr>
              <w:rPr>
                <w:rFonts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27.11</w:t>
            </w:r>
          </w:p>
          <w:p w:rsidR="00B1576A" w:rsidRPr="00990BDF" w:rsidRDefault="00B1576A">
            <w:pPr>
              <w:rPr>
                <w:rFonts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29.11</w:t>
            </w:r>
          </w:p>
          <w:p w:rsidR="00B1576A" w:rsidRPr="00990BDF" w:rsidRDefault="00B1576A">
            <w:pPr>
              <w:autoSpaceDE w:val="0"/>
              <w:adjustRightIn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spacing w:line="259" w:lineRule="exact"/>
              <w:ind w:right="48"/>
              <w:rPr>
                <w:b/>
                <w:bCs/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  <w:u w:val="single"/>
              </w:rPr>
              <w:t>Р.р.</w:t>
            </w:r>
            <w:r w:rsidRPr="00990BDF">
              <w:rPr>
                <w:b/>
                <w:bCs/>
                <w:sz w:val="20"/>
                <w:szCs w:val="20"/>
              </w:rPr>
              <w:t xml:space="preserve"> Сочинение по комедии А.С. Грибоедова «Горе от ума».</w:t>
            </w:r>
          </w:p>
          <w:p w:rsidR="00B1576A" w:rsidRPr="00990BDF" w:rsidRDefault="00B1576A">
            <w:pPr>
              <w:shd w:val="clear" w:color="auto" w:fill="FFFFFF"/>
              <w:spacing w:line="259" w:lineRule="exact"/>
              <w:ind w:right="48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 xml:space="preserve"> Цель: Формировать умение писать сочинение опреде</w:t>
            </w:r>
            <w:r w:rsidRPr="00990BDF">
              <w:rPr>
                <w:sz w:val="20"/>
                <w:szCs w:val="20"/>
              </w:rPr>
              <w:softHyphen/>
              <w:t>ленного жанра, отбирать ма</w:t>
            </w:r>
            <w:r w:rsidRPr="00990BDF">
              <w:rPr>
                <w:sz w:val="20"/>
                <w:szCs w:val="20"/>
              </w:rPr>
              <w:softHyphen/>
              <w:t>териал, грамотно оформлять.</w:t>
            </w:r>
          </w:p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59" w:lineRule="exact"/>
              <w:ind w:right="48"/>
              <w:rPr>
                <w:b/>
                <w:bCs/>
                <w:color w:val="3366FF"/>
                <w:sz w:val="20"/>
                <w:szCs w:val="20"/>
              </w:rPr>
            </w:pPr>
            <w:r w:rsidRPr="00990BDF">
              <w:rPr>
                <w:b/>
                <w:bCs/>
                <w:color w:val="3366FF"/>
                <w:sz w:val="20"/>
                <w:szCs w:val="20"/>
              </w:rPr>
              <w:t>Байрон «Поломничество Чайльд-Гарольда»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rFonts w:cs="Tahoma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rPr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 xml:space="preserve">Уметь </w:t>
            </w:r>
            <w:r w:rsidRPr="00990BDF">
              <w:rPr>
                <w:sz w:val="20"/>
                <w:szCs w:val="20"/>
              </w:rPr>
              <w:t>составить план к сочинению, подобрать материалы, систематизировать, последовательно расположить материал, подобрать цитаты.</w:t>
            </w:r>
          </w:p>
          <w:p w:rsidR="00B1576A" w:rsidRPr="00990BDF" w:rsidRDefault="00B1576A">
            <w:pPr>
              <w:autoSpaceDE w:val="0"/>
              <w:adjustRightInd w:val="0"/>
              <w:rPr>
                <w:rFonts w:cs="Tahoma"/>
                <w:b/>
                <w:bCs/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 xml:space="preserve">Уметь </w:t>
            </w:r>
            <w:r w:rsidRPr="00990BDF">
              <w:rPr>
                <w:sz w:val="20"/>
                <w:szCs w:val="20"/>
              </w:rPr>
              <w:t>логически вы</w:t>
            </w:r>
            <w:r w:rsidRPr="00990BDF">
              <w:rPr>
                <w:sz w:val="20"/>
                <w:szCs w:val="20"/>
              </w:rPr>
              <w:softHyphen/>
              <w:t>страивать подобранный материал, превра</w:t>
            </w:r>
            <w:r w:rsidRPr="00990BDF">
              <w:rPr>
                <w:sz w:val="20"/>
                <w:szCs w:val="20"/>
              </w:rPr>
              <w:softHyphen/>
              <w:t>щая в связный текст.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 xml:space="preserve">Прочитать статью о Пушкине </w:t>
            </w:r>
          </w:p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Стр. 127-130, вопросы на стр.138-139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 xml:space="preserve">Сочинение </w:t>
            </w:r>
          </w:p>
        </w:tc>
      </w:tr>
      <w:tr w:rsidR="00B1576A" w:rsidRPr="00990BDF">
        <w:trPr>
          <w:trHeight w:val="1731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32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29.11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pStyle w:val="BodyText2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Пушкин А. С. Жизнь и творчество. (Основные вехи)</w:t>
            </w:r>
          </w:p>
          <w:p w:rsidR="00B1576A" w:rsidRPr="00990BDF" w:rsidRDefault="00B1576A">
            <w:pPr>
              <w:shd w:val="clear" w:color="auto" w:fill="FFFFFF"/>
              <w:spacing w:line="250" w:lineRule="exact"/>
              <w:ind w:right="77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Цель: проследить основные этапы творческого пути по</w:t>
            </w:r>
            <w:r w:rsidRPr="00990BDF">
              <w:rPr>
                <w:sz w:val="20"/>
                <w:szCs w:val="20"/>
              </w:rPr>
              <w:softHyphen/>
              <w:t>эта, осознать творчество А. С. Пушкина как выраже</w:t>
            </w:r>
            <w:r w:rsidRPr="00990BDF">
              <w:rPr>
                <w:sz w:val="20"/>
                <w:szCs w:val="20"/>
              </w:rPr>
              <w:softHyphen/>
              <w:t xml:space="preserve">ние </w:t>
            </w:r>
          </w:p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50" w:lineRule="exact"/>
              <w:ind w:right="77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высочайшей духовной гармони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rFonts w:cs="Tahoma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50" w:lineRule="exact"/>
              <w:ind w:right="19" w:firstLine="19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 xml:space="preserve">Знать основные этапы жизненного и творческого пути А. С. Пушкина. Уметь создавать хронологическую канву лекции. 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50" w:lineRule="exact"/>
              <w:ind w:right="10" w:firstLine="29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 xml:space="preserve">Уметь писать эссе «А. С. Пушкин в моем восприятии». 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 xml:space="preserve">Стр.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</w:p>
        </w:tc>
      </w:tr>
      <w:tr w:rsidR="00B1576A" w:rsidRPr="00990BDF">
        <w:trPr>
          <w:trHeight w:val="313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33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04.12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pStyle w:val="BodyTextIndent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Свободолюбивая лирика А. С. Пушкина.</w:t>
            </w:r>
          </w:p>
          <w:p w:rsidR="00B1576A" w:rsidRPr="00990BDF" w:rsidRDefault="00B1576A">
            <w:pPr>
              <w:shd w:val="clear" w:color="auto" w:fill="FFFFFF"/>
              <w:spacing w:line="250" w:lineRule="exact"/>
              <w:ind w:right="115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Цель: дать понятие о взгля</w:t>
            </w:r>
            <w:r w:rsidRPr="00990BDF">
              <w:rPr>
                <w:sz w:val="20"/>
                <w:szCs w:val="20"/>
              </w:rPr>
              <w:softHyphen/>
              <w:t>дах поэта на свободу как нравственный, социальный, философский идеал</w:t>
            </w:r>
          </w:p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50" w:lineRule="exact"/>
              <w:ind w:right="115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поэтический текст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«Вольность», «Деревня», «К Чаадаеву», «Кинжал», «Анчар»</w:t>
            </w:r>
          </w:p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«Во глубине сибирских руд»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50" w:lineRule="exact"/>
              <w:rPr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 xml:space="preserve">Знать, </w:t>
            </w:r>
            <w:r w:rsidRPr="00990BDF">
              <w:rPr>
                <w:sz w:val="20"/>
                <w:szCs w:val="20"/>
              </w:rPr>
              <w:t>что свобода в лирике А. С. Пуш</w:t>
            </w:r>
            <w:r w:rsidRPr="00990BDF">
              <w:rPr>
                <w:sz w:val="20"/>
                <w:szCs w:val="20"/>
              </w:rPr>
              <w:softHyphen/>
              <w:t>кина представлена как политический, философский, нрав</w:t>
            </w:r>
            <w:r w:rsidRPr="00990BDF">
              <w:rPr>
                <w:sz w:val="20"/>
                <w:szCs w:val="20"/>
              </w:rPr>
              <w:softHyphen/>
              <w:t>ственный идеал. Основы стихосло</w:t>
            </w:r>
            <w:r w:rsidRPr="00990BDF">
              <w:rPr>
                <w:sz w:val="20"/>
                <w:szCs w:val="20"/>
              </w:rPr>
              <w:softHyphen/>
              <w:t>жения.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50" w:lineRule="exact"/>
              <w:ind w:right="38" w:firstLine="19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Уметь делать сравнительный анализ стихотвор</w:t>
            </w:r>
            <w:r w:rsidRPr="00990BDF">
              <w:rPr>
                <w:sz w:val="20"/>
                <w:szCs w:val="20"/>
              </w:rPr>
              <w:softHyphen/>
              <w:t>ных текстов. Уметь анализиро</w:t>
            </w:r>
            <w:r w:rsidRPr="00990BDF">
              <w:rPr>
                <w:sz w:val="20"/>
                <w:szCs w:val="20"/>
              </w:rPr>
              <w:softHyphen/>
              <w:t xml:space="preserve">вать стихотворное 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 xml:space="preserve">Подготовить сообщения об адресатах любовной лирики </w:t>
            </w:r>
          </w:p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Анализ стихотворения</w:t>
            </w:r>
          </w:p>
        </w:tc>
      </w:tr>
      <w:tr w:rsidR="00B1576A" w:rsidRPr="00990BDF">
        <w:trPr>
          <w:trHeight w:val="313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34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06.12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spacing w:line="240" w:lineRule="exact"/>
              <w:ind w:right="48"/>
              <w:rPr>
                <w:rFonts w:cs="Tahoma"/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>Любовная и дружеская ли</w:t>
            </w:r>
            <w:r w:rsidRPr="00990BDF">
              <w:rPr>
                <w:b/>
                <w:bCs/>
                <w:sz w:val="20"/>
                <w:szCs w:val="20"/>
              </w:rPr>
              <w:softHyphen/>
              <w:t>рика А. С. Пушкина.</w:t>
            </w:r>
          </w:p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40" w:lineRule="exact"/>
              <w:ind w:right="48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Цель: показать настроение, глубину и культуру чувств лирического героя А. С. Пуш</w:t>
            </w:r>
            <w:r w:rsidRPr="00990BDF">
              <w:rPr>
                <w:sz w:val="20"/>
                <w:szCs w:val="20"/>
              </w:rPr>
              <w:softHyphen/>
              <w:t>кина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«19 октября»</w:t>
            </w:r>
          </w:p>
          <w:p w:rsidR="00B1576A" w:rsidRPr="00990BDF" w:rsidRDefault="00B1576A">
            <w:pPr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«На холмах Грузии»</w:t>
            </w:r>
          </w:p>
          <w:p w:rsidR="00B1576A" w:rsidRPr="00990BDF" w:rsidRDefault="00B1576A">
            <w:pPr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«Я вас любил»</w:t>
            </w:r>
          </w:p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«Я помню чудное мгновение»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rPr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 xml:space="preserve">Знать </w:t>
            </w:r>
            <w:r w:rsidRPr="00990BDF">
              <w:rPr>
                <w:sz w:val="20"/>
                <w:szCs w:val="20"/>
              </w:rPr>
              <w:t>адресаты пушкинской лю</w:t>
            </w:r>
            <w:r w:rsidRPr="00990BDF">
              <w:rPr>
                <w:sz w:val="20"/>
                <w:szCs w:val="20"/>
              </w:rPr>
              <w:softHyphen/>
              <w:t>бовной и друже</w:t>
            </w:r>
            <w:r w:rsidRPr="00990BDF">
              <w:rPr>
                <w:sz w:val="20"/>
                <w:szCs w:val="20"/>
              </w:rPr>
              <w:softHyphen/>
              <w:t>ской лирики, исто</w:t>
            </w:r>
            <w:r w:rsidRPr="00990BDF">
              <w:rPr>
                <w:sz w:val="20"/>
                <w:szCs w:val="20"/>
              </w:rPr>
              <w:softHyphen/>
              <w:t>рию создания сти</w:t>
            </w:r>
            <w:r w:rsidRPr="00990BDF">
              <w:rPr>
                <w:sz w:val="20"/>
                <w:szCs w:val="20"/>
              </w:rPr>
              <w:softHyphen/>
              <w:t xml:space="preserve">хотворений. </w:t>
            </w:r>
          </w:p>
          <w:p w:rsidR="00B1576A" w:rsidRPr="00990BDF" w:rsidRDefault="00B1576A">
            <w:pPr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Е.Бакунина, М.Н. Раевская.</w:t>
            </w:r>
          </w:p>
          <w:p w:rsidR="00B1576A" w:rsidRPr="00990BDF" w:rsidRDefault="00B1576A">
            <w:pPr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А.П. Керн , Е.К. Воронцова,</w:t>
            </w:r>
          </w:p>
          <w:p w:rsidR="00B1576A" w:rsidRPr="00990BDF" w:rsidRDefault="00B1576A">
            <w:pPr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Амалия Ризнич,  Н.Гончарова</w:t>
            </w:r>
          </w:p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А.Оленина, Ек.и Елиз. Ушаковы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40" w:lineRule="exact"/>
              <w:ind w:firstLine="10"/>
              <w:rPr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 xml:space="preserve">Уметь </w:t>
            </w:r>
            <w:r w:rsidRPr="00990BDF">
              <w:rPr>
                <w:sz w:val="20"/>
                <w:szCs w:val="20"/>
              </w:rPr>
              <w:t>делать сравнительный анализ стихотвор</w:t>
            </w:r>
            <w:r w:rsidRPr="00990BDF">
              <w:rPr>
                <w:sz w:val="20"/>
                <w:szCs w:val="20"/>
              </w:rPr>
              <w:softHyphen/>
              <w:t xml:space="preserve">ных текстов 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Стих. наизусть «Анчар»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Анализ стихотворения</w:t>
            </w:r>
          </w:p>
        </w:tc>
      </w:tr>
      <w:tr w:rsidR="00B1576A" w:rsidRPr="00990BDF">
        <w:trPr>
          <w:trHeight w:val="313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35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06.12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spacing w:line="240" w:lineRule="exact"/>
              <w:ind w:right="10"/>
              <w:rPr>
                <w:b/>
                <w:bCs/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>Тема поэта и поэзии в лирике Пушкина</w:t>
            </w:r>
          </w:p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40" w:lineRule="exact"/>
              <w:ind w:right="1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Цель: дать представление о поэте как христианине и фи</w:t>
            </w:r>
            <w:r w:rsidRPr="00990BDF">
              <w:rPr>
                <w:sz w:val="20"/>
                <w:szCs w:val="20"/>
              </w:rPr>
              <w:softHyphen/>
              <w:t>лософе, глубине его фило</w:t>
            </w:r>
            <w:r w:rsidRPr="00990BDF">
              <w:rPr>
                <w:sz w:val="20"/>
                <w:szCs w:val="20"/>
              </w:rPr>
              <w:softHyphen/>
              <w:t>софских взглядов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«Я памятник себе воздвиг нерукотвор ный»</w:t>
            </w:r>
          </w:p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«К морю» «Пророк» «Арион»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40" w:lineRule="exact"/>
              <w:ind w:right="19" w:hanging="19"/>
              <w:rPr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 xml:space="preserve">Знать </w:t>
            </w:r>
            <w:r w:rsidRPr="00990BDF">
              <w:rPr>
                <w:sz w:val="20"/>
                <w:szCs w:val="20"/>
              </w:rPr>
              <w:t>философ</w:t>
            </w:r>
            <w:r w:rsidRPr="00990BDF">
              <w:rPr>
                <w:sz w:val="20"/>
                <w:szCs w:val="20"/>
              </w:rPr>
              <w:softHyphen/>
              <w:t>ские и христиан</w:t>
            </w:r>
            <w:r w:rsidRPr="00990BDF">
              <w:rPr>
                <w:sz w:val="20"/>
                <w:szCs w:val="20"/>
              </w:rPr>
              <w:softHyphen/>
              <w:t>ские мотивы в ли</w:t>
            </w:r>
            <w:r w:rsidRPr="00990BDF">
              <w:rPr>
                <w:sz w:val="20"/>
                <w:szCs w:val="20"/>
              </w:rPr>
              <w:softHyphen/>
              <w:t>рике А. С. Пушкина. Уметь анализиро</w:t>
            </w:r>
            <w:r w:rsidRPr="00990BDF">
              <w:rPr>
                <w:sz w:val="20"/>
                <w:szCs w:val="20"/>
              </w:rPr>
              <w:softHyphen/>
              <w:t>вать лирическое произведение с точки зрения его жанра, темы, идеи, композиции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40" w:lineRule="exact"/>
              <w:ind w:firstLine="10"/>
              <w:rPr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 xml:space="preserve">Уметь </w:t>
            </w:r>
            <w:r w:rsidRPr="00990BDF">
              <w:rPr>
                <w:sz w:val="20"/>
                <w:szCs w:val="20"/>
              </w:rPr>
              <w:t>делать сравнительный анализ стихотвор</w:t>
            </w:r>
            <w:r w:rsidRPr="00990BDF">
              <w:rPr>
                <w:sz w:val="20"/>
                <w:szCs w:val="20"/>
              </w:rPr>
              <w:softHyphen/>
              <w:t xml:space="preserve">ных текстов. 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прочитать стихотворение «На холмах Грузии…»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Чтение наизусть</w:t>
            </w:r>
          </w:p>
        </w:tc>
      </w:tr>
      <w:tr w:rsidR="00B1576A" w:rsidRPr="00990BDF">
        <w:trPr>
          <w:trHeight w:val="313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36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11.12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40" w:lineRule="exact"/>
              <w:ind w:right="19"/>
              <w:rPr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>Р.рОбучение анализу лирического стихотворения. «На холмах Грузии..»</w:t>
            </w:r>
            <w:r w:rsidRPr="00990B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 xml:space="preserve">романтизм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40" w:lineRule="exact"/>
              <w:ind w:right="58" w:firstLine="19"/>
              <w:rPr>
                <w:rFonts w:cs="Tahoma"/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>Уметь</w:t>
            </w:r>
            <w:r w:rsidRPr="00990BDF">
              <w:rPr>
                <w:sz w:val="20"/>
                <w:szCs w:val="20"/>
              </w:rPr>
              <w:t xml:space="preserve"> анализировать стихотворение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40" w:lineRule="exact"/>
              <w:ind w:right="38" w:firstLine="10"/>
              <w:rPr>
                <w:rFonts w:cs="Tahoma"/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Характеристика героя</w:t>
            </w:r>
          </w:p>
        </w:tc>
      </w:tr>
      <w:tr w:rsidR="00B1576A" w:rsidRPr="00990BDF">
        <w:trPr>
          <w:trHeight w:val="313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37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13.12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spacing w:line="269" w:lineRule="exact"/>
              <w:ind w:right="58"/>
              <w:rPr>
                <w:rFonts w:cs="Tahoma"/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>«Евгений Онегин». История создания романа в стихах.</w:t>
            </w:r>
          </w:p>
          <w:p w:rsidR="00B1576A" w:rsidRPr="00990BDF" w:rsidRDefault="00B1576A">
            <w:pPr>
              <w:shd w:val="clear" w:color="auto" w:fill="FFFFFF"/>
              <w:spacing w:line="269" w:lineRule="exact"/>
              <w:ind w:right="58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Цель: познакомить с исто</w:t>
            </w:r>
            <w:r w:rsidRPr="00990BDF">
              <w:rPr>
                <w:sz w:val="20"/>
                <w:szCs w:val="20"/>
              </w:rPr>
              <w:softHyphen/>
              <w:t>рией создания романа, отзы</w:t>
            </w:r>
            <w:r w:rsidRPr="00990BDF">
              <w:rPr>
                <w:sz w:val="20"/>
                <w:szCs w:val="20"/>
              </w:rPr>
              <w:softHyphen/>
              <w:t>вами критиков о романе, «онегинской строфой», ли</w:t>
            </w:r>
            <w:r w:rsidRPr="00990BDF">
              <w:rPr>
                <w:sz w:val="20"/>
                <w:szCs w:val="20"/>
              </w:rPr>
              <w:softHyphen/>
              <w:t>рическими отступлениями</w:t>
            </w:r>
          </w:p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69" w:lineRule="exact"/>
              <w:ind w:right="58"/>
              <w:rPr>
                <w:rFonts w:cs="Tahoma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 xml:space="preserve">Понятие о романе в стихах. </w:t>
            </w:r>
          </w:p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«Евгений Онегин»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69" w:lineRule="exact"/>
              <w:ind w:right="86"/>
              <w:rPr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 xml:space="preserve">Знать </w:t>
            </w:r>
            <w:r w:rsidRPr="00990BDF">
              <w:rPr>
                <w:sz w:val="20"/>
                <w:szCs w:val="20"/>
              </w:rPr>
              <w:t>теоретико-литературные оп</w:t>
            </w:r>
            <w:r w:rsidRPr="00990BDF">
              <w:rPr>
                <w:sz w:val="20"/>
                <w:szCs w:val="20"/>
              </w:rPr>
              <w:softHyphen/>
              <w:t>ределения, жанро</w:t>
            </w:r>
            <w:r w:rsidRPr="00990BDF">
              <w:rPr>
                <w:sz w:val="20"/>
                <w:szCs w:val="20"/>
              </w:rPr>
              <w:softHyphen/>
              <w:t>вые особенности стихотворного ро</w:t>
            </w:r>
            <w:r w:rsidRPr="00990BDF">
              <w:rPr>
                <w:sz w:val="20"/>
                <w:szCs w:val="20"/>
              </w:rPr>
              <w:softHyphen/>
              <w:t>мана, композицию «онегинской стро</w:t>
            </w:r>
            <w:r w:rsidRPr="00990BDF">
              <w:rPr>
                <w:sz w:val="20"/>
                <w:szCs w:val="20"/>
              </w:rPr>
              <w:softHyphen/>
              <w:t>фы»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69" w:lineRule="exact"/>
              <w:ind w:firstLine="19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Понятие о романе в стихах. уметь находить ли</w:t>
            </w:r>
            <w:r w:rsidRPr="00990BDF">
              <w:rPr>
                <w:sz w:val="20"/>
                <w:szCs w:val="20"/>
              </w:rPr>
              <w:softHyphen/>
              <w:t>рические отступления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Прочитать статью «Реализм» .</w:t>
            </w:r>
          </w:p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1 часть. Образ Онегина.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</w:p>
        </w:tc>
      </w:tr>
      <w:tr w:rsidR="00B1576A" w:rsidRPr="00990BDF">
        <w:trPr>
          <w:trHeight w:val="313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38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13.12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spacing w:line="259" w:lineRule="exact"/>
              <w:rPr>
                <w:rFonts w:cs="Tahoma"/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>Сюжет и композиция романа.</w:t>
            </w:r>
            <w:r w:rsidRPr="00990BDF">
              <w:rPr>
                <w:sz w:val="20"/>
                <w:szCs w:val="20"/>
              </w:rPr>
              <w:t xml:space="preserve"> </w:t>
            </w:r>
            <w:r w:rsidRPr="00990BDF">
              <w:rPr>
                <w:b/>
                <w:bCs/>
                <w:sz w:val="20"/>
                <w:szCs w:val="20"/>
              </w:rPr>
              <w:t>Автор н его герой Онегинская строфа.</w:t>
            </w:r>
          </w:p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59" w:lineRule="exact"/>
              <w:ind w:firstLine="1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Цель: сравнить поведение героя в 1 -й и 8-й главах в сходных ситуациях.. Понять причины хандры ге</w:t>
            </w:r>
            <w:r w:rsidRPr="00990BDF">
              <w:rPr>
                <w:sz w:val="20"/>
                <w:szCs w:val="20"/>
              </w:rPr>
              <w:softHyphen/>
              <w:t>роя. Что отличает автора от героя?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rFonts w:cs="Tahoma"/>
                <w:b/>
                <w:bCs/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Сюжет и композиция романа.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69" w:lineRule="exact"/>
              <w:ind w:right="10" w:firstLine="19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 xml:space="preserve">Уметь выделять смысловые части текста. 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69" w:lineRule="exact"/>
              <w:ind w:right="10" w:firstLine="10"/>
              <w:rPr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 xml:space="preserve">Уметь </w:t>
            </w:r>
            <w:r w:rsidRPr="00990BDF">
              <w:rPr>
                <w:sz w:val="20"/>
                <w:szCs w:val="20"/>
              </w:rPr>
              <w:t>узнавать тропы в тексте и интерпретировать их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Части 2,3 Подготовить сообщения о дружбе Онегина  и Ленского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</w:p>
        </w:tc>
      </w:tr>
      <w:tr w:rsidR="00B1576A" w:rsidRPr="00990BDF">
        <w:trPr>
          <w:trHeight w:val="313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39</w:t>
            </w:r>
          </w:p>
          <w:p w:rsidR="00B1576A" w:rsidRPr="00990BDF" w:rsidRDefault="00B1576A">
            <w:pPr>
              <w:rPr>
                <w:sz w:val="20"/>
                <w:szCs w:val="20"/>
              </w:rPr>
            </w:pPr>
          </w:p>
          <w:p w:rsidR="00B1576A" w:rsidRPr="00990BDF" w:rsidRDefault="00B1576A">
            <w:pPr>
              <w:rPr>
                <w:sz w:val="20"/>
                <w:szCs w:val="20"/>
              </w:rPr>
            </w:pPr>
          </w:p>
          <w:p w:rsidR="00B1576A" w:rsidRPr="00990BDF" w:rsidRDefault="00B1576A">
            <w:pPr>
              <w:rPr>
                <w:sz w:val="20"/>
                <w:szCs w:val="20"/>
              </w:rPr>
            </w:pPr>
          </w:p>
          <w:p w:rsidR="00B1576A" w:rsidRPr="00990BDF" w:rsidRDefault="00B1576A">
            <w:pPr>
              <w:rPr>
                <w:sz w:val="20"/>
                <w:szCs w:val="20"/>
              </w:rPr>
            </w:pPr>
          </w:p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18.12</w:t>
            </w:r>
          </w:p>
          <w:p w:rsidR="00B1576A" w:rsidRPr="00990BDF" w:rsidRDefault="00B1576A">
            <w:pPr>
              <w:rPr>
                <w:sz w:val="20"/>
                <w:szCs w:val="20"/>
              </w:rPr>
            </w:pPr>
          </w:p>
          <w:p w:rsidR="00B1576A" w:rsidRPr="00990BDF" w:rsidRDefault="00B1576A">
            <w:pPr>
              <w:rPr>
                <w:sz w:val="20"/>
                <w:szCs w:val="20"/>
              </w:rPr>
            </w:pPr>
          </w:p>
          <w:p w:rsidR="00B1576A" w:rsidRPr="00990BDF" w:rsidRDefault="00B1576A">
            <w:pPr>
              <w:rPr>
                <w:sz w:val="20"/>
                <w:szCs w:val="20"/>
              </w:rPr>
            </w:pPr>
          </w:p>
          <w:p w:rsidR="00B1576A" w:rsidRPr="00990BDF" w:rsidRDefault="00B1576A">
            <w:pPr>
              <w:rPr>
                <w:sz w:val="20"/>
                <w:szCs w:val="20"/>
              </w:rPr>
            </w:pPr>
          </w:p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20..12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spacing w:line="250" w:lineRule="exact"/>
              <w:ind w:firstLine="10"/>
              <w:rPr>
                <w:b/>
                <w:bCs/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 xml:space="preserve"> </w:t>
            </w:r>
            <w:r w:rsidRPr="00990BDF">
              <w:rPr>
                <w:b/>
                <w:bCs/>
                <w:sz w:val="20"/>
                <w:szCs w:val="20"/>
              </w:rPr>
              <w:t>Формирование характера Онегина. Изображение высшего света и поместного дворянства                                                       Онегин и Ленский.</w:t>
            </w:r>
          </w:p>
          <w:p w:rsidR="00B1576A" w:rsidRPr="00990BDF" w:rsidRDefault="00B1576A">
            <w:pPr>
              <w:shd w:val="clear" w:color="auto" w:fill="FFFFFF"/>
              <w:spacing w:line="250" w:lineRule="exact"/>
              <w:ind w:firstLine="1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 xml:space="preserve"> Цель: показать героя в раз</w:t>
            </w:r>
            <w:r w:rsidRPr="00990BDF">
              <w:rPr>
                <w:sz w:val="20"/>
                <w:szCs w:val="20"/>
              </w:rPr>
              <w:softHyphen/>
              <w:t>личных ситуациях: Онегин и природа, Онегин и помест</w:t>
            </w:r>
            <w:r w:rsidRPr="00990BDF">
              <w:rPr>
                <w:sz w:val="20"/>
                <w:szCs w:val="20"/>
              </w:rPr>
              <w:softHyphen/>
              <w:t>ное дворянство, Онегин и Ленский.</w:t>
            </w:r>
          </w:p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50" w:lineRule="exact"/>
              <w:ind w:firstLine="10"/>
              <w:rPr>
                <w:rFonts w:cs="Tahoma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rFonts w:cs="Tahoma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50" w:lineRule="exact"/>
              <w:ind w:right="67" w:firstLine="19"/>
              <w:rPr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 xml:space="preserve">Уметь </w:t>
            </w:r>
            <w:r w:rsidRPr="00990BDF">
              <w:rPr>
                <w:sz w:val="20"/>
                <w:szCs w:val="20"/>
              </w:rPr>
              <w:t>высказы</w:t>
            </w:r>
            <w:r w:rsidRPr="00990BDF">
              <w:rPr>
                <w:sz w:val="20"/>
                <w:szCs w:val="20"/>
              </w:rPr>
              <w:softHyphen/>
              <w:t>вать собственные суждения о прочи</w:t>
            </w:r>
            <w:r w:rsidRPr="00990BDF">
              <w:rPr>
                <w:sz w:val="20"/>
                <w:szCs w:val="20"/>
              </w:rPr>
              <w:softHyphen/>
              <w:t xml:space="preserve">танном. 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50" w:lineRule="exact"/>
              <w:ind w:right="38" w:firstLine="10"/>
              <w:rPr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 xml:space="preserve">Уметь </w:t>
            </w:r>
            <w:r w:rsidRPr="00990BDF">
              <w:rPr>
                <w:sz w:val="20"/>
                <w:szCs w:val="20"/>
              </w:rPr>
              <w:t>самостоя</w:t>
            </w:r>
            <w:r w:rsidRPr="00990BDF">
              <w:rPr>
                <w:sz w:val="20"/>
                <w:szCs w:val="20"/>
              </w:rPr>
              <w:softHyphen/>
              <w:t>тельно формулиро</w:t>
            </w:r>
            <w:r w:rsidRPr="00990BDF">
              <w:rPr>
                <w:sz w:val="20"/>
                <w:szCs w:val="20"/>
              </w:rPr>
              <w:softHyphen/>
              <w:t>вать тему сочине</w:t>
            </w:r>
            <w:r w:rsidRPr="00990BDF">
              <w:rPr>
                <w:sz w:val="20"/>
                <w:szCs w:val="20"/>
              </w:rPr>
              <w:softHyphen/>
              <w:t>ния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Части 4,5 Подготовить сообщения о Татьяне, Ольге.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Характеристика героя</w:t>
            </w:r>
          </w:p>
        </w:tc>
      </w:tr>
      <w:tr w:rsidR="00B1576A" w:rsidRPr="00990BDF">
        <w:trPr>
          <w:trHeight w:val="313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41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20.12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pStyle w:val="Heading2"/>
              <w:spacing w:line="240" w:lineRule="exact"/>
            </w:pPr>
            <w:r w:rsidRPr="00990BDF">
              <w:t>Образ Татьяны</w:t>
            </w:r>
          </w:p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40" w:lineRule="exact"/>
              <w:ind w:firstLine="1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Цель: показать нравственное совершенство Татьяны, бо</w:t>
            </w:r>
            <w:r w:rsidRPr="00990BDF">
              <w:rPr>
                <w:sz w:val="20"/>
                <w:szCs w:val="20"/>
              </w:rPr>
              <w:softHyphen/>
              <w:t>гатство ее внутреннего мира, самостоятельность суждений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Понятие о литературном типе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50" w:lineRule="exact"/>
              <w:ind w:right="19" w:firstLine="19"/>
              <w:rPr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 xml:space="preserve">Уметь </w:t>
            </w:r>
            <w:r w:rsidRPr="00990BDF">
              <w:rPr>
                <w:sz w:val="20"/>
                <w:szCs w:val="20"/>
              </w:rPr>
              <w:t>интерпре</w:t>
            </w:r>
            <w:r w:rsidRPr="00990BDF">
              <w:rPr>
                <w:sz w:val="20"/>
                <w:szCs w:val="20"/>
              </w:rPr>
              <w:softHyphen/>
              <w:t>тировать роль сти</w:t>
            </w:r>
            <w:r w:rsidRPr="00990BDF">
              <w:rPr>
                <w:sz w:val="20"/>
                <w:szCs w:val="20"/>
              </w:rPr>
              <w:softHyphen/>
              <w:t xml:space="preserve">листических фигур в тексте. 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50" w:lineRule="exact"/>
              <w:ind w:right="19" w:firstLine="29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Уметь составлять цитатную характе</w:t>
            </w:r>
            <w:r w:rsidRPr="00990BDF">
              <w:rPr>
                <w:sz w:val="20"/>
                <w:szCs w:val="20"/>
              </w:rPr>
              <w:softHyphen/>
              <w:t>ристику персонажа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Части 6,7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Мини-сочинение</w:t>
            </w:r>
          </w:p>
        </w:tc>
      </w:tr>
      <w:tr w:rsidR="00B1576A" w:rsidRPr="00990BDF">
        <w:trPr>
          <w:trHeight w:val="313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42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25.12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pStyle w:val="Heading4"/>
            </w:pPr>
            <w:r w:rsidRPr="00990BDF">
              <w:t>Татьяна и Онегин</w:t>
            </w:r>
          </w:p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40" w:lineRule="exact"/>
              <w:rPr>
                <w:rFonts w:cs="Tahoma"/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Цель: показать Онегину и Татьяну как героев основной сюжетной линии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rFonts w:cs="Tahoma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50" w:lineRule="exact"/>
              <w:ind w:right="19" w:firstLine="19"/>
              <w:rPr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 xml:space="preserve">Уметь </w:t>
            </w:r>
            <w:r w:rsidRPr="00990BDF">
              <w:rPr>
                <w:sz w:val="20"/>
                <w:szCs w:val="20"/>
              </w:rPr>
              <w:t>давать сравнительную характеристику Татьяны и Онегина.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50" w:lineRule="exact"/>
              <w:ind w:right="19" w:firstLine="29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Уметь составлять цитатную характе</w:t>
            </w:r>
            <w:r w:rsidRPr="00990BDF">
              <w:rPr>
                <w:sz w:val="20"/>
                <w:szCs w:val="20"/>
              </w:rPr>
              <w:softHyphen/>
              <w:t xml:space="preserve">ристику персонажа. 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 xml:space="preserve">Часть 8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Характеристика героя</w:t>
            </w:r>
          </w:p>
        </w:tc>
      </w:tr>
      <w:tr w:rsidR="00B1576A" w:rsidRPr="00990BDF">
        <w:trPr>
          <w:trHeight w:val="313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43</w:t>
            </w:r>
          </w:p>
          <w:p w:rsidR="00B1576A" w:rsidRPr="00990BDF" w:rsidRDefault="00B1576A">
            <w:pPr>
              <w:rPr>
                <w:sz w:val="20"/>
                <w:szCs w:val="20"/>
              </w:rPr>
            </w:pPr>
          </w:p>
          <w:p w:rsidR="00B1576A" w:rsidRPr="00990BDF" w:rsidRDefault="00B1576A">
            <w:pPr>
              <w:rPr>
                <w:sz w:val="20"/>
                <w:szCs w:val="20"/>
              </w:rPr>
            </w:pPr>
          </w:p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44-45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27.12         27.12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spacing w:line="240" w:lineRule="exact"/>
              <w:ind w:right="19"/>
              <w:rPr>
                <w:rFonts w:cs="Tahoma"/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>Р.р.Сравнительный анализ писем:Татьяны к Онегину и Онегина к Татьяне                      Автор и лирический герой                                                  Евгений Онегин» – первый реалистический роман. Оценка романа в русской критике.</w:t>
            </w:r>
          </w:p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40" w:lineRule="exact"/>
              <w:ind w:right="19" w:firstLine="19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Цель: доказать обоснован</w:t>
            </w:r>
            <w:r w:rsidRPr="00990BDF">
              <w:rPr>
                <w:sz w:val="20"/>
                <w:szCs w:val="20"/>
              </w:rPr>
              <w:softHyphen/>
              <w:t>ность слов В. Г. Белинского, назвавшего роман «Энцик</w:t>
            </w:r>
            <w:r w:rsidRPr="00990BDF">
              <w:rPr>
                <w:sz w:val="20"/>
                <w:szCs w:val="20"/>
              </w:rPr>
              <w:softHyphen/>
              <w:t xml:space="preserve">лопедией русской жизни»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Белинский о романе.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50" w:lineRule="exact"/>
              <w:ind w:right="96" w:firstLine="1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Уметь составлять вопросы по теме урока.  Уметь восприни</w:t>
            </w:r>
            <w:r w:rsidRPr="00990BDF">
              <w:rPr>
                <w:sz w:val="20"/>
                <w:szCs w:val="20"/>
              </w:rPr>
              <w:softHyphen/>
              <w:t>мать и анализиро</w:t>
            </w:r>
            <w:r w:rsidRPr="00990BDF">
              <w:rPr>
                <w:sz w:val="20"/>
                <w:szCs w:val="20"/>
              </w:rPr>
              <w:softHyphen/>
              <w:t>вать художествен</w:t>
            </w:r>
            <w:r w:rsidRPr="00990BDF">
              <w:rPr>
                <w:sz w:val="20"/>
                <w:szCs w:val="20"/>
              </w:rPr>
              <w:softHyphen/>
              <w:t>ный текст, опреде</w:t>
            </w:r>
            <w:r w:rsidRPr="00990BDF">
              <w:rPr>
                <w:sz w:val="20"/>
                <w:szCs w:val="20"/>
              </w:rPr>
              <w:softHyphen/>
              <w:t xml:space="preserve">лять роль эпиграфа  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40" w:lineRule="exact"/>
              <w:ind w:right="86" w:firstLine="19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Уметь восприни</w:t>
            </w:r>
            <w:r w:rsidRPr="00990BDF">
              <w:rPr>
                <w:sz w:val="20"/>
                <w:szCs w:val="20"/>
              </w:rPr>
              <w:softHyphen/>
              <w:t>мать и анализиро</w:t>
            </w:r>
            <w:r w:rsidRPr="00990BDF">
              <w:rPr>
                <w:sz w:val="20"/>
                <w:szCs w:val="20"/>
              </w:rPr>
              <w:softHyphen/>
              <w:t>вать художествен</w:t>
            </w:r>
            <w:r w:rsidRPr="00990BDF">
              <w:rPr>
                <w:sz w:val="20"/>
                <w:szCs w:val="20"/>
              </w:rPr>
              <w:softHyphen/>
              <w:t>ный текст, опреде</w:t>
            </w:r>
            <w:r w:rsidRPr="00990BDF">
              <w:rPr>
                <w:sz w:val="20"/>
                <w:szCs w:val="20"/>
              </w:rPr>
              <w:softHyphen/>
              <w:t>лять роль эпигра</w:t>
            </w:r>
            <w:r w:rsidRPr="00990BDF">
              <w:rPr>
                <w:sz w:val="20"/>
                <w:szCs w:val="20"/>
              </w:rPr>
              <w:softHyphen/>
              <w:t>фа, роль лирических отступлений.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Подготовиться к итоговому тесту по творчеству Пушкина.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Чтение наизусть</w:t>
            </w:r>
          </w:p>
        </w:tc>
      </w:tr>
      <w:tr w:rsidR="00B1576A" w:rsidRPr="00990BDF">
        <w:trPr>
          <w:trHeight w:val="313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46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spacing w:line="240" w:lineRule="exact"/>
              <w:ind w:right="19"/>
              <w:rPr>
                <w:b/>
                <w:bCs/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 xml:space="preserve"> </w:t>
            </w:r>
          </w:p>
          <w:p w:rsidR="00B1576A" w:rsidRPr="00990BDF" w:rsidRDefault="00B1576A">
            <w:pPr>
              <w:shd w:val="clear" w:color="auto" w:fill="FFFFFF"/>
              <w:spacing w:line="240" w:lineRule="exact"/>
              <w:ind w:right="19"/>
              <w:rPr>
                <w:b/>
                <w:bCs/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 xml:space="preserve">Контрольная работа. по творчеству  А.С. Пушкина. </w:t>
            </w:r>
          </w:p>
          <w:p w:rsidR="00B1576A" w:rsidRPr="00990BDF" w:rsidRDefault="00B1576A">
            <w:pPr>
              <w:shd w:val="clear" w:color="auto" w:fill="FFFFFF"/>
              <w:spacing w:line="240" w:lineRule="exact"/>
              <w:ind w:right="19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Цель: дать понятие «онегинской строфы»</w:t>
            </w:r>
          </w:p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40" w:lineRule="exact"/>
              <w:ind w:right="19"/>
              <w:rPr>
                <w:rFonts w:cs="Tahoma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b/>
                <w:bCs/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Понятие «онегинская строфа</w:t>
            </w:r>
            <w:r w:rsidRPr="00990BDF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50" w:lineRule="exact"/>
              <w:ind w:right="96" w:firstLine="1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Уметь определять «Онегинскую строфу», определять ее  построение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40" w:lineRule="exact"/>
              <w:ind w:right="86" w:firstLine="19"/>
              <w:rPr>
                <w:rFonts w:cs="Tahoma"/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Подготовиться  к сочинению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Тест</w:t>
            </w:r>
          </w:p>
        </w:tc>
      </w:tr>
      <w:tr w:rsidR="00B1576A" w:rsidRPr="00990BDF">
        <w:trPr>
          <w:trHeight w:val="313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47-48-49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spacing w:line="240" w:lineRule="exact"/>
              <w:ind w:right="29" w:firstLine="10"/>
              <w:rPr>
                <w:b/>
                <w:bCs/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  <w:u w:val="single"/>
              </w:rPr>
              <w:t>Р.р.</w:t>
            </w:r>
            <w:r w:rsidRPr="00990BDF">
              <w:rPr>
                <w:b/>
                <w:bCs/>
                <w:sz w:val="20"/>
                <w:szCs w:val="20"/>
              </w:rPr>
              <w:t xml:space="preserve"> Сочинение</w:t>
            </w:r>
            <w:r w:rsidRPr="00990BDF">
              <w:rPr>
                <w:b/>
                <w:bCs/>
                <w:color w:val="3366FF"/>
                <w:sz w:val="20"/>
                <w:szCs w:val="20"/>
              </w:rPr>
              <w:t xml:space="preserve"> </w:t>
            </w:r>
            <w:r w:rsidRPr="00990BDF">
              <w:rPr>
                <w:b/>
                <w:bCs/>
                <w:sz w:val="20"/>
                <w:szCs w:val="20"/>
              </w:rPr>
              <w:t>по роману А.С. Пушкина «Евгений Онегин».</w:t>
            </w:r>
          </w:p>
          <w:p w:rsidR="00B1576A" w:rsidRPr="00990BDF" w:rsidRDefault="00B1576A">
            <w:pPr>
              <w:shd w:val="clear" w:color="auto" w:fill="FFFFFF"/>
              <w:spacing w:line="240" w:lineRule="exact"/>
              <w:ind w:right="29" w:firstLine="1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Цель: выявить степень усво</w:t>
            </w:r>
            <w:r w:rsidRPr="00990BDF">
              <w:rPr>
                <w:sz w:val="20"/>
                <w:szCs w:val="20"/>
              </w:rPr>
              <w:softHyphen/>
              <w:t>енного материала, правиль</w:t>
            </w:r>
            <w:r w:rsidRPr="00990BDF">
              <w:rPr>
                <w:sz w:val="20"/>
                <w:szCs w:val="20"/>
              </w:rPr>
              <w:softHyphen/>
              <w:t>ность речевого оформления, умение осмыслить тему, оп</w:t>
            </w:r>
            <w:r w:rsidRPr="00990BDF">
              <w:rPr>
                <w:sz w:val="20"/>
                <w:szCs w:val="20"/>
              </w:rPr>
              <w:softHyphen/>
              <w:t>ределить границы.</w:t>
            </w:r>
          </w:p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40" w:lineRule="exact"/>
              <w:ind w:right="29" w:firstLine="10"/>
              <w:rPr>
                <w:rFonts w:cs="Tahoma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 xml:space="preserve">Композиция сочинения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 xml:space="preserve">Уметь </w:t>
            </w:r>
            <w:r w:rsidRPr="00990BDF">
              <w:rPr>
                <w:sz w:val="20"/>
                <w:szCs w:val="20"/>
              </w:rPr>
              <w:t>составлять план сочинения в соответствии с вы</w:t>
            </w:r>
            <w:r w:rsidRPr="00990BDF">
              <w:rPr>
                <w:sz w:val="20"/>
                <w:szCs w:val="20"/>
              </w:rPr>
              <w:softHyphen/>
              <w:t>бранной темой, отбирать литера</w:t>
            </w:r>
            <w:r w:rsidRPr="00990BDF">
              <w:rPr>
                <w:sz w:val="20"/>
                <w:szCs w:val="20"/>
              </w:rPr>
              <w:softHyphen/>
              <w:t>турный материал, логически его вы</w:t>
            </w:r>
            <w:r w:rsidRPr="00990BDF">
              <w:rPr>
                <w:sz w:val="20"/>
                <w:szCs w:val="20"/>
              </w:rPr>
              <w:softHyphen/>
              <w:t>страивать, превращая в связный текст. Уметь логично в соответствии с планом изложить материал, соблюдая композицию сочинения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40" w:lineRule="exact"/>
              <w:ind w:right="29" w:hanging="1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Уметь самостоя</w:t>
            </w:r>
            <w:r w:rsidRPr="00990BDF">
              <w:rPr>
                <w:sz w:val="20"/>
                <w:szCs w:val="20"/>
              </w:rPr>
              <w:softHyphen/>
              <w:t>тельно редактиро</w:t>
            </w:r>
            <w:r w:rsidRPr="00990BDF">
              <w:rPr>
                <w:sz w:val="20"/>
                <w:szCs w:val="20"/>
              </w:rPr>
              <w:softHyphen/>
              <w:t>вать сочинение. Развитие письменной речи, обогащение словаря.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 xml:space="preserve">Сочинение </w:t>
            </w:r>
          </w:p>
        </w:tc>
      </w:tr>
      <w:tr w:rsidR="00B1576A" w:rsidRPr="00990BDF">
        <w:trPr>
          <w:trHeight w:val="313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spacing w:line="259" w:lineRule="exact"/>
              <w:rPr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>М.Ю Лермонтов: жизнь и судьба. Два поэтических мира: Пушкин и Лермонтов</w:t>
            </w:r>
            <w:r w:rsidRPr="00990BDF">
              <w:rPr>
                <w:sz w:val="20"/>
                <w:szCs w:val="20"/>
              </w:rPr>
              <w:t xml:space="preserve">. </w:t>
            </w:r>
          </w:p>
          <w:p w:rsidR="00B1576A" w:rsidRPr="00990BDF" w:rsidRDefault="00B1576A">
            <w:pPr>
              <w:shd w:val="clear" w:color="auto" w:fill="FFFFFF"/>
              <w:spacing w:line="259" w:lineRule="exact"/>
              <w:rPr>
                <w:b/>
                <w:bCs/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 xml:space="preserve"> Цель: познакомить с биографией поэта, особенностями времени</w:t>
            </w:r>
            <w:r w:rsidRPr="00990BDF">
              <w:rPr>
                <w:b/>
                <w:bCs/>
                <w:sz w:val="20"/>
                <w:szCs w:val="20"/>
              </w:rPr>
              <w:t>.</w:t>
            </w:r>
          </w:p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59" w:lineRule="exact"/>
              <w:rPr>
                <w:rFonts w:cs="Tahom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«Смерть поэта», «Пророк».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spacing w:line="259" w:lineRule="exact"/>
              <w:rPr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>Знать</w:t>
            </w:r>
            <w:r w:rsidRPr="00990BDF">
              <w:rPr>
                <w:sz w:val="20"/>
                <w:szCs w:val="20"/>
              </w:rPr>
              <w:t xml:space="preserve"> основные  факты жизни и творческого пути Лермонтова </w:t>
            </w:r>
          </w:p>
          <w:p w:rsidR="00B1576A" w:rsidRPr="00990BDF" w:rsidRDefault="00B1576A">
            <w:pPr>
              <w:shd w:val="clear" w:color="auto" w:fill="FFFFFF"/>
              <w:spacing w:line="259" w:lineRule="exact"/>
              <w:rPr>
                <w:rFonts w:cs="Tahoma"/>
                <w:b/>
                <w:bCs/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>Уметь</w:t>
            </w:r>
            <w:r w:rsidRPr="00990BDF">
              <w:rPr>
                <w:sz w:val="20"/>
                <w:szCs w:val="20"/>
              </w:rPr>
              <w:t xml:space="preserve">  анализировать стихотворения двух авторов, объединенных одной темой.</w:t>
            </w:r>
          </w:p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69" w:lineRule="exact"/>
              <w:ind w:right="58" w:firstLine="19"/>
              <w:rPr>
                <w:rFonts w:cs="Tahoma"/>
                <w:sz w:val="20"/>
                <w:szCs w:val="20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69" w:lineRule="exact"/>
              <w:ind w:right="48" w:firstLine="19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Иметь представление о культурологических основах семейных, социальных традиций.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Стихи «Смерть поэта» и «Нищий»</w:t>
            </w:r>
          </w:p>
          <w:p w:rsidR="00B1576A" w:rsidRPr="00990BDF" w:rsidRDefault="00B1576A">
            <w:pPr>
              <w:autoSpaceDE w:val="0"/>
              <w:adjustRightIn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rFonts w:cs="Tahoma"/>
                <w:sz w:val="20"/>
                <w:szCs w:val="20"/>
              </w:rPr>
            </w:pPr>
          </w:p>
        </w:tc>
      </w:tr>
      <w:tr w:rsidR="00B1576A" w:rsidRPr="00990BDF">
        <w:trPr>
          <w:trHeight w:val="313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51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spacing w:line="259" w:lineRule="exact"/>
              <w:ind w:right="29"/>
              <w:rPr>
                <w:b/>
                <w:bCs/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>Мотивы вольности и одиночества в лирике М.Ю. Лермонтова.</w:t>
            </w:r>
          </w:p>
          <w:p w:rsidR="00B1576A" w:rsidRPr="00990BDF" w:rsidRDefault="00B1576A">
            <w:pPr>
              <w:shd w:val="clear" w:color="auto" w:fill="FFFFFF"/>
              <w:spacing w:line="259" w:lineRule="exact"/>
              <w:ind w:right="29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Цель: исследовать тему одиночества лирики М. Ю Лермонтова, судьба поколения 30-х годов в лирике.</w:t>
            </w:r>
          </w:p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59" w:lineRule="exact"/>
              <w:ind w:right="29"/>
              <w:rPr>
                <w:rFonts w:cs="Tahom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 xml:space="preserve">«И скучно и грустно», </w:t>
            </w:r>
          </w:p>
          <w:p w:rsidR="00B1576A" w:rsidRPr="00990BDF" w:rsidRDefault="00B1576A">
            <w:pPr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«В минуту жизни трудную»</w:t>
            </w:r>
          </w:p>
          <w:p w:rsidR="00B1576A" w:rsidRPr="00990BDF" w:rsidRDefault="00B1576A">
            <w:pPr>
              <w:autoSpaceDE w:val="0"/>
              <w:adjustRightInd w:val="0"/>
              <w:rPr>
                <w:rFonts w:cs="Tahoma"/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«Дума</w:t>
            </w:r>
            <w:r w:rsidRPr="00990BDF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spacing w:line="269" w:lineRule="exact"/>
              <w:ind w:right="58" w:firstLine="10"/>
              <w:rPr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>Знать</w:t>
            </w:r>
            <w:r w:rsidRPr="00990BDF">
              <w:rPr>
                <w:sz w:val="20"/>
                <w:szCs w:val="20"/>
              </w:rPr>
              <w:t xml:space="preserve"> основные тропы, уметь находить их в тексте.</w:t>
            </w:r>
          </w:p>
          <w:p w:rsidR="00B1576A" w:rsidRPr="00990BDF" w:rsidRDefault="00B1576A">
            <w:pPr>
              <w:shd w:val="clear" w:color="auto" w:fill="FFFFFF"/>
              <w:spacing w:line="269" w:lineRule="exact"/>
              <w:ind w:right="58"/>
              <w:rPr>
                <w:rFonts w:cs="Tahoma"/>
                <w:sz w:val="20"/>
                <w:szCs w:val="20"/>
              </w:rPr>
            </w:pPr>
          </w:p>
          <w:p w:rsidR="00B1576A" w:rsidRPr="00990BDF" w:rsidRDefault="00B1576A">
            <w:pPr>
              <w:shd w:val="clear" w:color="auto" w:fill="FFFFFF"/>
              <w:spacing w:line="269" w:lineRule="exact"/>
              <w:ind w:right="58"/>
              <w:rPr>
                <w:rFonts w:cs="Tahoma"/>
                <w:sz w:val="20"/>
                <w:szCs w:val="20"/>
              </w:rPr>
            </w:pPr>
          </w:p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69" w:lineRule="exact"/>
              <w:ind w:right="58"/>
              <w:rPr>
                <w:rFonts w:cs="Tahoma"/>
                <w:sz w:val="20"/>
                <w:szCs w:val="20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spacing w:line="269" w:lineRule="exact"/>
              <w:ind w:firstLine="10"/>
              <w:rPr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>Уметь</w:t>
            </w:r>
            <w:r w:rsidRPr="00990BDF">
              <w:rPr>
                <w:sz w:val="20"/>
                <w:szCs w:val="20"/>
              </w:rPr>
              <w:t xml:space="preserve"> определять стихот. размер, анализировать текст на фонет. уровне.</w:t>
            </w:r>
          </w:p>
          <w:p w:rsidR="00B1576A" w:rsidRPr="00990BDF" w:rsidRDefault="00B1576A">
            <w:pPr>
              <w:shd w:val="clear" w:color="auto" w:fill="FFFFFF"/>
              <w:spacing w:line="269" w:lineRule="exact"/>
              <w:rPr>
                <w:rFonts w:cs="Tahoma"/>
                <w:sz w:val="20"/>
                <w:szCs w:val="20"/>
              </w:rPr>
            </w:pPr>
          </w:p>
          <w:p w:rsidR="00B1576A" w:rsidRPr="00990BDF" w:rsidRDefault="00B1576A">
            <w:pPr>
              <w:shd w:val="clear" w:color="auto" w:fill="FFFFFF"/>
              <w:spacing w:line="269" w:lineRule="exact"/>
              <w:rPr>
                <w:rFonts w:cs="Tahoma"/>
                <w:b/>
                <w:bCs/>
                <w:sz w:val="20"/>
                <w:szCs w:val="20"/>
              </w:rPr>
            </w:pPr>
          </w:p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69" w:lineRule="exact"/>
              <w:rPr>
                <w:rFonts w:cs="Tahoma"/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Стихи «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Анализ стихотворения</w:t>
            </w:r>
          </w:p>
        </w:tc>
      </w:tr>
      <w:tr w:rsidR="00B1576A" w:rsidRPr="00990BDF">
        <w:trPr>
          <w:trHeight w:val="313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52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spacing w:line="288" w:lineRule="exact"/>
              <w:rPr>
                <w:rFonts w:cs="Tahoma"/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>Любовная лирика. Тема поэта и поэзии.</w:t>
            </w:r>
          </w:p>
          <w:p w:rsidR="00B1576A" w:rsidRPr="00990BDF" w:rsidRDefault="00B1576A">
            <w:pPr>
              <w:shd w:val="clear" w:color="auto" w:fill="FFFFFF"/>
              <w:spacing w:line="288" w:lineRule="exact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Цель: дать понятие об особенностях раскрытия темы любви в творчестве М.Ю. Лермонтова.</w:t>
            </w:r>
          </w:p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88" w:lineRule="exact"/>
              <w:rPr>
                <w:rFonts w:cs="Tahoma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«Нет, не тебя я так пылко я люблю», «Расстались мы, но твой портрет» «Поэт».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88" w:lineRule="exact"/>
              <w:ind w:right="10" w:firstLine="1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Уметь анализировать поэтический текст на лексическом уровне (архаизмы, историзмы)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88" w:lineRule="exact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 xml:space="preserve"> Уметь интерпретировать роль лексем в тексте, находить ключевые слова.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Стихи  «Родина»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Анализ стихотворения</w:t>
            </w:r>
          </w:p>
        </w:tc>
      </w:tr>
      <w:tr w:rsidR="00B1576A" w:rsidRPr="00990BDF">
        <w:trPr>
          <w:trHeight w:val="313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53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spacing w:line="259" w:lineRule="exact"/>
              <w:ind w:firstLine="10"/>
              <w:rPr>
                <w:b/>
                <w:bCs/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>Тема Родины в творчестве М. Ю. Лермон</w:t>
            </w:r>
            <w:r w:rsidRPr="00990BDF">
              <w:rPr>
                <w:b/>
                <w:bCs/>
                <w:sz w:val="20"/>
                <w:szCs w:val="20"/>
              </w:rPr>
              <w:softHyphen/>
              <w:t>това.</w:t>
            </w:r>
          </w:p>
          <w:p w:rsidR="00B1576A" w:rsidRPr="00990BDF" w:rsidRDefault="00B1576A">
            <w:pPr>
              <w:shd w:val="clear" w:color="auto" w:fill="FFFFFF"/>
              <w:spacing w:line="259" w:lineRule="exact"/>
              <w:ind w:firstLine="10"/>
              <w:rPr>
                <w:rFonts w:cs="Tahoma"/>
                <w:b/>
                <w:bCs/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Цель: выявить особенности раскрытия темы Родины в лирике М. Ю. Лермонтова</w:t>
            </w:r>
          </w:p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59" w:lineRule="exact"/>
              <w:rPr>
                <w:rFonts w:cs="Tahoma"/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 xml:space="preserve"> формировать умения анализировать стихотворный текст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«Прощай, немытая  Россия», «Родина», «Когда волнуется желтеющая нива»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spacing w:line="269" w:lineRule="exact"/>
              <w:ind w:right="58" w:firstLine="19"/>
              <w:rPr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 xml:space="preserve">Уметь </w:t>
            </w:r>
            <w:r w:rsidRPr="00990BDF">
              <w:rPr>
                <w:sz w:val="20"/>
                <w:szCs w:val="20"/>
              </w:rPr>
              <w:t xml:space="preserve">выделять смысловые части текста. </w:t>
            </w:r>
          </w:p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69" w:lineRule="exact"/>
              <w:ind w:right="58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 xml:space="preserve">Уметь создавать письменный текст-анализ стихотворения. 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spacing w:line="269" w:lineRule="exact"/>
              <w:ind w:right="48" w:firstLine="19"/>
              <w:rPr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 xml:space="preserve">Уметь </w:t>
            </w:r>
            <w:r w:rsidRPr="00990BDF">
              <w:rPr>
                <w:sz w:val="20"/>
                <w:szCs w:val="20"/>
              </w:rPr>
              <w:t>формули</w:t>
            </w:r>
            <w:r w:rsidRPr="00990BDF">
              <w:rPr>
                <w:sz w:val="20"/>
                <w:szCs w:val="20"/>
              </w:rPr>
              <w:softHyphen/>
              <w:t>ровать микротемы, анализировать текст на морфоло</w:t>
            </w:r>
            <w:r w:rsidRPr="00990BDF">
              <w:rPr>
                <w:sz w:val="20"/>
                <w:szCs w:val="20"/>
              </w:rPr>
              <w:softHyphen/>
              <w:t xml:space="preserve">гическом уровне. </w:t>
            </w:r>
          </w:p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69" w:lineRule="exact"/>
              <w:ind w:right="48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 xml:space="preserve">Знать морфологичес. выразительные средства, уметь находить их в тексте. 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Стих. «Родина» наизусть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Мини-сочинение</w:t>
            </w:r>
          </w:p>
        </w:tc>
      </w:tr>
      <w:tr w:rsidR="00B1576A" w:rsidRPr="00990BDF">
        <w:trPr>
          <w:trHeight w:val="313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spacing w:line="259" w:lineRule="exact"/>
              <w:ind w:firstLine="10"/>
              <w:rPr>
                <w:b/>
                <w:bCs/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>Философская лирика Лермонтова. Тема взаимоотношений человека и природы.</w:t>
            </w:r>
          </w:p>
          <w:p w:rsidR="00B1576A" w:rsidRPr="00990BDF" w:rsidRDefault="00B1576A">
            <w:pPr>
              <w:shd w:val="clear" w:color="auto" w:fill="FFFFFF"/>
              <w:spacing w:line="259" w:lineRule="exact"/>
              <w:ind w:firstLine="10"/>
              <w:rPr>
                <w:rFonts w:cs="Tahoma"/>
                <w:b/>
                <w:bCs/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Цель: выявить: возвышенное и трагическое в лирике Лермонтова</w:t>
            </w:r>
          </w:p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59" w:lineRule="exact"/>
              <w:ind w:firstLine="10"/>
              <w:rPr>
                <w:rFonts w:cs="Tahoma"/>
                <w:b/>
                <w:bCs/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 xml:space="preserve"> формировать умения анализировать стихотворный текст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rFonts w:cs="Tahoma"/>
                <w:b/>
                <w:bCs/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 xml:space="preserve"> «Ветка Палестины», «Когда волнуется желтеющая нива», «Выхожу один я на дорогу»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69" w:lineRule="exact"/>
              <w:ind w:right="58" w:firstLine="19"/>
              <w:rPr>
                <w:rFonts w:cs="Tahoma"/>
                <w:b/>
                <w:bCs/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Уметь анализировать поэтический текст на лексическом уровне (поэтизмы, архаизмы, историзмы)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spacing w:line="269" w:lineRule="exact"/>
              <w:ind w:right="48" w:firstLine="19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 xml:space="preserve">Уметь  анализировать текст </w:t>
            </w:r>
          </w:p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69" w:lineRule="exact"/>
              <w:ind w:right="48" w:firstLine="19"/>
              <w:rPr>
                <w:rFonts w:cs="Tahoma"/>
                <w:b/>
                <w:bCs/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Знать выразительные средства языка, уметь находить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 xml:space="preserve">Стих. «Выхожу один я на дорогу» наизусть </w:t>
            </w:r>
          </w:p>
          <w:p w:rsidR="00B1576A" w:rsidRPr="00990BDF" w:rsidRDefault="00B1576A">
            <w:pPr>
              <w:rPr>
                <w:sz w:val="20"/>
                <w:szCs w:val="20"/>
              </w:rPr>
            </w:pPr>
          </w:p>
          <w:p w:rsidR="00B1576A" w:rsidRPr="00990BDF" w:rsidRDefault="00B1576A">
            <w:pPr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Выборочный пересказ главы «Бэла»</w:t>
            </w:r>
          </w:p>
          <w:p w:rsidR="00B1576A" w:rsidRPr="00990BDF" w:rsidRDefault="00B1576A">
            <w:pPr>
              <w:autoSpaceDE w:val="0"/>
              <w:adjustRightIn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Чтение наизусть</w:t>
            </w:r>
          </w:p>
        </w:tc>
      </w:tr>
      <w:tr w:rsidR="00B1576A" w:rsidRPr="00990BDF">
        <w:trPr>
          <w:trHeight w:val="313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54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spacing w:line="288" w:lineRule="exact"/>
              <w:rPr>
                <w:b/>
                <w:bCs/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 xml:space="preserve">«Герой нашего времени» - первый психологический роман. Своеобразие сюжета и композиции романа. Сюжет и фабула </w:t>
            </w:r>
          </w:p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88" w:lineRule="exact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Цель: дать понятие о смысле названия романа, его жанре, особенностях композиции, ее общем принципе: от за</w:t>
            </w:r>
            <w:r w:rsidRPr="00990BDF">
              <w:rPr>
                <w:sz w:val="20"/>
                <w:szCs w:val="20"/>
              </w:rPr>
              <w:softHyphen/>
              <w:t>гадки к загадке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rFonts w:cs="Tahoma"/>
                <w:b/>
                <w:bCs/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Повесть «Бэла»,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88" w:lineRule="exact"/>
              <w:ind w:right="10" w:firstLine="10"/>
              <w:rPr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 xml:space="preserve">Уметь </w:t>
            </w:r>
            <w:r w:rsidRPr="00990BDF">
              <w:rPr>
                <w:sz w:val="20"/>
                <w:szCs w:val="20"/>
              </w:rPr>
              <w:t>характери</w:t>
            </w:r>
            <w:r w:rsidRPr="00990BDF">
              <w:rPr>
                <w:sz w:val="20"/>
                <w:szCs w:val="20"/>
              </w:rPr>
              <w:softHyphen/>
              <w:t>зовать особенности сюжета и компози</w:t>
            </w:r>
            <w:r w:rsidRPr="00990BDF">
              <w:rPr>
                <w:sz w:val="20"/>
                <w:szCs w:val="20"/>
              </w:rPr>
              <w:softHyphen/>
              <w:t>ции (нарушение хронологической последовательности повествования)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spacing w:line="288" w:lineRule="exact"/>
              <w:rPr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>Умет</w:t>
            </w:r>
            <w:r w:rsidRPr="00990BDF">
              <w:rPr>
                <w:sz w:val="20"/>
                <w:szCs w:val="20"/>
              </w:rPr>
              <w:t>ь выявлять</w:t>
            </w:r>
          </w:p>
          <w:p w:rsidR="00B1576A" w:rsidRPr="00990BDF" w:rsidRDefault="00B1576A">
            <w:pPr>
              <w:shd w:val="clear" w:color="auto" w:fill="FFFFFF"/>
              <w:spacing w:line="288" w:lineRule="exact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смысл названия</w:t>
            </w:r>
          </w:p>
          <w:p w:rsidR="00B1576A" w:rsidRPr="00990BDF" w:rsidRDefault="00B1576A">
            <w:pPr>
              <w:shd w:val="clear" w:color="auto" w:fill="FFFFFF"/>
              <w:spacing w:line="288" w:lineRule="exact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художественного</w:t>
            </w:r>
          </w:p>
          <w:p w:rsidR="00B1576A" w:rsidRPr="00990BDF" w:rsidRDefault="00B1576A">
            <w:pPr>
              <w:shd w:val="clear" w:color="auto" w:fill="FFFFFF"/>
              <w:spacing w:line="288" w:lineRule="exact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произведения.</w:t>
            </w:r>
          </w:p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88" w:lineRule="exact"/>
              <w:rPr>
                <w:rFonts w:cs="Tahoma"/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Печорин в представлении Максима Максимыча</w:t>
            </w:r>
          </w:p>
          <w:p w:rsidR="00B1576A" w:rsidRPr="00990BDF" w:rsidRDefault="00B1576A">
            <w:pPr>
              <w:rPr>
                <w:sz w:val="20"/>
                <w:szCs w:val="20"/>
              </w:rPr>
            </w:pPr>
          </w:p>
          <w:p w:rsidR="00B1576A" w:rsidRPr="00990BDF" w:rsidRDefault="00B1576A">
            <w:pPr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Выборочный пересказ главы «Максим Максимыч»</w:t>
            </w:r>
          </w:p>
          <w:p w:rsidR="00B1576A" w:rsidRPr="00990BDF" w:rsidRDefault="00B1576A">
            <w:pPr>
              <w:autoSpaceDE w:val="0"/>
              <w:adjustRightIn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rFonts w:cs="Tahoma"/>
                <w:sz w:val="20"/>
                <w:szCs w:val="20"/>
              </w:rPr>
            </w:pPr>
          </w:p>
        </w:tc>
      </w:tr>
      <w:tr w:rsidR="00B1576A" w:rsidRPr="00990BDF">
        <w:trPr>
          <w:trHeight w:val="313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55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spacing w:line="259" w:lineRule="exact"/>
              <w:rPr>
                <w:b/>
                <w:bCs/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>Противоречивость характера Печорина.</w:t>
            </w:r>
          </w:p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59" w:lineRule="exact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Цель: помочь почувствовать романтическую загадочность и «демонизм» главного ге</w:t>
            </w:r>
            <w:r w:rsidRPr="00990BDF">
              <w:rPr>
                <w:sz w:val="20"/>
                <w:szCs w:val="20"/>
              </w:rPr>
              <w:softHyphen/>
              <w:t>роя, его трагедию и индиви</w:t>
            </w:r>
            <w:r w:rsidRPr="00990BDF">
              <w:rPr>
                <w:sz w:val="20"/>
                <w:szCs w:val="20"/>
              </w:rPr>
              <w:softHyphen/>
              <w:t>дуализм; исследовать взаи</w:t>
            </w:r>
            <w:r w:rsidRPr="00990BDF">
              <w:rPr>
                <w:sz w:val="20"/>
                <w:szCs w:val="20"/>
              </w:rPr>
              <w:softHyphen/>
              <w:t>моотношения с Бэлой, Мак</w:t>
            </w:r>
            <w:r w:rsidRPr="00990BDF">
              <w:rPr>
                <w:sz w:val="20"/>
                <w:szCs w:val="20"/>
              </w:rPr>
              <w:softHyphen/>
              <w:t>сим Максимычем, контра</w:t>
            </w:r>
            <w:r w:rsidRPr="00990BDF">
              <w:rPr>
                <w:sz w:val="20"/>
                <w:szCs w:val="20"/>
              </w:rPr>
              <w:softHyphen/>
              <w:t>бандистами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Повесть «Максим Максимыч»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spacing w:line="259" w:lineRule="exact"/>
              <w:ind w:firstLine="29"/>
              <w:rPr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>Умет</w:t>
            </w:r>
            <w:r w:rsidRPr="00990BDF">
              <w:rPr>
                <w:sz w:val="20"/>
                <w:szCs w:val="20"/>
              </w:rPr>
              <w:t>ь сопостав</w:t>
            </w:r>
            <w:r w:rsidRPr="00990BDF">
              <w:rPr>
                <w:sz w:val="20"/>
                <w:szCs w:val="20"/>
              </w:rPr>
              <w:softHyphen/>
              <w:t>лять эпизоды ро</w:t>
            </w:r>
            <w:r w:rsidRPr="00990BDF">
              <w:rPr>
                <w:sz w:val="20"/>
                <w:szCs w:val="20"/>
              </w:rPr>
              <w:softHyphen/>
              <w:t>мана и характери</w:t>
            </w:r>
            <w:r w:rsidRPr="00990BDF">
              <w:rPr>
                <w:sz w:val="20"/>
                <w:szCs w:val="20"/>
              </w:rPr>
              <w:softHyphen/>
              <w:t>зовать персонажей.</w:t>
            </w:r>
          </w:p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59" w:lineRule="exact"/>
              <w:ind w:firstLine="29"/>
              <w:rPr>
                <w:rFonts w:cs="Tahoma"/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>Знать</w:t>
            </w:r>
            <w:r w:rsidRPr="00990BDF">
              <w:rPr>
                <w:sz w:val="20"/>
                <w:szCs w:val="20"/>
              </w:rPr>
              <w:t xml:space="preserve"> особенности жанра дневника,</w:t>
            </w:r>
            <w:r w:rsidRPr="00990BDF">
              <w:rPr>
                <w:b/>
                <w:bCs/>
                <w:sz w:val="20"/>
                <w:szCs w:val="20"/>
              </w:rPr>
              <w:t xml:space="preserve"> </w:t>
            </w:r>
            <w:r w:rsidRPr="00990BDF">
              <w:rPr>
                <w:sz w:val="20"/>
                <w:szCs w:val="20"/>
              </w:rPr>
              <w:t>первый психоло</w:t>
            </w:r>
            <w:r w:rsidRPr="00990BDF">
              <w:rPr>
                <w:sz w:val="20"/>
                <w:szCs w:val="20"/>
              </w:rPr>
              <w:softHyphen/>
              <w:t>гический роман в русской литературе.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spacing w:line="259" w:lineRule="exact"/>
              <w:ind w:firstLine="29"/>
              <w:rPr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>Умет</w:t>
            </w:r>
            <w:r w:rsidRPr="00990BDF">
              <w:rPr>
                <w:sz w:val="20"/>
                <w:szCs w:val="20"/>
              </w:rPr>
              <w:t>ь интерпре</w:t>
            </w:r>
            <w:r w:rsidRPr="00990BDF">
              <w:rPr>
                <w:sz w:val="20"/>
                <w:szCs w:val="20"/>
              </w:rPr>
              <w:softHyphen/>
              <w:t>тировать события с точки зрения раз</w:t>
            </w:r>
            <w:r w:rsidRPr="00990BDF">
              <w:rPr>
                <w:sz w:val="20"/>
                <w:szCs w:val="20"/>
              </w:rPr>
              <w:softHyphen/>
              <w:t>ных персонажей. Знать, отличие путевых записок от дневника.</w:t>
            </w:r>
          </w:p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59" w:lineRule="exact"/>
              <w:ind w:firstLine="29"/>
              <w:rPr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>Уметь</w:t>
            </w:r>
            <w:r w:rsidRPr="00990BDF">
              <w:rPr>
                <w:sz w:val="20"/>
                <w:szCs w:val="20"/>
              </w:rPr>
              <w:t xml:space="preserve"> излагать события в форме дневниковых запи</w:t>
            </w:r>
            <w:r w:rsidRPr="00990BDF">
              <w:rPr>
                <w:sz w:val="20"/>
                <w:szCs w:val="20"/>
              </w:rPr>
              <w:softHyphen/>
              <w:t>сей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Выборочный пересказ главы «Тамань»</w:t>
            </w:r>
          </w:p>
          <w:p w:rsidR="00B1576A" w:rsidRPr="00990BDF" w:rsidRDefault="00B1576A">
            <w:pPr>
              <w:autoSpaceDE w:val="0"/>
              <w:adjustRightIn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Характеристика героя</w:t>
            </w:r>
          </w:p>
        </w:tc>
      </w:tr>
      <w:tr w:rsidR="00B1576A" w:rsidRPr="00990BDF">
        <w:trPr>
          <w:trHeight w:val="1343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56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spacing w:line="259" w:lineRule="exact"/>
              <w:ind w:right="67"/>
              <w:rPr>
                <w:b/>
                <w:bCs/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>«Тамань» Анализ эпизода.</w:t>
            </w:r>
          </w:p>
          <w:p w:rsidR="00B1576A" w:rsidRPr="00990BDF" w:rsidRDefault="00B1576A">
            <w:pPr>
              <w:shd w:val="clear" w:color="auto" w:fill="FFFFFF"/>
              <w:spacing w:line="259" w:lineRule="exact"/>
              <w:ind w:right="67"/>
              <w:rPr>
                <w:rFonts w:cs="Tahoma"/>
                <w:b/>
                <w:bCs/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 xml:space="preserve">Цель: формировать умения анализировать часть текста, </w:t>
            </w:r>
          </w:p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59" w:lineRule="exact"/>
              <w:ind w:right="67"/>
              <w:rPr>
                <w:rFonts w:cs="Tahoma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rFonts w:cs="Tahoma"/>
                <w:b/>
                <w:bCs/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>«</w:t>
            </w:r>
            <w:r w:rsidRPr="00990BDF">
              <w:rPr>
                <w:sz w:val="20"/>
                <w:szCs w:val="20"/>
              </w:rPr>
              <w:t>Тамань»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59" w:lineRule="exact"/>
              <w:ind w:firstLine="19"/>
              <w:rPr>
                <w:rFonts w:cs="Tahoma"/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>Уметь</w:t>
            </w:r>
            <w:r w:rsidRPr="00990BDF">
              <w:rPr>
                <w:sz w:val="20"/>
                <w:szCs w:val="20"/>
              </w:rPr>
              <w:t xml:space="preserve"> определять границы эпизода, тем, роль эпизода в раскрытии идеи произведения.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59" w:lineRule="exact"/>
              <w:ind w:right="58" w:firstLine="19"/>
              <w:rPr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 xml:space="preserve"> Уметь </w:t>
            </w:r>
            <w:r w:rsidRPr="00990BDF">
              <w:rPr>
                <w:sz w:val="20"/>
                <w:szCs w:val="20"/>
              </w:rPr>
              <w:t>создавать письменный текст – анализ эпизода (самостоятельно выбранного)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Выборочный пересказ главы «Княжна Мери»</w:t>
            </w:r>
          </w:p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Ответить на вопрос: Прав ли Печорин в истории дуэли с Грушницким?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Мини-сочинение</w:t>
            </w:r>
          </w:p>
        </w:tc>
      </w:tr>
      <w:tr w:rsidR="00B1576A" w:rsidRPr="00990BDF">
        <w:trPr>
          <w:trHeight w:val="1440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57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spacing w:line="259" w:lineRule="exact"/>
              <w:ind w:right="67"/>
              <w:rPr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>Роль других действующих лиц в раскрытии характера Печорина</w:t>
            </w:r>
            <w:r w:rsidRPr="00990BDF">
              <w:rPr>
                <w:sz w:val="20"/>
                <w:szCs w:val="20"/>
              </w:rPr>
              <w:t>.</w:t>
            </w:r>
          </w:p>
          <w:p w:rsidR="00B1576A" w:rsidRPr="00990BDF" w:rsidRDefault="00B1576A">
            <w:pPr>
              <w:shd w:val="clear" w:color="auto" w:fill="FFFFFF"/>
              <w:spacing w:line="259" w:lineRule="exact"/>
              <w:ind w:right="67" w:firstLine="1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Цель раскрыть конфликт Печорина и водя</w:t>
            </w:r>
            <w:r w:rsidRPr="00990BDF">
              <w:rPr>
                <w:sz w:val="20"/>
                <w:szCs w:val="20"/>
              </w:rPr>
              <w:softHyphen/>
              <w:t xml:space="preserve">ного общества </w:t>
            </w:r>
          </w:p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50" w:lineRule="exact"/>
              <w:ind w:right="77"/>
              <w:rPr>
                <w:rFonts w:cs="Tahom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rFonts w:cs="Tahoma"/>
                <w:b/>
                <w:bCs/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>«</w:t>
            </w:r>
            <w:r w:rsidRPr="00990BDF">
              <w:rPr>
                <w:sz w:val="20"/>
                <w:szCs w:val="20"/>
              </w:rPr>
              <w:t>Княжна Мери»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spacing w:line="259" w:lineRule="exact"/>
              <w:rPr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>Умет</w:t>
            </w:r>
            <w:r w:rsidRPr="00990BDF">
              <w:rPr>
                <w:sz w:val="20"/>
                <w:szCs w:val="20"/>
              </w:rPr>
              <w:t xml:space="preserve">ь владеть различными видами пересказа,   </w:t>
            </w:r>
          </w:p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59" w:lineRule="exact"/>
              <w:ind w:right="96" w:firstLine="19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видеть причины конфликта главного  героя.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59" w:lineRule="exact"/>
              <w:ind w:right="58" w:firstLine="19"/>
              <w:rPr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 xml:space="preserve">Уметь </w:t>
            </w:r>
            <w:r w:rsidRPr="00990BDF">
              <w:rPr>
                <w:sz w:val="20"/>
                <w:szCs w:val="20"/>
              </w:rPr>
              <w:t>давать сравнительную характеристику героям: для выявления дурного и хорошего.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Выборочный пересказ главы «Фаталист»</w:t>
            </w:r>
          </w:p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Ответить на вопрос: Сделался ли Печорин фаталистом? (словами автора)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</w:p>
        </w:tc>
      </w:tr>
      <w:tr w:rsidR="00B1576A" w:rsidRPr="00990BDF">
        <w:trPr>
          <w:trHeight w:val="313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58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spacing w:line="250" w:lineRule="exact"/>
              <w:ind w:right="77"/>
              <w:rPr>
                <w:b/>
                <w:bCs/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>Тема судьбы и случая в повести «Фаталист».</w:t>
            </w:r>
          </w:p>
          <w:p w:rsidR="00B1576A" w:rsidRPr="00990BDF" w:rsidRDefault="00B1576A">
            <w:pPr>
              <w:shd w:val="clear" w:color="auto" w:fill="FFFFFF"/>
              <w:spacing w:line="250" w:lineRule="exact"/>
              <w:ind w:right="77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 xml:space="preserve"> Цель: показать, особенности композиции романа: </w:t>
            </w:r>
          </w:p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50" w:lineRule="exact"/>
              <w:ind w:right="77"/>
              <w:rPr>
                <w:rFonts w:cs="Tahoma"/>
                <w:b/>
                <w:bCs/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Показать, что тема судьбы и случая является центральной в повести «Фаталист».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«Фаталист»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59" w:lineRule="exact"/>
              <w:ind w:right="96" w:firstLine="19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Знать об особенностях композиции романа: нарушение последовательности повествования.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59" w:lineRule="exact"/>
              <w:ind w:right="29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 xml:space="preserve"> Уметь приводить аналогичные примеры из других произведений или жизни.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Подготовиться к сочинению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Тест</w:t>
            </w:r>
          </w:p>
        </w:tc>
      </w:tr>
      <w:tr w:rsidR="00B1576A" w:rsidRPr="00990BDF">
        <w:trPr>
          <w:trHeight w:val="313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59-60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spacing w:line="250" w:lineRule="exact"/>
              <w:ind w:right="77"/>
              <w:rPr>
                <w:rFonts w:cs="Tahoma"/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  <w:u w:val="single"/>
              </w:rPr>
              <w:t>Р.р.</w:t>
            </w:r>
            <w:r w:rsidRPr="00990BDF">
              <w:rPr>
                <w:b/>
                <w:bCs/>
                <w:color w:val="3366FF"/>
                <w:sz w:val="20"/>
                <w:szCs w:val="20"/>
              </w:rPr>
              <w:t xml:space="preserve"> </w:t>
            </w:r>
            <w:r w:rsidRPr="00990BDF">
              <w:rPr>
                <w:b/>
                <w:bCs/>
                <w:sz w:val="20"/>
                <w:szCs w:val="20"/>
              </w:rPr>
              <w:t>Сочине</w:t>
            </w:r>
            <w:r w:rsidRPr="00990BDF">
              <w:rPr>
                <w:b/>
                <w:bCs/>
                <w:sz w:val="20"/>
                <w:szCs w:val="20"/>
              </w:rPr>
              <w:softHyphen/>
              <w:t>нию по роману «Герой нашего времени».</w:t>
            </w:r>
          </w:p>
          <w:p w:rsidR="00B1576A" w:rsidRPr="00990BDF" w:rsidRDefault="00B1576A">
            <w:pPr>
              <w:shd w:val="clear" w:color="auto" w:fill="FFFFFF"/>
              <w:spacing w:line="250" w:lineRule="exact"/>
              <w:ind w:right="77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Цель: формировать умения высказывать свою точку зрения по предложенной теме</w:t>
            </w:r>
          </w:p>
          <w:p w:rsidR="00B1576A" w:rsidRPr="00990BDF" w:rsidRDefault="00B1576A">
            <w:pPr>
              <w:shd w:val="clear" w:color="auto" w:fill="FFFFFF"/>
              <w:spacing w:line="250" w:lineRule="exact"/>
              <w:ind w:right="77"/>
              <w:rPr>
                <w:sz w:val="20"/>
                <w:szCs w:val="20"/>
              </w:rPr>
            </w:pPr>
          </w:p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50" w:lineRule="exact"/>
              <w:ind w:right="77"/>
              <w:rPr>
                <w:rFonts w:cs="Tahoma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rFonts w:cs="Tahoma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59" w:lineRule="exact"/>
              <w:ind w:right="96" w:firstLine="19"/>
              <w:rPr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 xml:space="preserve">Уметь </w:t>
            </w:r>
            <w:r w:rsidRPr="00990BDF">
              <w:rPr>
                <w:sz w:val="20"/>
                <w:szCs w:val="20"/>
              </w:rPr>
              <w:t>логически  излагать  подобранный материал,  правильно цитировать, соблюдать композицию сочинения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59" w:lineRule="exact"/>
              <w:ind w:right="29" w:firstLine="29"/>
              <w:rPr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 xml:space="preserve">Уметь </w:t>
            </w:r>
            <w:r w:rsidRPr="00990BDF">
              <w:rPr>
                <w:sz w:val="20"/>
                <w:szCs w:val="20"/>
              </w:rPr>
              <w:t>осмысли</w:t>
            </w:r>
            <w:r w:rsidRPr="00990BDF">
              <w:rPr>
                <w:sz w:val="20"/>
                <w:szCs w:val="20"/>
              </w:rPr>
              <w:softHyphen/>
              <w:t>вать роль и значе</w:t>
            </w:r>
            <w:r w:rsidRPr="00990BDF">
              <w:rPr>
                <w:sz w:val="20"/>
                <w:szCs w:val="20"/>
              </w:rPr>
              <w:softHyphen/>
              <w:t>ние произведения в историко-литера</w:t>
            </w:r>
            <w:r w:rsidRPr="00990BDF">
              <w:rPr>
                <w:sz w:val="20"/>
                <w:szCs w:val="20"/>
              </w:rPr>
              <w:softHyphen/>
              <w:t>турном аспекте. Умение писать сочинение-рассуждение по поднятым в романе нравственным проблемам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spacing w:line="259" w:lineRule="exact"/>
              <w:ind w:right="67" w:firstLine="1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А.С. Серафимович «Степные люди».</w:t>
            </w:r>
          </w:p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59" w:lineRule="exact"/>
              <w:rPr>
                <w:rFonts w:cs="Tahoma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 xml:space="preserve">Сочинение </w:t>
            </w:r>
          </w:p>
        </w:tc>
      </w:tr>
      <w:tr w:rsidR="00B1576A" w:rsidRPr="00990BDF">
        <w:trPr>
          <w:gridAfter w:val="3"/>
          <w:wAfter w:w="2977" w:type="dxa"/>
          <w:trHeight w:val="313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59" w:lineRule="exact"/>
              <w:ind w:right="58"/>
              <w:rPr>
                <w:rFonts w:cs="Tahoma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59" w:lineRule="exact"/>
              <w:ind w:right="125"/>
              <w:rPr>
                <w:rFonts w:cs="Tahoma"/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rFonts w:cs="Tahoma"/>
                <w:sz w:val="20"/>
                <w:szCs w:val="20"/>
              </w:rPr>
            </w:pPr>
          </w:p>
        </w:tc>
      </w:tr>
      <w:tr w:rsidR="00B1576A" w:rsidRPr="00990BDF">
        <w:trPr>
          <w:cantSplit/>
          <w:trHeight w:val="1117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61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spacing w:line="250" w:lineRule="exact"/>
              <w:ind w:right="115"/>
              <w:rPr>
                <w:b/>
                <w:bCs/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>Н.В. Гоголь: страницы жизни. Первые творческие успехи.</w:t>
            </w:r>
          </w:p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50" w:lineRule="exact"/>
              <w:ind w:right="115"/>
              <w:rPr>
                <w:rFonts w:cs="Tahoma"/>
                <w:b/>
                <w:bCs/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Цель: дать понятие о твор</w:t>
            </w:r>
            <w:r w:rsidRPr="00990BDF">
              <w:rPr>
                <w:sz w:val="20"/>
                <w:szCs w:val="20"/>
              </w:rPr>
              <w:softHyphen/>
              <w:t>ческом пути Гоголя, его пи</w:t>
            </w:r>
            <w:r w:rsidRPr="00990BDF">
              <w:rPr>
                <w:sz w:val="20"/>
                <w:szCs w:val="20"/>
              </w:rPr>
              <w:softHyphen/>
              <w:t>сательской самобытности и неповторимости.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50" w:lineRule="exact"/>
              <w:ind w:right="19" w:firstLine="10"/>
              <w:rPr>
                <w:rFonts w:cs="Tahoma"/>
                <w:b/>
                <w:bCs/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 xml:space="preserve">Уметь </w:t>
            </w:r>
            <w:r w:rsidRPr="00990BDF">
              <w:rPr>
                <w:sz w:val="20"/>
                <w:szCs w:val="20"/>
              </w:rPr>
              <w:t>конспекти</w:t>
            </w:r>
            <w:r w:rsidRPr="00990BDF">
              <w:rPr>
                <w:sz w:val="20"/>
                <w:szCs w:val="20"/>
              </w:rPr>
              <w:softHyphen/>
              <w:t>ровать лекцию, выделять главное и существенное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50" w:lineRule="exact"/>
              <w:ind w:firstLine="10"/>
              <w:rPr>
                <w:rFonts w:cs="Tahoma"/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Задания по группам. «Невский проспект»,</w:t>
            </w:r>
          </w:p>
          <w:p w:rsidR="00B1576A" w:rsidRPr="00990BDF" w:rsidRDefault="00B1576A">
            <w:pPr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«Нос»,</w:t>
            </w:r>
          </w:p>
          <w:p w:rsidR="00B1576A" w:rsidRPr="00990BDF" w:rsidRDefault="00B1576A">
            <w:pPr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«Портрет»,</w:t>
            </w:r>
          </w:p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50" w:lineRule="exact"/>
              <w:ind w:right="48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«Шинель»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rFonts w:cs="Tahoma"/>
                <w:sz w:val="20"/>
                <w:szCs w:val="20"/>
              </w:rPr>
            </w:pPr>
          </w:p>
        </w:tc>
      </w:tr>
      <w:tr w:rsidR="00B1576A" w:rsidRPr="00990BDF">
        <w:trPr>
          <w:cantSplit/>
          <w:trHeight w:val="1975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62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spacing w:line="250" w:lineRule="exact"/>
              <w:ind w:right="115"/>
              <w:rPr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 xml:space="preserve"> «Мертвые души». История создания поэмы. Своеобразие жанра</w:t>
            </w:r>
            <w:r w:rsidRPr="00990BDF">
              <w:rPr>
                <w:sz w:val="20"/>
                <w:szCs w:val="20"/>
              </w:rPr>
              <w:t xml:space="preserve">. </w:t>
            </w:r>
          </w:p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40" w:lineRule="exact"/>
              <w:ind w:right="77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Цель: дать понятие об осо</w:t>
            </w:r>
            <w:r w:rsidRPr="00990BDF">
              <w:rPr>
                <w:sz w:val="20"/>
                <w:szCs w:val="20"/>
              </w:rPr>
              <w:softHyphen/>
              <w:t>бенностях жанра, компози</w:t>
            </w:r>
            <w:r w:rsidRPr="00990BDF">
              <w:rPr>
                <w:sz w:val="20"/>
                <w:szCs w:val="20"/>
              </w:rPr>
              <w:softHyphen/>
              <w:t>ции, роли авторских отступ</w:t>
            </w:r>
            <w:r w:rsidRPr="00990BDF">
              <w:rPr>
                <w:sz w:val="20"/>
                <w:szCs w:val="20"/>
              </w:rPr>
              <w:softHyphen/>
              <w:t>лений, внесюжетных эле</w:t>
            </w:r>
            <w:r w:rsidRPr="00990BDF">
              <w:rPr>
                <w:sz w:val="20"/>
                <w:szCs w:val="20"/>
              </w:rPr>
              <w:softHyphen/>
              <w:t>ментов, эпизодических пер</w:t>
            </w:r>
            <w:r w:rsidRPr="00990BDF">
              <w:rPr>
                <w:sz w:val="20"/>
                <w:szCs w:val="20"/>
              </w:rPr>
              <w:softHyphen/>
              <w:t>сонажей.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rFonts w:cs="Tahoma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50" w:lineRule="exact"/>
              <w:ind w:right="106" w:hanging="10"/>
              <w:rPr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 xml:space="preserve">Знать </w:t>
            </w:r>
            <w:r w:rsidRPr="00990BDF">
              <w:rPr>
                <w:sz w:val="20"/>
                <w:szCs w:val="20"/>
              </w:rPr>
              <w:t>историю создания поэмы, композиционные особенности, жан</w:t>
            </w:r>
            <w:r w:rsidRPr="00990BDF">
              <w:rPr>
                <w:sz w:val="20"/>
                <w:szCs w:val="20"/>
              </w:rPr>
              <w:softHyphen/>
              <w:t>ровое своеобразие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spacing w:line="250" w:lineRule="exact"/>
              <w:ind w:firstLine="1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Уметь восприни</w:t>
            </w:r>
            <w:r w:rsidRPr="00990BDF">
              <w:rPr>
                <w:sz w:val="20"/>
                <w:szCs w:val="20"/>
              </w:rPr>
              <w:softHyphen/>
              <w:t>мать художествен</w:t>
            </w:r>
            <w:r w:rsidRPr="00990BDF">
              <w:rPr>
                <w:sz w:val="20"/>
                <w:szCs w:val="20"/>
              </w:rPr>
              <w:softHyphen/>
              <w:t xml:space="preserve">ное произведение в контексте эпохи. </w:t>
            </w:r>
          </w:p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50" w:lineRule="exact"/>
              <w:ind w:right="106" w:hanging="19"/>
              <w:rPr>
                <w:rFonts w:cs="Tahoma"/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Характеристика Манилова и Коробочки по плану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</w:p>
        </w:tc>
      </w:tr>
      <w:tr w:rsidR="00B1576A" w:rsidRPr="00990BDF">
        <w:trPr>
          <w:trHeight w:val="1327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63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spacing w:line="250" w:lineRule="exact"/>
              <w:ind w:right="38"/>
              <w:rPr>
                <w:b/>
                <w:bCs/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>Образы помещиков-дворян в поэме «Мертвые души».</w:t>
            </w:r>
          </w:p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50" w:lineRule="exact"/>
              <w:ind w:right="38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Цель: показать способы и приемы типизации при соз</w:t>
            </w:r>
            <w:r w:rsidRPr="00990BDF">
              <w:rPr>
                <w:sz w:val="20"/>
                <w:szCs w:val="20"/>
              </w:rPr>
              <w:softHyphen/>
              <w:t>дании характеров; раскрыть сатирические приемы в поэме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spacing w:line="250" w:lineRule="exact"/>
              <w:ind w:right="38"/>
              <w:rPr>
                <w:rFonts w:cs="Tahoma"/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Образы помещиков. Манилов и Коробочка</w:t>
            </w:r>
            <w:r w:rsidRPr="00990BDF">
              <w:rPr>
                <w:b/>
                <w:bCs/>
                <w:sz w:val="20"/>
                <w:szCs w:val="20"/>
              </w:rPr>
              <w:t>.</w:t>
            </w:r>
          </w:p>
          <w:p w:rsidR="00B1576A" w:rsidRPr="00990BDF" w:rsidRDefault="00B1576A">
            <w:pPr>
              <w:autoSpaceDE w:val="0"/>
              <w:adjustRightInd w:val="0"/>
              <w:rPr>
                <w:rFonts w:cs="Tahoma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spacing w:line="250" w:lineRule="exact"/>
              <w:ind w:right="10"/>
              <w:rPr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 xml:space="preserve">Знать </w:t>
            </w:r>
            <w:r w:rsidRPr="00990BDF">
              <w:rPr>
                <w:sz w:val="20"/>
                <w:szCs w:val="20"/>
              </w:rPr>
              <w:t xml:space="preserve">содержание, </w:t>
            </w:r>
            <w:r w:rsidRPr="00990BDF">
              <w:rPr>
                <w:b/>
                <w:bCs/>
                <w:sz w:val="20"/>
                <w:szCs w:val="20"/>
              </w:rPr>
              <w:t xml:space="preserve">уметь </w:t>
            </w:r>
            <w:r w:rsidRPr="00990BDF">
              <w:rPr>
                <w:sz w:val="20"/>
                <w:szCs w:val="20"/>
              </w:rPr>
              <w:t>характери</w:t>
            </w:r>
            <w:r w:rsidRPr="00990BDF">
              <w:rPr>
                <w:sz w:val="20"/>
                <w:szCs w:val="20"/>
              </w:rPr>
              <w:softHyphen/>
              <w:t>зовать персонажей поэмы.                                  Знать представителей помещичьей  Руси Манилов, Коробочка, Собакевич и др. Уметь находить типичные черты у представителей помещичьей России</w:t>
            </w:r>
          </w:p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50" w:lineRule="exact"/>
              <w:ind w:right="10"/>
              <w:rPr>
                <w:rFonts w:cs="Tahoma"/>
                <w:sz w:val="20"/>
                <w:szCs w:val="20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50" w:lineRule="exact"/>
              <w:ind w:firstLine="10"/>
              <w:rPr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 xml:space="preserve">Уметь </w:t>
            </w:r>
            <w:r w:rsidRPr="00990BDF">
              <w:rPr>
                <w:sz w:val="20"/>
                <w:szCs w:val="20"/>
              </w:rPr>
              <w:t>анализиро</w:t>
            </w:r>
            <w:r w:rsidRPr="00990BDF">
              <w:rPr>
                <w:sz w:val="20"/>
                <w:szCs w:val="20"/>
              </w:rPr>
              <w:softHyphen/>
              <w:t>вать художествен</w:t>
            </w:r>
            <w:r w:rsidRPr="00990BDF">
              <w:rPr>
                <w:sz w:val="20"/>
                <w:szCs w:val="20"/>
              </w:rPr>
              <w:softHyphen/>
              <w:t>ный текст.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Характеристика Ноздрева, Собакевича по плану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Характеристика героя</w:t>
            </w:r>
          </w:p>
        </w:tc>
      </w:tr>
      <w:tr w:rsidR="00B1576A" w:rsidRPr="00990BDF">
        <w:trPr>
          <w:trHeight w:val="1179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64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spacing w:line="250" w:lineRule="exact"/>
              <w:ind w:right="38"/>
              <w:rPr>
                <w:b/>
                <w:bCs/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>Образы помещиков-дворян в поэме «Мертвые души».</w:t>
            </w:r>
          </w:p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50" w:lineRule="exact"/>
              <w:ind w:right="38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Цель: показать способы и приемы типизации при соз</w:t>
            </w:r>
            <w:r w:rsidRPr="00990BDF">
              <w:rPr>
                <w:sz w:val="20"/>
                <w:szCs w:val="20"/>
              </w:rPr>
              <w:softHyphen/>
              <w:t>дании характеров.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spacing w:line="250" w:lineRule="exact"/>
              <w:ind w:right="38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 xml:space="preserve">Образы помещиков. </w:t>
            </w:r>
          </w:p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78" w:lineRule="exact"/>
              <w:ind w:right="1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Ноздрев Собакевич.</w:t>
            </w: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6A" w:rsidRPr="00990BDF" w:rsidRDefault="00B1576A">
            <w:pPr>
              <w:widowControl/>
              <w:autoSpaceDN/>
              <w:rPr>
                <w:rFonts w:cs="Tahoma"/>
                <w:sz w:val="20"/>
                <w:szCs w:val="20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50" w:lineRule="exact"/>
              <w:ind w:firstLine="10"/>
              <w:rPr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 xml:space="preserve">Уметь </w:t>
            </w:r>
            <w:r w:rsidRPr="00990BDF">
              <w:rPr>
                <w:sz w:val="20"/>
                <w:szCs w:val="20"/>
              </w:rPr>
              <w:t>анализиро</w:t>
            </w:r>
            <w:r w:rsidRPr="00990BDF">
              <w:rPr>
                <w:sz w:val="20"/>
                <w:szCs w:val="20"/>
              </w:rPr>
              <w:softHyphen/>
              <w:t>вать художествен</w:t>
            </w:r>
            <w:r w:rsidRPr="00990BDF">
              <w:rPr>
                <w:sz w:val="20"/>
                <w:szCs w:val="20"/>
              </w:rPr>
              <w:softHyphen/>
              <w:t>ный текст.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Характеристика Плюшкина  по плану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Характеристика героя</w:t>
            </w:r>
          </w:p>
        </w:tc>
      </w:tr>
      <w:tr w:rsidR="00B1576A" w:rsidRPr="00990BDF">
        <w:trPr>
          <w:trHeight w:val="313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65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spacing w:line="278" w:lineRule="exact"/>
              <w:ind w:right="10"/>
              <w:rPr>
                <w:rFonts w:cs="Tahoma"/>
                <w:b/>
                <w:bCs/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>Художественная деталь как средство создания образа.</w:t>
            </w:r>
          </w:p>
          <w:p w:rsidR="00B1576A" w:rsidRPr="00990BDF" w:rsidRDefault="00B1576A">
            <w:pPr>
              <w:shd w:val="clear" w:color="auto" w:fill="FFFFFF"/>
              <w:spacing w:line="250" w:lineRule="exact"/>
              <w:ind w:right="38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Цель: показать способы и приемы типизации при соз</w:t>
            </w:r>
            <w:r w:rsidRPr="00990BDF">
              <w:rPr>
                <w:sz w:val="20"/>
                <w:szCs w:val="20"/>
              </w:rPr>
              <w:softHyphen/>
              <w:t>дании характеров; раскрыть сатирические приемы в поэме</w:t>
            </w:r>
          </w:p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78" w:lineRule="exact"/>
              <w:ind w:right="10"/>
              <w:rPr>
                <w:rFonts w:cs="Tahoma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spacing w:line="250" w:lineRule="exact"/>
              <w:ind w:right="38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 xml:space="preserve">Образы помещиков. </w:t>
            </w:r>
          </w:p>
          <w:p w:rsidR="00B1576A" w:rsidRPr="00990BDF" w:rsidRDefault="00B1576A">
            <w:pPr>
              <w:shd w:val="clear" w:color="auto" w:fill="FFFFFF"/>
              <w:spacing w:line="278" w:lineRule="exact"/>
              <w:ind w:right="1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Плюшкин</w:t>
            </w:r>
          </w:p>
          <w:p w:rsidR="00B1576A" w:rsidRPr="00990BDF" w:rsidRDefault="00B1576A">
            <w:pPr>
              <w:shd w:val="clear" w:color="auto" w:fill="FFFFFF"/>
              <w:spacing w:line="278" w:lineRule="exact"/>
              <w:ind w:right="10"/>
              <w:rPr>
                <w:rFonts w:cs="Tahoma"/>
                <w:b/>
                <w:bCs/>
                <w:sz w:val="20"/>
                <w:szCs w:val="20"/>
              </w:rPr>
            </w:pPr>
          </w:p>
          <w:p w:rsidR="00B1576A" w:rsidRPr="00990BDF" w:rsidRDefault="00B1576A">
            <w:pPr>
              <w:autoSpaceDE w:val="0"/>
              <w:adjustRightInd w:val="0"/>
              <w:rPr>
                <w:rFonts w:cs="Tahoma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Знать понятие художественная деталь. Уметь находить типичные черты у представителей чиновничьей России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Мини-сочинение «Художественная деталь и ее роль в создании образа Плюшкина»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Биография Чичикова по плану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Характеристика героя</w:t>
            </w:r>
          </w:p>
        </w:tc>
      </w:tr>
      <w:tr w:rsidR="00B1576A" w:rsidRPr="00990BDF">
        <w:trPr>
          <w:trHeight w:val="313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66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spacing w:line="278" w:lineRule="exact"/>
              <w:ind w:right="10"/>
              <w:rPr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>Идейно-композиционное значение образа Чичикова.</w:t>
            </w:r>
            <w:r w:rsidRPr="00990BDF">
              <w:rPr>
                <w:sz w:val="20"/>
                <w:szCs w:val="20"/>
              </w:rPr>
              <w:t>.</w:t>
            </w:r>
          </w:p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78" w:lineRule="exact"/>
              <w:ind w:right="1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Цель: показать сатирическое изображение нового «героя» эпохи, раскрыть способы характеристики персонажа.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spacing w:line="278" w:lineRule="exact"/>
              <w:ind w:right="1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Чичиков - новый «герой» эпохи.</w:t>
            </w:r>
          </w:p>
          <w:p w:rsidR="00B1576A" w:rsidRPr="00990BDF" w:rsidRDefault="00B1576A">
            <w:pPr>
              <w:autoSpaceDE w:val="0"/>
              <w:adjustRightInd w:val="0"/>
              <w:rPr>
                <w:rFonts w:cs="Tahoma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78" w:lineRule="exact"/>
              <w:ind w:right="77" w:hanging="19"/>
              <w:rPr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 xml:space="preserve">Понимать </w:t>
            </w:r>
            <w:r w:rsidRPr="00990BDF">
              <w:rPr>
                <w:sz w:val="20"/>
                <w:szCs w:val="20"/>
              </w:rPr>
              <w:t>роль главного героя в системе образов. Уметь характеризовать Чичикова</w:t>
            </w:r>
            <w:r w:rsidRPr="00990BDF">
              <w:rPr>
                <w:b/>
                <w:bCs/>
                <w:sz w:val="20"/>
                <w:szCs w:val="20"/>
              </w:rPr>
              <w:t xml:space="preserve">, </w:t>
            </w:r>
            <w:r w:rsidRPr="00990BDF">
              <w:rPr>
                <w:sz w:val="20"/>
                <w:szCs w:val="20"/>
              </w:rPr>
              <w:t>оценивать поступки главного героя с нравствен</w:t>
            </w:r>
            <w:r w:rsidRPr="00990BDF">
              <w:rPr>
                <w:sz w:val="20"/>
                <w:szCs w:val="20"/>
              </w:rPr>
              <w:softHyphen/>
              <w:t>ных позиций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Мини-сочинение</w:t>
            </w:r>
          </w:p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78" w:lineRule="exact"/>
              <w:ind w:right="77" w:firstLine="1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«Есть ли чичиковы в наше время?»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78" w:lineRule="exact"/>
              <w:ind w:right="58"/>
              <w:rPr>
                <w:rFonts w:cs="Tahoma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Характеристика героя</w:t>
            </w:r>
          </w:p>
        </w:tc>
      </w:tr>
      <w:tr w:rsidR="00B1576A" w:rsidRPr="00990BDF">
        <w:trPr>
          <w:trHeight w:val="313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67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78" w:lineRule="exact"/>
              <w:ind w:right="10"/>
              <w:rPr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 xml:space="preserve">Образ автора. «Мертвые души» в оценке русской критики.        </w:t>
            </w:r>
            <w:r w:rsidRPr="00990BDF">
              <w:rPr>
                <w:sz w:val="20"/>
                <w:szCs w:val="20"/>
              </w:rPr>
              <w:t>Цель: дать понятие о взгля</w:t>
            </w:r>
            <w:r w:rsidRPr="00990BDF">
              <w:rPr>
                <w:sz w:val="20"/>
                <w:szCs w:val="20"/>
              </w:rPr>
              <w:softHyphen/>
              <w:t>дах писателя на судьбы Рос</w:t>
            </w:r>
            <w:r w:rsidRPr="00990BDF">
              <w:rPr>
                <w:sz w:val="20"/>
                <w:szCs w:val="20"/>
              </w:rPr>
              <w:softHyphen/>
              <w:t>сии, его христианской пози</w:t>
            </w:r>
            <w:r w:rsidRPr="00990BDF">
              <w:rPr>
                <w:sz w:val="20"/>
                <w:szCs w:val="20"/>
              </w:rPr>
              <w:softHyphen/>
              <w:t>ции; о мастерстве и новатор</w:t>
            </w:r>
            <w:r w:rsidRPr="00990BDF">
              <w:rPr>
                <w:sz w:val="20"/>
                <w:szCs w:val="20"/>
              </w:rPr>
              <w:softHyphen/>
              <w:t>стве Гоголя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Лирическое отступление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Знать позицию русских критиков на поэму «Мертвые души»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Уметь высказывать свою точку зрения на поэму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Подготовиться  к сочинению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Тест</w:t>
            </w:r>
          </w:p>
        </w:tc>
      </w:tr>
      <w:tr w:rsidR="00B1576A" w:rsidRPr="00990BDF">
        <w:trPr>
          <w:trHeight w:val="313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68-69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spacing w:line="278" w:lineRule="exact"/>
              <w:ind w:right="29"/>
              <w:rPr>
                <w:rFonts w:cs="Tahoma"/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  <w:u w:val="single"/>
              </w:rPr>
              <w:t>Р.р.</w:t>
            </w:r>
            <w:r w:rsidRPr="00990BDF">
              <w:rPr>
                <w:b/>
                <w:bCs/>
                <w:sz w:val="20"/>
                <w:szCs w:val="20"/>
              </w:rPr>
              <w:t xml:space="preserve"> Сочинение</w:t>
            </w:r>
            <w:r w:rsidRPr="00990BDF">
              <w:rPr>
                <w:color w:val="3366FF"/>
                <w:sz w:val="20"/>
                <w:szCs w:val="20"/>
              </w:rPr>
              <w:t xml:space="preserve"> </w:t>
            </w:r>
            <w:r w:rsidRPr="00990BDF">
              <w:rPr>
                <w:b/>
                <w:bCs/>
                <w:sz w:val="20"/>
                <w:szCs w:val="20"/>
              </w:rPr>
              <w:t>по поэме Н.В. Гоголя «Мертвые души».</w:t>
            </w:r>
          </w:p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78" w:lineRule="exact"/>
              <w:ind w:right="29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Цель: выявить степень ус</w:t>
            </w:r>
            <w:r w:rsidRPr="00990BDF">
              <w:rPr>
                <w:sz w:val="20"/>
                <w:szCs w:val="20"/>
              </w:rPr>
              <w:softHyphen/>
              <w:t>воения материала, умение осмыслить тему и полно ее раскрыть; выявить правиль</w:t>
            </w:r>
            <w:r w:rsidRPr="00990BDF">
              <w:rPr>
                <w:sz w:val="20"/>
                <w:szCs w:val="20"/>
              </w:rPr>
              <w:softHyphen/>
              <w:t>ность речевого оформления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rFonts w:cs="Tahoma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Уметь составлять план сочинения, в соответствии с планом расположить материал, соблюдая композицию сочинения.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Самостоятельно выбрать тему, составить план.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spacing w:line="240" w:lineRule="exact"/>
              <w:ind w:right="67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Ф.Д Крюков «Казачка».</w:t>
            </w:r>
          </w:p>
          <w:p w:rsidR="00B1576A" w:rsidRPr="00990BDF" w:rsidRDefault="00B1576A">
            <w:pPr>
              <w:autoSpaceDE w:val="0"/>
              <w:adjustRightIn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 xml:space="preserve">Сочинение </w:t>
            </w:r>
          </w:p>
        </w:tc>
      </w:tr>
      <w:tr w:rsidR="00B1576A" w:rsidRPr="00990BDF">
        <w:trPr>
          <w:trHeight w:val="291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70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rPr>
                <w:b/>
                <w:bCs/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>Контрольная  работа   по теме «Литература первой половины   19  века».</w:t>
            </w:r>
          </w:p>
          <w:p w:rsidR="00B1576A" w:rsidRPr="00990BDF" w:rsidRDefault="00B1576A">
            <w:pPr>
              <w:pStyle w:val="BodyTextIndent3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Цель: проверка знаний и умений 1) по теории литературы; 2)умение анализировать произведение</w:t>
            </w:r>
          </w:p>
          <w:p w:rsidR="00B1576A" w:rsidRPr="00990BDF" w:rsidRDefault="00B1576A">
            <w:pPr>
              <w:autoSpaceDE w:val="0"/>
              <w:adjustRightInd w:val="0"/>
              <w:rPr>
                <w:rFonts w:cs="Tahoma"/>
                <w:b/>
                <w:bCs/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3) знание содержания изученных текстов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rFonts w:cs="Tahoma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69" w:lineRule="exact"/>
              <w:ind w:right="67" w:hanging="1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Знать основные факты из жизни и творчества писателей. Знать проблематику и идейное содержание произведений.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40" w:lineRule="exact"/>
              <w:rPr>
                <w:rFonts w:cs="Tahoma"/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Пьеса Островского «Бедность не порок».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 xml:space="preserve">Тест </w:t>
            </w:r>
          </w:p>
        </w:tc>
      </w:tr>
      <w:tr w:rsidR="00B1576A" w:rsidRPr="00990BDF">
        <w:trPr>
          <w:cantSplit/>
          <w:trHeight w:val="313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30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76A" w:rsidRPr="00990BDF" w:rsidRDefault="00B1576A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</w:p>
          <w:p w:rsidR="00B1576A" w:rsidRPr="00990BDF" w:rsidRDefault="00B1576A">
            <w:pPr>
              <w:autoSpaceDE w:val="0"/>
              <w:adjustRightInd w:val="0"/>
              <w:jc w:val="center"/>
              <w:rPr>
                <w:rFonts w:cs="Tahoma"/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>Литература конца 19.века- 20 века.</w:t>
            </w:r>
          </w:p>
        </w:tc>
      </w:tr>
      <w:tr w:rsidR="00B1576A" w:rsidRPr="00990BDF">
        <w:trPr>
          <w:trHeight w:val="313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71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b/>
                <w:bCs/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 xml:space="preserve">Эпоха А.П. Чехова. Художественное мастерство Чехова.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Художественная деталь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Биография Чехова, «Анна на шее»,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</w:p>
        </w:tc>
      </w:tr>
      <w:tr w:rsidR="00B1576A" w:rsidRPr="00990BDF">
        <w:trPr>
          <w:trHeight w:val="313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72-73-74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rPr>
                <w:b/>
                <w:bCs/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>Рассказы  А.П. Чехова  Образы « футлярных людей».                                                                         Рассказ « Крыжовник»                                               Рассказ «О любви»</w:t>
            </w:r>
          </w:p>
          <w:p w:rsidR="00B1576A" w:rsidRPr="00990BDF" w:rsidRDefault="00B1576A">
            <w:pPr>
              <w:autoSpaceDE w:val="0"/>
              <w:adjustRightInd w:val="0"/>
              <w:rPr>
                <w:rFonts w:cs="Tahom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rFonts w:cs="Tahoma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Индивидуаль ные задания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</w:p>
        </w:tc>
      </w:tr>
      <w:tr w:rsidR="00B1576A" w:rsidRPr="00990BDF">
        <w:trPr>
          <w:trHeight w:val="615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75-76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rFonts w:cs="Tahoma"/>
                <w:b/>
                <w:bCs/>
                <w:sz w:val="20"/>
                <w:szCs w:val="20"/>
                <w:u w:val="single"/>
              </w:rPr>
            </w:pPr>
            <w:r w:rsidRPr="00990BDF">
              <w:rPr>
                <w:b/>
                <w:bCs/>
                <w:sz w:val="20"/>
                <w:szCs w:val="20"/>
              </w:rPr>
              <w:t>Горький. Жизнь и творчество                                 Рассказы о босяках «Челкаш»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Знать основные факты из жизни и творчества писателей. Знать проблематику и идейное содержание произведений.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 xml:space="preserve">Тест </w:t>
            </w:r>
          </w:p>
        </w:tc>
      </w:tr>
      <w:tr w:rsidR="00B1576A" w:rsidRPr="00990BDF">
        <w:trPr>
          <w:cantSplit/>
          <w:trHeight w:val="313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1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spacing w:line="240" w:lineRule="exact"/>
              <w:ind w:right="1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</w:p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40" w:lineRule="exact"/>
              <w:ind w:right="1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rFonts w:cs="Tahoma"/>
                <w:sz w:val="20"/>
                <w:szCs w:val="20"/>
              </w:rPr>
            </w:pPr>
          </w:p>
        </w:tc>
      </w:tr>
      <w:tr w:rsidR="00B1576A" w:rsidRPr="00990BDF">
        <w:trPr>
          <w:trHeight w:val="313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77-78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spacing w:line="240" w:lineRule="exact"/>
              <w:ind w:right="10"/>
              <w:rPr>
                <w:b/>
                <w:bCs/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 xml:space="preserve">  20 век. Литература великих и трагических лет</w:t>
            </w:r>
          </w:p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 xml:space="preserve"> А. А.  Блока Сведения о жизни и творчестве. Своеобразие лирики.    Символизм.                                             «Стихи о Прекрасной Даме!»                        Теория Вечной Женственности                    </w:t>
            </w:r>
            <w:r w:rsidRPr="00990BDF">
              <w:rPr>
                <w:sz w:val="20"/>
                <w:szCs w:val="20"/>
              </w:rPr>
              <w:t xml:space="preserve"> Цель: познакомить с много</w:t>
            </w:r>
            <w:r w:rsidRPr="00990BDF">
              <w:rPr>
                <w:sz w:val="20"/>
                <w:szCs w:val="20"/>
              </w:rPr>
              <w:softHyphen/>
              <w:t>образием жанров и направле</w:t>
            </w:r>
            <w:r w:rsidRPr="00990BDF">
              <w:rPr>
                <w:sz w:val="20"/>
                <w:szCs w:val="20"/>
              </w:rPr>
              <w:softHyphen/>
              <w:t xml:space="preserve">ний в литературе </w:t>
            </w:r>
            <w:r w:rsidRPr="00990BDF">
              <w:rPr>
                <w:sz w:val="20"/>
                <w:szCs w:val="20"/>
                <w:lang w:val="en-US"/>
              </w:rPr>
              <w:t>XX</w:t>
            </w:r>
            <w:r w:rsidRPr="00990BDF">
              <w:rPr>
                <w:sz w:val="20"/>
                <w:szCs w:val="20"/>
              </w:rPr>
              <w:t xml:space="preserve"> века, раскрыть понятие «по</w:t>
            </w:r>
            <w:r w:rsidRPr="00990BDF">
              <w:rPr>
                <w:sz w:val="20"/>
                <w:szCs w:val="20"/>
              </w:rPr>
              <w:softHyphen/>
              <w:t>эзия серебряного века»; познакомить с твор</w:t>
            </w:r>
            <w:r w:rsidRPr="00990BDF">
              <w:rPr>
                <w:sz w:val="20"/>
                <w:szCs w:val="20"/>
              </w:rPr>
              <w:softHyphen/>
              <w:t>ческой биографией поэта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40" w:lineRule="exact"/>
              <w:ind w:right="10" w:hanging="19"/>
              <w:rPr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 xml:space="preserve">Знать </w:t>
            </w:r>
            <w:r w:rsidRPr="00990BDF">
              <w:rPr>
                <w:sz w:val="20"/>
                <w:szCs w:val="20"/>
              </w:rPr>
              <w:t>содержание теоретико-литера</w:t>
            </w:r>
            <w:r w:rsidRPr="00990BDF">
              <w:rPr>
                <w:sz w:val="20"/>
                <w:szCs w:val="20"/>
              </w:rPr>
              <w:softHyphen/>
              <w:t>турных терминов. Уметь выделять главное и значимое в учебном материале Уметь конспекти</w:t>
            </w:r>
            <w:r w:rsidRPr="00990BDF">
              <w:rPr>
                <w:sz w:val="20"/>
                <w:szCs w:val="20"/>
              </w:rPr>
              <w:softHyphen/>
              <w:t>ровать лекцию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40" w:lineRule="exact"/>
              <w:ind w:right="77" w:firstLine="19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Иметь представле</w:t>
            </w:r>
            <w:r w:rsidRPr="00990BDF">
              <w:rPr>
                <w:sz w:val="20"/>
                <w:szCs w:val="20"/>
              </w:rPr>
              <w:softHyphen/>
              <w:t>ние о взаимосвязи литературы и ис</w:t>
            </w:r>
            <w:r w:rsidRPr="00990BDF">
              <w:rPr>
                <w:sz w:val="20"/>
                <w:szCs w:val="20"/>
              </w:rPr>
              <w:softHyphen/>
              <w:t xml:space="preserve">кусства начала </w:t>
            </w:r>
            <w:r w:rsidRPr="00990BDF">
              <w:rPr>
                <w:sz w:val="20"/>
                <w:szCs w:val="20"/>
                <w:lang w:val="en-US"/>
              </w:rPr>
              <w:t>XX</w:t>
            </w:r>
            <w:r w:rsidRPr="00990BDF">
              <w:rPr>
                <w:sz w:val="20"/>
                <w:szCs w:val="20"/>
              </w:rPr>
              <w:t xml:space="preserve"> века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 xml:space="preserve">Стр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</w:p>
        </w:tc>
      </w:tr>
      <w:tr w:rsidR="00B1576A" w:rsidRPr="00990BDF">
        <w:trPr>
          <w:trHeight w:val="313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79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spacing w:line="230" w:lineRule="exact"/>
              <w:ind w:right="10"/>
              <w:rPr>
                <w:b/>
                <w:bCs/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>Стихотворения «О, весна без конца и без краю», «Родина».</w:t>
            </w:r>
          </w:p>
          <w:p w:rsidR="00B1576A" w:rsidRPr="00990BDF" w:rsidRDefault="00B1576A">
            <w:pPr>
              <w:shd w:val="clear" w:color="auto" w:fill="FFFFFF"/>
              <w:spacing w:line="230" w:lineRule="exact"/>
              <w:ind w:right="1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Цель: показать свое</w:t>
            </w:r>
            <w:r w:rsidRPr="00990BDF">
              <w:rPr>
                <w:sz w:val="20"/>
                <w:szCs w:val="20"/>
              </w:rPr>
              <w:softHyphen/>
              <w:t>образие патриотической ли</w:t>
            </w:r>
            <w:r w:rsidRPr="00990BDF">
              <w:rPr>
                <w:sz w:val="20"/>
                <w:szCs w:val="20"/>
              </w:rPr>
              <w:softHyphen/>
              <w:t xml:space="preserve">рики поэта. </w:t>
            </w:r>
          </w:p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30" w:lineRule="exact"/>
              <w:ind w:right="10"/>
              <w:rPr>
                <w:rFonts w:cs="Tahoma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«О, весна без конца и без краю», «Родина».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spacing w:line="240" w:lineRule="exact"/>
              <w:ind w:right="38" w:firstLine="10"/>
              <w:rPr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 xml:space="preserve">Знать </w:t>
            </w:r>
            <w:r w:rsidRPr="00990BDF">
              <w:rPr>
                <w:sz w:val="20"/>
                <w:szCs w:val="20"/>
              </w:rPr>
              <w:t>основные события творче</w:t>
            </w:r>
            <w:r w:rsidRPr="00990BDF">
              <w:rPr>
                <w:sz w:val="20"/>
                <w:szCs w:val="20"/>
              </w:rPr>
              <w:softHyphen/>
              <w:t>ской биографии поэта, его про</w:t>
            </w:r>
            <w:r w:rsidRPr="00990BDF">
              <w:rPr>
                <w:sz w:val="20"/>
                <w:szCs w:val="20"/>
              </w:rPr>
              <w:softHyphen/>
              <w:t>граммные произве</w:t>
            </w:r>
            <w:r w:rsidRPr="00990BDF">
              <w:rPr>
                <w:sz w:val="20"/>
                <w:szCs w:val="20"/>
              </w:rPr>
              <w:softHyphen/>
              <w:t>дения.</w:t>
            </w:r>
          </w:p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40" w:lineRule="exact"/>
              <w:ind w:right="38" w:firstLine="1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 xml:space="preserve"> Уметь анализиро</w:t>
            </w:r>
            <w:r w:rsidRPr="00990BDF">
              <w:rPr>
                <w:sz w:val="20"/>
                <w:szCs w:val="20"/>
              </w:rPr>
              <w:softHyphen/>
              <w:t>вать поэтический текст, выделяя тропы и стилисти</w:t>
            </w:r>
            <w:r w:rsidRPr="00990BDF">
              <w:rPr>
                <w:sz w:val="20"/>
                <w:szCs w:val="20"/>
              </w:rPr>
              <w:softHyphen/>
              <w:t xml:space="preserve">ческие приемы 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40" w:lineRule="exact"/>
              <w:ind w:hanging="19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 xml:space="preserve"> Уметь восприни</w:t>
            </w:r>
            <w:r w:rsidRPr="00990BDF">
              <w:rPr>
                <w:sz w:val="20"/>
                <w:szCs w:val="20"/>
              </w:rPr>
              <w:softHyphen/>
              <w:t>мать творчество А. А. Блока в кон</w:t>
            </w:r>
            <w:r w:rsidRPr="00990BDF">
              <w:rPr>
                <w:sz w:val="20"/>
                <w:szCs w:val="20"/>
              </w:rPr>
              <w:softHyphen/>
              <w:t>тексте эпохи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наизусть</w:t>
            </w:r>
          </w:p>
          <w:p w:rsidR="00B1576A" w:rsidRPr="00990BDF" w:rsidRDefault="00B1576A">
            <w:pPr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«Отговорила роща золотая...»</w:t>
            </w:r>
          </w:p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Инд. задания о Есенине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Анализ стихотворения</w:t>
            </w:r>
          </w:p>
        </w:tc>
      </w:tr>
      <w:tr w:rsidR="00B1576A" w:rsidRPr="00990BDF">
        <w:trPr>
          <w:trHeight w:val="453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81</w:t>
            </w:r>
          </w:p>
          <w:p w:rsidR="00B1576A" w:rsidRPr="00990BDF" w:rsidRDefault="00B1576A">
            <w:pPr>
              <w:autoSpaceDE w:val="0"/>
              <w:adjustRightIn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spacing w:line="259" w:lineRule="exact"/>
              <w:ind w:right="29"/>
              <w:rPr>
                <w:b/>
                <w:bCs/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>С. А. Есенин. Сведения о жизни и творчестве.  Лирика.</w:t>
            </w:r>
          </w:p>
          <w:p w:rsidR="00B1576A" w:rsidRPr="00990BDF" w:rsidRDefault="00B1576A">
            <w:pPr>
              <w:shd w:val="clear" w:color="auto" w:fill="FFFFFF"/>
              <w:spacing w:line="259" w:lineRule="exact"/>
              <w:ind w:right="29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Цель: познакомить с творче</w:t>
            </w:r>
            <w:r w:rsidRPr="00990BDF">
              <w:rPr>
                <w:sz w:val="20"/>
                <w:szCs w:val="20"/>
              </w:rPr>
              <w:softHyphen/>
              <w:t>ством С. А. Есенина.</w:t>
            </w:r>
          </w:p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59" w:lineRule="exact"/>
              <w:ind w:right="29"/>
              <w:rPr>
                <w:rFonts w:cs="Tahom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pStyle w:val="BodyText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«Клен ты мой опавший», «С добрым утром!»</w:t>
            </w:r>
          </w:p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«Я покинул родимый дом»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spacing w:line="240" w:lineRule="exact"/>
              <w:ind w:right="38" w:hanging="10"/>
              <w:rPr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 xml:space="preserve">Знать </w:t>
            </w:r>
            <w:r w:rsidRPr="00990BDF">
              <w:rPr>
                <w:sz w:val="20"/>
                <w:szCs w:val="20"/>
              </w:rPr>
              <w:t>основные события творче</w:t>
            </w:r>
            <w:r w:rsidRPr="00990BDF">
              <w:rPr>
                <w:sz w:val="20"/>
                <w:szCs w:val="20"/>
              </w:rPr>
              <w:softHyphen/>
              <w:t>ской биографии поэта, его про</w:t>
            </w:r>
            <w:r w:rsidRPr="00990BDF">
              <w:rPr>
                <w:sz w:val="20"/>
                <w:szCs w:val="20"/>
              </w:rPr>
              <w:softHyphen/>
              <w:t>граммные произве</w:t>
            </w:r>
            <w:r w:rsidRPr="00990BDF">
              <w:rPr>
                <w:sz w:val="20"/>
                <w:szCs w:val="20"/>
              </w:rPr>
              <w:softHyphen/>
              <w:t>дения.</w:t>
            </w:r>
          </w:p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59" w:lineRule="exact"/>
              <w:ind w:right="29"/>
              <w:rPr>
                <w:rFonts w:cs="Tahoma"/>
                <w:b/>
                <w:bCs/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Уметь анализиро</w:t>
            </w:r>
            <w:r w:rsidRPr="00990BDF">
              <w:rPr>
                <w:sz w:val="20"/>
                <w:szCs w:val="20"/>
              </w:rPr>
              <w:softHyphen/>
              <w:t>вать поэтический текст, выделяя тропы и стилисти</w:t>
            </w:r>
            <w:r w:rsidRPr="00990BDF">
              <w:rPr>
                <w:sz w:val="20"/>
                <w:szCs w:val="20"/>
              </w:rPr>
              <w:softHyphen/>
              <w:t>ческие приемы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Уметь анализировать цветную лексику в канве стихотворения.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Стр.</w:t>
            </w:r>
          </w:p>
          <w:p w:rsidR="00B1576A" w:rsidRPr="00990BDF" w:rsidRDefault="00B1576A">
            <w:pPr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Стихи читать выразительно</w:t>
            </w:r>
          </w:p>
          <w:p w:rsidR="00B1576A" w:rsidRPr="00990BDF" w:rsidRDefault="00B1576A">
            <w:pPr>
              <w:autoSpaceDE w:val="0"/>
              <w:adjustRightIn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Чтение наизусть</w:t>
            </w:r>
          </w:p>
        </w:tc>
      </w:tr>
      <w:tr w:rsidR="00B1576A" w:rsidRPr="00990BDF">
        <w:trPr>
          <w:trHeight w:val="308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82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spacing w:line="259" w:lineRule="exact"/>
              <w:ind w:right="29"/>
              <w:rPr>
                <w:b/>
                <w:bCs/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>Родина и родная природа как источник лирических переживаний</w:t>
            </w:r>
          </w:p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59" w:lineRule="exact"/>
              <w:ind w:right="29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Цель: пока</w:t>
            </w:r>
            <w:r w:rsidRPr="00990BDF">
              <w:rPr>
                <w:sz w:val="20"/>
                <w:szCs w:val="20"/>
              </w:rPr>
              <w:softHyphen/>
              <w:t>зать своеобразие раскрытия темы любви и образа России в творчестве С. А. Есенина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«Отговорила роща золотая»,  «Низкий дом с голубыми ставнями» «Собаке Качалова»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59" w:lineRule="exact"/>
              <w:ind w:right="86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Уметь анализиро</w:t>
            </w:r>
            <w:r w:rsidRPr="00990BDF">
              <w:rPr>
                <w:sz w:val="20"/>
                <w:szCs w:val="20"/>
              </w:rPr>
              <w:softHyphen/>
              <w:t>вать поэтический текст, выделяя тропы и стилисти</w:t>
            </w:r>
            <w:r w:rsidRPr="00990BDF">
              <w:rPr>
                <w:sz w:val="20"/>
                <w:szCs w:val="20"/>
              </w:rPr>
              <w:softHyphen/>
              <w:t>ческие приемы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 xml:space="preserve"> Владеть навыками анализа поэтиче</w:t>
            </w:r>
            <w:r w:rsidRPr="00990BDF">
              <w:rPr>
                <w:sz w:val="20"/>
                <w:szCs w:val="20"/>
              </w:rPr>
              <w:softHyphen/>
              <w:t>ского текста на лек</w:t>
            </w:r>
            <w:r w:rsidRPr="00990BDF">
              <w:rPr>
                <w:sz w:val="20"/>
                <w:szCs w:val="20"/>
              </w:rPr>
              <w:softHyphen/>
              <w:t>сическом и фонети</w:t>
            </w:r>
            <w:r w:rsidRPr="00990BDF">
              <w:rPr>
                <w:sz w:val="20"/>
                <w:szCs w:val="20"/>
              </w:rPr>
              <w:softHyphen/>
              <w:t>ческом уровнях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 xml:space="preserve">Биография Маяковского. Наизусть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Анализ стихотворения</w:t>
            </w:r>
          </w:p>
        </w:tc>
      </w:tr>
      <w:tr w:rsidR="00B1576A" w:rsidRPr="00990BDF">
        <w:trPr>
          <w:trHeight w:val="825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83-84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rPr>
                <w:b/>
                <w:bCs/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>В.В. Маяковский – поэт-новатор. Сатирические стихи и стихи о любви.Противопоставление лирического героя толпе. «Нате!». !Дешевая распродажа»</w:t>
            </w:r>
          </w:p>
          <w:p w:rsidR="00B1576A" w:rsidRPr="00990BDF" w:rsidRDefault="00B1576A">
            <w:pPr>
              <w:autoSpaceDE w:val="0"/>
              <w:adjustRightInd w:val="0"/>
              <w:rPr>
                <w:rFonts w:cs="Tahoma"/>
                <w:b/>
                <w:bCs/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Цель: познакомить с творче</w:t>
            </w:r>
            <w:r w:rsidRPr="00990BDF">
              <w:rPr>
                <w:sz w:val="20"/>
                <w:szCs w:val="20"/>
              </w:rPr>
              <w:softHyphen/>
              <w:t>ством поэта, его лирикой, работать над чтением «лесенки» поэта.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pStyle w:val="Heading9"/>
              <w:rPr>
                <w:b w:val="0"/>
                <w:bCs w:val="0"/>
                <w:sz w:val="20"/>
                <w:szCs w:val="20"/>
              </w:rPr>
            </w:pPr>
            <w:r w:rsidRPr="00990BDF">
              <w:rPr>
                <w:b w:val="0"/>
                <w:bCs w:val="0"/>
                <w:sz w:val="20"/>
                <w:szCs w:val="20"/>
              </w:rPr>
              <w:t>Поэтическое новаторство Маяковского</w:t>
            </w:r>
          </w:p>
          <w:p w:rsidR="00B1576A" w:rsidRPr="00990BDF" w:rsidRDefault="00B1576A">
            <w:pPr>
              <w:autoSpaceDE w:val="0"/>
              <w:adjustRightInd w:val="0"/>
              <w:rPr>
                <w:rFonts w:cs="Tahoma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30" w:lineRule="exact"/>
              <w:ind w:right="77"/>
              <w:rPr>
                <w:rFonts w:cs="Tahoma"/>
                <w:b/>
                <w:bCs/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 xml:space="preserve">Знать </w:t>
            </w:r>
            <w:r w:rsidRPr="00990BDF">
              <w:rPr>
                <w:sz w:val="20"/>
                <w:szCs w:val="20"/>
              </w:rPr>
              <w:t>теоретико-литературные по</w:t>
            </w:r>
            <w:r w:rsidRPr="00990BDF">
              <w:rPr>
                <w:sz w:val="20"/>
                <w:szCs w:val="20"/>
              </w:rPr>
              <w:softHyphen/>
              <w:t>нятие сатира. Уметь выделять смысловые части.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spacing w:line="240" w:lineRule="exact"/>
              <w:ind w:hanging="19"/>
              <w:rPr>
                <w:b/>
                <w:bCs/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Знать о роли рифмы в творчестве Маяковского.</w:t>
            </w:r>
            <w:r w:rsidRPr="00990BDF">
              <w:rPr>
                <w:b/>
                <w:bCs/>
                <w:sz w:val="20"/>
                <w:szCs w:val="20"/>
              </w:rPr>
              <w:t xml:space="preserve"> </w:t>
            </w:r>
          </w:p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40" w:lineRule="exact"/>
              <w:ind w:hanging="19"/>
              <w:rPr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 xml:space="preserve">Уметь </w:t>
            </w:r>
            <w:r w:rsidRPr="00990BDF">
              <w:rPr>
                <w:sz w:val="20"/>
                <w:szCs w:val="20"/>
              </w:rPr>
              <w:t>самостоятельно делать выводы о реальном и  фантастическом в тексте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Инд. задание о Булгакове.</w:t>
            </w:r>
          </w:p>
          <w:p w:rsidR="00B1576A" w:rsidRPr="00990BDF" w:rsidRDefault="00B1576A">
            <w:pPr>
              <w:rPr>
                <w:sz w:val="20"/>
                <w:szCs w:val="20"/>
              </w:rPr>
            </w:pPr>
          </w:p>
          <w:p w:rsidR="00B1576A" w:rsidRPr="00990BDF" w:rsidRDefault="00B1576A">
            <w:pPr>
              <w:autoSpaceDE w:val="0"/>
              <w:adjustRightIn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Наизусть стих</w:t>
            </w:r>
          </w:p>
        </w:tc>
      </w:tr>
      <w:tr w:rsidR="00B1576A" w:rsidRPr="00990BDF">
        <w:trPr>
          <w:trHeight w:val="313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85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spacing w:line="250" w:lineRule="exact"/>
              <w:ind w:right="48" w:firstLine="10"/>
              <w:rPr>
                <w:b/>
                <w:bCs/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 xml:space="preserve"> </w:t>
            </w:r>
            <w:r w:rsidRPr="00990BDF">
              <w:rPr>
                <w:b/>
                <w:bCs/>
                <w:sz w:val="20"/>
                <w:szCs w:val="20"/>
              </w:rPr>
              <w:t>М.А. Булгаков. Сведения о жизни и творчестве. «Собачье сердце» (обзор) Сатирическое изображение действительности.</w:t>
            </w:r>
          </w:p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50" w:lineRule="exact"/>
              <w:ind w:right="48" w:firstLine="1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Цель: Познакомить с биографией писателя и его творческой деятельностью, раскрыть особенности булгаковской сатиры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b/>
                <w:bCs/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«Собачье сердце</w:t>
            </w:r>
            <w:r w:rsidRPr="00990BDF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 xml:space="preserve">Знать основные сведения о жизни и творчестве писателя. </w:t>
            </w:r>
          </w:p>
          <w:p w:rsidR="00B1576A" w:rsidRPr="00990BDF" w:rsidRDefault="00B1576A">
            <w:pPr>
              <w:rPr>
                <w:sz w:val="20"/>
                <w:szCs w:val="20"/>
              </w:rPr>
            </w:pPr>
          </w:p>
          <w:p w:rsidR="00B1576A" w:rsidRPr="00990BDF" w:rsidRDefault="00B1576A">
            <w:pPr>
              <w:rPr>
                <w:sz w:val="20"/>
                <w:szCs w:val="20"/>
              </w:rPr>
            </w:pPr>
          </w:p>
          <w:p w:rsidR="00B1576A" w:rsidRPr="00990BDF" w:rsidRDefault="00B1576A">
            <w:pPr>
              <w:rPr>
                <w:sz w:val="20"/>
                <w:szCs w:val="20"/>
              </w:rPr>
            </w:pPr>
          </w:p>
          <w:p w:rsidR="00B1576A" w:rsidRPr="00990BDF" w:rsidRDefault="00B1576A">
            <w:pPr>
              <w:rPr>
                <w:sz w:val="20"/>
                <w:szCs w:val="20"/>
              </w:rPr>
            </w:pPr>
          </w:p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 xml:space="preserve">Знать содержание повести, особенности булгаковской сатиры, </w:t>
            </w:r>
          </w:p>
        </w:tc>
        <w:tc>
          <w:tcPr>
            <w:tcW w:w="18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Уметь раскрывать художественное своеобразие рассказа. уметь определять нравственную проблематику повести</w:t>
            </w:r>
          </w:p>
          <w:p w:rsidR="00B1576A" w:rsidRPr="00990BDF" w:rsidRDefault="00B1576A">
            <w:pPr>
              <w:rPr>
                <w:sz w:val="20"/>
                <w:szCs w:val="20"/>
              </w:rPr>
            </w:pPr>
          </w:p>
          <w:p w:rsidR="00B1576A" w:rsidRPr="00990BDF" w:rsidRDefault="00B1576A">
            <w:pPr>
              <w:autoSpaceDE w:val="0"/>
              <w:adjustRightIn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rPr>
                <w:rFonts w:cs="Tahoma"/>
                <w:sz w:val="20"/>
                <w:szCs w:val="20"/>
              </w:rPr>
            </w:pPr>
          </w:p>
          <w:p w:rsidR="00B1576A" w:rsidRPr="00990BDF" w:rsidRDefault="00B1576A">
            <w:pPr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 xml:space="preserve">Прочитать повесть, характеристика профессора Преображенского, Шарикова </w:t>
            </w:r>
          </w:p>
          <w:p w:rsidR="00B1576A" w:rsidRPr="00990BDF" w:rsidRDefault="00B1576A">
            <w:pPr>
              <w:autoSpaceDE w:val="0"/>
              <w:adjustRightIn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rFonts w:cs="Tahoma"/>
                <w:sz w:val="20"/>
                <w:szCs w:val="20"/>
              </w:rPr>
            </w:pPr>
          </w:p>
        </w:tc>
      </w:tr>
      <w:tr w:rsidR="00B1576A" w:rsidRPr="00990BDF">
        <w:trPr>
          <w:trHeight w:val="313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86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spacing w:line="250" w:lineRule="exact"/>
              <w:ind w:right="19"/>
              <w:rPr>
                <w:b/>
                <w:bCs/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>Художественные особенности повести. Образ Шарикова.Образ «грядущего хама»</w:t>
            </w:r>
          </w:p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50" w:lineRule="exact"/>
              <w:ind w:right="19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Цель: анализ образа Шарикова.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rFonts w:cs="Tahoma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6A" w:rsidRPr="00990BDF" w:rsidRDefault="00B1576A">
            <w:pPr>
              <w:widowControl/>
              <w:autoSpaceDN/>
              <w:rPr>
                <w:rFonts w:cs="Tahoma"/>
                <w:sz w:val="20"/>
                <w:szCs w:val="20"/>
              </w:rPr>
            </w:pPr>
          </w:p>
        </w:tc>
        <w:tc>
          <w:tcPr>
            <w:tcW w:w="18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6A" w:rsidRPr="00990BDF" w:rsidRDefault="00B1576A">
            <w:pPr>
              <w:widowControl/>
              <w:autoSpaceDN/>
              <w:rPr>
                <w:rFonts w:cs="Tahoma"/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Стр. 377-383.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Характерис тика героя</w:t>
            </w:r>
          </w:p>
        </w:tc>
      </w:tr>
      <w:tr w:rsidR="00B1576A" w:rsidRPr="00990BDF">
        <w:trPr>
          <w:gridAfter w:val="4"/>
          <w:wAfter w:w="3031" w:type="dxa"/>
          <w:trHeight w:val="566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87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spacing w:line="240" w:lineRule="exact"/>
              <w:ind w:right="38" w:hanging="1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Основные события творче</w:t>
            </w:r>
            <w:r w:rsidRPr="00990BDF">
              <w:rPr>
                <w:sz w:val="20"/>
                <w:szCs w:val="20"/>
              </w:rPr>
              <w:softHyphen/>
              <w:t>ской биографии  Г.А.Айги     ,     программные произведения.(Лирика)</w:t>
            </w:r>
          </w:p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59" w:lineRule="exact"/>
              <w:ind w:right="29"/>
              <w:rPr>
                <w:rFonts w:cs="Tahoma"/>
                <w:b/>
                <w:bCs/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Уметь анализиро</w:t>
            </w:r>
            <w:r w:rsidRPr="00990BDF">
              <w:rPr>
                <w:sz w:val="20"/>
                <w:szCs w:val="20"/>
              </w:rPr>
              <w:softHyphen/>
              <w:t>вать поэтический текст, выделяя тропы и стилисти</w:t>
            </w:r>
            <w:r w:rsidRPr="00990BDF">
              <w:rPr>
                <w:sz w:val="20"/>
                <w:szCs w:val="20"/>
              </w:rPr>
              <w:softHyphen/>
              <w:t>ческие приемы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Уметь анализировать цветную лексику в канве стихотворения.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Стих наизусть на выбор.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Анализ стихотворения</w:t>
            </w:r>
          </w:p>
        </w:tc>
      </w:tr>
      <w:tr w:rsidR="00B1576A" w:rsidRPr="00990BDF">
        <w:trPr>
          <w:trHeight w:val="566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88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rPr>
                <w:b/>
                <w:bCs/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>А.Солженицын. Слово о писателе.  Тематика произведенй</w:t>
            </w:r>
          </w:p>
          <w:p w:rsidR="00B1576A" w:rsidRPr="00990BDF" w:rsidRDefault="00B1576A">
            <w:pPr>
              <w:autoSpaceDE w:val="0"/>
              <w:adjustRightInd w:val="0"/>
              <w:rPr>
                <w:rFonts w:cs="Tahoma"/>
                <w:b/>
                <w:bCs/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 xml:space="preserve"> Цель: познакомить с жизнью и творче</w:t>
            </w:r>
            <w:r w:rsidRPr="00990BDF">
              <w:rPr>
                <w:sz w:val="20"/>
                <w:szCs w:val="20"/>
              </w:rPr>
              <w:softHyphen/>
              <w:t>ством , ранним периодом творчества, осознать его пророческий дар, предощущение будущей трагедии.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spacing w:line="240" w:lineRule="exact"/>
              <w:ind w:right="38" w:hanging="10"/>
              <w:rPr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 xml:space="preserve">Знать </w:t>
            </w:r>
            <w:r w:rsidRPr="00990BDF">
              <w:rPr>
                <w:sz w:val="20"/>
                <w:szCs w:val="20"/>
              </w:rPr>
              <w:t>основные события творче</w:t>
            </w:r>
            <w:r w:rsidRPr="00990BDF">
              <w:rPr>
                <w:sz w:val="20"/>
                <w:szCs w:val="20"/>
              </w:rPr>
              <w:softHyphen/>
              <w:t>ской биографии поэта, про</w:t>
            </w:r>
            <w:r w:rsidRPr="00990BDF">
              <w:rPr>
                <w:sz w:val="20"/>
                <w:szCs w:val="20"/>
              </w:rPr>
              <w:softHyphen/>
              <w:t>граммные произве</w:t>
            </w:r>
            <w:r w:rsidRPr="00990BDF">
              <w:rPr>
                <w:sz w:val="20"/>
                <w:szCs w:val="20"/>
              </w:rPr>
              <w:softHyphen/>
              <w:t>дения.</w:t>
            </w:r>
          </w:p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59" w:lineRule="exact"/>
              <w:ind w:right="29"/>
              <w:rPr>
                <w:rFonts w:cs="Tahoma"/>
                <w:b/>
                <w:bCs/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Уметь анализиро</w:t>
            </w:r>
            <w:r w:rsidRPr="00990BDF">
              <w:rPr>
                <w:sz w:val="20"/>
                <w:szCs w:val="20"/>
              </w:rPr>
              <w:softHyphen/>
              <w:t>вать текст, выделяя стилисти</w:t>
            </w:r>
            <w:r w:rsidRPr="00990BDF">
              <w:rPr>
                <w:sz w:val="20"/>
                <w:szCs w:val="20"/>
              </w:rPr>
              <w:softHyphen/>
              <w:t>ческие приемы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Уметь анализировать отрывки из произведений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Стр. 397.</w:t>
            </w:r>
          </w:p>
          <w:p w:rsidR="00B1576A" w:rsidRPr="00990BDF" w:rsidRDefault="00B1576A">
            <w:pPr>
              <w:rPr>
                <w:sz w:val="20"/>
                <w:szCs w:val="20"/>
              </w:rPr>
            </w:pPr>
          </w:p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Стр. 384-386.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Чтение наизусть</w:t>
            </w:r>
          </w:p>
        </w:tc>
      </w:tr>
      <w:tr w:rsidR="00B1576A" w:rsidRPr="00990BDF">
        <w:trPr>
          <w:trHeight w:val="566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89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rPr>
                <w:b/>
                <w:bCs/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>«Матренин двор» Тема праведничества в рассказе</w:t>
            </w:r>
          </w:p>
          <w:p w:rsidR="00B1576A" w:rsidRPr="00990BDF" w:rsidRDefault="00B1576A">
            <w:pPr>
              <w:autoSpaceDE w:val="0"/>
              <w:adjustRightInd w:val="0"/>
              <w:rPr>
                <w:rFonts w:cs="Tahoma"/>
                <w:b/>
                <w:bCs/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Цель: познакомить с особенностями стиля писателя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spacing w:line="240" w:lineRule="exact"/>
              <w:ind w:right="38" w:hanging="10"/>
              <w:rPr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 xml:space="preserve">Знать </w:t>
            </w:r>
            <w:r w:rsidRPr="00990BDF">
              <w:rPr>
                <w:sz w:val="20"/>
                <w:szCs w:val="20"/>
              </w:rPr>
              <w:t>основные события творче</w:t>
            </w:r>
            <w:r w:rsidRPr="00990BDF">
              <w:rPr>
                <w:sz w:val="20"/>
                <w:szCs w:val="20"/>
              </w:rPr>
              <w:softHyphen/>
              <w:t>ской биографии , про</w:t>
            </w:r>
            <w:r w:rsidRPr="00990BDF">
              <w:rPr>
                <w:sz w:val="20"/>
                <w:szCs w:val="20"/>
              </w:rPr>
              <w:softHyphen/>
              <w:t>граммные произве</w:t>
            </w:r>
            <w:r w:rsidRPr="00990BDF">
              <w:rPr>
                <w:sz w:val="20"/>
                <w:szCs w:val="20"/>
              </w:rPr>
              <w:softHyphen/>
              <w:t>дения.</w:t>
            </w:r>
          </w:p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59" w:lineRule="exact"/>
              <w:ind w:right="29"/>
              <w:rPr>
                <w:rFonts w:cs="Tahoma"/>
                <w:b/>
                <w:bCs/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Уметь анализиро</w:t>
            </w:r>
            <w:r w:rsidRPr="00990BDF">
              <w:rPr>
                <w:sz w:val="20"/>
                <w:szCs w:val="20"/>
              </w:rPr>
              <w:softHyphen/>
              <w:t>вать текст, выделяя стилисти</w:t>
            </w:r>
            <w:r w:rsidRPr="00990BDF">
              <w:rPr>
                <w:sz w:val="20"/>
                <w:szCs w:val="20"/>
              </w:rPr>
              <w:softHyphen/>
              <w:t>ческие приемы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</w:p>
        </w:tc>
      </w:tr>
      <w:tr w:rsidR="00B1576A" w:rsidRPr="00990BDF">
        <w:trPr>
          <w:trHeight w:val="313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90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50" w:lineRule="exact"/>
              <w:ind w:right="48" w:firstLine="10"/>
              <w:rPr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>Р.р.Литературные корни образа Матрены. «</w:t>
            </w:r>
            <w:r w:rsidRPr="00990BDF">
              <w:rPr>
                <w:sz w:val="20"/>
                <w:szCs w:val="20"/>
              </w:rPr>
              <w:t>Цель:  выявить смысл названия рассказа, тему, идею.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rFonts w:cs="Tahoma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50" w:lineRule="exact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Знать содержание произведения, основную тему, идею.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spacing w:line="250" w:lineRule="exact"/>
              <w:ind w:firstLine="19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Уметь давать пространственно-временную характеристику.</w:t>
            </w:r>
          </w:p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50" w:lineRule="exact"/>
              <w:ind w:firstLine="19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текста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Характеристика героя</w:t>
            </w:r>
          </w:p>
        </w:tc>
      </w:tr>
      <w:tr w:rsidR="00B1576A" w:rsidRPr="00990BDF">
        <w:trPr>
          <w:trHeight w:val="1246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91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50" w:lineRule="exact"/>
              <w:ind w:right="48" w:firstLine="10"/>
              <w:rPr>
                <w:b/>
                <w:bCs/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 xml:space="preserve">А.Камю .Из биографии.  .Афоризмы Камю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rFonts w:cs="Tahoma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50" w:lineRule="exact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Уметь определять роль детали в тексте.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50" w:lineRule="exact"/>
              <w:ind w:firstLine="19"/>
              <w:rPr>
                <w:rFonts w:cs="Tahoma"/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rPr>
                <w:rFonts w:cs="Tahoma"/>
                <w:sz w:val="20"/>
                <w:szCs w:val="20"/>
              </w:rPr>
            </w:pPr>
          </w:p>
          <w:p w:rsidR="00B1576A" w:rsidRPr="00990BDF" w:rsidRDefault="00B1576A">
            <w:pPr>
              <w:autoSpaceDE w:val="0"/>
              <w:adjustRightIn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rFonts w:cs="Tahoma"/>
                <w:sz w:val="20"/>
                <w:szCs w:val="20"/>
              </w:rPr>
            </w:pPr>
          </w:p>
        </w:tc>
      </w:tr>
      <w:tr w:rsidR="00B1576A" w:rsidRPr="00990BDF">
        <w:trPr>
          <w:trHeight w:val="340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92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50" w:lineRule="exact"/>
              <w:ind w:right="48"/>
              <w:rPr>
                <w:rFonts w:cs="Tahoma"/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>Роман «Посторонний» История создания и проблематика. Понятие об экзистенциализме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50" w:lineRule="exact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Знать жизнь  писателя ,повторить тему романтизм.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50" w:lineRule="exact"/>
              <w:ind w:firstLine="19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Уметь анализировать текст.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rFonts w:cs="Tahoma"/>
                <w:sz w:val="20"/>
                <w:szCs w:val="20"/>
              </w:rPr>
            </w:pPr>
          </w:p>
        </w:tc>
      </w:tr>
      <w:tr w:rsidR="00B1576A" w:rsidRPr="00990BDF">
        <w:trPr>
          <w:trHeight w:val="388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93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Суд над М ерсо. Загадка Мерсо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 xml:space="preserve">Знать </w:t>
            </w:r>
            <w:r w:rsidRPr="00990BDF">
              <w:rPr>
                <w:sz w:val="20"/>
                <w:szCs w:val="20"/>
              </w:rPr>
              <w:t>содержание рассказа</w:t>
            </w:r>
          </w:p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50" w:lineRule="exact"/>
              <w:ind w:firstLine="19"/>
              <w:rPr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 xml:space="preserve">Уметь </w:t>
            </w:r>
            <w:r w:rsidRPr="00990BDF">
              <w:rPr>
                <w:sz w:val="20"/>
                <w:szCs w:val="20"/>
              </w:rPr>
              <w:t>характери</w:t>
            </w:r>
            <w:r w:rsidRPr="00990BDF">
              <w:rPr>
                <w:sz w:val="20"/>
                <w:szCs w:val="20"/>
              </w:rPr>
              <w:softHyphen/>
              <w:t>зовать образ глав</w:t>
            </w:r>
            <w:r w:rsidRPr="00990BDF">
              <w:rPr>
                <w:sz w:val="20"/>
                <w:szCs w:val="20"/>
              </w:rPr>
              <w:softHyphen/>
              <w:t xml:space="preserve">ного героя 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50" w:lineRule="exact"/>
              <w:ind w:firstLine="19"/>
              <w:rPr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 xml:space="preserve">Уметь </w:t>
            </w:r>
            <w:r w:rsidRPr="00990BDF">
              <w:rPr>
                <w:sz w:val="20"/>
                <w:szCs w:val="20"/>
              </w:rPr>
              <w:t>анализиро</w:t>
            </w:r>
            <w:r w:rsidRPr="00990BDF">
              <w:rPr>
                <w:sz w:val="20"/>
                <w:szCs w:val="20"/>
              </w:rPr>
              <w:softHyphen/>
              <w:t>вать художествен</w:t>
            </w:r>
            <w:r w:rsidRPr="00990BDF">
              <w:rPr>
                <w:sz w:val="20"/>
                <w:szCs w:val="20"/>
              </w:rPr>
              <w:softHyphen/>
              <w:t>ный текст.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rFonts w:cs="Tahoma"/>
                <w:sz w:val="20"/>
                <w:szCs w:val="20"/>
              </w:rPr>
            </w:pPr>
          </w:p>
        </w:tc>
      </w:tr>
      <w:tr w:rsidR="00B1576A" w:rsidRPr="00990BDF">
        <w:trPr>
          <w:trHeight w:val="518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94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b/>
                <w:bCs/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>Р.Р. Сочинение .Вечные темы и вечные образы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50" w:lineRule="exact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Знать содержание рассказов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50" w:lineRule="exact"/>
              <w:ind w:firstLine="19"/>
              <w:rPr>
                <w:rFonts w:cs="Tahoma"/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Подготовиться  к сочинению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</w:p>
        </w:tc>
      </w:tr>
      <w:tr w:rsidR="00B1576A" w:rsidRPr="00990BDF">
        <w:trPr>
          <w:trHeight w:val="308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95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b/>
                <w:bCs/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>Дж.Оруэл .Афоризмы Оруэла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spacing w:line="240" w:lineRule="exact"/>
              <w:ind w:right="38" w:hanging="10"/>
              <w:rPr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 xml:space="preserve">Знать </w:t>
            </w:r>
            <w:r w:rsidRPr="00990BDF">
              <w:rPr>
                <w:sz w:val="20"/>
                <w:szCs w:val="20"/>
              </w:rPr>
              <w:t>основные события творче</w:t>
            </w:r>
            <w:r w:rsidRPr="00990BDF">
              <w:rPr>
                <w:sz w:val="20"/>
                <w:szCs w:val="20"/>
              </w:rPr>
              <w:softHyphen/>
              <w:t>ской биографии писателя,  программные произведения.</w:t>
            </w:r>
          </w:p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59" w:lineRule="exact"/>
              <w:ind w:right="29"/>
              <w:rPr>
                <w:rFonts w:cs="Tahoma"/>
                <w:b/>
                <w:bCs/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Уметь анализиро</w:t>
            </w:r>
            <w:r w:rsidRPr="00990BDF">
              <w:rPr>
                <w:sz w:val="20"/>
                <w:szCs w:val="20"/>
              </w:rPr>
              <w:softHyphen/>
              <w:t>вать текст, выделяя тропы и стилисти</w:t>
            </w:r>
            <w:r w:rsidRPr="00990BDF">
              <w:rPr>
                <w:sz w:val="20"/>
                <w:szCs w:val="20"/>
              </w:rPr>
              <w:softHyphen/>
              <w:t>ческие приемы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Уметь анализировать лексику в канве произведения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Анализ отрывка</w:t>
            </w:r>
          </w:p>
        </w:tc>
      </w:tr>
      <w:tr w:rsidR="00B1576A" w:rsidRPr="00990BDF">
        <w:trPr>
          <w:trHeight w:val="469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96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rPr>
                <w:b/>
                <w:bCs/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>Роман «1984» Государство Океания. Судьбы главных героев</w:t>
            </w:r>
          </w:p>
          <w:p w:rsidR="00B1576A" w:rsidRPr="00990BDF" w:rsidRDefault="00B1576A">
            <w:pPr>
              <w:autoSpaceDE w:val="0"/>
              <w:adjustRightInd w:val="0"/>
              <w:rPr>
                <w:rFonts w:cs="Tahoma"/>
                <w:b/>
                <w:bCs/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Цель: познакомить с жизнью и творче</w:t>
            </w:r>
            <w:r w:rsidRPr="00990BDF">
              <w:rPr>
                <w:sz w:val="20"/>
                <w:szCs w:val="20"/>
              </w:rPr>
              <w:softHyphen/>
              <w:t>ством писателя, его романом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spacing w:line="240" w:lineRule="exact"/>
              <w:ind w:right="38" w:hanging="10"/>
              <w:rPr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 xml:space="preserve">Знать </w:t>
            </w:r>
            <w:r w:rsidRPr="00990BDF">
              <w:rPr>
                <w:sz w:val="20"/>
                <w:szCs w:val="20"/>
              </w:rPr>
              <w:t>основные события творче</w:t>
            </w:r>
            <w:r w:rsidRPr="00990BDF">
              <w:rPr>
                <w:sz w:val="20"/>
                <w:szCs w:val="20"/>
              </w:rPr>
              <w:softHyphen/>
              <w:t>ской биографии , про</w:t>
            </w:r>
            <w:r w:rsidRPr="00990BDF">
              <w:rPr>
                <w:sz w:val="20"/>
                <w:szCs w:val="20"/>
              </w:rPr>
              <w:softHyphen/>
              <w:t>граммные произве</w:t>
            </w:r>
            <w:r w:rsidRPr="00990BDF">
              <w:rPr>
                <w:sz w:val="20"/>
                <w:szCs w:val="20"/>
              </w:rPr>
              <w:softHyphen/>
              <w:t>дения.</w:t>
            </w:r>
          </w:p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59" w:lineRule="exact"/>
              <w:ind w:right="29"/>
              <w:rPr>
                <w:rFonts w:cs="Tahoma"/>
                <w:b/>
                <w:bCs/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Уметь анализиро</w:t>
            </w:r>
            <w:r w:rsidRPr="00990BDF">
              <w:rPr>
                <w:sz w:val="20"/>
                <w:szCs w:val="20"/>
              </w:rPr>
              <w:softHyphen/>
              <w:t>вать текст, выделяя тропы и стилисти</w:t>
            </w:r>
            <w:r w:rsidRPr="00990BDF">
              <w:rPr>
                <w:sz w:val="20"/>
                <w:szCs w:val="20"/>
              </w:rPr>
              <w:softHyphen/>
              <w:t>ческие приемы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Уметь анализировать лексику в канве произведения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Стр.</w:t>
            </w:r>
          </w:p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Вопросы 3-6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</w:p>
        </w:tc>
      </w:tr>
      <w:tr w:rsidR="00B1576A" w:rsidRPr="00990BDF">
        <w:trPr>
          <w:trHeight w:val="146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97-98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rPr>
                <w:b/>
                <w:bCs/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>Романсы и песни на слова русских и зарубежных поэтов писателей 19 -  20 веков.</w:t>
            </w:r>
          </w:p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 xml:space="preserve">Цель: знакомство с жанром романса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rFonts w:cs="Tahoma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69" w:lineRule="exact"/>
              <w:ind w:right="67" w:hanging="1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Уметь анализировать стихотворный текст.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78" w:lineRule="exact"/>
              <w:ind w:right="10" w:hanging="10"/>
              <w:rPr>
                <w:rFonts w:cs="Tahoma"/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Наизусть любое произведение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Анализ стихотворения</w:t>
            </w:r>
          </w:p>
        </w:tc>
      </w:tr>
      <w:tr w:rsidR="00B1576A" w:rsidRPr="00990BDF">
        <w:trPr>
          <w:cantSplit/>
          <w:trHeight w:val="313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30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76A" w:rsidRPr="00990BDF" w:rsidRDefault="00B1576A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</w:p>
          <w:p w:rsidR="00B1576A" w:rsidRPr="00990BDF" w:rsidRDefault="00B1576A">
            <w:pPr>
              <w:autoSpaceDE w:val="0"/>
              <w:adjustRightInd w:val="0"/>
              <w:jc w:val="center"/>
              <w:rPr>
                <w:rFonts w:cs="Tahoma"/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 xml:space="preserve">     </w:t>
            </w:r>
          </w:p>
        </w:tc>
      </w:tr>
      <w:tr w:rsidR="00B1576A" w:rsidRPr="00990BDF">
        <w:trPr>
          <w:trHeight w:val="313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99.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69" w:lineRule="exact"/>
              <w:ind w:right="115"/>
              <w:rPr>
                <w:rFonts w:cs="Tahoma"/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>От Шекспира до Хемингуэя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rFonts w:cs="Tahoma"/>
                <w:b/>
                <w:bCs/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>Сравнительный анализ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spacing w:line="278" w:lineRule="exact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Уметь раскрывать</w:t>
            </w:r>
          </w:p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78" w:lineRule="exact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 xml:space="preserve">мотивы поступков героев. 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shd w:val="clear" w:color="auto" w:fill="FFFFFF"/>
              <w:spacing w:line="278" w:lineRule="exact"/>
              <w:ind w:firstLine="19"/>
              <w:rPr>
                <w:rFonts w:cs="Tahoma"/>
                <w:sz w:val="20"/>
                <w:szCs w:val="20"/>
              </w:rPr>
            </w:pPr>
          </w:p>
          <w:p w:rsidR="00B1576A" w:rsidRPr="00990BDF" w:rsidRDefault="00B1576A">
            <w:pPr>
              <w:shd w:val="clear" w:color="auto" w:fill="FFFFFF"/>
              <w:autoSpaceDE w:val="0"/>
              <w:adjustRightInd w:val="0"/>
              <w:spacing w:line="269" w:lineRule="exact"/>
              <w:ind w:hanging="19"/>
              <w:rPr>
                <w:rFonts w:cs="Tahoma"/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rFonts w:cs="Tahoma"/>
                <w:sz w:val="20"/>
                <w:szCs w:val="20"/>
              </w:rPr>
            </w:pPr>
          </w:p>
        </w:tc>
      </w:tr>
      <w:tr w:rsidR="00B1576A" w:rsidRPr="00990BDF">
        <w:trPr>
          <w:trHeight w:val="311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 xml:space="preserve">100.      101     </w:t>
            </w:r>
          </w:p>
          <w:p w:rsidR="00B1576A" w:rsidRPr="00990BDF" w:rsidRDefault="00B1576A">
            <w:pPr>
              <w:rPr>
                <w:sz w:val="20"/>
                <w:szCs w:val="20"/>
              </w:rPr>
            </w:pPr>
          </w:p>
          <w:p w:rsidR="00B1576A" w:rsidRPr="00990BDF" w:rsidRDefault="00B1576A">
            <w:pPr>
              <w:rPr>
                <w:sz w:val="20"/>
                <w:szCs w:val="20"/>
              </w:rPr>
            </w:pPr>
          </w:p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102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rPr>
                <w:b/>
                <w:bCs/>
                <w:sz w:val="20"/>
                <w:szCs w:val="20"/>
              </w:rPr>
            </w:pPr>
            <w:r w:rsidRPr="00990BDF">
              <w:rPr>
                <w:b/>
                <w:bCs/>
                <w:sz w:val="20"/>
                <w:szCs w:val="20"/>
              </w:rPr>
              <w:t>Р.р.Сочинение.Мотив дороги в русской и зарубежной литературе</w:t>
            </w:r>
          </w:p>
          <w:p w:rsidR="00B1576A" w:rsidRPr="00990BDF" w:rsidRDefault="00B1576A">
            <w:pPr>
              <w:autoSpaceDE w:val="0"/>
              <w:adjustRightInd w:val="0"/>
              <w:rPr>
                <w:rFonts w:cs="Tahoma"/>
                <w:b/>
                <w:bCs/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Ц е л и: знать основные литературоведческие термины; уметь анализировать произведения, привлекая литературоведческие знания                      Промежуточная итоговая аттестация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rFonts w:cs="Tahoma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ind w:left="30" w:right="30"/>
              <w:rPr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З н а т ь: изученные теоретико-литера-турные понятия.</w:t>
            </w:r>
          </w:p>
          <w:p w:rsidR="00B1576A" w:rsidRPr="00990BDF" w:rsidRDefault="00B1576A">
            <w:pPr>
              <w:autoSpaceDE w:val="0"/>
              <w:adjustRightInd w:val="0"/>
              <w:rPr>
                <w:rFonts w:cs="Tahoma"/>
                <w:b/>
                <w:bCs/>
                <w:sz w:val="20"/>
                <w:szCs w:val="20"/>
              </w:rPr>
            </w:pPr>
            <w:r w:rsidRPr="00990BDF">
              <w:rPr>
                <w:sz w:val="20"/>
                <w:szCs w:val="20"/>
              </w:rPr>
              <w:t>У м е т ь: анализировать художественный текст (фор-мулировать тему, идею, проблематику, давать характеристику героев, ха-рактеризовать особенности сюжета, композиции, роль ИВС, выявлять авторскую позицию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76A" w:rsidRPr="00990BDF" w:rsidRDefault="00B1576A">
            <w:pPr>
              <w:autoSpaceDE w:val="0"/>
              <w:adjustRightInd w:val="0"/>
              <w:rPr>
                <w:rFonts w:cs="Tahoma"/>
                <w:sz w:val="20"/>
                <w:szCs w:val="20"/>
              </w:rPr>
            </w:pPr>
          </w:p>
        </w:tc>
      </w:tr>
    </w:tbl>
    <w:p w:rsidR="00B1576A" w:rsidRPr="00990BDF" w:rsidRDefault="00B1576A" w:rsidP="00CD03B7">
      <w:pPr>
        <w:widowControl/>
        <w:autoSpaceDN/>
        <w:rPr>
          <w:rFonts w:cs="Tahoma"/>
          <w:sz w:val="20"/>
          <w:szCs w:val="20"/>
        </w:rPr>
        <w:sectPr w:rsidR="00B1576A" w:rsidRPr="00990BDF">
          <w:type w:val="continuous"/>
          <w:pgSz w:w="16834" w:h="11909" w:orient="landscape"/>
          <w:pgMar w:top="568" w:right="1169" w:bottom="709" w:left="1169" w:header="720" w:footer="720" w:gutter="0"/>
          <w:cols w:space="720"/>
        </w:sectPr>
      </w:pPr>
    </w:p>
    <w:p w:rsidR="00B1576A" w:rsidRPr="00990BDF" w:rsidRDefault="00B1576A" w:rsidP="00CD03B7">
      <w:pPr>
        <w:rPr>
          <w:rFonts w:cs="Tahoma"/>
          <w:sz w:val="20"/>
          <w:szCs w:val="20"/>
        </w:rPr>
      </w:pPr>
    </w:p>
    <w:p w:rsidR="00B1576A" w:rsidRPr="00990BDF" w:rsidRDefault="00B1576A" w:rsidP="00E023BF">
      <w:pPr>
        <w:rPr>
          <w:rFonts w:cs="Tahoma"/>
          <w:sz w:val="20"/>
          <w:szCs w:val="20"/>
        </w:rPr>
      </w:pPr>
    </w:p>
    <w:p w:rsidR="00B1576A" w:rsidRPr="00990BDF" w:rsidRDefault="00B1576A" w:rsidP="00E023BF">
      <w:pPr>
        <w:autoSpaceDE w:val="0"/>
        <w:adjustRightInd w:val="0"/>
        <w:rPr>
          <w:rFonts w:cs="Tahoma"/>
          <w:sz w:val="20"/>
          <w:szCs w:val="20"/>
        </w:rPr>
      </w:pPr>
    </w:p>
    <w:p w:rsidR="00B1576A" w:rsidRPr="00990BDF" w:rsidRDefault="00B1576A" w:rsidP="00E023BF">
      <w:pPr>
        <w:autoSpaceDE w:val="0"/>
        <w:adjustRightInd w:val="0"/>
        <w:rPr>
          <w:rFonts w:cs="Tahoma"/>
          <w:sz w:val="20"/>
          <w:szCs w:val="20"/>
        </w:rPr>
      </w:pPr>
    </w:p>
    <w:p w:rsidR="00B1576A" w:rsidRPr="00C3413D" w:rsidRDefault="00B1576A" w:rsidP="00E023BF">
      <w:pPr>
        <w:autoSpaceDE w:val="0"/>
        <w:adjustRightInd w:val="0"/>
        <w:jc w:val="center"/>
        <w:rPr>
          <w:rFonts w:cs="Tahoma"/>
          <w:b/>
          <w:bCs/>
          <w:sz w:val="24"/>
          <w:szCs w:val="24"/>
        </w:rPr>
      </w:pPr>
    </w:p>
    <w:p w:rsidR="00B1576A" w:rsidRPr="00C3413D" w:rsidRDefault="00B1576A" w:rsidP="00E023BF">
      <w:pPr>
        <w:autoSpaceDE w:val="0"/>
        <w:adjustRightInd w:val="0"/>
        <w:jc w:val="center"/>
        <w:rPr>
          <w:rFonts w:cs="Tahoma"/>
          <w:b/>
          <w:bCs/>
          <w:sz w:val="24"/>
          <w:szCs w:val="24"/>
        </w:rPr>
      </w:pPr>
    </w:p>
    <w:p w:rsidR="00B1576A" w:rsidRPr="00C3413D" w:rsidRDefault="00B1576A" w:rsidP="00E023BF">
      <w:pPr>
        <w:autoSpaceDE w:val="0"/>
        <w:adjustRightInd w:val="0"/>
        <w:jc w:val="center"/>
        <w:rPr>
          <w:rFonts w:cs="Tahoma"/>
          <w:b/>
          <w:bCs/>
          <w:sz w:val="24"/>
          <w:szCs w:val="24"/>
        </w:rPr>
      </w:pPr>
    </w:p>
    <w:p w:rsidR="00B1576A" w:rsidRPr="00C3413D" w:rsidRDefault="00B1576A" w:rsidP="00E023BF">
      <w:pPr>
        <w:pStyle w:val="Standard"/>
        <w:widowControl w:val="0"/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</w:p>
    <w:p w:rsidR="00B1576A" w:rsidRPr="00C3413D" w:rsidRDefault="00B1576A" w:rsidP="00C40D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576A" w:rsidRDefault="00B1576A" w:rsidP="00C40D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576A" w:rsidRDefault="00B1576A" w:rsidP="00C40D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576A" w:rsidRDefault="00B1576A">
      <w:pPr>
        <w:pStyle w:val="Standard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B1576A" w:rsidRDefault="00B1576A">
      <w:pPr>
        <w:pStyle w:val="Standard"/>
        <w:rPr>
          <w:rFonts w:cs="Tahoma"/>
        </w:rPr>
      </w:pPr>
    </w:p>
    <w:p w:rsidR="00B1576A" w:rsidRDefault="00B1576A">
      <w:pPr>
        <w:pStyle w:val="Standard"/>
        <w:rPr>
          <w:rFonts w:cs="Tahoma"/>
        </w:rPr>
      </w:pPr>
    </w:p>
    <w:p w:rsidR="00B1576A" w:rsidRDefault="00B1576A">
      <w:pPr>
        <w:pStyle w:val="Standard"/>
        <w:rPr>
          <w:rFonts w:cs="Tahoma"/>
        </w:rPr>
      </w:pPr>
    </w:p>
    <w:sectPr w:rsidR="00B1576A" w:rsidSect="00CB6958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76A" w:rsidRDefault="00B1576A">
      <w:pPr>
        <w:spacing w:after="0" w:line="240" w:lineRule="auto"/>
        <w:rPr>
          <w:rFonts w:cs="Tahoma"/>
        </w:rPr>
      </w:pPr>
      <w:r>
        <w:rPr>
          <w:rFonts w:cs="Tahoma"/>
        </w:rPr>
        <w:separator/>
      </w:r>
    </w:p>
  </w:endnote>
  <w:endnote w:type="continuationSeparator" w:id="1">
    <w:p w:rsidR="00B1576A" w:rsidRDefault="00B1576A">
      <w:pPr>
        <w:spacing w:after="0" w:line="240" w:lineRule="auto"/>
        <w:rPr>
          <w:rFonts w:cs="Tahoma"/>
        </w:rPr>
      </w:pPr>
      <w:r>
        <w:rPr>
          <w:rFonts w:cs="Tahoma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76A" w:rsidRDefault="00B1576A">
      <w:pPr>
        <w:spacing w:after="0" w:line="240" w:lineRule="auto"/>
        <w:rPr>
          <w:rFonts w:cs="Tahoma"/>
        </w:rPr>
      </w:pPr>
      <w:r>
        <w:rPr>
          <w:rFonts w:cs="Tahoma"/>
          <w:color w:val="000000"/>
        </w:rPr>
        <w:separator/>
      </w:r>
    </w:p>
  </w:footnote>
  <w:footnote w:type="continuationSeparator" w:id="1">
    <w:p w:rsidR="00B1576A" w:rsidRDefault="00B1576A">
      <w:pPr>
        <w:spacing w:after="0" w:line="240" w:lineRule="auto"/>
        <w:rPr>
          <w:rFonts w:cs="Tahoma"/>
        </w:rPr>
      </w:pPr>
      <w:r>
        <w:rPr>
          <w:rFonts w:cs="Tahoma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163E"/>
    <w:multiLevelType w:val="multilevel"/>
    <w:tmpl w:val="E506D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86CA5"/>
    <w:multiLevelType w:val="hybridMultilevel"/>
    <w:tmpl w:val="A2DC8534"/>
    <w:lvl w:ilvl="0" w:tplc="0B8436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8F7605"/>
    <w:multiLevelType w:val="multilevel"/>
    <w:tmpl w:val="E506D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D566FE"/>
    <w:multiLevelType w:val="multilevel"/>
    <w:tmpl w:val="C4C4104C"/>
    <w:styleLink w:val="WWNum5"/>
    <w:lvl w:ilvl="0">
      <w:start w:val="1"/>
      <w:numFmt w:val="decimal"/>
      <w:lvlText w:val="%1."/>
      <w:lvlJc w:val="left"/>
      <w:pPr>
        <w:ind w:left="390" w:hanging="360"/>
      </w:pPr>
    </w:lvl>
    <w:lvl w:ilvl="1">
      <w:start w:val="1"/>
      <w:numFmt w:val="lowerLetter"/>
      <w:lvlText w:val="%2."/>
      <w:lvlJc w:val="left"/>
      <w:pPr>
        <w:ind w:left="1110" w:hanging="360"/>
      </w:pPr>
    </w:lvl>
    <w:lvl w:ilvl="2">
      <w:start w:val="1"/>
      <w:numFmt w:val="lowerRoman"/>
      <w:lvlText w:val="%1.%2.%3."/>
      <w:lvlJc w:val="right"/>
      <w:pPr>
        <w:ind w:left="1830" w:hanging="180"/>
      </w:pPr>
    </w:lvl>
    <w:lvl w:ilvl="3">
      <w:start w:val="1"/>
      <w:numFmt w:val="decimal"/>
      <w:lvlText w:val="%1.%2.%3.%4."/>
      <w:lvlJc w:val="left"/>
      <w:pPr>
        <w:ind w:left="2550" w:hanging="360"/>
      </w:pPr>
    </w:lvl>
    <w:lvl w:ilvl="4">
      <w:start w:val="1"/>
      <w:numFmt w:val="lowerLetter"/>
      <w:lvlText w:val="%1.%2.%3.%4.%5."/>
      <w:lvlJc w:val="left"/>
      <w:pPr>
        <w:ind w:left="3270" w:hanging="360"/>
      </w:pPr>
    </w:lvl>
    <w:lvl w:ilvl="5">
      <w:start w:val="1"/>
      <w:numFmt w:val="lowerRoman"/>
      <w:lvlText w:val="%1.%2.%3.%4.%5.%6."/>
      <w:lvlJc w:val="right"/>
      <w:pPr>
        <w:ind w:left="3990" w:hanging="180"/>
      </w:pPr>
    </w:lvl>
    <w:lvl w:ilvl="6">
      <w:start w:val="1"/>
      <w:numFmt w:val="decimal"/>
      <w:lvlText w:val="%1.%2.%3.%4.%5.%6.%7."/>
      <w:lvlJc w:val="left"/>
      <w:pPr>
        <w:ind w:left="4710" w:hanging="360"/>
      </w:pPr>
    </w:lvl>
    <w:lvl w:ilvl="7">
      <w:start w:val="1"/>
      <w:numFmt w:val="lowerLetter"/>
      <w:lvlText w:val="%1.%2.%3.%4.%5.%6.%7.%8."/>
      <w:lvlJc w:val="left"/>
      <w:pPr>
        <w:ind w:left="5430" w:hanging="360"/>
      </w:pPr>
    </w:lvl>
    <w:lvl w:ilvl="8">
      <w:start w:val="1"/>
      <w:numFmt w:val="lowerRoman"/>
      <w:lvlText w:val="%1.%2.%3.%4.%5.%6.%7.%8.%9."/>
      <w:lvlJc w:val="right"/>
      <w:pPr>
        <w:ind w:left="6150" w:hanging="180"/>
      </w:pPr>
    </w:lvl>
  </w:abstractNum>
  <w:abstractNum w:abstractNumId="4">
    <w:nsid w:val="2CE637C1"/>
    <w:multiLevelType w:val="multilevel"/>
    <w:tmpl w:val="6504A166"/>
    <w:styleLink w:val="WWNum8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>
    <w:nsid w:val="310A779E"/>
    <w:multiLevelType w:val="multilevel"/>
    <w:tmpl w:val="962A3D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AE3E86"/>
    <w:multiLevelType w:val="multilevel"/>
    <w:tmpl w:val="D9B8FB7E"/>
    <w:styleLink w:val="WWNum3"/>
    <w:lvl w:ilvl="0">
      <w:start w:val="76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>
    <w:nsid w:val="35D0248C"/>
    <w:multiLevelType w:val="multilevel"/>
    <w:tmpl w:val="786A0468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8">
    <w:nsid w:val="39B879A6"/>
    <w:multiLevelType w:val="multilevel"/>
    <w:tmpl w:val="722C7E80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9">
    <w:nsid w:val="41DA0E2C"/>
    <w:multiLevelType w:val="multilevel"/>
    <w:tmpl w:val="E06076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450E87"/>
    <w:multiLevelType w:val="multilevel"/>
    <w:tmpl w:val="E4AAD302"/>
    <w:styleLink w:val="WW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1">
    <w:nsid w:val="46806A52"/>
    <w:multiLevelType w:val="multilevel"/>
    <w:tmpl w:val="1DC8C52A"/>
    <w:styleLink w:val="WWNum7"/>
    <w:lvl w:ilvl="0">
      <w:numFmt w:val="bullet"/>
      <w:lvlText w:val="-"/>
      <w:lvlJc w:val="left"/>
      <w:pPr>
        <w:ind w:firstLine="56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>
    <w:nsid w:val="4B327A08"/>
    <w:multiLevelType w:val="multilevel"/>
    <w:tmpl w:val="D28A7134"/>
    <w:styleLink w:val="WWNum4"/>
    <w:lvl w:ilvl="0">
      <w:start w:val="80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>
    <w:nsid w:val="7ECF1D77"/>
    <w:multiLevelType w:val="multilevel"/>
    <w:tmpl w:val="E506D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2"/>
  </w:num>
  <w:num w:numId="5">
    <w:abstractNumId w:val="3"/>
  </w:num>
  <w:num w:numId="6">
    <w:abstractNumId w:val="10"/>
  </w:num>
  <w:num w:numId="7">
    <w:abstractNumId w:val="11"/>
  </w:num>
  <w:num w:numId="8">
    <w:abstractNumId w:val="4"/>
  </w:num>
  <w:num w:numId="9">
    <w:abstractNumId w:val="5"/>
  </w:num>
  <w:num w:numId="10">
    <w:abstractNumId w:val="5"/>
    <w:lvlOverride w:ilvl="0">
      <w:startOverride w:val="1"/>
    </w:lvlOverride>
  </w:num>
  <w:num w:numId="11">
    <w:abstractNumId w:val="4"/>
  </w:num>
  <w:num w:numId="12">
    <w:abstractNumId w:val="9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FB8"/>
    <w:rsid w:val="000066E1"/>
    <w:rsid w:val="00034150"/>
    <w:rsid w:val="000C472C"/>
    <w:rsid w:val="000E54F4"/>
    <w:rsid w:val="001278CE"/>
    <w:rsid w:val="00162328"/>
    <w:rsid w:val="00164E27"/>
    <w:rsid w:val="00182559"/>
    <w:rsid w:val="001839AA"/>
    <w:rsid w:val="001B3818"/>
    <w:rsid w:val="002F6C61"/>
    <w:rsid w:val="00315C24"/>
    <w:rsid w:val="003708D3"/>
    <w:rsid w:val="00372C5A"/>
    <w:rsid w:val="003879EC"/>
    <w:rsid w:val="003D3956"/>
    <w:rsid w:val="004339A3"/>
    <w:rsid w:val="00435545"/>
    <w:rsid w:val="004A486C"/>
    <w:rsid w:val="004E704A"/>
    <w:rsid w:val="00520E12"/>
    <w:rsid w:val="0055629F"/>
    <w:rsid w:val="00570451"/>
    <w:rsid w:val="0063566C"/>
    <w:rsid w:val="006E4F9F"/>
    <w:rsid w:val="007D6E5F"/>
    <w:rsid w:val="00814361"/>
    <w:rsid w:val="00890335"/>
    <w:rsid w:val="008D1A24"/>
    <w:rsid w:val="008D2B0B"/>
    <w:rsid w:val="00930A16"/>
    <w:rsid w:val="00990BDF"/>
    <w:rsid w:val="009E7FB8"/>
    <w:rsid w:val="009F3C11"/>
    <w:rsid w:val="00AA7556"/>
    <w:rsid w:val="00AB1F01"/>
    <w:rsid w:val="00AD496C"/>
    <w:rsid w:val="00B1576A"/>
    <w:rsid w:val="00B31E03"/>
    <w:rsid w:val="00B72FFE"/>
    <w:rsid w:val="00B87789"/>
    <w:rsid w:val="00B96D1E"/>
    <w:rsid w:val="00BB6CE8"/>
    <w:rsid w:val="00BD62A0"/>
    <w:rsid w:val="00BF0B60"/>
    <w:rsid w:val="00C3413D"/>
    <w:rsid w:val="00C40D95"/>
    <w:rsid w:val="00CA4341"/>
    <w:rsid w:val="00CB6958"/>
    <w:rsid w:val="00CD03B7"/>
    <w:rsid w:val="00D112FA"/>
    <w:rsid w:val="00D147B9"/>
    <w:rsid w:val="00D32DA7"/>
    <w:rsid w:val="00D50C0F"/>
    <w:rsid w:val="00D64225"/>
    <w:rsid w:val="00D91EF2"/>
    <w:rsid w:val="00DC0ED0"/>
    <w:rsid w:val="00DC503A"/>
    <w:rsid w:val="00E00ED7"/>
    <w:rsid w:val="00E023BF"/>
    <w:rsid w:val="00E138B5"/>
    <w:rsid w:val="00E94068"/>
    <w:rsid w:val="00EB7E9D"/>
    <w:rsid w:val="00EC5B8E"/>
    <w:rsid w:val="00EF7AB2"/>
    <w:rsid w:val="00F032C9"/>
    <w:rsid w:val="00F51F39"/>
    <w:rsid w:val="00F53CC9"/>
    <w:rsid w:val="00F56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F0B60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D03B7"/>
    <w:pPr>
      <w:keepNext/>
      <w:shd w:val="clear" w:color="auto" w:fill="FFFFFF"/>
      <w:suppressAutoHyphens w:val="0"/>
      <w:autoSpaceDE w:val="0"/>
      <w:adjustRightInd w:val="0"/>
      <w:spacing w:after="0" w:line="278" w:lineRule="exact"/>
      <w:ind w:right="48" w:firstLine="10"/>
      <w:textAlignment w:val="auto"/>
      <w:outlineLvl w:val="0"/>
    </w:pPr>
    <w:rPr>
      <w:kern w:val="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D03B7"/>
    <w:pPr>
      <w:keepNext/>
      <w:shd w:val="clear" w:color="auto" w:fill="FFFFFF"/>
      <w:suppressAutoHyphens w:val="0"/>
      <w:autoSpaceDE w:val="0"/>
      <w:adjustRightInd w:val="0"/>
      <w:spacing w:after="0" w:line="278" w:lineRule="exact"/>
      <w:textAlignment w:val="auto"/>
      <w:outlineLvl w:val="1"/>
    </w:pPr>
    <w:rPr>
      <w:b/>
      <w:bCs/>
      <w:kern w:val="0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CD03B7"/>
    <w:pPr>
      <w:keepNext/>
      <w:shd w:val="clear" w:color="auto" w:fill="FFFFFF"/>
      <w:suppressAutoHyphens w:val="0"/>
      <w:autoSpaceDE w:val="0"/>
      <w:adjustRightInd w:val="0"/>
      <w:spacing w:after="0" w:line="278" w:lineRule="exact"/>
      <w:ind w:right="29"/>
      <w:textAlignment w:val="auto"/>
      <w:outlineLvl w:val="2"/>
    </w:pPr>
    <w:rPr>
      <w:b/>
      <w:bCs/>
      <w:kern w:val="0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D03B7"/>
    <w:pPr>
      <w:keepNext/>
      <w:suppressAutoHyphens w:val="0"/>
      <w:autoSpaceDE w:val="0"/>
      <w:adjustRightInd w:val="0"/>
      <w:spacing w:after="0" w:line="240" w:lineRule="auto"/>
      <w:textAlignment w:val="auto"/>
      <w:outlineLvl w:val="3"/>
    </w:pPr>
    <w:rPr>
      <w:b/>
      <w:bCs/>
      <w:kern w:val="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D03B7"/>
    <w:pPr>
      <w:keepNext/>
      <w:shd w:val="clear" w:color="auto" w:fill="FFFFFF"/>
      <w:suppressAutoHyphens w:val="0"/>
      <w:autoSpaceDE w:val="0"/>
      <w:adjustRightInd w:val="0"/>
      <w:spacing w:after="0" w:line="250" w:lineRule="exact"/>
      <w:ind w:right="77"/>
      <w:textAlignment w:val="auto"/>
      <w:outlineLvl w:val="4"/>
    </w:pPr>
    <w:rPr>
      <w:kern w:val="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CD03B7"/>
    <w:pPr>
      <w:keepNext/>
      <w:shd w:val="clear" w:color="auto" w:fill="FFFFFF"/>
      <w:suppressAutoHyphens w:val="0"/>
      <w:autoSpaceDE w:val="0"/>
      <w:adjustRightInd w:val="0"/>
      <w:spacing w:after="0" w:line="278" w:lineRule="exact"/>
      <w:ind w:right="38"/>
      <w:textAlignment w:val="auto"/>
      <w:outlineLvl w:val="5"/>
    </w:pPr>
    <w:rPr>
      <w:b/>
      <w:bCs/>
      <w:kern w:val="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CD03B7"/>
    <w:pPr>
      <w:keepNext/>
      <w:shd w:val="clear" w:color="auto" w:fill="FFFFFF"/>
      <w:suppressAutoHyphens w:val="0"/>
      <w:autoSpaceDE w:val="0"/>
      <w:adjustRightInd w:val="0"/>
      <w:spacing w:after="0" w:line="240" w:lineRule="exact"/>
      <w:ind w:right="19"/>
      <w:textAlignment w:val="auto"/>
      <w:outlineLvl w:val="6"/>
    </w:pPr>
    <w:rPr>
      <w:b/>
      <w:bCs/>
      <w:kern w:val="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CD03B7"/>
    <w:pPr>
      <w:keepNext/>
      <w:shd w:val="clear" w:color="auto" w:fill="FFFFFF"/>
      <w:suppressAutoHyphens w:val="0"/>
      <w:autoSpaceDE w:val="0"/>
      <w:adjustRightInd w:val="0"/>
      <w:spacing w:after="0" w:line="278" w:lineRule="exact"/>
      <w:textAlignment w:val="auto"/>
      <w:outlineLvl w:val="7"/>
    </w:pPr>
    <w:rPr>
      <w:b/>
      <w:bCs/>
      <w:kern w:val="0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CD03B7"/>
    <w:pPr>
      <w:keepNext/>
      <w:shd w:val="clear" w:color="auto" w:fill="FFFFFF"/>
      <w:suppressAutoHyphens w:val="0"/>
      <w:autoSpaceDE w:val="0"/>
      <w:adjustRightInd w:val="0"/>
      <w:spacing w:after="0" w:line="240" w:lineRule="exact"/>
      <w:ind w:firstLine="19"/>
      <w:textAlignment w:val="auto"/>
      <w:outlineLvl w:val="8"/>
    </w:pPr>
    <w:rPr>
      <w:b/>
      <w:bCs/>
      <w:kern w:val="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6D1E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96D1E"/>
    <w:rPr>
      <w:rFonts w:ascii="Cambria" w:hAnsi="Cambria" w:cs="Cambria"/>
      <w:b/>
      <w:bCs/>
      <w:i/>
      <w:iCs/>
      <w:kern w:val="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96D1E"/>
    <w:rPr>
      <w:rFonts w:ascii="Cambria" w:hAnsi="Cambria" w:cs="Cambria"/>
      <w:b/>
      <w:bCs/>
      <w:kern w:val="3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96D1E"/>
    <w:rPr>
      <w:rFonts w:ascii="Calibri" w:hAnsi="Calibri" w:cs="Calibri"/>
      <w:b/>
      <w:bCs/>
      <w:kern w:val="3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96D1E"/>
    <w:rPr>
      <w:rFonts w:ascii="Calibri" w:hAnsi="Calibri" w:cs="Calibri"/>
      <w:b/>
      <w:bCs/>
      <w:i/>
      <w:iCs/>
      <w:kern w:val="3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96D1E"/>
    <w:rPr>
      <w:rFonts w:ascii="Calibri" w:hAnsi="Calibri" w:cs="Calibri"/>
      <w:b/>
      <w:bCs/>
      <w:kern w:val="3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96D1E"/>
    <w:rPr>
      <w:rFonts w:ascii="Calibri" w:hAnsi="Calibri" w:cs="Calibri"/>
      <w:kern w:val="3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96D1E"/>
    <w:rPr>
      <w:rFonts w:ascii="Calibri" w:hAnsi="Calibri" w:cs="Calibri"/>
      <w:i/>
      <w:iCs/>
      <w:kern w:val="3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96D1E"/>
    <w:rPr>
      <w:rFonts w:ascii="Cambria" w:hAnsi="Cambria" w:cs="Cambria"/>
      <w:kern w:val="3"/>
    </w:rPr>
  </w:style>
  <w:style w:type="paragraph" w:customStyle="1" w:styleId="Standard">
    <w:name w:val="Standard"/>
    <w:uiPriority w:val="99"/>
    <w:rsid w:val="00BF0B60"/>
    <w:pPr>
      <w:suppressAutoHyphens/>
      <w:autoSpaceDN w:val="0"/>
      <w:spacing w:after="200" w:line="276" w:lineRule="auto"/>
      <w:textAlignment w:val="baseline"/>
    </w:pPr>
    <w:rPr>
      <w:rFonts w:cs="Calibri"/>
      <w:kern w:val="3"/>
    </w:rPr>
  </w:style>
  <w:style w:type="paragraph" w:customStyle="1" w:styleId="Heading">
    <w:name w:val="Heading"/>
    <w:basedOn w:val="Standard"/>
    <w:next w:val="Textbody"/>
    <w:uiPriority w:val="99"/>
    <w:rsid w:val="00BF0B6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BF0B60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List">
    <w:name w:val="List"/>
    <w:basedOn w:val="Textbody"/>
    <w:uiPriority w:val="99"/>
    <w:rsid w:val="00BF0B60"/>
  </w:style>
  <w:style w:type="paragraph" w:styleId="Caption">
    <w:name w:val="caption"/>
    <w:basedOn w:val="Standard"/>
    <w:uiPriority w:val="99"/>
    <w:qFormat/>
    <w:rsid w:val="00BF0B6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BF0B60"/>
    <w:pPr>
      <w:suppressLineNumbers/>
    </w:pPr>
  </w:style>
  <w:style w:type="paragraph" w:styleId="ListParagraph">
    <w:name w:val="List Paragraph"/>
    <w:basedOn w:val="Standard"/>
    <w:uiPriority w:val="99"/>
    <w:qFormat/>
    <w:rsid w:val="00BF0B60"/>
    <w:pPr>
      <w:ind w:left="720"/>
    </w:pPr>
    <w:rPr>
      <w:lang w:eastAsia="en-US"/>
    </w:rPr>
  </w:style>
  <w:style w:type="paragraph" w:customStyle="1" w:styleId="TableContents">
    <w:name w:val="Table Contents"/>
    <w:basedOn w:val="Standard"/>
    <w:uiPriority w:val="99"/>
    <w:rsid w:val="00BF0B60"/>
    <w:pPr>
      <w:suppressLineNumbers/>
    </w:pPr>
  </w:style>
  <w:style w:type="paragraph" w:customStyle="1" w:styleId="TableHeading">
    <w:name w:val="Table Heading"/>
    <w:basedOn w:val="TableContents"/>
    <w:uiPriority w:val="99"/>
    <w:rsid w:val="00BF0B60"/>
    <w:pPr>
      <w:jc w:val="center"/>
    </w:pPr>
    <w:rPr>
      <w:b/>
      <w:bCs/>
    </w:rPr>
  </w:style>
  <w:style w:type="character" w:customStyle="1" w:styleId="a">
    <w:name w:val="Основной текст Знак"/>
    <w:basedOn w:val="DefaultParagraphFont"/>
    <w:uiPriority w:val="99"/>
    <w:rsid w:val="00BF0B60"/>
    <w:rPr>
      <w:rFonts w:ascii="Times New Roman" w:hAnsi="Times New Roman" w:cs="Times New Roman"/>
      <w:sz w:val="20"/>
      <w:szCs w:val="20"/>
    </w:rPr>
  </w:style>
  <w:style w:type="character" w:customStyle="1" w:styleId="ListLabel1">
    <w:name w:val="ListLabel 1"/>
    <w:uiPriority w:val="99"/>
    <w:rsid w:val="00BF0B60"/>
  </w:style>
  <w:style w:type="character" w:customStyle="1" w:styleId="ListLabel2">
    <w:name w:val="ListLabel 2"/>
    <w:uiPriority w:val="99"/>
    <w:rsid w:val="00BF0B60"/>
  </w:style>
  <w:style w:type="character" w:customStyle="1" w:styleId="ListLabel3">
    <w:name w:val="ListLabel 3"/>
    <w:uiPriority w:val="99"/>
    <w:rsid w:val="00BF0B60"/>
  </w:style>
  <w:style w:type="paragraph" w:styleId="NormalWeb">
    <w:name w:val="Normal (Web)"/>
    <w:basedOn w:val="Normal"/>
    <w:uiPriority w:val="99"/>
    <w:rsid w:val="00BF0B60"/>
    <w:pPr>
      <w:widowControl/>
      <w:suppressAutoHyphens w:val="0"/>
      <w:spacing w:before="100" w:after="119" w:line="240" w:lineRule="auto"/>
      <w:textAlignment w:val="auto"/>
    </w:pPr>
    <w:rPr>
      <w:rFonts w:ascii="Times New Roman" w:hAnsi="Times New Roman" w:cs="Times New Roman"/>
      <w:kern w:val="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D03B7"/>
    <w:pPr>
      <w:suppressAutoHyphens w:val="0"/>
      <w:autoSpaceDE w:val="0"/>
      <w:adjustRightInd w:val="0"/>
      <w:spacing w:after="0" w:line="240" w:lineRule="auto"/>
      <w:textAlignment w:val="auto"/>
    </w:pPr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96D1E"/>
    <w:rPr>
      <w:kern w:val="3"/>
    </w:rPr>
  </w:style>
  <w:style w:type="paragraph" w:styleId="BodyTextIndent">
    <w:name w:val="Body Text Indent"/>
    <w:basedOn w:val="Normal"/>
    <w:link w:val="BodyTextIndentChar"/>
    <w:uiPriority w:val="99"/>
    <w:rsid w:val="00CD03B7"/>
    <w:pPr>
      <w:shd w:val="clear" w:color="auto" w:fill="FFFFFF"/>
      <w:suppressAutoHyphens w:val="0"/>
      <w:autoSpaceDE w:val="0"/>
      <w:adjustRightInd w:val="0"/>
      <w:spacing w:after="0" w:line="250" w:lineRule="exact"/>
      <w:ind w:right="115" w:firstLine="10"/>
      <w:textAlignment w:val="auto"/>
    </w:pPr>
    <w:rPr>
      <w:b/>
      <w:bCs/>
      <w:kern w:val="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96D1E"/>
    <w:rPr>
      <w:kern w:val="3"/>
    </w:rPr>
  </w:style>
  <w:style w:type="paragraph" w:styleId="BodyText2">
    <w:name w:val="Body Text 2"/>
    <w:basedOn w:val="Normal"/>
    <w:link w:val="BodyText2Char"/>
    <w:uiPriority w:val="99"/>
    <w:rsid w:val="00CD03B7"/>
    <w:pPr>
      <w:shd w:val="clear" w:color="auto" w:fill="FFFFFF"/>
      <w:suppressAutoHyphens w:val="0"/>
      <w:autoSpaceDE w:val="0"/>
      <w:adjustRightInd w:val="0"/>
      <w:spacing w:after="0" w:line="250" w:lineRule="exact"/>
      <w:ind w:right="77"/>
      <w:textAlignment w:val="auto"/>
    </w:pPr>
    <w:rPr>
      <w:b/>
      <w:bCs/>
      <w:kern w:val="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96D1E"/>
    <w:rPr>
      <w:kern w:val="3"/>
    </w:rPr>
  </w:style>
  <w:style w:type="paragraph" w:styleId="BodyText3">
    <w:name w:val="Body Text 3"/>
    <w:basedOn w:val="Normal"/>
    <w:link w:val="BodyText3Char"/>
    <w:uiPriority w:val="99"/>
    <w:rsid w:val="00CD03B7"/>
    <w:pPr>
      <w:shd w:val="clear" w:color="auto" w:fill="FFFFFF"/>
      <w:suppressAutoHyphens w:val="0"/>
      <w:autoSpaceDE w:val="0"/>
      <w:adjustRightInd w:val="0"/>
      <w:spacing w:after="0" w:line="250" w:lineRule="exact"/>
      <w:ind w:right="182"/>
      <w:textAlignment w:val="auto"/>
    </w:pPr>
    <w:rPr>
      <w:b/>
      <w:bCs/>
      <w:kern w:val="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96D1E"/>
    <w:rPr>
      <w:kern w:val="3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CD03B7"/>
    <w:pPr>
      <w:shd w:val="clear" w:color="auto" w:fill="FFFFFF"/>
      <w:suppressAutoHyphens w:val="0"/>
      <w:autoSpaceDE w:val="0"/>
      <w:adjustRightInd w:val="0"/>
      <w:spacing w:after="0" w:line="288" w:lineRule="exact"/>
      <w:ind w:right="48" w:firstLine="10"/>
      <w:textAlignment w:val="auto"/>
    </w:pPr>
    <w:rPr>
      <w:b/>
      <w:bCs/>
      <w:color w:val="FF0000"/>
      <w:kern w:val="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96D1E"/>
    <w:rPr>
      <w:kern w:val="3"/>
    </w:rPr>
  </w:style>
  <w:style w:type="paragraph" w:styleId="BodyTextIndent3">
    <w:name w:val="Body Text Indent 3"/>
    <w:basedOn w:val="Normal"/>
    <w:link w:val="BodyTextIndent3Char"/>
    <w:uiPriority w:val="99"/>
    <w:rsid w:val="00CD03B7"/>
    <w:pPr>
      <w:shd w:val="clear" w:color="auto" w:fill="FFFFFF"/>
      <w:suppressAutoHyphens w:val="0"/>
      <w:autoSpaceDE w:val="0"/>
      <w:adjustRightInd w:val="0"/>
      <w:spacing w:after="0" w:line="288" w:lineRule="exact"/>
      <w:ind w:right="48" w:firstLine="10"/>
      <w:textAlignment w:val="auto"/>
    </w:pPr>
    <w:rPr>
      <w:kern w:val="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96D1E"/>
    <w:rPr>
      <w:kern w:val="3"/>
      <w:sz w:val="16"/>
      <w:szCs w:val="16"/>
    </w:rPr>
  </w:style>
  <w:style w:type="paragraph" w:styleId="BlockText">
    <w:name w:val="Block Text"/>
    <w:basedOn w:val="Normal"/>
    <w:uiPriority w:val="99"/>
    <w:rsid w:val="00CD03B7"/>
    <w:pPr>
      <w:suppressAutoHyphens w:val="0"/>
      <w:autoSpaceDE w:val="0"/>
      <w:adjustRightInd w:val="0"/>
      <w:spacing w:after="0" w:line="240" w:lineRule="auto"/>
      <w:ind w:left="30" w:right="30"/>
      <w:textAlignment w:val="auto"/>
    </w:pPr>
    <w:rPr>
      <w:kern w:val="0"/>
      <w:sz w:val="20"/>
      <w:szCs w:val="20"/>
    </w:rPr>
  </w:style>
  <w:style w:type="paragraph" w:customStyle="1" w:styleId="c10">
    <w:name w:val="c10"/>
    <w:basedOn w:val="Normal"/>
    <w:uiPriority w:val="99"/>
    <w:rsid w:val="009F3C11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c12c18">
    <w:name w:val="c12 c18"/>
    <w:basedOn w:val="DefaultParagraphFont"/>
    <w:uiPriority w:val="99"/>
    <w:rsid w:val="009F3C11"/>
  </w:style>
  <w:style w:type="character" w:customStyle="1" w:styleId="c12">
    <w:name w:val="c12"/>
    <w:basedOn w:val="DefaultParagraphFont"/>
    <w:uiPriority w:val="99"/>
    <w:rsid w:val="009F3C11"/>
  </w:style>
  <w:style w:type="numbering" w:customStyle="1" w:styleId="WWNum5">
    <w:name w:val="WWNum5"/>
    <w:rsid w:val="005D23BD"/>
    <w:pPr>
      <w:numPr>
        <w:numId w:val="5"/>
      </w:numPr>
    </w:pPr>
  </w:style>
  <w:style w:type="numbering" w:customStyle="1" w:styleId="WWNum8">
    <w:name w:val="WWNum8"/>
    <w:rsid w:val="005D23BD"/>
    <w:pPr>
      <w:numPr>
        <w:numId w:val="8"/>
      </w:numPr>
    </w:pPr>
  </w:style>
  <w:style w:type="numbering" w:customStyle="1" w:styleId="WWNum3">
    <w:name w:val="WWNum3"/>
    <w:rsid w:val="005D23BD"/>
    <w:pPr>
      <w:numPr>
        <w:numId w:val="3"/>
      </w:numPr>
    </w:pPr>
  </w:style>
  <w:style w:type="numbering" w:customStyle="1" w:styleId="WWNum2">
    <w:name w:val="WWNum2"/>
    <w:rsid w:val="005D23BD"/>
    <w:pPr>
      <w:numPr>
        <w:numId w:val="2"/>
      </w:numPr>
    </w:pPr>
  </w:style>
  <w:style w:type="numbering" w:customStyle="1" w:styleId="WWNum1">
    <w:name w:val="WWNum1"/>
    <w:rsid w:val="005D23BD"/>
    <w:pPr>
      <w:numPr>
        <w:numId w:val="1"/>
      </w:numPr>
    </w:pPr>
  </w:style>
  <w:style w:type="numbering" w:customStyle="1" w:styleId="WWNum6">
    <w:name w:val="WWNum6"/>
    <w:rsid w:val="005D23BD"/>
    <w:pPr>
      <w:numPr>
        <w:numId w:val="6"/>
      </w:numPr>
    </w:pPr>
  </w:style>
  <w:style w:type="numbering" w:customStyle="1" w:styleId="WWNum7">
    <w:name w:val="WWNum7"/>
    <w:rsid w:val="005D23BD"/>
    <w:pPr>
      <w:numPr>
        <w:numId w:val="7"/>
      </w:numPr>
    </w:pPr>
  </w:style>
  <w:style w:type="numbering" w:customStyle="1" w:styleId="WWNum4">
    <w:name w:val="WWNum4"/>
    <w:rsid w:val="005D23BD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51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150</TotalTime>
  <Pages>25</Pages>
  <Words>6278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</cp:lastModifiedBy>
  <cp:revision>21</cp:revision>
  <cp:lastPrinted>2014-09-24T13:46:00Z</cp:lastPrinted>
  <dcterms:created xsi:type="dcterms:W3CDTF">2013-09-28T09:41:00Z</dcterms:created>
  <dcterms:modified xsi:type="dcterms:W3CDTF">2014-10-21T14:06:00Z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1.07257460544901E-302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