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C38" w:rsidRDefault="00AC1C38">
      <w:pPr>
        <w:rPr>
          <w:sz w:val="28"/>
          <w:szCs w:val="28"/>
        </w:rPr>
      </w:pPr>
      <w:r>
        <w:rPr>
          <w:sz w:val="28"/>
          <w:szCs w:val="28"/>
        </w:rPr>
        <w:t>Тема:П</w:t>
      </w:r>
      <w:r w:rsidRPr="00E8784B">
        <w:rPr>
          <w:sz w:val="28"/>
          <w:szCs w:val="28"/>
        </w:rPr>
        <w:t>раво</w:t>
      </w:r>
      <w:r>
        <w:rPr>
          <w:sz w:val="28"/>
          <w:szCs w:val="28"/>
        </w:rPr>
        <w:t>славный монастырь. Хотьковский Покровский монастырь.</w:t>
      </w:r>
    </w:p>
    <w:p w:rsidR="00AC1C38" w:rsidRDefault="00AC1C38">
      <w:pPr>
        <w:rPr>
          <w:sz w:val="28"/>
          <w:szCs w:val="28"/>
        </w:rPr>
      </w:pPr>
      <w:r>
        <w:rPr>
          <w:sz w:val="28"/>
          <w:szCs w:val="28"/>
        </w:rPr>
        <w:t>Цель урока: знакомство учащихся с православными монастырями,</w:t>
      </w:r>
    </w:p>
    <w:p w:rsidR="00AC1C38" w:rsidRDefault="00AC1C38">
      <w:pPr>
        <w:rPr>
          <w:sz w:val="28"/>
          <w:szCs w:val="28"/>
        </w:rPr>
      </w:pPr>
      <w:r>
        <w:rPr>
          <w:sz w:val="28"/>
          <w:szCs w:val="28"/>
        </w:rPr>
        <w:t>их значение в духовной жизни, культуре русского народа особенногстями монастырской жизни.</w:t>
      </w:r>
    </w:p>
    <w:p w:rsidR="00AC1C38" w:rsidRDefault="00AC1C38">
      <w:pPr>
        <w:rPr>
          <w:sz w:val="28"/>
          <w:szCs w:val="28"/>
        </w:rPr>
      </w:pPr>
      <w:r>
        <w:rPr>
          <w:sz w:val="28"/>
          <w:szCs w:val="28"/>
        </w:rPr>
        <w:t>Задачи:</w:t>
      </w:r>
    </w:p>
    <w:p w:rsidR="00AC1C38" w:rsidRDefault="00AC1C38">
      <w:pPr>
        <w:rPr>
          <w:sz w:val="28"/>
          <w:szCs w:val="28"/>
        </w:rPr>
      </w:pPr>
      <w:r>
        <w:rPr>
          <w:sz w:val="28"/>
          <w:szCs w:val="28"/>
        </w:rPr>
        <w:t>Образовательная  дать учащимся представления о рпавославном монастыре и его насельниках.</w:t>
      </w:r>
    </w:p>
    <w:p w:rsidR="00AC1C38" w:rsidRDefault="00AC1C38">
      <w:pPr>
        <w:rPr>
          <w:sz w:val="28"/>
          <w:szCs w:val="28"/>
        </w:rPr>
      </w:pPr>
      <w:r>
        <w:rPr>
          <w:sz w:val="28"/>
          <w:szCs w:val="28"/>
        </w:rPr>
        <w:t>Развивающая: развивать нравственные качества личности, коммуникативные, информационные компетенции.</w:t>
      </w:r>
    </w:p>
    <w:p w:rsidR="00AC1C38" w:rsidRDefault="00AC1C38">
      <w:pPr>
        <w:rPr>
          <w:sz w:val="28"/>
          <w:szCs w:val="28"/>
        </w:rPr>
      </w:pPr>
      <w:r>
        <w:rPr>
          <w:sz w:val="28"/>
          <w:szCs w:val="28"/>
        </w:rPr>
        <w:t>Воспитательная: воспитывать уважение и почтение к людям, выбравшим монашеский путь служения Богу, любовь и уважение к православным святыням России.</w:t>
      </w:r>
    </w:p>
    <w:p w:rsidR="00AC1C38" w:rsidRDefault="00AC1C38">
      <w:pPr>
        <w:rPr>
          <w:sz w:val="28"/>
          <w:szCs w:val="28"/>
        </w:rPr>
      </w:pPr>
      <w:r>
        <w:rPr>
          <w:sz w:val="28"/>
          <w:szCs w:val="28"/>
        </w:rPr>
        <w:t>Оборудование: компьютер, мультимедийный проектор.</w:t>
      </w:r>
    </w:p>
    <w:p w:rsidR="00AC1C38" w:rsidRDefault="00AC1C38">
      <w:pPr>
        <w:rPr>
          <w:sz w:val="28"/>
          <w:szCs w:val="28"/>
        </w:rPr>
      </w:pPr>
      <w:r>
        <w:rPr>
          <w:sz w:val="28"/>
          <w:szCs w:val="28"/>
        </w:rPr>
        <w:t>Новые слова: монастырь, монах, мантия, ряса, клобук, послушание.</w:t>
      </w:r>
    </w:p>
    <w:p w:rsidR="00AC1C38" w:rsidRDefault="00AC1C38">
      <w:pPr>
        <w:rPr>
          <w:sz w:val="28"/>
          <w:szCs w:val="28"/>
        </w:rPr>
      </w:pPr>
      <w:r>
        <w:rPr>
          <w:sz w:val="28"/>
          <w:szCs w:val="28"/>
        </w:rPr>
        <w:t>Форма урока: рассказ, беседа, презентация.</w:t>
      </w:r>
    </w:p>
    <w:p w:rsidR="00AC1C38" w:rsidRDefault="00AC1C38">
      <w:pPr>
        <w:rPr>
          <w:sz w:val="28"/>
          <w:szCs w:val="28"/>
        </w:rPr>
      </w:pPr>
      <w:r>
        <w:rPr>
          <w:sz w:val="28"/>
          <w:szCs w:val="28"/>
        </w:rPr>
        <w:t>План урока:</w:t>
      </w:r>
    </w:p>
    <w:p w:rsidR="00AC1C38" w:rsidRDefault="00AC1C38">
      <w:pPr>
        <w:rPr>
          <w:sz w:val="28"/>
          <w:szCs w:val="28"/>
        </w:rPr>
      </w:pPr>
      <w:r>
        <w:rPr>
          <w:sz w:val="28"/>
          <w:szCs w:val="28"/>
        </w:rPr>
        <w:t>1.Организационный момент.</w:t>
      </w:r>
    </w:p>
    <w:p w:rsidR="00AC1C38" w:rsidRDefault="00AC1C38">
      <w:pPr>
        <w:rPr>
          <w:sz w:val="28"/>
          <w:szCs w:val="28"/>
        </w:rPr>
      </w:pPr>
      <w:r>
        <w:rPr>
          <w:sz w:val="28"/>
          <w:szCs w:val="28"/>
        </w:rPr>
        <w:t>2.сообщение темы.</w:t>
      </w:r>
    </w:p>
    <w:p w:rsidR="00AC1C38" w:rsidRDefault="00AC1C38">
      <w:pPr>
        <w:rPr>
          <w:sz w:val="28"/>
          <w:szCs w:val="28"/>
        </w:rPr>
      </w:pPr>
      <w:r>
        <w:rPr>
          <w:sz w:val="28"/>
          <w:szCs w:val="28"/>
        </w:rPr>
        <w:t>3.беседа.</w:t>
      </w:r>
    </w:p>
    <w:p w:rsidR="00AC1C38" w:rsidRDefault="00AC1C38">
      <w:pPr>
        <w:rPr>
          <w:sz w:val="28"/>
          <w:szCs w:val="28"/>
        </w:rPr>
      </w:pPr>
      <w:r>
        <w:rPr>
          <w:sz w:val="28"/>
          <w:szCs w:val="28"/>
        </w:rPr>
        <w:t>4.Изложение нового материала (с использованием презентации).</w:t>
      </w:r>
    </w:p>
    <w:p w:rsidR="00AC1C38" w:rsidRDefault="00AC1C38">
      <w:pPr>
        <w:rPr>
          <w:sz w:val="28"/>
          <w:szCs w:val="28"/>
        </w:rPr>
      </w:pPr>
      <w:r>
        <w:rPr>
          <w:sz w:val="28"/>
          <w:szCs w:val="28"/>
        </w:rPr>
        <w:t>5. Подведение итогов урока.</w:t>
      </w:r>
    </w:p>
    <w:p w:rsidR="00AC1C38" w:rsidRDefault="00AC1C38">
      <w:pPr>
        <w:rPr>
          <w:sz w:val="28"/>
          <w:szCs w:val="28"/>
        </w:rPr>
      </w:pPr>
      <w:r>
        <w:rPr>
          <w:sz w:val="28"/>
          <w:szCs w:val="28"/>
        </w:rPr>
        <w:t>6. Объяснение домашнего задания.</w:t>
      </w:r>
    </w:p>
    <w:p w:rsidR="00AC1C38" w:rsidRDefault="00AC1C38">
      <w:pPr>
        <w:rPr>
          <w:sz w:val="28"/>
          <w:szCs w:val="28"/>
        </w:rPr>
      </w:pPr>
    </w:p>
    <w:p w:rsidR="00AC1C38" w:rsidRDefault="00AC1C38">
      <w:pPr>
        <w:rPr>
          <w:sz w:val="28"/>
          <w:szCs w:val="28"/>
        </w:rPr>
      </w:pPr>
    </w:p>
    <w:p w:rsidR="00AC1C38" w:rsidRDefault="00AC1C38">
      <w:pPr>
        <w:rPr>
          <w:sz w:val="28"/>
          <w:szCs w:val="28"/>
        </w:rPr>
      </w:pPr>
    </w:p>
    <w:p w:rsidR="00AC1C38" w:rsidRDefault="00AC1C38">
      <w:pPr>
        <w:rPr>
          <w:sz w:val="28"/>
          <w:szCs w:val="28"/>
        </w:rPr>
      </w:pPr>
    </w:p>
    <w:p w:rsidR="00AC1C38" w:rsidRDefault="00AC1C38">
      <w:pPr>
        <w:rPr>
          <w:sz w:val="28"/>
          <w:szCs w:val="28"/>
        </w:rPr>
      </w:pPr>
      <w:r>
        <w:rPr>
          <w:sz w:val="28"/>
          <w:szCs w:val="28"/>
        </w:rPr>
        <w:t>Ход урока.</w:t>
      </w:r>
    </w:p>
    <w:p w:rsidR="00AC1C38" w:rsidRDefault="00AC1C38" w:rsidP="00962104">
      <w:pPr>
        <w:pStyle w:val="ListParagraph"/>
        <w:ind w:left="0" w:firstLine="360"/>
        <w:rPr>
          <w:sz w:val="28"/>
          <w:szCs w:val="28"/>
        </w:rPr>
      </w:pPr>
      <w:r w:rsidRPr="000C33F4">
        <w:rPr>
          <w:sz w:val="28"/>
          <w:szCs w:val="28"/>
        </w:rPr>
        <w:t>Организационный момент</w:t>
      </w:r>
      <w:r>
        <w:rPr>
          <w:sz w:val="28"/>
          <w:szCs w:val="28"/>
        </w:rPr>
        <w:t>.</w:t>
      </w:r>
    </w:p>
    <w:p w:rsidR="00AC1C38" w:rsidRDefault="00AC1C38" w:rsidP="000C33F4">
      <w:pPr>
        <w:ind w:left="360"/>
        <w:rPr>
          <w:sz w:val="28"/>
          <w:szCs w:val="28"/>
        </w:rPr>
      </w:pPr>
      <w:r>
        <w:rPr>
          <w:sz w:val="28"/>
          <w:szCs w:val="28"/>
        </w:rPr>
        <w:t>Ребята! Сегодня на наш урок пришли гости – это воспитанницы приюта Хотьковского Покровского монастыря. Мы проведем урок вместе с ними.</w:t>
      </w:r>
    </w:p>
    <w:p w:rsidR="00AC1C38" w:rsidRDefault="00AC1C38" w:rsidP="000C33F4">
      <w:pPr>
        <w:ind w:left="360"/>
        <w:rPr>
          <w:sz w:val="28"/>
          <w:szCs w:val="28"/>
        </w:rPr>
      </w:pPr>
      <w:r>
        <w:rPr>
          <w:sz w:val="28"/>
          <w:szCs w:val="28"/>
        </w:rPr>
        <w:t>Мы познакомимся с историей Хотьковского Покровского православного монастыря, узнаем кто такие монахи, какова их цель в жизни. Совершим путешествие по Покровскому девичьему монастырю.</w:t>
      </w:r>
    </w:p>
    <w:p w:rsidR="00AC1C38" w:rsidRDefault="00AC1C38" w:rsidP="000C33F4">
      <w:pPr>
        <w:ind w:left="360"/>
        <w:rPr>
          <w:sz w:val="28"/>
          <w:szCs w:val="28"/>
        </w:rPr>
      </w:pPr>
      <w:r>
        <w:rPr>
          <w:sz w:val="28"/>
          <w:szCs w:val="28"/>
        </w:rPr>
        <w:t>В густой листве затерян монастырь,</w:t>
      </w:r>
    </w:p>
    <w:p w:rsidR="00AC1C38" w:rsidRDefault="00AC1C38" w:rsidP="000C33F4">
      <w:pPr>
        <w:ind w:left="360"/>
        <w:rPr>
          <w:sz w:val="28"/>
          <w:szCs w:val="28"/>
        </w:rPr>
      </w:pPr>
      <w:r>
        <w:rPr>
          <w:sz w:val="28"/>
          <w:szCs w:val="28"/>
        </w:rPr>
        <w:t>Над ним лишь небо, да, как вата облака.</w:t>
      </w:r>
    </w:p>
    <w:p w:rsidR="00AC1C38" w:rsidRDefault="00AC1C38" w:rsidP="000C33F4">
      <w:pPr>
        <w:ind w:left="360"/>
        <w:rPr>
          <w:sz w:val="28"/>
          <w:szCs w:val="28"/>
        </w:rPr>
      </w:pPr>
      <w:r>
        <w:rPr>
          <w:sz w:val="28"/>
          <w:szCs w:val="28"/>
        </w:rPr>
        <w:t>Вокруг полей российских гладь и ширь,</w:t>
      </w:r>
    </w:p>
    <w:p w:rsidR="00AC1C38" w:rsidRDefault="00AC1C38" w:rsidP="000C33F4">
      <w:pPr>
        <w:ind w:left="360"/>
        <w:rPr>
          <w:sz w:val="28"/>
          <w:szCs w:val="28"/>
        </w:rPr>
      </w:pPr>
      <w:r>
        <w:rPr>
          <w:sz w:val="28"/>
          <w:szCs w:val="28"/>
        </w:rPr>
        <w:t>А вдалеке виднеется река.</w:t>
      </w:r>
    </w:p>
    <w:p w:rsidR="00AC1C38" w:rsidRDefault="00AC1C38" w:rsidP="000C33F4">
      <w:pPr>
        <w:ind w:left="360"/>
        <w:rPr>
          <w:sz w:val="28"/>
          <w:szCs w:val="28"/>
        </w:rPr>
      </w:pPr>
      <w:r>
        <w:rPr>
          <w:sz w:val="28"/>
          <w:szCs w:val="28"/>
        </w:rPr>
        <w:t>Святой источник спрятан средь берёз,</w:t>
      </w:r>
    </w:p>
    <w:p w:rsidR="00AC1C38" w:rsidRDefault="00AC1C38" w:rsidP="000C33F4">
      <w:pPr>
        <w:ind w:left="360"/>
        <w:rPr>
          <w:sz w:val="28"/>
          <w:szCs w:val="28"/>
        </w:rPr>
      </w:pPr>
      <w:r>
        <w:rPr>
          <w:sz w:val="28"/>
          <w:szCs w:val="28"/>
        </w:rPr>
        <w:t>Лишь только ветер шелестит листвой.</w:t>
      </w:r>
    </w:p>
    <w:p w:rsidR="00AC1C38" w:rsidRDefault="00AC1C38" w:rsidP="000C33F4">
      <w:pPr>
        <w:ind w:left="360"/>
        <w:rPr>
          <w:sz w:val="28"/>
          <w:szCs w:val="28"/>
        </w:rPr>
      </w:pPr>
      <w:r>
        <w:rPr>
          <w:sz w:val="28"/>
          <w:szCs w:val="28"/>
        </w:rPr>
        <w:t>Блуждаем в царстве собственных мы грёз,</w:t>
      </w:r>
    </w:p>
    <w:p w:rsidR="00AC1C38" w:rsidRDefault="00AC1C38" w:rsidP="000C33F4">
      <w:pPr>
        <w:ind w:left="360"/>
        <w:rPr>
          <w:sz w:val="28"/>
          <w:szCs w:val="28"/>
        </w:rPr>
      </w:pPr>
      <w:r>
        <w:rPr>
          <w:sz w:val="28"/>
          <w:szCs w:val="28"/>
        </w:rPr>
        <w:t>Боясь спугнуть волнующий покой.</w:t>
      </w:r>
    </w:p>
    <w:p w:rsidR="00AC1C38" w:rsidRDefault="00AC1C38" w:rsidP="00962104">
      <w:pPr>
        <w:pStyle w:val="ListParagraph"/>
        <w:ind w:left="360"/>
        <w:rPr>
          <w:sz w:val="28"/>
          <w:szCs w:val="28"/>
        </w:rPr>
      </w:pPr>
      <w:r>
        <w:rPr>
          <w:sz w:val="28"/>
          <w:szCs w:val="28"/>
        </w:rPr>
        <w:t>Объяснение нового материала.</w:t>
      </w:r>
    </w:p>
    <w:p w:rsidR="00AC1C38" w:rsidRDefault="00AC1C38" w:rsidP="005B52CA">
      <w:pPr>
        <w:ind w:left="360"/>
        <w:rPr>
          <w:sz w:val="28"/>
          <w:szCs w:val="28"/>
        </w:rPr>
      </w:pPr>
      <w:r>
        <w:rPr>
          <w:sz w:val="28"/>
          <w:szCs w:val="28"/>
        </w:rPr>
        <w:t>Прекрасны и загадочны русские монастыри. Они открыты для всех, но для нас является тайной их жизнь. Насельники монастырей  живут по своим строгим правилам. Мощные стены монастыря, величественные храмы, многие из которых стали шедеврами мировой культуры – всё это особый мир. Сюда в Хотьковский Покровский женский монастырь приезжают люди со всех концов земли, чтобы поклониться святыням земли русской – схимонаху Кириллу и схимонахине Марии – родителям преподобного Сергия Радонежского, 700-летие которого мы отмечаем в 2014 году.</w:t>
      </w:r>
    </w:p>
    <w:p w:rsidR="00AC1C38" w:rsidRDefault="00AC1C38" w:rsidP="005B52CA">
      <w:pPr>
        <w:ind w:left="360"/>
        <w:rPr>
          <w:sz w:val="28"/>
          <w:szCs w:val="28"/>
        </w:rPr>
      </w:pPr>
      <w:r>
        <w:rPr>
          <w:sz w:val="28"/>
          <w:szCs w:val="28"/>
        </w:rPr>
        <w:t>Первые христианские монахи появились в конце третьего века от Рождества Христова. Слово «монах» означает «один». Монаха называют иначе «инок», что значит иной, принадлежащий иному миру. Сначала они жили вдалеке от людей. Строгость жизни, благочестие привлекало к ним людей. Некоторые  людистали селиться поблизости от этих жилищ. Так стали возникать уединённые поселения – монастыри.</w:t>
      </w:r>
    </w:p>
    <w:p w:rsidR="00AC1C38" w:rsidRDefault="00AC1C38" w:rsidP="005B52CA">
      <w:pPr>
        <w:ind w:left="360"/>
        <w:rPr>
          <w:sz w:val="28"/>
          <w:szCs w:val="28"/>
        </w:rPr>
      </w:pPr>
      <w:r>
        <w:rPr>
          <w:sz w:val="28"/>
          <w:szCs w:val="28"/>
        </w:rPr>
        <w:t>Монастырем управляет игумен, а в нашем женском монастыре игумения.</w:t>
      </w:r>
    </w:p>
    <w:p w:rsidR="00AC1C38" w:rsidRDefault="00AC1C38" w:rsidP="005B52CA">
      <w:pPr>
        <w:ind w:left="360"/>
        <w:rPr>
          <w:sz w:val="28"/>
          <w:szCs w:val="28"/>
        </w:rPr>
      </w:pPr>
      <w:r>
        <w:rPr>
          <w:sz w:val="28"/>
          <w:szCs w:val="28"/>
        </w:rPr>
        <w:t>Стать монахом не просто. Сначала человек должен стать послушником, то есть пожить в монастыре, посмотреть на монастырскую жизнь. И только если твёрдо решил связать свою жизнь с монастырём, принимает специальный обряд – постриг.</w:t>
      </w:r>
    </w:p>
    <w:p w:rsidR="00AC1C38" w:rsidRDefault="00AC1C38" w:rsidP="005B52CA">
      <w:pPr>
        <w:ind w:left="360"/>
        <w:rPr>
          <w:sz w:val="28"/>
          <w:szCs w:val="28"/>
        </w:rPr>
      </w:pPr>
      <w:r>
        <w:rPr>
          <w:sz w:val="28"/>
          <w:szCs w:val="28"/>
        </w:rPr>
        <w:t>- можно ли по внешнему виду отличить монаха от обычного мирянина?</w:t>
      </w:r>
    </w:p>
    <w:p w:rsidR="00AC1C38" w:rsidRDefault="00AC1C38" w:rsidP="005B52CA">
      <w:pPr>
        <w:ind w:left="360"/>
        <w:rPr>
          <w:sz w:val="28"/>
          <w:szCs w:val="28"/>
        </w:rPr>
      </w:pPr>
      <w:r>
        <w:rPr>
          <w:sz w:val="28"/>
          <w:szCs w:val="28"/>
        </w:rPr>
        <w:t>Ответы школьников и девочек из приюта…</w:t>
      </w:r>
    </w:p>
    <w:p w:rsidR="00AC1C38" w:rsidRPr="005B52CA" w:rsidRDefault="00AC1C38" w:rsidP="009A1327">
      <w:pPr>
        <w:rPr>
          <w:sz w:val="28"/>
          <w:szCs w:val="28"/>
        </w:rPr>
      </w:pPr>
      <w:r>
        <w:rPr>
          <w:sz w:val="28"/>
          <w:szCs w:val="28"/>
        </w:rPr>
        <w:t xml:space="preserve">     Словарная работа.</w:t>
      </w:r>
    </w:p>
    <w:p w:rsidR="00AC1C38" w:rsidRDefault="00AC1C38" w:rsidP="00EC05B2">
      <w:pPr>
        <w:pStyle w:val="ListParagraph"/>
        <w:ind w:left="426"/>
        <w:rPr>
          <w:sz w:val="28"/>
          <w:szCs w:val="28"/>
        </w:rPr>
      </w:pPr>
      <w:r>
        <w:rPr>
          <w:sz w:val="28"/>
          <w:szCs w:val="28"/>
        </w:rPr>
        <w:t>Клобук – головной убор черного цвета</w:t>
      </w:r>
    </w:p>
    <w:p w:rsidR="00AC1C38" w:rsidRDefault="00AC1C38" w:rsidP="00EC05B2">
      <w:pPr>
        <w:pStyle w:val="ListParagraph"/>
        <w:ind w:left="426"/>
        <w:rPr>
          <w:sz w:val="28"/>
          <w:szCs w:val="28"/>
        </w:rPr>
      </w:pPr>
      <w:r>
        <w:rPr>
          <w:sz w:val="28"/>
          <w:szCs w:val="28"/>
        </w:rPr>
        <w:t>Ряса – верхняя одежда</w:t>
      </w:r>
    </w:p>
    <w:p w:rsidR="00AC1C38" w:rsidRDefault="00AC1C38" w:rsidP="00EC05B2">
      <w:pPr>
        <w:pStyle w:val="ListParagraph"/>
        <w:ind w:left="426"/>
        <w:rPr>
          <w:sz w:val="28"/>
          <w:szCs w:val="28"/>
        </w:rPr>
      </w:pPr>
      <w:r>
        <w:rPr>
          <w:sz w:val="28"/>
          <w:szCs w:val="28"/>
        </w:rPr>
        <w:t>Мантия – длинная накидка</w:t>
      </w:r>
    </w:p>
    <w:p w:rsidR="00AC1C38" w:rsidRDefault="00AC1C38" w:rsidP="00EC05B2">
      <w:pPr>
        <w:pStyle w:val="ListParagraph"/>
        <w:ind w:left="426"/>
        <w:rPr>
          <w:sz w:val="28"/>
          <w:szCs w:val="28"/>
        </w:rPr>
      </w:pPr>
      <w:r>
        <w:rPr>
          <w:sz w:val="28"/>
          <w:szCs w:val="28"/>
        </w:rPr>
        <w:t>Четки – шнур с бусинками для подсчёта прочитанных молитв</w:t>
      </w:r>
    </w:p>
    <w:p w:rsidR="00AC1C38" w:rsidRDefault="00AC1C38" w:rsidP="00EC05B2">
      <w:pPr>
        <w:pStyle w:val="ListParagraph"/>
        <w:ind w:left="426"/>
        <w:rPr>
          <w:sz w:val="28"/>
          <w:szCs w:val="28"/>
        </w:rPr>
      </w:pPr>
      <w:r>
        <w:rPr>
          <w:sz w:val="28"/>
          <w:szCs w:val="28"/>
        </w:rPr>
        <w:t>Монах – человек который по своим религиозным убеждениям</w:t>
      </w:r>
    </w:p>
    <w:p w:rsidR="00AC1C38" w:rsidRDefault="00AC1C38" w:rsidP="00EC05B2">
      <w:pPr>
        <w:pStyle w:val="ListParagraph"/>
        <w:ind w:left="426"/>
        <w:rPr>
          <w:sz w:val="28"/>
          <w:szCs w:val="28"/>
        </w:rPr>
      </w:pPr>
      <w:r>
        <w:rPr>
          <w:sz w:val="28"/>
          <w:szCs w:val="28"/>
        </w:rPr>
        <w:t>решает жить без семьи</w:t>
      </w:r>
    </w:p>
    <w:p w:rsidR="00AC1C38" w:rsidRDefault="00AC1C38" w:rsidP="00EC05B2">
      <w:pPr>
        <w:pStyle w:val="ListParagraph"/>
        <w:ind w:left="426"/>
        <w:rPr>
          <w:sz w:val="28"/>
          <w:szCs w:val="28"/>
        </w:rPr>
      </w:pPr>
    </w:p>
    <w:p w:rsidR="00AC1C38" w:rsidRDefault="00AC1C38" w:rsidP="00EC05B2">
      <w:pPr>
        <w:pStyle w:val="ListParagraph"/>
        <w:ind w:left="426"/>
        <w:rPr>
          <w:sz w:val="28"/>
          <w:szCs w:val="28"/>
        </w:rPr>
      </w:pPr>
      <w:r>
        <w:rPr>
          <w:sz w:val="28"/>
          <w:szCs w:val="28"/>
        </w:rPr>
        <w:t>- Что такое призвание?</w:t>
      </w:r>
    </w:p>
    <w:p w:rsidR="00AC1C38" w:rsidRDefault="00AC1C38" w:rsidP="00EC05B2">
      <w:pPr>
        <w:pStyle w:val="ListParagraph"/>
        <w:ind w:left="426"/>
        <w:rPr>
          <w:sz w:val="28"/>
          <w:szCs w:val="28"/>
        </w:rPr>
      </w:pPr>
      <w:r>
        <w:rPr>
          <w:sz w:val="28"/>
          <w:szCs w:val="28"/>
        </w:rPr>
        <w:t>Ответы участников урока…</w:t>
      </w:r>
    </w:p>
    <w:p w:rsidR="00AC1C38" w:rsidRDefault="00AC1C38" w:rsidP="00EC05B2">
      <w:pPr>
        <w:pStyle w:val="ListParagraph"/>
        <w:ind w:left="426"/>
        <w:rPr>
          <w:sz w:val="28"/>
          <w:szCs w:val="28"/>
        </w:rPr>
      </w:pPr>
      <w:r>
        <w:rPr>
          <w:sz w:val="28"/>
          <w:szCs w:val="28"/>
        </w:rPr>
        <w:t>Призвание – это ваша неповторимость, каждого человека Господь наделил особыми способностями. Каждый должен эти способности раскрыть и оставить о себе добрую память.</w:t>
      </w:r>
    </w:p>
    <w:p w:rsidR="00AC1C38" w:rsidRDefault="00AC1C38" w:rsidP="00EC05B2">
      <w:pPr>
        <w:pStyle w:val="ListParagraph"/>
        <w:ind w:left="426"/>
        <w:rPr>
          <w:sz w:val="28"/>
          <w:szCs w:val="28"/>
        </w:rPr>
      </w:pPr>
    </w:p>
    <w:p w:rsidR="00AC1C38" w:rsidRDefault="00AC1C38" w:rsidP="00EC05B2">
      <w:pPr>
        <w:pStyle w:val="ListParagraph"/>
        <w:ind w:left="426"/>
        <w:rPr>
          <w:sz w:val="28"/>
          <w:szCs w:val="28"/>
        </w:rPr>
      </w:pPr>
      <w:r>
        <w:rPr>
          <w:sz w:val="28"/>
          <w:szCs w:val="28"/>
        </w:rPr>
        <w:t>А сейчас мы послушаем подготовленные вами, ребята рассказы по истории образования и строительства нашего Хотьковского Покровского ставропигиального женского монастыря.</w:t>
      </w:r>
    </w:p>
    <w:p w:rsidR="00AC1C38" w:rsidRDefault="00AC1C38" w:rsidP="00EC05B2">
      <w:pPr>
        <w:pStyle w:val="ListParagraph"/>
        <w:ind w:left="426"/>
        <w:rPr>
          <w:sz w:val="28"/>
          <w:szCs w:val="28"/>
        </w:rPr>
      </w:pPr>
    </w:p>
    <w:p w:rsidR="00AC1C38" w:rsidRDefault="00AC1C38" w:rsidP="00EC05B2">
      <w:pPr>
        <w:pStyle w:val="ListParagraph"/>
        <w:ind w:left="426"/>
        <w:rPr>
          <w:sz w:val="28"/>
          <w:szCs w:val="28"/>
        </w:rPr>
      </w:pPr>
      <w:r>
        <w:rPr>
          <w:sz w:val="28"/>
          <w:szCs w:val="28"/>
        </w:rPr>
        <w:t>Рассказ об образовании монастыря подготовили учащиеся 5-ого класса</w:t>
      </w:r>
    </w:p>
    <w:p w:rsidR="00AC1C38" w:rsidRDefault="00AC1C38" w:rsidP="00EC05B2">
      <w:pPr>
        <w:pStyle w:val="ListParagraph"/>
        <w:ind w:left="426"/>
        <w:rPr>
          <w:sz w:val="28"/>
          <w:szCs w:val="28"/>
        </w:rPr>
      </w:pPr>
      <w:r>
        <w:rPr>
          <w:sz w:val="28"/>
          <w:szCs w:val="28"/>
        </w:rPr>
        <w:t>( рассказ с показом слайдов).</w:t>
      </w:r>
    </w:p>
    <w:p w:rsidR="00AC1C38" w:rsidRDefault="00AC1C38" w:rsidP="00EC05B2">
      <w:pPr>
        <w:pStyle w:val="ListParagraph"/>
        <w:ind w:left="426"/>
        <w:rPr>
          <w:sz w:val="28"/>
          <w:szCs w:val="28"/>
        </w:rPr>
      </w:pPr>
    </w:p>
    <w:p w:rsidR="00AC1C38" w:rsidRDefault="00AC1C38" w:rsidP="00EC05B2">
      <w:pPr>
        <w:pStyle w:val="ListParagraph"/>
        <w:ind w:left="426"/>
        <w:rPr>
          <w:sz w:val="28"/>
          <w:szCs w:val="28"/>
        </w:rPr>
      </w:pPr>
      <w:r>
        <w:rPr>
          <w:sz w:val="28"/>
          <w:szCs w:val="28"/>
        </w:rPr>
        <w:t xml:space="preserve"> О жизни монастыря расскажут воспитанницы приюта.</w:t>
      </w:r>
    </w:p>
    <w:p w:rsidR="00AC1C38" w:rsidRDefault="00AC1C38" w:rsidP="00EC05B2">
      <w:pPr>
        <w:pStyle w:val="ListParagraph"/>
        <w:ind w:left="426"/>
        <w:rPr>
          <w:sz w:val="28"/>
          <w:szCs w:val="28"/>
        </w:rPr>
      </w:pPr>
      <w:r>
        <w:rPr>
          <w:sz w:val="28"/>
          <w:szCs w:val="28"/>
        </w:rPr>
        <w:t>Они расскажут нам о преподобном Кирилле и о преподобной Марии – родителях преподобного Сергия Радонежского – печальника и молитвенника земли русской, о монахинях – подвижницах, которые смиренно переносили тяготы во времена преследования православной веры в России (рассказ с показом слайдов и песнопений).</w:t>
      </w:r>
    </w:p>
    <w:p w:rsidR="00AC1C38" w:rsidRDefault="00AC1C38" w:rsidP="00EC05B2">
      <w:pPr>
        <w:pStyle w:val="ListParagraph"/>
        <w:ind w:left="426"/>
        <w:rPr>
          <w:sz w:val="28"/>
          <w:szCs w:val="28"/>
        </w:rPr>
      </w:pPr>
    </w:p>
    <w:p w:rsidR="00AC1C38" w:rsidRDefault="00AC1C38" w:rsidP="00EC05B2">
      <w:pPr>
        <w:pStyle w:val="ListParagraph"/>
        <w:ind w:left="426"/>
        <w:rPr>
          <w:sz w:val="28"/>
          <w:szCs w:val="28"/>
        </w:rPr>
      </w:pPr>
      <w:r>
        <w:rPr>
          <w:sz w:val="28"/>
          <w:szCs w:val="28"/>
        </w:rPr>
        <w:t>Подведение итогов</w:t>
      </w:r>
    </w:p>
    <w:p w:rsidR="00AC1C38" w:rsidRDefault="00AC1C38" w:rsidP="00EC05B2">
      <w:pPr>
        <w:pStyle w:val="ListParagraph"/>
        <w:ind w:left="426"/>
        <w:rPr>
          <w:sz w:val="28"/>
          <w:szCs w:val="28"/>
        </w:rPr>
      </w:pPr>
    </w:p>
    <w:p w:rsidR="00AC1C38" w:rsidRDefault="00AC1C38" w:rsidP="00EC05B2">
      <w:pPr>
        <w:pStyle w:val="ListParagraph"/>
        <w:ind w:left="426"/>
        <w:rPr>
          <w:sz w:val="28"/>
          <w:szCs w:val="28"/>
        </w:rPr>
      </w:pPr>
      <w:r>
        <w:rPr>
          <w:sz w:val="28"/>
          <w:szCs w:val="28"/>
        </w:rPr>
        <w:t>Сегодня мы  с вами познакомились с историей Хотьковского Покровского монастыря, нам  помогали наши гости -  воспитанницы монастыря. Давайте поблагодарим их за интересные рассказы о монашеской жизни.</w:t>
      </w:r>
    </w:p>
    <w:p w:rsidR="00AC1C38" w:rsidRDefault="00AC1C38" w:rsidP="00EC05B2">
      <w:pPr>
        <w:pStyle w:val="ListParagraph"/>
        <w:ind w:left="426"/>
        <w:rPr>
          <w:sz w:val="28"/>
          <w:szCs w:val="28"/>
        </w:rPr>
      </w:pPr>
    </w:p>
    <w:p w:rsidR="00AC1C38" w:rsidRDefault="00AC1C38" w:rsidP="00EC05B2">
      <w:pPr>
        <w:pStyle w:val="ListParagraph"/>
        <w:ind w:left="426"/>
        <w:rPr>
          <w:sz w:val="28"/>
          <w:szCs w:val="28"/>
        </w:rPr>
      </w:pPr>
      <w:r>
        <w:rPr>
          <w:sz w:val="28"/>
          <w:szCs w:val="28"/>
        </w:rPr>
        <w:t>- Ребята, а что по -  вашему, самое сложное в жизни монаха? (ответ ребят)</w:t>
      </w:r>
    </w:p>
    <w:p w:rsidR="00AC1C38" w:rsidRDefault="00AC1C38" w:rsidP="00EC05B2">
      <w:pPr>
        <w:pStyle w:val="ListParagraph"/>
        <w:ind w:left="426"/>
        <w:rPr>
          <w:sz w:val="28"/>
          <w:szCs w:val="28"/>
        </w:rPr>
      </w:pPr>
      <w:r>
        <w:rPr>
          <w:sz w:val="28"/>
          <w:szCs w:val="28"/>
        </w:rPr>
        <w:t>- Почему в послушании Богу и родителям должны воспитываться дети? (ответ ребят)</w:t>
      </w:r>
    </w:p>
    <w:p w:rsidR="00AC1C38" w:rsidRDefault="00AC1C38" w:rsidP="00EC05B2">
      <w:pPr>
        <w:pStyle w:val="ListParagraph"/>
        <w:ind w:left="426"/>
        <w:rPr>
          <w:sz w:val="28"/>
          <w:szCs w:val="28"/>
        </w:rPr>
      </w:pPr>
      <w:r>
        <w:rPr>
          <w:sz w:val="28"/>
          <w:szCs w:val="28"/>
        </w:rPr>
        <w:t>- Значит, послушание не только для монаха, но и для обычного человека (послушание в семье, в школе, в обществе) полезно.</w:t>
      </w:r>
    </w:p>
    <w:p w:rsidR="00AC1C38" w:rsidRDefault="00AC1C38" w:rsidP="00BB7710">
      <w:pPr>
        <w:pStyle w:val="ListParagraph"/>
        <w:ind w:left="0"/>
        <w:rPr>
          <w:sz w:val="28"/>
          <w:szCs w:val="28"/>
        </w:rPr>
      </w:pPr>
    </w:p>
    <w:p w:rsidR="00AC1C38" w:rsidRDefault="00AC1C38" w:rsidP="00EC05B2">
      <w:pPr>
        <w:pStyle w:val="ListParagraph"/>
        <w:ind w:left="426"/>
        <w:rPr>
          <w:sz w:val="28"/>
          <w:szCs w:val="28"/>
        </w:rPr>
      </w:pPr>
      <w:r>
        <w:rPr>
          <w:sz w:val="28"/>
          <w:szCs w:val="28"/>
        </w:rPr>
        <w:t>.</w:t>
      </w:r>
    </w:p>
    <w:p w:rsidR="00AC1C38" w:rsidRDefault="00AC1C38" w:rsidP="00EC05B2">
      <w:pPr>
        <w:pStyle w:val="ListParagraph"/>
        <w:ind w:left="426"/>
        <w:rPr>
          <w:sz w:val="28"/>
          <w:szCs w:val="28"/>
        </w:rPr>
      </w:pPr>
    </w:p>
    <w:p w:rsidR="00AC1C38" w:rsidRDefault="00AC1C38" w:rsidP="00EC05B2">
      <w:pPr>
        <w:pStyle w:val="ListParagraph"/>
        <w:ind w:left="426"/>
        <w:rPr>
          <w:sz w:val="28"/>
          <w:szCs w:val="28"/>
        </w:rPr>
      </w:pPr>
      <w:r>
        <w:rPr>
          <w:sz w:val="28"/>
          <w:szCs w:val="28"/>
        </w:rPr>
        <w:t xml:space="preserve">Домашнее задание: </w:t>
      </w:r>
    </w:p>
    <w:p w:rsidR="00AC1C38" w:rsidRPr="000C33F4" w:rsidRDefault="00AC1C38" w:rsidP="00EC05B2">
      <w:pPr>
        <w:pStyle w:val="ListParagraph"/>
        <w:ind w:left="426"/>
        <w:rPr>
          <w:sz w:val="28"/>
          <w:szCs w:val="28"/>
        </w:rPr>
      </w:pPr>
      <w:r>
        <w:rPr>
          <w:sz w:val="28"/>
          <w:szCs w:val="28"/>
        </w:rPr>
        <w:t>Вопросы и задания:1. Объясни значение слов «инок, монах.</w:t>
      </w:r>
    </w:p>
    <w:p w:rsidR="00AC1C38" w:rsidRDefault="00AC1C38">
      <w:pPr>
        <w:rPr>
          <w:sz w:val="28"/>
          <w:szCs w:val="28"/>
        </w:rPr>
      </w:pPr>
      <w:r>
        <w:rPr>
          <w:sz w:val="28"/>
          <w:szCs w:val="28"/>
        </w:rPr>
        <w:tab/>
      </w:r>
      <w:r>
        <w:rPr>
          <w:sz w:val="28"/>
          <w:szCs w:val="28"/>
        </w:rPr>
        <w:tab/>
        <w:t xml:space="preserve">   2. Хотели бы вы найти свое призвание? </w:t>
      </w:r>
    </w:p>
    <w:p w:rsidR="00AC1C38" w:rsidRDefault="00AC1C38" w:rsidP="00CA40FD">
      <w:pPr>
        <w:ind w:left="708"/>
        <w:rPr>
          <w:sz w:val="28"/>
          <w:szCs w:val="28"/>
        </w:rPr>
      </w:pPr>
      <w:r>
        <w:rPr>
          <w:sz w:val="28"/>
          <w:szCs w:val="28"/>
        </w:rPr>
        <w:tab/>
        <w:t xml:space="preserve"> 3.Почему монахи считают необходимым « послушание» и как вы    это понимаете?</w:t>
      </w:r>
    </w:p>
    <w:p w:rsidR="00AC1C38" w:rsidRPr="00E8784B" w:rsidRDefault="00AC1C38" w:rsidP="00CA40FD">
      <w:pPr>
        <w:ind w:left="708"/>
        <w:rPr>
          <w:sz w:val="28"/>
          <w:szCs w:val="28"/>
        </w:rPr>
      </w:pPr>
      <w:r>
        <w:rPr>
          <w:sz w:val="28"/>
          <w:szCs w:val="28"/>
        </w:rPr>
        <w:tab/>
        <w:t xml:space="preserve"> 4.Почему монахи считают себя воинами? С кем или с чем они ведут борьбу? Приведите примеры из истории жизни святых.</w:t>
      </w:r>
    </w:p>
    <w:sectPr w:rsidR="00AC1C38" w:rsidRPr="00E8784B" w:rsidSect="000064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75115"/>
    <w:multiLevelType w:val="hybridMultilevel"/>
    <w:tmpl w:val="0BFE93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784B"/>
    <w:rsid w:val="00005312"/>
    <w:rsid w:val="00006400"/>
    <w:rsid w:val="0000641D"/>
    <w:rsid w:val="00010334"/>
    <w:rsid w:val="000148A7"/>
    <w:rsid w:val="00015923"/>
    <w:rsid w:val="00015D6F"/>
    <w:rsid w:val="00016854"/>
    <w:rsid w:val="00020578"/>
    <w:rsid w:val="000218CD"/>
    <w:rsid w:val="0002445A"/>
    <w:rsid w:val="000268B9"/>
    <w:rsid w:val="000303D0"/>
    <w:rsid w:val="00031CB0"/>
    <w:rsid w:val="000450FE"/>
    <w:rsid w:val="00046639"/>
    <w:rsid w:val="00047829"/>
    <w:rsid w:val="00051062"/>
    <w:rsid w:val="00052B2D"/>
    <w:rsid w:val="00061531"/>
    <w:rsid w:val="00062E8C"/>
    <w:rsid w:val="0006326C"/>
    <w:rsid w:val="0006349E"/>
    <w:rsid w:val="00067B9F"/>
    <w:rsid w:val="00086D58"/>
    <w:rsid w:val="00086D6E"/>
    <w:rsid w:val="00087640"/>
    <w:rsid w:val="00097671"/>
    <w:rsid w:val="000A093E"/>
    <w:rsid w:val="000B0911"/>
    <w:rsid w:val="000B0C8F"/>
    <w:rsid w:val="000B3537"/>
    <w:rsid w:val="000C0D52"/>
    <w:rsid w:val="000C209F"/>
    <w:rsid w:val="000C33F4"/>
    <w:rsid w:val="000C71A1"/>
    <w:rsid w:val="000D7403"/>
    <w:rsid w:val="000D7D22"/>
    <w:rsid w:val="000E2FB1"/>
    <w:rsid w:val="000E4B69"/>
    <w:rsid w:val="000E5954"/>
    <w:rsid w:val="000F1389"/>
    <w:rsid w:val="000F3106"/>
    <w:rsid w:val="000F7027"/>
    <w:rsid w:val="00107B41"/>
    <w:rsid w:val="00112C90"/>
    <w:rsid w:val="00112DA5"/>
    <w:rsid w:val="00123D8B"/>
    <w:rsid w:val="0013072F"/>
    <w:rsid w:val="00131950"/>
    <w:rsid w:val="00145BC6"/>
    <w:rsid w:val="00147D5B"/>
    <w:rsid w:val="0015346C"/>
    <w:rsid w:val="0016155D"/>
    <w:rsid w:val="00161C23"/>
    <w:rsid w:val="00167F1A"/>
    <w:rsid w:val="0017240E"/>
    <w:rsid w:val="00177329"/>
    <w:rsid w:val="00184331"/>
    <w:rsid w:val="00193BC1"/>
    <w:rsid w:val="00197F10"/>
    <w:rsid w:val="001C0915"/>
    <w:rsid w:val="001D223C"/>
    <w:rsid w:val="001F7AAB"/>
    <w:rsid w:val="00203698"/>
    <w:rsid w:val="002058D1"/>
    <w:rsid w:val="00205A2E"/>
    <w:rsid w:val="00221B84"/>
    <w:rsid w:val="00236773"/>
    <w:rsid w:val="0023718F"/>
    <w:rsid w:val="00241527"/>
    <w:rsid w:val="00241C50"/>
    <w:rsid w:val="00244AF5"/>
    <w:rsid w:val="00244E4B"/>
    <w:rsid w:val="00246B9A"/>
    <w:rsid w:val="00247767"/>
    <w:rsid w:val="002528C2"/>
    <w:rsid w:val="00256E2D"/>
    <w:rsid w:val="00264695"/>
    <w:rsid w:val="00266A12"/>
    <w:rsid w:val="0027265D"/>
    <w:rsid w:val="002841D1"/>
    <w:rsid w:val="00292D1D"/>
    <w:rsid w:val="00293126"/>
    <w:rsid w:val="0029735A"/>
    <w:rsid w:val="002A0943"/>
    <w:rsid w:val="002A0BB1"/>
    <w:rsid w:val="002B4E02"/>
    <w:rsid w:val="002B725A"/>
    <w:rsid w:val="002B766C"/>
    <w:rsid w:val="002C0568"/>
    <w:rsid w:val="002C3FDA"/>
    <w:rsid w:val="002D4B09"/>
    <w:rsid w:val="002E4361"/>
    <w:rsid w:val="002E6155"/>
    <w:rsid w:val="002F0851"/>
    <w:rsid w:val="002F514E"/>
    <w:rsid w:val="003143D6"/>
    <w:rsid w:val="003353D1"/>
    <w:rsid w:val="00335DF3"/>
    <w:rsid w:val="003364C0"/>
    <w:rsid w:val="00346B8F"/>
    <w:rsid w:val="003523AF"/>
    <w:rsid w:val="00360DD2"/>
    <w:rsid w:val="00362651"/>
    <w:rsid w:val="00371354"/>
    <w:rsid w:val="003873AA"/>
    <w:rsid w:val="003934CA"/>
    <w:rsid w:val="003A0FC3"/>
    <w:rsid w:val="003B0EBB"/>
    <w:rsid w:val="003B577C"/>
    <w:rsid w:val="003B5E97"/>
    <w:rsid w:val="003B739F"/>
    <w:rsid w:val="003D3A4C"/>
    <w:rsid w:val="003F107D"/>
    <w:rsid w:val="003F3120"/>
    <w:rsid w:val="003F3FB5"/>
    <w:rsid w:val="00404329"/>
    <w:rsid w:val="0040491D"/>
    <w:rsid w:val="004051D6"/>
    <w:rsid w:val="00410A1A"/>
    <w:rsid w:val="00425FAD"/>
    <w:rsid w:val="0043357A"/>
    <w:rsid w:val="004373A2"/>
    <w:rsid w:val="00443C97"/>
    <w:rsid w:val="0044616D"/>
    <w:rsid w:val="00447319"/>
    <w:rsid w:val="004552B7"/>
    <w:rsid w:val="00456DC1"/>
    <w:rsid w:val="004615D8"/>
    <w:rsid w:val="00465F42"/>
    <w:rsid w:val="0046768E"/>
    <w:rsid w:val="004676CE"/>
    <w:rsid w:val="00470E0B"/>
    <w:rsid w:val="004725EA"/>
    <w:rsid w:val="00483647"/>
    <w:rsid w:val="00485AD3"/>
    <w:rsid w:val="00494CB4"/>
    <w:rsid w:val="00494CC4"/>
    <w:rsid w:val="004A45D4"/>
    <w:rsid w:val="004B3AE8"/>
    <w:rsid w:val="004D38EC"/>
    <w:rsid w:val="004E38B9"/>
    <w:rsid w:val="004E42E7"/>
    <w:rsid w:val="004F6858"/>
    <w:rsid w:val="004F6883"/>
    <w:rsid w:val="004F7B15"/>
    <w:rsid w:val="00504264"/>
    <w:rsid w:val="00504847"/>
    <w:rsid w:val="00505D32"/>
    <w:rsid w:val="00511041"/>
    <w:rsid w:val="00511F7A"/>
    <w:rsid w:val="00521E37"/>
    <w:rsid w:val="00526E1D"/>
    <w:rsid w:val="005427D5"/>
    <w:rsid w:val="005445DB"/>
    <w:rsid w:val="0054514B"/>
    <w:rsid w:val="00562E2C"/>
    <w:rsid w:val="005642C4"/>
    <w:rsid w:val="00565DBC"/>
    <w:rsid w:val="0057053F"/>
    <w:rsid w:val="005812C9"/>
    <w:rsid w:val="00582151"/>
    <w:rsid w:val="005826FF"/>
    <w:rsid w:val="00583C95"/>
    <w:rsid w:val="005939BD"/>
    <w:rsid w:val="00595CEE"/>
    <w:rsid w:val="005A28BD"/>
    <w:rsid w:val="005A2F2A"/>
    <w:rsid w:val="005A3193"/>
    <w:rsid w:val="005A510C"/>
    <w:rsid w:val="005B52CA"/>
    <w:rsid w:val="005D30DA"/>
    <w:rsid w:val="005D529B"/>
    <w:rsid w:val="005D7139"/>
    <w:rsid w:val="005F0E74"/>
    <w:rsid w:val="005F1C6B"/>
    <w:rsid w:val="00600179"/>
    <w:rsid w:val="006038A9"/>
    <w:rsid w:val="00604A6E"/>
    <w:rsid w:val="0060648B"/>
    <w:rsid w:val="00607235"/>
    <w:rsid w:val="00614562"/>
    <w:rsid w:val="006256D0"/>
    <w:rsid w:val="0062734A"/>
    <w:rsid w:val="00632884"/>
    <w:rsid w:val="00632F93"/>
    <w:rsid w:val="00637784"/>
    <w:rsid w:val="0063796E"/>
    <w:rsid w:val="00641891"/>
    <w:rsid w:val="00644676"/>
    <w:rsid w:val="00664899"/>
    <w:rsid w:val="00687777"/>
    <w:rsid w:val="00691943"/>
    <w:rsid w:val="00692181"/>
    <w:rsid w:val="006945AD"/>
    <w:rsid w:val="006A40C4"/>
    <w:rsid w:val="006A4C90"/>
    <w:rsid w:val="006B616E"/>
    <w:rsid w:val="006C1BAD"/>
    <w:rsid w:val="006C604F"/>
    <w:rsid w:val="006E4D5D"/>
    <w:rsid w:val="006E558E"/>
    <w:rsid w:val="006F696F"/>
    <w:rsid w:val="00707DF8"/>
    <w:rsid w:val="00713797"/>
    <w:rsid w:val="00721711"/>
    <w:rsid w:val="007238EC"/>
    <w:rsid w:val="00744FBA"/>
    <w:rsid w:val="007455A1"/>
    <w:rsid w:val="00745DD1"/>
    <w:rsid w:val="00752421"/>
    <w:rsid w:val="0075249D"/>
    <w:rsid w:val="00754DDB"/>
    <w:rsid w:val="007562E0"/>
    <w:rsid w:val="0075711E"/>
    <w:rsid w:val="0076575D"/>
    <w:rsid w:val="00766B17"/>
    <w:rsid w:val="00775CAC"/>
    <w:rsid w:val="007774BA"/>
    <w:rsid w:val="007840F3"/>
    <w:rsid w:val="00785DB4"/>
    <w:rsid w:val="00792250"/>
    <w:rsid w:val="0079540A"/>
    <w:rsid w:val="007A3641"/>
    <w:rsid w:val="007B3759"/>
    <w:rsid w:val="007B543B"/>
    <w:rsid w:val="007C052E"/>
    <w:rsid w:val="007C337B"/>
    <w:rsid w:val="007C7BDC"/>
    <w:rsid w:val="007D0AC2"/>
    <w:rsid w:val="007D7CF4"/>
    <w:rsid w:val="008004D3"/>
    <w:rsid w:val="00803812"/>
    <w:rsid w:val="00806A6E"/>
    <w:rsid w:val="008074C3"/>
    <w:rsid w:val="008112EA"/>
    <w:rsid w:val="008237FB"/>
    <w:rsid w:val="00824E11"/>
    <w:rsid w:val="00825765"/>
    <w:rsid w:val="008300BA"/>
    <w:rsid w:val="00836A95"/>
    <w:rsid w:val="00842460"/>
    <w:rsid w:val="0084519A"/>
    <w:rsid w:val="008514A2"/>
    <w:rsid w:val="0085190F"/>
    <w:rsid w:val="0086090B"/>
    <w:rsid w:val="008668BE"/>
    <w:rsid w:val="00872100"/>
    <w:rsid w:val="008829CC"/>
    <w:rsid w:val="00886327"/>
    <w:rsid w:val="00887356"/>
    <w:rsid w:val="00887521"/>
    <w:rsid w:val="0089093A"/>
    <w:rsid w:val="008A62F7"/>
    <w:rsid w:val="008A7ABD"/>
    <w:rsid w:val="008B3560"/>
    <w:rsid w:val="008C4D2F"/>
    <w:rsid w:val="008C58E8"/>
    <w:rsid w:val="008D1B39"/>
    <w:rsid w:val="008D2402"/>
    <w:rsid w:val="008D3F58"/>
    <w:rsid w:val="008D54AB"/>
    <w:rsid w:val="008E4B13"/>
    <w:rsid w:val="008E51F3"/>
    <w:rsid w:val="008E5325"/>
    <w:rsid w:val="008E75A4"/>
    <w:rsid w:val="008F0879"/>
    <w:rsid w:val="008F2BC7"/>
    <w:rsid w:val="009026FA"/>
    <w:rsid w:val="00910C9C"/>
    <w:rsid w:val="00916E2F"/>
    <w:rsid w:val="009177B0"/>
    <w:rsid w:val="00917A8D"/>
    <w:rsid w:val="009228C9"/>
    <w:rsid w:val="009254D1"/>
    <w:rsid w:val="00925ACC"/>
    <w:rsid w:val="00927B97"/>
    <w:rsid w:val="009308B0"/>
    <w:rsid w:val="00930DB2"/>
    <w:rsid w:val="0093429C"/>
    <w:rsid w:val="00936FEE"/>
    <w:rsid w:val="00942EFA"/>
    <w:rsid w:val="00943412"/>
    <w:rsid w:val="00944B82"/>
    <w:rsid w:val="009507E5"/>
    <w:rsid w:val="009520CA"/>
    <w:rsid w:val="00954241"/>
    <w:rsid w:val="00956535"/>
    <w:rsid w:val="00962104"/>
    <w:rsid w:val="009671A3"/>
    <w:rsid w:val="0097665D"/>
    <w:rsid w:val="00976A19"/>
    <w:rsid w:val="00987F3E"/>
    <w:rsid w:val="00992290"/>
    <w:rsid w:val="009A0F31"/>
    <w:rsid w:val="009A1327"/>
    <w:rsid w:val="009A198F"/>
    <w:rsid w:val="009A37C6"/>
    <w:rsid w:val="009B26C5"/>
    <w:rsid w:val="009B7003"/>
    <w:rsid w:val="009B7923"/>
    <w:rsid w:val="009C1F5F"/>
    <w:rsid w:val="009C5397"/>
    <w:rsid w:val="009C748E"/>
    <w:rsid w:val="009D0A43"/>
    <w:rsid w:val="009E2284"/>
    <w:rsid w:val="009E553D"/>
    <w:rsid w:val="00A03CD7"/>
    <w:rsid w:val="00A1409B"/>
    <w:rsid w:val="00A148BD"/>
    <w:rsid w:val="00A21A97"/>
    <w:rsid w:val="00A244BB"/>
    <w:rsid w:val="00A27A6F"/>
    <w:rsid w:val="00A30601"/>
    <w:rsid w:val="00A30DD6"/>
    <w:rsid w:val="00A4305E"/>
    <w:rsid w:val="00A45EA5"/>
    <w:rsid w:val="00A55046"/>
    <w:rsid w:val="00A60150"/>
    <w:rsid w:val="00A667AE"/>
    <w:rsid w:val="00A70C14"/>
    <w:rsid w:val="00A7457B"/>
    <w:rsid w:val="00A76A6B"/>
    <w:rsid w:val="00A82F85"/>
    <w:rsid w:val="00A83CA5"/>
    <w:rsid w:val="00A94DAC"/>
    <w:rsid w:val="00AB6BA3"/>
    <w:rsid w:val="00AB761A"/>
    <w:rsid w:val="00AC009A"/>
    <w:rsid w:val="00AC1C38"/>
    <w:rsid w:val="00AC5BBE"/>
    <w:rsid w:val="00AD0862"/>
    <w:rsid w:val="00AD1042"/>
    <w:rsid w:val="00AD365F"/>
    <w:rsid w:val="00AD4F7C"/>
    <w:rsid w:val="00AD7AB6"/>
    <w:rsid w:val="00AE28A8"/>
    <w:rsid w:val="00AE3129"/>
    <w:rsid w:val="00AE6B5F"/>
    <w:rsid w:val="00AF1877"/>
    <w:rsid w:val="00B05E7F"/>
    <w:rsid w:val="00B12B07"/>
    <w:rsid w:val="00B12DA5"/>
    <w:rsid w:val="00B203F3"/>
    <w:rsid w:val="00B2075D"/>
    <w:rsid w:val="00B2238A"/>
    <w:rsid w:val="00B225C8"/>
    <w:rsid w:val="00B31501"/>
    <w:rsid w:val="00B41F2A"/>
    <w:rsid w:val="00B45E63"/>
    <w:rsid w:val="00B5383C"/>
    <w:rsid w:val="00B62BBF"/>
    <w:rsid w:val="00B725A3"/>
    <w:rsid w:val="00B816E5"/>
    <w:rsid w:val="00B833AE"/>
    <w:rsid w:val="00B944FA"/>
    <w:rsid w:val="00BA3A01"/>
    <w:rsid w:val="00BA3A2C"/>
    <w:rsid w:val="00BB6412"/>
    <w:rsid w:val="00BB68D5"/>
    <w:rsid w:val="00BB7710"/>
    <w:rsid w:val="00BC450E"/>
    <w:rsid w:val="00BC70A3"/>
    <w:rsid w:val="00BD1B7A"/>
    <w:rsid w:val="00BD2207"/>
    <w:rsid w:val="00BD3BF8"/>
    <w:rsid w:val="00BD4E42"/>
    <w:rsid w:val="00BF1A0C"/>
    <w:rsid w:val="00BF305E"/>
    <w:rsid w:val="00BF44EA"/>
    <w:rsid w:val="00C13E0D"/>
    <w:rsid w:val="00C16E75"/>
    <w:rsid w:val="00C2116C"/>
    <w:rsid w:val="00C27A44"/>
    <w:rsid w:val="00C307D3"/>
    <w:rsid w:val="00C31F5C"/>
    <w:rsid w:val="00C32F6B"/>
    <w:rsid w:val="00C359BA"/>
    <w:rsid w:val="00C40E86"/>
    <w:rsid w:val="00C4380F"/>
    <w:rsid w:val="00C45CF2"/>
    <w:rsid w:val="00C600F1"/>
    <w:rsid w:val="00C65A10"/>
    <w:rsid w:val="00C67EA3"/>
    <w:rsid w:val="00C72088"/>
    <w:rsid w:val="00C81AD8"/>
    <w:rsid w:val="00C93BBD"/>
    <w:rsid w:val="00CA40FD"/>
    <w:rsid w:val="00CA5025"/>
    <w:rsid w:val="00CA58D1"/>
    <w:rsid w:val="00CB2489"/>
    <w:rsid w:val="00CC3741"/>
    <w:rsid w:val="00CC7AFF"/>
    <w:rsid w:val="00CE7A68"/>
    <w:rsid w:val="00CF4F27"/>
    <w:rsid w:val="00D022C7"/>
    <w:rsid w:val="00D023B9"/>
    <w:rsid w:val="00D066A2"/>
    <w:rsid w:val="00D100ED"/>
    <w:rsid w:val="00D12E98"/>
    <w:rsid w:val="00D14F69"/>
    <w:rsid w:val="00D223EF"/>
    <w:rsid w:val="00D26C64"/>
    <w:rsid w:val="00D272CF"/>
    <w:rsid w:val="00D33871"/>
    <w:rsid w:val="00D42D2F"/>
    <w:rsid w:val="00D4323C"/>
    <w:rsid w:val="00D445B0"/>
    <w:rsid w:val="00D556AB"/>
    <w:rsid w:val="00D56249"/>
    <w:rsid w:val="00D76393"/>
    <w:rsid w:val="00D92EB7"/>
    <w:rsid w:val="00D952D0"/>
    <w:rsid w:val="00D96EDD"/>
    <w:rsid w:val="00D97BAA"/>
    <w:rsid w:val="00DA003D"/>
    <w:rsid w:val="00DA288B"/>
    <w:rsid w:val="00DA3544"/>
    <w:rsid w:val="00DA4798"/>
    <w:rsid w:val="00DB4ABE"/>
    <w:rsid w:val="00DB5C09"/>
    <w:rsid w:val="00DB7F9B"/>
    <w:rsid w:val="00DC3D53"/>
    <w:rsid w:val="00DC5CA5"/>
    <w:rsid w:val="00DC6CA7"/>
    <w:rsid w:val="00DD0A55"/>
    <w:rsid w:val="00DD77EF"/>
    <w:rsid w:val="00DF149C"/>
    <w:rsid w:val="00DF49DA"/>
    <w:rsid w:val="00DF54D5"/>
    <w:rsid w:val="00E00330"/>
    <w:rsid w:val="00E0309E"/>
    <w:rsid w:val="00E0349D"/>
    <w:rsid w:val="00E03C76"/>
    <w:rsid w:val="00E0500F"/>
    <w:rsid w:val="00E050AE"/>
    <w:rsid w:val="00E05D34"/>
    <w:rsid w:val="00E071CB"/>
    <w:rsid w:val="00E127C3"/>
    <w:rsid w:val="00E1340B"/>
    <w:rsid w:val="00E1452D"/>
    <w:rsid w:val="00E148D8"/>
    <w:rsid w:val="00E14BDD"/>
    <w:rsid w:val="00E200B6"/>
    <w:rsid w:val="00E34BE8"/>
    <w:rsid w:val="00E34F82"/>
    <w:rsid w:val="00E3778B"/>
    <w:rsid w:val="00E41AB1"/>
    <w:rsid w:val="00E512DB"/>
    <w:rsid w:val="00E54ED9"/>
    <w:rsid w:val="00E55FB9"/>
    <w:rsid w:val="00E72AAC"/>
    <w:rsid w:val="00E754AF"/>
    <w:rsid w:val="00E801D9"/>
    <w:rsid w:val="00E8784B"/>
    <w:rsid w:val="00E930A8"/>
    <w:rsid w:val="00E94337"/>
    <w:rsid w:val="00E979EA"/>
    <w:rsid w:val="00E97D7E"/>
    <w:rsid w:val="00EA03C3"/>
    <w:rsid w:val="00EB37EB"/>
    <w:rsid w:val="00EB7B36"/>
    <w:rsid w:val="00EC05B2"/>
    <w:rsid w:val="00EC5C7E"/>
    <w:rsid w:val="00ED019D"/>
    <w:rsid w:val="00ED0F67"/>
    <w:rsid w:val="00ED1DD4"/>
    <w:rsid w:val="00ED6572"/>
    <w:rsid w:val="00EE1CE5"/>
    <w:rsid w:val="00EE2BB1"/>
    <w:rsid w:val="00EE5735"/>
    <w:rsid w:val="00EE7600"/>
    <w:rsid w:val="00F00D03"/>
    <w:rsid w:val="00F04BED"/>
    <w:rsid w:val="00F27A66"/>
    <w:rsid w:val="00F470E0"/>
    <w:rsid w:val="00F47FD2"/>
    <w:rsid w:val="00F62D62"/>
    <w:rsid w:val="00F63524"/>
    <w:rsid w:val="00F65250"/>
    <w:rsid w:val="00F7040D"/>
    <w:rsid w:val="00F72EE2"/>
    <w:rsid w:val="00F7643C"/>
    <w:rsid w:val="00F872EF"/>
    <w:rsid w:val="00F97366"/>
    <w:rsid w:val="00FA5DDF"/>
    <w:rsid w:val="00FB024C"/>
    <w:rsid w:val="00FB27E2"/>
    <w:rsid w:val="00FB7DCC"/>
    <w:rsid w:val="00FC76CB"/>
    <w:rsid w:val="00FD14CE"/>
    <w:rsid w:val="00FD2134"/>
    <w:rsid w:val="00FD667C"/>
    <w:rsid w:val="00FE09D2"/>
    <w:rsid w:val="00FE0C50"/>
    <w:rsid w:val="00FF2A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40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C33F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160</TotalTime>
  <Pages>4</Pages>
  <Words>714</Words>
  <Characters>4071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www.PHILka.RU</cp:lastModifiedBy>
  <cp:revision>10</cp:revision>
  <dcterms:created xsi:type="dcterms:W3CDTF">2013-11-21T17:47:00Z</dcterms:created>
  <dcterms:modified xsi:type="dcterms:W3CDTF">2013-11-22T11:51:00Z</dcterms:modified>
</cp:coreProperties>
</file>