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81" w:rsidRDefault="00317B81" w:rsidP="00EE0764">
      <w:pPr>
        <w:jc w:val="right"/>
      </w:pPr>
      <w:r>
        <w:t>Урок литературы в 9 классе.</w:t>
      </w:r>
    </w:p>
    <w:p w:rsidR="00317B81" w:rsidRDefault="00317B81" w:rsidP="00EE0764">
      <w:pPr>
        <w:jc w:val="right"/>
      </w:pPr>
      <w:r>
        <w:t xml:space="preserve">Природа родного края в творчестве ставропольского писателя И.В. Кашпурова. </w:t>
      </w:r>
    </w:p>
    <w:p w:rsidR="00317B81" w:rsidRPr="00EE0764" w:rsidRDefault="00317B81" w:rsidP="00EE0764">
      <w:pPr>
        <w:jc w:val="right"/>
      </w:pPr>
      <w:r w:rsidRPr="00EE0764">
        <w:t>Тема урока: Природа родного края</w:t>
      </w:r>
      <w:r>
        <w:t xml:space="preserve"> в творчестве</w:t>
      </w:r>
      <w:r w:rsidRPr="00EE0764">
        <w:t xml:space="preserve"> ставропольского</w:t>
      </w:r>
      <w:r>
        <w:t xml:space="preserve"> </w:t>
      </w:r>
      <w:r w:rsidRPr="00EE0764">
        <w:t xml:space="preserve">писателя </w:t>
      </w:r>
    </w:p>
    <w:p w:rsidR="00317B81" w:rsidRDefault="00317B81" w:rsidP="00EE0764">
      <w:pPr>
        <w:jc w:val="right"/>
      </w:pPr>
      <w:r>
        <w:t>И.В. Кашпурова.</w:t>
      </w:r>
    </w:p>
    <w:p w:rsidR="00317B81" w:rsidRDefault="00317B81" w:rsidP="0072136C">
      <w:r>
        <w:t xml:space="preserve">                                               Цели урока: </w:t>
      </w:r>
    </w:p>
    <w:p w:rsidR="00317B81" w:rsidRDefault="00317B81" w:rsidP="0072136C">
      <w:pPr>
        <w:pStyle w:val="ListParagraph"/>
        <w:numPr>
          <w:ilvl w:val="0"/>
          <w:numId w:val="2"/>
        </w:numPr>
      </w:pPr>
      <w:r>
        <w:t>Познакомить учащихся с жизнью и творчеством И.В. Кашпурова.</w:t>
      </w:r>
    </w:p>
    <w:p w:rsidR="00317B81" w:rsidRDefault="00317B81" w:rsidP="0072136C">
      <w:pPr>
        <w:pStyle w:val="ListParagraph"/>
        <w:numPr>
          <w:ilvl w:val="0"/>
          <w:numId w:val="2"/>
        </w:numPr>
      </w:pPr>
      <w:r>
        <w:t>Содействовать развитию самостоятельного мышления, умению анализировать и оценивать  поэтические произведения.</w:t>
      </w:r>
    </w:p>
    <w:p w:rsidR="00317B81" w:rsidRDefault="00317B81" w:rsidP="0072136C">
      <w:pPr>
        <w:pStyle w:val="ListParagraph"/>
        <w:numPr>
          <w:ilvl w:val="0"/>
          <w:numId w:val="2"/>
        </w:numPr>
      </w:pPr>
      <w:r>
        <w:t>Совершенствовать навыки самостоятельной работы с текстом, умение высказывать и отстаивать собственное мнение о проблеме.</w:t>
      </w:r>
    </w:p>
    <w:p w:rsidR="00317B81" w:rsidRDefault="00317B81" w:rsidP="0072136C">
      <w:pPr>
        <w:pStyle w:val="ListParagraph"/>
        <w:numPr>
          <w:ilvl w:val="0"/>
          <w:numId w:val="2"/>
        </w:numPr>
      </w:pPr>
      <w:r>
        <w:t>Развивать устную речь.</w:t>
      </w:r>
    </w:p>
    <w:p w:rsidR="00317B81" w:rsidRDefault="00317B81" w:rsidP="0072136C">
      <w:pPr>
        <w:pStyle w:val="ListParagraph"/>
        <w:numPr>
          <w:ilvl w:val="0"/>
          <w:numId w:val="2"/>
        </w:numPr>
      </w:pPr>
      <w:r>
        <w:t xml:space="preserve">Привить интерес и любовь к творчеству писателей Ставрополья. </w:t>
      </w:r>
    </w:p>
    <w:p w:rsidR="00317B81" w:rsidRDefault="00317B81" w:rsidP="0072136C">
      <w:r>
        <w:t>Ход урока.</w:t>
      </w:r>
    </w:p>
    <w:p w:rsidR="00317B81" w:rsidRPr="00EE0764" w:rsidRDefault="00317B81" w:rsidP="00EE0764">
      <w:r>
        <w:rPr>
          <w:lang w:val="en-US"/>
        </w:rPr>
        <w:t>l</w:t>
      </w:r>
      <w:r w:rsidRPr="00EE0764">
        <w:t>. Вступительное слово учителя.</w:t>
      </w:r>
    </w:p>
    <w:p w:rsidR="00317B81" w:rsidRDefault="00317B81" w:rsidP="00EE0764">
      <w:r>
        <w:t xml:space="preserve">  Общая характеристика литературного Ставрополя.</w:t>
      </w:r>
    </w:p>
    <w:p w:rsidR="00317B81" w:rsidRDefault="00317B81" w:rsidP="00EE0764">
      <w:pPr>
        <w:jc w:val="both"/>
      </w:pPr>
      <w:r>
        <w:t xml:space="preserve"> Ставропольской писательской организации более семидесяти лет. </w:t>
      </w:r>
    </w:p>
    <w:p w:rsidR="00317B81" w:rsidRDefault="00317B81" w:rsidP="00EE0764">
      <w:pPr>
        <w:jc w:val="both"/>
      </w:pPr>
      <w:r>
        <w:t xml:space="preserve">  Что мы знаем о ставропольской литературе?</w:t>
      </w:r>
    </w:p>
    <w:p w:rsidR="00317B81" w:rsidRDefault="00317B81" w:rsidP="00EE0764">
      <w:pPr>
        <w:jc w:val="both"/>
      </w:pPr>
      <w:r>
        <w:t xml:space="preserve">   Часто ли мы ее читаем, интересуемся ли новичками?</w:t>
      </w:r>
    </w:p>
    <w:p w:rsidR="00317B81" w:rsidRDefault="00317B81" w:rsidP="00EE0764">
      <w:pPr>
        <w:jc w:val="both"/>
      </w:pPr>
      <w:r>
        <w:t>К сожалению, не многие могут утвердительно ответить на эти вопросы. Литература нашего края необычна и самобытна. Она испытывает на себе влияние разных культур: русской и народов Кавказа. В своих произведениях ставропольские писатели воспевают красоту родного края и тем самым воспитывают чувство патриотизма, любовь к малой Родине, ответственность за нее, а это так важно в наше время.</w:t>
      </w:r>
    </w:p>
    <w:p w:rsidR="00317B81" w:rsidRDefault="00317B81" w:rsidP="00EE0764">
      <w:pPr>
        <w:jc w:val="both"/>
      </w:pPr>
      <w:r>
        <w:t>В середине пятидесятых годов на волне « оттепели» в литературу Ставрополя пришло целое поколение поэтов и писателей- В.А. Ащеулов, А.Е. Екимцев, В.Т. Губин, Г.С. Фатеев, С.П. Бойко, Я.И. Бернард, В.В. Ходарев и многие другие. Среди них был и Иван Васильевич Кашпуров.</w:t>
      </w:r>
    </w:p>
    <w:p w:rsidR="00317B81" w:rsidRDefault="00317B81" w:rsidP="00EE0764">
      <w:pPr>
        <w:jc w:val="both"/>
      </w:pPr>
      <w:r>
        <w:rPr>
          <w:lang w:val="en-US"/>
        </w:rPr>
        <w:t>ll</w:t>
      </w:r>
      <w:r w:rsidRPr="00EE0764">
        <w:t xml:space="preserve">. Оформление </w:t>
      </w:r>
      <w:r>
        <w:t>доски:</w:t>
      </w:r>
    </w:p>
    <w:p w:rsidR="00317B81" w:rsidRDefault="00317B81" w:rsidP="00EE0764">
      <w:pPr>
        <w:jc w:val="center"/>
      </w:pPr>
      <w:r w:rsidRPr="000F300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5.5pt;height:375.75pt;visibility:visible">
            <v:imagedata r:id="rId5" o:title=""/>
          </v:shape>
        </w:pict>
      </w:r>
    </w:p>
    <w:p w:rsidR="00317B81" w:rsidRDefault="00317B81" w:rsidP="00EE0764">
      <w:pPr>
        <w:jc w:val="center"/>
      </w:pPr>
      <w:r>
        <w:t>Иван Васильевич Кашпуров</w:t>
      </w:r>
    </w:p>
    <w:p w:rsidR="00317B81" w:rsidRDefault="00317B81" w:rsidP="00EE0764">
      <w:pPr>
        <w:jc w:val="center"/>
      </w:pPr>
      <w:r>
        <w:t>(1926- 1997)</w:t>
      </w:r>
    </w:p>
    <w:p w:rsidR="00317B81" w:rsidRDefault="00317B81" w:rsidP="00EE0764">
      <w:pPr>
        <w:jc w:val="both"/>
      </w:pPr>
      <w:r>
        <w:t>« Родина, земля, где родился, некрасивой не бывает. Она прекрасна уже тем, что живет в твоей душе, а степь это или горы, леса или пустыня - значения не имеет. Моя родина- Ставрополье. А если конкретнее - степное село Калиновские. Я очень люблю его и горжусь им. Я посвятил Колиновке и калиновцам десятки стихотворений и поэм. Это моя молитва, песнь любви моей малой родине».</w:t>
      </w:r>
    </w:p>
    <w:p w:rsidR="00317B81" w:rsidRDefault="00317B81" w:rsidP="00EE0764">
      <w:pPr>
        <w:jc w:val="both"/>
      </w:pPr>
      <w:r>
        <w:rPr>
          <w:lang w:val="en-US"/>
        </w:rPr>
        <w:t>lll</w:t>
      </w:r>
      <w:r w:rsidRPr="00EE0764">
        <w:t>. На экране факты биографии писа</w:t>
      </w:r>
      <w:r>
        <w:t xml:space="preserve">теля. Учащиеся самостоятельно читают биографические сведения о Кашпурове. </w:t>
      </w:r>
      <w:r>
        <w:rPr>
          <w:noProof/>
          <w:lang w:eastAsia="ru-RU"/>
        </w:rPr>
        <w:pict>
          <v:shape id="Рисунок 2" o:spid="_x0000_s1026" type="#_x0000_t75" style="position:absolute;left:0;text-align:left;margin-left:127.25pt;margin-top:0;width:167.25pt;height:251.25pt;z-index:251658240;visibility:visible;mso-wrap-distance-left:0;mso-wrap-distance-right:0;mso-position-horizontal:right;mso-position-horizontal-relative:text;mso-position-vertical-relative:line" o:allowoverlap="f">
            <v:imagedata r:id="rId6" o:title=""/>
            <w10:wrap type="square"/>
          </v:shape>
        </w:pict>
      </w:r>
    </w:p>
    <w:p w:rsidR="00317B81" w:rsidRDefault="00317B81" w:rsidP="00EE0764">
      <w:pPr>
        <w:jc w:val="both"/>
        <w:rPr>
          <w:rFonts w:cs="Clarendon"/>
          <w:b/>
          <w:bCs/>
          <w:color w:val="2D1600"/>
          <w:sz w:val="27"/>
          <w:szCs w:val="27"/>
        </w:rPr>
      </w:pPr>
      <w:r w:rsidRPr="00D04E96">
        <w:rPr>
          <w:rFonts w:ascii="Times New Roman" w:hAnsi="Times New Roman"/>
          <w:b/>
          <w:bCs/>
          <w:color w:val="2D1600"/>
        </w:rPr>
        <w:t>Иван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Кашпуров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родился</w:t>
      </w:r>
      <w:r w:rsidRPr="00D04E96">
        <w:rPr>
          <w:rFonts w:ascii="Clarendon" w:hAnsi="Clarendon" w:cs="Clarendon"/>
          <w:b/>
          <w:bCs/>
          <w:color w:val="2D1600"/>
        </w:rPr>
        <w:t xml:space="preserve"> 14 </w:t>
      </w:r>
      <w:r w:rsidRPr="00D04E96">
        <w:rPr>
          <w:rFonts w:ascii="Times New Roman" w:hAnsi="Times New Roman"/>
          <w:b/>
          <w:bCs/>
          <w:color w:val="2D1600"/>
        </w:rPr>
        <w:t>октября</w:t>
      </w:r>
      <w:r w:rsidRPr="00D04E96">
        <w:rPr>
          <w:rFonts w:ascii="Clarendon" w:hAnsi="Clarendon" w:cs="Clarendon"/>
          <w:b/>
          <w:bCs/>
          <w:color w:val="2D1600"/>
        </w:rPr>
        <w:t xml:space="preserve"> 1926 </w:t>
      </w:r>
      <w:r w:rsidRPr="00D04E96">
        <w:rPr>
          <w:rFonts w:ascii="Times New Roman" w:hAnsi="Times New Roman"/>
          <w:b/>
          <w:bCs/>
          <w:color w:val="2D1600"/>
        </w:rPr>
        <w:t>года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в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селе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Калиновском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Ставропольского</w:t>
      </w:r>
      <w:r w:rsidRPr="00D04E96">
        <w:rPr>
          <w:rFonts w:ascii="Clarendon" w:hAnsi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края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в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крестьянской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семье</w:t>
      </w:r>
      <w:r w:rsidRPr="00D04E96">
        <w:rPr>
          <w:rFonts w:ascii="Clarendon" w:hAnsi="Clarendon" w:cs="Clarendon"/>
          <w:b/>
          <w:bCs/>
          <w:color w:val="2D1600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</w:rPr>
        <w:t>Его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отец</w:t>
      </w:r>
      <w:r w:rsidRPr="00D04E96">
        <w:rPr>
          <w:rFonts w:ascii="Clarendon" w:hAnsi="Clarendon" w:cs="Clarendon"/>
          <w:b/>
          <w:bCs/>
          <w:color w:val="2D1600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</w:rPr>
        <w:t>Василий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Михайлович</w:t>
      </w:r>
      <w:r w:rsidRPr="00D04E96">
        <w:rPr>
          <w:rFonts w:ascii="Clarendon" w:hAnsi="Clarendon" w:cs="Clarendon"/>
          <w:b/>
          <w:bCs/>
          <w:color w:val="2D1600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</w:rPr>
        <w:t>красный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партизан</w:t>
      </w:r>
      <w:r w:rsidRPr="00D04E96">
        <w:rPr>
          <w:rFonts w:ascii="Clarendon" w:hAnsi="Clarendon" w:cs="Clarendon"/>
          <w:b/>
          <w:bCs/>
          <w:color w:val="2D1600"/>
        </w:rPr>
        <w:t>,</w:t>
      </w:r>
      <w:r w:rsidRPr="00D04E96">
        <w:rPr>
          <w:rFonts w:ascii="Clarendon" w:hAnsi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воевал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в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Первой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Конной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армии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Буденного</w:t>
      </w:r>
      <w:r w:rsidRPr="00D04E96">
        <w:rPr>
          <w:rFonts w:ascii="Clarendon" w:hAnsi="Clarendon" w:cs="Clarendon"/>
          <w:b/>
          <w:bCs/>
          <w:color w:val="2D1600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</w:rPr>
        <w:t>пришел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на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Ставрополье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с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Украины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в</w:t>
      </w:r>
      <w:r w:rsidRPr="00D04E96">
        <w:rPr>
          <w:rFonts w:ascii="Clarendon" w:hAnsi="Clarendon" w:cs="Clarendon"/>
          <w:b/>
          <w:bCs/>
          <w:color w:val="2D1600"/>
        </w:rPr>
        <w:t xml:space="preserve"> 1910</w:t>
      </w:r>
      <w:r w:rsidRPr="00D04E96">
        <w:rPr>
          <w:rFonts w:ascii="Clarendon" w:hAnsi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году</w:t>
      </w:r>
      <w:r w:rsidRPr="00D04E96">
        <w:rPr>
          <w:rFonts w:ascii="Clarendon" w:hAnsi="Clarendon" w:cs="Clarendon"/>
          <w:b/>
          <w:bCs/>
          <w:color w:val="2D1600"/>
        </w:rPr>
        <w:t>, "</w:t>
      </w:r>
      <w:r w:rsidRPr="00D04E96">
        <w:rPr>
          <w:rFonts w:ascii="Times New Roman" w:hAnsi="Times New Roman"/>
          <w:b/>
          <w:bCs/>
          <w:color w:val="2D1600"/>
        </w:rPr>
        <w:t>батрацкий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кнут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повесив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на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плетень</w:t>
      </w:r>
      <w:r w:rsidRPr="00D04E96">
        <w:rPr>
          <w:rFonts w:ascii="Clarendon" w:hAnsi="Clarendon" w:cs="Clarendon"/>
          <w:b/>
          <w:bCs/>
          <w:color w:val="2D1600"/>
        </w:rPr>
        <w:t xml:space="preserve">". </w:t>
      </w:r>
      <w:r w:rsidRPr="00D04E96">
        <w:rPr>
          <w:rFonts w:ascii="Times New Roman" w:hAnsi="Times New Roman"/>
          <w:b/>
          <w:bCs/>
          <w:color w:val="2D1600"/>
        </w:rPr>
        <w:t>Мать</w:t>
      </w:r>
      <w:r w:rsidRPr="00D04E96">
        <w:rPr>
          <w:rFonts w:ascii="Clarendon" w:hAnsi="Clarendon" w:cs="Clarendon"/>
          <w:b/>
          <w:bCs/>
          <w:color w:val="2D1600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</w:rPr>
        <w:t>Татьяна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Павловна</w:t>
      </w:r>
      <w:r w:rsidRPr="00D04E96">
        <w:rPr>
          <w:rFonts w:ascii="Clarendon" w:hAnsi="Clarendon" w:cs="Clarendon"/>
          <w:b/>
          <w:bCs/>
          <w:color w:val="2D1600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</w:rPr>
        <w:t>коренная</w:t>
      </w:r>
      <w:r w:rsidRPr="00D04E96">
        <w:rPr>
          <w:rFonts w:ascii="Clarendon" w:hAnsi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ставропольская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казачка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мыкала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горе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с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тремя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детьми</w:t>
      </w:r>
      <w:r w:rsidRPr="00D04E96">
        <w:rPr>
          <w:rFonts w:ascii="Clarendon" w:hAnsi="Clarendon" w:cs="Clarendon"/>
          <w:b/>
          <w:bCs/>
          <w:color w:val="2D1600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</w:rPr>
        <w:t>отец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которых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погиб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в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первую</w:t>
      </w:r>
      <w:r w:rsidRPr="00D04E96">
        <w:rPr>
          <w:rFonts w:ascii="Clarendon" w:hAnsi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мировую</w:t>
      </w:r>
      <w:r w:rsidRPr="00D04E96">
        <w:rPr>
          <w:rFonts w:ascii="Clarendon" w:hAnsi="Clarendon" w:cs="Clarendon"/>
          <w:b/>
          <w:bCs/>
          <w:color w:val="2D1600"/>
        </w:rPr>
        <w:t xml:space="preserve"> </w:t>
      </w:r>
      <w:r w:rsidRPr="00D04E96">
        <w:rPr>
          <w:rFonts w:ascii="Times New Roman" w:hAnsi="Times New Roman"/>
          <w:b/>
          <w:bCs/>
          <w:color w:val="2D1600"/>
        </w:rPr>
        <w:t>войну</w:t>
      </w:r>
      <w:r>
        <w:rPr>
          <w:rFonts w:ascii="Clarendon" w:hAnsi="Clarendon" w:cs="Clarendon"/>
          <w:b/>
          <w:bCs/>
          <w:color w:val="2D1600"/>
          <w:sz w:val="27"/>
          <w:szCs w:val="27"/>
        </w:rPr>
        <w:t>.</w:t>
      </w:r>
    </w:p>
    <w:p w:rsidR="00317B81" w:rsidRPr="00D04E96" w:rsidRDefault="00317B81" w:rsidP="00D04E96">
      <w:pPr>
        <w:pStyle w:val="NormalWeb"/>
        <w:ind w:left="75" w:right="90"/>
        <w:rPr>
          <w:sz w:val="22"/>
          <w:szCs w:val="22"/>
        </w:rPr>
      </w:pP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  </w:t>
      </w:r>
      <w:r w:rsidRPr="00D04E96">
        <w:rPr>
          <w:b/>
          <w:bCs/>
          <w:color w:val="2D1600"/>
          <w:sz w:val="22"/>
          <w:szCs w:val="22"/>
        </w:rPr>
        <w:t>Двое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младших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ребятишек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вскоре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умерли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от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голода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остался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старший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сын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Григорий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,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сводный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брат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будущего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поэта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 «</w:t>
      </w:r>
      <w:r w:rsidRPr="00D04E96">
        <w:rPr>
          <w:b/>
          <w:bCs/>
          <w:color w:val="2D1600"/>
          <w:sz w:val="22"/>
          <w:szCs w:val="22"/>
        </w:rPr>
        <w:t>Детство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... </w:t>
      </w:r>
      <w:r w:rsidRPr="00D04E96">
        <w:rPr>
          <w:b/>
          <w:bCs/>
          <w:color w:val="2D1600"/>
          <w:sz w:val="22"/>
          <w:szCs w:val="22"/>
        </w:rPr>
        <w:t>Детства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меня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не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было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Был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сплошной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голод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Юность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... </w:t>
      </w:r>
      <w:r w:rsidRPr="00D04E96">
        <w:rPr>
          <w:b/>
          <w:bCs/>
          <w:color w:val="2D1600"/>
          <w:sz w:val="22"/>
          <w:szCs w:val="22"/>
        </w:rPr>
        <w:t>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юности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тоже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сказать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нечего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Началась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война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ней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снова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голод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холод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лишения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>..."</w:t>
      </w:r>
    </w:p>
    <w:p w:rsidR="00317B81" w:rsidRPr="00D04E96" w:rsidRDefault="00317B81" w:rsidP="00D04E96">
      <w:pPr>
        <w:pStyle w:val="NormalWeb"/>
        <w:ind w:left="75" w:right="90"/>
        <w:rPr>
          <w:sz w:val="22"/>
          <w:szCs w:val="22"/>
        </w:rPr>
      </w:pP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       </w:t>
      </w:r>
      <w:r w:rsidRPr="00D04E96">
        <w:rPr>
          <w:b/>
          <w:bCs/>
          <w:color w:val="2D1600"/>
          <w:sz w:val="22"/>
          <w:szCs w:val="22"/>
        </w:rPr>
        <w:t>С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ранних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лет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приходилось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помогать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отцу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матери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хозяйству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работать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поле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 "</w:t>
      </w:r>
      <w:r w:rsidRPr="00D04E96">
        <w:rPr>
          <w:b/>
          <w:bCs/>
          <w:color w:val="2D1600"/>
          <w:sz w:val="22"/>
          <w:szCs w:val="22"/>
        </w:rPr>
        <w:t>Жил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бездольно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- </w:t>
      </w:r>
      <w:r w:rsidRPr="00D04E96">
        <w:rPr>
          <w:b/>
          <w:bCs/>
          <w:color w:val="2D1600"/>
          <w:sz w:val="22"/>
          <w:szCs w:val="22"/>
        </w:rPr>
        <w:t>сеял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, </w:t>
      </w:r>
      <w:r w:rsidRPr="00D04E96">
        <w:rPr>
          <w:b/>
          <w:bCs/>
          <w:color w:val="2D1600"/>
          <w:sz w:val="22"/>
          <w:szCs w:val="22"/>
        </w:rPr>
        <w:t>косил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ночью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солому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падал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без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сил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".</w:t>
      </w:r>
    </w:p>
    <w:p w:rsidR="00317B81" w:rsidRDefault="00317B81" w:rsidP="00D04E96">
      <w:pPr>
        <w:pStyle w:val="NormalWeb"/>
        <w:ind w:left="75" w:right="90"/>
        <w:rPr>
          <w:rFonts w:ascii="Monotype Corsiva" w:hAnsi="Monotype Corsiva"/>
          <w:b/>
          <w:bCs/>
          <w:color w:val="000066"/>
          <w:sz w:val="22"/>
          <w:szCs w:val="22"/>
        </w:rPr>
      </w:pPr>
      <w:r w:rsidRPr="00D04E96">
        <w:rPr>
          <w:rFonts w:ascii="Monotype Corsiva" w:hAnsi="Monotype Corsiva"/>
          <w:b/>
          <w:bCs/>
          <w:color w:val="000066"/>
          <w:sz w:val="22"/>
          <w:szCs w:val="22"/>
        </w:rPr>
        <w:t>Мой отец печник и - спору нету -</w:t>
      </w:r>
      <w:r w:rsidRPr="00D04E96">
        <w:rPr>
          <w:rFonts w:ascii="Monotype Corsiva" w:hAnsi="Monotype Corsiva"/>
          <w:b/>
          <w:bCs/>
          <w:color w:val="000066"/>
          <w:sz w:val="22"/>
          <w:szCs w:val="22"/>
        </w:rPr>
        <w:br/>
        <w:t>Самый лучший мастер на селе.</w:t>
      </w:r>
      <w:r w:rsidRPr="00D04E96">
        <w:rPr>
          <w:rFonts w:ascii="Monotype Corsiva" w:hAnsi="Monotype Corsiva"/>
          <w:b/>
          <w:bCs/>
          <w:color w:val="000066"/>
          <w:sz w:val="22"/>
          <w:szCs w:val="22"/>
        </w:rPr>
        <w:br/>
        <w:t>У сельчан большой авторитет он</w:t>
      </w:r>
      <w:r w:rsidRPr="00D04E96">
        <w:rPr>
          <w:rFonts w:ascii="Monotype Corsiva" w:hAnsi="Monotype Corsiva"/>
          <w:b/>
          <w:bCs/>
          <w:color w:val="000066"/>
          <w:sz w:val="22"/>
          <w:szCs w:val="22"/>
        </w:rPr>
        <w:br/>
        <w:t>Заслужил за тридцать с лишним лет.</w:t>
      </w:r>
    </w:p>
    <w:p w:rsidR="00317B81" w:rsidRPr="00D04E96" w:rsidRDefault="00317B81" w:rsidP="00D04E96">
      <w:pPr>
        <w:pStyle w:val="NormalWeb"/>
        <w:ind w:left="75" w:right="90"/>
        <w:rPr>
          <w:sz w:val="22"/>
          <w:szCs w:val="22"/>
        </w:rPr>
      </w:pP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1943 </w:t>
      </w:r>
      <w:r w:rsidRPr="00D04E96">
        <w:rPr>
          <w:b/>
          <w:bCs/>
          <w:color w:val="2D1600"/>
          <w:sz w:val="22"/>
          <w:szCs w:val="22"/>
        </w:rPr>
        <w:t>году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Иван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был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призван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армию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служил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 </w:t>
      </w:r>
      <w:r w:rsidRPr="00D04E96">
        <w:rPr>
          <w:b/>
          <w:bCs/>
          <w:color w:val="2D1600"/>
          <w:sz w:val="22"/>
          <w:szCs w:val="22"/>
        </w:rPr>
        <w:t>кавалерийской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полковой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школе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там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начал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писать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стихи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Первая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публикация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была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дивизионной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газете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«</w:t>
      </w:r>
      <w:r w:rsidRPr="00D04E96">
        <w:rPr>
          <w:b/>
          <w:bCs/>
          <w:color w:val="2D1600"/>
          <w:sz w:val="22"/>
          <w:szCs w:val="22"/>
        </w:rPr>
        <w:t>Советский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патриот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» 1 </w:t>
      </w:r>
      <w:r w:rsidRPr="00D04E96">
        <w:rPr>
          <w:b/>
          <w:bCs/>
          <w:color w:val="2D1600"/>
          <w:sz w:val="22"/>
          <w:szCs w:val="22"/>
        </w:rPr>
        <w:t>января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1949 </w:t>
      </w:r>
      <w:r w:rsidRPr="00D04E96">
        <w:rPr>
          <w:b/>
          <w:bCs/>
          <w:color w:val="2D1600"/>
          <w:sz w:val="22"/>
          <w:szCs w:val="22"/>
        </w:rPr>
        <w:t>года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Неся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службу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Иране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Иван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Васильевич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обращается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стихах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родной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земле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к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Калиновке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</w:p>
    <w:p w:rsidR="00317B81" w:rsidRPr="00D04E96" w:rsidRDefault="00317B81" w:rsidP="00D04E96">
      <w:pPr>
        <w:pStyle w:val="NormalWeb"/>
        <w:ind w:left="75" w:right="90"/>
        <w:rPr>
          <w:sz w:val="22"/>
          <w:szCs w:val="22"/>
        </w:rPr>
      </w:pP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      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1949 </w:t>
      </w:r>
      <w:r w:rsidRPr="00D04E96">
        <w:rPr>
          <w:b/>
          <w:bCs/>
          <w:color w:val="2D1600"/>
          <w:sz w:val="22"/>
          <w:szCs w:val="22"/>
        </w:rPr>
        <w:t>году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вернулся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Иван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родное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село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Имея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за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плечами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восемь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классов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поступил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вечернюю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школу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работал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контролером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автоколонны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экспедитором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хлебозавода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1950 </w:t>
      </w:r>
      <w:r w:rsidRPr="00D04E96">
        <w:rPr>
          <w:b/>
          <w:bCs/>
          <w:color w:val="2D1600"/>
          <w:sz w:val="22"/>
          <w:szCs w:val="22"/>
        </w:rPr>
        <w:t>поступил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Ставропольский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пединститут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на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филологический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факультет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Но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педагогическая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деятельность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не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привлекала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- "</w:t>
      </w:r>
      <w:r w:rsidRPr="00D04E96">
        <w:rPr>
          <w:b/>
          <w:bCs/>
          <w:color w:val="2D1600"/>
          <w:sz w:val="22"/>
          <w:szCs w:val="22"/>
        </w:rPr>
        <w:t>смутила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тайна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песенного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слова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". </w:t>
      </w:r>
      <w:r w:rsidRPr="00D04E96">
        <w:rPr>
          <w:b/>
          <w:bCs/>
          <w:color w:val="2D1600"/>
          <w:sz w:val="22"/>
          <w:szCs w:val="22"/>
        </w:rPr>
        <w:t>Поэтому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закончив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три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курса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пединститута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он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едет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Москву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Литературный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институт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имени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b/>
          <w:bCs/>
          <w:color w:val="2D1600"/>
          <w:sz w:val="22"/>
          <w:szCs w:val="22"/>
        </w:rPr>
        <w:t>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Горького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1952 </w:t>
      </w:r>
      <w:r w:rsidRPr="00D04E96">
        <w:rPr>
          <w:b/>
          <w:bCs/>
          <w:color w:val="2D1600"/>
          <w:sz w:val="22"/>
          <w:szCs w:val="22"/>
        </w:rPr>
        <w:t>году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Иван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становится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студентом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столичного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вуза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</w:p>
    <w:p w:rsidR="00317B81" w:rsidRPr="00D04E96" w:rsidRDefault="00317B81" w:rsidP="00D04E96">
      <w:pPr>
        <w:pStyle w:val="NormalWeb"/>
        <w:ind w:left="75" w:right="90"/>
        <w:rPr>
          <w:rFonts w:ascii="Calibri" w:hAnsi="Calibri"/>
          <w:b/>
          <w:bCs/>
          <w:color w:val="2D1600"/>
          <w:sz w:val="22"/>
          <w:szCs w:val="22"/>
        </w:rPr>
      </w:pPr>
      <w:r>
        <w:rPr>
          <w:rFonts w:ascii="Clarendon" w:hAnsi="Clarendon"/>
          <w:b/>
          <w:bCs/>
          <w:color w:val="2D1600"/>
          <w:sz w:val="27"/>
          <w:szCs w:val="27"/>
        </w:rPr>
        <w:t xml:space="preserve">      </w:t>
      </w:r>
      <w:r w:rsidRPr="00D04E96">
        <w:rPr>
          <w:b/>
          <w:bCs/>
          <w:color w:val="2D1600"/>
          <w:sz w:val="22"/>
          <w:szCs w:val="22"/>
        </w:rPr>
        <w:t>Учителями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Кашпурова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были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известные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поэты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: </w:t>
      </w:r>
      <w:r w:rsidRPr="00D04E96">
        <w:rPr>
          <w:b/>
          <w:bCs/>
          <w:color w:val="2D1600"/>
          <w:sz w:val="22"/>
          <w:szCs w:val="22"/>
        </w:rPr>
        <w:t>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b/>
          <w:bCs/>
          <w:color w:val="2D1600"/>
          <w:sz w:val="22"/>
          <w:szCs w:val="22"/>
        </w:rPr>
        <w:t>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b/>
          <w:bCs/>
          <w:color w:val="2D1600"/>
          <w:sz w:val="22"/>
          <w:szCs w:val="22"/>
        </w:rPr>
        <w:t>Твардовский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b/>
          <w:bCs/>
          <w:color w:val="2D1600"/>
          <w:sz w:val="22"/>
          <w:szCs w:val="22"/>
        </w:rPr>
        <w:t>Исаковский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b/>
          <w:bCs/>
          <w:color w:val="2D1600"/>
          <w:sz w:val="22"/>
          <w:szCs w:val="22"/>
        </w:rPr>
        <w:t>Луговской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поэтому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неудивительно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что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его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поэзия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отличается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такой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же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изумительной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простотой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музыкальность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стиха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четкостью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мысли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глубиной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тем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.   </w:t>
      </w:r>
    </w:p>
    <w:p w:rsidR="00317B81" w:rsidRPr="00D04E96" w:rsidRDefault="00317B81" w:rsidP="00D04E96">
      <w:pPr>
        <w:pStyle w:val="NormalWeb"/>
        <w:ind w:left="75" w:right="90"/>
        <w:rPr>
          <w:sz w:val="22"/>
          <w:szCs w:val="22"/>
        </w:rPr>
      </w:pP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1943 </w:t>
      </w:r>
      <w:r w:rsidRPr="00D04E96">
        <w:rPr>
          <w:b/>
          <w:bCs/>
          <w:color w:val="2D1600"/>
          <w:sz w:val="22"/>
          <w:szCs w:val="22"/>
        </w:rPr>
        <w:t>году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Иван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был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призван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армию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служил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 </w:t>
      </w:r>
      <w:r w:rsidRPr="00D04E96">
        <w:rPr>
          <w:b/>
          <w:bCs/>
          <w:color w:val="2D1600"/>
          <w:sz w:val="22"/>
          <w:szCs w:val="22"/>
        </w:rPr>
        <w:t>кавалерийской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полковой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школе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там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начал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писать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стихи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Первая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публикация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была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дивизионной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газете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«</w:t>
      </w:r>
      <w:r w:rsidRPr="00D04E96">
        <w:rPr>
          <w:b/>
          <w:bCs/>
          <w:color w:val="2D1600"/>
          <w:sz w:val="22"/>
          <w:szCs w:val="22"/>
        </w:rPr>
        <w:t>Советский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патриот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» 1 </w:t>
      </w:r>
      <w:r w:rsidRPr="00D04E96">
        <w:rPr>
          <w:b/>
          <w:bCs/>
          <w:color w:val="2D1600"/>
          <w:sz w:val="22"/>
          <w:szCs w:val="22"/>
        </w:rPr>
        <w:t>января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1949 </w:t>
      </w:r>
      <w:r w:rsidRPr="00D04E96">
        <w:rPr>
          <w:b/>
          <w:bCs/>
          <w:color w:val="2D1600"/>
          <w:sz w:val="22"/>
          <w:szCs w:val="22"/>
        </w:rPr>
        <w:t>года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Неся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службу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Иране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Иван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Васильевич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обращается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стихах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родной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земле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к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Калиновке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</w:p>
    <w:p w:rsidR="00317B81" w:rsidRPr="00D04E96" w:rsidRDefault="00317B81" w:rsidP="00D04E96">
      <w:pPr>
        <w:pStyle w:val="NormalWeb"/>
        <w:ind w:left="75" w:right="90"/>
        <w:rPr>
          <w:sz w:val="22"/>
          <w:szCs w:val="22"/>
        </w:rPr>
      </w:pP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      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1949 </w:t>
      </w:r>
      <w:r w:rsidRPr="00D04E96">
        <w:rPr>
          <w:b/>
          <w:bCs/>
          <w:color w:val="2D1600"/>
          <w:sz w:val="22"/>
          <w:szCs w:val="22"/>
        </w:rPr>
        <w:t>году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вернулся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Иван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родное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село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Имея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за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плечами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восемь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классов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поступил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вечернюю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школу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работал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контролером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автоколонны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экспедитором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хлебозавода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1950 </w:t>
      </w:r>
      <w:r w:rsidRPr="00D04E96">
        <w:rPr>
          <w:b/>
          <w:bCs/>
          <w:color w:val="2D1600"/>
          <w:sz w:val="22"/>
          <w:szCs w:val="22"/>
        </w:rPr>
        <w:t>поступил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Ставропольский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пединститут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на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филологический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факультет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Но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педагогическая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деятельность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не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привлекала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- "</w:t>
      </w:r>
      <w:r w:rsidRPr="00D04E96">
        <w:rPr>
          <w:b/>
          <w:bCs/>
          <w:color w:val="2D1600"/>
          <w:sz w:val="22"/>
          <w:szCs w:val="22"/>
        </w:rPr>
        <w:t>смутила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тайна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песенного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слова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". </w:t>
      </w:r>
      <w:r w:rsidRPr="00D04E96">
        <w:rPr>
          <w:b/>
          <w:bCs/>
          <w:color w:val="2D1600"/>
          <w:sz w:val="22"/>
          <w:szCs w:val="22"/>
        </w:rPr>
        <w:t>Поэтому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закончив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три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курса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пединститута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он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едет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Москву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Литературный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институт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имени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b/>
          <w:bCs/>
          <w:color w:val="2D1600"/>
          <w:sz w:val="22"/>
          <w:szCs w:val="22"/>
        </w:rPr>
        <w:t>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Горького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1952 </w:t>
      </w:r>
      <w:r w:rsidRPr="00D04E96">
        <w:rPr>
          <w:b/>
          <w:bCs/>
          <w:color w:val="2D1600"/>
          <w:sz w:val="22"/>
          <w:szCs w:val="22"/>
        </w:rPr>
        <w:t>году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Иван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становится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студентом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столичного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вуза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</w:p>
    <w:p w:rsidR="00317B81" w:rsidRPr="00D04E96" w:rsidRDefault="00317B81" w:rsidP="00D04E96">
      <w:pPr>
        <w:pStyle w:val="NormalWeb"/>
        <w:ind w:left="75" w:right="90"/>
        <w:rPr>
          <w:sz w:val="22"/>
          <w:szCs w:val="22"/>
        </w:rPr>
      </w:pP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      </w:t>
      </w:r>
      <w:r w:rsidRPr="00D04E96">
        <w:rPr>
          <w:b/>
          <w:bCs/>
          <w:color w:val="2D1600"/>
          <w:sz w:val="22"/>
          <w:szCs w:val="22"/>
        </w:rPr>
        <w:t>Учителями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Кашпурова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были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известные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поэты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: </w:t>
      </w:r>
      <w:r w:rsidRPr="00D04E96">
        <w:rPr>
          <w:b/>
          <w:bCs/>
          <w:color w:val="2D1600"/>
          <w:sz w:val="22"/>
          <w:szCs w:val="22"/>
        </w:rPr>
        <w:t>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b/>
          <w:bCs/>
          <w:color w:val="2D1600"/>
          <w:sz w:val="22"/>
          <w:szCs w:val="22"/>
        </w:rPr>
        <w:t>Т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b/>
          <w:bCs/>
          <w:color w:val="2D1600"/>
          <w:sz w:val="22"/>
          <w:szCs w:val="22"/>
        </w:rPr>
        <w:t>Твардовский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b/>
          <w:bCs/>
          <w:color w:val="2D1600"/>
          <w:sz w:val="22"/>
          <w:szCs w:val="22"/>
        </w:rPr>
        <w:t>Исаковский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b/>
          <w:bCs/>
          <w:color w:val="2D1600"/>
          <w:sz w:val="22"/>
          <w:szCs w:val="22"/>
        </w:rPr>
        <w:t>Луговской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поэтому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неудивительно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что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его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поэзия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отличается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такой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же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изумительной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простотой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музыкальность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стиха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, </w:t>
      </w:r>
      <w:r w:rsidRPr="00D04E96">
        <w:rPr>
          <w:b/>
          <w:bCs/>
          <w:color w:val="2D1600"/>
          <w:sz w:val="22"/>
          <w:szCs w:val="22"/>
        </w:rPr>
        <w:t>четкостью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мысли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глубиной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тем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.   </w:t>
      </w:r>
    </w:p>
    <w:p w:rsidR="00317B81" w:rsidRPr="00D04E96" w:rsidRDefault="00317B81" w:rsidP="00D04E96">
      <w:pPr>
        <w:spacing w:before="100" w:beforeAutospacing="1" w:after="100" w:afterAutospacing="1" w:line="240" w:lineRule="auto"/>
        <w:ind w:left="75" w:right="90"/>
        <w:rPr>
          <w:rFonts w:ascii="Times New Roman" w:hAnsi="Times New Roman"/>
          <w:lang w:eastAsia="ru-RU"/>
        </w:rPr>
      </w:pPr>
      <w:r w:rsidRPr="00D04E96">
        <w:rPr>
          <w:rFonts w:ascii="Times New Roman" w:hAnsi="Times New Roman"/>
          <w:b/>
          <w:bCs/>
          <w:color w:val="2D1600"/>
          <w:lang w:eastAsia="ru-RU"/>
        </w:rPr>
        <w:t>С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1957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1959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годы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молодой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поэт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Иван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-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родной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Ставропольской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земле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>.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этому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времени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вышли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уже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первые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его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поэтические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сборники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Clarendon" w:hAnsi="Clarendon"/>
          <w:b/>
          <w:bCs/>
          <w:color w:val="800000"/>
          <w:lang w:eastAsia="ru-RU"/>
        </w:rPr>
        <w:t>«</w:t>
      </w:r>
      <w:r w:rsidRPr="00D04E96">
        <w:rPr>
          <w:rFonts w:ascii="Times New Roman" w:hAnsi="Times New Roman"/>
          <w:b/>
          <w:bCs/>
          <w:color w:val="800000"/>
          <w:lang w:eastAsia="ru-RU"/>
        </w:rPr>
        <w:t>Дыхание</w:t>
      </w:r>
      <w:r w:rsidRPr="00D04E96">
        <w:rPr>
          <w:rFonts w:ascii="Clarendon" w:hAnsi="Clarendon" w:cs="Clarendon"/>
          <w:b/>
          <w:bCs/>
          <w:color w:val="8000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800000"/>
          <w:lang w:eastAsia="ru-RU"/>
        </w:rPr>
        <w:t>степи</w:t>
      </w:r>
      <w:r w:rsidRPr="00D04E96">
        <w:rPr>
          <w:rFonts w:ascii="Clarendon" w:hAnsi="Clarendon" w:cs="Clarendon"/>
          <w:b/>
          <w:bCs/>
          <w:color w:val="800000"/>
          <w:lang w:eastAsia="ru-RU"/>
        </w:rPr>
        <w:t>» (1956)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Clarendon" w:hAnsi="Clarendon"/>
          <w:b/>
          <w:bCs/>
          <w:color w:val="800000"/>
          <w:lang w:eastAsia="ru-RU"/>
        </w:rPr>
        <w:t>«</w:t>
      </w:r>
      <w:r w:rsidRPr="00D04E96">
        <w:rPr>
          <w:rFonts w:ascii="Times New Roman" w:hAnsi="Times New Roman"/>
          <w:b/>
          <w:bCs/>
          <w:color w:val="800000"/>
          <w:lang w:eastAsia="ru-RU"/>
        </w:rPr>
        <w:t>Над</w:t>
      </w:r>
      <w:r w:rsidRPr="00D04E96">
        <w:rPr>
          <w:rFonts w:ascii="Clarendon" w:hAnsi="Clarendon" w:cs="Clarendon"/>
          <w:b/>
          <w:bCs/>
          <w:color w:val="8000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800000"/>
          <w:lang w:eastAsia="ru-RU"/>
        </w:rPr>
        <w:t>седыми</w:t>
      </w:r>
      <w:r w:rsidRPr="00D04E96">
        <w:rPr>
          <w:rFonts w:ascii="Clarendon" w:hAnsi="Clarendon" w:cs="Clarendon"/>
          <w:b/>
          <w:bCs/>
          <w:color w:val="8000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800000"/>
          <w:lang w:eastAsia="ru-RU"/>
        </w:rPr>
        <w:t>курганами</w:t>
      </w:r>
      <w:r w:rsidRPr="00D04E96">
        <w:rPr>
          <w:rFonts w:ascii="Clarendon" w:hAnsi="Clarendon" w:cs="Clarendon"/>
          <w:b/>
          <w:bCs/>
          <w:color w:val="800000"/>
          <w:lang w:eastAsia="ru-RU"/>
        </w:rPr>
        <w:t>» (1958 )</w:t>
      </w:r>
      <w:r w:rsidRPr="00D04E96">
        <w:rPr>
          <w:rFonts w:ascii="Clarendon" w:hAnsi="Clarendon"/>
          <w:b/>
          <w:bCs/>
          <w:color w:val="2D1600"/>
          <w:lang w:eastAsia="ru-RU"/>
        </w:rPr>
        <w:t>.</w:t>
      </w:r>
    </w:p>
    <w:p w:rsidR="00317B81" w:rsidRPr="00D04E96" w:rsidRDefault="00317B81" w:rsidP="00D04E96">
      <w:pPr>
        <w:spacing w:before="100" w:beforeAutospacing="1" w:after="100" w:afterAutospacing="1" w:line="240" w:lineRule="auto"/>
        <w:ind w:left="75" w:right="90"/>
        <w:rPr>
          <w:rFonts w:ascii="Times New Roman" w:hAnsi="Times New Roman"/>
          <w:lang w:eastAsia="ru-RU"/>
        </w:rPr>
      </w:pPr>
      <w:r w:rsidRPr="00D04E96">
        <w:rPr>
          <w:rFonts w:ascii="Clarendon" w:hAnsi="Clarendon"/>
          <w:b/>
          <w:bCs/>
          <w:color w:val="2D1600"/>
          <w:lang w:eastAsia="ru-RU"/>
        </w:rPr>
        <w:t xml:space="preserve">   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феврале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1958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года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становится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членом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Союза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писателей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СССР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бытовая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неустроенность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скитания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квартирам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вынуждают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поэта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уехать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Запорожье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родителям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жены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Там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он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становится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сотрудником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газеты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«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Запорожская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правда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»,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руководит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литературной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студией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клуба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«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Металлург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>»</w:t>
      </w:r>
      <w:r w:rsidRPr="00D04E96">
        <w:rPr>
          <w:rFonts w:ascii="Clarendon" w:hAnsi="Clarendon"/>
          <w:b/>
          <w:bCs/>
          <w:color w:val="2D1600"/>
          <w:lang w:eastAsia="ru-RU"/>
        </w:rPr>
        <w:t>.</w:t>
      </w:r>
    </w:p>
    <w:p w:rsidR="00317B81" w:rsidRPr="00D04E96" w:rsidRDefault="00317B81" w:rsidP="00D04E96">
      <w:pPr>
        <w:pStyle w:val="NormalWeb"/>
        <w:ind w:right="90"/>
        <w:rPr>
          <w:sz w:val="22"/>
          <w:szCs w:val="22"/>
        </w:rPr>
      </w:pPr>
      <w:r>
        <w:rPr>
          <w:noProof/>
        </w:rPr>
        <w:pict>
          <v:shape id="Рисунок 3" o:spid="_x0000_s1027" type="#_x0000_t75" style="position:absolute;margin-left:122pt;margin-top:0;width:162pt;height:228.75pt;z-index:251659264;visibility:visible;mso-wrap-distance-left:0;mso-wrap-distance-right:0;mso-position-horizontal:right;mso-position-vertical-relative:line" o:allowoverlap="f">
            <v:imagedata r:id="rId7" o:title=""/>
            <w10:wrap type="square"/>
          </v:shape>
        </w:pict>
      </w:r>
    </w:p>
    <w:p w:rsidR="00317B81" w:rsidRPr="00D04E96" w:rsidRDefault="00317B81" w:rsidP="00D04E96">
      <w:pPr>
        <w:spacing w:before="100" w:beforeAutospacing="1" w:after="100" w:afterAutospacing="1" w:line="240" w:lineRule="auto"/>
        <w:ind w:left="75" w:right="-1935"/>
        <w:rPr>
          <w:rFonts w:ascii="Times New Roman" w:hAnsi="Times New Roman"/>
          <w:lang w:eastAsia="ru-RU"/>
        </w:rPr>
      </w:pPr>
      <w:r w:rsidRPr="00D04E96">
        <w:rPr>
          <w:rFonts w:ascii="Times New Roman" w:hAnsi="Times New Roman"/>
          <w:b/>
          <w:bCs/>
          <w:color w:val="2D1600"/>
          <w:lang w:eastAsia="ru-RU"/>
        </w:rPr>
        <w:t>К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годовщине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смерти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Кашпурова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писатель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Валентин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Довбыш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статье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«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Слово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поэте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»,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напечатанной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газете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«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Индустриальное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Запорожье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»,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написал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>: «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>.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был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одним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из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создателей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руководителей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клуба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творческой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интеллигенции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Запорожья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Его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квартира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была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открыта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для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всех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всегда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кроме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ночи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когда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он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писал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стихи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мелким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красивым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почерком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карандашом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ненужное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стирая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резинкой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>,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фактически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оставляя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дублей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Он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умел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радоваться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чужим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успехам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независимо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от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того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были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ли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это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однокашники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приезжавшие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нему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видные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советские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поэты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Николай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Старшинов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Юлия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Друнина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Владимир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Фирсов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или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совсем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юный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запорожский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поэт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Алексей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Цветков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(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ныне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известный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доктор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наук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профессор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поэт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дальнего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зарубежья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>)»</w:t>
      </w:r>
      <w:r w:rsidRPr="00D04E96">
        <w:rPr>
          <w:rFonts w:ascii="Clarendon" w:hAnsi="Clarendon"/>
          <w:b/>
          <w:bCs/>
          <w:color w:val="2D1600"/>
          <w:lang w:eastAsia="ru-RU"/>
        </w:rPr>
        <w:t>.</w:t>
      </w:r>
    </w:p>
    <w:p w:rsidR="00317B81" w:rsidRPr="00D04E96" w:rsidRDefault="00317B81" w:rsidP="00D04E96">
      <w:pPr>
        <w:spacing w:before="100" w:beforeAutospacing="1" w:after="100" w:afterAutospacing="1" w:line="240" w:lineRule="auto"/>
        <w:ind w:left="75" w:right="-1935"/>
        <w:rPr>
          <w:rFonts w:ascii="Times New Roman" w:hAnsi="Times New Roman"/>
          <w:lang w:eastAsia="ru-RU"/>
        </w:rPr>
      </w:pPr>
      <w:r w:rsidRPr="00D04E96">
        <w:rPr>
          <w:rFonts w:ascii="Clarendon" w:hAnsi="Clarendon"/>
          <w:b/>
          <w:bCs/>
          <w:color w:val="2D1600"/>
          <w:lang w:eastAsia="ru-RU"/>
        </w:rPr>
        <w:t xml:space="preserve">     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Печатаясь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издательствах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Запорожья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Днепропетровска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он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продолжает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писать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</w:t>
      </w:r>
      <w:r>
        <w:rPr>
          <w:rFonts w:ascii="Times New Roman" w:hAnsi="Times New Roman"/>
          <w:b/>
          <w:bCs/>
          <w:color w:val="2D1600"/>
          <w:lang w:eastAsia="ru-RU"/>
        </w:rPr>
        <w:t xml:space="preserve">                        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Ставрополье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родной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Калиновке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Любовь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родному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краю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побеждает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1967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году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он</w:t>
      </w:r>
      <w:r>
        <w:rPr>
          <w:rFonts w:ascii="Times New Roman" w:hAnsi="Times New Roman"/>
          <w:b/>
          <w:bCs/>
          <w:color w:val="2D1600"/>
          <w:lang w:eastAsia="ru-RU"/>
        </w:rPr>
        <w:t xml:space="preserve">             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возвращается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Ставрополь</w:t>
      </w:r>
      <w:r w:rsidRPr="00D04E96">
        <w:rPr>
          <w:rFonts w:ascii="Clarendon" w:hAnsi="Clarendon"/>
          <w:b/>
          <w:bCs/>
          <w:color w:val="2D1600"/>
          <w:lang w:eastAsia="ru-RU"/>
        </w:rPr>
        <w:t>.</w:t>
      </w:r>
    </w:p>
    <w:p w:rsidR="00317B81" w:rsidRPr="00D04E96" w:rsidRDefault="00317B81" w:rsidP="00EE0764">
      <w:pPr>
        <w:jc w:val="both"/>
      </w:pPr>
      <w:r>
        <w:rPr>
          <w:noProof/>
          <w:lang w:eastAsia="ru-RU"/>
        </w:rPr>
        <w:pict>
          <v:shape id="Рисунок 4" o:spid="_x0000_s1028" type="#_x0000_t75" style="position:absolute;left:0;text-align:left;margin-left:56pt;margin-top:0;width:96pt;height:198.75pt;z-index:251660288;visibility:visible;mso-wrap-distance-left:0;mso-wrap-distance-right:0;mso-position-horizontal:right;mso-position-vertical-relative:line" o:allowoverlap="f">
            <v:imagedata r:id="rId8" o:title=""/>
            <w10:wrap type="square"/>
          </v:shape>
        </w:pict>
      </w:r>
    </w:p>
    <w:p w:rsidR="00317B81" w:rsidRPr="00D04E96" w:rsidRDefault="00317B81" w:rsidP="00D04E96">
      <w:pPr>
        <w:spacing w:before="100" w:beforeAutospacing="1" w:after="100" w:afterAutospacing="1" w:line="240" w:lineRule="auto"/>
        <w:ind w:left="75" w:right="90"/>
        <w:rPr>
          <w:rFonts w:ascii="Times New Roman" w:hAnsi="Times New Roman"/>
          <w:lang w:eastAsia="ru-RU"/>
        </w:rPr>
      </w:pP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эти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годы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он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много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ездит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краю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читает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свои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стихи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сельским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труженикам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>,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рабочим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интеллигенции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Находясь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1979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года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посту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ответственного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секретаря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краевой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писательской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организации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сделал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очень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много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для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развития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культуры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главное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-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литературы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края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Каждый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год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проводились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крае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Дни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Литературы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приезжали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писатели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из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Болгарии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Франции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из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Москвы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Ленинграда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(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ныне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Санкт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-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Петербург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),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Свердловска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(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ныне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Екатеринбург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),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Перми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Писатели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Ставрополья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ездили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обмениваться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опытом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другие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регионы</w:t>
      </w:r>
      <w:r w:rsidRPr="00D04E96">
        <w:rPr>
          <w:rFonts w:ascii="Clarendon" w:hAnsi="Clarendon"/>
          <w:b/>
          <w:bCs/>
          <w:color w:val="2D1600"/>
          <w:lang w:eastAsia="ru-RU"/>
        </w:rPr>
        <w:t>.</w:t>
      </w:r>
    </w:p>
    <w:p w:rsidR="00317B81" w:rsidRDefault="00317B81" w:rsidP="00D04E96">
      <w:pPr>
        <w:spacing w:before="100" w:beforeAutospacing="1" w:after="100" w:afterAutospacing="1" w:line="240" w:lineRule="auto"/>
        <w:ind w:left="75" w:right="90"/>
        <w:rPr>
          <w:b/>
          <w:bCs/>
          <w:color w:val="2D1600"/>
          <w:lang w:eastAsia="ru-RU"/>
        </w:rPr>
      </w:pPr>
      <w:r w:rsidRPr="00D04E96">
        <w:rPr>
          <w:rFonts w:ascii="Clarendon" w:hAnsi="Clarendon"/>
          <w:b/>
          <w:bCs/>
          <w:color w:val="2D1600"/>
          <w:lang w:eastAsia="ru-RU"/>
        </w:rPr>
        <w:t xml:space="preserve">     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активную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общественную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деятельность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заслуги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области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развития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культуры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Ивану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Васильевичу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Кашпурову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82 г"/>
        </w:smartTagPr>
        <w:r w:rsidRPr="00D04E96">
          <w:rPr>
            <w:rFonts w:ascii="Clarendon" w:hAnsi="Clarendon" w:cs="Clarendon"/>
            <w:b/>
            <w:bCs/>
            <w:color w:val="2D1600"/>
            <w:lang w:eastAsia="ru-RU"/>
          </w:rPr>
          <w:t xml:space="preserve">1982 </w:t>
        </w:r>
        <w:r w:rsidRPr="00D04E96">
          <w:rPr>
            <w:rFonts w:ascii="Times New Roman" w:hAnsi="Times New Roman"/>
            <w:b/>
            <w:bCs/>
            <w:color w:val="2D1600"/>
            <w:lang w:eastAsia="ru-RU"/>
          </w:rPr>
          <w:t>г</w:t>
        </w:r>
      </w:smartTag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присвоено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звание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«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Заслуженный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работник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культуры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РСФСР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»,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1986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году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он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был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награжден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орденом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«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Знак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Почета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>»</w:t>
      </w:r>
      <w:r w:rsidRPr="00D04E96">
        <w:rPr>
          <w:rFonts w:ascii="Clarendon" w:hAnsi="Clarendon"/>
          <w:b/>
          <w:bCs/>
          <w:color w:val="2D1600"/>
          <w:lang w:eastAsia="ru-RU"/>
        </w:rPr>
        <w:t>.</w:t>
      </w:r>
    </w:p>
    <w:p w:rsidR="00317B81" w:rsidRPr="00D04E96" w:rsidRDefault="00317B81" w:rsidP="00D04E96">
      <w:pPr>
        <w:spacing w:before="100" w:beforeAutospacing="1" w:after="100" w:afterAutospacing="1" w:line="240" w:lineRule="auto"/>
        <w:ind w:left="75" w:right="90"/>
        <w:rPr>
          <w:rFonts w:ascii="Times New Roman" w:hAnsi="Times New Roman"/>
          <w:lang w:eastAsia="ru-RU"/>
        </w:rPr>
      </w:pP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1989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году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приглашению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Союза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писателей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Украины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принял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участие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торжествах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посвященных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175-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летию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дня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рождения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Шевченко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этом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круизе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теплоходе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«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Тарас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Шевченко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»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были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делегации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из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многих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стран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Там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Кашпуров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познакомился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сдружился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японскими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писателями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том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числе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Такаюки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Мураи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>,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преподавателем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русского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языка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профессором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университета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г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Кобе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Такаюки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Мураи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перевел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японский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язык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сборник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стихов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Кашпурова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Многие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стихи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поэта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переведены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болгарский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монгольский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французский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английский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,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украинский</w:t>
      </w:r>
      <w:r w:rsidRPr="00D04E96">
        <w:rPr>
          <w:rFonts w:ascii="Clarendon" w:hAnsi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языки</w:t>
      </w:r>
      <w:r w:rsidRPr="00D04E96">
        <w:rPr>
          <w:rFonts w:ascii="Clarendon" w:hAnsi="Clarendon"/>
          <w:b/>
          <w:bCs/>
          <w:color w:val="2D1600"/>
          <w:lang w:eastAsia="ru-RU"/>
        </w:rPr>
        <w:t>.</w:t>
      </w:r>
    </w:p>
    <w:p w:rsidR="00317B81" w:rsidRPr="00D04E96" w:rsidRDefault="00317B81" w:rsidP="00D04E96">
      <w:pPr>
        <w:spacing w:before="100" w:beforeAutospacing="1" w:after="100" w:afterAutospacing="1" w:line="240" w:lineRule="auto"/>
        <w:ind w:left="75" w:right="90"/>
        <w:rPr>
          <w:rFonts w:ascii="Times New Roman" w:hAnsi="Times New Roman"/>
          <w:lang w:eastAsia="ru-RU"/>
        </w:rPr>
      </w:pPr>
      <w:r w:rsidRPr="00D04E96">
        <w:rPr>
          <w:rFonts w:ascii="Clarendon" w:hAnsi="Clarendon"/>
          <w:b/>
          <w:bCs/>
          <w:color w:val="2D1600"/>
          <w:sz w:val="27"/>
          <w:szCs w:val="27"/>
          <w:lang w:eastAsia="ru-RU"/>
        </w:rPr>
        <w:t xml:space="preserve">    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Поэт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выпустил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27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поэтических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сборников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>.</w:t>
      </w:r>
    </w:p>
    <w:p w:rsidR="00317B81" w:rsidRPr="00D04E96" w:rsidRDefault="00317B81" w:rsidP="00D04E96">
      <w:pPr>
        <w:spacing w:before="100" w:beforeAutospacing="1" w:after="100" w:afterAutospacing="1" w:line="240" w:lineRule="auto"/>
        <w:ind w:left="75" w:right="90"/>
        <w:rPr>
          <w:rFonts w:ascii="Times New Roman" w:hAnsi="Times New Roman"/>
          <w:lang w:eastAsia="ru-RU"/>
        </w:rPr>
      </w:pPr>
      <w:r w:rsidRPr="00D04E96">
        <w:rPr>
          <w:rFonts w:ascii="Clarendon" w:hAnsi="Clarendon"/>
          <w:b/>
          <w:bCs/>
          <w:color w:val="2D1600"/>
          <w:lang w:eastAsia="ru-RU"/>
        </w:rPr>
        <w:t xml:space="preserve">     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Около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двух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десятков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стихов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И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В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.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Кашпурова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положены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на</w:t>
      </w:r>
      <w:r w:rsidRPr="00D04E96">
        <w:rPr>
          <w:rFonts w:ascii="Clarendon" w:hAnsi="Clarendon" w:cs="Clarendon"/>
          <w:b/>
          <w:bCs/>
          <w:color w:val="2D1600"/>
          <w:lang w:eastAsia="ru-RU"/>
        </w:rPr>
        <w:t xml:space="preserve"> </w:t>
      </w:r>
      <w:r w:rsidRPr="00D04E96">
        <w:rPr>
          <w:rFonts w:ascii="Times New Roman" w:hAnsi="Times New Roman"/>
          <w:b/>
          <w:bCs/>
          <w:color w:val="2D1600"/>
          <w:lang w:eastAsia="ru-RU"/>
        </w:rPr>
        <w:t>музыку</w:t>
      </w:r>
      <w:r w:rsidRPr="00D04E96">
        <w:rPr>
          <w:rFonts w:ascii="Clarendon" w:hAnsi="Clarendon"/>
          <w:b/>
          <w:bCs/>
          <w:color w:val="2D1600"/>
          <w:lang w:eastAsia="ru-RU"/>
        </w:rPr>
        <w:t>.</w:t>
      </w:r>
    </w:p>
    <w:p w:rsidR="00317B81" w:rsidRPr="00D04E96" w:rsidRDefault="00317B81" w:rsidP="00D04E96">
      <w:pPr>
        <w:spacing w:before="100" w:beforeAutospacing="1" w:after="100" w:afterAutospacing="1" w:line="240" w:lineRule="auto"/>
        <w:ind w:left="75" w:right="90"/>
        <w:rPr>
          <w:lang w:eastAsia="ru-RU"/>
        </w:rPr>
      </w:pPr>
    </w:p>
    <w:p w:rsidR="00317B81" w:rsidRPr="00D04E96" w:rsidRDefault="00317B81" w:rsidP="00D04E96">
      <w:pPr>
        <w:pStyle w:val="NormalWeb"/>
        <w:ind w:left="75" w:right="90"/>
        <w:rPr>
          <w:sz w:val="22"/>
          <w:szCs w:val="22"/>
        </w:rPr>
      </w:pP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1997 </w:t>
      </w:r>
      <w:r w:rsidRPr="00D04E96">
        <w:rPr>
          <w:b/>
          <w:bCs/>
          <w:color w:val="2D1600"/>
          <w:sz w:val="22"/>
          <w:szCs w:val="22"/>
        </w:rPr>
        <w:t>году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после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продолжительной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тяжелой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болезни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     </w:t>
      </w:r>
      <w:r w:rsidRPr="00D04E96">
        <w:rPr>
          <w:b/>
          <w:bCs/>
          <w:color w:val="2D1600"/>
          <w:sz w:val="22"/>
          <w:szCs w:val="22"/>
        </w:rPr>
        <w:t>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Кашпуров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ушел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из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жизни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Похоронен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он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родной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Калиновке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. </w:t>
      </w:r>
      <w:r w:rsidRPr="00D04E96">
        <w:rPr>
          <w:b/>
          <w:bCs/>
          <w:color w:val="2D1600"/>
          <w:sz w:val="22"/>
          <w:szCs w:val="22"/>
        </w:rPr>
        <w:t>Его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смерть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стала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большой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утратой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для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почитателей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его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творчества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.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br/>
        <w:t xml:space="preserve">      </w:t>
      </w:r>
      <w:r w:rsidRPr="00D04E96">
        <w:rPr>
          <w:b/>
          <w:bCs/>
          <w:color w:val="2D1600"/>
          <w:sz w:val="22"/>
          <w:szCs w:val="22"/>
        </w:rPr>
        <w:t>В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своем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последнем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стихотворении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rFonts w:ascii="Clarendon" w:hAnsi="Clarendon"/>
          <w:b/>
          <w:bCs/>
          <w:color w:val="800000"/>
          <w:sz w:val="22"/>
          <w:szCs w:val="22"/>
        </w:rPr>
        <w:t>«</w:t>
      </w:r>
      <w:r w:rsidRPr="00D04E96">
        <w:rPr>
          <w:b/>
          <w:bCs/>
          <w:color w:val="800000"/>
          <w:sz w:val="22"/>
          <w:szCs w:val="22"/>
        </w:rPr>
        <w:t>Я</w:t>
      </w:r>
      <w:r w:rsidRPr="00D04E96">
        <w:rPr>
          <w:rFonts w:ascii="Clarendon" w:hAnsi="Clarendon" w:cs="Clarendon"/>
          <w:b/>
          <w:bCs/>
          <w:color w:val="800000"/>
          <w:sz w:val="22"/>
          <w:szCs w:val="22"/>
        </w:rPr>
        <w:t xml:space="preserve"> </w:t>
      </w:r>
      <w:r w:rsidRPr="00D04E96">
        <w:rPr>
          <w:b/>
          <w:bCs/>
          <w:color w:val="800000"/>
          <w:sz w:val="22"/>
          <w:szCs w:val="22"/>
        </w:rPr>
        <w:t>вернусь</w:t>
      </w:r>
      <w:r w:rsidRPr="00D04E96">
        <w:rPr>
          <w:rFonts w:ascii="Clarendon" w:hAnsi="Clarendon" w:cs="Clarendon"/>
          <w:b/>
          <w:bCs/>
          <w:color w:val="800000"/>
          <w:sz w:val="22"/>
          <w:szCs w:val="22"/>
        </w:rPr>
        <w:t>»</w:t>
      </w:r>
      <w:r w:rsidRPr="00D04E96">
        <w:rPr>
          <w:rFonts w:ascii="Clarendon" w:hAnsi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он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 xml:space="preserve"> </w:t>
      </w:r>
      <w:r w:rsidRPr="00D04E96">
        <w:rPr>
          <w:b/>
          <w:bCs/>
          <w:color w:val="2D1600"/>
          <w:sz w:val="22"/>
          <w:szCs w:val="22"/>
        </w:rPr>
        <w:t>писал</w:t>
      </w:r>
      <w:r w:rsidRPr="00D04E96">
        <w:rPr>
          <w:rFonts w:ascii="Clarendon" w:hAnsi="Clarendon" w:cs="Clarendon"/>
          <w:b/>
          <w:bCs/>
          <w:color w:val="2D1600"/>
          <w:sz w:val="22"/>
          <w:szCs w:val="22"/>
        </w:rPr>
        <w:t>:</w:t>
      </w:r>
    </w:p>
    <w:p w:rsidR="00317B81" w:rsidRPr="00D04E96" w:rsidRDefault="00317B81" w:rsidP="00D04E96">
      <w:pPr>
        <w:pStyle w:val="NormalWeb"/>
        <w:ind w:left="75" w:right="90"/>
        <w:rPr>
          <w:sz w:val="22"/>
          <w:szCs w:val="22"/>
        </w:rPr>
      </w:pPr>
      <w:r w:rsidRPr="00D04E96">
        <w:rPr>
          <w:rFonts w:ascii="Clarendon" w:hAnsi="Clarendon"/>
          <w:b/>
          <w:bCs/>
          <w:color w:val="2D1600"/>
          <w:sz w:val="22"/>
          <w:szCs w:val="22"/>
        </w:rPr>
        <w:br/>
      </w:r>
      <w:r w:rsidRPr="00D04E96">
        <w:rPr>
          <w:rFonts w:ascii="Monotype Corsiva" w:hAnsi="Monotype Corsiva"/>
          <w:b/>
          <w:bCs/>
          <w:color w:val="000066"/>
          <w:sz w:val="22"/>
          <w:szCs w:val="22"/>
        </w:rPr>
        <w:t>...в это время вернусь я не грохотом грома, -</w:t>
      </w:r>
      <w:r w:rsidRPr="00D04E96">
        <w:rPr>
          <w:rFonts w:ascii="Monotype Corsiva" w:hAnsi="Monotype Corsiva"/>
          <w:b/>
          <w:bCs/>
          <w:color w:val="000066"/>
          <w:sz w:val="22"/>
          <w:szCs w:val="22"/>
        </w:rPr>
        <w:br/>
        <w:t xml:space="preserve">песней трав, что когда-то сложил и забыл... </w:t>
      </w:r>
      <w:r w:rsidRPr="00D04E96">
        <w:rPr>
          <w:rFonts w:ascii="Monotype Corsiva" w:hAnsi="Monotype Corsiva"/>
          <w:b/>
          <w:bCs/>
          <w:color w:val="000066"/>
          <w:sz w:val="22"/>
          <w:szCs w:val="22"/>
        </w:rPr>
        <w:br/>
        <w:t>...Я вернусь к вам, вернусь не на срок, навсегда</w:t>
      </w:r>
    </w:p>
    <w:p w:rsidR="00317B81" w:rsidRDefault="00317B81" w:rsidP="00EE0764">
      <w:pPr>
        <w:jc w:val="both"/>
      </w:pPr>
      <w:r>
        <w:rPr>
          <w:lang w:val="en-US"/>
        </w:rPr>
        <w:t>lV</w:t>
      </w:r>
      <w:r w:rsidRPr="00EE0764">
        <w:t xml:space="preserve">. Подготовленные учащиеся </w:t>
      </w:r>
      <w:r>
        <w:t>читают наизусть стихотворения: «Моя Калиновка», «Песня Калиновке», «Так начиналась Калиновка».</w:t>
      </w:r>
    </w:p>
    <w:p w:rsidR="00317B81" w:rsidRDefault="00317B81" w:rsidP="00EE0764">
      <w:pPr>
        <w:jc w:val="both"/>
      </w:pPr>
      <w:r>
        <w:t>Учитель: «Проникновенные стихи посвятил поэт родному селу. Отношения к людям, к труду, к поэтическому мастерству - все у Кашпурова оттуда, из той самой далекой и близкой Калиновки. Она стала для него всем- началом всех начал, источником вдохновения святой землей».</w:t>
      </w:r>
    </w:p>
    <w:p w:rsidR="00317B81" w:rsidRDefault="00317B81" w:rsidP="00EE0764">
      <w:pPr>
        <w:jc w:val="both"/>
      </w:pPr>
      <w:r>
        <w:t>Учителями Кашпурова были известные поэты А. Т. Твардовский, М. Исаковский, В. Луговской, поэтому неудивительно, что его поэзия отличается такой же изумительной простотой, музыкальностью стиха, четкостью мысли и глубиной тем.</w:t>
      </w:r>
    </w:p>
    <w:p w:rsidR="00317B81" w:rsidRDefault="00317B81" w:rsidP="00EE0764">
      <w:pPr>
        <w:jc w:val="both"/>
      </w:pPr>
      <w:r>
        <w:rPr>
          <w:lang w:val="en-US"/>
        </w:rPr>
        <w:t>V</w:t>
      </w:r>
      <w:r w:rsidRPr="00FC7BD6">
        <w:t xml:space="preserve">. </w:t>
      </w:r>
      <w:r>
        <w:t>Чтение и анализ стихотворения «Степь».</w:t>
      </w:r>
    </w:p>
    <w:p w:rsidR="00317B81" w:rsidRDefault="00317B81" w:rsidP="00EE0764">
      <w:pPr>
        <w:jc w:val="both"/>
      </w:pPr>
      <w:r>
        <w:t>1. Какой вопрос задает поэт в стихотворении?</w:t>
      </w:r>
    </w:p>
    <w:p w:rsidR="00317B81" w:rsidRDefault="00317B81" w:rsidP="00EE0764">
      <w:pPr>
        <w:jc w:val="both"/>
      </w:pPr>
      <w:r>
        <w:t>- Скажи мне степь, ну что в тебе красивого, на чем тут глазу отдохнуть?</w:t>
      </w:r>
    </w:p>
    <w:p w:rsidR="00317B81" w:rsidRDefault="00317B81" w:rsidP="00EE0764">
      <w:pPr>
        <w:jc w:val="both"/>
      </w:pPr>
      <w:r>
        <w:t>2. Какой ответ мы слышим?</w:t>
      </w:r>
    </w:p>
    <w:p w:rsidR="00317B81" w:rsidRDefault="00317B81" w:rsidP="00EE0764">
      <w:pPr>
        <w:jc w:val="both"/>
      </w:pPr>
      <w:r>
        <w:t>- Он старается сам ответить своими стихами на этот вопрос.</w:t>
      </w:r>
    </w:p>
    <w:p w:rsidR="00317B81" w:rsidRDefault="00317B81" w:rsidP="00EE0764">
      <w:pPr>
        <w:jc w:val="both"/>
      </w:pPr>
      <w:r>
        <w:t>3. Что поэт слышит и видит?</w:t>
      </w:r>
    </w:p>
    <w:p w:rsidR="00317B81" w:rsidRDefault="00317B81" w:rsidP="00EE0764">
      <w:pPr>
        <w:jc w:val="both"/>
      </w:pPr>
      <w:r>
        <w:t>-Звучание степи, его воспроизводит в своих стихах.</w:t>
      </w:r>
    </w:p>
    <w:p w:rsidR="00317B81" w:rsidRDefault="00317B81" w:rsidP="00EE0764">
      <w:pPr>
        <w:jc w:val="both"/>
      </w:pPr>
      <w:r>
        <w:t>-Ощущает его запахи.</w:t>
      </w:r>
    </w:p>
    <w:p w:rsidR="00317B81" w:rsidRDefault="00317B81" w:rsidP="00EE0764">
      <w:pPr>
        <w:jc w:val="both"/>
      </w:pPr>
      <w:r>
        <w:t>-Видит безмерную ширь.</w:t>
      </w:r>
    </w:p>
    <w:p w:rsidR="00317B81" w:rsidRDefault="00317B81" w:rsidP="00EE0764">
      <w:pPr>
        <w:jc w:val="both"/>
      </w:pPr>
      <w:r>
        <w:t>4. Воссоздает Величественный образ:</w:t>
      </w:r>
    </w:p>
    <w:p w:rsidR="00317B81" w:rsidRDefault="00317B81" w:rsidP="00EE0764">
      <w:pPr>
        <w:jc w:val="both"/>
      </w:pPr>
      <w:r>
        <w:t>«Степь распахнулась, как океан».</w:t>
      </w:r>
    </w:p>
    <w:p w:rsidR="00317B81" w:rsidRDefault="00317B81" w:rsidP="00EE0764">
      <w:pPr>
        <w:jc w:val="both"/>
      </w:pPr>
      <w:r>
        <w:t>5. Степь, лежащая «в равнинах и горбинах», «на стыке четырех ветров»,- его Родина.</w:t>
      </w:r>
    </w:p>
    <w:p w:rsidR="00317B81" w:rsidRDefault="00317B81" w:rsidP="00EE0764">
      <w:pPr>
        <w:jc w:val="both"/>
      </w:pPr>
      <w:r>
        <w:rPr>
          <w:lang w:val="en-US"/>
        </w:rPr>
        <w:t>Vl</w:t>
      </w:r>
      <w:r w:rsidRPr="00FC7BD6">
        <w:t>.  Чтение стихо</w:t>
      </w:r>
      <w:r>
        <w:t>т</w:t>
      </w:r>
      <w:r w:rsidRPr="00FC7BD6">
        <w:t>в</w:t>
      </w:r>
      <w:r>
        <w:t>о</w:t>
      </w:r>
      <w:r w:rsidRPr="00FC7BD6">
        <w:t xml:space="preserve">рения </w:t>
      </w:r>
      <w:r>
        <w:t>«Поющая степь».</w:t>
      </w:r>
    </w:p>
    <w:p w:rsidR="00317B81" w:rsidRDefault="00317B81" w:rsidP="00FC7BD6">
      <w:pPr>
        <w:pStyle w:val="ListParagraph"/>
        <w:numPr>
          <w:ilvl w:val="0"/>
          <w:numId w:val="1"/>
        </w:numPr>
        <w:jc w:val="both"/>
      </w:pPr>
      <w:r>
        <w:t>Учащиеся отмечаю в стихах Кашпурова мир природы не статичен, он схвачен в вечном движении, обновлении.</w:t>
      </w:r>
    </w:p>
    <w:p w:rsidR="00317B81" w:rsidRDefault="00317B81" w:rsidP="00FC7BD6">
      <w:pPr>
        <w:pStyle w:val="ListParagraph"/>
        <w:numPr>
          <w:ilvl w:val="0"/>
          <w:numId w:val="1"/>
        </w:numPr>
        <w:jc w:val="both"/>
      </w:pPr>
      <w:r>
        <w:t xml:space="preserve">В этом романическом прославлении родной земли есть что- то языческое. </w:t>
      </w:r>
    </w:p>
    <w:p w:rsidR="00317B81" w:rsidRDefault="00317B81" w:rsidP="00FC7BD6">
      <w:pPr>
        <w:pStyle w:val="ListParagraph"/>
        <w:numPr>
          <w:ilvl w:val="0"/>
          <w:numId w:val="1"/>
        </w:numPr>
        <w:jc w:val="both"/>
      </w:pPr>
      <w:r>
        <w:t>Есть элемент олицетворения, без которого поэзия мертва.</w:t>
      </w:r>
    </w:p>
    <w:p w:rsidR="00317B81" w:rsidRDefault="00317B81" w:rsidP="00FC7BD6">
      <w:pPr>
        <w:pStyle w:val="ListParagraph"/>
        <w:numPr>
          <w:ilvl w:val="0"/>
          <w:numId w:val="1"/>
        </w:numPr>
        <w:jc w:val="both"/>
      </w:pPr>
      <w:r>
        <w:t>Сравнения. Поэт сравнивает колыхания трав с музыкой, с оркестром.</w:t>
      </w:r>
    </w:p>
    <w:p w:rsidR="00317B81" w:rsidRDefault="00317B81" w:rsidP="00FC7BD6">
      <w:pPr>
        <w:jc w:val="both"/>
      </w:pPr>
      <w:r>
        <w:rPr>
          <w:lang w:val="en-US"/>
        </w:rPr>
        <w:t>Vll</w:t>
      </w:r>
      <w:r w:rsidRPr="00FC7BD6">
        <w:t xml:space="preserve">.  </w:t>
      </w:r>
      <w:r>
        <w:t>Чтение стихотворения «Зултурган».</w:t>
      </w:r>
    </w:p>
    <w:p w:rsidR="00317B81" w:rsidRDefault="00317B81" w:rsidP="00FC7BD6">
      <w:pPr>
        <w:jc w:val="both"/>
      </w:pPr>
      <w:r>
        <w:t>Это степное растение.</w:t>
      </w:r>
    </w:p>
    <w:p w:rsidR="00317B81" w:rsidRDefault="00317B81" w:rsidP="00FC7BD6">
      <w:pPr>
        <w:jc w:val="both"/>
      </w:pPr>
      <w:r>
        <w:t>Всему живому, обитающему в степи, Кашпуров находит место</w:t>
      </w:r>
      <w:r w:rsidRPr="006C55E3">
        <w:t xml:space="preserve"> в своих стихах. Природа воспринимае</w:t>
      </w:r>
      <w:r>
        <w:t>тся поэтом как источник силы человеческого духа.</w:t>
      </w:r>
    </w:p>
    <w:p w:rsidR="00317B81" w:rsidRDefault="00317B81" w:rsidP="00FC7BD6">
      <w:pPr>
        <w:jc w:val="both"/>
      </w:pPr>
      <w:r>
        <w:t>Чаще всего степь у него радостная, светлая, полная звуков и запахов. Светлы раскинуты по ее просторам   селения, ароматны сады.</w:t>
      </w:r>
    </w:p>
    <w:p w:rsidR="00317B81" w:rsidRDefault="00317B81" w:rsidP="00FC7BD6">
      <w:pPr>
        <w:jc w:val="both"/>
      </w:pPr>
      <w:r>
        <w:t>Звучит стихотворение «Пахнут яблони».</w:t>
      </w:r>
    </w:p>
    <w:p w:rsidR="00317B81" w:rsidRDefault="00317B81" w:rsidP="00FC7BD6">
      <w:pPr>
        <w:jc w:val="both"/>
      </w:pPr>
      <w:r>
        <w:rPr>
          <w:lang w:val="en-US"/>
        </w:rPr>
        <w:t>Vlll</w:t>
      </w:r>
      <w:r w:rsidRPr="006C55E3">
        <w:t>.  Ра</w:t>
      </w:r>
      <w:r>
        <w:t>бота с таблицей.</w:t>
      </w:r>
    </w:p>
    <w:p w:rsidR="00317B81" w:rsidRDefault="00317B81" w:rsidP="00FC7BD6">
      <w:pPr>
        <w:jc w:val="both"/>
      </w:pPr>
      <w:r>
        <w:t>Учащимся предлагается самостоятельно заполнить таблицу «Художественные особенности поэзии И.В. Кашпурова.»</w:t>
      </w:r>
    </w:p>
    <w:p w:rsidR="00317B81" w:rsidRPr="004D0349" w:rsidRDefault="00317B81" w:rsidP="00FC7BD6">
      <w:pPr>
        <w:jc w:val="both"/>
      </w:pPr>
    </w:p>
    <w:p w:rsidR="00317B81" w:rsidRPr="00FC7BD6" w:rsidRDefault="00317B81" w:rsidP="00EE0764">
      <w:pPr>
        <w:jc w:val="both"/>
      </w:pPr>
    </w:p>
    <w:p w:rsidR="00317B81" w:rsidRDefault="00317B81" w:rsidP="00EE0764">
      <w:pPr>
        <w:jc w:val="both"/>
      </w:pPr>
    </w:p>
    <w:tbl>
      <w:tblPr>
        <w:tblW w:w="982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5220"/>
      </w:tblGrid>
      <w:tr w:rsidR="00317B81" w:rsidRPr="006D3301" w:rsidTr="003A29E3">
        <w:trPr>
          <w:trHeight w:val="750"/>
        </w:trPr>
        <w:tc>
          <w:tcPr>
            <w:tcW w:w="4605" w:type="dxa"/>
          </w:tcPr>
          <w:p w:rsidR="00317B81" w:rsidRPr="006D3301" w:rsidRDefault="00317B81" w:rsidP="004D0349">
            <w:pPr>
              <w:jc w:val="both"/>
            </w:pPr>
            <w:r w:rsidRPr="006D3301">
              <w:t>Особенности языка</w:t>
            </w:r>
          </w:p>
        </w:tc>
        <w:tc>
          <w:tcPr>
            <w:tcW w:w="5220" w:type="dxa"/>
          </w:tcPr>
          <w:p w:rsidR="00317B81" w:rsidRPr="006D3301" w:rsidRDefault="00317B81" w:rsidP="004D0349">
            <w:pPr>
              <w:jc w:val="both"/>
            </w:pPr>
            <w:r w:rsidRPr="006D3301">
              <w:t>Примеры из текста</w:t>
            </w:r>
          </w:p>
        </w:tc>
      </w:tr>
      <w:tr w:rsidR="00317B81" w:rsidRPr="006D3301" w:rsidTr="003A29E3">
        <w:trPr>
          <w:trHeight w:val="885"/>
        </w:trPr>
        <w:tc>
          <w:tcPr>
            <w:tcW w:w="4605" w:type="dxa"/>
          </w:tcPr>
          <w:p w:rsidR="00317B81" w:rsidRPr="006D3301" w:rsidRDefault="00317B81" w:rsidP="003A29E3">
            <w:pPr>
              <w:jc w:val="both"/>
            </w:pPr>
            <w:r w:rsidRPr="006D3301">
              <w:t xml:space="preserve">Часто встречается народная, разговорная лексика, парой даже просторечие. </w:t>
            </w:r>
          </w:p>
        </w:tc>
        <w:tc>
          <w:tcPr>
            <w:tcW w:w="5220" w:type="dxa"/>
          </w:tcPr>
          <w:p w:rsidR="00317B81" w:rsidRPr="006D3301" w:rsidRDefault="00317B81" w:rsidP="004D0349">
            <w:pPr>
              <w:jc w:val="both"/>
            </w:pPr>
            <w:r w:rsidRPr="006D3301">
              <w:t>Море сине, ведро, вьюнок, буран гулевой, прожорливый выводок.</w:t>
            </w:r>
          </w:p>
        </w:tc>
      </w:tr>
      <w:tr w:rsidR="00317B81" w:rsidRPr="006D3301" w:rsidTr="006C55E3">
        <w:trPr>
          <w:trHeight w:val="1170"/>
        </w:trPr>
        <w:tc>
          <w:tcPr>
            <w:tcW w:w="4605" w:type="dxa"/>
          </w:tcPr>
          <w:p w:rsidR="00317B81" w:rsidRPr="006D3301" w:rsidRDefault="00317B81" w:rsidP="003A29E3">
            <w:pPr>
              <w:jc w:val="both"/>
            </w:pPr>
            <w:r w:rsidRPr="006D3301">
              <w:t>Часто встречаются народные приметы, пословицы и поговорки.</w:t>
            </w:r>
          </w:p>
        </w:tc>
        <w:tc>
          <w:tcPr>
            <w:tcW w:w="5220" w:type="dxa"/>
          </w:tcPr>
          <w:p w:rsidR="00317B81" w:rsidRPr="006D3301" w:rsidRDefault="00317B81" w:rsidP="004D0349">
            <w:pPr>
              <w:jc w:val="both"/>
            </w:pPr>
            <w:r w:rsidRPr="006D3301">
              <w:t>« Неделю дождь, а ныне ведро»</w:t>
            </w:r>
          </w:p>
          <w:p w:rsidR="00317B81" w:rsidRPr="006D3301" w:rsidRDefault="00317B81" w:rsidP="004D0349">
            <w:pPr>
              <w:jc w:val="both"/>
            </w:pPr>
            <w:r w:rsidRPr="006D3301">
              <w:t>«Гармошка- хороводница выводит в полумрак: Гора с горой не сходиться им это не к чему…»</w:t>
            </w:r>
          </w:p>
        </w:tc>
      </w:tr>
      <w:tr w:rsidR="00317B81" w:rsidRPr="006D3301" w:rsidTr="006C55E3">
        <w:trPr>
          <w:trHeight w:val="1740"/>
        </w:trPr>
        <w:tc>
          <w:tcPr>
            <w:tcW w:w="4605" w:type="dxa"/>
          </w:tcPr>
          <w:p w:rsidR="00317B81" w:rsidRPr="006D3301" w:rsidRDefault="00317B81" w:rsidP="003A29E3">
            <w:pPr>
              <w:jc w:val="both"/>
            </w:pPr>
            <w:r w:rsidRPr="006D3301">
              <w:rPr>
                <w:lang w:val="en-US"/>
              </w:rPr>
              <w:t>Эпитеты</w:t>
            </w:r>
          </w:p>
        </w:tc>
        <w:tc>
          <w:tcPr>
            <w:tcW w:w="5220" w:type="dxa"/>
          </w:tcPr>
          <w:p w:rsidR="00317B81" w:rsidRPr="006D3301" w:rsidRDefault="00317B81" w:rsidP="004D0349">
            <w:pPr>
              <w:jc w:val="both"/>
            </w:pPr>
            <w:r w:rsidRPr="006D3301">
              <w:t>«В душе осенняя остуда, печаль туманная с утра.  Но, ведь, нет добра без худа, как нет и худа без добра».</w:t>
            </w:r>
          </w:p>
          <w:p w:rsidR="00317B81" w:rsidRPr="006D3301" w:rsidRDefault="00317B81" w:rsidP="004D0349">
            <w:pPr>
              <w:jc w:val="both"/>
            </w:pPr>
            <w:r w:rsidRPr="006D3301">
              <w:t xml:space="preserve">«Солнце тяжелое, иссиня медное равнина щедрая, доброе небо». </w:t>
            </w:r>
          </w:p>
        </w:tc>
      </w:tr>
      <w:tr w:rsidR="00317B81" w:rsidRPr="006D3301" w:rsidTr="0072136C">
        <w:trPr>
          <w:trHeight w:val="1770"/>
        </w:trPr>
        <w:tc>
          <w:tcPr>
            <w:tcW w:w="4605" w:type="dxa"/>
          </w:tcPr>
          <w:p w:rsidR="00317B81" w:rsidRPr="006D3301" w:rsidRDefault="00317B81" w:rsidP="003A29E3">
            <w:pPr>
              <w:jc w:val="both"/>
            </w:pPr>
            <w:r w:rsidRPr="006D3301">
              <w:t>Олицетворение</w:t>
            </w:r>
          </w:p>
        </w:tc>
        <w:tc>
          <w:tcPr>
            <w:tcW w:w="5220" w:type="dxa"/>
          </w:tcPr>
          <w:p w:rsidR="00317B81" w:rsidRPr="006D3301" w:rsidRDefault="00317B81" w:rsidP="004D0349">
            <w:pPr>
              <w:jc w:val="both"/>
            </w:pPr>
            <w:r w:rsidRPr="006D3301">
              <w:t>Степь холмистая ходит, ходит, словно палуба, ходуном.</w:t>
            </w:r>
          </w:p>
          <w:p w:rsidR="00317B81" w:rsidRPr="006D3301" w:rsidRDefault="00317B81" w:rsidP="004D0349">
            <w:pPr>
              <w:jc w:val="both"/>
            </w:pPr>
            <w:r w:rsidRPr="006D3301">
              <w:t>Вербы хороводят</w:t>
            </w:r>
          </w:p>
          <w:p w:rsidR="00317B81" w:rsidRPr="006D3301" w:rsidRDefault="00317B81" w:rsidP="004D0349">
            <w:pPr>
              <w:jc w:val="both"/>
            </w:pPr>
            <w:r w:rsidRPr="006D3301">
              <w:t xml:space="preserve">Встает трава на цыпочки и слушает оркестр. </w:t>
            </w:r>
          </w:p>
        </w:tc>
      </w:tr>
      <w:tr w:rsidR="00317B81" w:rsidRPr="006D3301" w:rsidTr="000D0147">
        <w:trPr>
          <w:trHeight w:val="3285"/>
        </w:trPr>
        <w:tc>
          <w:tcPr>
            <w:tcW w:w="4605" w:type="dxa"/>
          </w:tcPr>
          <w:p w:rsidR="00317B81" w:rsidRPr="006D3301" w:rsidRDefault="00317B81" w:rsidP="003A29E3">
            <w:pPr>
              <w:jc w:val="both"/>
            </w:pPr>
            <w:r w:rsidRPr="006D3301">
              <w:t>Рождаются интересные метафоры, представляя поэтические параллели.</w:t>
            </w:r>
          </w:p>
        </w:tc>
        <w:tc>
          <w:tcPr>
            <w:tcW w:w="5220" w:type="dxa"/>
          </w:tcPr>
          <w:p w:rsidR="00317B81" w:rsidRPr="006D3301" w:rsidRDefault="00317B81">
            <w:r w:rsidRPr="006D3301">
              <w:t xml:space="preserve">Зарю поэт называет « алым заглавием дня», мартовские «нежной зелени росточки» воспринимаются как зеленеющие строчки, а «по белым страницам снегов вьются оттиски белых стихов» </w:t>
            </w:r>
          </w:p>
        </w:tc>
      </w:tr>
    </w:tbl>
    <w:p w:rsidR="00317B81" w:rsidRDefault="00317B81" w:rsidP="00EE0764">
      <w:pPr>
        <w:jc w:val="both"/>
      </w:pPr>
      <w:r>
        <w:t xml:space="preserve"> </w:t>
      </w:r>
    </w:p>
    <w:p w:rsidR="00317B81" w:rsidRDefault="00317B81" w:rsidP="00EE0764">
      <w:pPr>
        <w:jc w:val="both"/>
      </w:pPr>
      <w:r>
        <w:rPr>
          <w:lang w:val="en-US"/>
        </w:rPr>
        <w:t>lX</w:t>
      </w:r>
      <w:r w:rsidRPr="0072136C">
        <w:t>.</w:t>
      </w:r>
      <w:r>
        <w:t xml:space="preserve"> Заключение.</w:t>
      </w:r>
    </w:p>
    <w:p w:rsidR="00317B81" w:rsidRDefault="00317B81" w:rsidP="00EE0764">
      <w:pPr>
        <w:jc w:val="both"/>
      </w:pPr>
      <w:r>
        <w:t xml:space="preserve">  Творчество И. В. Кашпурова многогранно. Писал он и стихи, и поэмы, и фельетоны, а в конце жизни пробовал себя и в роли прозаика. Но все же в большей степени его мастерства проявилось в лирике. </w:t>
      </w:r>
    </w:p>
    <w:p w:rsidR="00317B81" w:rsidRDefault="00317B81" w:rsidP="00EE0764">
      <w:pPr>
        <w:jc w:val="both"/>
      </w:pPr>
      <w:r>
        <w:t xml:space="preserve">   Тематика его поэзии разнообразна: тема малой родины, тема в Великой Отечественной войны, тема труда и тружеников земли русской, тема памяти и отчего дома, любовная и философская лирика и многие другие темы.</w:t>
      </w:r>
    </w:p>
    <w:p w:rsidR="00317B81" w:rsidRDefault="00317B81" w:rsidP="00EE0764">
      <w:pPr>
        <w:jc w:val="both"/>
      </w:pPr>
      <w:r>
        <w:rPr>
          <w:lang w:val="en-US"/>
        </w:rPr>
        <w:t>X</w:t>
      </w:r>
      <w:r w:rsidRPr="00D3524A">
        <w:t>.</w:t>
      </w:r>
      <w:r>
        <w:t xml:space="preserve"> Вопросы и задания. </w:t>
      </w:r>
    </w:p>
    <w:p w:rsidR="00317B81" w:rsidRDefault="00317B81" w:rsidP="00EE0764">
      <w:pPr>
        <w:jc w:val="both"/>
      </w:pPr>
      <w:r>
        <w:t>1. Как творчество поэта связано с его биографией?</w:t>
      </w:r>
    </w:p>
    <w:p w:rsidR="00317B81" w:rsidRDefault="00317B81" w:rsidP="00EE0764">
      <w:pPr>
        <w:jc w:val="both"/>
      </w:pPr>
      <w:r>
        <w:t>2. Что вкладывает поэт в понятие Родины? Как соотносится в его творчестве « малая родина» и вся Россия?</w:t>
      </w:r>
    </w:p>
    <w:p w:rsidR="00317B81" w:rsidRDefault="00317B81" w:rsidP="00EE0764">
      <w:pPr>
        <w:jc w:val="both"/>
      </w:pPr>
      <w:r>
        <w:t xml:space="preserve">3. В чем красота природы нашего края? Какими художественными средствами И.В. Кашпуров сумел воссоздать ее? </w:t>
      </w:r>
    </w:p>
    <w:p w:rsidR="00317B81" w:rsidRDefault="00317B81" w:rsidP="00EE0764">
      <w:pPr>
        <w:jc w:val="both"/>
      </w:pPr>
      <w:r>
        <w:t>4. Чем близок вам лирический герой И. Кашпурова?</w:t>
      </w:r>
    </w:p>
    <w:p w:rsidR="00317B81" w:rsidRDefault="00317B81" w:rsidP="00EE0764">
      <w:pPr>
        <w:jc w:val="both"/>
      </w:pPr>
      <w:r>
        <w:t>Д/З : Написать сочинение на тему « Чувство Родины в творчестве И. В. Кашпурова».</w:t>
      </w:r>
    </w:p>
    <w:p w:rsidR="00317B81" w:rsidRPr="0072136C" w:rsidRDefault="00317B81" w:rsidP="00EE0764">
      <w:pPr>
        <w:jc w:val="both"/>
      </w:pPr>
    </w:p>
    <w:sectPr w:rsidR="00317B81" w:rsidRPr="0072136C" w:rsidSect="004C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0917"/>
    <w:multiLevelType w:val="hybridMultilevel"/>
    <w:tmpl w:val="9816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F13287"/>
    <w:multiLevelType w:val="hybridMultilevel"/>
    <w:tmpl w:val="1A0C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764"/>
    <w:rsid w:val="000D0147"/>
    <w:rsid w:val="000F3005"/>
    <w:rsid w:val="00317B81"/>
    <w:rsid w:val="003A29E3"/>
    <w:rsid w:val="004C7A05"/>
    <w:rsid w:val="004D0349"/>
    <w:rsid w:val="006C55E3"/>
    <w:rsid w:val="006D3301"/>
    <w:rsid w:val="006E4DEE"/>
    <w:rsid w:val="0072136C"/>
    <w:rsid w:val="008346DC"/>
    <w:rsid w:val="00853A86"/>
    <w:rsid w:val="00B2448C"/>
    <w:rsid w:val="00B70FFA"/>
    <w:rsid w:val="00B861EB"/>
    <w:rsid w:val="00D04E96"/>
    <w:rsid w:val="00D27B64"/>
    <w:rsid w:val="00D3524A"/>
    <w:rsid w:val="00D55097"/>
    <w:rsid w:val="00E11DBF"/>
    <w:rsid w:val="00EE0764"/>
    <w:rsid w:val="00F53159"/>
    <w:rsid w:val="00FC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BD6"/>
    <w:pPr>
      <w:ind w:left="720"/>
      <w:contextualSpacing/>
    </w:pPr>
  </w:style>
  <w:style w:type="paragraph" w:styleId="NormalWeb">
    <w:name w:val="Normal (Web)"/>
    <w:basedOn w:val="Normal"/>
    <w:uiPriority w:val="99"/>
    <w:rsid w:val="00D04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7</Pages>
  <Words>1788</Words>
  <Characters>10198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7</cp:revision>
  <dcterms:created xsi:type="dcterms:W3CDTF">2009-10-10T13:02:00Z</dcterms:created>
  <dcterms:modified xsi:type="dcterms:W3CDTF">2014-08-26T18:19:00Z</dcterms:modified>
</cp:coreProperties>
</file>