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0" w:rsidRPr="009A5C81" w:rsidRDefault="00E928D0" w:rsidP="006C59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5C81">
        <w:rPr>
          <w:rFonts w:ascii="Times New Roman" w:hAnsi="Times New Roman"/>
          <w:sz w:val="28"/>
          <w:szCs w:val="28"/>
        </w:rPr>
        <w:t>Министерство Социальной защиты</w:t>
      </w:r>
    </w:p>
    <w:p w:rsidR="00E928D0" w:rsidRPr="009A5C81" w:rsidRDefault="00E928D0" w:rsidP="006C59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5C81">
        <w:rPr>
          <w:rFonts w:ascii="Times New Roman" w:hAnsi="Times New Roman"/>
          <w:sz w:val="28"/>
          <w:szCs w:val="28"/>
        </w:rPr>
        <w:t>населения Московской области</w:t>
      </w:r>
    </w:p>
    <w:p w:rsidR="00E928D0" w:rsidRPr="009A5C81" w:rsidRDefault="00E928D0" w:rsidP="006C59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5C81">
        <w:rPr>
          <w:rFonts w:ascii="Times New Roman" w:hAnsi="Times New Roman"/>
          <w:sz w:val="28"/>
          <w:szCs w:val="28"/>
        </w:rPr>
        <w:t>ГБСУ СО МО Сергиево-Посадский детский дом-интернат</w:t>
      </w:r>
    </w:p>
    <w:p w:rsidR="00E928D0" w:rsidRPr="009A5C81" w:rsidRDefault="00E928D0" w:rsidP="006C59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5C81">
        <w:rPr>
          <w:rFonts w:ascii="Times New Roman" w:hAnsi="Times New Roman"/>
          <w:sz w:val="28"/>
          <w:szCs w:val="28"/>
        </w:rPr>
        <w:t>для умственно отсталых детей “Березка”</w:t>
      </w:r>
    </w:p>
    <w:p w:rsidR="00E928D0" w:rsidRDefault="00E928D0" w:rsidP="006C59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28D0" w:rsidRPr="006049C6" w:rsidRDefault="00E928D0" w:rsidP="006C59A4">
      <w:pPr>
        <w:spacing w:line="240" w:lineRule="auto"/>
        <w:rPr>
          <w:rFonts w:ascii="Times New Roman" w:hAnsi="Times New Roman"/>
          <w:sz w:val="24"/>
          <w:szCs w:val="24"/>
        </w:rPr>
      </w:pPr>
      <w:r w:rsidRPr="006049C6">
        <w:rPr>
          <w:rFonts w:ascii="Times New Roman" w:hAnsi="Times New Roman"/>
          <w:sz w:val="24"/>
          <w:szCs w:val="24"/>
        </w:rPr>
        <w:t xml:space="preserve">“Согласовано”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049C6">
        <w:rPr>
          <w:rFonts w:ascii="Times New Roman" w:hAnsi="Times New Roman"/>
          <w:sz w:val="24"/>
          <w:szCs w:val="24"/>
        </w:rPr>
        <w:t>“Утверждаю”</w:t>
      </w:r>
    </w:p>
    <w:p w:rsidR="00E928D0" w:rsidRPr="006049C6" w:rsidRDefault="00E928D0" w:rsidP="009A5C81">
      <w:pPr>
        <w:rPr>
          <w:rFonts w:ascii="Times New Roman" w:hAnsi="Times New Roman"/>
          <w:sz w:val="24"/>
          <w:szCs w:val="24"/>
        </w:rPr>
      </w:pPr>
      <w:r w:rsidRPr="006049C6">
        <w:rPr>
          <w:rFonts w:ascii="Times New Roman" w:hAnsi="Times New Roman"/>
          <w:sz w:val="24"/>
          <w:szCs w:val="24"/>
        </w:rPr>
        <w:t xml:space="preserve">Зам. </w:t>
      </w:r>
      <w:r>
        <w:rPr>
          <w:rFonts w:ascii="Times New Roman" w:hAnsi="Times New Roman"/>
          <w:sz w:val="24"/>
          <w:szCs w:val="24"/>
        </w:rPr>
        <w:t>директора по ВРР_____Ю.Б.Грозина                  Д</w:t>
      </w:r>
      <w:r w:rsidRPr="006049C6">
        <w:rPr>
          <w:rFonts w:ascii="Times New Roman" w:hAnsi="Times New Roman"/>
          <w:sz w:val="24"/>
          <w:szCs w:val="24"/>
        </w:rPr>
        <w:t>иректор СП ДДИ “Березка”</w:t>
      </w:r>
      <w:r>
        <w:rPr>
          <w:rFonts w:ascii="Times New Roman" w:hAnsi="Times New Roman"/>
          <w:sz w:val="24"/>
          <w:szCs w:val="24"/>
        </w:rPr>
        <w:t xml:space="preserve"> ______В.В.Дудоладов</w:t>
      </w:r>
    </w:p>
    <w:p w:rsidR="00E928D0" w:rsidRPr="006049C6" w:rsidRDefault="00E928D0" w:rsidP="009A5C81">
      <w:pPr>
        <w:rPr>
          <w:rFonts w:ascii="Times New Roman" w:hAnsi="Times New Roman"/>
          <w:sz w:val="24"/>
          <w:szCs w:val="24"/>
        </w:rPr>
      </w:pPr>
      <w:r w:rsidRPr="006049C6">
        <w:rPr>
          <w:rFonts w:ascii="Times New Roman" w:hAnsi="Times New Roman"/>
          <w:sz w:val="24"/>
          <w:szCs w:val="24"/>
        </w:rPr>
        <w:t>“   ”_________2014 год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D3648">
        <w:rPr>
          <w:rFonts w:ascii="Times New Roman" w:hAnsi="Times New Roman"/>
          <w:sz w:val="24"/>
          <w:szCs w:val="24"/>
        </w:rPr>
        <w:t xml:space="preserve">“   ”________________2014 </w:t>
      </w:r>
      <w:r>
        <w:rPr>
          <w:rFonts w:ascii="Times New Roman" w:hAnsi="Times New Roman"/>
          <w:sz w:val="24"/>
          <w:szCs w:val="24"/>
        </w:rPr>
        <w:t>год</w:t>
      </w:r>
    </w:p>
    <w:p w:rsidR="00E928D0" w:rsidRDefault="00E928D0" w:rsidP="0031122D">
      <w:pPr>
        <w:jc w:val="center"/>
        <w:rPr>
          <w:rFonts w:ascii="Times New Roman" w:hAnsi="Times New Roman"/>
          <w:sz w:val="44"/>
          <w:szCs w:val="44"/>
        </w:rPr>
      </w:pPr>
    </w:p>
    <w:p w:rsidR="00E928D0" w:rsidRDefault="00E928D0" w:rsidP="0031122D">
      <w:pPr>
        <w:jc w:val="center"/>
        <w:rPr>
          <w:rFonts w:ascii="Times New Roman" w:hAnsi="Times New Roman"/>
          <w:sz w:val="44"/>
          <w:szCs w:val="44"/>
        </w:rPr>
      </w:pPr>
    </w:p>
    <w:p w:rsidR="00E928D0" w:rsidRDefault="00E928D0" w:rsidP="0031122D">
      <w:pPr>
        <w:jc w:val="center"/>
        <w:rPr>
          <w:rFonts w:ascii="Times New Roman" w:hAnsi="Times New Roman"/>
          <w:sz w:val="44"/>
          <w:szCs w:val="44"/>
        </w:rPr>
      </w:pPr>
    </w:p>
    <w:p w:rsidR="00E928D0" w:rsidRPr="009A5C81" w:rsidRDefault="00E928D0" w:rsidP="009A5C81">
      <w:pPr>
        <w:jc w:val="center"/>
        <w:rPr>
          <w:rFonts w:ascii="Times New Roman" w:hAnsi="Times New Roman"/>
          <w:sz w:val="40"/>
          <w:szCs w:val="40"/>
        </w:rPr>
      </w:pPr>
      <w:r w:rsidRPr="009A5C81">
        <w:rPr>
          <w:rFonts w:ascii="Times New Roman" w:hAnsi="Times New Roman"/>
          <w:sz w:val="40"/>
          <w:szCs w:val="40"/>
        </w:rPr>
        <w:t xml:space="preserve">Конспект занятия </w:t>
      </w:r>
    </w:p>
    <w:p w:rsidR="00E928D0" w:rsidRPr="009A5C81" w:rsidRDefault="00E928D0" w:rsidP="0031122D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</w:t>
      </w:r>
      <w:r w:rsidRPr="009A5C81">
        <w:rPr>
          <w:rFonts w:ascii="Times New Roman" w:hAnsi="Times New Roman"/>
          <w:b/>
          <w:sz w:val="52"/>
          <w:szCs w:val="52"/>
        </w:rPr>
        <w:t xml:space="preserve">укольный спектакль </w:t>
      </w:r>
    </w:p>
    <w:p w:rsidR="00E928D0" w:rsidRPr="009A5C81" w:rsidRDefault="00E928D0" w:rsidP="0019205A">
      <w:pPr>
        <w:jc w:val="center"/>
        <w:rPr>
          <w:rFonts w:ascii="Times New Roman" w:hAnsi="Times New Roman"/>
          <w:b/>
          <w:sz w:val="52"/>
          <w:szCs w:val="52"/>
        </w:rPr>
      </w:pPr>
      <w:r w:rsidRPr="009A5C81">
        <w:rPr>
          <w:rFonts w:ascii="Times New Roman" w:hAnsi="Times New Roman"/>
          <w:b/>
          <w:sz w:val="52"/>
          <w:szCs w:val="52"/>
        </w:rPr>
        <w:t xml:space="preserve"> по сказке «Теремок»</w:t>
      </w:r>
    </w:p>
    <w:p w:rsidR="00E928D0" w:rsidRPr="00896F29" w:rsidRDefault="00E928D0" w:rsidP="0031122D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928D0" w:rsidRPr="0031122D" w:rsidRDefault="00E928D0" w:rsidP="0031122D">
      <w:pPr>
        <w:jc w:val="center"/>
        <w:rPr>
          <w:rFonts w:ascii="Times New Roman" w:hAnsi="Times New Roman"/>
          <w:sz w:val="44"/>
          <w:szCs w:val="44"/>
        </w:rPr>
      </w:pPr>
    </w:p>
    <w:p w:rsidR="00E928D0" w:rsidRDefault="00E928D0"/>
    <w:p w:rsidR="00E928D0" w:rsidRDefault="00E928D0"/>
    <w:p w:rsidR="00E928D0" w:rsidRDefault="00E928D0"/>
    <w:p w:rsidR="00E928D0" w:rsidRPr="009A5C81" w:rsidRDefault="00E928D0" w:rsidP="009A5C81">
      <w:pPr>
        <w:jc w:val="right"/>
        <w:rPr>
          <w:rFonts w:ascii="Times New Roman" w:hAnsi="Times New Roman"/>
          <w:sz w:val="28"/>
          <w:szCs w:val="28"/>
        </w:rPr>
      </w:pPr>
      <w:r w:rsidRPr="009A5C81">
        <w:rPr>
          <w:rFonts w:ascii="Times New Roman" w:hAnsi="Times New Roman"/>
          <w:sz w:val="28"/>
          <w:szCs w:val="28"/>
        </w:rPr>
        <w:t>Составила и провела:</w:t>
      </w:r>
    </w:p>
    <w:p w:rsidR="00E928D0" w:rsidRPr="009A5C81" w:rsidRDefault="00E928D0" w:rsidP="009A5C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A5C81">
        <w:rPr>
          <w:rFonts w:ascii="Times New Roman" w:hAnsi="Times New Roman"/>
          <w:sz w:val="28"/>
          <w:szCs w:val="28"/>
        </w:rPr>
        <w:t>оспитатель Бронникова С.Е.</w:t>
      </w:r>
    </w:p>
    <w:p w:rsidR="00E928D0" w:rsidRDefault="00E928D0"/>
    <w:p w:rsidR="00E928D0" w:rsidRDefault="00E928D0"/>
    <w:p w:rsidR="00E928D0" w:rsidRDefault="00E928D0"/>
    <w:p w:rsidR="00E928D0" w:rsidRDefault="00E928D0"/>
    <w:p w:rsidR="00E928D0" w:rsidRDefault="00E928D0"/>
    <w:p w:rsidR="00E928D0" w:rsidRPr="009A5C81" w:rsidRDefault="00E928D0" w:rsidP="009A5C81">
      <w:pPr>
        <w:jc w:val="center"/>
        <w:rPr>
          <w:rFonts w:ascii="Times New Roman" w:hAnsi="Times New Roman"/>
          <w:sz w:val="28"/>
          <w:szCs w:val="28"/>
        </w:rPr>
      </w:pPr>
      <w:r w:rsidRPr="009A5C81">
        <w:rPr>
          <w:rFonts w:ascii="Times New Roman" w:hAnsi="Times New Roman"/>
          <w:sz w:val="28"/>
          <w:szCs w:val="28"/>
        </w:rPr>
        <w:t>Сергиев Посад</w:t>
      </w:r>
    </w:p>
    <w:p w:rsidR="00E928D0" w:rsidRDefault="00E928D0" w:rsidP="006049C6">
      <w:pPr>
        <w:jc w:val="center"/>
        <w:rPr>
          <w:rFonts w:ascii="Times New Roman" w:hAnsi="Times New Roman"/>
          <w:sz w:val="28"/>
          <w:szCs w:val="28"/>
        </w:rPr>
      </w:pPr>
      <w:r w:rsidRPr="009A5C81">
        <w:rPr>
          <w:rFonts w:ascii="Times New Roman" w:hAnsi="Times New Roman"/>
          <w:sz w:val="28"/>
          <w:szCs w:val="28"/>
        </w:rPr>
        <w:t>2014 год</w:t>
      </w:r>
    </w:p>
    <w:p w:rsidR="00E928D0" w:rsidRPr="0031122D" w:rsidRDefault="00E928D0" w:rsidP="0031122D">
      <w:p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 xml:space="preserve">Дата:   24. 06. </w:t>
      </w:r>
      <w:smartTag w:uri="urn:schemas-microsoft-com:office:smarttags" w:element="metricconverter">
        <w:smartTagPr>
          <w:attr w:name="ProductID" w:val="2014 г"/>
        </w:smartTagPr>
        <w:r w:rsidRPr="0031122D">
          <w:rPr>
            <w:rFonts w:ascii="Times New Roman" w:hAnsi="Times New Roman"/>
            <w:sz w:val="28"/>
            <w:szCs w:val="28"/>
          </w:rPr>
          <w:t>2014 г</w:t>
        </w:r>
      </w:smartTag>
      <w:r w:rsidRPr="0031122D">
        <w:rPr>
          <w:rFonts w:ascii="Times New Roman" w:hAnsi="Times New Roman"/>
          <w:sz w:val="28"/>
          <w:szCs w:val="28"/>
        </w:rPr>
        <w:t>.</w:t>
      </w:r>
    </w:p>
    <w:p w:rsidR="00E928D0" w:rsidRPr="0031122D" w:rsidRDefault="00E928D0" w:rsidP="0031122D">
      <w:p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Место проведения: Классная комната группы № 18</w:t>
      </w:r>
    </w:p>
    <w:p w:rsidR="00E928D0" w:rsidRPr="0031122D" w:rsidRDefault="00E928D0" w:rsidP="0031122D">
      <w:p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Группа: 18</w:t>
      </w:r>
    </w:p>
    <w:p w:rsidR="00E928D0" w:rsidRPr="0031122D" w:rsidRDefault="00E928D0" w:rsidP="0031122D">
      <w:pPr>
        <w:jc w:val="both"/>
        <w:rPr>
          <w:rFonts w:ascii="Times New Roman" w:hAnsi="Times New Roman"/>
          <w:sz w:val="28"/>
          <w:szCs w:val="28"/>
        </w:rPr>
      </w:pPr>
    </w:p>
    <w:p w:rsidR="00E928D0" w:rsidRPr="0031122D" w:rsidRDefault="00E928D0" w:rsidP="0031122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</w:t>
      </w:r>
      <w:r w:rsidRPr="0031122D">
        <w:rPr>
          <w:rFonts w:ascii="Times New Roman" w:hAnsi="Times New Roman"/>
          <w:b/>
          <w:sz w:val="32"/>
          <w:szCs w:val="32"/>
        </w:rPr>
        <w:t xml:space="preserve">:  </w:t>
      </w:r>
    </w:p>
    <w:p w:rsidR="00E928D0" w:rsidRPr="0031122D" w:rsidRDefault="00E928D0" w:rsidP="003112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Воспитывать любовь к сказке;</w:t>
      </w:r>
    </w:p>
    <w:p w:rsidR="00E928D0" w:rsidRPr="0031122D" w:rsidRDefault="00E928D0" w:rsidP="003112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Создавать условия для развития творческой активности детей в театральной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928D0" w:rsidRPr="0031122D" w:rsidRDefault="00E928D0" w:rsidP="003112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Развивать способности свободно и раскрепощенно  держаться при выступлении</w:t>
      </w:r>
      <w:r>
        <w:rPr>
          <w:rFonts w:ascii="Times New Roman" w:hAnsi="Times New Roman"/>
          <w:sz w:val="28"/>
          <w:szCs w:val="28"/>
        </w:rPr>
        <w:t>;</w:t>
      </w:r>
    </w:p>
    <w:p w:rsidR="00E928D0" w:rsidRPr="0031122D" w:rsidRDefault="00E928D0" w:rsidP="003112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Повышать уровень речевого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E928D0" w:rsidRDefault="00E928D0" w:rsidP="0031122D">
      <w:pPr>
        <w:jc w:val="both"/>
        <w:rPr>
          <w:rFonts w:ascii="Times New Roman" w:hAnsi="Times New Roman"/>
          <w:b/>
          <w:sz w:val="32"/>
          <w:szCs w:val="32"/>
        </w:rPr>
      </w:pPr>
      <w:r w:rsidRPr="0031122D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E928D0" w:rsidRPr="00172114" w:rsidRDefault="00E928D0" w:rsidP="0031122D">
      <w:p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- Коррекционно-образовательная:</w:t>
      </w:r>
    </w:p>
    <w:p w:rsidR="00E928D0" w:rsidRPr="00172114" w:rsidRDefault="00E928D0" w:rsidP="00DB7B2B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Учить детей пересказывать сказку;</w:t>
      </w:r>
    </w:p>
    <w:p w:rsidR="00E928D0" w:rsidRPr="00172114" w:rsidRDefault="00E928D0" w:rsidP="00DB7B2B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Совершенствовать речь;</w:t>
      </w:r>
    </w:p>
    <w:p w:rsidR="00E928D0" w:rsidRPr="00172114" w:rsidRDefault="00E928D0" w:rsidP="00DB7B2B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Учить согласовывать слова в предложения.</w:t>
      </w:r>
    </w:p>
    <w:p w:rsidR="00E928D0" w:rsidRPr="00172114" w:rsidRDefault="00E928D0" w:rsidP="00DB7B2B">
      <w:p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-Коррекционно-развивающая:</w:t>
      </w:r>
    </w:p>
    <w:p w:rsidR="00E928D0" w:rsidRPr="00172114" w:rsidRDefault="00E928D0" w:rsidP="00DB7B2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Развивать умение отвечать на вопросы;</w:t>
      </w:r>
    </w:p>
    <w:p w:rsidR="00E928D0" w:rsidRPr="00172114" w:rsidRDefault="00E928D0" w:rsidP="00DB7B2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Развивать зрительное и слуховое внимание, мышление, связанную речь, сообразительность.</w:t>
      </w:r>
    </w:p>
    <w:p w:rsidR="00E928D0" w:rsidRPr="00172114" w:rsidRDefault="00E928D0" w:rsidP="00DB7B2B">
      <w:p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-Коррекционно-воспитательная:</w:t>
      </w:r>
    </w:p>
    <w:p w:rsidR="00E928D0" w:rsidRPr="00172114" w:rsidRDefault="00E928D0" w:rsidP="00DB7B2B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Формировать навыки совместной работы, доброжелательность;</w:t>
      </w:r>
    </w:p>
    <w:p w:rsidR="00E928D0" w:rsidRPr="00172114" w:rsidRDefault="00E928D0" w:rsidP="00DB7B2B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Воспитывать артистизм, воображение и умение передавать интонации героев;</w:t>
      </w:r>
    </w:p>
    <w:p w:rsidR="00E928D0" w:rsidRDefault="00E928D0" w:rsidP="00DB7B2B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72114">
        <w:rPr>
          <w:rFonts w:ascii="Times New Roman" w:hAnsi="Times New Roman"/>
          <w:sz w:val="28"/>
          <w:szCs w:val="28"/>
        </w:rPr>
        <w:t>Воспитывать любовь к сказкам.</w:t>
      </w:r>
    </w:p>
    <w:p w:rsidR="00E928D0" w:rsidRPr="00172114" w:rsidRDefault="00E928D0" w:rsidP="0017211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928D0" w:rsidRPr="0031122D" w:rsidRDefault="00E928D0" w:rsidP="0031122D">
      <w:pPr>
        <w:jc w:val="both"/>
        <w:rPr>
          <w:rFonts w:ascii="Times New Roman" w:hAnsi="Times New Roman"/>
          <w:b/>
          <w:sz w:val="32"/>
          <w:szCs w:val="32"/>
        </w:rPr>
      </w:pPr>
      <w:r w:rsidRPr="0031122D">
        <w:rPr>
          <w:rFonts w:ascii="Times New Roman" w:hAnsi="Times New Roman"/>
          <w:b/>
          <w:sz w:val="32"/>
          <w:szCs w:val="32"/>
        </w:rPr>
        <w:t>Методы:</w:t>
      </w:r>
    </w:p>
    <w:p w:rsidR="00E928D0" w:rsidRPr="0031122D" w:rsidRDefault="00E928D0" w:rsidP="003112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>;</w:t>
      </w:r>
    </w:p>
    <w:p w:rsidR="00E928D0" w:rsidRPr="0031122D" w:rsidRDefault="00E928D0" w:rsidP="003112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Словесный</w:t>
      </w:r>
      <w:r>
        <w:rPr>
          <w:rFonts w:ascii="Times New Roman" w:hAnsi="Times New Roman"/>
          <w:sz w:val="28"/>
          <w:szCs w:val="28"/>
        </w:rPr>
        <w:t>;</w:t>
      </w:r>
    </w:p>
    <w:p w:rsidR="00E928D0" w:rsidRDefault="00E928D0" w:rsidP="003112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1122D">
        <w:rPr>
          <w:rFonts w:ascii="Times New Roman" w:hAnsi="Times New Roman"/>
          <w:sz w:val="28"/>
          <w:szCs w:val="28"/>
        </w:rPr>
        <w:t>ворческий</w:t>
      </w:r>
      <w:r>
        <w:rPr>
          <w:rFonts w:ascii="Times New Roman" w:hAnsi="Times New Roman"/>
          <w:sz w:val="28"/>
          <w:szCs w:val="28"/>
        </w:rPr>
        <w:t>.</w:t>
      </w:r>
    </w:p>
    <w:p w:rsidR="00E928D0" w:rsidRDefault="00E928D0" w:rsidP="00172114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928D0" w:rsidRDefault="00E928D0" w:rsidP="00172114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928D0" w:rsidRPr="0031122D" w:rsidRDefault="00E928D0" w:rsidP="00172114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928D0" w:rsidRPr="0031122D" w:rsidRDefault="00E928D0" w:rsidP="0031122D">
      <w:pPr>
        <w:jc w:val="both"/>
        <w:rPr>
          <w:rFonts w:ascii="Times New Roman" w:hAnsi="Times New Roman"/>
          <w:b/>
          <w:sz w:val="32"/>
          <w:szCs w:val="32"/>
        </w:rPr>
      </w:pPr>
      <w:r w:rsidRPr="0031122D">
        <w:rPr>
          <w:rFonts w:ascii="Times New Roman" w:hAnsi="Times New Roman"/>
          <w:b/>
          <w:sz w:val="32"/>
          <w:szCs w:val="32"/>
        </w:rPr>
        <w:t>Средства (оборудование):</w:t>
      </w:r>
    </w:p>
    <w:p w:rsidR="00E928D0" w:rsidRPr="0031122D" w:rsidRDefault="00E928D0" w:rsidP="0031122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1122D">
        <w:rPr>
          <w:rFonts w:ascii="Times New Roman" w:hAnsi="Times New Roman"/>
          <w:sz w:val="28"/>
          <w:szCs w:val="28"/>
        </w:rPr>
        <w:t>грушки- персонажи сказки «Теремок»</w:t>
      </w:r>
      <w:r>
        <w:rPr>
          <w:rFonts w:ascii="Times New Roman" w:hAnsi="Times New Roman"/>
          <w:sz w:val="28"/>
          <w:szCs w:val="28"/>
        </w:rPr>
        <w:t>;</w:t>
      </w:r>
    </w:p>
    <w:p w:rsidR="00E928D0" w:rsidRPr="0031122D" w:rsidRDefault="00E928D0" w:rsidP="0031122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122D">
        <w:rPr>
          <w:rFonts w:ascii="Times New Roman" w:hAnsi="Times New Roman"/>
          <w:sz w:val="28"/>
          <w:szCs w:val="28"/>
        </w:rPr>
        <w:t>омик-теремок</w:t>
      </w:r>
      <w:r>
        <w:rPr>
          <w:rFonts w:ascii="Times New Roman" w:hAnsi="Times New Roman"/>
          <w:sz w:val="28"/>
          <w:szCs w:val="28"/>
        </w:rPr>
        <w:t>;</w:t>
      </w:r>
    </w:p>
    <w:p w:rsidR="00E928D0" w:rsidRPr="0031122D" w:rsidRDefault="00E928D0" w:rsidP="0031122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«Солнышко»</w:t>
      </w:r>
      <w:r>
        <w:rPr>
          <w:rFonts w:ascii="Times New Roman" w:hAnsi="Times New Roman"/>
          <w:sz w:val="28"/>
          <w:szCs w:val="28"/>
        </w:rPr>
        <w:t>;</w:t>
      </w:r>
    </w:p>
    <w:p w:rsidR="00E928D0" w:rsidRPr="0031122D" w:rsidRDefault="00E928D0" w:rsidP="0031122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«Травка»</w:t>
      </w:r>
      <w:r>
        <w:rPr>
          <w:rFonts w:ascii="Times New Roman" w:hAnsi="Times New Roman"/>
          <w:sz w:val="28"/>
          <w:szCs w:val="28"/>
        </w:rPr>
        <w:t>.</w:t>
      </w:r>
    </w:p>
    <w:p w:rsidR="00E928D0" w:rsidRPr="0031122D" w:rsidRDefault="00E928D0" w:rsidP="0031122D">
      <w:pPr>
        <w:jc w:val="both"/>
        <w:rPr>
          <w:rFonts w:ascii="Times New Roman" w:hAnsi="Times New Roman"/>
          <w:b/>
          <w:sz w:val="32"/>
          <w:szCs w:val="32"/>
        </w:rPr>
      </w:pPr>
      <w:r w:rsidRPr="0031122D">
        <w:rPr>
          <w:rFonts w:ascii="Times New Roman" w:hAnsi="Times New Roman"/>
          <w:b/>
          <w:sz w:val="32"/>
          <w:szCs w:val="32"/>
        </w:rPr>
        <w:t>Технические средства:</w:t>
      </w:r>
    </w:p>
    <w:p w:rsidR="00E928D0" w:rsidRPr="0031122D" w:rsidRDefault="00E928D0" w:rsidP="0031122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Музыкальное сопровождение из передачи «В гостях у сказки»</w:t>
      </w:r>
    </w:p>
    <w:p w:rsidR="00E928D0" w:rsidRPr="0031122D" w:rsidRDefault="00E928D0" w:rsidP="0031122D">
      <w:pPr>
        <w:jc w:val="both"/>
        <w:rPr>
          <w:rFonts w:ascii="Times New Roman" w:hAnsi="Times New Roman"/>
          <w:b/>
          <w:sz w:val="32"/>
          <w:szCs w:val="32"/>
        </w:rPr>
      </w:pPr>
      <w:r w:rsidRPr="0031122D">
        <w:rPr>
          <w:rFonts w:ascii="Times New Roman" w:hAnsi="Times New Roman"/>
          <w:b/>
          <w:sz w:val="32"/>
          <w:szCs w:val="32"/>
        </w:rPr>
        <w:t>Активизация словаря:</w:t>
      </w:r>
    </w:p>
    <w:p w:rsidR="00E928D0" w:rsidRPr="00172114" w:rsidRDefault="00E928D0" w:rsidP="001721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Солнышко, мышка-норушка, зайчик-побегайчик, лягушка-квакушка, волчок-серый бочок, медведь косолапый</w:t>
      </w:r>
      <w:r>
        <w:rPr>
          <w:rFonts w:ascii="Times New Roman" w:hAnsi="Times New Roman"/>
          <w:sz w:val="28"/>
          <w:szCs w:val="28"/>
        </w:rPr>
        <w:t>, лисичка-сестричка.</w:t>
      </w:r>
      <w:bookmarkStart w:id="0" w:name="_GoBack"/>
      <w:bookmarkEnd w:id="0"/>
    </w:p>
    <w:p w:rsidR="00E928D0" w:rsidRPr="0031122D" w:rsidRDefault="00E928D0" w:rsidP="0031122D">
      <w:pPr>
        <w:jc w:val="both"/>
        <w:rPr>
          <w:rFonts w:ascii="Times New Roman" w:hAnsi="Times New Roman"/>
          <w:b/>
          <w:sz w:val="32"/>
          <w:szCs w:val="32"/>
        </w:rPr>
      </w:pPr>
      <w:r w:rsidRPr="0031122D">
        <w:rPr>
          <w:rFonts w:ascii="Times New Roman" w:hAnsi="Times New Roman"/>
          <w:b/>
          <w:sz w:val="32"/>
          <w:szCs w:val="32"/>
        </w:rPr>
        <w:t>Предварительная работа:</w:t>
      </w:r>
    </w:p>
    <w:p w:rsidR="00E928D0" w:rsidRPr="0031122D" w:rsidRDefault="00E928D0" w:rsidP="003112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Чтение сказки «Теремок»</w:t>
      </w:r>
      <w:r>
        <w:rPr>
          <w:rFonts w:ascii="Times New Roman" w:hAnsi="Times New Roman"/>
          <w:sz w:val="28"/>
          <w:szCs w:val="28"/>
        </w:rPr>
        <w:t>;</w:t>
      </w:r>
    </w:p>
    <w:p w:rsidR="00E928D0" w:rsidRPr="0031122D" w:rsidRDefault="00E928D0" w:rsidP="003112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Рассматривание иллюстраций к сказке</w:t>
      </w:r>
      <w:r>
        <w:rPr>
          <w:rFonts w:ascii="Times New Roman" w:hAnsi="Times New Roman"/>
          <w:sz w:val="28"/>
          <w:szCs w:val="28"/>
        </w:rPr>
        <w:t>;</w:t>
      </w:r>
    </w:p>
    <w:p w:rsidR="00E928D0" w:rsidRPr="0031122D" w:rsidRDefault="00E928D0" w:rsidP="003112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sz w:val="28"/>
          <w:szCs w:val="28"/>
        </w:rPr>
        <w:t>Разгадывание загадок про зверей:</w:t>
      </w:r>
    </w:p>
    <w:p w:rsidR="00E928D0" w:rsidRPr="0031122D" w:rsidRDefault="00E928D0" w:rsidP="0031122D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i/>
          <w:sz w:val="28"/>
          <w:szCs w:val="28"/>
        </w:rPr>
        <w:t>Под полом   таится, ничего не боится</w:t>
      </w:r>
      <w:r w:rsidRPr="0031122D">
        <w:rPr>
          <w:rFonts w:ascii="Times New Roman" w:hAnsi="Times New Roman"/>
          <w:sz w:val="28"/>
          <w:szCs w:val="28"/>
        </w:rPr>
        <w:t xml:space="preserve"> (Мышка)</w:t>
      </w:r>
    </w:p>
    <w:p w:rsidR="00E928D0" w:rsidRPr="0031122D" w:rsidRDefault="00E928D0" w:rsidP="0031122D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i/>
          <w:sz w:val="28"/>
          <w:szCs w:val="28"/>
        </w:rPr>
        <w:t>Зеленую квакушку летом в болоте вы найдете</w:t>
      </w:r>
      <w:r w:rsidRPr="0031122D">
        <w:rPr>
          <w:rFonts w:ascii="Times New Roman" w:hAnsi="Times New Roman"/>
          <w:sz w:val="28"/>
          <w:szCs w:val="28"/>
        </w:rPr>
        <w:t xml:space="preserve"> (Лягушка)</w:t>
      </w:r>
    </w:p>
    <w:p w:rsidR="00E928D0" w:rsidRPr="0031122D" w:rsidRDefault="00E928D0" w:rsidP="0031122D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i/>
          <w:sz w:val="28"/>
          <w:szCs w:val="28"/>
        </w:rPr>
        <w:t>Длинное ухо, комочек пуха, прыгает ловко, грызет морковку</w:t>
      </w:r>
      <w:r w:rsidRPr="0031122D">
        <w:rPr>
          <w:rFonts w:ascii="Times New Roman" w:hAnsi="Times New Roman"/>
          <w:sz w:val="28"/>
          <w:szCs w:val="28"/>
        </w:rPr>
        <w:t xml:space="preserve"> (Зайчик)</w:t>
      </w:r>
    </w:p>
    <w:p w:rsidR="00E928D0" w:rsidRPr="0031122D" w:rsidRDefault="00E928D0" w:rsidP="0031122D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122D">
        <w:rPr>
          <w:rFonts w:ascii="Times New Roman" w:hAnsi="Times New Roman"/>
          <w:i/>
          <w:sz w:val="28"/>
          <w:szCs w:val="28"/>
        </w:rPr>
        <w:t>Неуклюжий косолапый кто всю зиму сосет лапу</w:t>
      </w:r>
      <w:r w:rsidRPr="0031122D">
        <w:rPr>
          <w:rFonts w:ascii="Times New Roman" w:hAnsi="Times New Roman"/>
          <w:sz w:val="28"/>
          <w:szCs w:val="28"/>
        </w:rPr>
        <w:t xml:space="preserve"> (Медведь)</w:t>
      </w:r>
    </w:p>
    <w:p w:rsidR="00E928D0" w:rsidRDefault="00E928D0" w:rsidP="0031122D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Кто зимой холодной </w:t>
      </w:r>
      <w:r w:rsidRPr="0031122D">
        <w:rPr>
          <w:rFonts w:ascii="Times New Roman" w:hAnsi="Times New Roman"/>
          <w:i/>
          <w:sz w:val="28"/>
          <w:szCs w:val="28"/>
        </w:rPr>
        <w:t xml:space="preserve"> ходит злой, голодный</w:t>
      </w:r>
      <w:r w:rsidRPr="0031122D">
        <w:rPr>
          <w:rFonts w:ascii="Times New Roman" w:hAnsi="Times New Roman"/>
          <w:sz w:val="28"/>
          <w:szCs w:val="28"/>
        </w:rPr>
        <w:t xml:space="preserve"> (Волк)</w:t>
      </w:r>
    </w:p>
    <w:p w:rsidR="00E928D0" w:rsidRDefault="00E928D0" w:rsidP="003D55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слов сказки по ролям;</w:t>
      </w:r>
    </w:p>
    <w:p w:rsidR="00E928D0" w:rsidRDefault="00E928D0" w:rsidP="003D55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«Солнышка» (вырезание и раскрашивание);</w:t>
      </w:r>
    </w:p>
    <w:p w:rsidR="00E928D0" w:rsidRDefault="00E928D0" w:rsidP="003D55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другими сказками.</w:t>
      </w:r>
    </w:p>
    <w:p w:rsidR="00E928D0" w:rsidRDefault="00E928D0" w:rsidP="003D55EA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Default="00E928D0" w:rsidP="003D55EA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Default="00E928D0" w:rsidP="003D55EA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Default="00E928D0" w:rsidP="003D55EA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Default="00E928D0" w:rsidP="003D55EA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Default="00E928D0" w:rsidP="003D55EA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Default="00E928D0" w:rsidP="0017211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28D0" w:rsidRDefault="00E928D0" w:rsidP="0017211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28D0" w:rsidRPr="003D55EA" w:rsidRDefault="00E928D0" w:rsidP="00430CAD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D55EA">
        <w:rPr>
          <w:rFonts w:ascii="Times New Roman" w:hAnsi="Times New Roman"/>
          <w:i/>
          <w:sz w:val="28"/>
          <w:szCs w:val="28"/>
        </w:rPr>
        <w:t>Здравствуйте, дети! Давайте поздороваемся с гостями и начнем наше мероприятие.</w:t>
      </w:r>
    </w:p>
    <w:p w:rsidR="00E928D0" w:rsidRPr="003D55EA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5EA">
        <w:rPr>
          <w:rFonts w:ascii="Times New Roman" w:hAnsi="Times New Roman"/>
          <w:sz w:val="28"/>
          <w:szCs w:val="28"/>
        </w:rPr>
        <w:t>Звучит музыка из передачи «В гостях у сказки».</w:t>
      </w:r>
    </w:p>
    <w:p w:rsidR="00E928D0" w:rsidRPr="003D55EA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D55EA">
        <w:rPr>
          <w:rFonts w:ascii="Times New Roman" w:hAnsi="Times New Roman"/>
          <w:i/>
          <w:sz w:val="28"/>
          <w:szCs w:val="28"/>
        </w:rPr>
        <w:t>Ребята, про что была эта песенка?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5EA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>Про сказку.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D55EA">
        <w:rPr>
          <w:rFonts w:ascii="Times New Roman" w:hAnsi="Times New Roman"/>
          <w:i/>
          <w:sz w:val="28"/>
          <w:szCs w:val="28"/>
        </w:rPr>
        <w:t>Сегодня</w:t>
      </w:r>
      <w:r>
        <w:rPr>
          <w:rFonts w:ascii="Times New Roman" w:hAnsi="Times New Roman"/>
          <w:i/>
          <w:sz w:val="28"/>
          <w:szCs w:val="28"/>
        </w:rPr>
        <w:t xml:space="preserve"> сказка</w:t>
      </w:r>
      <w:r w:rsidRPr="003D55EA">
        <w:rPr>
          <w:rFonts w:ascii="Times New Roman" w:hAnsi="Times New Roman"/>
          <w:i/>
          <w:sz w:val="28"/>
          <w:szCs w:val="28"/>
        </w:rPr>
        <w:t xml:space="preserve"> сама придет к нам в группу и мы покажем ее нашим гостям и друг другу.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Скажите, а вы много сказок знаете?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5EA">
        <w:rPr>
          <w:rFonts w:ascii="Times New Roman" w:hAnsi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: Д</w:t>
      </w:r>
      <w:r w:rsidRPr="003D55EA">
        <w:rPr>
          <w:rFonts w:ascii="Times New Roman" w:hAnsi="Times New Roman"/>
          <w:sz w:val="28"/>
          <w:szCs w:val="28"/>
        </w:rPr>
        <w:t>а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Давайте я вам буду говорить начало сказок, а вы мне скажите ее название.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Слушайте внимательно.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Посадил дед репку…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6E4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>«</w:t>
      </w:r>
      <w:r w:rsidRPr="000366E4">
        <w:rPr>
          <w:rFonts w:ascii="Times New Roman" w:hAnsi="Times New Roman"/>
          <w:sz w:val="28"/>
          <w:szCs w:val="28"/>
        </w:rPr>
        <w:t>Репка</w:t>
      </w:r>
      <w:r>
        <w:rPr>
          <w:rFonts w:ascii="Times New Roman" w:hAnsi="Times New Roman"/>
          <w:sz w:val="28"/>
          <w:szCs w:val="28"/>
        </w:rPr>
        <w:t>»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Жили-были дед и баба и была у них…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6E4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0366E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366E4">
        <w:rPr>
          <w:rFonts w:ascii="Times New Roman" w:hAnsi="Times New Roman"/>
          <w:sz w:val="28"/>
          <w:szCs w:val="28"/>
        </w:rPr>
        <w:t>Курочка Ряба</w:t>
      </w:r>
      <w:r>
        <w:rPr>
          <w:rFonts w:ascii="Times New Roman" w:hAnsi="Times New Roman"/>
          <w:sz w:val="28"/>
          <w:szCs w:val="28"/>
        </w:rPr>
        <w:t>»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6E4">
        <w:rPr>
          <w:rFonts w:ascii="Times New Roman" w:hAnsi="Times New Roman"/>
          <w:i/>
          <w:sz w:val="28"/>
          <w:szCs w:val="28"/>
        </w:rPr>
        <w:t>Жили-были в одной деревне сестрица Аленушка и братец Иванушка…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6E4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0366E4">
        <w:rPr>
          <w:rFonts w:ascii="Times New Roman" w:hAnsi="Times New Roman"/>
          <w:sz w:val="28"/>
          <w:szCs w:val="28"/>
        </w:rPr>
        <w:t>«Гуси-лебеди»</w:t>
      </w:r>
    </w:p>
    <w:p w:rsidR="00E928D0" w:rsidRPr="000366E4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6E4">
        <w:rPr>
          <w:rFonts w:ascii="Times New Roman" w:hAnsi="Times New Roman"/>
          <w:i/>
          <w:sz w:val="28"/>
          <w:szCs w:val="28"/>
        </w:rPr>
        <w:t>Жила-была коза и было у нее 7 козлят..</w:t>
      </w:r>
    </w:p>
    <w:p w:rsidR="00E928D0" w:rsidRPr="00785E4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5E40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785E40">
        <w:rPr>
          <w:rFonts w:ascii="Times New Roman" w:hAnsi="Times New Roman"/>
          <w:sz w:val="28"/>
          <w:szCs w:val="28"/>
        </w:rPr>
        <w:t>: «Волк и семеро козлят»</w:t>
      </w:r>
    </w:p>
    <w:p w:rsidR="00E928D0" w:rsidRPr="000366E4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6E4">
        <w:rPr>
          <w:rFonts w:ascii="Times New Roman" w:hAnsi="Times New Roman"/>
          <w:i/>
          <w:sz w:val="28"/>
          <w:szCs w:val="28"/>
        </w:rPr>
        <w:t>Жили-были старик со старухой и решили они испечь..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6E4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«Колобок»</w:t>
      </w:r>
    </w:p>
    <w:p w:rsidR="00E928D0" w:rsidRPr="000366E4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6E4">
        <w:rPr>
          <w:rFonts w:ascii="Times New Roman" w:hAnsi="Times New Roman"/>
          <w:i/>
          <w:sz w:val="28"/>
          <w:szCs w:val="28"/>
        </w:rPr>
        <w:t>Была у лисы изба ледяная,а у зайца лубяная</w:t>
      </w:r>
    </w:p>
    <w:p w:rsidR="00E928D0" w:rsidRPr="00785E4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5E40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785E40">
        <w:rPr>
          <w:rFonts w:ascii="Times New Roman" w:hAnsi="Times New Roman"/>
          <w:sz w:val="28"/>
          <w:szCs w:val="28"/>
        </w:rPr>
        <w:t xml:space="preserve"> «Заюшкина избушка»</w:t>
      </w:r>
    </w:p>
    <w:p w:rsidR="00E928D0" w:rsidRPr="000366E4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6E4">
        <w:rPr>
          <w:rFonts w:ascii="Times New Roman" w:hAnsi="Times New Roman"/>
          <w:i/>
          <w:sz w:val="28"/>
          <w:szCs w:val="28"/>
        </w:rPr>
        <w:t>Жили-были три поросенка- Ни</w:t>
      </w:r>
      <w:r>
        <w:rPr>
          <w:rFonts w:ascii="Times New Roman" w:hAnsi="Times New Roman"/>
          <w:i/>
          <w:sz w:val="28"/>
          <w:szCs w:val="28"/>
        </w:rPr>
        <w:t>ф-Ниф, Нуф-Н</w:t>
      </w:r>
      <w:r w:rsidRPr="000366E4">
        <w:rPr>
          <w:rFonts w:ascii="Times New Roman" w:hAnsi="Times New Roman"/>
          <w:i/>
          <w:sz w:val="28"/>
          <w:szCs w:val="28"/>
        </w:rPr>
        <w:t>уф и Наф-Наф..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6E4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«Три поросенка»</w:t>
      </w:r>
    </w:p>
    <w:p w:rsidR="00E928D0" w:rsidRPr="000366E4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6E4">
        <w:rPr>
          <w:rFonts w:ascii="Times New Roman" w:hAnsi="Times New Roman"/>
          <w:i/>
          <w:sz w:val="28"/>
          <w:szCs w:val="28"/>
        </w:rPr>
        <w:t>Жила-была девочка и была у нее красная шапочка..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6E4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«Красная Шапочка»</w:t>
      </w:r>
    </w:p>
    <w:p w:rsidR="00E928D0" w:rsidRPr="000366E4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66E4">
        <w:rPr>
          <w:rFonts w:ascii="Times New Roman" w:hAnsi="Times New Roman"/>
          <w:i/>
          <w:sz w:val="28"/>
          <w:szCs w:val="28"/>
        </w:rPr>
        <w:t>Жила-была мачеха. Было у нее три дочери- две дочки родные, а одна- падчерица. И звали ее Золушка..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6E4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«Золушка»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Жили-были кот, петух, осел, собака и Трубадур..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5E40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785E40">
        <w:rPr>
          <w:rFonts w:ascii="Times New Roman" w:hAnsi="Times New Roman"/>
          <w:sz w:val="28"/>
          <w:szCs w:val="28"/>
        </w:rPr>
        <w:t>: «Бременские музыканты»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Молодцы. Много сказок вы знаете. А хотите сами показать сказку?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5E40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785E40">
        <w:rPr>
          <w:rFonts w:ascii="Times New Roman" w:hAnsi="Times New Roman"/>
          <w:sz w:val="28"/>
          <w:szCs w:val="28"/>
        </w:rPr>
        <w:t xml:space="preserve"> Да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Смотрите, что стоит у нас на столе?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5E40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785E40">
        <w:rPr>
          <w:rFonts w:ascii="Times New Roman" w:hAnsi="Times New Roman"/>
          <w:sz w:val="28"/>
          <w:szCs w:val="28"/>
        </w:rPr>
        <w:t>Домик. Над домиком солнышко, а у домика травка.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как вы думаете из какой сказки этот домик?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 «</w:t>
      </w:r>
      <w:r w:rsidRPr="00785E40">
        <w:rPr>
          <w:rFonts w:ascii="Times New Roman" w:hAnsi="Times New Roman"/>
          <w:sz w:val="28"/>
          <w:szCs w:val="28"/>
        </w:rPr>
        <w:t>Теремок</w:t>
      </w:r>
      <w:r>
        <w:rPr>
          <w:rFonts w:ascii="Times New Roman" w:hAnsi="Times New Roman"/>
          <w:sz w:val="28"/>
          <w:szCs w:val="28"/>
        </w:rPr>
        <w:t>»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вы знаете эту сказку?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254C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Да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Давайте покажем нашим гостям сказку «Теремок».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Стоит в поле теремок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 не низок, не высок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Бежит мимо мышка-норушка.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Игорь Ч. :</w:t>
      </w:r>
      <w:r>
        <w:rPr>
          <w:rFonts w:ascii="Times New Roman" w:hAnsi="Times New Roman"/>
          <w:sz w:val="28"/>
          <w:szCs w:val="28"/>
        </w:rPr>
        <w:t>Кто-кто в теремочке живет?</w:t>
      </w:r>
    </w:p>
    <w:p w:rsidR="00E928D0" w:rsidRPr="00CC04D6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C04D6">
        <w:rPr>
          <w:rFonts w:ascii="Times New Roman" w:hAnsi="Times New Roman"/>
          <w:sz w:val="28"/>
          <w:szCs w:val="28"/>
        </w:rPr>
        <w:t>Кто-кто в невысоком живет?</w:t>
      </w: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85E40">
        <w:rPr>
          <w:rFonts w:ascii="Times New Roman" w:hAnsi="Times New Roman"/>
          <w:i/>
          <w:sz w:val="28"/>
          <w:szCs w:val="28"/>
        </w:rPr>
        <w:t>Никто не отвечает мышке. Зашла мышка в домик и стала в нем жить.</w:t>
      </w:r>
      <w:r>
        <w:rPr>
          <w:rFonts w:ascii="Times New Roman" w:hAnsi="Times New Roman"/>
          <w:i/>
          <w:sz w:val="28"/>
          <w:szCs w:val="28"/>
        </w:rPr>
        <w:t xml:space="preserve"> Печь топить, дрова рубить. Трудно мышке жить одной и невесело порой. И вот скачет мимо домика лягушка-квакушка. Увидела теремок и спрашивает: </w:t>
      </w:r>
    </w:p>
    <w:p w:rsidR="00E928D0" w:rsidRPr="00CC04D6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Артем:</w:t>
      </w:r>
      <w:r w:rsidRPr="00CC04D6">
        <w:rPr>
          <w:rFonts w:ascii="Times New Roman" w:hAnsi="Times New Roman"/>
          <w:sz w:val="28"/>
          <w:szCs w:val="28"/>
        </w:rPr>
        <w:t>Кто-кто в теремочке живет?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C04D6">
        <w:rPr>
          <w:rFonts w:ascii="Times New Roman" w:hAnsi="Times New Roman"/>
          <w:sz w:val="28"/>
          <w:szCs w:val="28"/>
        </w:rPr>
        <w:t>Кто-кто в невысоком живет?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04D6">
        <w:rPr>
          <w:rFonts w:ascii="Times New Roman" w:hAnsi="Times New Roman"/>
          <w:b/>
          <w:sz w:val="28"/>
          <w:szCs w:val="28"/>
          <w:u w:val="single"/>
        </w:rPr>
        <w:t>Игорь:</w:t>
      </w:r>
      <w:r>
        <w:rPr>
          <w:rFonts w:ascii="Times New Roman" w:hAnsi="Times New Roman"/>
          <w:sz w:val="28"/>
          <w:szCs w:val="28"/>
        </w:rPr>
        <w:t xml:space="preserve"> Я мышка-норушка. А ты кто?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04D6">
        <w:rPr>
          <w:rFonts w:ascii="Times New Roman" w:hAnsi="Times New Roman"/>
          <w:b/>
          <w:sz w:val="28"/>
          <w:szCs w:val="28"/>
          <w:u w:val="single"/>
        </w:rPr>
        <w:t>Артем:</w:t>
      </w:r>
      <w:r>
        <w:rPr>
          <w:rFonts w:ascii="Times New Roman" w:hAnsi="Times New Roman"/>
          <w:sz w:val="28"/>
          <w:szCs w:val="28"/>
        </w:rPr>
        <w:t xml:space="preserve">  А я лягушка-квакушка. Давай вместе жить?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стали они жить вдвоем. Гуляют на лужайке, любуются на солнышко. Хорошо им вдвоем. Но как то раз выскочил на лужайку зайчик-побегайчик. Увидел теремок и спрашивает:</w:t>
      </w:r>
    </w:p>
    <w:p w:rsidR="00E928D0" w:rsidRPr="00CC04D6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04D6">
        <w:rPr>
          <w:rFonts w:ascii="Times New Roman" w:hAnsi="Times New Roman"/>
          <w:b/>
          <w:sz w:val="28"/>
          <w:szCs w:val="28"/>
          <w:u w:val="single"/>
        </w:rPr>
        <w:t>Сережа М.: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C04D6">
        <w:rPr>
          <w:rFonts w:ascii="Times New Roman" w:hAnsi="Times New Roman"/>
          <w:sz w:val="28"/>
          <w:szCs w:val="28"/>
        </w:rPr>
        <w:t>Кто-кто в теремочке живет?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C04D6">
        <w:rPr>
          <w:rFonts w:ascii="Times New Roman" w:hAnsi="Times New Roman"/>
          <w:sz w:val="28"/>
          <w:szCs w:val="28"/>
        </w:rPr>
        <w:t>Кто-кто в невысоком живет?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04D6">
        <w:rPr>
          <w:rFonts w:ascii="Times New Roman" w:hAnsi="Times New Roman"/>
          <w:b/>
          <w:sz w:val="28"/>
          <w:szCs w:val="28"/>
          <w:u w:val="single"/>
        </w:rPr>
        <w:t xml:space="preserve">Игорь: </w:t>
      </w:r>
      <w:r>
        <w:rPr>
          <w:rFonts w:ascii="Times New Roman" w:hAnsi="Times New Roman"/>
          <w:sz w:val="28"/>
          <w:szCs w:val="28"/>
        </w:rPr>
        <w:t>Я мышка-норушка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04D6">
        <w:rPr>
          <w:rFonts w:ascii="Times New Roman" w:hAnsi="Times New Roman"/>
          <w:b/>
          <w:sz w:val="28"/>
          <w:szCs w:val="28"/>
          <w:u w:val="single"/>
        </w:rPr>
        <w:t>Артем:</w:t>
      </w:r>
      <w:r w:rsidRPr="00CC04D6">
        <w:rPr>
          <w:rFonts w:ascii="Times New Roman" w:hAnsi="Times New Roman"/>
          <w:sz w:val="28"/>
          <w:szCs w:val="28"/>
        </w:rPr>
        <w:t xml:space="preserve">  А я лягушка-квакушка.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04D6">
        <w:rPr>
          <w:rFonts w:ascii="Times New Roman" w:hAnsi="Times New Roman"/>
          <w:b/>
          <w:sz w:val="28"/>
          <w:szCs w:val="28"/>
          <w:u w:val="single"/>
        </w:rPr>
        <w:t>Сережа М.: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я зайчик-побегайчик. Пустите меня к себе жить. </w:t>
      </w:r>
    </w:p>
    <w:p w:rsidR="00E928D0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стали они жить втроем. Не скучают-играют, веселятся. Всю работу по дому дружно вместе выполняют. Однажды  появилась на лужайке лисичка-сестричка. Увидела теремок и спрашивает: </w:t>
      </w:r>
    </w:p>
    <w:p w:rsidR="00E928D0" w:rsidRPr="00CB3AD9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Сережа К.:</w:t>
      </w:r>
      <w:r w:rsidRPr="00CB3AD9">
        <w:rPr>
          <w:rFonts w:ascii="Times New Roman" w:hAnsi="Times New Roman"/>
          <w:sz w:val="28"/>
          <w:szCs w:val="28"/>
        </w:rPr>
        <w:t xml:space="preserve"> Кто-кто в теремочке живет?</w:t>
      </w:r>
    </w:p>
    <w:p w:rsidR="00E928D0" w:rsidRPr="00CB3AD9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sz w:val="28"/>
          <w:szCs w:val="28"/>
        </w:rPr>
        <w:t xml:space="preserve">                     Кто-кто в невысоком живет?</w:t>
      </w:r>
    </w:p>
    <w:p w:rsidR="00E928D0" w:rsidRPr="00CB3AD9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Игорь:</w:t>
      </w:r>
      <w:r w:rsidRPr="00CB3AD9">
        <w:rPr>
          <w:rFonts w:ascii="Times New Roman" w:hAnsi="Times New Roman"/>
          <w:sz w:val="28"/>
          <w:szCs w:val="28"/>
        </w:rPr>
        <w:t xml:space="preserve"> Я мышка-норушка.</w:t>
      </w:r>
    </w:p>
    <w:p w:rsidR="00E928D0" w:rsidRPr="00CB3AD9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Артем:</w:t>
      </w:r>
      <w:r w:rsidRPr="00CB3AD9">
        <w:rPr>
          <w:rFonts w:ascii="Times New Roman" w:hAnsi="Times New Roman"/>
          <w:sz w:val="28"/>
          <w:szCs w:val="28"/>
        </w:rPr>
        <w:t xml:space="preserve">  А я лягушка-квакушка.</w:t>
      </w:r>
    </w:p>
    <w:p w:rsidR="00E928D0" w:rsidRPr="00CB3AD9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Сережа М.:</w:t>
      </w:r>
      <w:r w:rsidRPr="00CB3AD9">
        <w:rPr>
          <w:rFonts w:ascii="Times New Roman" w:hAnsi="Times New Roman"/>
          <w:sz w:val="28"/>
          <w:szCs w:val="28"/>
        </w:rPr>
        <w:t xml:space="preserve"> А я зайчик-побегайчик.</w:t>
      </w:r>
    </w:p>
    <w:p w:rsidR="00E928D0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Сережа К.:</w:t>
      </w:r>
      <w:r w:rsidRPr="00CB3AD9">
        <w:rPr>
          <w:rFonts w:ascii="Times New Roman" w:hAnsi="Times New Roman"/>
          <w:sz w:val="28"/>
          <w:szCs w:val="28"/>
        </w:rPr>
        <w:t xml:space="preserve"> А я лисичка-сестричка. Можно я с вами буду жит</w:t>
      </w:r>
      <w:r>
        <w:rPr>
          <w:rFonts w:ascii="Times New Roman" w:hAnsi="Times New Roman"/>
          <w:sz w:val="28"/>
          <w:szCs w:val="28"/>
        </w:rPr>
        <w:t>ь</w:t>
      </w:r>
      <w:r w:rsidRPr="00CB3AD9">
        <w:rPr>
          <w:rFonts w:ascii="Times New Roman" w:hAnsi="Times New Roman"/>
          <w:sz w:val="28"/>
          <w:szCs w:val="28"/>
        </w:rPr>
        <w:t>?</w:t>
      </w:r>
    </w:p>
    <w:p w:rsidR="00E928D0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Игорь+ Артем+ Сережа М.: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B3AD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ты не будешь нас обижать?</w:t>
      </w:r>
    </w:p>
    <w:p w:rsidR="00E928D0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Сережа К.: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</w:p>
    <w:p w:rsidR="00E928D0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8A8">
        <w:rPr>
          <w:rFonts w:ascii="Times New Roman" w:hAnsi="Times New Roman"/>
          <w:b/>
          <w:sz w:val="28"/>
          <w:szCs w:val="28"/>
          <w:u w:val="single"/>
        </w:rPr>
        <w:t>Игорь+ Артем+ Сережа М.:</w:t>
      </w:r>
      <w:r w:rsidRPr="00A471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471BF">
        <w:rPr>
          <w:rFonts w:ascii="Times New Roman" w:hAnsi="Times New Roman"/>
          <w:sz w:val="28"/>
          <w:szCs w:val="28"/>
        </w:rPr>
        <w:t>тогда заходи,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1BF">
        <w:rPr>
          <w:rFonts w:ascii="Times New Roman" w:hAnsi="Times New Roman"/>
          <w:sz w:val="28"/>
          <w:szCs w:val="28"/>
        </w:rPr>
        <w:t>всем места хватит.</w:t>
      </w:r>
    </w:p>
    <w:p w:rsidR="00E928D0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стали они жить вчетвером. Шел как-то по лесу волк, вышел на полянку, увидел теремок и спрашивает:</w:t>
      </w:r>
    </w:p>
    <w:p w:rsidR="00E928D0" w:rsidRPr="00CB3AD9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Слава: </w:t>
      </w:r>
      <w:r w:rsidRPr="00CB3AD9">
        <w:rPr>
          <w:rFonts w:ascii="Times New Roman" w:hAnsi="Times New Roman"/>
          <w:sz w:val="28"/>
          <w:szCs w:val="28"/>
        </w:rPr>
        <w:t>Кто-кто в теремочке живет?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B3AD9">
        <w:rPr>
          <w:rFonts w:ascii="Times New Roman" w:hAnsi="Times New Roman"/>
          <w:sz w:val="28"/>
          <w:szCs w:val="28"/>
        </w:rPr>
        <w:t>Кто-кто в невысоком живет?</w:t>
      </w:r>
    </w:p>
    <w:p w:rsidR="00E928D0" w:rsidRPr="00CB3AD9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Игорь:</w:t>
      </w:r>
      <w:r w:rsidRPr="00CB3AD9">
        <w:rPr>
          <w:rFonts w:ascii="Times New Roman" w:hAnsi="Times New Roman"/>
          <w:sz w:val="28"/>
          <w:szCs w:val="28"/>
        </w:rPr>
        <w:t xml:space="preserve"> Я мышка-норушка.</w:t>
      </w:r>
    </w:p>
    <w:p w:rsidR="00E928D0" w:rsidRPr="00CB3AD9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Артем:</w:t>
      </w:r>
      <w:r w:rsidRPr="00CB3AD9">
        <w:rPr>
          <w:rFonts w:ascii="Times New Roman" w:hAnsi="Times New Roman"/>
          <w:sz w:val="28"/>
          <w:szCs w:val="28"/>
        </w:rPr>
        <w:t xml:space="preserve">  А я лягушка-квакушка.</w:t>
      </w:r>
    </w:p>
    <w:p w:rsidR="00E928D0" w:rsidRPr="00CB3AD9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Сережа М.:</w:t>
      </w:r>
      <w:r w:rsidRPr="00CB3AD9">
        <w:rPr>
          <w:rFonts w:ascii="Times New Roman" w:hAnsi="Times New Roman"/>
          <w:sz w:val="28"/>
          <w:szCs w:val="28"/>
        </w:rPr>
        <w:t xml:space="preserve"> А я зайчик-побегайчик.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Сережа К.:</w:t>
      </w:r>
      <w:r w:rsidRPr="00CB3AD9">
        <w:rPr>
          <w:rFonts w:ascii="Times New Roman" w:hAnsi="Times New Roman"/>
          <w:sz w:val="28"/>
          <w:szCs w:val="28"/>
        </w:rPr>
        <w:t xml:space="preserve"> А я лисичка-сестричка. </w:t>
      </w:r>
      <w:r>
        <w:rPr>
          <w:rFonts w:ascii="Times New Roman" w:hAnsi="Times New Roman"/>
          <w:sz w:val="28"/>
          <w:szCs w:val="28"/>
        </w:rPr>
        <w:t>А ты кто?</w:t>
      </w:r>
    </w:p>
    <w:p w:rsidR="00E928D0" w:rsidRPr="00A471BF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Слава: </w:t>
      </w:r>
      <w:r>
        <w:rPr>
          <w:rFonts w:ascii="Times New Roman" w:hAnsi="Times New Roman"/>
          <w:sz w:val="28"/>
          <w:szCs w:val="28"/>
        </w:rPr>
        <w:t>А я волчок -серый бочок. Очень мне ваш домик понравился, хочу с вами жить.</w:t>
      </w:r>
    </w:p>
    <w:p w:rsidR="00E928D0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8A8">
        <w:rPr>
          <w:rFonts w:ascii="Times New Roman" w:hAnsi="Times New Roman"/>
          <w:b/>
          <w:sz w:val="28"/>
          <w:szCs w:val="28"/>
          <w:u w:val="single"/>
        </w:rPr>
        <w:t>Игорь+ Артем+ Сережа М.</w:t>
      </w:r>
      <w:r>
        <w:rPr>
          <w:rFonts w:ascii="Times New Roman" w:hAnsi="Times New Roman"/>
          <w:b/>
          <w:sz w:val="28"/>
          <w:szCs w:val="28"/>
          <w:u w:val="single"/>
        </w:rPr>
        <w:t>+</w:t>
      </w:r>
      <w:r w:rsidRPr="00A471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B3AD9">
        <w:rPr>
          <w:rFonts w:ascii="Times New Roman" w:hAnsi="Times New Roman"/>
          <w:b/>
          <w:sz w:val="28"/>
          <w:szCs w:val="28"/>
          <w:u w:val="single"/>
        </w:rPr>
        <w:t>Сережа К.: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Заходи, коли не шутишь.</w:t>
      </w:r>
    </w:p>
    <w:p w:rsidR="00E928D0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Живут они впятером дружно, друг друга не обижают. Однажды в солнечный денек из леса вышел мишка косолапый. Увидел теремок и спрашивает:</w:t>
      </w:r>
    </w:p>
    <w:p w:rsidR="00E928D0" w:rsidRPr="00CB3AD9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1BF">
        <w:rPr>
          <w:rFonts w:ascii="Times New Roman" w:hAnsi="Times New Roman"/>
          <w:b/>
          <w:sz w:val="28"/>
          <w:szCs w:val="28"/>
          <w:u w:val="single"/>
        </w:rPr>
        <w:t>Саша Ф.: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B3AD9">
        <w:rPr>
          <w:rFonts w:ascii="Times New Roman" w:hAnsi="Times New Roman"/>
          <w:sz w:val="28"/>
          <w:szCs w:val="28"/>
        </w:rPr>
        <w:t>Кто-кто в теремочке живет?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B3AD9">
        <w:rPr>
          <w:rFonts w:ascii="Times New Roman" w:hAnsi="Times New Roman"/>
          <w:sz w:val="28"/>
          <w:szCs w:val="28"/>
        </w:rPr>
        <w:t>Кто-кто в невысоком живет?</w:t>
      </w:r>
    </w:p>
    <w:p w:rsidR="00E928D0" w:rsidRPr="00CB3AD9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Игорь:</w:t>
      </w:r>
      <w:r w:rsidRPr="00CB3AD9">
        <w:rPr>
          <w:rFonts w:ascii="Times New Roman" w:hAnsi="Times New Roman"/>
          <w:sz w:val="28"/>
          <w:szCs w:val="28"/>
        </w:rPr>
        <w:t xml:space="preserve"> Я мышка-норушка.</w:t>
      </w:r>
    </w:p>
    <w:p w:rsidR="00E928D0" w:rsidRPr="00CB3AD9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Артем:</w:t>
      </w:r>
      <w:r w:rsidRPr="00CB3AD9">
        <w:rPr>
          <w:rFonts w:ascii="Times New Roman" w:hAnsi="Times New Roman"/>
          <w:sz w:val="28"/>
          <w:szCs w:val="28"/>
        </w:rPr>
        <w:t xml:space="preserve">  А я лягушка-квакушка.</w:t>
      </w:r>
    </w:p>
    <w:p w:rsidR="00E928D0" w:rsidRPr="00CB3AD9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Сережа М.:</w:t>
      </w:r>
      <w:r w:rsidRPr="00CB3AD9">
        <w:rPr>
          <w:rFonts w:ascii="Times New Roman" w:hAnsi="Times New Roman"/>
          <w:sz w:val="28"/>
          <w:szCs w:val="28"/>
        </w:rPr>
        <w:t xml:space="preserve"> А я зайчик-побегайчик.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AD9">
        <w:rPr>
          <w:rFonts w:ascii="Times New Roman" w:hAnsi="Times New Roman"/>
          <w:b/>
          <w:sz w:val="28"/>
          <w:szCs w:val="28"/>
          <w:u w:val="single"/>
        </w:rPr>
        <w:t>Сережа К.:</w:t>
      </w:r>
      <w:r w:rsidRPr="00CB3AD9">
        <w:rPr>
          <w:rFonts w:ascii="Times New Roman" w:hAnsi="Times New Roman"/>
          <w:sz w:val="28"/>
          <w:szCs w:val="28"/>
        </w:rPr>
        <w:t xml:space="preserve"> А я лисичка-сестричка. 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Слава: </w:t>
      </w:r>
      <w:r>
        <w:rPr>
          <w:rFonts w:ascii="Times New Roman" w:hAnsi="Times New Roman"/>
          <w:sz w:val="28"/>
          <w:szCs w:val="28"/>
        </w:rPr>
        <w:t>А я волчок - серый бочок. А ты кто?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1BF">
        <w:rPr>
          <w:rFonts w:ascii="Times New Roman" w:hAnsi="Times New Roman"/>
          <w:b/>
          <w:sz w:val="28"/>
          <w:szCs w:val="28"/>
          <w:u w:val="single"/>
        </w:rPr>
        <w:t>Саша Ф.: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А медведь косолапый. Пустите меня к себе жить.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8A8">
        <w:rPr>
          <w:rFonts w:ascii="Times New Roman" w:hAnsi="Times New Roman"/>
          <w:b/>
          <w:sz w:val="28"/>
          <w:szCs w:val="28"/>
          <w:u w:val="single"/>
        </w:rPr>
        <w:t>Игорь+ Артем+ Сережа М.</w:t>
      </w:r>
      <w:r>
        <w:rPr>
          <w:rFonts w:ascii="Times New Roman" w:hAnsi="Times New Roman"/>
          <w:b/>
          <w:sz w:val="28"/>
          <w:szCs w:val="28"/>
          <w:u w:val="single"/>
        </w:rPr>
        <w:t>+</w:t>
      </w:r>
      <w:r w:rsidRPr="00A471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B3AD9">
        <w:rPr>
          <w:rFonts w:ascii="Times New Roman" w:hAnsi="Times New Roman"/>
          <w:b/>
          <w:sz w:val="28"/>
          <w:szCs w:val="28"/>
          <w:u w:val="single"/>
        </w:rPr>
        <w:t>Сережа К.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+ Слава: </w:t>
      </w:r>
      <w:r>
        <w:rPr>
          <w:rFonts w:ascii="Times New Roman" w:hAnsi="Times New Roman"/>
          <w:sz w:val="28"/>
          <w:szCs w:val="28"/>
        </w:rPr>
        <w:t>Что ты, что ты мишка, ты же в теремок не влезешь!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1BF">
        <w:rPr>
          <w:rFonts w:ascii="Times New Roman" w:hAnsi="Times New Roman"/>
          <w:b/>
          <w:sz w:val="28"/>
          <w:szCs w:val="28"/>
          <w:u w:val="single"/>
        </w:rPr>
        <w:t>Саша Ф.: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я на крыше поживу. 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Полез мишка на крышу, да и сломал теремок. Еле успели звери выскочить из домика. Что нам делать? Как нам быть? Надо домик починить. Стали они домик ремонтировать, мишка им помогал. А когда починили домик, звери стали жить в домике, а медведь рядом в берлоге. Тут и сказке конец!</w:t>
      </w:r>
    </w:p>
    <w:p w:rsidR="00E928D0" w:rsidRDefault="00E928D0" w:rsidP="005D6F5A">
      <w:pPr>
        <w:tabs>
          <w:tab w:val="left" w:pos="7665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старались, молодцы!</w:t>
      </w:r>
    </w:p>
    <w:p w:rsidR="00E928D0" w:rsidRDefault="00E928D0" w:rsidP="005D6F5A">
      <w:pPr>
        <w:tabs>
          <w:tab w:val="left" w:pos="7665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Похлопаем друг другу от души!</w:t>
      </w: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A471BF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Default="00E928D0" w:rsidP="002E130B">
      <w:pPr>
        <w:tabs>
          <w:tab w:val="left" w:pos="7665"/>
        </w:tabs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E928D0" w:rsidRDefault="00E928D0" w:rsidP="00581851">
      <w:pPr>
        <w:tabs>
          <w:tab w:val="left" w:pos="7665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81851">
        <w:rPr>
          <w:rFonts w:ascii="Times New Roman" w:hAnsi="Times New Roman"/>
          <w:b/>
          <w:sz w:val="40"/>
          <w:szCs w:val="40"/>
        </w:rPr>
        <w:t>Комментарии воспитателя</w:t>
      </w:r>
    </w:p>
    <w:p w:rsidR="00E928D0" w:rsidRDefault="00E928D0" w:rsidP="00581851">
      <w:pPr>
        <w:tabs>
          <w:tab w:val="left" w:pos="7665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28D0" w:rsidRDefault="00E928D0" w:rsidP="00581851">
      <w:pPr>
        <w:tabs>
          <w:tab w:val="left" w:pos="76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детям так хотелось поучаствовать в спектакле, что инсценировку пришлось проводить второй раз. Причем во втором спектакле вызвался быть ведущим       Игорь Ч.</w:t>
      </w:r>
    </w:p>
    <w:p w:rsidR="00E928D0" w:rsidRPr="00581851" w:rsidRDefault="00E928D0" w:rsidP="00581851">
      <w:pPr>
        <w:tabs>
          <w:tab w:val="left" w:pos="76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цели и задачи, поставленные в начале мероприятия, были достигнуты.</w:t>
      </w:r>
    </w:p>
    <w:p w:rsidR="00E928D0" w:rsidRPr="00A471BF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928D0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Pr="00CC04D6" w:rsidRDefault="00E928D0" w:rsidP="00CB3AD9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28D0" w:rsidRPr="00CC04D6" w:rsidRDefault="00E928D0" w:rsidP="00CC04D6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Pr="00CC04D6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8D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Pr="00785E40" w:rsidRDefault="00E928D0" w:rsidP="003D55EA">
      <w:pPr>
        <w:tabs>
          <w:tab w:val="left" w:pos="76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8D0" w:rsidRPr="003D55EA" w:rsidRDefault="00E928D0" w:rsidP="003D55EA">
      <w:pPr>
        <w:tabs>
          <w:tab w:val="left" w:pos="7665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E928D0" w:rsidRPr="003D55EA" w:rsidRDefault="00E928D0" w:rsidP="003D55E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928D0" w:rsidRPr="0031122D" w:rsidRDefault="00E928D0" w:rsidP="003112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928D0" w:rsidRPr="0031122D" w:rsidSect="006049C6">
      <w:footerReference w:type="even" r:id="rId7"/>
      <w:footerReference w:type="default" r:id="rId8"/>
      <w:pgSz w:w="11906" w:h="16838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D0" w:rsidRDefault="00E928D0">
      <w:r>
        <w:separator/>
      </w:r>
    </w:p>
  </w:endnote>
  <w:endnote w:type="continuationSeparator" w:id="1">
    <w:p w:rsidR="00E928D0" w:rsidRDefault="00E9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D0" w:rsidRDefault="00E928D0" w:rsidP="004433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8D0" w:rsidRDefault="00E928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D0" w:rsidRDefault="00E928D0" w:rsidP="004433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928D0" w:rsidRDefault="00E92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D0" w:rsidRDefault="00E928D0">
      <w:r>
        <w:separator/>
      </w:r>
    </w:p>
  </w:footnote>
  <w:footnote w:type="continuationSeparator" w:id="1">
    <w:p w:rsidR="00E928D0" w:rsidRDefault="00E9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0DD"/>
    <w:multiLevelType w:val="hybridMultilevel"/>
    <w:tmpl w:val="F11A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B7006"/>
    <w:multiLevelType w:val="hybridMultilevel"/>
    <w:tmpl w:val="A5A0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25A86"/>
    <w:multiLevelType w:val="hybridMultilevel"/>
    <w:tmpl w:val="29E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B2CEE"/>
    <w:multiLevelType w:val="hybridMultilevel"/>
    <w:tmpl w:val="D9F4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C15DD"/>
    <w:multiLevelType w:val="hybridMultilevel"/>
    <w:tmpl w:val="FE60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909DE"/>
    <w:multiLevelType w:val="hybridMultilevel"/>
    <w:tmpl w:val="8958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97EC4"/>
    <w:multiLevelType w:val="hybridMultilevel"/>
    <w:tmpl w:val="F4449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F31CE"/>
    <w:multiLevelType w:val="hybridMultilevel"/>
    <w:tmpl w:val="7AAA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31"/>
    <w:rsid w:val="000366E4"/>
    <w:rsid w:val="001246B8"/>
    <w:rsid w:val="00172114"/>
    <w:rsid w:val="0019205A"/>
    <w:rsid w:val="001C5C36"/>
    <w:rsid w:val="00241B28"/>
    <w:rsid w:val="002E130B"/>
    <w:rsid w:val="0031122D"/>
    <w:rsid w:val="00325805"/>
    <w:rsid w:val="003D55EA"/>
    <w:rsid w:val="00430CAD"/>
    <w:rsid w:val="00443335"/>
    <w:rsid w:val="00581851"/>
    <w:rsid w:val="005C184D"/>
    <w:rsid w:val="005D6F5A"/>
    <w:rsid w:val="005F4A36"/>
    <w:rsid w:val="006049C6"/>
    <w:rsid w:val="006C59A4"/>
    <w:rsid w:val="00715DAF"/>
    <w:rsid w:val="00722131"/>
    <w:rsid w:val="00785E40"/>
    <w:rsid w:val="007E3E33"/>
    <w:rsid w:val="00822578"/>
    <w:rsid w:val="00896F29"/>
    <w:rsid w:val="00901A3B"/>
    <w:rsid w:val="00944564"/>
    <w:rsid w:val="009A5C81"/>
    <w:rsid w:val="009D5399"/>
    <w:rsid w:val="009E48A8"/>
    <w:rsid w:val="00A03A35"/>
    <w:rsid w:val="00A471BF"/>
    <w:rsid w:val="00AB4AD2"/>
    <w:rsid w:val="00AD3648"/>
    <w:rsid w:val="00B52FC6"/>
    <w:rsid w:val="00B56ACC"/>
    <w:rsid w:val="00BF5AEE"/>
    <w:rsid w:val="00C8254C"/>
    <w:rsid w:val="00CB3AD9"/>
    <w:rsid w:val="00CC04D6"/>
    <w:rsid w:val="00DB7B2B"/>
    <w:rsid w:val="00E750F5"/>
    <w:rsid w:val="00E928D0"/>
    <w:rsid w:val="00EA0686"/>
    <w:rsid w:val="00EF2126"/>
    <w:rsid w:val="00F3659C"/>
    <w:rsid w:val="00F551DB"/>
    <w:rsid w:val="00FA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131"/>
    <w:pPr>
      <w:ind w:left="720"/>
      <w:contextualSpacing/>
    </w:pPr>
  </w:style>
  <w:style w:type="character" w:styleId="LineNumber">
    <w:name w:val="line number"/>
    <w:basedOn w:val="DefaultParagraphFont"/>
    <w:uiPriority w:val="99"/>
    <w:rsid w:val="001C5C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C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C5C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9</Pages>
  <Words>1006</Words>
  <Characters>5735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dcterms:created xsi:type="dcterms:W3CDTF">2014-07-26T15:44:00Z</dcterms:created>
  <dcterms:modified xsi:type="dcterms:W3CDTF">2014-07-28T17:30:00Z</dcterms:modified>
</cp:coreProperties>
</file>