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A" w:rsidRPr="00654B70" w:rsidRDefault="00ED014B" w:rsidP="00277D45">
      <w:pPr>
        <w:ind w:firstLine="510"/>
        <w:contextualSpacing/>
        <w:rPr>
          <w:b/>
        </w:rPr>
      </w:pPr>
      <w:r>
        <w:rPr>
          <w:b/>
        </w:rPr>
        <w:t>Классный час</w:t>
      </w:r>
      <w:r w:rsidR="0034277A" w:rsidRPr="00654B70">
        <w:rPr>
          <w:b/>
        </w:rPr>
        <w:t>: «</w:t>
      </w:r>
      <w:r w:rsidR="005C2D7C" w:rsidRPr="00654B70">
        <w:rPr>
          <w:b/>
        </w:rPr>
        <w:t>Культура и Я</w:t>
      </w:r>
      <w:r w:rsidR="0034277A" w:rsidRPr="00654B70">
        <w:rPr>
          <w:b/>
        </w:rPr>
        <w:t>»</w:t>
      </w:r>
    </w:p>
    <w:p w:rsidR="0034277A" w:rsidRDefault="0034277A" w:rsidP="00277D45">
      <w:pPr>
        <w:ind w:firstLine="510"/>
        <w:contextualSpacing/>
      </w:pPr>
      <w:r w:rsidRPr="00654B70">
        <w:rPr>
          <w:b/>
        </w:rPr>
        <w:t>Автор:</w:t>
      </w:r>
      <w:r w:rsidRPr="00654B70">
        <w:t xml:space="preserve"> </w:t>
      </w:r>
      <w:r w:rsidR="00BC12DD">
        <w:t>учитель технологии МБОУ «Основная общеобразовательная школа №2»</w:t>
      </w:r>
      <w:r w:rsidR="00E10BD0" w:rsidRPr="00654B70">
        <w:t>,</w:t>
      </w:r>
      <w:r w:rsidRPr="00654B70">
        <w:t xml:space="preserve"> Бурова Ольга Владимировна.</w:t>
      </w:r>
    </w:p>
    <w:p w:rsidR="00654B70" w:rsidRDefault="00654B70" w:rsidP="00277D45">
      <w:pPr>
        <w:ind w:firstLine="510"/>
        <w:contextualSpacing/>
      </w:pPr>
    </w:p>
    <w:p w:rsidR="00654B70" w:rsidRDefault="00654B70" w:rsidP="00277D45">
      <w:pPr>
        <w:ind w:firstLine="510"/>
        <w:contextualSpacing/>
      </w:pPr>
      <w:r>
        <w:t>Мероприятие для обучающихся 1-2 классов.</w:t>
      </w:r>
    </w:p>
    <w:p w:rsidR="00654B70" w:rsidRDefault="00654B70" w:rsidP="00277D45">
      <w:pPr>
        <w:ind w:firstLine="510"/>
        <w:contextualSpacing/>
      </w:pPr>
      <w:r>
        <w:t>Время проведения 1 час.</w:t>
      </w:r>
    </w:p>
    <w:p w:rsidR="00654B70" w:rsidRPr="00654B70" w:rsidRDefault="00654B70" w:rsidP="00277D45">
      <w:pPr>
        <w:ind w:firstLine="510"/>
        <w:contextualSpacing/>
      </w:pPr>
    </w:p>
    <w:p w:rsidR="0034277A" w:rsidRPr="00654B70" w:rsidRDefault="0034277A" w:rsidP="00277D45">
      <w:pPr>
        <w:ind w:firstLine="510"/>
        <w:contextualSpacing/>
        <w:rPr>
          <w:i/>
        </w:rPr>
      </w:pPr>
      <w:r w:rsidRPr="00654B70">
        <w:t xml:space="preserve"> </w:t>
      </w:r>
      <w:r w:rsidRPr="00654B70">
        <w:rPr>
          <w:i/>
        </w:rPr>
        <w:t>«Формирование нравственности есть не что иное, как перевод моральных норм, правил и требований в знания, навыки и привычки поведения личности и их неуклонное соблюдение». </w:t>
      </w:r>
      <w:r w:rsidR="00277D45" w:rsidRPr="00654B70">
        <w:rPr>
          <w:i/>
        </w:rPr>
        <w:t>И.Ф. Харламова</w:t>
      </w:r>
    </w:p>
    <w:p w:rsidR="00654B70" w:rsidRPr="00654B70" w:rsidRDefault="00410FCA" w:rsidP="00277D45">
      <w:pPr>
        <w:ind w:firstLine="510"/>
        <w:contextualSpacing/>
        <w:rPr>
          <w:b/>
        </w:rPr>
      </w:pPr>
      <w:r w:rsidRPr="00654B70">
        <w:rPr>
          <w:b/>
        </w:rPr>
        <w:t>Диагностика ситуации:</w:t>
      </w:r>
    </w:p>
    <w:p w:rsidR="00654B70" w:rsidRPr="00654B70" w:rsidRDefault="00410FCA" w:rsidP="00277D45">
      <w:pPr>
        <w:ind w:firstLine="510"/>
        <w:contextualSpacing/>
        <w:rPr>
          <w:color w:val="000000"/>
          <w:shd w:val="clear" w:color="auto" w:fill="FFFFFF"/>
        </w:rPr>
      </w:pPr>
      <w:r w:rsidRPr="00654B70">
        <w:rPr>
          <w:b/>
        </w:rPr>
        <w:t xml:space="preserve"> </w:t>
      </w:r>
      <w:r w:rsidRPr="00654B70">
        <w:rPr>
          <w:color w:val="000000"/>
          <w:shd w:val="clear" w:color="auto" w:fill="FFFFFF"/>
        </w:rPr>
        <w:t>Воспитанность тесно связана с моралью, с общим развитием человека,  со всем, что составляет внутреннюю культуру человека. Это правила вежливости, внимательности, такта, правила приличия, хорошие манеры, этикет.</w:t>
      </w:r>
      <w:r w:rsidRPr="00654B70">
        <w:rPr>
          <w:color w:val="000000"/>
        </w:rPr>
        <w:br/>
      </w:r>
      <w:r w:rsidRPr="00654B70">
        <w:rPr>
          <w:color w:val="000000"/>
          <w:shd w:val="clear" w:color="auto" w:fill="FFFFFF"/>
        </w:rPr>
        <w:t xml:space="preserve">Жизнь показывает, что многие школьники не умеют прилично вести себя: они грубы и развязны </w:t>
      </w:r>
      <w:proofErr w:type="gramStart"/>
      <w:r w:rsidRPr="00654B70">
        <w:rPr>
          <w:color w:val="000000"/>
          <w:shd w:val="clear" w:color="auto" w:fill="FFFFFF"/>
        </w:rPr>
        <w:t>со</w:t>
      </w:r>
      <w:proofErr w:type="gramEnd"/>
      <w:r w:rsidRPr="00654B70">
        <w:rPr>
          <w:color w:val="000000"/>
          <w:shd w:val="clear" w:color="auto" w:fill="FFFFFF"/>
        </w:rPr>
        <w:t xml:space="preserve"> взрослыми, невежливы друг с другом и нередко нарушают общественный порядок, кричат на улицах и в общественных местах.</w:t>
      </w:r>
      <w:r w:rsidRPr="00654B70">
        <w:rPr>
          <w:color w:val="000000"/>
        </w:rPr>
        <w:br/>
      </w:r>
      <w:r w:rsidRPr="00654B70">
        <w:rPr>
          <w:color w:val="000000"/>
          <w:shd w:val="clear" w:color="auto" w:fill="FFFFFF"/>
        </w:rPr>
        <w:t xml:space="preserve">Воспитание навыков и привычек культурного поведения начинается в семье, в яслях, в детском саду. Более систематическим оно может быть в школе, где осуществляется определенная воспитательная программа, предусматривающая в системе нравственного формирования личности повышение уровня воспитанности, т.е. воспитание культуры поведения. Одновременно учитель формирует у детей бережное отношение к собственности, дружбу и товарищество, честность и правдивость. Эти качества в какой-то мере воспитываются и в процессе работы по культуре поведения. </w:t>
      </w:r>
    </w:p>
    <w:p w:rsidR="00410FCA" w:rsidRPr="00654B70" w:rsidRDefault="00410FCA" w:rsidP="00277D45">
      <w:pPr>
        <w:ind w:firstLine="510"/>
        <w:contextualSpacing/>
        <w:rPr>
          <w:rStyle w:val="apple-converted-space"/>
          <w:color w:val="000000"/>
          <w:shd w:val="clear" w:color="auto" w:fill="FFFFFF"/>
        </w:rPr>
      </w:pPr>
      <w:r w:rsidRPr="00654B70">
        <w:rPr>
          <w:color w:val="000000"/>
          <w:shd w:val="clear" w:color="auto" w:fill="FFFFFF"/>
        </w:rPr>
        <w:t>Именно в начальных классах закладываются основы аккуратности и опрятности, вежливости, точности, прививаются хорошие манеры, умение культурно вести себя в школе, дома, на улице и в общественных местах. Если элементарные нормы культурного поведения не привиты детям с ранних лет, то позднее приходится восполнять этот пробел и нередко проводить более трудную работу: перевоспитывать школьников, у которых укоренились отрицательные привычки. Отсутствие элементарных привычек у детей затрудняет работу над воспитанием у них более тонких и сложных проявлений культурного поведения: такта, деликатности, непринужденности, изящества манер и т. д.</w:t>
      </w:r>
      <w:r w:rsidR="00654B70" w:rsidRPr="00654B70">
        <w:rPr>
          <w:color w:val="000000"/>
        </w:rPr>
        <w:t xml:space="preserve"> </w:t>
      </w:r>
      <w:r w:rsidRPr="00654B70">
        <w:rPr>
          <w:color w:val="000000"/>
          <w:shd w:val="clear" w:color="auto" w:fill="FFFFFF"/>
        </w:rPr>
        <w:t>Всё вышеизложенное позволяет говорить об</w:t>
      </w:r>
      <w:r w:rsidRPr="00654B70">
        <w:rPr>
          <w:rStyle w:val="apple-converted-space"/>
          <w:color w:val="000000"/>
          <w:shd w:val="clear" w:color="auto" w:fill="FFFFFF"/>
        </w:rPr>
        <w:t> </w:t>
      </w:r>
      <w:r w:rsidRPr="00654B70">
        <w:rPr>
          <w:bCs/>
          <w:color w:val="000000"/>
          <w:shd w:val="clear" w:color="auto" w:fill="FFFFFF"/>
        </w:rPr>
        <w:t>актуальности</w:t>
      </w:r>
      <w:r w:rsidRPr="00654B70">
        <w:rPr>
          <w:rStyle w:val="apple-converted-space"/>
          <w:color w:val="000000"/>
          <w:shd w:val="clear" w:color="auto" w:fill="FFFFFF"/>
        </w:rPr>
        <w:t> </w:t>
      </w:r>
      <w:r w:rsidRPr="00654B70">
        <w:rPr>
          <w:color w:val="000000"/>
          <w:shd w:val="clear" w:color="auto" w:fill="FFFFFF"/>
        </w:rPr>
        <w:t>избранной темы.</w:t>
      </w:r>
      <w:r w:rsidRPr="00654B70">
        <w:rPr>
          <w:rStyle w:val="apple-converted-space"/>
          <w:color w:val="000000"/>
          <w:shd w:val="clear" w:color="auto" w:fill="FFFFFF"/>
        </w:rPr>
        <w:t> </w:t>
      </w:r>
    </w:p>
    <w:p w:rsidR="00654B70" w:rsidRPr="00654B70" w:rsidRDefault="00654B70" w:rsidP="00277D45">
      <w:pPr>
        <w:ind w:firstLine="510"/>
        <w:contextualSpacing/>
        <w:rPr>
          <w:b/>
        </w:rPr>
      </w:pPr>
    </w:p>
    <w:p w:rsidR="006E5648" w:rsidRPr="00654B70" w:rsidRDefault="008A064A" w:rsidP="00277D45">
      <w:pPr>
        <w:ind w:firstLine="510"/>
        <w:contextualSpacing/>
      </w:pPr>
      <w:r w:rsidRPr="00654B70">
        <w:rPr>
          <w:b/>
        </w:rPr>
        <w:t>Цели:</w:t>
      </w:r>
      <w:r w:rsidRPr="00654B70">
        <w:t xml:space="preserve">  </w:t>
      </w:r>
    </w:p>
    <w:p w:rsidR="006E5648" w:rsidRPr="00654B70" w:rsidRDefault="006E5648" w:rsidP="00277D45">
      <w:pPr>
        <w:ind w:firstLine="510"/>
        <w:contextualSpacing/>
        <w:rPr>
          <w:color w:val="000000"/>
        </w:rPr>
      </w:pPr>
      <w:r w:rsidRPr="00654B70">
        <w:rPr>
          <w:color w:val="000000"/>
        </w:rPr>
        <w:t>Формировать знания и представления о правильном общественном поведении, о социальных и культурных нормах, убеждённости в необходимости их соблюдения.</w:t>
      </w:r>
    </w:p>
    <w:p w:rsidR="006E5648" w:rsidRPr="00654B70" w:rsidRDefault="006E5648" w:rsidP="00277D45">
      <w:pPr>
        <w:ind w:firstLine="510"/>
        <w:contextualSpacing/>
        <w:rPr>
          <w:rStyle w:val="apple-converted-space"/>
          <w:color w:val="000000"/>
        </w:rPr>
      </w:pPr>
      <w:r w:rsidRPr="00654B70">
        <w:rPr>
          <w:color w:val="000000"/>
        </w:rPr>
        <w:t>Создать мотивацию правильного поведения.</w:t>
      </w:r>
      <w:r w:rsidRPr="00654B70">
        <w:rPr>
          <w:rStyle w:val="apple-converted-space"/>
          <w:color w:val="000000"/>
        </w:rPr>
        <w:t>  </w:t>
      </w:r>
    </w:p>
    <w:p w:rsidR="006E5648" w:rsidRPr="00654B70" w:rsidRDefault="006E5648" w:rsidP="006E5648">
      <w:pPr>
        <w:ind w:firstLine="510"/>
        <w:contextualSpacing/>
      </w:pPr>
      <w:r w:rsidRPr="00654B70">
        <w:rPr>
          <w:rFonts w:ascii="Arial" w:hAnsi="Arial" w:cs="Arial"/>
          <w:color w:val="000000"/>
          <w:shd w:val="clear" w:color="auto" w:fill="FFFFDD"/>
        </w:rPr>
        <w:t xml:space="preserve"> </w:t>
      </w:r>
    </w:p>
    <w:p w:rsidR="00DE6E8A" w:rsidRPr="00654B70" w:rsidRDefault="00DE6E8A" w:rsidP="00277D45">
      <w:pPr>
        <w:ind w:firstLine="510"/>
        <w:contextualSpacing/>
        <w:rPr>
          <w:b/>
        </w:rPr>
      </w:pPr>
      <w:r w:rsidRPr="00654B70">
        <w:rPr>
          <w:b/>
        </w:rPr>
        <w:t>Задачи:</w:t>
      </w:r>
    </w:p>
    <w:p w:rsidR="00FA7EC3" w:rsidRPr="00654B70" w:rsidRDefault="00FA7EC3" w:rsidP="00277D45">
      <w:pPr>
        <w:ind w:firstLine="510"/>
        <w:contextualSpacing/>
        <w:rPr>
          <w:b/>
        </w:rPr>
      </w:pPr>
    </w:p>
    <w:p w:rsidR="00DE6E8A" w:rsidRPr="00654B70" w:rsidRDefault="00DE6E8A" w:rsidP="00FA7E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Показать ребенку нормы и правила общения с взрослыми и сверстниками;</w:t>
      </w:r>
    </w:p>
    <w:p w:rsidR="00FA7EC3" w:rsidRPr="00654B70" w:rsidRDefault="006E5648" w:rsidP="00FA7E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Раскрыть понятие «культура поведения» для детей младшего школьного возраста</w:t>
      </w:r>
      <w:r w:rsidR="00FA7EC3" w:rsidRPr="00654B70">
        <w:rPr>
          <w:rFonts w:ascii="Times New Roman" w:hAnsi="Times New Roman" w:cs="Times New Roman"/>
          <w:sz w:val="24"/>
          <w:szCs w:val="24"/>
        </w:rPr>
        <w:t>;</w:t>
      </w:r>
    </w:p>
    <w:p w:rsidR="00FA7EC3" w:rsidRPr="00654B70" w:rsidRDefault="006655C8" w:rsidP="00FA7E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Научить вежливому поведению</w:t>
      </w:r>
      <w:r w:rsidR="00FA7EC3" w:rsidRPr="00654B70">
        <w:rPr>
          <w:rFonts w:ascii="Times New Roman" w:hAnsi="Times New Roman" w:cs="Times New Roman"/>
          <w:sz w:val="24"/>
          <w:szCs w:val="24"/>
        </w:rPr>
        <w:t xml:space="preserve"> в общественных местах, в быту; </w:t>
      </w:r>
    </w:p>
    <w:p w:rsidR="006E5648" w:rsidRPr="00654B70" w:rsidRDefault="006E5648" w:rsidP="006E56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Развивать  у младших школьников духовно-нравственных качеств;</w:t>
      </w:r>
    </w:p>
    <w:p w:rsidR="00FA7EC3" w:rsidRPr="00654B70" w:rsidRDefault="00FA7EC3" w:rsidP="00FA7E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Развивать коммуникативные навыки, речь;</w:t>
      </w:r>
    </w:p>
    <w:p w:rsidR="003D4B3B" w:rsidRPr="00654B70" w:rsidRDefault="003D4B3B" w:rsidP="00FA7E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Формировать навыки культу</w:t>
      </w:r>
      <w:r w:rsidR="00440E63" w:rsidRPr="00654B70">
        <w:rPr>
          <w:rFonts w:ascii="Times New Roman" w:hAnsi="Times New Roman" w:cs="Times New Roman"/>
          <w:sz w:val="24"/>
          <w:szCs w:val="24"/>
        </w:rPr>
        <w:t>ры поведения младших школьников</w:t>
      </w:r>
      <w:r w:rsidR="006E5648" w:rsidRPr="00654B70"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  <w:r w:rsidR="00440E63" w:rsidRPr="00654B70">
        <w:rPr>
          <w:rFonts w:ascii="Times New Roman" w:hAnsi="Times New Roman" w:cs="Times New Roman"/>
          <w:sz w:val="24"/>
          <w:szCs w:val="24"/>
        </w:rPr>
        <w:t>;</w:t>
      </w:r>
    </w:p>
    <w:p w:rsidR="00DE6E8A" w:rsidRPr="00654B70" w:rsidRDefault="00DE6E8A" w:rsidP="00FA7E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Побуждать детей к самовоспитанию, саморазвитию.</w:t>
      </w:r>
    </w:p>
    <w:p w:rsidR="00DE6E8A" w:rsidRPr="00654B70" w:rsidRDefault="00DE6E8A" w:rsidP="00FA7E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 xml:space="preserve"> </w:t>
      </w:r>
      <w:r w:rsidR="003D4B3B" w:rsidRPr="00654B70">
        <w:rPr>
          <w:rFonts w:ascii="Times New Roman" w:hAnsi="Times New Roman" w:cs="Times New Roman"/>
          <w:sz w:val="24"/>
          <w:szCs w:val="24"/>
        </w:rPr>
        <w:t>Воспитывать чувства товарищества, взаимоуважения, доброты.</w:t>
      </w:r>
    </w:p>
    <w:p w:rsidR="00FA7EC3" w:rsidRPr="00654B70" w:rsidRDefault="00410FCA" w:rsidP="00277D45">
      <w:pPr>
        <w:ind w:firstLine="510"/>
        <w:contextualSpacing/>
        <w:rPr>
          <w:b/>
        </w:rPr>
      </w:pPr>
      <w:r w:rsidRPr="00654B70">
        <w:rPr>
          <w:b/>
        </w:rPr>
        <w:t>Ожидаемые результаты:</w:t>
      </w:r>
    </w:p>
    <w:p w:rsidR="00410FCA" w:rsidRPr="00654B70" w:rsidRDefault="00410FCA" w:rsidP="00654B70">
      <w:pPr>
        <w:pStyle w:val="a3"/>
        <w:numPr>
          <w:ilvl w:val="0"/>
          <w:numId w:val="7"/>
        </w:numPr>
        <w:shd w:val="clear" w:color="auto" w:fill="FFFFFF"/>
        <w:spacing w:before="26" w:beforeAutospacing="0" w:after="26" w:afterAutospacing="0"/>
        <w:rPr>
          <w:color w:val="000000"/>
        </w:rPr>
      </w:pPr>
      <w:r w:rsidRPr="00654B70">
        <w:rPr>
          <w:color w:val="000000"/>
        </w:rPr>
        <w:t>формирование навыков культуры поведения;</w:t>
      </w:r>
    </w:p>
    <w:p w:rsidR="00410FCA" w:rsidRPr="00654B70" w:rsidRDefault="00410FCA" w:rsidP="00654B70">
      <w:pPr>
        <w:pStyle w:val="a3"/>
        <w:numPr>
          <w:ilvl w:val="0"/>
          <w:numId w:val="7"/>
        </w:numPr>
        <w:shd w:val="clear" w:color="auto" w:fill="FFFFFF"/>
        <w:spacing w:before="26" w:beforeAutospacing="0" w:after="26" w:afterAutospacing="0"/>
        <w:rPr>
          <w:color w:val="000000"/>
        </w:rPr>
      </w:pPr>
      <w:r w:rsidRPr="00654B70">
        <w:rPr>
          <w:color w:val="000000"/>
        </w:rPr>
        <w:t>уважение к окружающим людям;</w:t>
      </w:r>
    </w:p>
    <w:p w:rsidR="00410FCA" w:rsidRPr="00654B70" w:rsidRDefault="00410FCA" w:rsidP="00654B70">
      <w:pPr>
        <w:pStyle w:val="a3"/>
        <w:numPr>
          <w:ilvl w:val="0"/>
          <w:numId w:val="7"/>
        </w:numPr>
        <w:shd w:val="clear" w:color="auto" w:fill="FFFFFF"/>
        <w:spacing w:before="26" w:beforeAutospacing="0" w:after="26" w:afterAutospacing="0"/>
        <w:rPr>
          <w:color w:val="000000"/>
        </w:rPr>
      </w:pPr>
      <w:r w:rsidRPr="00654B70">
        <w:rPr>
          <w:color w:val="000000"/>
        </w:rPr>
        <w:t>умение отвечать за свои поступки.</w:t>
      </w:r>
    </w:p>
    <w:p w:rsidR="00410FCA" w:rsidRPr="00654B70" w:rsidRDefault="00410FCA" w:rsidP="00277D45">
      <w:pPr>
        <w:ind w:firstLine="510"/>
        <w:contextualSpacing/>
      </w:pPr>
    </w:p>
    <w:p w:rsidR="008A064A" w:rsidRPr="00654B70" w:rsidRDefault="008A064A" w:rsidP="00277D45">
      <w:pPr>
        <w:ind w:firstLine="510"/>
        <w:contextualSpacing/>
        <w:rPr>
          <w:b/>
        </w:rPr>
      </w:pPr>
      <w:r w:rsidRPr="00654B70">
        <w:rPr>
          <w:b/>
        </w:rPr>
        <w:lastRenderedPageBreak/>
        <w:t xml:space="preserve">Ход </w:t>
      </w:r>
      <w:r w:rsidR="00514B66" w:rsidRPr="00654B70">
        <w:rPr>
          <w:b/>
        </w:rPr>
        <w:t xml:space="preserve"> мероприятия</w:t>
      </w:r>
      <w:r w:rsidRPr="00654B70">
        <w:rPr>
          <w:b/>
        </w:rPr>
        <w:t>.</w:t>
      </w:r>
    </w:p>
    <w:p w:rsidR="00FA7EC3" w:rsidRPr="00654B70" w:rsidRDefault="00FA7EC3" w:rsidP="00FA7EC3"/>
    <w:p w:rsidR="00FA7EC3" w:rsidRPr="00654B70" w:rsidRDefault="006655C8" w:rsidP="00FA7EC3">
      <w:r w:rsidRPr="00654B70">
        <w:t xml:space="preserve">        </w:t>
      </w:r>
      <w:r w:rsidR="00FA7EC3" w:rsidRPr="00654B70">
        <w:t>Форма проведения занятия: беседа с элементами игры.</w:t>
      </w:r>
    </w:p>
    <w:p w:rsidR="00FA7EC3" w:rsidRPr="00654B70" w:rsidRDefault="00FA7EC3" w:rsidP="00277D45">
      <w:pPr>
        <w:ind w:firstLine="510"/>
        <w:contextualSpacing/>
        <w:rPr>
          <w:b/>
        </w:rPr>
      </w:pPr>
    </w:p>
    <w:p w:rsidR="006655C8" w:rsidRPr="00654B70" w:rsidRDefault="00DE6E8A" w:rsidP="00277D45">
      <w:pPr>
        <w:ind w:firstLine="510"/>
        <w:contextualSpacing/>
      </w:pPr>
      <w:r w:rsidRPr="00654B70">
        <w:rPr>
          <w:b/>
        </w:rPr>
        <w:t>Уч</w:t>
      </w:r>
      <w:r w:rsidR="008A064A" w:rsidRPr="00654B70">
        <w:rPr>
          <w:b/>
        </w:rPr>
        <w:t>итель.</w:t>
      </w:r>
      <w:r w:rsidR="008A064A" w:rsidRPr="00654B70">
        <w:t xml:space="preserve"> </w:t>
      </w:r>
      <w:r w:rsidR="006655C8" w:rsidRPr="00654B70">
        <w:t xml:space="preserve">Здравствуйте!  </w:t>
      </w:r>
      <w:r w:rsidR="006655C8" w:rsidRPr="00654B70">
        <w:rPr>
          <w:color w:val="000000"/>
          <w:shd w:val="clear" w:color="auto" w:fill="FFFFDD"/>
        </w:rPr>
        <w:t>Сегодня мы поговорим на тему, очень важную для всех нас</w:t>
      </w:r>
      <w:r w:rsidR="005C2D7C" w:rsidRPr="00654B70">
        <w:t xml:space="preserve"> «Культура и я». </w:t>
      </w:r>
    </w:p>
    <w:p w:rsidR="006655C8" w:rsidRPr="00654B70" w:rsidRDefault="00440E63" w:rsidP="00277D45">
      <w:pPr>
        <w:ind w:firstLine="510"/>
        <w:contextualSpacing/>
      </w:pPr>
      <w:proofErr w:type="gramStart"/>
      <w:r w:rsidRPr="00654B70">
        <w:t>Обратите</w:t>
      </w:r>
      <w:proofErr w:type="gramEnd"/>
      <w:r w:rsidRPr="00654B70">
        <w:t xml:space="preserve"> </w:t>
      </w:r>
      <w:r w:rsidR="006655C8" w:rsidRPr="00654B70">
        <w:t xml:space="preserve">пожалуйста </w:t>
      </w:r>
      <w:r w:rsidRPr="00654B70">
        <w:t>внимание</w:t>
      </w:r>
      <w:r w:rsidR="005C2D7C" w:rsidRPr="00654B70">
        <w:t xml:space="preserve"> на слова, написанные на доске</w:t>
      </w:r>
      <w:r w:rsidR="006655C8" w:rsidRPr="00654B70">
        <w:t>.</w:t>
      </w:r>
      <w:r w:rsidR="005C2D7C" w:rsidRPr="00654B70">
        <w:t xml:space="preserve">  </w:t>
      </w:r>
    </w:p>
    <w:p w:rsidR="00DE6E8A" w:rsidRPr="00654B70" w:rsidRDefault="005C2D7C" w:rsidP="00277D45">
      <w:pPr>
        <w:ind w:firstLine="510"/>
        <w:contextualSpacing/>
        <w:rPr>
          <w:i/>
        </w:rPr>
      </w:pPr>
      <w:proofErr w:type="gramStart"/>
      <w:r w:rsidRPr="00654B70">
        <w:rPr>
          <w:i/>
        </w:rPr>
        <w:t xml:space="preserve">(можно </w:t>
      </w:r>
      <w:r w:rsidR="00440E63" w:rsidRPr="00654B70">
        <w:rPr>
          <w:i/>
        </w:rPr>
        <w:t xml:space="preserve">работать на интерактивной доске, можно </w:t>
      </w:r>
      <w:r w:rsidRPr="00654B70">
        <w:rPr>
          <w:i/>
        </w:rPr>
        <w:t>подготовить распечатанные слова, а можно с заранее написать</w:t>
      </w:r>
      <w:r w:rsidR="00440E63" w:rsidRPr="00654B70">
        <w:rPr>
          <w:i/>
        </w:rPr>
        <w:t xml:space="preserve"> мелом</w:t>
      </w:r>
      <w:r w:rsidRPr="00654B70">
        <w:rPr>
          <w:i/>
        </w:rPr>
        <w:t>:</w:t>
      </w:r>
      <w:proofErr w:type="gramEnd"/>
      <w:r w:rsidRPr="00654B70">
        <w:rPr>
          <w:i/>
        </w:rPr>
        <w:t xml:space="preserve"> </w:t>
      </w:r>
      <w:proofErr w:type="gramStart"/>
      <w:r w:rsidRPr="00654B70">
        <w:rPr>
          <w:i/>
        </w:rPr>
        <w:t>ВЕЖЛИВОСТЬ, ДЕЛИКАТНОСТЬ, СКРОМНОСТЬ)</w:t>
      </w:r>
      <w:proofErr w:type="gramEnd"/>
    </w:p>
    <w:p w:rsidR="005C2D7C" w:rsidRPr="00654B70" w:rsidRDefault="005C2D7C" w:rsidP="00277D45">
      <w:pPr>
        <w:ind w:firstLine="510"/>
        <w:contextualSpacing/>
      </w:pPr>
      <w:r w:rsidRPr="00654B70">
        <w:t>Вам знакомы эти слова? Как Вы их понимаете???</w:t>
      </w:r>
    </w:p>
    <w:p w:rsidR="005C2D7C" w:rsidRPr="00654B70" w:rsidRDefault="005C2D7C" w:rsidP="00277D45">
      <w:pPr>
        <w:ind w:firstLine="510"/>
        <w:contextualSpacing/>
        <w:rPr>
          <w:i/>
        </w:rPr>
      </w:pPr>
      <w:r w:rsidRPr="00654B70">
        <w:rPr>
          <w:i/>
        </w:rPr>
        <w:t>(ответы детей)</w:t>
      </w:r>
    </w:p>
    <w:p w:rsidR="005C2D7C" w:rsidRPr="00654B70" w:rsidRDefault="005C2D7C" w:rsidP="00277D45">
      <w:pPr>
        <w:ind w:firstLine="510"/>
        <w:contextualSpacing/>
      </w:pPr>
      <w:r w:rsidRPr="00654B70">
        <w:rPr>
          <w:b/>
        </w:rPr>
        <w:t>Учитель.</w:t>
      </w:r>
      <w:r w:rsidRPr="00654B70">
        <w:t xml:space="preserve"> Я согласна с Вами. </w:t>
      </w:r>
      <w:r w:rsidR="006655C8" w:rsidRPr="00654B70">
        <w:t>Все ваши определения сводятся к тому, что:</w:t>
      </w:r>
    </w:p>
    <w:p w:rsidR="005C2D7C" w:rsidRPr="00654B70" w:rsidRDefault="00DE6E8A" w:rsidP="00277D45">
      <w:pPr>
        <w:ind w:firstLine="510"/>
        <w:contextualSpacing/>
      </w:pPr>
      <w:r w:rsidRPr="00654B70">
        <w:t xml:space="preserve">Вежливость - украшает человека, делает его привлекательным, вызывает у окружающих чувство симпатии. </w:t>
      </w:r>
    </w:p>
    <w:p w:rsidR="005C2D7C" w:rsidRPr="00654B70" w:rsidRDefault="00DE6E8A" w:rsidP="00277D45">
      <w:pPr>
        <w:ind w:firstLine="510"/>
        <w:contextualSpacing/>
      </w:pPr>
      <w:r w:rsidRPr="00654B70">
        <w:t xml:space="preserve">Деликатность - сестра вежливости. Человек, наделенный этим качеством, никогда не доставит неудобства окружающим, не даст повода ощущать собственное превосходство своими действиями. </w:t>
      </w:r>
    </w:p>
    <w:p w:rsidR="005C2D7C" w:rsidRPr="00654B70" w:rsidRDefault="00DE6E8A" w:rsidP="00277D45">
      <w:pPr>
        <w:ind w:firstLine="510"/>
        <w:contextualSpacing/>
      </w:pPr>
      <w:r w:rsidRPr="00654B70">
        <w:t xml:space="preserve">Скромность  - показатель подлинной воспитанности. Скромности сопутствует уважение и чуткость к людям и высокая требовательность к самому себе. </w:t>
      </w:r>
    </w:p>
    <w:p w:rsidR="008A064A" w:rsidRPr="00654B70" w:rsidRDefault="005C2D7C" w:rsidP="00277D45">
      <w:pPr>
        <w:ind w:firstLine="510"/>
        <w:contextualSpacing/>
      </w:pPr>
      <w:r w:rsidRPr="00654B70">
        <w:rPr>
          <w:b/>
        </w:rPr>
        <w:t>Учитель.</w:t>
      </w:r>
      <w:r w:rsidRPr="00654B70">
        <w:t xml:space="preserve">  </w:t>
      </w:r>
      <w:r w:rsidR="008A064A" w:rsidRPr="00654B70">
        <w:t xml:space="preserve">Ребята, чем отличаются дикие растения от </w:t>
      </w:r>
      <w:proofErr w:type="gramStart"/>
      <w:r w:rsidR="008A064A" w:rsidRPr="00654B70">
        <w:t>культурных</w:t>
      </w:r>
      <w:proofErr w:type="gramEnd"/>
      <w:r w:rsidR="008A064A" w:rsidRPr="00654B70">
        <w:t xml:space="preserve">? Ну, например, дикая </w:t>
      </w:r>
      <w:r w:rsidR="00AD55DA" w:rsidRPr="00654B70">
        <w:t>яблоня</w:t>
      </w:r>
      <w:r w:rsidR="008A064A" w:rsidRPr="00654B70">
        <w:t xml:space="preserve"> от </w:t>
      </w:r>
      <w:proofErr w:type="gramStart"/>
      <w:r w:rsidR="008A064A" w:rsidRPr="00654B70">
        <w:t>культурн</w:t>
      </w:r>
      <w:r w:rsidR="00AD55DA" w:rsidRPr="00654B70">
        <w:t>ой</w:t>
      </w:r>
      <w:proofErr w:type="gramEnd"/>
      <w:r w:rsidR="00AD55DA" w:rsidRPr="00654B70">
        <w:t>, растущей в саду</w:t>
      </w:r>
      <w:r w:rsidR="008A064A" w:rsidRPr="00654B70">
        <w:t>?</w:t>
      </w:r>
    </w:p>
    <w:p w:rsidR="008A064A" w:rsidRPr="00654B70" w:rsidRDefault="008A064A" w:rsidP="00277D45">
      <w:pPr>
        <w:ind w:firstLine="510"/>
        <w:contextualSpacing/>
        <w:rPr>
          <w:i/>
        </w:rPr>
      </w:pPr>
      <w:r w:rsidRPr="00654B70">
        <w:rPr>
          <w:i/>
        </w:rPr>
        <w:t>Примерные ответы детей:</w:t>
      </w:r>
    </w:p>
    <w:p w:rsidR="008A064A" w:rsidRPr="00654B70" w:rsidRDefault="00AD55DA" w:rsidP="00277D45">
      <w:pPr>
        <w:ind w:firstLine="510"/>
        <w:contextualSpacing/>
        <w:rPr>
          <w:i/>
        </w:rPr>
      </w:pPr>
      <w:r w:rsidRPr="00654B70">
        <w:rPr>
          <w:i/>
        </w:rPr>
        <w:t>– Дикая яблоня</w:t>
      </w:r>
      <w:r w:rsidR="008A064A" w:rsidRPr="00654B70">
        <w:rPr>
          <w:i/>
        </w:rPr>
        <w:t xml:space="preserve"> растет, где и как попало, а культурная – в саду.</w:t>
      </w:r>
    </w:p>
    <w:p w:rsidR="008A064A" w:rsidRPr="00654B70" w:rsidRDefault="00AD55DA" w:rsidP="00277D45">
      <w:pPr>
        <w:ind w:firstLine="510"/>
        <w:contextualSpacing/>
        <w:rPr>
          <w:i/>
        </w:rPr>
      </w:pPr>
      <w:r w:rsidRPr="00654B70">
        <w:rPr>
          <w:i/>
        </w:rPr>
        <w:t>– За дикой яблоней</w:t>
      </w:r>
      <w:r w:rsidR="008A064A" w:rsidRPr="00654B70">
        <w:rPr>
          <w:i/>
        </w:rPr>
        <w:t xml:space="preserve"> никто не ухаживает, а </w:t>
      </w:r>
      <w:proofErr w:type="gramStart"/>
      <w:r w:rsidR="008A064A" w:rsidRPr="00654B70">
        <w:rPr>
          <w:i/>
        </w:rPr>
        <w:t>культурную</w:t>
      </w:r>
      <w:proofErr w:type="gramEnd"/>
      <w:r w:rsidR="008A064A" w:rsidRPr="00654B70">
        <w:rPr>
          <w:i/>
        </w:rPr>
        <w:t xml:space="preserve"> - поливают, удобряют, прививают.</w:t>
      </w:r>
    </w:p>
    <w:p w:rsidR="008A064A" w:rsidRPr="00654B70" w:rsidRDefault="008A064A" w:rsidP="00277D45">
      <w:pPr>
        <w:ind w:firstLine="510"/>
        <w:contextualSpacing/>
        <w:rPr>
          <w:i/>
        </w:rPr>
      </w:pPr>
      <w:proofErr w:type="gramStart"/>
      <w:r w:rsidRPr="00654B70">
        <w:rPr>
          <w:i/>
        </w:rPr>
        <w:t xml:space="preserve">– Плоды у дикой </w:t>
      </w:r>
      <w:r w:rsidR="005D117A" w:rsidRPr="00654B70">
        <w:rPr>
          <w:i/>
        </w:rPr>
        <w:t>яблони мелкие и кислые</w:t>
      </w:r>
      <w:r w:rsidRPr="00654B70">
        <w:rPr>
          <w:i/>
        </w:rPr>
        <w:t xml:space="preserve">, а у культурной - плоды  хорошие.  </w:t>
      </w:r>
      <w:proofErr w:type="gramEnd"/>
    </w:p>
    <w:p w:rsidR="008A064A" w:rsidRPr="00654B70" w:rsidRDefault="005D117A" w:rsidP="00277D45">
      <w:pPr>
        <w:ind w:firstLine="510"/>
        <w:contextualSpacing/>
      </w:pPr>
      <w:r w:rsidRPr="00654B70">
        <w:rPr>
          <w:b/>
        </w:rPr>
        <w:t>Учитель</w:t>
      </w:r>
      <w:r w:rsidR="008A064A" w:rsidRPr="00654B70">
        <w:t xml:space="preserve">. </w:t>
      </w:r>
      <w:r w:rsidRPr="00654B70">
        <w:t xml:space="preserve"> Вот так бывает и с людьми, они  тоже бывают дикими и культурными</w:t>
      </w:r>
      <w:r w:rsidR="008A064A" w:rsidRPr="00654B70">
        <w:t xml:space="preserve">. Чем </w:t>
      </w:r>
      <w:r w:rsidRPr="00654B70">
        <w:t xml:space="preserve">же </w:t>
      </w:r>
      <w:r w:rsidR="008A064A" w:rsidRPr="00654B70">
        <w:t>они отличаются?</w:t>
      </w:r>
    </w:p>
    <w:p w:rsidR="008A064A" w:rsidRPr="00654B70" w:rsidRDefault="008A064A" w:rsidP="00277D45">
      <w:pPr>
        <w:ind w:firstLine="510"/>
        <w:contextualSpacing/>
        <w:rPr>
          <w:i/>
        </w:rPr>
      </w:pPr>
      <w:r w:rsidRPr="00654B70">
        <w:rPr>
          <w:i/>
        </w:rPr>
        <w:t>Примерные ответы детей:</w:t>
      </w:r>
    </w:p>
    <w:p w:rsidR="008A064A" w:rsidRPr="00654B70" w:rsidRDefault="008A064A" w:rsidP="00277D45">
      <w:pPr>
        <w:ind w:firstLine="510"/>
        <w:contextualSpacing/>
        <w:rPr>
          <w:i/>
        </w:rPr>
      </w:pPr>
      <w:r w:rsidRPr="00654B70">
        <w:rPr>
          <w:i/>
        </w:rPr>
        <w:t>– Дикие не умеют себя вести, а культурные ведут себя разумно, вежливо, за них не стыдно</w:t>
      </w:r>
    </w:p>
    <w:p w:rsidR="008A064A" w:rsidRPr="00654B70" w:rsidRDefault="005C2D7C" w:rsidP="00277D45">
      <w:pPr>
        <w:ind w:firstLine="510"/>
        <w:contextualSpacing/>
      </w:pPr>
      <w:r w:rsidRPr="00654B70">
        <w:rPr>
          <w:b/>
        </w:rPr>
        <w:t>Учитель</w:t>
      </w:r>
      <w:r w:rsidR="008A064A" w:rsidRPr="00654B70">
        <w:rPr>
          <w:b/>
        </w:rPr>
        <w:t>.</w:t>
      </w:r>
      <w:r w:rsidR="005D117A" w:rsidRPr="00654B70">
        <w:t xml:space="preserve"> Ребята, а к</w:t>
      </w:r>
      <w:r w:rsidR="008A064A" w:rsidRPr="00654B70">
        <w:t>ак вы считает, людям приятнее общаться с культурным человеком или с диким?</w:t>
      </w:r>
    </w:p>
    <w:p w:rsidR="008A064A" w:rsidRPr="00654B70" w:rsidRDefault="005C2D7C" w:rsidP="00277D45">
      <w:pPr>
        <w:ind w:firstLine="510"/>
        <w:contextualSpacing/>
        <w:rPr>
          <w:i/>
        </w:rPr>
      </w:pPr>
      <w:r w:rsidRPr="00654B70">
        <w:rPr>
          <w:i/>
        </w:rPr>
        <w:t>(</w:t>
      </w:r>
      <w:r w:rsidR="008A064A" w:rsidRPr="00654B70">
        <w:rPr>
          <w:i/>
        </w:rPr>
        <w:t>Дети отве</w:t>
      </w:r>
      <w:r w:rsidRPr="00654B70">
        <w:rPr>
          <w:i/>
        </w:rPr>
        <w:t>чают)</w:t>
      </w:r>
    </w:p>
    <w:p w:rsidR="006655C8" w:rsidRPr="00654B70" w:rsidRDefault="005C2D7C" w:rsidP="00277D45">
      <w:pPr>
        <w:ind w:firstLine="510"/>
        <w:contextualSpacing/>
      </w:pPr>
      <w:r w:rsidRPr="00654B70">
        <w:rPr>
          <w:b/>
        </w:rPr>
        <w:t>Учитель.</w:t>
      </w:r>
      <w:r w:rsidRPr="00654B70">
        <w:t xml:space="preserve"> </w:t>
      </w:r>
      <w:r w:rsidR="006655C8" w:rsidRPr="00654B70">
        <w:t xml:space="preserve">Молодцы! </w:t>
      </w:r>
      <w:proofErr w:type="gramStart"/>
      <w:r w:rsidR="006655C8" w:rsidRPr="00654B70">
        <w:t>Конечно</w:t>
      </w:r>
      <w:proofErr w:type="gramEnd"/>
      <w:r w:rsidR="006655C8" w:rsidRPr="00654B70">
        <w:t xml:space="preserve"> общаться с культурным человеком всегда приятно. </w:t>
      </w:r>
    </w:p>
    <w:p w:rsidR="008A064A" w:rsidRPr="00654B70" w:rsidRDefault="005D117A" w:rsidP="00277D45">
      <w:pPr>
        <w:ind w:firstLine="510"/>
        <w:contextualSpacing/>
      </w:pPr>
      <w:r w:rsidRPr="00654B70">
        <w:t>Если дикой яблоне</w:t>
      </w:r>
      <w:r w:rsidR="006655C8" w:rsidRPr="00654B70">
        <w:t xml:space="preserve">  сделать прививку, </w:t>
      </w:r>
      <w:r w:rsidR="008A064A" w:rsidRPr="00654B70">
        <w:t xml:space="preserve">она станет культурной. А человеку можно сделать прививку? Что можно ему привить? </w:t>
      </w:r>
    </w:p>
    <w:p w:rsidR="008A064A" w:rsidRPr="00654B70" w:rsidRDefault="008A064A" w:rsidP="00277D45">
      <w:pPr>
        <w:ind w:firstLine="510"/>
        <w:contextualSpacing/>
        <w:rPr>
          <w:i/>
        </w:rPr>
      </w:pPr>
      <w:r w:rsidRPr="00654B70">
        <w:rPr>
          <w:i/>
        </w:rPr>
        <w:t>Примерные ответы детей:</w:t>
      </w:r>
    </w:p>
    <w:p w:rsidR="008A064A" w:rsidRPr="00654B70" w:rsidRDefault="008A064A" w:rsidP="00277D45">
      <w:pPr>
        <w:ind w:firstLine="510"/>
        <w:contextualSpacing/>
        <w:rPr>
          <w:i/>
        </w:rPr>
      </w:pPr>
      <w:r w:rsidRPr="00654B70">
        <w:rPr>
          <w:i/>
        </w:rPr>
        <w:t>– Можно сделать прививку от гриппа, от дифтерии.</w:t>
      </w:r>
    </w:p>
    <w:p w:rsidR="008A064A" w:rsidRPr="00654B70" w:rsidRDefault="008A064A" w:rsidP="00277D45">
      <w:pPr>
        <w:ind w:firstLine="510"/>
        <w:contextualSpacing/>
        <w:rPr>
          <w:i/>
        </w:rPr>
      </w:pPr>
      <w:r w:rsidRPr="00654B70">
        <w:rPr>
          <w:i/>
        </w:rPr>
        <w:t>– Можно привить правила культуры,  хорошие манеры.</w:t>
      </w:r>
    </w:p>
    <w:p w:rsidR="008A064A" w:rsidRPr="00654B70" w:rsidRDefault="008A064A" w:rsidP="00277D45">
      <w:pPr>
        <w:ind w:firstLine="510"/>
        <w:contextualSpacing/>
        <w:rPr>
          <w:i/>
        </w:rPr>
      </w:pPr>
      <w:r w:rsidRPr="00654B70">
        <w:rPr>
          <w:i/>
        </w:rPr>
        <w:t>– Можно привить хорошие навыки, привычки.</w:t>
      </w:r>
    </w:p>
    <w:p w:rsidR="008A064A" w:rsidRPr="00654B70" w:rsidRDefault="005C2D7C" w:rsidP="00277D45">
      <w:pPr>
        <w:ind w:firstLine="510"/>
        <w:contextualSpacing/>
      </w:pPr>
      <w:r w:rsidRPr="00654B70">
        <w:rPr>
          <w:b/>
        </w:rPr>
        <w:t>Учитель</w:t>
      </w:r>
      <w:r w:rsidR="008A064A" w:rsidRPr="00654B70">
        <w:rPr>
          <w:b/>
        </w:rPr>
        <w:t>.</w:t>
      </w:r>
      <w:r w:rsidR="008A064A" w:rsidRPr="00654B70">
        <w:t xml:space="preserve"> Если мы привьем человеку навыки и привычки культурного поведения, каким он  станет?</w:t>
      </w:r>
    </w:p>
    <w:p w:rsidR="008A064A" w:rsidRPr="00654B70" w:rsidRDefault="008A064A" w:rsidP="00277D45">
      <w:pPr>
        <w:ind w:firstLine="510"/>
        <w:contextualSpacing/>
        <w:rPr>
          <w:i/>
        </w:rPr>
      </w:pPr>
      <w:r w:rsidRPr="00654B70">
        <w:rPr>
          <w:i/>
        </w:rPr>
        <w:t>Дети хором отвечают: культурным</w:t>
      </w:r>
    </w:p>
    <w:p w:rsidR="008A064A" w:rsidRPr="00654B70" w:rsidRDefault="005C2D7C" w:rsidP="00277D45">
      <w:pPr>
        <w:ind w:firstLine="510"/>
        <w:contextualSpacing/>
      </w:pPr>
      <w:r w:rsidRPr="00654B70">
        <w:rPr>
          <w:b/>
        </w:rPr>
        <w:t>Учитель.</w:t>
      </w:r>
      <w:r w:rsidRPr="00654B70">
        <w:t xml:space="preserve"> </w:t>
      </w:r>
      <w:r w:rsidR="006655C8" w:rsidRPr="00654B70">
        <w:t>А ч</w:t>
      </w:r>
      <w:r w:rsidR="008A064A" w:rsidRPr="00654B70">
        <w:t>то значит быть культурным человеком?</w:t>
      </w:r>
    </w:p>
    <w:p w:rsidR="008A064A" w:rsidRPr="00654B70" w:rsidRDefault="005D4DB7" w:rsidP="00277D45">
      <w:pPr>
        <w:ind w:firstLine="510"/>
        <w:contextualSpacing/>
        <w:rPr>
          <w:i/>
        </w:rPr>
      </w:pPr>
      <w:r w:rsidRPr="00654B70">
        <w:rPr>
          <w:i/>
        </w:rPr>
        <w:t xml:space="preserve">– </w:t>
      </w:r>
      <w:r w:rsidR="008A064A" w:rsidRPr="00654B70">
        <w:rPr>
          <w:i/>
        </w:rPr>
        <w:t>соблюдать правила культурного поведения.</w:t>
      </w:r>
    </w:p>
    <w:p w:rsidR="008A064A" w:rsidRPr="00654B70" w:rsidRDefault="005D4DB7" w:rsidP="00277D45">
      <w:pPr>
        <w:ind w:firstLine="510"/>
        <w:contextualSpacing/>
        <w:rPr>
          <w:i/>
        </w:rPr>
      </w:pPr>
      <w:r w:rsidRPr="00654B70">
        <w:rPr>
          <w:i/>
        </w:rPr>
        <w:t xml:space="preserve">– </w:t>
      </w:r>
      <w:r w:rsidR="008A064A" w:rsidRPr="00654B70">
        <w:rPr>
          <w:i/>
        </w:rPr>
        <w:t xml:space="preserve">вести себя так, чтобы </w:t>
      </w:r>
      <w:r w:rsidRPr="00654B70">
        <w:rPr>
          <w:i/>
        </w:rPr>
        <w:t xml:space="preserve">за </w:t>
      </w:r>
      <w:r w:rsidR="008A064A" w:rsidRPr="00654B70">
        <w:rPr>
          <w:i/>
        </w:rPr>
        <w:t xml:space="preserve">себя </w:t>
      </w:r>
      <w:r w:rsidRPr="00654B70">
        <w:rPr>
          <w:i/>
        </w:rPr>
        <w:t>не было стыдно самому</w:t>
      </w:r>
      <w:r w:rsidR="008A064A" w:rsidRPr="00654B70">
        <w:rPr>
          <w:i/>
        </w:rPr>
        <w:t>.</w:t>
      </w:r>
    </w:p>
    <w:p w:rsidR="008A064A" w:rsidRPr="00654B70" w:rsidRDefault="005D4DB7" w:rsidP="00277D45">
      <w:pPr>
        <w:ind w:firstLine="510"/>
        <w:contextualSpacing/>
        <w:rPr>
          <w:i/>
        </w:rPr>
      </w:pPr>
      <w:r w:rsidRPr="00654B70">
        <w:rPr>
          <w:i/>
        </w:rPr>
        <w:t xml:space="preserve">– </w:t>
      </w:r>
      <w:r w:rsidR="008A064A" w:rsidRPr="00654B70">
        <w:rPr>
          <w:i/>
        </w:rPr>
        <w:t>вести себя так, чтобы родителям за тебя не было стыдно.</w:t>
      </w:r>
    </w:p>
    <w:p w:rsidR="008A064A" w:rsidRPr="00654B70" w:rsidRDefault="005D4DB7" w:rsidP="00277D45">
      <w:pPr>
        <w:ind w:firstLine="510"/>
        <w:contextualSpacing/>
      </w:pPr>
      <w:r w:rsidRPr="00654B70">
        <w:rPr>
          <w:b/>
        </w:rPr>
        <w:t>Учитель.</w:t>
      </w:r>
      <w:r w:rsidRPr="00654B70">
        <w:t xml:space="preserve"> </w:t>
      </w:r>
      <w:r w:rsidR="006C6079" w:rsidRPr="00654B70">
        <w:t>Я с вами соглас</w:t>
      </w:r>
      <w:r w:rsidR="008A064A" w:rsidRPr="00654B70">
        <w:t>н</w:t>
      </w:r>
      <w:r w:rsidRPr="00654B70">
        <w:t>а</w:t>
      </w:r>
      <w:r w:rsidR="008A064A" w:rsidRPr="00654B70">
        <w:t xml:space="preserve">. Хотите ли вы быть культурными людьми? </w:t>
      </w:r>
    </w:p>
    <w:p w:rsidR="008A064A" w:rsidRPr="00654B70" w:rsidRDefault="005D4DB7" w:rsidP="00277D45">
      <w:pPr>
        <w:ind w:firstLine="510"/>
        <w:contextualSpacing/>
        <w:rPr>
          <w:i/>
        </w:rPr>
      </w:pPr>
      <w:r w:rsidRPr="00654B70">
        <w:rPr>
          <w:i/>
        </w:rPr>
        <w:t>(Дети отвечают)</w:t>
      </w:r>
    </w:p>
    <w:p w:rsidR="00440E63" w:rsidRPr="00654B70" w:rsidRDefault="006C6079" w:rsidP="00277D45">
      <w:pPr>
        <w:ind w:firstLine="510"/>
        <w:contextualSpacing/>
      </w:pPr>
      <w:r w:rsidRPr="00654B70">
        <w:rPr>
          <w:b/>
        </w:rPr>
        <w:t>Учитель</w:t>
      </w:r>
      <w:r w:rsidR="008A064A" w:rsidRPr="00654B70">
        <w:rPr>
          <w:b/>
        </w:rPr>
        <w:t>.</w:t>
      </w:r>
      <w:r w:rsidR="00440E63" w:rsidRPr="00654B70">
        <w:t xml:space="preserve"> Предлагаю поиграть! Я читаю Вам загадку, а Вы хором мне отгадку!!!</w:t>
      </w:r>
    </w:p>
    <w:p w:rsidR="006655C8" w:rsidRPr="00654B70" w:rsidRDefault="006655C8" w:rsidP="00277D45">
      <w:pPr>
        <w:ind w:firstLine="510"/>
        <w:contextualSpacing/>
      </w:pPr>
    </w:p>
    <w:p w:rsidR="00440E63" w:rsidRPr="00654B70" w:rsidRDefault="008A064A" w:rsidP="00440E63">
      <w:pPr>
        <w:ind w:firstLine="510"/>
        <w:contextualSpacing/>
      </w:pPr>
      <w:r w:rsidRPr="00654B70">
        <w:t xml:space="preserve"> </w:t>
      </w:r>
      <w:r w:rsidR="003D4B3B" w:rsidRPr="00654B70">
        <w:t>Если встретился знакомый,</w:t>
      </w:r>
      <w:r w:rsidR="00440E63" w:rsidRPr="00654B70">
        <w:t xml:space="preserve"> х</w:t>
      </w:r>
      <w:r w:rsidR="003D4B3B" w:rsidRPr="00654B70">
        <w:t xml:space="preserve">оть на улице, хоть дома </w:t>
      </w:r>
      <w:r w:rsidR="00440E63" w:rsidRPr="00654B70">
        <w:t>–</w:t>
      </w:r>
    </w:p>
    <w:p w:rsidR="003D4B3B" w:rsidRPr="00654B70" w:rsidRDefault="003D4B3B" w:rsidP="00440E63">
      <w:pPr>
        <w:ind w:firstLine="510"/>
        <w:contextualSpacing/>
      </w:pPr>
      <w:r w:rsidRPr="00654B70">
        <w:t>Не стесняйся, не лукавствуй,</w:t>
      </w:r>
      <w:r w:rsidR="00440E63" w:rsidRPr="00654B70">
        <w:t xml:space="preserve"> а</w:t>
      </w:r>
      <w:r w:rsidRPr="00654B70">
        <w:t xml:space="preserve"> скажи </w:t>
      </w:r>
      <w:proofErr w:type="gramStart"/>
      <w:r w:rsidRPr="00654B70">
        <w:t>погромче</w:t>
      </w:r>
      <w:proofErr w:type="gramEnd"/>
      <w:r w:rsidRPr="00654B70">
        <w:t xml:space="preserve"> ….(здравствуй)</w:t>
      </w:r>
    </w:p>
    <w:p w:rsidR="003D4B3B" w:rsidRPr="00654B70" w:rsidRDefault="003D4B3B" w:rsidP="00277D45">
      <w:pPr>
        <w:ind w:firstLine="510"/>
        <w:contextualSpacing/>
      </w:pPr>
    </w:p>
    <w:p w:rsidR="00440E63" w:rsidRPr="00654B70" w:rsidRDefault="006C6079" w:rsidP="00277D45">
      <w:pPr>
        <w:ind w:firstLine="510"/>
        <w:contextualSpacing/>
      </w:pPr>
      <w:r w:rsidRPr="00654B70">
        <w:t>Если просишь что-нибудь,</w:t>
      </w:r>
      <w:r w:rsidR="00440E63" w:rsidRPr="00654B70">
        <w:t xml:space="preserve"> т</w:t>
      </w:r>
      <w:r w:rsidRPr="00654B70">
        <w:t>о сначала не забудь</w:t>
      </w:r>
    </w:p>
    <w:p w:rsidR="006C6079" w:rsidRPr="00654B70" w:rsidRDefault="006C6079" w:rsidP="00277D45">
      <w:pPr>
        <w:ind w:firstLine="510"/>
        <w:contextualSpacing/>
      </w:pPr>
      <w:r w:rsidRPr="00654B70">
        <w:t>Разомкнуть свои уста</w:t>
      </w:r>
      <w:r w:rsidR="00440E63" w:rsidRPr="00654B70">
        <w:t xml:space="preserve"> и</w:t>
      </w:r>
      <w:r w:rsidRPr="00654B70">
        <w:t xml:space="preserve"> сказать …(пожалуйста)</w:t>
      </w:r>
    </w:p>
    <w:p w:rsidR="006655C8" w:rsidRPr="00654B70" w:rsidRDefault="006655C8" w:rsidP="00277D45">
      <w:pPr>
        <w:ind w:firstLine="510"/>
        <w:contextualSpacing/>
      </w:pPr>
    </w:p>
    <w:p w:rsidR="00440E63" w:rsidRPr="00654B70" w:rsidRDefault="006C6079" w:rsidP="00277D45">
      <w:pPr>
        <w:ind w:firstLine="510"/>
        <w:contextualSpacing/>
      </w:pPr>
      <w:r w:rsidRPr="00654B70">
        <w:t>Если невежей прослыть не хотите,</w:t>
      </w:r>
      <w:r w:rsidR="00440E63" w:rsidRPr="00654B70">
        <w:t xml:space="preserve"> о</w:t>
      </w:r>
      <w:r w:rsidRPr="00654B70">
        <w:t>чень прошу вас - будьте мудры,</w:t>
      </w:r>
    </w:p>
    <w:p w:rsidR="009847C6" w:rsidRPr="00654B70" w:rsidRDefault="006C6079" w:rsidP="00277D45">
      <w:pPr>
        <w:ind w:firstLine="510"/>
        <w:contextualSpacing/>
      </w:pPr>
      <w:r w:rsidRPr="00654B70">
        <w:lastRenderedPageBreak/>
        <w:t>Вежливым словом просьбу начните:</w:t>
      </w:r>
      <w:r w:rsidR="009847C6" w:rsidRPr="00654B70">
        <w:t xml:space="preserve"> </w:t>
      </w:r>
      <w:r w:rsidRPr="00654B70">
        <w:t>Будьте ….(любезны)</w:t>
      </w:r>
      <w:r w:rsidR="009847C6" w:rsidRPr="00654B70">
        <w:t>, б</w:t>
      </w:r>
      <w:r w:rsidRPr="00654B70">
        <w:t>удьте ….(добры)</w:t>
      </w:r>
    </w:p>
    <w:p w:rsidR="009847C6" w:rsidRPr="00654B70" w:rsidRDefault="009847C6" w:rsidP="00277D45">
      <w:pPr>
        <w:ind w:firstLine="510"/>
        <w:contextualSpacing/>
      </w:pPr>
    </w:p>
    <w:p w:rsidR="009847C6" w:rsidRPr="00654B70" w:rsidRDefault="006C6079" w:rsidP="00277D45">
      <w:pPr>
        <w:ind w:firstLine="510"/>
        <w:contextualSpacing/>
      </w:pPr>
      <w:r w:rsidRPr="00654B70">
        <w:t>Порвал Воробей</w:t>
      </w:r>
      <w:r w:rsidR="009847C6" w:rsidRPr="00654B70">
        <w:t xml:space="preserve"> п</w:t>
      </w:r>
      <w:r w:rsidRPr="00654B70">
        <w:t>аутинные нити.</w:t>
      </w:r>
    </w:p>
    <w:p w:rsidR="009847C6" w:rsidRPr="00654B70" w:rsidRDefault="006C6079" w:rsidP="00277D45">
      <w:pPr>
        <w:ind w:firstLine="510"/>
        <w:contextualSpacing/>
      </w:pPr>
      <w:r w:rsidRPr="00654B70">
        <w:t>Чирикнул смущенно:</w:t>
      </w:r>
      <w:r w:rsidR="009847C6" w:rsidRPr="00654B70">
        <w:t xml:space="preserve"> </w:t>
      </w:r>
      <w:r w:rsidRPr="00654B70">
        <w:t>Ну ….(извините)</w:t>
      </w:r>
      <w:r w:rsidRPr="00654B70">
        <w:br/>
      </w:r>
    </w:p>
    <w:p w:rsidR="009847C6" w:rsidRPr="00654B70" w:rsidRDefault="006C6079" w:rsidP="00277D45">
      <w:pPr>
        <w:ind w:firstLine="510"/>
        <w:contextualSpacing/>
      </w:pPr>
      <w:r w:rsidRPr="00654B70">
        <w:t>Если встретилась компания,</w:t>
      </w:r>
      <w:r w:rsidR="009847C6" w:rsidRPr="00654B70">
        <w:t xml:space="preserve"> </w:t>
      </w:r>
      <w:r w:rsidRPr="00654B70">
        <w:t>не поспешно, не заранее,</w:t>
      </w:r>
    </w:p>
    <w:p w:rsidR="009847C6" w:rsidRPr="00654B70" w:rsidRDefault="006C6079" w:rsidP="00277D45">
      <w:pPr>
        <w:ind w:firstLine="510"/>
        <w:contextualSpacing/>
      </w:pPr>
      <w:r w:rsidRPr="00654B70">
        <w:t>А в минуту расставания</w:t>
      </w:r>
      <w:r w:rsidR="009847C6" w:rsidRPr="00654B70">
        <w:t xml:space="preserve"> в</w:t>
      </w:r>
      <w:r w:rsidRPr="00654B70">
        <w:t>сем скажите: ... (до свидания)</w:t>
      </w:r>
    </w:p>
    <w:p w:rsidR="009847C6" w:rsidRPr="00654B70" w:rsidRDefault="009847C6" w:rsidP="00277D45">
      <w:pPr>
        <w:ind w:firstLine="510"/>
        <w:contextualSpacing/>
      </w:pPr>
    </w:p>
    <w:p w:rsidR="009847C6" w:rsidRPr="00654B70" w:rsidRDefault="006C6079" w:rsidP="00277D45">
      <w:pPr>
        <w:ind w:firstLine="510"/>
        <w:contextualSpacing/>
      </w:pPr>
      <w:r w:rsidRPr="00654B70">
        <w:t>Когда я что-то подарю,</w:t>
      </w:r>
      <w:r w:rsidR="009847C6" w:rsidRPr="00654B70">
        <w:t xml:space="preserve"> м</w:t>
      </w:r>
      <w:r w:rsidRPr="00654B70">
        <w:t>не говорят</w:t>
      </w:r>
      <w:proofErr w:type="gramStart"/>
      <w:r w:rsidRPr="00654B70">
        <w:t>:...</w:t>
      </w:r>
      <w:r w:rsidR="00484A33" w:rsidRPr="00654B70">
        <w:t xml:space="preserve"> </w:t>
      </w:r>
      <w:r w:rsidRPr="00654B70">
        <w:t>(</w:t>
      </w:r>
      <w:proofErr w:type="gramEnd"/>
      <w:r w:rsidRPr="00654B70">
        <w:t>благодарю)</w:t>
      </w:r>
    </w:p>
    <w:p w:rsidR="009847C6" w:rsidRPr="00654B70" w:rsidRDefault="009847C6" w:rsidP="00277D45">
      <w:pPr>
        <w:ind w:firstLine="510"/>
        <w:contextualSpacing/>
      </w:pPr>
    </w:p>
    <w:p w:rsidR="009847C6" w:rsidRPr="00654B70" w:rsidRDefault="006C6079" w:rsidP="00277D45">
      <w:pPr>
        <w:ind w:firstLine="510"/>
        <w:contextualSpacing/>
      </w:pPr>
      <w:proofErr w:type="gramStart"/>
      <w:r w:rsidRPr="00654B70">
        <w:t>Если</w:t>
      </w:r>
      <w:proofErr w:type="gramEnd"/>
      <w:r w:rsidRPr="00654B70">
        <w:t xml:space="preserve"> словом или делом</w:t>
      </w:r>
      <w:r w:rsidR="009847C6" w:rsidRPr="00654B70">
        <w:t xml:space="preserve"> </w:t>
      </w:r>
      <w:r w:rsidRPr="00654B70">
        <w:t>Вам помог кто-либо,</w:t>
      </w:r>
    </w:p>
    <w:p w:rsidR="009847C6" w:rsidRPr="00654B70" w:rsidRDefault="006C6079" w:rsidP="00277D45">
      <w:pPr>
        <w:ind w:firstLine="510"/>
        <w:contextualSpacing/>
      </w:pPr>
      <w:r w:rsidRPr="00654B70">
        <w:t>Не стесняйтесь громко, смело</w:t>
      </w:r>
      <w:r w:rsidR="009847C6" w:rsidRPr="00654B70">
        <w:t xml:space="preserve"> г</w:t>
      </w:r>
      <w:r w:rsidRPr="00654B70">
        <w:t>оворить</w:t>
      </w:r>
      <w:proofErr w:type="gramStart"/>
      <w:r w:rsidRPr="00654B70">
        <w:t>:...(</w:t>
      </w:r>
      <w:proofErr w:type="gramEnd"/>
      <w:r w:rsidRPr="00654B70">
        <w:t>Спасибо)</w:t>
      </w:r>
    </w:p>
    <w:p w:rsidR="009847C6" w:rsidRPr="00654B70" w:rsidRDefault="009847C6" w:rsidP="00277D45">
      <w:pPr>
        <w:ind w:firstLine="510"/>
        <w:contextualSpacing/>
      </w:pPr>
    </w:p>
    <w:p w:rsidR="009847C6" w:rsidRPr="00654B70" w:rsidRDefault="006C6079" w:rsidP="00277D45">
      <w:pPr>
        <w:ind w:firstLine="510"/>
        <w:contextualSpacing/>
      </w:pPr>
      <w:r w:rsidRPr="00654B70">
        <w:t>Играл Медвежонок на кухне в футбол</w:t>
      </w:r>
      <w:r w:rsidR="009847C6" w:rsidRPr="00654B70">
        <w:t xml:space="preserve"> и</w:t>
      </w:r>
      <w:r w:rsidRPr="00654B70">
        <w:t xml:space="preserve"> перебил ненароком посуду.</w:t>
      </w:r>
    </w:p>
    <w:p w:rsidR="009847C6" w:rsidRPr="00654B70" w:rsidRDefault="006C6079" w:rsidP="00277D45">
      <w:pPr>
        <w:ind w:firstLine="510"/>
        <w:contextualSpacing/>
      </w:pPr>
      <w:r w:rsidRPr="00654B70">
        <w:t xml:space="preserve">К Медведице- маме </w:t>
      </w:r>
      <w:proofErr w:type="gramStart"/>
      <w:r w:rsidRPr="00654B70">
        <w:t>понурый</w:t>
      </w:r>
      <w:proofErr w:type="gramEnd"/>
      <w:r w:rsidRPr="00654B70">
        <w:t xml:space="preserve"> пришёл:</w:t>
      </w:r>
      <w:r w:rsidR="009847C6" w:rsidRPr="00654B70">
        <w:t xml:space="preserve"> </w:t>
      </w:r>
      <w:r w:rsidRPr="00654B70">
        <w:t>…(Прости) меня, мама, я больше не буду!</w:t>
      </w:r>
      <w:r w:rsidRPr="00654B70">
        <w:br/>
      </w:r>
    </w:p>
    <w:p w:rsidR="006C6079" w:rsidRPr="00654B70" w:rsidRDefault="006C6079" w:rsidP="00277D45">
      <w:pPr>
        <w:ind w:firstLine="510"/>
        <w:contextualSpacing/>
      </w:pPr>
      <w:r w:rsidRPr="00654B70">
        <w:rPr>
          <w:b/>
        </w:rPr>
        <w:t>Учитель.</w:t>
      </w:r>
      <w:r w:rsidRPr="00654B70">
        <w:t xml:space="preserve">  А все из Вас знают, что  младшие первыми должны здороваться со старшими, мальчики первыми должны приветствовать девочек, но если вы забыли это правило, поздороваться первым никогда не помешает.</w:t>
      </w:r>
    </w:p>
    <w:p w:rsidR="00484A33" w:rsidRPr="00654B70" w:rsidRDefault="006C6079" w:rsidP="00277D45">
      <w:pPr>
        <w:ind w:firstLine="510"/>
        <w:contextualSpacing/>
      </w:pPr>
      <w:r w:rsidRPr="00654B70">
        <w:t>Как вы можете поздороваться со знакомыми вам детьми?</w:t>
      </w:r>
    </w:p>
    <w:p w:rsidR="00484A33" w:rsidRPr="00654B70" w:rsidRDefault="006C6079" w:rsidP="00277D45">
      <w:pPr>
        <w:ind w:firstLine="510"/>
        <w:contextualSpacing/>
        <w:rPr>
          <w:i/>
        </w:rPr>
      </w:pPr>
      <w:r w:rsidRPr="00654B70">
        <w:rPr>
          <w:i/>
        </w:rPr>
        <w:t>-здравствуй, привет, доброе утро.</w:t>
      </w:r>
    </w:p>
    <w:p w:rsidR="00484A33" w:rsidRPr="00654B70" w:rsidRDefault="006C6079" w:rsidP="00277D45">
      <w:pPr>
        <w:ind w:firstLine="510"/>
        <w:contextualSpacing/>
      </w:pPr>
      <w:r w:rsidRPr="00654B70">
        <w:t xml:space="preserve">А </w:t>
      </w:r>
      <w:proofErr w:type="gramStart"/>
      <w:r w:rsidRPr="00654B70">
        <w:t>со</w:t>
      </w:r>
      <w:proofErr w:type="gramEnd"/>
      <w:r w:rsidRPr="00654B70">
        <w:t xml:space="preserve"> взрослыми?</w:t>
      </w:r>
    </w:p>
    <w:p w:rsidR="008A064A" w:rsidRPr="00654B70" w:rsidRDefault="006C6079" w:rsidP="00277D45">
      <w:pPr>
        <w:ind w:firstLine="510"/>
        <w:contextualSpacing/>
        <w:rPr>
          <w:i/>
        </w:rPr>
      </w:pPr>
      <w:r w:rsidRPr="00654B70">
        <w:rPr>
          <w:i/>
        </w:rPr>
        <w:t>-Здравствуйте.</w:t>
      </w:r>
    </w:p>
    <w:p w:rsidR="00484A33" w:rsidRPr="00654B70" w:rsidRDefault="00277D45" w:rsidP="00277D45">
      <w:pPr>
        <w:ind w:firstLine="510"/>
        <w:contextualSpacing/>
        <w:rPr>
          <w:b/>
        </w:rPr>
      </w:pPr>
      <w:proofErr w:type="gramStart"/>
      <w:r w:rsidRPr="00654B70">
        <w:rPr>
          <w:i/>
        </w:rPr>
        <w:t>(На интерактивной доске разместить таблицу из двух столбцов.</w:t>
      </w:r>
      <w:proofErr w:type="gramEnd"/>
      <w:r w:rsidRPr="00654B70">
        <w:rPr>
          <w:i/>
        </w:rPr>
        <w:t xml:space="preserve"> В левой части записаны начала народных высказываний. В правой части – окончание пословицы. </w:t>
      </w:r>
      <w:proofErr w:type="gramStart"/>
      <w:r w:rsidRPr="00654B70">
        <w:rPr>
          <w:i/>
        </w:rPr>
        <w:t>Необходимо сопоставить начала и окончания, перетаскивая фразы в правой части в соответствующие строки)</w:t>
      </w:r>
      <w:proofErr w:type="gramEnd"/>
    </w:p>
    <w:p w:rsidR="00277D45" w:rsidRPr="00654B70" w:rsidRDefault="009847C6" w:rsidP="00277D45">
      <w:pPr>
        <w:ind w:firstLine="510"/>
        <w:contextualSpacing/>
      </w:pPr>
      <w:r w:rsidRPr="00654B70">
        <w:rPr>
          <w:b/>
        </w:rPr>
        <w:t>Учитель.</w:t>
      </w:r>
      <w:r w:rsidRPr="00654B70">
        <w:t xml:space="preserve">  Ребята</w:t>
      </w:r>
      <w:r w:rsidR="006655C8" w:rsidRPr="00654B70">
        <w:t>, у нас есть еще одна не простая задача,</w:t>
      </w:r>
      <w:r w:rsidRPr="00654B70">
        <w:t xml:space="preserve"> нам надо</w:t>
      </w:r>
      <w:r w:rsidR="00277D45" w:rsidRPr="00654B70">
        <w:t xml:space="preserve"> из двух частей </w:t>
      </w:r>
      <w:r w:rsidRPr="00654B70">
        <w:t xml:space="preserve">составить </w:t>
      </w:r>
      <w:r w:rsidR="00277D45" w:rsidRPr="00654B70">
        <w:t>пословицы о культуре поведения:</w:t>
      </w:r>
    </w:p>
    <w:p w:rsidR="00654B70" w:rsidRDefault="00654B70" w:rsidP="00277D45">
      <w:pPr>
        <w:ind w:firstLine="510"/>
        <w:contextualSpacing/>
        <w:rPr>
          <w:b/>
        </w:rPr>
        <w:sectPr w:rsidR="00654B70" w:rsidSect="00A64F6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77D45" w:rsidRPr="00654B70" w:rsidRDefault="00277D45" w:rsidP="00277D45">
      <w:pPr>
        <w:ind w:firstLine="510"/>
        <w:contextualSpacing/>
        <w:rPr>
          <w:b/>
        </w:rPr>
      </w:pPr>
      <w:r w:rsidRPr="00654B70">
        <w:rPr>
          <w:b/>
        </w:rPr>
        <w:lastRenderedPageBreak/>
        <w:t>Левый столбик:</w:t>
      </w:r>
    </w:p>
    <w:p w:rsidR="009847C6" w:rsidRPr="00654B70" w:rsidRDefault="00277D45" w:rsidP="00277D45">
      <w:pPr>
        <w:ind w:firstLine="510"/>
        <w:contextualSpacing/>
      </w:pPr>
      <w:r w:rsidRPr="00654B70">
        <w:t>У себя как хочешь, </w:t>
      </w:r>
    </w:p>
    <w:p w:rsidR="009847C6" w:rsidRPr="00654B70" w:rsidRDefault="00277D45" w:rsidP="00277D45">
      <w:pPr>
        <w:ind w:firstLine="510"/>
        <w:contextualSpacing/>
      </w:pPr>
      <w:r w:rsidRPr="00654B70">
        <w:t>Не дорог подарок –</w:t>
      </w:r>
    </w:p>
    <w:p w:rsidR="009847C6" w:rsidRPr="00654B70" w:rsidRDefault="00277D45" w:rsidP="00277D45">
      <w:pPr>
        <w:ind w:firstLine="510"/>
        <w:contextualSpacing/>
      </w:pPr>
      <w:r w:rsidRPr="00654B70">
        <w:t>О пустяках спорить – </w:t>
      </w:r>
    </w:p>
    <w:p w:rsidR="009847C6" w:rsidRPr="00654B70" w:rsidRDefault="00277D45" w:rsidP="00277D45">
      <w:pPr>
        <w:ind w:firstLine="510"/>
        <w:contextualSpacing/>
      </w:pPr>
      <w:r w:rsidRPr="00654B70">
        <w:t>По одежде не суди,</w:t>
      </w:r>
    </w:p>
    <w:p w:rsidR="00277D45" w:rsidRPr="00654B70" w:rsidRDefault="00277D45" w:rsidP="00277D45">
      <w:pPr>
        <w:ind w:firstLine="510"/>
        <w:contextualSpacing/>
      </w:pPr>
      <w:r w:rsidRPr="00654B70">
        <w:t>Слово – серебро,</w:t>
      </w:r>
    </w:p>
    <w:p w:rsidR="009847C6" w:rsidRPr="00654B70" w:rsidRDefault="00277D45" w:rsidP="00277D45">
      <w:pPr>
        <w:ind w:firstLine="510"/>
        <w:contextualSpacing/>
      </w:pPr>
      <w:r w:rsidRPr="00654B70">
        <w:t>Хоть не богат, </w:t>
      </w:r>
    </w:p>
    <w:p w:rsidR="009847C6" w:rsidRPr="00654B70" w:rsidRDefault="00277D45" w:rsidP="00277D45">
      <w:pPr>
        <w:ind w:firstLine="510"/>
        <w:contextualSpacing/>
      </w:pPr>
      <w:r w:rsidRPr="00654B70">
        <w:t>От слова спасенье,</w:t>
      </w:r>
    </w:p>
    <w:p w:rsidR="009847C6" w:rsidRPr="00654B70" w:rsidRDefault="00277D45" w:rsidP="00277D45">
      <w:pPr>
        <w:ind w:firstLine="510"/>
        <w:contextualSpacing/>
      </w:pPr>
      <w:r w:rsidRPr="00654B70">
        <w:t>На незваного гостя</w:t>
      </w:r>
    </w:p>
    <w:p w:rsidR="009847C6" w:rsidRPr="00654B70" w:rsidRDefault="00277D45" w:rsidP="00277D45">
      <w:pPr>
        <w:ind w:firstLine="510"/>
        <w:contextualSpacing/>
      </w:pPr>
      <w:r w:rsidRPr="00654B70">
        <w:t xml:space="preserve">В деревню, где живут </w:t>
      </w:r>
      <w:proofErr w:type="gramStart"/>
      <w:r w:rsidRPr="00654B70">
        <w:t>одноногие</w:t>
      </w:r>
      <w:proofErr w:type="gramEnd"/>
      <w:r w:rsidRPr="00654B70">
        <w:t>,</w:t>
      </w:r>
    </w:p>
    <w:p w:rsidR="00277D45" w:rsidRPr="00654B70" w:rsidRDefault="00277D45" w:rsidP="00277D45">
      <w:pPr>
        <w:ind w:firstLine="510"/>
        <w:contextualSpacing/>
      </w:pPr>
      <w:r w:rsidRPr="00654B70">
        <w:t>От одного слова,</w:t>
      </w:r>
    </w:p>
    <w:p w:rsidR="00277D45" w:rsidRPr="00654B70" w:rsidRDefault="00277D45" w:rsidP="00277D45">
      <w:pPr>
        <w:ind w:firstLine="510"/>
        <w:contextualSpacing/>
        <w:rPr>
          <w:b/>
        </w:rPr>
      </w:pPr>
      <w:r w:rsidRPr="00654B70">
        <w:rPr>
          <w:b/>
        </w:rPr>
        <w:lastRenderedPageBreak/>
        <w:t>Правый столбик:</w:t>
      </w:r>
    </w:p>
    <w:p w:rsidR="009847C6" w:rsidRPr="00654B70" w:rsidRDefault="00277D45" w:rsidP="00277D45">
      <w:pPr>
        <w:ind w:firstLine="510"/>
        <w:contextualSpacing/>
      </w:pPr>
      <w:r w:rsidRPr="00654B70">
        <w:t>по делам гляди. </w:t>
      </w:r>
    </w:p>
    <w:p w:rsidR="009847C6" w:rsidRPr="00654B70" w:rsidRDefault="00277D45" w:rsidP="00277D45">
      <w:pPr>
        <w:ind w:firstLine="510"/>
        <w:contextualSpacing/>
      </w:pPr>
      <w:r w:rsidRPr="00654B70">
        <w:t>молчание – золото.</w:t>
      </w:r>
    </w:p>
    <w:p w:rsidR="009847C6" w:rsidRPr="00654B70" w:rsidRDefault="00277D45" w:rsidP="00277D45">
      <w:pPr>
        <w:ind w:firstLine="510"/>
        <w:contextualSpacing/>
      </w:pPr>
      <w:r w:rsidRPr="00654B70">
        <w:t>а в гостях – как велят.</w:t>
      </w:r>
    </w:p>
    <w:p w:rsidR="009847C6" w:rsidRPr="00654B70" w:rsidRDefault="00277D45" w:rsidP="00277D45">
      <w:pPr>
        <w:ind w:firstLine="510"/>
        <w:contextualSpacing/>
      </w:pPr>
      <w:r w:rsidRPr="00654B70">
        <w:t>дорога любовь.</w:t>
      </w:r>
    </w:p>
    <w:p w:rsidR="00277D45" w:rsidRPr="00654B70" w:rsidRDefault="00277D45" w:rsidP="00277D45">
      <w:pPr>
        <w:ind w:firstLine="510"/>
        <w:contextualSpacing/>
      </w:pPr>
      <w:r w:rsidRPr="00654B70">
        <w:t>дело упустить.</w:t>
      </w:r>
    </w:p>
    <w:p w:rsidR="009847C6" w:rsidRPr="00654B70" w:rsidRDefault="00277D45" w:rsidP="00277D45">
      <w:pPr>
        <w:ind w:firstLine="510"/>
        <w:contextualSpacing/>
      </w:pPr>
      <w:r w:rsidRPr="00654B70">
        <w:t>и от слова погибель. </w:t>
      </w:r>
    </w:p>
    <w:p w:rsidR="009847C6" w:rsidRPr="00654B70" w:rsidRDefault="00277D45" w:rsidP="00277D45">
      <w:pPr>
        <w:ind w:firstLine="510"/>
        <w:contextualSpacing/>
      </w:pPr>
      <w:r w:rsidRPr="00654B70">
        <w:t>не припасена и ложка.</w:t>
      </w:r>
    </w:p>
    <w:p w:rsidR="009847C6" w:rsidRPr="00654B70" w:rsidRDefault="00277D45" w:rsidP="00277D45">
      <w:pPr>
        <w:ind w:firstLine="510"/>
        <w:contextualSpacing/>
      </w:pPr>
      <w:r w:rsidRPr="00654B70">
        <w:t>а гостям рад.</w:t>
      </w:r>
    </w:p>
    <w:p w:rsidR="009847C6" w:rsidRPr="00654B70" w:rsidRDefault="00277D45" w:rsidP="00277D45">
      <w:pPr>
        <w:ind w:firstLine="510"/>
        <w:contextualSpacing/>
      </w:pPr>
      <w:r w:rsidRPr="00654B70">
        <w:t>да навек ссора.</w:t>
      </w:r>
    </w:p>
    <w:p w:rsidR="00277D45" w:rsidRPr="00654B70" w:rsidRDefault="00277D45" w:rsidP="00277D45">
      <w:pPr>
        <w:ind w:firstLine="510"/>
        <w:contextualSpacing/>
      </w:pPr>
      <w:r w:rsidRPr="00654B70">
        <w:t>надо идти на одной ноге.</w:t>
      </w:r>
    </w:p>
    <w:p w:rsidR="00654B70" w:rsidRDefault="00654B70" w:rsidP="00277D45">
      <w:pPr>
        <w:ind w:firstLine="510"/>
        <w:contextualSpacing/>
        <w:rPr>
          <w:i/>
        </w:rPr>
        <w:sectPr w:rsidR="00654B70" w:rsidSect="00654B7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77D45" w:rsidRPr="00654B70" w:rsidRDefault="00277D45" w:rsidP="00277D45">
      <w:pPr>
        <w:ind w:firstLine="510"/>
        <w:contextualSpacing/>
        <w:rPr>
          <w:i/>
        </w:rPr>
      </w:pPr>
      <w:r w:rsidRPr="00654B70">
        <w:rPr>
          <w:i/>
        </w:rPr>
        <w:lastRenderedPageBreak/>
        <w:t>Смысл каждого высказывания обсуждается.</w:t>
      </w:r>
    </w:p>
    <w:p w:rsidR="009847C6" w:rsidRPr="00654B70" w:rsidRDefault="009847C6" w:rsidP="00277D45">
      <w:pPr>
        <w:ind w:firstLine="510"/>
        <w:contextualSpacing/>
      </w:pPr>
      <w:r w:rsidRPr="00654B70">
        <w:rPr>
          <w:b/>
        </w:rPr>
        <w:t>Учитель.</w:t>
      </w:r>
      <w:r w:rsidRPr="00654B70">
        <w:t xml:space="preserve">  У людей существуют </w:t>
      </w:r>
      <w:r w:rsidR="00277D45" w:rsidRPr="00654B70">
        <w:rPr>
          <w:b/>
        </w:rPr>
        <w:t>Правила</w:t>
      </w:r>
      <w:r w:rsidR="00277D45" w:rsidRPr="00654B70">
        <w:t>:</w:t>
      </w:r>
    </w:p>
    <w:p w:rsidR="009847C6" w:rsidRPr="00654B70" w:rsidRDefault="00277D45" w:rsidP="008452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 xml:space="preserve">Вежливость, доброжелательность, дружелюбие в отношениях - это взаимно. </w:t>
      </w:r>
    </w:p>
    <w:p w:rsidR="00277D45" w:rsidRPr="00654B70" w:rsidRDefault="00277D45" w:rsidP="008452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Вырабатывайте в себе такие качества. </w:t>
      </w:r>
    </w:p>
    <w:p w:rsidR="00277D45" w:rsidRPr="00654B70" w:rsidRDefault="00277D45" w:rsidP="008452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Не допускай ссор, драк, брани, крика, угроз. Это унижает человека. </w:t>
      </w:r>
    </w:p>
    <w:p w:rsidR="00277D45" w:rsidRPr="00654B70" w:rsidRDefault="00277D45" w:rsidP="008452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Дорожи своей честью, честью семьи, школы, удерживай своих товарищей от плохих поступков. </w:t>
      </w:r>
    </w:p>
    <w:p w:rsidR="00277D45" w:rsidRPr="00654B70" w:rsidRDefault="00277D45" w:rsidP="008452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Помогай младшим, незащищенным будь справедливым. </w:t>
      </w:r>
    </w:p>
    <w:p w:rsidR="00277D45" w:rsidRPr="00654B70" w:rsidRDefault="00277D45" w:rsidP="008452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B70">
        <w:rPr>
          <w:rFonts w:ascii="Times New Roman" w:hAnsi="Times New Roman" w:cs="Times New Roman"/>
          <w:sz w:val="24"/>
          <w:szCs w:val="24"/>
        </w:rPr>
        <w:t>Поступай по отношению к другим так, как бы ты хотел, чтобы поступили по отношению к тебе</w:t>
      </w:r>
      <w:r w:rsidR="009847C6" w:rsidRPr="00654B70">
        <w:rPr>
          <w:rFonts w:ascii="Times New Roman" w:hAnsi="Times New Roman" w:cs="Times New Roman"/>
          <w:sz w:val="24"/>
          <w:szCs w:val="24"/>
        </w:rPr>
        <w:t>.</w:t>
      </w:r>
    </w:p>
    <w:p w:rsidR="006C6079" w:rsidRPr="00654B70" w:rsidRDefault="009847C6" w:rsidP="00277D45">
      <w:pPr>
        <w:ind w:firstLine="510"/>
        <w:contextualSpacing/>
      </w:pPr>
      <w:r w:rsidRPr="00654B70">
        <w:rPr>
          <w:b/>
        </w:rPr>
        <w:t>Учитель.</w:t>
      </w:r>
      <w:r w:rsidRPr="00654B70">
        <w:t xml:space="preserve">  </w:t>
      </w:r>
      <w:r w:rsidR="006C6079" w:rsidRPr="00654B70">
        <w:t>Уважение к окружающим – это закон для  культурного человека. А всегда ли мы выполняем этот закон?</w:t>
      </w:r>
      <w:r w:rsidRPr="00654B70">
        <w:t xml:space="preserve"> Будем ли мы стараться выполнять этот закон?</w:t>
      </w:r>
    </w:p>
    <w:p w:rsidR="006C6079" w:rsidRPr="00654B70" w:rsidRDefault="00484A33" w:rsidP="00484A33">
      <w:pPr>
        <w:ind w:firstLine="510"/>
        <w:contextualSpacing/>
        <w:rPr>
          <w:i/>
        </w:rPr>
      </w:pPr>
      <w:r w:rsidRPr="00654B70">
        <w:rPr>
          <w:i/>
        </w:rPr>
        <w:t>(ответы детей)</w:t>
      </w:r>
    </w:p>
    <w:sectPr w:rsidR="006C6079" w:rsidRPr="00654B70" w:rsidSect="00654B7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35CE"/>
    <w:multiLevelType w:val="hybridMultilevel"/>
    <w:tmpl w:val="FF96DF00"/>
    <w:lvl w:ilvl="0" w:tplc="DE2E2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D53B3"/>
    <w:multiLevelType w:val="hybridMultilevel"/>
    <w:tmpl w:val="F9A01FD2"/>
    <w:lvl w:ilvl="0" w:tplc="0AE8AC6A">
      <w:start w:val="1"/>
      <w:numFmt w:val="decimal"/>
      <w:lvlText w:val="%1."/>
      <w:lvlJc w:val="left"/>
      <w:pPr>
        <w:ind w:left="12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8F441DD"/>
    <w:multiLevelType w:val="hybridMultilevel"/>
    <w:tmpl w:val="D70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E631E"/>
    <w:multiLevelType w:val="multilevel"/>
    <w:tmpl w:val="8E2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015F2"/>
    <w:multiLevelType w:val="hybridMultilevel"/>
    <w:tmpl w:val="400C92A8"/>
    <w:lvl w:ilvl="0" w:tplc="0AE8AC6A">
      <w:start w:val="1"/>
      <w:numFmt w:val="decimal"/>
      <w:lvlText w:val="%1."/>
      <w:lvlJc w:val="left"/>
      <w:pPr>
        <w:ind w:left="17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703F6FA4"/>
    <w:multiLevelType w:val="hybridMultilevel"/>
    <w:tmpl w:val="6AA2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865B02"/>
    <w:multiLevelType w:val="hybridMultilevel"/>
    <w:tmpl w:val="38125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293B54"/>
    <w:multiLevelType w:val="hybridMultilevel"/>
    <w:tmpl w:val="56BCD3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064A"/>
    <w:rsid w:val="00277D45"/>
    <w:rsid w:val="0034277A"/>
    <w:rsid w:val="003B50CB"/>
    <w:rsid w:val="003D4B3B"/>
    <w:rsid w:val="00410FCA"/>
    <w:rsid w:val="00440E63"/>
    <w:rsid w:val="00484A33"/>
    <w:rsid w:val="00514B66"/>
    <w:rsid w:val="005C2D7C"/>
    <w:rsid w:val="005C6CD9"/>
    <w:rsid w:val="005D117A"/>
    <w:rsid w:val="005D4DB7"/>
    <w:rsid w:val="005D54AF"/>
    <w:rsid w:val="00654B70"/>
    <w:rsid w:val="006655C8"/>
    <w:rsid w:val="006B4DC1"/>
    <w:rsid w:val="006C6079"/>
    <w:rsid w:val="006E5648"/>
    <w:rsid w:val="007C6384"/>
    <w:rsid w:val="00832F90"/>
    <w:rsid w:val="00845216"/>
    <w:rsid w:val="008648ED"/>
    <w:rsid w:val="008A064A"/>
    <w:rsid w:val="008F66EE"/>
    <w:rsid w:val="009847C6"/>
    <w:rsid w:val="00A64F68"/>
    <w:rsid w:val="00AD2BD2"/>
    <w:rsid w:val="00AD55DA"/>
    <w:rsid w:val="00BC12DD"/>
    <w:rsid w:val="00BF600C"/>
    <w:rsid w:val="00C0269F"/>
    <w:rsid w:val="00DE6E8A"/>
    <w:rsid w:val="00E10BD0"/>
    <w:rsid w:val="00ED014B"/>
    <w:rsid w:val="00F21587"/>
    <w:rsid w:val="00FA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4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A06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8A064A"/>
    <w:rPr>
      <w:rFonts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8A064A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34277A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34277A"/>
  </w:style>
  <w:style w:type="paragraph" w:styleId="a4">
    <w:name w:val="List Paragraph"/>
    <w:basedOn w:val="a"/>
    <w:uiPriority w:val="34"/>
    <w:qFormat/>
    <w:rsid w:val="00DE6E8A"/>
    <w:pPr>
      <w:spacing w:line="360" w:lineRule="auto"/>
      <w:ind w:left="720" w:firstLine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E5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83;&#1083;&#1072;.DOM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Максимка</cp:lastModifiedBy>
  <cp:revision>6</cp:revision>
  <dcterms:created xsi:type="dcterms:W3CDTF">2014-01-21T10:59:00Z</dcterms:created>
  <dcterms:modified xsi:type="dcterms:W3CDTF">2015-03-08T06:10:00Z</dcterms:modified>
</cp:coreProperties>
</file>