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C7" w:rsidRDefault="00A45DC7" w:rsidP="007F3619">
      <w:pPr>
        <w:ind w:left="-1276" w:right="-568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A45DC7" w:rsidRPr="00057B08" w:rsidRDefault="00A45DC7" w:rsidP="007F3619">
      <w:pPr>
        <w:ind w:left="-1276" w:right="-568"/>
        <w:jc w:val="center"/>
        <w:rPr>
          <w:sz w:val="23"/>
          <w:szCs w:val="23"/>
        </w:rPr>
      </w:pPr>
      <w:r w:rsidRPr="00057B08">
        <w:rPr>
          <w:b/>
          <w:bCs/>
          <w:sz w:val="23"/>
          <w:szCs w:val="23"/>
        </w:rPr>
        <w:t>Итоговый тест по литературе  за курс 8  класса</w:t>
      </w:r>
    </w:p>
    <w:p w:rsidR="00A45DC7" w:rsidRPr="00057B08" w:rsidRDefault="00A45DC7" w:rsidP="007F3619">
      <w:pPr>
        <w:ind w:left="-1418" w:right="-143"/>
        <w:rPr>
          <w:b/>
          <w:bCs/>
          <w:sz w:val="23"/>
          <w:szCs w:val="23"/>
          <w:u w:val="single"/>
        </w:rPr>
      </w:pPr>
      <w:r w:rsidRPr="00057B08">
        <w:rPr>
          <w:b/>
          <w:bCs/>
          <w:sz w:val="23"/>
          <w:szCs w:val="23"/>
          <w:u w:val="single"/>
        </w:rPr>
        <w:t>Часть А:</w:t>
      </w:r>
    </w:p>
    <w:p w:rsidR="00A45DC7" w:rsidRPr="00EF0BB6" w:rsidRDefault="00A45DC7" w:rsidP="007F3619">
      <w:pPr>
        <w:pStyle w:val="ListParagraph"/>
        <w:spacing w:after="0" w:line="240" w:lineRule="auto"/>
        <w:ind w:left="-1418" w:right="-426"/>
        <w:jc w:val="both"/>
        <w:rPr>
          <w:rFonts w:ascii="Times New Roman" w:hAnsi="Times New Roman" w:cs="Times New Roman"/>
          <w:i/>
          <w:iCs/>
          <w:sz w:val="10"/>
          <w:szCs w:val="10"/>
          <w:u w:val="single"/>
        </w:rPr>
      </w:pPr>
    </w:p>
    <w:p w:rsidR="00A45DC7" w:rsidRPr="00182D45" w:rsidRDefault="00A45DC7" w:rsidP="007F3619">
      <w:pPr>
        <w:autoSpaceDE w:val="0"/>
        <w:spacing w:before="1" w:after="1"/>
        <w:ind w:left="-1276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А1. Действующее лицо художественного произведения называется: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5C61F6">
          <w:type w:val="continuous"/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1) образ </w:t>
      </w:r>
    </w:p>
    <w:p w:rsidR="00A45DC7" w:rsidRPr="00057B08" w:rsidRDefault="00A45DC7" w:rsidP="007F3619">
      <w:pPr>
        <w:autoSpaceDE w:val="0"/>
        <w:spacing w:before="1" w:after="1"/>
        <w:ind w:left="-142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2) персонаж</w:t>
      </w:r>
    </w:p>
    <w:p w:rsidR="00A45DC7" w:rsidRPr="00057B08" w:rsidRDefault="00A45DC7" w:rsidP="007F3619">
      <w:pPr>
        <w:autoSpaceDE w:val="0"/>
        <w:spacing w:before="1" w:after="1"/>
        <w:ind w:left="-142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3) тип</w:t>
      </w:r>
    </w:p>
    <w:p w:rsidR="00A45DC7" w:rsidRPr="00057B08" w:rsidRDefault="00A45DC7" w:rsidP="007F3619">
      <w:pPr>
        <w:autoSpaceDE w:val="0"/>
        <w:spacing w:before="1" w:after="1"/>
        <w:ind w:left="-1276"/>
        <w:jc w:val="both"/>
        <w:rPr>
          <w:i/>
          <w:iCs/>
          <w:sz w:val="23"/>
          <w:szCs w:val="23"/>
          <w:u w:val="single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num="3" w:space="708"/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А2. Назовите двусложный стихотворный размер с ударением на втором слоге:</w:t>
      </w:r>
    </w:p>
    <w:p w:rsidR="00A45DC7" w:rsidRDefault="00A45DC7" w:rsidP="007F3619">
      <w:pPr>
        <w:autoSpaceDE w:val="0"/>
        <w:ind w:left="-1276" w:firstLine="425"/>
        <w:jc w:val="both"/>
        <w:rPr>
          <w:color w:val="FF0000"/>
          <w:sz w:val="23"/>
          <w:szCs w:val="23"/>
        </w:rPr>
        <w:sectPr w:rsidR="00A45DC7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3A4207" w:rsidRDefault="00A45DC7" w:rsidP="007F3619">
      <w:pPr>
        <w:autoSpaceDE w:val="0"/>
        <w:ind w:left="-1276" w:firstLine="425"/>
        <w:jc w:val="both"/>
        <w:rPr>
          <w:sz w:val="23"/>
          <w:szCs w:val="23"/>
        </w:rPr>
      </w:pPr>
      <w:r w:rsidRPr="003A4207">
        <w:rPr>
          <w:sz w:val="23"/>
          <w:szCs w:val="23"/>
        </w:rPr>
        <w:t>1) ямб</w:t>
      </w:r>
    </w:p>
    <w:p w:rsidR="00A45DC7" w:rsidRPr="00057B08" w:rsidRDefault="00A45DC7" w:rsidP="007F3619">
      <w:pPr>
        <w:autoSpaceDE w:val="0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2) хорей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3) дактиль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4) амфибрахий</w:t>
      </w:r>
    </w:p>
    <w:p w:rsidR="00A45DC7" w:rsidRDefault="00A45DC7" w:rsidP="007F3619">
      <w:pPr>
        <w:autoSpaceDE w:val="0"/>
        <w:spacing w:before="1" w:after="1"/>
        <w:ind w:left="-1276"/>
        <w:jc w:val="both"/>
        <w:rPr>
          <w:i/>
          <w:iCs/>
          <w:sz w:val="23"/>
          <w:szCs w:val="23"/>
          <w:u w:val="single"/>
        </w:rPr>
        <w:sectPr w:rsidR="00A45DC7" w:rsidSect="003A4207">
          <w:type w:val="continuous"/>
          <w:pgSz w:w="11906" w:h="16838"/>
          <w:pgMar w:top="426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45DC7" w:rsidRPr="00182D45" w:rsidRDefault="00A45DC7" w:rsidP="007F3619">
      <w:pPr>
        <w:autoSpaceDE w:val="0"/>
        <w:spacing w:before="1" w:after="1"/>
        <w:ind w:left="-1276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 xml:space="preserve">А3. Тема произведения - это: </w:t>
      </w:r>
    </w:p>
    <w:p w:rsidR="00A45DC7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1) главная идея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2) предмет изложения, изображения и т.д.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3) конкретная описанная ситуация</w:t>
      </w:r>
    </w:p>
    <w:p w:rsidR="00A45DC7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  <w:sectPr w:rsidR="00A45DC7" w:rsidSect="00EF0BB6">
          <w:type w:val="continuous"/>
          <w:pgSz w:w="11906" w:h="16838"/>
          <w:pgMar w:top="426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45DC7" w:rsidRPr="00057B08" w:rsidRDefault="00A45DC7" w:rsidP="00182D45">
      <w:pPr>
        <w:ind w:left="-1276" w:right="-568"/>
        <w:rPr>
          <w:i/>
          <w:iCs/>
          <w:sz w:val="23"/>
          <w:szCs w:val="23"/>
          <w:u w:val="single"/>
        </w:rPr>
      </w:pPr>
      <w:r w:rsidRPr="00182D45">
        <w:rPr>
          <w:b/>
          <w:bCs/>
          <w:i/>
          <w:iCs/>
          <w:sz w:val="23"/>
          <w:szCs w:val="23"/>
        </w:rPr>
        <w:t>А4. Укажите род литературы, предметом отображения которого является содержание внутренней жизни поэта</w:t>
      </w:r>
      <w:r w:rsidRPr="00057B08">
        <w:rPr>
          <w:i/>
          <w:iCs/>
          <w:sz w:val="23"/>
          <w:szCs w:val="23"/>
          <w:u w:val="single"/>
        </w:rPr>
        <w:t>: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1) лирика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2) драма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3) эпос</w:t>
      </w:r>
    </w:p>
    <w:p w:rsidR="00A45DC7" w:rsidRPr="00057B08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num="3" w:space="708"/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А5. Н.Карамзин – представитель русского…</w:t>
      </w:r>
    </w:p>
    <w:p w:rsidR="00A45DC7" w:rsidRDefault="00A45DC7" w:rsidP="007F3619">
      <w:pPr>
        <w:autoSpaceDE w:val="0"/>
        <w:ind w:left="-1276" w:firstLine="425"/>
        <w:jc w:val="both"/>
        <w:rPr>
          <w:sz w:val="23"/>
          <w:szCs w:val="23"/>
        </w:rPr>
        <w:sectPr w:rsidR="00A45DC7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1) сентиментализма</w:t>
      </w:r>
    </w:p>
    <w:p w:rsidR="00A45DC7" w:rsidRPr="00EF0BB6" w:rsidRDefault="00A45DC7" w:rsidP="007F3619">
      <w:pPr>
        <w:autoSpaceDE w:val="0"/>
        <w:ind w:left="-1276" w:firstLine="425"/>
        <w:jc w:val="both"/>
        <w:rPr>
          <w:sz w:val="23"/>
          <w:szCs w:val="23"/>
        </w:rPr>
      </w:pPr>
      <w:r w:rsidRPr="00EF0BB6">
        <w:rPr>
          <w:sz w:val="23"/>
          <w:szCs w:val="23"/>
        </w:rPr>
        <w:t>2) классицизма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3) романтизма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4) реализма</w:t>
      </w:r>
    </w:p>
    <w:p w:rsidR="00A45DC7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  <w:sectPr w:rsidR="00A45DC7" w:rsidSect="004B5BA0">
          <w:type w:val="continuous"/>
          <w:pgSz w:w="11906" w:h="16838"/>
          <w:pgMar w:top="426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А6. Определите жанр произведения Н.Карамзина «Бедная Лиза»: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1) роман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2) повесть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3) семейно-бытовая хроника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4) </w:t>
      </w:r>
      <w:r>
        <w:rPr>
          <w:sz w:val="23"/>
          <w:szCs w:val="23"/>
        </w:rPr>
        <w:t>очерк</w:t>
      </w:r>
    </w:p>
    <w:p w:rsidR="00A45DC7" w:rsidRPr="00057B08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45DC7" w:rsidRPr="00182D45" w:rsidRDefault="00A45DC7" w:rsidP="00182D45">
      <w:pPr>
        <w:ind w:left="-1276" w:right="-568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 xml:space="preserve">А7. Маленький человек Гоголя 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1) </w:t>
      </w:r>
      <w:r>
        <w:rPr>
          <w:sz w:val="23"/>
          <w:szCs w:val="23"/>
        </w:rPr>
        <w:t>ничтожное существо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rPr>
          <w:sz w:val="23"/>
          <w:szCs w:val="23"/>
        </w:rPr>
      </w:pPr>
      <w:r w:rsidRPr="00057B08">
        <w:rPr>
          <w:sz w:val="23"/>
          <w:szCs w:val="23"/>
        </w:rPr>
        <w:t xml:space="preserve">2) </w:t>
      </w:r>
      <w:r>
        <w:rPr>
          <w:sz w:val="23"/>
          <w:szCs w:val="23"/>
        </w:rPr>
        <w:t>личность, временно задавленная               обстоятельствами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3) </w:t>
      </w:r>
      <w:r>
        <w:rPr>
          <w:sz w:val="23"/>
          <w:szCs w:val="23"/>
        </w:rPr>
        <w:t>человек, замкнутый в своем мире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4) </w:t>
      </w:r>
      <w:r>
        <w:rPr>
          <w:sz w:val="23"/>
          <w:szCs w:val="23"/>
        </w:rPr>
        <w:t>мелкий чиновник</w:t>
      </w:r>
    </w:p>
    <w:p w:rsidR="00A45DC7" w:rsidRPr="00057B08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А8. Как звали героя произведения «ШИНЕЛЬ»?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1) </w:t>
      </w:r>
      <w:r>
        <w:rPr>
          <w:sz w:val="23"/>
          <w:szCs w:val="23"/>
        </w:rPr>
        <w:t>Иван Акакиевич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2) </w:t>
      </w:r>
      <w:r>
        <w:rPr>
          <w:sz w:val="23"/>
          <w:szCs w:val="23"/>
        </w:rPr>
        <w:t>Акакий Акакиевич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3) </w:t>
      </w:r>
      <w:r>
        <w:rPr>
          <w:sz w:val="23"/>
          <w:szCs w:val="23"/>
        </w:rPr>
        <w:t>Акакий Петрович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4) </w:t>
      </w:r>
      <w:r>
        <w:rPr>
          <w:sz w:val="23"/>
          <w:szCs w:val="23"/>
        </w:rPr>
        <w:t>Пафнутий Семенович</w:t>
      </w:r>
    </w:p>
    <w:p w:rsidR="00A45DC7" w:rsidRPr="00057B08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А9. Время правления какого русского царя показано в произведении «Песнь про купца Калашникова»: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1) </w:t>
      </w:r>
      <w:r>
        <w:rPr>
          <w:sz w:val="23"/>
          <w:szCs w:val="23"/>
        </w:rPr>
        <w:t>Ивана Мономаха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2) </w:t>
      </w:r>
      <w:r>
        <w:rPr>
          <w:sz w:val="23"/>
          <w:szCs w:val="23"/>
        </w:rPr>
        <w:t>Ивана Грозного</w:t>
      </w:r>
    </w:p>
    <w:p w:rsidR="00A45DC7" w:rsidRPr="001A1825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3) </w:t>
      </w:r>
      <w:r>
        <w:rPr>
          <w:sz w:val="23"/>
          <w:szCs w:val="23"/>
        </w:rPr>
        <w:t xml:space="preserve">Петра </w:t>
      </w:r>
      <w:r>
        <w:rPr>
          <w:sz w:val="23"/>
          <w:szCs w:val="23"/>
          <w:lang w:val="en-US"/>
        </w:rPr>
        <w:t>I</w:t>
      </w:r>
    </w:p>
    <w:p w:rsidR="00A45DC7" w:rsidRPr="00023B90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4) </w:t>
      </w:r>
      <w:r>
        <w:rPr>
          <w:sz w:val="23"/>
          <w:szCs w:val="23"/>
        </w:rPr>
        <w:t xml:space="preserve">Павла </w:t>
      </w:r>
      <w:r>
        <w:rPr>
          <w:sz w:val="23"/>
          <w:szCs w:val="23"/>
          <w:lang w:val="en-US"/>
        </w:rPr>
        <w:t>II</w:t>
      </w:r>
    </w:p>
    <w:p w:rsidR="00A45DC7" w:rsidRPr="00057B08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А10. Купец Калашников вызвал опричника на бой, чтобы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1) </w:t>
      </w:r>
      <w:r>
        <w:rPr>
          <w:sz w:val="23"/>
          <w:szCs w:val="23"/>
        </w:rPr>
        <w:t>показать свою силу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2) </w:t>
      </w:r>
      <w:r>
        <w:rPr>
          <w:sz w:val="23"/>
          <w:szCs w:val="23"/>
        </w:rPr>
        <w:t>его не считали трусом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3) </w:t>
      </w:r>
      <w:r>
        <w:rPr>
          <w:sz w:val="23"/>
          <w:szCs w:val="23"/>
        </w:rPr>
        <w:t>отстоять честь семьи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4) </w:t>
      </w:r>
      <w:r>
        <w:rPr>
          <w:sz w:val="23"/>
          <w:szCs w:val="23"/>
        </w:rPr>
        <w:t>заслужить уважение государя</w:t>
      </w:r>
    </w:p>
    <w:p w:rsidR="00A45DC7" w:rsidRPr="00057B08" w:rsidRDefault="00A45DC7" w:rsidP="007F3619">
      <w:pPr>
        <w:autoSpaceDE w:val="0"/>
        <w:spacing w:before="1" w:after="1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 xml:space="preserve">А11. В чем заключается смысл эпиграфа к поэме М. Ю. Лермонтова «Мцыри»? 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1) восстание против судьбы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2) раскаяние, безнадежное смирение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3) право человека на свободу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4) борьба за жизнь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1E5568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А12. Определите тему поэмы «Мцыри»?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1) красота человека, готового умереть за свободу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2) рассказ о жизни в монастыре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3) показ прошлого Грузии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4) показ красоты грузинской природы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1E5568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45DC7" w:rsidRPr="00057B08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</w:pPr>
      <w:r w:rsidRPr="00182D45">
        <w:rPr>
          <w:b/>
          <w:bCs/>
          <w:i/>
          <w:iCs/>
          <w:sz w:val="23"/>
          <w:szCs w:val="23"/>
        </w:rPr>
        <w:t>А13. Отметьте причины, по которым чиновники принимают Хлестакова за ревизора</w:t>
      </w:r>
      <w:r w:rsidRPr="00057B08">
        <w:rPr>
          <w:i/>
          <w:iCs/>
          <w:sz w:val="23"/>
          <w:szCs w:val="23"/>
          <w:u w:val="single"/>
        </w:rPr>
        <w:t xml:space="preserve">: 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1) рассказы Хлестакова 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2) страх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3) недоразумение 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4) известие о приезде ревизора</w:t>
      </w:r>
    </w:p>
    <w:p w:rsidR="00A45DC7" w:rsidRPr="00057B08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  <w:sectPr w:rsidR="00A45DC7" w:rsidRPr="00057B08" w:rsidSect="00341712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 xml:space="preserve">А14.  Отметьте, какие социальные слои НЕ отображены в комедии Н.В. Гоголя «Ревизор»: 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1) чиновничество 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2) крестьянство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3) духовенство 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4) купечество</w:t>
      </w:r>
    </w:p>
    <w:p w:rsidR="00A45DC7" w:rsidRPr="00057B08" w:rsidRDefault="00A45DC7" w:rsidP="007F3619">
      <w:pPr>
        <w:autoSpaceDE w:val="0"/>
        <w:spacing w:before="1" w:after="1"/>
        <w:rPr>
          <w:b/>
          <w:bCs/>
          <w:sz w:val="23"/>
          <w:szCs w:val="23"/>
        </w:rPr>
        <w:sectPr w:rsidR="00A45DC7" w:rsidRPr="00057B08" w:rsidSect="00341712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А15. Отметить одну из особенностей композиции комедии “Ревизор”: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1) малое количество персонажей 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2) частая смена лирического героя 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3) немая сцена 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4) автор видит себя одним из героев </w:t>
      </w:r>
    </w:p>
    <w:p w:rsidR="00A45DC7" w:rsidRPr="00057B08" w:rsidRDefault="00A45DC7" w:rsidP="007F3619">
      <w:pPr>
        <w:rPr>
          <w:b/>
          <w:bCs/>
          <w:sz w:val="23"/>
          <w:szCs w:val="23"/>
        </w:rPr>
        <w:sectPr w:rsidR="00A45DC7" w:rsidRPr="00057B08" w:rsidSect="00341712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А16. Как называется произведение Ф.Саган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1) </w:t>
      </w:r>
      <w:r>
        <w:rPr>
          <w:sz w:val="23"/>
          <w:szCs w:val="23"/>
        </w:rPr>
        <w:t>Здравствуй, счастье.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2) </w:t>
      </w:r>
      <w:r>
        <w:rPr>
          <w:sz w:val="23"/>
          <w:szCs w:val="23"/>
        </w:rPr>
        <w:t>До свидания, печаль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3) </w:t>
      </w:r>
      <w:r>
        <w:rPr>
          <w:sz w:val="23"/>
          <w:szCs w:val="23"/>
        </w:rPr>
        <w:t>Прощай, тоска</w:t>
      </w:r>
    </w:p>
    <w:p w:rsidR="00A45DC7" w:rsidRPr="00057B08" w:rsidRDefault="00A45DC7" w:rsidP="007F3619">
      <w:pPr>
        <w:autoSpaceDE w:val="0"/>
        <w:spacing w:before="1" w:after="1"/>
        <w:ind w:left="-284"/>
        <w:rPr>
          <w:sz w:val="23"/>
          <w:szCs w:val="23"/>
        </w:rPr>
        <w:sectPr w:rsidR="00A45DC7" w:rsidRPr="00057B08" w:rsidSect="00291DEA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057B08">
        <w:rPr>
          <w:sz w:val="23"/>
          <w:szCs w:val="23"/>
        </w:rPr>
        <w:t xml:space="preserve">4) </w:t>
      </w:r>
      <w:r>
        <w:rPr>
          <w:sz w:val="23"/>
          <w:szCs w:val="23"/>
        </w:rPr>
        <w:t>Здравствуй, грусть</w:t>
      </w: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А17. Какая основная проблема в произведении «Старик и море»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1) </w:t>
      </w:r>
      <w:r>
        <w:rPr>
          <w:sz w:val="23"/>
          <w:szCs w:val="23"/>
        </w:rPr>
        <w:t>взаимоотношение человека и природы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2) </w:t>
      </w:r>
      <w:r>
        <w:rPr>
          <w:sz w:val="23"/>
          <w:szCs w:val="23"/>
        </w:rPr>
        <w:t xml:space="preserve">у каждого человека своя судьба и ее не изменить 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3) </w:t>
      </w:r>
      <w:r>
        <w:rPr>
          <w:sz w:val="23"/>
          <w:szCs w:val="23"/>
        </w:rPr>
        <w:t>не можешь – не берись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>4) пренебрежение</w:t>
      </w:r>
      <w:r>
        <w:rPr>
          <w:sz w:val="23"/>
          <w:szCs w:val="23"/>
        </w:rPr>
        <w:t xml:space="preserve"> к опасности</w:t>
      </w:r>
    </w:p>
    <w:p w:rsidR="00A45DC7" w:rsidRPr="00057B08" w:rsidRDefault="00A45DC7" w:rsidP="007F3619">
      <w:pPr>
        <w:rPr>
          <w:b/>
          <w:bCs/>
          <w:sz w:val="23"/>
          <w:szCs w:val="23"/>
        </w:rPr>
        <w:sectPr w:rsidR="00A45DC7" w:rsidRPr="00057B08" w:rsidSect="00291DEA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А18. Что олицетворяет крыжовник (А.Чехов «Крыжовник»)</w:t>
      </w:r>
    </w:p>
    <w:p w:rsidR="00A45DC7" w:rsidRPr="00057B08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1) </w:t>
      </w:r>
      <w:r>
        <w:rPr>
          <w:sz w:val="23"/>
          <w:szCs w:val="23"/>
        </w:rPr>
        <w:t>кислую ягоду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2) </w:t>
      </w:r>
      <w:r>
        <w:rPr>
          <w:sz w:val="23"/>
          <w:szCs w:val="23"/>
        </w:rPr>
        <w:t>стремление к сытости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3) </w:t>
      </w:r>
      <w:r>
        <w:rPr>
          <w:sz w:val="23"/>
          <w:szCs w:val="23"/>
        </w:rPr>
        <w:t>никчемность человеческого существования</w:t>
      </w:r>
    </w:p>
    <w:p w:rsidR="00A45DC7" w:rsidRPr="00057B08" w:rsidRDefault="00A45DC7" w:rsidP="007F3619">
      <w:pPr>
        <w:autoSpaceDE w:val="0"/>
        <w:spacing w:before="1" w:after="1"/>
        <w:ind w:left="-284"/>
        <w:rPr>
          <w:sz w:val="23"/>
          <w:szCs w:val="23"/>
        </w:rPr>
        <w:sectPr w:rsidR="00A45DC7" w:rsidRPr="00057B08" w:rsidSect="005C61F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057B08">
        <w:rPr>
          <w:sz w:val="23"/>
          <w:szCs w:val="23"/>
        </w:rPr>
        <w:t xml:space="preserve">4) </w:t>
      </w:r>
      <w:r>
        <w:rPr>
          <w:sz w:val="23"/>
          <w:szCs w:val="23"/>
        </w:rPr>
        <w:t>счастливую жизнь</w:t>
      </w:r>
    </w:p>
    <w:p w:rsidR="00A45DC7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</w:pPr>
    </w:p>
    <w:p w:rsidR="00A45DC7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</w:pPr>
    </w:p>
    <w:p w:rsidR="00A45DC7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</w:pPr>
    </w:p>
    <w:p w:rsidR="00A45DC7" w:rsidRPr="00EB2BD3" w:rsidRDefault="00A45DC7" w:rsidP="007F3619">
      <w:pPr>
        <w:ind w:left="-1276" w:right="-568"/>
        <w:jc w:val="both"/>
        <w:rPr>
          <w:i/>
          <w:iCs/>
          <w:sz w:val="16"/>
          <w:szCs w:val="16"/>
          <w:u w:val="single"/>
        </w:rPr>
      </w:pPr>
    </w:p>
    <w:p w:rsidR="00A45DC7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А19. Укажите основною идею произведения «Тарас Бульба»</w:t>
      </w:r>
    </w:p>
    <w:p w:rsidR="00A45DC7" w:rsidRPr="00057B08" w:rsidRDefault="00A45DC7" w:rsidP="007F3619">
      <w:pPr>
        <w:ind w:left="-1276" w:right="-568"/>
        <w:jc w:val="both"/>
        <w:rPr>
          <w:sz w:val="23"/>
          <w:szCs w:val="23"/>
        </w:rPr>
        <w:sectPr w:rsidR="00A45DC7" w:rsidRPr="00057B08" w:rsidSect="00341712">
          <w:type w:val="continuous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1) </w:t>
      </w:r>
      <w:r>
        <w:rPr>
          <w:sz w:val="23"/>
          <w:szCs w:val="23"/>
        </w:rPr>
        <w:t>История семьи Тараса</w:t>
      </w:r>
    </w:p>
    <w:p w:rsidR="00A45DC7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2) </w:t>
      </w:r>
      <w:r>
        <w:rPr>
          <w:sz w:val="23"/>
          <w:szCs w:val="23"/>
        </w:rPr>
        <w:t>любовь Андрия к полячке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3) </w:t>
      </w:r>
      <w:r>
        <w:rPr>
          <w:sz w:val="23"/>
          <w:szCs w:val="23"/>
        </w:rPr>
        <w:t>героическая борьба народа</w:t>
      </w:r>
    </w:p>
    <w:p w:rsidR="00A45DC7" w:rsidRPr="007D491F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4) </w:t>
      </w:r>
      <w:r>
        <w:rPr>
          <w:sz w:val="23"/>
          <w:szCs w:val="23"/>
        </w:rPr>
        <w:t>быт и нравы Запорожской Сечи</w:t>
      </w:r>
    </w:p>
    <w:p w:rsidR="00A45DC7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  <w:sectPr w:rsidR="00A45DC7" w:rsidSect="007D491F">
          <w:type w:val="continuous"/>
          <w:pgSz w:w="11906" w:h="16838"/>
          <w:pgMar w:top="426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А20. Что не захотел оставить «ляхам» Тарас Бульба?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1) </w:t>
      </w:r>
      <w:r>
        <w:rPr>
          <w:sz w:val="23"/>
          <w:szCs w:val="23"/>
        </w:rPr>
        <w:t>саблю</w:t>
      </w:r>
    </w:p>
    <w:p w:rsidR="00A45DC7" w:rsidRPr="00057B08" w:rsidRDefault="00A45DC7" w:rsidP="007F3619">
      <w:pPr>
        <w:autoSpaceDE w:val="0"/>
        <w:spacing w:before="1" w:after="1"/>
        <w:ind w:left="-142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2) </w:t>
      </w:r>
      <w:r>
        <w:rPr>
          <w:sz w:val="23"/>
          <w:szCs w:val="23"/>
        </w:rPr>
        <w:t>медальон</w:t>
      </w:r>
    </w:p>
    <w:p w:rsidR="00A45DC7" w:rsidRPr="00057B08" w:rsidRDefault="00A45DC7" w:rsidP="007F3619">
      <w:pPr>
        <w:autoSpaceDE w:val="0"/>
        <w:spacing w:before="1" w:after="1"/>
        <w:ind w:left="-142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3) </w:t>
      </w:r>
      <w:r>
        <w:rPr>
          <w:sz w:val="23"/>
          <w:szCs w:val="23"/>
        </w:rPr>
        <w:t>курительную трубку</w:t>
      </w:r>
    </w:p>
    <w:p w:rsidR="00A45DC7" w:rsidRPr="00057B08" w:rsidRDefault="00A45DC7" w:rsidP="007F3619">
      <w:pPr>
        <w:ind w:left="-1276" w:right="-568"/>
        <w:jc w:val="both"/>
        <w:rPr>
          <w:i/>
          <w:iCs/>
          <w:sz w:val="23"/>
          <w:szCs w:val="23"/>
          <w:u w:val="single"/>
        </w:rPr>
        <w:sectPr w:rsidR="00A45DC7" w:rsidRPr="00057B08" w:rsidSect="005C61F6">
          <w:type w:val="continuous"/>
          <w:pgSz w:w="11906" w:h="16838"/>
          <w:pgMar w:top="426" w:right="850" w:bottom="1134" w:left="1701" w:header="708" w:footer="708" w:gutter="0"/>
          <w:cols w:num="3" w:space="708"/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b/>
          <w:bCs/>
          <w:i/>
          <w:iCs/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А21.Кому принадлежат слова: «Да разве найдутся на свете такие огни, муки и такая сила, которая бы пересилила русскую силу!»?:</w:t>
      </w:r>
    </w:p>
    <w:p w:rsidR="00A45DC7" w:rsidRPr="00057B08" w:rsidRDefault="00A45DC7" w:rsidP="007F3619">
      <w:pPr>
        <w:autoSpaceDE w:val="0"/>
        <w:spacing w:before="1" w:after="1"/>
        <w:ind w:left="-851"/>
        <w:rPr>
          <w:sz w:val="23"/>
          <w:szCs w:val="23"/>
        </w:rPr>
        <w:sectPr w:rsidR="00A45DC7" w:rsidRPr="00057B08" w:rsidSect="00341712">
          <w:type w:val="continuous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851"/>
        <w:rPr>
          <w:sz w:val="23"/>
          <w:szCs w:val="23"/>
        </w:rPr>
      </w:pPr>
      <w:r w:rsidRPr="00057B08">
        <w:rPr>
          <w:sz w:val="23"/>
          <w:szCs w:val="23"/>
        </w:rPr>
        <w:t xml:space="preserve">1) </w:t>
      </w:r>
      <w:r>
        <w:rPr>
          <w:sz w:val="23"/>
          <w:szCs w:val="23"/>
        </w:rPr>
        <w:t>Остапу</w:t>
      </w:r>
    </w:p>
    <w:p w:rsidR="00A45DC7" w:rsidRPr="00057B08" w:rsidRDefault="00A45DC7" w:rsidP="007F3619">
      <w:pPr>
        <w:autoSpaceDE w:val="0"/>
        <w:spacing w:before="1" w:after="1"/>
        <w:ind w:left="-284"/>
        <w:rPr>
          <w:sz w:val="23"/>
          <w:szCs w:val="23"/>
        </w:rPr>
      </w:pPr>
      <w:r w:rsidRPr="00057B08">
        <w:rPr>
          <w:sz w:val="23"/>
          <w:szCs w:val="23"/>
        </w:rPr>
        <w:t xml:space="preserve">2) </w:t>
      </w:r>
      <w:r>
        <w:rPr>
          <w:sz w:val="23"/>
          <w:szCs w:val="23"/>
        </w:rPr>
        <w:t>Тарасу</w:t>
      </w:r>
    </w:p>
    <w:p w:rsidR="00A45DC7" w:rsidRPr="00057B08" w:rsidRDefault="00A45DC7" w:rsidP="007F3619">
      <w:pPr>
        <w:autoSpaceDE w:val="0"/>
        <w:spacing w:before="1" w:after="1"/>
        <w:ind w:left="-284"/>
        <w:rPr>
          <w:sz w:val="23"/>
          <w:szCs w:val="23"/>
        </w:rPr>
      </w:pPr>
      <w:r w:rsidRPr="00057B08">
        <w:rPr>
          <w:sz w:val="23"/>
          <w:szCs w:val="23"/>
        </w:rPr>
        <w:t xml:space="preserve">3) </w:t>
      </w:r>
      <w:r>
        <w:rPr>
          <w:sz w:val="23"/>
          <w:szCs w:val="23"/>
        </w:rPr>
        <w:t>автору</w:t>
      </w:r>
    </w:p>
    <w:p w:rsidR="00A45DC7" w:rsidRPr="00057B08" w:rsidRDefault="00A45DC7" w:rsidP="007F3619">
      <w:pPr>
        <w:autoSpaceDE w:val="0"/>
        <w:spacing w:before="1" w:after="1"/>
        <w:ind w:left="292" w:hanging="292"/>
        <w:rPr>
          <w:b/>
          <w:bCs/>
          <w:sz w:val="23"/>
          <w:szCs w:val="23"/>
        </w:rPr>
        <w:sectPr w:rsidR="00A45DC7" w:rsidRPr="00057B08" w:rsidSect="005C61F6">
          <w:type w:val="continuous"/>
          <w:pgSz w:w="11906" w:h="16838"/>
          <w:pgMar w:top="142" w:right="850" w:bottom="1134" w:left="1701" w:header="708" w:footer="708" w:gutter="0"/>
          <w:cols w:num="3" w:space="708"/>
          <w:docGrid w:linePitch="360"/>
        </w:sectPr>
      </w:pPr>
    </w:p>
    <w:p w:rsidR="00A45DC7" w:rsidRPr="00182D45" w:rsidRDefault="00A45DC7" w:rsidP="007F3619">
      <w:pPr>
        <w:ind w:left="-1276" w:right="-568"/>
        <w:jc w:val="both"/>
        <w:rPr>
          <w:sz w:val="23"/>
          <w:szCs w:val="23"/>
        </w:rPr>
      </w:pPr>
      <w:r w:rsidRPr="00182D45">
        <w:rPr>
          <w:b/>
          <w:bCs/>
          <w:i/>
          <w:iCs/>
          <w:sz w:val="23"/>
          <w:szCs w:val="23"/>
        </w:rPr>
        <w:t>А22.Как называется прием, используемый в данном отрывке</w:t>
      </w:r>
      <w:r w:rsidRPr="00182D45">
        <w:rPr>
          <w:rFonts w:ascii="Tahoma" w:hAnsi="Tahoma" w:cs="Tahoma"/>
          <w:color w:val="000035"/>
          <w:sz w:val="20"/>
          <w:szCs w:val="20"/>
          <w:shd w:val="clear" w:color="auto" w:fill="FFFFFF"/>
        </w:rPr>
        <w:t>«Степь чем далее, тем становилась прекраснее... Сквозь тонкие, высокие стебли травы сквозили голубые, синие и лиловые волошки; жёлтый дров выскакивал вверх своею пирамидальною верхушкою; белая кашка зонтикообразными шапками пестрела на поверхности; занесённый бог знает откуда колос пшеницы наливался в гуще».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  <w:sectPr w:rsidR="00A45DC7" w:rsidRPr="00057B08" w:rsidSect="00C0759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1) </w:t>
      </w:r>
      <w:r>
        <w:rPr>
          <w:sz w:val="23"/>
          <w:szCs w:val="23"/>
        </w:rPr>
        <w:t>портрет</w:t>
      </w:r>
    </w:p>
    <w:p w:rsidR="00A45DC7" w:rsidRPr="00057B08" w:rsidRDefault="00A45DC7" w:rsidP="007F3619">
      <w:pPr>
        <w:autoSpaceDE w:val="0"/>
        <w:spacing w:before="1" w:after="1"/>
        <w:ind w:left="-1276" w:firstLine="425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2) </w:t>
      </w:r>
      <w:r>
        <w:rPr>
          <w:sz w:val="23"/>
          <w:szCs w:val="23"/>
        </w:rPr>
        <w:t>пейзаж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3) </w:t>
      </w:r>
      <w:r>
        <w:rPr>
          <w:sz w:val="23"/>
          <w:szCs w:val="23"/>
        </w:rPr>
        <w:t>интерьер</w:t>
      </w:r>
    </w:p>
    <w:p w:rsidR="00A45DC7" w:rsidRPr="00057B08" w:rsidRDefault="00A45DC7" w:rsidP="007F3619">
      <w:pPr>
        <w:autoSpaceDE w:val="0"/>
        <w:spacing w:before="1" w:after="1"/>
        <w:ind w:left="-284"/>
        <w:jc w:val="both"/>
        <w:rPr>
          <w:sz w:val="23"/>
          <w:szCs w:val="23"/>
        </w:rPr>
      </w:pPr>
      <w:r w:rsidRPr="00057B08">
        <w:rPr>
          <w:sz w:val="23"/>
          <w:szCs w:val="23"/>
        </w:rPr>
        <w:t xml:space="preserve">4) </w:t>
      </w:r>
      <w:r>
        <w:rPr>
          <w:sz w:val="23"/>
          <w:szCs w:val="23"/>
        </w:rPr>
        <w:t>деталь</w:t>
      </w:r>
    </w:p>
    <w:p w:rsidR="00A45DC7" w:rsidRPr="00057B08" w:rsidRDefault="00A45DC7" w:rsidP="007F3619">
      <w:pPr>
        <w:autoSpaceDE w:val="0"/>
        <w:spacing w:before="1" w:after="1"/>
        <w:jc w:val="both"/>
        <w:rPr>
          <w:sz w:val="23"/>
          <w:szCs w:val="23"/>
        </w:rPr>
        <w:sectPr w:rsidR="00A45DC7" w:rsidRPr="00057B08" w:rsidSect="005C61F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45DC7" w:rsidRPr="003A4207" w:rsidRDefault="00A45DC7" w:rsidP="007F3619">
      <w:pPr>
        <w:ind w:left="-1276" w:right="-568"/>
        <w:jc w:val="both"/>
        <w:rPr>
          <w:i/>
          <w:iCs/>
          <w:sz w:val="16"/>
          <w:szCs w:val="16"/>
          <w:u w:val="single"/>
        </w:rPr>
      </w:pPr>
    </w:p>
    <w:p w:rsidR="00A45DC7" w:rsidRPr="00057B08" w:rsidRDefault="00A45DC7" w:rsidP="007F3619">
      <w:pPr>
        <w:ind w:left="-1418" w:right="-143"/>
        <w:rPr>
          <w:b/>
          <w:bCs/>
          <w:sz w:val="23"/>
          <w:szCs w:val="23"/>
          <w:u w:val="single"/>
        </w:rPr>
      </w:pPr>
      <w:r w:rsidRPr="00057B08">
        <w:rPr>
          <w:b/>
          <w:bCs/>
          <w:sz w:val="23"/>
          <w:szCs w:val="23"/>
          <w:u w:val="single"/>
        </w:rPr>
        <w:t xml:space="preserve">Часть В: </w:t>
      </w:r>
      <w:r>
        <w:rPr>
          <w:b/>
          <w:bCs/>
          <w:sz w:val="23"/>
          <w:szCs w:val="23"/>
          <w:u w:val="single"/>
        </w:rPr>
        <w:t>запишите ответы словами</w:t>
      </w:r>
    </w:p>
    <w:p w:rsidR="00A45DC7" w:rsidRPr="00057B08" w:rsidRDefault="00A45DC7" w:rsidP="007F3619">
      <w:pPr>
        <w:rPr>
          <w:b/>
          <w:bCs/>
          <w:sz w:val="23"/>
          <w:szCs w:val="23"/>
        </w:rPr>
      </w:pPr>
    </w:p>
    <w:p w:rsidR="00A45DC7" w:rsidRPr="0022016D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  <w:r w:rsidRPr="0022016D">
        <w:rPr>
          <w:i/>
          <w:iCs/>
          <w:sz w:val="23"/>
          <w:szCs w:val="23"/>
        </w:rPr>
        <w:t xml:space="preserve">В1.События, раскрывающие характеры и взаимоотношения героев – это…                    </w:t>
      </w:r>
    </w:p>
    <w:p w:rsidR="00A45DC7" w:rsidRPr="0022016D" w:rsidRDefault="00A45DC7" w:rsidP="007F3619">
      <w:pPr>
        <w:ind w:left="-1276" w:right="-568"/>
        <w:jc w:val="both"/>
        <w:rPr>
          <w:i/>
          <w:iCs/>
          <w:sz w:val="23"/>
          <w:szCs w:val="23"/>
        </w:rPr>
      </w:pPr>
      <w:r w:rsidRPr="0022016D">
        <w:rPr>
          <w:i/>
          <w:iCs/>
          <w:sz w:val="23"/>
          <w:szCs w:val="23"/>
        </w:rPr>
        <w:t xml:space="preserve">В2. Малая форма повествовательной литературы, в которой даётся изображение какого-либо эпизода из жизни героя. Особенность этой формы – кратковременность изображаемых событий, малое число действующих лиц.  </w:t>
      </w:r>
    </w:p>
    <w:p w:rsidR="00A45DC7" w:rsidRPr="0022016D" w:rsidRDefault="00A45DC7" w:rsidP="007F3619">
      <w:pPr>
        <w:ind w:left="-1276" w:right="-568"/>
        <w:jc w:val="both"/>
        <w:rPr>
          <w:i/>
          <w:iCs/>
          <w:color w:val="FF0000"/>
          <w:sz w:val="23"/>
          <w:szCs w:val="23"/>
        </w:rPr>
      </w:pPr>
      <w:r w:rsidRPr="0022016D">
        <w:rPr>
          <w:i/>
          <w:iCs/>
          <w:sz w:val="23"/>
          <w:szCs w:val="23"/>
        </w:rPr>
        <w:t xml:space="preserve">В3. Как называется реальное лицо, представление о котором послужило автору основой для создания литературного характера? </w:t>
      </w:r>
    </w:p>
    <w:p w:rsidR="00A45DC7" w:rsidRPr="0022016D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  <w:r w:rsidRPr="0022016D">
        <w:rPr>
          <w:i/>
          <w:iCs/>
          <w:sz w:val="23"/>
          <w:szCs w:val="23"/>
        </w:rPr>
        <w:t>В4. Средство художественного изображения, основанное на необычном порядке слов в предложении – это…</w:t>
      </w:r>
    </w:p>
    <w:p w:rsidR="00A45DC7" w:rsidRPr="0022016D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  <w:r w:rsidRPr="0022016D">
        <w:rPr>
          <w:i/>
          <w:iCs/>
          <w:sz w:val="23"/>
          <w:szCs w:val="23"/>
        </w:rPr>
        <w:t>В5. Сопоставьте литературное понятие с определением, запишите пару №-буква:</w:t>
      </w:r>
    </w:p>
    <w:tbl>
      <w:tblPr>
        <w:tblW w:w="113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9356"/>
      </w:tblGrid>
      <w:tr w:rsidR="00A45DC7" w:rsidRPr="00057B08">
        <w:tc>
          <w:tcPr>
            <w:tcW w:w="1985" w:type="dxa"/>
          </w:tcPr>
          <w:p w:rsidR="00A45DC7" w:rsidRPr="00057B08" w:rsidRDefault="00A45DC7" w:rsidP="00136E35">
            <w:pPr>
              <w:autoSpaceDE w:val="0"/>
              <w:spacing w:before="1" w:after="1"/>
              <w:jc w:val="both"/>
              <w:rPr>
                <w:sz w:val="23"/>
                <w:szCs w:val="23"/>
              </w:rPr>
            </w:pPr>
            <w:r w:rsidRPr="00057B08">
              <w:rPr>
                <w:b/>
                <w:bCs/>
                <w:sz w:val="23"/>
                <w:szCs w:val="23"/>
              </w:rPr>
              <w:t>1)</w:t>
            </w:r>
            <w:r w:rsidRPr="00057B08">
              <w:rPr>
                <w:sz w:val="23"/>
                <w:szCs w:val="23"/>
              </w:rPr>
              <w:t xml:space="preserve"> Кульминация</w:t>
            </w:r>
          </w:p>
        </w:tc>
        <w:tc>
          <w:tcPr>
            <w:tcW w:w="9356" w:type="dxa"/>
          </w:tcPr>
          <w:p w:rsidR="00A45DC7" w:rsidRPr="00057B08" w:rsidRDefault="00A45DC7" w:rsidP="00136E35">
            <w:pPr>
              <w:autoSpaceDE w:val="0"/>
              <w:spacing w:before="1" w:after="1"/>
              <w:jc w:val="both"/>
              <w:rPr>
                <w:sz w:val="23"/>
                <w:szCs w:val="23"/>
              </w:rPr>
            </w:pPr>
            <w:r w:rsidRPr="00057B08">
              <w:rPr>
                <w:b/>
                <w:bCs/>
                <w:sz w:val="23"/>
                <w:szCs w:val="23"/>
              </w:rPr>
              <w:t>А)</w:t>
            </w:r>
            <w:r w:rsidRPr="00057B08">
              <w:rPr>
                <w:sz w:val="23"/>
                <w:szCs w:val="23"/>
              </w:rPr>
              <w:t xml:space="preserve"> разрешение конфликта в литературном  произведении, заключительная сцена</w:t>
            </w:r>
          </w:p>
        </w:tc>
      </w:tr>
      <w:tr w:rsidR="00A45DC7" w:rsidRPr="00057B08">
        <w:tc>
          <w:tcPr>
            <w:tcW w:w="1985" w:type="dxa"/>
          </w:tcPr>
          <w:p w:rsidR="00A45DC7" w:rsidRPr="00057B08" w:rsidRDefault="00A45DC7" w:rsidP="00136E35">
            <w:pPr>
              <w:autoSpaceDE w:val="0"/>
              <w:spacing w:before="1" w:after="1"/>
              <w:jc w:val="both"/>
              <w:rPr>
                <w:sz w:val="23"/>
                <w:szCs w:val="23"/>
              </w:rPr>
            </w:pPr>
            <w:r w:rsidRPr="00057B08">
              <w:rPr>
                <w:b/>
                <w:bCs/>
                <w:sz w:val="23"/>
                <w:szCs w:val="23"/>
              </w:rPr>
              <w:t>2)</w:t>
            </w:r>
            <w:r w:rsidRPr="00057B08">
              <w:rPr>
                <w:sz w:val="23"/>
                <w:szCs w:val="23"/>
              </w:rPr>
              <w:t xml:space="preserve"> Завязка</w:t>
            </w:r>
          </w:p>
        </w:tc>
        <w:tc>
          <w:tcPr>
            <w:tcW w:w="9356" w:type="dxa"/>
          </w:tcPr>
          <w:p w:rsidR="00A45DC7" w:rsidRPr="00057B08" w:rsidRDefault="00A45DC7" w:rsidP="00136E35">
            <w:pPr>
              <w:autoSpaceDE w:val="0"/>
              <w:spacing w:before="1" w:after="1"/>
              <w:jc w:val="both"/>
              <w:rPr>
                <w:b/>
                <w:bCs/>
                <w:sz w:val="23"/>
                <w:szCs w:val="23"/>
              </w:rPr>
            </w:pPr>
            <w:r w:rsidRPr="00057B08">
              <w:rPr>
                <w:b/>
                <w:bCs/>
                <w:sz w:val="23"/>
                <w:szCs w:val="23"/>
              </w:rPr>
              <w:t xml:space="preserve">Б) </w:t>
            </w:r>
            <w:r w:rsidRPr="00057B08">
              <w:rPr>
                <w:sz w:val="23"/>
                <w:szCs w:val="23"/>
              </w:rPr>
              <w:t>момент наибольшего напряжения в развитии действия художественного  произведения</w:t>
            </w:r>
          </w:p>
        </w:tc>
      </w:tr>
      <w:tr w:rsidR="00A45DC7" w:rsidRPr="00057B08">
        <w:tc>
          <w:tcPr>
            <w:tcW w:w="1985" w:type="dxa"/>
          </w:tcPr>
          <w:p w:rsidR="00A45DC7" w:rsidRPr="00057B08" w:rsidRDefault="00A45DC7" w:rsidP="00136E35">
            <w:pPr>
              <w:autoSpaceDE w:val="0"/>
              <w:spacing w:before="1" w:after="1"/>
              <w:ind w:right="-108"/>
              <w:jc w:val="both"/>
              <w:rPr>
                <w:b/>
                <w:bCs/>
                <w:sz w:val="23"/>
                <w:szCs w:val="23"/>
              </w:rPr>
            </w:pPr>
            <w:r w:rsidRPr="00057B08">
              <w:rPr>
                <w:b/>
                <w:bCs/>
                <w:sz w:val="23"/>
                <w:szCs w:val="23"/>
              </w:rPr>
              <w:t xml:space="preserve">3) </w:t>
            </w:r>
            <w:r w:rsidRPr="00057B08">
              <w:rPr>
                <w:sz w:val="23"/>
                <w:szCs w:val="23"/>
              </w:rPr>
              <w:t>Экспозиция</w:t>
            </w:r>
          </w:p>
        </w:tc>
        <w:tc>
          <w:tcPr>
            <w:tcW w:w="9356" w:type="dxa"/>
          </w:tcPr>
          <w:p w:rsidR="00A45DC7" w:rsidRPr="00057B08" w:rsidRDefault="00A45DC7" w:rsidP="00136E35">
            <w:pPr>
              <w:autoSpaceDE w:val="0"/>
              <w:spacing w:before="1" w:after="1"/>
              <w:jc w:val="both"/>
              <w:rPr>
                <w:b/>
                <w:bCs/>
                <w:sz w:val="23"/>
                <w:szCs w:val="23"/>
              </w:rPr>
            </w:pPr>
            <w:r w:rsidRPr="00057B08">
              <w:rPr>
                <w:b/>
                <w:bCs/>
                <w:sz w:val="23"/>
                <w:szCs w:val="23"/>
              </w:rPr>
              <w:t xml:space="preserve">В) </w:t>
            </w:r>
            <w:r w:rsidRPr="00057B08">
              <w:rPr>
                <w:sz w:val="23"/>
                <w:szCs w:val="23"/>
              </w:rPr>
              <w:t>заключительная часть произведения, сообщающая о судьбе действующих лиц после изображенных событий</w:t>
            </w:r>
          </w:p>
        </w:tc>
      </w:tr>
      <w:tr w:rsidR="00A45DC7" w:rsidRPr="00057B08">
        <w:tc>
          <w:tcPr>
            <w:tcW w:w="1985" w:type="dxa"/>
          </w:tcPr>
          <w:p w:rsidR="00A45DC7" w:rsidRPr="00057B08" w:rsidRDefault="00A45DC7" w:rsidP="00136E35">
            <w:pPr>
              <w:autoSpaceDE w:val="0"/>
              <w:spacing w:before="1" w:after="1"/>
              <w:jc w:val="both"/>
              <w:rPr>
                <w:b/>
                <w:bCs/>
                <w:sz w:val="23"/>
                <w:szCs w:val="23"/>
              </w:rPr>
            </w:pPr>
            <w:r w:rsidRPr="00057B08">
              <w:rPr>
                <w:b/>
                <w:bCs/>
                <w:sz w:val="23"/>
                <w:szCs w:val="23"/>
              </w:rPr>
              <w:t xml:space="preserve">4) </w:t>
            </w:r>
            <w:r w:rsidRPr="00057B08">
              <w:rPr>
                <w:sz w:val="23"/>
                <w:szCs w:val="23"/>
              </w:rPr>
              <w:t>Эпилог</w:t>
            </w:r>
          </w:p>
        </w:tc>
        <w:tc>
          <w:tcPr>
            <w:tcW w:w="9356" w:type="dxa"/>
          </w:tcPr>
          <w:p w:rsidR="00A45DC7" w:rsidRPr="00057B08" w:rsidRDefault="00A45DC7" w:rsidP="00136E35">
            <w:pPr>
              <w:autoSpaceDE w:val="0"/>
              <w:spacing w:before="1" w:after="1"/>
              <w:jc w:val="both"/>
              <w:rPr>
                <w:b/>
                <w:bCs/>
                <w:sz w:val="23"/>
                <w:szCs w:val="23"/>
              </w:rPr>
            </w:pPr>
            <w:r w:rsidRPr="00057B08">
              <w:rPr>
                <w:b/>
                <w:bCs/>
                <w:sz w:val="23"/>
                <w:szCs w:val="23"/>
              </w:rPr>
              <w:t xml:space="preserve">Г) </w:t>
            </w:r>
            <w:r w:rsidRPr="00057B08">
              <w:rPr>
                <w:sz w:val="23"/>
                <w:szCs w:val="23"/>
              </w:rPr>
              <w:t>вводная часть произведения, изображающая обстановку, условия возникновения конфликта, расстановку действующих лиц и формирование их характеров</w:t>
            </w:r>
          </w:p>
        </w:tc>
      </w:tr>
      <w:tr w:rsidR="00A45DC7" w:rsidRPr="00057B08">
        <w:tc>
          <w:tcPr>
            <w:tcW w:w="1985" w:type="dxa"/>
          </w:tcPr>
          <w:p w:rsidR="00A45DC7" w:rsidRPr="00057B08" w:rsidRDefault="00A45DC7" w:rsidP="00136E35">
            <w:pPr>
              <w:autoSpaceDE w:val="0"/>
              <w:spacing w:before="1" w:after="1"/>
              <w:jc w:val="both"/>
              <w:rPr>
                <w:b/>
                <w:bCs/>
                <w:sz w:val="23"/>
                <w:szCs w:val="23"/>
              </w:rPr>
            </w:pPr>
            <w:r w:rsidRPr="00057B08">
              <w:rPr>
                <w:b/>
                <w:bCs/>
                <w:sz w:val="23"/>
                <w:szCs w:val="23"/>
              </w:rPr>
              <w:t xml:space="preserve">5) </w:t>
            </w:r>
            <w:r w:rsidRPr="00057B08">
              <w:rPr>
                <w:sz w:val="23"/>
                <w:szCs w:val="23"/>
              </w:rPr>
              <w:t>Развязка</w:t>
            </w:r>
          </w:p>
        </w:tc>
        <w:tc>
          <w:tcPr>
            <w:tcW w:w="9356" w:type="dxa"/>
          </w:tcPr>
          <w:p w:rsidR="00A45DC7" w:rsidRPr="00057B08" w:rsidRDefault="00A45DC7" w:rsidP="00136E35">
            <w:pPr>
              <w:autoSpaceDE w:val="0"/>
              <w:spacing w:before="1" w:after="1"/>
              <w:jc w:val="both"/>
              <w:rPr>
                <w:b/>
                <w:bCs/>
                <w:sz w:val="23"/>
                <w:szCs w:val="23"/>
              </w:rPr>
            </w:pPr>
            <w:r w:rsidRPr="00057B08">
              <w:rPr>
                <w:b/>
                <w:bCs/>
                <w:sz w:val="23"/>
                <w:szCs w:val="23"/>
              </w:rPr>
              <w:t xml:space="preserve">Д) </w:t>
            </w:r>
            <w:r w:rsidRPr="00057B08">
              <w:rPr>
                <w:sz w:val="23"/>
                <w:szCs w:val="23"/>
              </w:rPr>
              <w:t>начало конфликта, события, с которого начинается действие в художественном произведении, влекущее за собой все последующие события о нем</w:t>
            </w:r>
          </w:p>
        </w:tc>
      </w:tr>
    </w:tbl>
    <w:p w:rsidR="00A45DC7" w:rsidRPr="00182D45" w:rsidRDefault="00A45DC7" w:rsidP="007F3619">
      <w:pPr>
        <w:ind w:left="-1276" w:right="-568"/>
        <w:jc w:val="both"/>
        <w:rPr>
          <w:i/>
          <w:iCs/>
          <w:sz w:val="23"/>
          <w:szCs w:val="23"/>
        </w:rPr>
      </w:pPr>
      <w:r w:rsidRPr="00182D45">
        <w:rPr>
          <w:i/>
          <w:iCs/>
          <w:sz w:val="23"/>
          <w:szCs w:val="23"/>
        </w:rPr>
        <w:t xml:space="preserve">В6. Кому принадлежит высказывание («Капитанская дочка»): </w:t>
      </w:r>
    </w:p>
    <w:p w:rsidR="00A45DC7" w:rsidRPr="0022016D" w:rsidRDefault="00A45DC7" w:rsidP="007F3619">
      <w:pPr>
        <w:tabs>
          <w:tab w:val="left" w:pos="7125"/>
        </w:tabs>
        <w:spacing w:line="276" w:lineRule="auto"/>
        <w:ind w:left="-1276" w:right="-568"/>
        <w:jc w:val="both"/>
        <w:rPr>
          <w:b/>
          <w:bCs/>
          <w:sz w:val="23"/>
          <w:szCs w:val="23"/>
        </w:rPr>
      </w:pPr>
      <w:r w:rsidRPr="0022016D">
        <w:rPr>
          <w:b/>
          <w:bCs/>
          <w:sz w:val="23"/>
          <w:szCs w:val="23"/>
        </w:rPr>
        <w:t>«Над чем смеетесь? Над собой смеетесь…Эх,вы»</w:t>
      </w:r>
      <w:r w:rsidRPr="0022016D">
        <w:rPr>
          <w:b/>
          <w:bCs/>
          <w:sz w:val="23"/>
          <w:szCs w:val="23"/>
        </w:rPr>
        <w:tab/>
      </w:r>
    </w:p>
    <w:p w:rsidR="00A45DC7" w:rsidRPr="00182D45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  <w:r w:rsidRPr="00182D45">
        <w:rPr>
          <w:i/>
          <w:iCs/>
          <w:sz w:val="23"/>
          <w:szCs w:val="23"/>
        </w:rPr>
        <w:t>В7. К какому литературному направлению можно отнести поэму М. Ю. Лермонтова «Мцыри»?</w:t>
      </w:r>
    </w:p>
    <w:p w:rsidR="00A45DC7" w:rsidRPr="00182D45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  <w:r w:rsidRPr="00182D45">
        <w:rPr>
          <w:i/>
          <w:iCs/>
          <w:sz w:val="23"/>
          <w:szCs w:val="23"/>
        </w:rPr>
        <w:t xml:space="preserve">В8. Кто подсказал Гоголю сюжет комедии «Ревизор»? </w:t>
      </w:r>
    </w:p>
    <w:p w:rsidR="00A45DC7" w:rsidRPr="00182D45" w:rsidRDefault="00A45DC7" w:rsidP="007F3619">
      <w:pPr>
        <w:spacing w:line="276" w:lineRule="auto"/>
        <w:ind w:left="-1418" w:right="-143"/>
        <w:rPr>
          <w:b/>
          <w:bCs/>
          <w:sz w:val="16"/>
          <w:szCs w:val="16"/>
        </w:rPr>
      </w:pPr>
    </w:p>
    <w:p w:rsidR="00A45DC7" w:rsidRPr="00057B08" w:rsidRDefault="00A45DC7" w:rsidP="007F3619">
      <w:pPr>
        <w:spacing w:line="276" w:lineRule="auto"/>
        <w:ind w:left="-1418" w:right="-143"/>
        <w:rPr>
          <w:b/>
          <w:bCs/>
          <w:sz w:val="23"/>
          <w:szCs w:val="23"/>
          <w:u w:val="single"/>
        </w:rPr>
      </w:pPr>
      <w:r w:rsidRPr="00057B08">
        <w:rPr>
          <w:b/>
          <w:bCs/>
          <w:sz w:val="23"/>
          <w:szCs w:val="23"/>
          <w:u w:val="single"/>
        </w:rPr>
        <w:t xml:space="preserve">Часть С. </w:t>
      </w:r>
      <w:r>
        <w:rPr>
          <w:b/>
          <w:bCs/>
          <w:sz w:val="23"/>
          <w:szCs w:val="23"/>
          <w:u w:val="single"/>
        </w:rPr>
        <w:t>Ответьте на один</w:t>
      </w:r>
      <w:r w:rsidRPr="00057B08">
        <w:rPr>
          <w:b/>
          <w:bCs/>
          <w:sz w:val="23"/>
          <w:szCs w:val="23"/>
          <w:u w:val="single"/>
        </w:rPr>
        <w:t xml:space="preserve"> из предложенных </w:t>
      </w:r>
      <w:r>
        <w:rPr>
          <w:b/>
          <w:bCs/>
          <w:sz w:val="23"/>
          <w:szCs w:val="23"/>
          <w:u w:val="single"/>
        </w:rPr>
        <w:t>вопросов</w:t>
      </w:r>
      <w:r w:rsidRPr="00057B08">
        <w:rPr>
          <w:b/>
          <w:bCs/>
          <w:sz w:val="23"/>
          <w:szCs w:val="23"/>
          <w:u w:val="single"/>
        </w:rPr>
        <w:t xml:space="preserve">: </w:t>
      </w:r>
      <w:r w:rsidRPr="00057B08">
        <w:rPr>
          <w:b/>
          <w:bCs/>
          <w:i/>
          <w:iCs/>
          <w:sz w:val="23"/>
          <w:szCs w:val="23"/>
          <w:u w:val="single"/>
        </w:rPr>
        <w:t>(не забудьте указать № задания)</w:t>
      </w:r>
    </w:p>
    <w:p w:rsidR="00A45DC7" w:rsidRPr="0022016D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  <w:r w:rsidRPr="0022016D">
        <w:rPr>
          <w:i/>
          <w:iCs/>
          <w:sz w:val="23"/>
          <w:szCs w:val="23"/>
        </w:rPr>
        <w:t>С</w:t>
      </w:r>
      <w:r>
        <w:rPr>
          <w:i/>
          <w:iCs/>
          <w:sz w:val="23"/>
          <w:szCs w:val="23"/>
        </w:rPr>
        <w:t>1</w:t>
      </w:r>
      <w:r w:rsidRPr="0022016D">
        <w:rPr>
          <w:i/>
          <w:iCs/>
          <w:sz w:val="23"/>
          <w:szCs w:val="23"/>
        </w:rPr>
        <w:t>.Кого из героев прочитанных вами произведений можно назвать человеком действующим?</w:t>
      </w:r>
    </w:p>
    <w:p w:rsidR="00A45DC7" w:rsidRPr="0022016D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  <w:r w:rsidRPr="0022016D">
        <w:rPr>
          <w:i/>
          <w:iCs/>
          <w:sz w:val="23"/>
          <w:szCs w:val="23"/>
        </w:rPr>
        <w:t>С</w:t>
      </w:r>
      <w:r>
        <w:rPr>
          <w:i/>
          <w:iCs/>
          <w:sz w:val="23"/>
          <w:szCs w:val="23"/>
        </w:rPr>
        <w:t>2</w:t>
      </w:r>
      <w:r w:rsidRPr="0022016D">
        <w:rPr>
          <w:i/>
          <w:iCs/>
          <w:sz w:val="23"/>
          <w:szCs w:val="23"/>
        </w:rPr>
        <w:t>.</w:t>
      </w:r>
      <w:r>
        <w:rPr>
          <w:i/>
          <w:iCs/>
          <w:sz w:val="23"/>
          <w:szCs w:val="23"/>
        </w:rPr>
        <w:t>Кого из  героев прочитанных произведений можно назвать человеком толпы, а кого -  человеком в толпе</w:t>
      </w:r>
      <w:r w:rsidRPr="0022016D">
        <w:rPr>
          <w:i/>
          <w:iCs/>
          <w:sz w:val="23"/>
          <w:szCs w:val="23"/>
        </w:rPr>
        <w:t>?</w:t>
      </w:r>
    </w:p>
    <w:p w:rsidR="00A45DC7" w:rsidRPr="0022016D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  <w:r w:rsidRPr="0022016D">
        <w:rPr>
          <w:i/>
          <w:iCs/>
          <w:sz w:val="23"/>
          <w:szCs w:val="23"/>
        </w:rPr>
        <w:t>С</w:t>
      </w:r>
      <w:r>
        <w:rPr>
          <w:i/>
          <w:iCs/>
          <w:sz w:val="23"/>
          <w:szCs w:val="23"/>
        </w:rPr>
        <w:t>3Кого из героев прочитанных вами произведений можно назвать человеком размышляющим</w:t>
      </w:r>
      <w:r w:rsidRPr="0022016D">
        <w:rPr>
          <w:i/>
          <w:iCs/>
          <w:sz w:val="23"/>
          <w:szCs w:val="23"/>
        </w:rPr>
        <w:t>?</w:t>
      </w:r>
    </w:p>
    <w:p w:rsidR="00A45DC7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  <w:r w:rsidRPr="0022016D">
        <w:rPr>
          <w:i/>
          <w:iCs/>
          <w:sz w:val="23"/>
          <w:szCs w:val="23"/>
        </w:rPr>
        <w:t>С</w:t>
      </w:r>
      <w:r>
        <w:rPr>
          <w:i/>
          <w:iCs/>
          <w:sz w:val="23"/>
          <w:szCs w:val="23"/>
        </w:rPr>
        <w:t>4</w:t>
      </w:r>
      <w:r w:rsidRPr="0022016D">
        <w:rPr>
          <w:i/>
          <w:iCs/>
          <w:sz w:val="23"/>
          <w:szCs w:val="23"/>
        </w:rPr>
        <w:t>. Литература и история (взаимосвязь литературы и истории)</w:t>
      </w:r>
    </w:p>
    <w:p w:rsidR="00A45DC7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</w:p>
    <w:p w:rsidR="00A45DC7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</w:p>
    <w:p w:rsidR="00A45DC7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</w:p>
    <w:p w:rsidR="00A45DC7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</w:p>
    <w:p w:rsidR="00A45DC7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</w:p>
    <w:p w:rsidR="00A45DC7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</w:p>
    <w:p w:rsidR="00A45DC7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</w:p>
    <w:p w:rsidR="00A45DC7" w:rsidRPr="0022016D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</w:p>
    <w:p w:rsidR="00A45DC7" w:rsidRPr="0022016D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</w:rPr>
      </w:pPr>
    </w:p>
    <w:p w:rsidR="00A45DC7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  <w:u w:val="single"/>
        </w:rPr>
      </w:pPr>
    </w:p>
    <w:p w:rsidR="00A45DC7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  <w:u w:val="single"/>
        </w:rPr>
      </w:pPr>
    </w:p>
    <w:p w:rsidR="00A45DC7" w:rsidRPr="003A4207" w:rsidRDefault="00A45DC7" w:rsidP="007F3619">
      <w:pPr>
        <w:spacing w:line="276" w:lineRule="auto"/>
        <w:ind w:left="-1276" w:right="-568"/>
        <w:jc w:val="both"/>
        <w:rPr>
          <w:i/>
          <w:iCs/>
          <w:sz w:val="23"/>
          <w:szCs w:val="23"/>
          <w:u w:val="single"/>
        </w:rPr>
      </w:pPr>
    </w:p>
    <w:p w:rsidR="00A45DC7" w:rsidRPr="003A4207" w:rsidRDefault="00A45DC7" w:rsidP="007F3619">
      <w:pPr>
        <w:ind w:left="-1276" w:right="-567"/>
        <w:jc w:val="both"/>
        <w:rPr>
          <w:i/>
          <w:iCs/>
          <w:sz w:val="23"/>
          <w:szCs w:val="23"/>
          <w:u w:val="single"/>
        </w:rPr>
      </w:pPr>
    </w:p>
    <w:p w:rsidR="00A45DC7" w:rsidRPr="003A4207" w:rsidRDefault="00A45DC7" w:rsidP="007F3619">
      <w:pPr>
        <w:ind w:left="-1276" w:right="-567"/>
        <w:jc w:val="both"/>
        <w:rPr>
          <w:i/>
          <w:iCs/>
          <w:sz w:val="23"/>
          <w:szCs w:val="23"/>
          <w:u w:val="single"/>
        </w:rPr>
      </w:pPr>
    </w:p>
    <w:p w:rsidR="00A45DC7" w:rsidRPr="00057B08" w:rsidRDefault="00A45DC7" w:rsidP="007F3619">
      <w:pPr>
        <w:ind w:left="-1276" w:right="-568"/>
        <w:jc w:val="center"/>
        <w:rPr>
          <w:b/>
          <w:bCs/>
          <w:sz w:val="23"/>
          <w:szCs w:val="23"/>
        </w:rPr>
      </w:pPr>
    </w:p>
    <w:p w:rsidR="00A45DC7" w:rsidRPr="007666D1" w:rsidRDefault="00A45DC7" w:rsidP="007F3619">
      <w:pPr>
        <w:ind w:left="-1276" w:right="-568"/>
        <w:jc w:val="both"/>
        <w:rPr>
          <w:sz w:val="28"/>
          <w:szCs w:val="28"/>
        </w:rPr>
      </w:pPr>
    </w:p>
    <w:p w:rsidR="00A45DC7" w:rsidRPr="007666D1" w:rsidRDefault="00A45DC7" w:rsidP="007F3619">
      <w:pPr>
        <w:ind w:left="-1276" w:right="-568"/>
        <w:jc w:val="both"/>
        <w:rPr>
          <w:sz w:val="28"/>
          <w:szCs w:val="28"/>
        </w:rPr>
      </w:pPr>
    </w:p>
    <w:p w:rsidR="00A45DC7" w:rsidRPr="00057B08" w:rsidRDefault="00A45DC7" w:rsidP="007F3619">
      <w:pPr>
        <w:ind w:left="-1276" w:right="-568"/>
        <w:jc w:val="both"/>
        <w:rPr>
          <w:sz w:val="23"/>
          <w:szCs w:val="23"/>
        </w:rPr>
      </w:pPr>
    </w:p>
    <w:p w:rsidR="00A45DC7" w:rsidRPr="00057B08" w:rsidRDefault="00A45DC7" w:rsidP="007F3619">
      <w:pPr>
        <w:ind w:left="-1276" w:right="-568"/>
        <w:jc w:val="both"/>
        <w:rPr>
          <w:sz w:val="23"/>
          <w:szCs w:val="23"/>
        </w:rPr>
      </w:pPr>
    </w:p>
    <w:p w:rsidR="00A45DC7" w:rsidRDefault="00A45DC7"/>
    <w:sectPr w:rsidR="00A45DC7" w:rsidSect="005C61F6">
      <w:type w:val="continuous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619"/>
    <w:rsid w:val="00023B90"/>
    <w:rsid w:val="00057B08"/>
    <w:rsid w:val="000950D2"/>
    <w:rsid w:val="00136E35"/>
    <w:rsid w:val="00182D45"/>
    <w:rsid w:val="001A1825"/>
    <w:rsid w:val="001E117D"/>
    <w:rsid w:val="001E5568"/>
    <w:rsid w:val="0020263D"/>
    <w:rsid w:val="0022016D"/>
    <w:rsid w:val="00291DEA"/>
    <w:rsid w:val="00341712"/>
    <w:rsid w:val="003A4207"/>
    <w:rsid w:val="003E3F51"/>
    <w:rsid w:val="0041628B"/>
    <w:rsid w:val="004B5BA0"/>
    <w:rsid w:val="004F04FE"/>
    <w:rsid w:val="00505A55"/>
    <w:rsid w:val="005C61F6"/>
    <w:rsid w:val="007666D1"/>
    <w:rsid w:val="007A06F9"/>
    <w:rsid w:val="007D491F"/>
    <w:rsid w:val="007F3619"/>
    <w:rsid w:val="00851A6C"/>
    <w:rsid w:val="008B7102"/>
    <w:rsid w:val="008D6071"/>
    <w:rsid w:val="009F15E1"/>
    <w:rsid w:val="00A0400C"/>
    <w:rsid w:val="00A45DC7"/>
    <w:rsid w:val="00A73983"/>
    <w:rsid w:val="00A77C6E"/>
    <w:rsid w:val="00AF1115"/>
    <w:rsid w:val="00C07599"/>
    <w:rsid w:val="00DA54A3"/>
    <w:rsid w:val="00E45515"/>
    <w:rsid w:val="00E74F00"/>
    <w:rsid w:val="00EB09D3"/>
    <w:rsid w:val="00EB2BD3"/>
    <w:rsid w:val="00EF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36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7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815</Words>
  <Characters>4652</Characters>
  <Application>Microsoft Office Outlook</Application>
  <DocSecurity>0</DocSecurity>
  <Lines>0</Lines>
  <Paragraphs>0</Paragraphs>
  <ScaleCrop>false</ScaleCrop>
  <Company>МОУ "Гимназия №7"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2014-05-12T10:32:00Z</cp:lastPrinted>
  <dcterms:created xsi:type="dcterms:W3CDTF">2014-05-08T08:40:00Z</dcterms:created>
  <dcterms:modified xsi:type="dcterms:W3CDTF">2014-05-13T09:38:00Z</dcterms:modified>
</cp:coreProperties>
</file>