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1" w:rsidRDefault="00E66091" w:rsidP="00B40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66091" w:rsidRPr="00554451" w:rsidRDefault="00E66091" w:rsidP="00B400F3">
      <w:pPr>
        <w:widowControl w:val="0"/>
        <w:jc w:val="center"/>
        <w:rPr>
          <w:b/>
        </w:rPr>
      </w:pPr>
    </w:p>
    <w:p w:rsidR="00E66091" w:rsidRPr="009D49D6" w:rsidRDefault="00E66091" w:rsidP="00B400F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   </w:t>
      </w:r>
      <w:r w:rsidRPr="00955253">
        <w:t xml:space="preserve">Рабочая программа составлена </w:t>
      </w:r>
      <w:r w:rsidRPr="00C67BFC">
        <w:t>на основе</w:t>
      </w:r>
      <w:r w:rsidRPr="0079394C">
        <w:t xml:space="preserve"> </w:t>
      </w:r>
      <w:r>
        <w:t>ФГОС ООО приказ от 17.12.10 № 1897 и об утверждении Федерального государственного образовательного стандарта основного общего образования ( зарегистрировано в Минюсте РФ о1.02.2011 № 19644)</w:t>
      </w:r>
      <w:r w:rsidRPr="00C67BFC">
        <w:t>,</w:t>
      </w:r>
      <w:r w:rsidRPr="00F55362">
        <w:t xml:space="preserve"> </w:t>
      </w:r>
      <w:r w:rsidRPr="00A24A53">
        <w:t>Примерной программы основного общего образования, Программы по литературе для общеобразова</w:t>
      </w:r>
      <w:r>
        <w:t>тельных учреждений. 5-11 классы (б</w:t>
      </w:r>
      <w:r w:rsidRPr="00A24A53">
        <w:t>азовый уровень) \ автор-составитель В.Я.Коровина .-Москва «Просвещение» 2</w:t>
      </w:r>
      <w:r>
        <w:t>008   и учебника  для учащихся 6</w:t>
      </w:r>
      <w:r w:rsidRPr="00A24A53">
        <w:t xml:space="preserve"> класса  общеобразовательных учреждений  в 2-х частях . Авторы :  </w:t>
      </w:r>
      <w:r w:rsidRPr="000571C5">
        <w:t>В.Я.Коровина, В.П.Журавлёв, В.И.Коровин</w:t>
      </w:r>
      <w:r w:rsidRPr="00A24A53">
        <w:t>. Настоящая программа рассчитана на 3 часа в неделю (105 часов в год) и является программой базового уровня обучения.</w:t>
      </w:r>
    </w:p>
    <w:p w:rsidR="00E66091" w:rsidRPr="00A24A53" w:rsidRDefault="00E66091" w:rsidP="00B400F3">
      <w:pPr>
        <w:jc w:val="both"/>
      </w:pPr>
      <w:r>
        <w:t xml:space="preserve">  </w:t>
      </w:r>
      <w:r w:rsidRPr="00A24A53"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A24A53">
        <w:rPr>
          <w:bCs/>
        </w:rPr>
        <w:t>с особенностями ООП</w:t>
      </w:r>
      <w:r w:rsidRPr="00A24A53">
        <w:t>, образовательных потребностей и запросов обучающихся нашей школы, преемственность с примерными программами для начального общего образования.</w:t>
      </w:r>
    </w:p>
    <w:p w:rsidR="00E66091" w:rsidRDefault="00E66091" w:rsidP="00B400F3">
      <w:pPr>
        <w:ind w:firstLine="708"/>
        <w:jc w:val="both"/>
      </w:pPr>
      <w:r w:rsidRPr="00A24A53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66091" w:rsidRDefault="00E66091" w:rsidP="005241CD">
      <w:pPr>
        <w:jc w:val="center"/>
        <w:rPr>
          <w:b/>
          <w:sz w:val="28"/>
          <w:szCs w:val="28"/>
        </w:rPr>
      </w:pPr>
    </w:p>
    <w:p w:rsidR="00E66091" w:rsidRPr="00F55362" w:rsidRDefault="00E66091" w:rsidP="005241CD">
      <w:pPr>
        <w:jc w:val="center"/>
        <w:rPr>
          <w:b/>
          <w:sz w:val="28"/>
          <w:szCs w:val="28"/>
        </w:rPr>
      </w:pPr>
      <w:r w:rsidRPr="00F55362">
        <w:rPr>
          <w:b/>
          <w:sz w:val="28"/>
          <w:szCs w:val="28"/>
        </w:rPr>
        <w:t>Общая характеристика предмета.</w:t>
      </w:r>
    </w:p>
    <w:p w:rsidR="00E66091" w:rsidRPr="00A24A53" w:rsidRDefault="00E66091" w:rsidP="005241CD">
      <w:pPr>
        <w:pStyle w:val="Heading7"/>
        <w:keepNext w:val="0"/>
        <w:spacing w:before="120"/>
        <w:ind w:firstLine="567"/>
        <w:rPr>
          <w:b w:val="0"/>
          <w:szCs w:val="24"/>
        </w:rPr>
      </w:pPr>
      <w:r w:rsidRPr="00A24A53">
        <w:rPr>
          <w:b w:val="0"/>
          <w:szCs w:val="24"/>
        </w:rPr>
        <w:t xml:space="preserve"> Как часть  образовательной области «Филология»  учебный предмет 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</w:t>
      </w:r>
      <w:r w:rsidRPr="00A24A53">
        <w:rPr>
          <w:szCs w:val="24"/>
        </w:rPr>
        <w:t xml:space="preserve">  </w:t>
      </w:r>
      <w:r w:rsidRPr="007178AE">
        <w:rPr>
          <w:b w:val="0"/>
          <w:szCs w:val="24"/>
        </w:rPr>
        <w:t>и</w:t>
      </w:r>
      <w:r w:rsidRPr="00A24A53">
        <w:rPr>
          <w:szCs w:val="24"/>
        </w:rPr>
        <w:t xml:space="preserve"> </w:t>
      </w:r>
      <w:r w:rsidRPr="00A24A53">
        <w:rPr>
          <w:b w:val="0"/>
          <w:szCs w:val="24"/>
        </w:rPr>
        <w:t>коммуникативных навыков. Изучение языка</w:t>
      </w:r>
      <w:r w:rsidRPr="00A24A53">
        <w:rPr>
          <w:szCs w:val="24"/>
        </w:rPr>
        <w:t xml:space="preserve"> </w:t>
      </w:r>
      <w:r w:rsidRPr="00A24A53">
        <w:rPr>
          <w:b w:val="0"/>
          <w:szCs w:val="24"/>
        </w:rPr>
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66091" w:rsidRPr="00A24A53" w:rsidRDefault="00E66091" w:rsidP="005241CD">
      <w:pPr>
        <w:pStyle w:val="Heading7"/>
        <w:keepNext w:val="0"/>
        <w:spacing w:before="120"/>
        <w:ind w:firstLine="567"/>
        <w:rPr>
          <w:b w:val="0"/>
          <w:szCs w:val="24"/>
        </w:rPr>
      </w:pPr>
      <w:r w:rsidRPr="00A24A53">
        <w:rPr>
          <w:b w:val="0"/>
          <w:szCs w:val="24"/>
        </w:rPr>
        <w:t>Специфика учебного предмета  «Литература» определяется тем,</w:t>
      </w:r>
      <w:r>
        <w:rPr>
          <w:b w:val="0"/>
          <w:szCs w:val="24"/>
        </w:rPr>
        <w:t xml:space="preserve"> </w:t>
      </w:r>
      <w:r w:rsidRPr="00A24A53">
        <w:rPr>
          <w:b w:val="0"/>
          <w:szCs w:val="24"/>
        </w:rPr>
        <w:t>что он представляет собой единство  словесного искусства и основ науки (литературоведения)</w:t>
      </w:r>
      <w:r>
        <w:rPr>
          <w:b w:val="0"/>
          <w:szCs w:val="24"/>
        </w:rPr>
        <w:t>,</w:t>
      </w:r>
      <w:r w:rsidRPr="00A24A53">
        <w:rPr>
          <w:b w:val="0"/>
          <w:szCs w:val="24"/>
        </w:rPr>
        <w:t xml:space="preserve">  которая изучает это искусство</w:t>
      </w:r>
      <w:r>
        <w:rPr>
          <w:b w:val="0"/>
          <w:szCs w:val="24"/>
        </w:rPr>
        <w:t xml:space="preserve">. </w:t>
      </w:r>
      <w:r w:rsidRPr="00A24A53">
        <w:rPr>
          <w:b w:val="0"/>
          <w:szCs w:val="24"/>
        </w:rPr>
        <w:t>Курс литературы в 5-8 классах строится на осн</w:t>
      </w:r>
      <w:r>
        <w:rPr>
          <w:b w:val="0"/>
          <w:szCs w:val="24"/>
        </w:rPr>
        <w:t>ове сочетания концентрического,</w:t>
      </w:r>
      <w:r w:rsidRPr="00A24A53">
        <w:rPr>
          <w:b w:val="0"/>
          <w:szCs w:val="24"/>
        </w:rPr>
        <w:t xml:space="preserve"> историко- хронологического  и проблемно-тематического принципов. А в 9 классе предлагается изучение линейного курса на историко-литературной основе ( древнерусская литература- литература 18 века –</w:t>
      </w:r>
      <w:r>
        <w:rPr>
          <w:b w:val="0"/>
          <w:szCs w:val="24"/>
        </w:rPr>
        <w:t xml:space="preserve"> литература 1 половины 19 века)</w:t>
      </w:r>
      <w:r w:rsidRPr="00A24A53">
        <w:rPr>
          <w:b w:val="0"/>
          <w:szCs w:val="24"/>
        </w:rPr>
        <w:t>, который продолжается в 10-11 классах</w:t>
      </w:r>
      <w:r>
        <w:rPr>
          <w:b w:val="0"/>
          <w:szCs w:val="24"/>
        </w:rPr>
        <w:t xml:space="preserve"> </w:t>
      </w:r>
      <w:r w:rsidRPr="00A24A53">
        <w:rPr>
          <w:b w:val="0"/>
          <w:szCs w:val="24"/>
        </w:rPr>
        <w:t>( литература 2 половины 19 века- литература  20 века- современная литература).</w:t>
      </w:r>
    </w:p>
    <w:p w:rsidR="00E66091" w:rsidRPr="00A24A53" w:rsidRDefault="00E66091" w:rsidP="005241CD">
      <w:pPr>
        <w:widowControl w:val="0"/>
        <w:spacing w:before="120"/>
        <w:jc w:val="both"/>
        <w:outlineLvl w:val="8"/>
        <w:rPr>
          <w:b/>
        </w:rPr>
      </w:pPr>
    </w:p>
    <w:p w:rsidR="00E66091" w:rsidRDefault="00E66091" w:rsidP="005D3C4C">
      <w:pPr>
        <w:widowControl w:val="0"/>
        <w:spacing w:before="120"/>
        <w:jc w:val="center"/>
        <w:outlineLvl w:val="8"/>
        <w:rPr>
          <w:b/>
          <w:sz w:val="28"/>
          <w:szCs w:val="28"/>
        </w:rPr>
      </w:pPr>
      <w:r w:rsidRPr="00582F09">
        <w:rPr>
          <w:b/>
          <w:sz w:val="28"/>
          <w:szCs w:val="28"/>
        </w:rPr>
        <w:t>Главные цели изучения предмета «Литература</w:t>
      </w:r>
      <w:r>
        <w:rPr>
          <w:b/>
          <w:sz w:val="28"/>
          <w:szCs w:val="28"/>
        </w:rPr>
        <w:t>»</w:t>
      </w:r>
    </w:p>
    <w:p w:rsidR="00E66091" w:rsidRPr="00A24A53" w:rsidRDefault="00E66091" w:rsidP="005D3C4C">
      <w:pPr>
        <w:widowControl w:val="0"/>
        <w:numPr>
          <w:ilvl w:val="0"/>
          <w:numId w:val="1"/>
        </w:numPr>
        <w:spacing w:before="120"/>
        <w:jc w:val="both"/>
        <w:outlineLvl w:val="8"/>
        <w:rPr>
          <w:b/>
          <w:u w:val="single"/>
        </w:rPr>
      </w:pPr>
      <w:r w:rsidRPr="00A24A53">
        <w:t>формирован</w:t>
      </w:r>
      <w:r>
        <w:t>ие духовно развитой личности</w:t>
      </w:r>
      <w:r w:rsidRPr="00A24A53">
        <w:t xml:space="preserve">, обладающей  </w:t>
      </w:r>
      <w:r>
        <w:t xml:space="preserve">    </w:t>
      </w:r>
      <w:r w:rsidRPr="00A24A53">
        <w:t>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E66091" w:rsidRPr="00A24A53" w:rsidRDefault="00E66091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развитие интеллектуальных и творческих способностей учащихся</w:t>
      </w:r>
      <w:r>
        <w:t xml:space="preserve">, </w:t>
      </w:r>
      <w:r w:rsidRPr="00A24A53">
        <w:t>необходимых для успешной социализации и самореализации личности;</w:t>
      </w:r>
    </w:p>
    <w:p w:rsidR="00E66091" w:rsidRPr="00A24A53" w:rsidRDefault="00E66091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постижение учащимися вершинных произведений оте</w:t>
      </w:r>
      <w:r>
        <w:t>чественной и мировой литературы</w:t>
      </w:r>
      <w:r w:rsidRPr="00A24A53">
        <w:t>, их чтение  и анализ, основанный на понимании о</w:t>
      </w:r>
      <w:r>
        <w:t>бразной природы  искусства слов</w:t>
      </w:r>
      <w:r w:rsidRPr="00A24A53">
        <w:t>, опирающийся на принципы единства художественной формы и содержания, связи искусства с жизнью, историзма;</w:t>
      </w:r>
    </w:p>
    <w:p w:rsidR="00E66091" w:rsidRPr="00A24A53" w:rsidRDefault="00E66091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п</w:t>
      </w:r>
      <w:r>
        <w:t>оэтапное</w:t>
      </w:r>
      <w:r w:rsidRPr="00A24A53">
        <w:t>, последовательное формировани</w:t>
      </w:r>
      <w:r>
        <w:t>е умений читать, комментировать,</w:t>
      </w:r>
      <w:r w:rsidRPr="00A24A53">
        <w:t xml:space="preserve"> анализировать и интерпретировать  художественный текст;</w:t>
      </w:r>
    </w:p>
    <w:p w:rsidR="00E66091" w:rsidRPr="00A24A53" w:rsidRDefault="00E66091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овладение возможными алгоритмами  постижения смыслов, заложенных в художественном тексте</w:t>
      </w:r>
      <w:r>
        <w:t xml:space="preserve"> (</w:t>
      </w:r>
      <w:r w:rsidRPr="00A24A53">
        <w:t>или люб</w:t>
      </w:r>
      <w:r>
        <w:t>ом другом речевом высказывании)</w:t>
      </w:r>
      <w:r w:rsidRPr="00A24A53">
        <w:t>,</w:t>
      </w:r>
      <w:r>
        <w:t xml:space="preserve"> и создание собственного текста</w:t>
      </w:r>
      <w:r w:rsidRPr="00A24A53">
        <w:t>, представление своих оценок и суждений по поводу прочитанного;</w:t>
      </w:r>
    </w:p>
    <w:p w:rsidR="00E66091" w:rsidRPr="00A24A53" w:rsidRDefault="00E66091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 xml:space="preserve">овладение важнейшими общеучебными умениями и универсальными учебными </w:t>
      </w:r>
      <w:r>
        <w:t>действиями (</w:t>
      </w:r>
      <w:r w:rsidRPr="00A24A53">
        <w:t>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 ;</w:t>
      </w:r>
    </w:p>
    <w:p w:rsidR="00E66091" w:rsidRPr="00A24A53" w:rsidRDefault="00E66091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 xml:space="preserve">использование опыта общения с произведениями  художественной литературы в повседневной </w:t>
      </w:r>
      <w:r>
        <w:t>жизни и учебной деятельности</w:t>
      </w:r>
      <w:r w:rsidRPr="00A24A53">
        <w:t xml:space="preserve">, речевом самосовершенствовании. </w:t>
      </w:r>
    </w:p>
    <w:p w:rsidR="00E66091" w:rsidRPr="00A24A53" w:rsidRDefault="00E66091" w:rsidP="005D3C4C">
      <w:pPr>
        <w:pStyle w:val="BodyText"/>
        <w:widowControl w:val="0"/>
      </w:pPr>
      <w:r>
        <w:t xml:space="preserve">  </w:t>
      </w:r>
      <w:r w:rsidRPr="00A24A53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66091" w:rsidRPr="00A24A53" w:rsidRDefault="00E66091" w:rsidP="005D3C4C">
      <w:pPr>
        <w:ind w:left="142" w:firstLine="1275"/>
        <w:jc w:val="both"/>
      </w:pPr>
      <w:r w:rsidRPr="00A24A53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A24A53">
        <w:rPr>
          <w:lang w:val="en-US"/>
        </w:rPr>
        <w:t>XVIII</w:t>
      </w:r>
      <w:r w:rsidRPr="00A24A53">
        <w:t xml:space="preserve">, </w:t>
      </w:r>
      <w:r w:rsidRPr="00A24A53">
        <w:rPr>
          <w:lang w:val="en-US"/>
        </w:rPr>
        <w:t>XIX</w:t>
      </w:r>
      <w:r w:rsidRPr="00A24A53">
        <w:t xml:space="preserve">, </w:t>
      </w:r>
      <w:r w:rsidRPr="00A24A53">
        <w:rPr>
          <w:lang w:val="en-US"/>
        </w:rPr>
        <w:t>XX</w:t>
      </w:r>
      <w:r w:rsidRPr="00A24A53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E66091" w:rsidRPr="00A24A53" w:rsidRDefault="00E66091" w:rsidP="005D3C4C">
      <w:pPr>
        <w:ind w:left="-567" w:firstLine="709"/>
        <w:jc w:val="both"/>
      </w:pPr>
      <w:r w:rsidRPr="00A24A53">
        <w:t xml:space="preserve">Ведущая </w:t>
      </w:r>
      <w:r>
        <w:t>проблема изучения литературы в 6</w:t>
      </w:r>
      <w:r w:rsidRPr="00A24A53">
        <w:t xml:space="preserve"> классе – внимание к книге.</w:t>
      </w:r>
    </w:p>
    <w:p w:rsidR="00E66091" w:rsidRPr="00A24A53" w:rsidRDefault="00E66091" w:rsidP="005D3C4C">
      <w:pPr>
        <w:ind w:left="33"/>
        <w:jc w:val="both"/>
      </w:pPr>
      <w:r w:rsidRPr="00A24A53"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66091" w:rsidRDefault="00E66091" w:rsidP="005D3C4C">
      <w:pPr>
        <w:jc w:val="both"/>
        <w:rPr>
          <w:b/>
        </w:rPr>
      </w:pPr>
      <w:r>
        <w:t xml:space="preserve">   В 6 классе продолжает формироваться и развиваться </w:t>
      </w:r>
      <w:r>
        <w:rPr>
          <w:b/>
        </w:rPr>
        <w:t>коммуникативная, языковая, лингвистическая (языковедческая) и культуроведческая компетенции.</w:t>
      </w:r>
    </w:p>
    <w:p w:rsidR="00E66091" w:rsidRPr="00BB4A6B" w:rsidRDefault="00E66091" w:rsidP="00333875">
      <w:pPr>
        <w:widowControl w:val="0"/>
        <w:rPr>
          <w:b/>
          <w:sz w:val="28"/>
          <w:szCs w:val="28"/>
        </w:rPr>
      </w:pPr>
    </w:p>
    <w:p w:rsidR="00E66091" w:rsidRPr="00582F09" w:rsidRDefault="00E66091" w:rsidP="00333875">
      <w:pPr>
        <w:widowControl w:val="0"/>
        <w:spacing w:before="120"/>
        <w:ind w:firstLine="567"/>
        <w:outlineLvl w:val="8"/>
        <w:rPr>
          <w:b/>
          <w:sz w:val="28"/>
          <w:szCs w:val="28"/>
        </w:rPr>
      </w:pPr>
      <w:r w:rsidRPr="00582F09">
        <w:rPr>
          <w:b/>
          <w:sz w:val="28"/>
          <w:szCs w:val="28"/>
        </w:rPr>
        <w:t>Место предмета « Литература» в базисном учебном плане</w:t>
      </w:r>
    </w:p>
    <w:p w:rsidR="00E66091" w:rsidRDefault="00E66091" w:rsidP="00333875">
      <w:pPr>
        <w:pStyle w:val="FR2"/>
        <w:tabs>
          <w:tab w:val="left" w:pos="720"/>
        </w:tabs>
        <w:ind w:firstLine="567"/>
        <w:jc w:val="left"/>
        <w:rPr>
          <w:b w:val="0"/>
          <w:sz w:val="24"/>
          <w:szCs w:val="24"/>
        </w:rPr>
      </w:pPr>
      <w:r w:rsidRPr="00A24A53">
        <w:rPr>
          <w:b w:val="0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 ( вариант№ 1) предусматривает обязательное изучение литературы  на этапе основного общ</w:t>
      </w:r>
      <w:r>
        <w:rPr>
          <w:b w:val="0"/>
          <w:sz w:val="24"/>
          <w:szCs w:val="24"/>
        </w:rPr>
        <w:t>его образования в объёме 455 ч.</w:t>
      </w:r>
      <w:r w:rsidRPr="00A24A53">
        <w:rPr>
          <w:b w:val="0"/>
          <w:sz w:val="24"/>
          <w:szCs w:val="24"/>
        </w:rPr>
        <w:t xml:space="preserve">, в том числе : в </w:t>
      </w:r>
      <w:r w:rsidRPr="00A24A53"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  <w:lang w:val="en-US"/>
        </w:rPr>
        <w:t>I</w:t>
      </w:r>
      <w:r w:rsidRPr="00A24A53">
        <w:rPr>
          <w:b w:val="0"/>
          <w:sz w:val="24"/>
          <w:szCs w:val="24"/>
        </w:rPr>
        <w:t xml:space="preserve"> классе – 105 часов.</w:t>
      </w:r>
    </w:p>
    <w:p w:rsidR="00E66091" w:rsidRDefault="00E66091" w:rsidP="00333875">
      <w:pPr>
        <w:pStyle w:val="BodyTextIndent2"/>
      </w:pPr>
      <w:r>
        <w:t xml:space="preserve"> </w:t>
      </w:r>
    </w:p>
    <w:p w:rsidR="00E66091" w:rsidRDefault="00E66091" w:rsidP="00333875">
      <w:pPr>
        <w:pStyle w:val="BodyTextIndent2"/>
        <w:rPr>
          <w:szCs w:val="24"/>
        </w:rPr>
      </w:pPr>
      <w:r>
        <w:rPr>
          <w:szCs w:val="24"/>
        </w:rPr>
        <w:t xml:space="preserve">Программа адресована обучающимся </w:t>
      </w:r>
      <w:r w:rsidRPr="00333875">
        <w:rPr>
          <w:szCs w:val="24"/>
        </w:rPr>
        <w:t>6</w:t>
      </w:r>
      <w:r>
        <w:rPr>
          <w:szCs w:val="24"/>
        </w:rPr>
        <w:t>-х классов общеобразовательной школы со средним уровнем обученности.</w:t>
      </w:r>
    </w:p>
    <w:p w:rsidR="00E66091" w:rsidRDefault="00E66091" w:rsidP="00333875">
      <w:pPr>
        <w:pStyle w:val="BodyTextIndent2"/>
        <w:rPr>
          <w:szCs w:val="24"/>
        </w:rPr>
      </w:pPr>
    </w:p>
    <w:p w:rsidR="00E66091" w:rsidRDefault="00E66091" w:rsidP="00266D46">
      <w:pPr>
        <w:pStyle w:val="BodyTextIndent2"/>
        <w:rPr>
          <w:szCs w:val="24"/>
        </w:rPr>
      </w:pPr>
      <w:r w:rsidRPr="00215B4C">
        <w:rPr>
          <w:b/>
          <w:bCs/>
          <w:sz w:val="28"/>
          <w:szCs w:val="28"/>
        </w:rPr>
        <w:t>Формы организации учебного процесса</w:t>
      </w:r>
      <w:r>
        <w:rPr>
          <w:b/>
          <w:bCs/>
          <w:szCs w:val="24"/>
        </w:rPr>
        <w:t xml:space="preserve"> </w:t>
      </w:r>
      <w:r>
        <w:rPr>
          <w:szCs w:val="24"/>
        </w:rPr>
        <w:t>– это сочетание традиционных (чтение во всех его видах с опорой на теоретическое осмысление некоторых элементов структуры произведения и особенностей художественной литературы) классических форм, методов и приемов обучения с нетрадиционными (уроки ролевой и деловой игры, викторины, олимпиадные состязания, защита мини-рефератов, мини - проектов, работа в малых группах, коллективное написание сочинений разных вариаций, цепные рассказы, моделирование газет на определённую темы),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коммуникативно-когнитивного, социокультурного, деятельностного подхода к обучению литературе.</w:t>
      </w:r>
    </w:p>
    <w:p w:rsidR="00E66091" w:rsidRDefault="00E66091" w:rsidP="00266D46">
      <w:pPr>
        <w:pStyle w:val="BodyTextIndent2"/>
        <w:rPr>
          <w:szCs w:val="24"/>
        </w:rPr>
      </w:pPr>
    </w:p>
    <w:p w:rsidR="00E66091" w:rsidRDefault="00E66091" w:rsidP="00266D46">
      <w:pPr>
        <w:pStyle w:val="BodyTextIndent2"/>
        <w:rPr>
          <w:b/>
          <w:bCs/>
          <w:sz w:val="28"/>
          <w:szCs w:val="28"/>
        </w:rPr>
      </w:pPr>
    </w:p>
    <w:p w:rsidR="00E66091" w:rsidRPr="00215B4C" w:rsidRDefault="00E66091" w:rsidP="00266D46">
      <w:pPr>
        <w:pStyle w:val="BodyTextIndent2"/>
        <w:rPr>
          <w:sz w:val="28"/>
          <w:szCs w:val="28"/>
        </w:rPr>
      </w:pPr>
      <w:r w:rsidRPr="00215B4C">
        <w:rPr>
          <w:b/>
          <w:bCs/>
          <w:sz w:val="28"/>
          <w:szCs w:val="28"/>
        </w:rPr>
        <w:t>Технологии, методики:</w:t>
      </w:r>
    </w:p>
    <w:p w:rsidR="00E66091" w:rsidRDefault="00E66091" w:rsidP="00266D46">
      <w:pPr>
        <w:pStyle w:val="BodyTextIndent2"/>
        <w:numPr>
          <w:ilvl w:val="0"/>
          <w:numId w:val="2"/>
        </w:numPr>
        <w:rPr>
          <w:szCs w:val="24"/>
        </w:rPr>
      </w:pPr>
      <w:r>
        <w:rPr>
          <w:szCs w:val="24"/>
        </w:rPr>
        <w:t>уровневая дифференциация;</w:t>
      </w:r>
    </w:p>
    <w:p w:rsidR="00E66091" w:rsidRDefault="00E66091" w:rsidP="00266D46">
      <w:pPr>
        <w:pStyle w:val="BodyTextIndent2"/>
        <w:numPr>
          <w:ilvl w:val="0"/>
          <w:numId w:val="2"/>
        </w:numPr>
        <w:rPr>
          <w:szCs w:val="24"/>
        </w:rPr>
      </w:pPr>
      <w:r>
        <w:rPr>
          <w:szCs w:val="24"/>
        </w:rPr>
        <w:t>проблемное обучение;</w:t>
      </w:r>
    </w:p>
    <w:p w:rsidR="00E66091" w:rsidRDefault="00E66091" w:rsidP="00266D46">
      <w:pPr>
        <w:pStyle w:val="BodyTextIndent2"/>
        <w:numPr>
          <w:ilvl w:val="0"/>
          <w:numId w:val="2"/>
        </w:numPr>
        <w:rPr>
          <w:szCs w:val="24"/>
        </w:rPr>
      </w:pPr>
      <w:r>
        <w:rPr>
          <w:szCs w:val="24"/>
        </w:rPr>
        <w:t>информационно-коммуникационные технологии;</w:t>
      </w:r>
    </w:p>
    <w:p w:rsidR="00E66091" w:rsidRDefault="00E66091" w:rsidP="00266D46">
      <w:pPr>
        <w:pStyle w:val="BodyTextIndent2"/>
        <w:numPr>
          <w:ilvl w:val="0"/>
          <w:numId w:val="2"/>
        </w:numPr>
        <w:rPr>
          <w:szCs w:val="24"/>
        </w:rPr>
      </w:pPr>
      <w:r>
        <w:rPr>
          <w:szCs w:val="24"/>
        </w:rPr>
        <w:t>здоровьесберегающие технологии;</w:t>
      </w:r>
    </w:p>
    <w:p w:rsidR="00E66091" w:rsidRDefault="00E66091" w:rsidP="00266D46">
      <w:pPr>
        <w:pStyle w:val="BodyTextIndent2"/>
        <w:numPr>
          <w:ilvl w:val="0"/>
          <w:numId w:val="2"/>
        </w:numPr>
        <w:rPr>
          <w:szCs w:val="24"/>
        </w:rPr>
      </w:pPr>
      <w:r>
        <w:rPr>
          <w:szCs w:val="24"/>
        </w:rPr>
        <w:t>система инновационной оценки «портфолио»;</w:t>
      </w:r>
    </w:p>
    <w:p w:rsidR="00E66091" w:rsidRDefault="00E66091" w:rsidP="00266D46">
      <w:pPr>
        <w:pStyle w:val="BodyTextIndent2"/>
        <w:numPr>
          <w:ilvl w:val="0"/>
          <w:numId w:val="2"/>
        </w:numPr>
        <w:rPr>
          <w:szCs w:val="24"/>
        </w:rPr>
      </w:pPr>
      <w:r>
        <w:rPr>
          <w:szCs w:val="24"/>
        </w:rPr>
        <w:t>коллективный способ обучения (работа в парах постоянного и сменного состава);</w:t>
      </w:r>
    </w:p>
    <w:p w:rsidR="00E66091" w:rsidRPr="009F3F29" w:rsidRDefault="00E66091" w:rsidP="00266D46">
      <w:pPr>
        <w:pStyle w:val="BodyTextIndent2"/>
        <w:numPr>
          <w:ilvl w:val="0"/>
          <w:numId w:val="2"/>
        </w:numPr>
        <w:rPr>
          <w:szCs w:val="24"/>
        </w:rPr>
      </w:pPr>
      <w:r>
        <w:rPr>
          <w:szCs w:val="24"/>
        </w:rPr>
        <w:t>проектно-исследовательская технология.</w:t>
      </w:r>
    </w:p>
    <w:p w:rsidR="00E66091" w:rsidRDefault="00E66091" w:rsidP="00266D46">
      <w:pPr>
        <w:pStyle w:val="BodyTextIndent2"/>
        <w:rPr>
          <w:b/>
          <w:bCs/>
          <w:sz w:val="28"/>
          <w:szCs w:val="28"/>
        </w:rPr>
      </w:pPr>
    </w:p>
    <w:p w:rsidR="00E66091" w:rsidRDefault="00E66091" w:rsidP="00266D46">
      <w:pPr>
        <w:pStyle w:val="BodyTextIndent2"/>
        <w:rPr>
          <w:szCs w:val="24"/>
        </w:rPr>
      </w:pPr>
      <w:r w:rsidRPr="00215B4C">
        <w:rPr>
          <w:b/>
          <w:bCs/>
          <w:sz w:val="28"/>
          <w:szCs w:val="28"/>
        </w:rPr>
        <w:t>Фо</w:t>
      </w:r>
      <w:r>
        <w:rPr>
          <w:b/>
          <w:bCs/>
          <w:sz w:val="28"/>
          <w:szCs w:val="28"/>
        </w:rPr>
        <w:t xml:space="preserve">рмы текущего контроля знаний в </w:t>
      </w:r>
      <w:r w:rsidRPr="00266D46">
        <w:rPr>
          <w:b/>
          <w:bCs/>
          <w:sz w:val="28"/>
          <w:szCs w:val="28"/>
        </w:rPr>
        <w:t>6</w:t>
      </w:r>
      <w:r w:rsidRPr="00215B4C">
        <w:rPr>
          <w:b/>
          <w:bCs/>
          <w:sz w:val="28"/>
          <w:szCs w:val="28"/>
        </w:rPr>
        <w:t xml:space="preserve"> классе</w:t>
      </w:r>
      <w:r>
        <w:rPr>
          <w:b/>
          <w:bCs/>
          <w:szCs w:val="24"/>
        </w:rPr>
        <w:t xml:space="preserve">: </w:t>
      </w:r>
      <w:r>
        <w:rPr>
          <w:szCs w:val="24"/>
        </w:rPr>
        <w:t>индивидуальный устный опрос, фронтальный опрос, написание сочинений на основе и по мотивам литературных произведений, осознанное, творческое чтение художественных произведений разных жанров, выразительное чтение, различные виды пересказа, чтение наизусть стихотворных текстов, анализ текста, выявляющий авторский замысел и различные средства его воплощения; определение мотивов поступков героев и сущности конфликта, выявление языковых средств художественной образности и определение их роли в раскрытии идейно-тематического содержания произведения, составление плана, тезисов, конспекта, тест, ответ на проблемный вопрос.</w:t>
      </w:r>
    </w:p>
    <w:p w:rsidR="00E66091" w:rsidRDefault="00E66091" w:rsidP="00266D46">
      <w:pPr>
        <w:pStyle w:val="BodyTextIndent2"/>
        <w:rPr>
          <w:szCs w:val="24"/>
        </w:rPr>
      </w:pPr>
    </w:p>
    <w:p w:rsidR="00E66091" w:rsidRPr="002C4A6B" w:rsidRDefault="00E66091" w:rsidP="00266D46">
      <w:pPr>
        <w:pStyle w:val="BodyTextIndent2"/>
        <w:rPr>
          <w:b/>
          <w:sz w:val="28"/>
          <w:szCs w:val="28"/>
        </w:rPr>
      </w:pPr>
      <w:r w:rsidRPr="002C4A6B">
        <w:rPr>
          <w:b/>
          <w:sz w:val="28"/>
          <w:szCs w:val="28"/>
        </w:rPr>
        <w:t>Нормы оценки знаний, умений и навыков по литературе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</w:p>
    <w:p w:rsidR="00E66091" w:rsidRPr="002C4A6B" w:rsidRDefault="00E66091" w:rsidP="00266D46">
      <w:pPr>
        <w:pStyle w:val="BodyTextIndent2"/>
        <w:rPr>
          <w:b/>
          <w:szCs w:val="24"/>
        </w:rPr>
      </w:pPr>
      <w:r w:rsidRPr="002C4A6B">
        <w:rPr>
          <w:b/>
          <w:szCs w:val="24"/>
        </w:rPr>
        <w:t>Оценка устных ответов учащихся.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При оценке устных ответов следует руководствоваться следующими основными критериями в пределах программы.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b/>
          <w:szCs w:val="24"/>
        </w:rPr>
        <w:t xml:space="preserve">  Оценкой «5»</w:t>
      </w:r>
      <w:r w:rsidRPr="002C4A6B">
        <w:rPr>
          <w:szCs w:val="24"/>
        </w:rPr>
        <w:t xml:space="preserve"> 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  <w:r w:rsidRPr="002C4A6B">
        <w:rPr>
          <w:b/>
          <w:szCs w:val="24"/>
        </w:rPr>
        <w:t>Оценкой «4»</w:t>
      </w:r>
      <w:r w:rsidRPr="002C4A6B">
        <w:rPr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b/>
          <w:szCs w:val="24"/>
        </w:rPr>
        <w:t xml:space="preserve">  Оценкой «3»</w:t>
      </w:r>
      <w:r w:rsidRPr="002C4A6B">
        <w:rPr>
          <w:szCs w:val="24"/>
        </w:rPr>
        <w:t xml:space="preserve"> оценивается ответ, свидетельствующий в основном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  <w:r w:rsidRPr="002C4A6B">
        <w:rPr>
          <w:b/>
          <w:szCs w:val="24"/>
        </w:rPr>
        <w:t>Оценкой «2»</w:t>
      </w:r>
      <w:r w:rsidRPr="002C4A6B">
        <w:rPr>
          <w:szCs w:val="24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E66091" w:rsidRDefault="00E66091" w:rsidP="00147306">
      <w:pPr>
        <w:pStyle w:val="BodyTextIndent2"/>
        <w:rPr>
          <w:szCs w:val="24"/>
        </w:rPr>
      </w:pPr>
      <w:r>
        <w:rPr>
          <w:szCs w:val="24"/>
        </w:rPr>
        <w:t xml:space="preserve"> </w:t>
      </w:r>
    </w:p>
    <w:p w:rsidR="00E66091" w:rsidRPr="00F76E2B" w:rsidRDefault="00E66091" w:rsidP="00147306">
      <w:pPr>
        <w:pStyle w:val="BodyTextIndent2"/>
        <w:rPr>
          <w:szCs w:val="24"/>
        </w:rPr>
      </w:pPr>
    </w:p>
    <w:p w:rsidR="00E66091" w:rsidRPr="002C4A6B" w:rsidRDefault="00E66091" w:rsidP="00266D46">
      <w:pPr>
        <w:pStyle w:val="BodyTextIndent2"/>
        <w:rPr>
          <w:b/>
          <w:szCs w:val="24"/>
        </w:rPr>
      </w:pPr>
      <w:r w:rsidRPr="002C4A6B">
        <w:rPr>
          <w:b/>
          <w:szCs w:val="24"/>
        </w:rPr>
        <w:t>Оценка сочинений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  <w:r>
        <w:rPr>
          <w:szCs w:val="24"/>
        </w:rPr>
        <w:t xml:space="preserve"> </w:t>
      </w:r>
      <w:r w:rsidRPr="002C4A6B">
        <w:rPr>
          <w:szCs w:val="24"/>
        </w:rPr>
        <w:t xml:space="preserve"> В основу оценки сочинений по литературе должны быть положены следующие главные критерии в пределах программы данного класса: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точность и богатство лексики, умение пользоваться изобразительными средствами языка.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</w:p>
    <w:p w:rsidR="00E66091" w:rsidRPr="002C4A6B" w:rsidRDefault="00E66091" w:rsidP="00266D46">
      <w:pPr>
        <w:pStyle w:val="BodyTextIndent2"/>
        <w:rPr>
          <w:b/>
          <w:szCs w:val="24"/>
        </w:rPr>
      </w:pPr>
      <w:r w:rsidRPr="002C4A6B">
        <w:rPr>
          <w:b/>
          <w:szCs w:val="24"/>
        </w:rPr>
        <w:t xml:space="preserve">  Отметка “5” ставится за сочинение: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стройное по композиции, логичное и последовательное в изложении мыслей;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написанное правильным литературным языком и стилистически соответствующее содержанию.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Допускается незначительная неточность в содержании, один-два речевых недочёта.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b/>
          <w:szCs w:val="24"/>
        </w:rPr>
        <w:t xml:space="preserve">  Отметка “4”</w:t>
      </w:r>
      <w:r w:rsidRPr="002C4A6B">
        <w:rPr>
          <w:szCs w:val="24"/>
        </w:rPr>
        <w:t xml:space="preserve"> ставится за сочинение: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66091" w:rsidRPr="00147306" w:rsidRDefault="00E66091" w:rsidP="00147306">
      <w:pPr>
        <w:pStyle w:val="NoSpacing"/>
        <w:rPr>
          <w:rFonts w:ascii="Times New Roman" w:hAnsi="Times New Roman"/>
        </w:rPr>
      </w:pPr>
      <w:r w:rsidRPr="00147306">
        <w:rPr>
          <w:rFonts w:ascii="Times New Roman" w:hAnsi="Times New Roman"/>
        </w:rPr>
        <w:t xml:space="preserve"> логичное и последовательное изложение содержания;</w:t>
      </w:r>
    </w:p>
    <w:p w:rsidR="00E66091" w:rsidRPr="00147306" w:rsidRDefault="00E66091" w:rsidP="00147306">
      <w:pPr>
        <w:pStyle w:val="NoSpacing"/>
        <w:rPr>
          <w:rFonts w:ascii="Times New Roman" w:hAnsi="Times New Roman"/>
        </w:rPr>
      </w:pPr>
      <w:r w:rsidRPr="00147306">
        <w:rPr>
          <w:rFonts w:ascii="Times New Roman" w:hAnsi="Times New Roman"/>
        </w:rPr>
        <w:t xml:space="preserve"> написанное правильным литературным языком, стилистически соответствующее содержанию.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 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b/>
          <w:szCs w:val="24"/>
        </w:rPr>
        <w:t xml:space="preserve">  Отметка “3”</w:t>
      </w:r>
      <w:r w:rsidRPr="002C4A6B">
        <w:rPr>
          <w:szCs w:val="24"/>
        </w:rPr>
        <w:t xml:space="preserve"> ставится за сочинение, в котором:  </w:t>
      </w:r>
    </w:p>
    <w:p w:rsidR="00E66091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материал излагается достаточно логично, но имеются отдельные нарушения в последовательности выражения мыслей;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обнаруживается владение основами письменной речи;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в работе имеется не более четырёх недочётов в содержании и пяти речевых недочётов.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b/>
          <w:szCs w:val="24"/>
        </w:rPr>
        <w:t xml:space="preserve">  Отметка “2”</w:t>
      </w:r>
      <w:r w:rsidRPr="002C4A6B">
        <w:rPr>
          <w:szCs w:val="24"/>
        </w:rPr>
        <w:t xml:space="preserve"> ставится за сочинение, которое: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характеризуется случайным расположением материала, отсутствием связи между частями;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отличается бедностью словаря, наличием грубых речевых ошибок.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b/>
          <w:szCs w:val="24"/>
        </w:rPr>
        <w:t xml:space="preserve">  Отметка “1”</w:t>
      </w:r>
      <w:r w:rsidRPr="002C4A6B">
        <w:rPr>
          <w:szCs w:val="24"/>
        </w:rPr>
        <w:t xml:space="preserve"> ставится за сочинение: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совершенно не раскрывающее тему, свидетельствующее о полном незнании текста произведения и неумении излагать свои мысли;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содержащее большее число ошибок, чем это установлено для отметки “2”.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E66091" w:rsidRPr="00F76E2B" w:rsidRDefault="00E66091" w:rsidP="00266D46">
      <w:pPr>
        <w:pStyle w:val="BodyTextIndent2"/>
        <w:rPr>
          <w:szCs w:val="24"/>
        </w:rPr>
      </w:pPr>
      <w:r>
        <w:rPr>
          <w:szCs w:val="24"/>
        </w:rPr>
        <w:t xml:space="preserve">  </w:t>
      </w:r>
    </w:p>
    <w:p w:rsidR="00E66091" w:rsidRPr="002C4A6B" w:rsidRDefault="00E66091" w:rsidP="00266D46">
      <w:pPr>
        <w:pStyle w:val="BodyTextIndent2"/>
        <w:rPr>
          <w:b/>
          <w:szCs w:val="24"/>
        </w:rPr>
      </w:pPr>
      <w:r w:rsidRPr="002C4A6B">
        <w:rPr>
          <w:b/>
          <w:szCs w:val="24"/>
        </w:rPr>
        <w:t>Оценка тестовых работ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>При проведении тестовых работ по литературе критерии оценок следующие: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«5» — 90 – 100 %;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«4» — 78 – 89 %;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«3» — 60 – 77 %;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«2»- менее 59 %.</w:t>
      </w:r>
    </w:p>
    <w:p w:rsidR="00E66091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</w:p>
    <w:p w:rsidR="00E66091" w:rsidRPr="002C4A6B" w:rsidRDefault="00E66091" w:rsidP="00266D46">
      <w:pPr>
        <w:pStyle w:val="BodyTextIndent2"/>
        <w:rPr>
          <w:b/>
          <w:szCs w:val="24"/>
        </w:rPr>
      </w:pPr>
      <w:r w:rsidRPr="002C4A6B">
        <w:rPr>
          <w:b/>
          <w:szCs w:val="24"/>
        </w:rPr>
        <w:t>Оценка творческих работ</w:t>
      </w:r>
      <w:r w:rsidRPr="002C4A6B">
        <w:rPr>
          <w:szCs w:val="24"/>
        </w:rPr>
        <w:t xml:space="preserve">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Содержание творческой работы оценивается по следующим критериям: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соответствие работы ученика теме и основной мысли;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полнота раскрытия тема;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правильность фактического материала;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последовательность изложения.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При оценке речевого оформления учитываются: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разнообразие словарного и грамматического строя речи;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стилевое единство и выразительность речи;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число языковых ошибок и стилистических недочетов.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При оценке источниковедческой базы творческой работы учитывается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правильное оформление сносок;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соответствие общим нормам и правилам библиографии применяемых источников и ссылок на них;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реальное использование в работе литературы приведенной в списке источников;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широта временного и фактического охвата дополнительной литературы;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целесообразность использования тех или иных источников.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b/>
          <w:szCs w:val="24"/>
        </w:rPr>
        <w:t xml:space="preserve">  Отметка “5”</w:t>
      </w:r>
      <w:r w:rsidRPr="002C4A6B">
        <w:rPr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  <w:r w:rsidRPr="002C4A6B">
        <w:rPr>
          <w:b/>
          <w:szCs w:val="24"/>
        </w:rPr>
        <w:t>Отметка “4”</w:t>
      </w:r>
      <w:r w:rsidRPr="002C4A6B">
        <w:rPr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 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  <w:r w:rsidRPr="002C4A6B">
        <w:rPr>
          <w:b/>
          <w:szCs w:val="24"/>
        </w:rPr>
        <w:t>Отметка “3”</w:t>
      </w:r>
      <w:r w:rsidRPr="002C4A6B">
        <w:rPr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  <w:r w:rsidRPr="002C4A6B">
        <w:rPr>
          <w:b/>
          <w:szCs w:val="24"/>
        </w:rPr>
        <w:t>Отметка “2”</w:t>
      </w:r>
      <w:r w:rsidRPr="002C4A6B">
        <w:rPr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 </w:t>
      </w:r>
    </w:p>
    <w:p w:rsidR="00E66091" w:rsidRPr="002C4A6B" w:rsidRDefault="00E66091" w:rsidP="00266D46">
      <w:pPr>
        <w:pStyle w:val="BodyTextIndent2"/>
        <w:rPr>
          <w:b/>
          <w:szCs w:val="24"/>
        </w:rPr>
      </w:pPr>
      <w:r w:rsidRPr="002C4A6B">
        <w:rPr>
          <w:b/>
          <w:szCs w:val="24"/>
        </w:rPr>
        <w:t xml:space="preserve">  Оценка дополнительных заданий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  При оценке выполнения дополнительных заданий отметки выставляются следующим образом: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“5” – если все задания выполнены;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“4” – выполнено правильно не менее ¾ заданий;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“3” – за работу в которой правильно выполнено не менее половины работы;  </w:t>
      </w:r>
    </w:p>
    <w:p w:rsidR="00E66091" w:rsidRPr="002C4A6B" w:rsidRDefault="00E66091" w:rsidP="00266D46">
      <w:pPr>
        <w:pStyle w:val="BodyTextIndent2"/>
        <w:rPr>
          <w:szCs w:val="24"/>
        </w:rPr>
      </w:pPr>
      <w:r w:rsidRPr="002C4A6B">
        <w:rPr>
          <w:szCs w:val="24"/>
        </w:rPr>
        <w:t xml:space="preserve"> — “2” – выставляется за работу в которой не выполнено более половины заданий.</w:t>
      </w:r>
    </w:p>
    <w:p w:rsidR="00E66091" w:rsidRDefault="00E66091" w:rsidP="009F3F29">
      <w:pPr>
        <w:pStyle w:val="BodyTextIndent2"/>
        <w:rPr>
          <w:szCs w:val="24"/>
        </w:rPr>
      </w:pPr>
      <w:r w:rsidRPr="002C4A6B">
        <w:rPr>
          <w:szCs w:val="24"/>
        </w:rPr>
        <w:t xml:space="preserve">  </w:t>
      </w:r>
    </w:p>
    <w:p w:rsidR="00E66091" w:rsidRPr="009F3F29" w:rsidRDefault="00E66091" w:rsidP="009F3F29">
      <w:pPr>
        <w:pStyle w:val="BodyTextIndent2"/>
        <w:rPr>
          <w:szCs w:val="24"/>
        </w:rPr>
      </w:pPr>
    </w:p>
    <w:p w:rsidR="00E66091" w:rsidRPr="00F55362" w:rsidRDefault="00E66091" w:rsidP="008E5DD2">
      <w:pPr>
        <w:spacing w:before="120" w:after="120"/>
        <w:jc w:val="center"/>
        <w:rPr>
          <w:b/>
          <w:sz w:val="28"/>
          <w:szCs w:val="28"/>
        </w:rPr>
      </w:pPr>
      <w:r w:rsidRPr="00F55362">
        <w:rPr>
          <w:b/>
          <w:sz w:val="28"/>
          <w:szCs w:val="28"/>
        </w:rPr>
        <w:t>Учебно-тематический план.</w:t>
      </w:r>
    </w:p>
    <w:p w:rsidR="00E66091" w:rsidRDefault="00E66091" w:rsidP="008E5DD2">
      <w:pPr>
        <w:jc w:val="both"/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E66091" w:rsidTr="00FC1F7B">
        <w:trPr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Содержание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</w:pPr>
            <w:r>
              <w:t>Кол-во часов</w:t>
            </w:r>
          </w:p>
        </w:tc>
      </w:tr>
      <w:tr w:rsidR="00E66091" w:rsidTr="00FC1F7B">
        <w:trPr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 xml:space="preserve">Введение. 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</w:pPr>
            <w:r>
              <w:t>1</w:t>
            </w:r>
          </w:p>
        </w:tc>
      </w:tr>
      <w:tr w:rsidR="00E66091" w:rsidTr="00FC1F7B">
        <w:trPr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Устное народное творчество.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</w:pPr>
            <w:r>
              <w:t>4</w:t>
            </w:r>
          </w:p>
        </w:tc>
      </w:tr>
      <w:tr w:rsidR="00E66091" w:rsidTr="00FC1F7B">
        <w:trPr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Из древнерусской литературы.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</w:pPr>
            <w:r>
              <w:t>2</w:t>
            </w:r>
          </w:p>
        </w:tc>
      </w:tr>
      <w:tr w:rsidR="00E66091" w:rsidTr="00FC1F7B">
        <w:trPr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Из русской литературы ХVIII века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  <w:rPr>
                <w:highlight w:val="yellow"/>
              </w:rPr>
            </w:pPr>
            <w:r>
              <w:t xml:space="preserve">5                </w:t>
            </w:r>
          </w:p>
        </w:tc>
      </w:tr>
      <w:tr w:rsidR="00E66091" w:rsidTr="00FC1F7B">
        <w:trPr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Из русской литературы XIX века.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  <w:rPr>
                <w:highlight w:val="yellow"/>
              </w:rPr>
            </w:pPr>
            <w:r>
              <w:t>47</w:t>
            </w:r>
          </w:p>
        </w:tc>
      </w:tr>
      <w:tr w:rsidR="00E66091" w:rsidTr="00971B6B">
        <w:trPr>
          <w:trHeight w:val="375"/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Из русской литературы XX века.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  <w:rPr>
                <w:highlight w:val="yellow"/>
              </w:rPr>
            </w:pPr>
            <w:r>
              <w:t>25</w:t>
            </w:r>
          </w:p>
        </w:tc>
      </w:tr>
      <w:tr w:rsidR="00E66091" w:rsidTr="00FC1F7B">
        <w:trPr>
          <w:trHeight w:val="180"/>
          <w:jc w:val="center"/>
        </w:trPr>
        <w:tc>
          <w:tcPr>
            <w:tcW w:w="7281" w:type="dxa"/>
          </w:tcPr>
          <w:p w:rsidR="00E66091" w:rsidRPr="00971B6B" w:rsidRDefault="00E66091" w:rsidP="00971B6B">
            <w:pPr>
              <w:shd w:val="clear" w:color="auto" w:fill="FFFFFF"/>
              <w:rPr>
                <w:bCs/>
                <w:spacing w:val="-4"/>
              </w:rPr>
            </w:pPr>
            <w:r w:rsidRPr="00971B6B">
              <w:rPr>
                <w:bCs/>
                <w:spacing w:val="-4"/>
              </w:rPr>
              <w:t>Из литературы народов России (обзор)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</w:pPr>
            <w:r>
              <w:t>2</w:t>
            </w:r>
          </w:p>
        </w:tc>
      </w:tr>
      <w:tr w:rsidR="00E66091" w:rsidTr="001847B1">
        <w:trPr>
          <w:trHeight w:val="390"/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Зарубежная литература.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</w:pPr>
            <w:r>
              <w:t>16</w:t>
            </w:r>
          </w:p>
        </w:tc>
      </w:tr>
      <w:tr w:rsidR="00E66091" w:rsidTr="00FC1F7B">
        <w:trPr>
          <w:trHeight w:val="150"/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Заключительные уроки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</w:pPr>
            <w:r>
              <w:t>3</w:t>
            </w:r>
          </w:p>
        </w:tc>
      </w:tr>
      <w:tr w:rsidR="00E66091" w:rsidTr="00FC1F7B">
        <w:trPr>
          <w:jc w:val="center"/>
        </w:trPr>
        <w:tc>
          <w:tcPr>
            <w:tcW w:w="7281" w:type="dxa"/>
          </w:tcPr>
          <w:p w:rsidR="00E66091" w:rsidRDefault="00E66091" w:rsidP="00FC1F7B">
            <w:pPr>
              <w:jc w:val="both"/>
            </w:pPr>
            <w:r>
              <w:t>Всего часов</w:t>
            </w:r>
          </w:p>
        </w:tc>
        <w:tc>
          <w:tcPr>
            <w:tcW w:w="2288" w:type="dxa"/>
          </w:tcPr>
          <w:p w:rsidR="00E66091" w:rsidRDefault="00E66091" w:rsidP="00FC1F7B">
            <w:pPr>
              <w:jc w:val="both"/>
              <w:rPr>
                <w:highlight w:val="yellow"/>
              </w:rPr>
            </w:pPr>
            <w:r>
              <w:t>105</w:t>
            </w:r>
          </w:p>
        </w:tc>
      </w:tr>
    </w:tbl>
    <w:p w:rsidR="00E66091" w:rsidRDefault="00E66091" w:rsidP="00266D46">
      <w:pPr>
        <w:pStyle w:val="BodyTextIndent2"/>
        <w:rPr>
          <w:szCs w:val="24"/>
        </w:rPr>
      </w:pPr>
    </w:p>
    <w:p w:rsidR="00E66091" w:rsidRDefault="00E66091" w:rsidP="00266D46">
      <w:pPr>
        <w:pStyle w:val="BodyTextIndent2"/>
        <w:rPr>
          <w:szCs w:val="24"/>
        </w:rPr>
      </w:pPr>
    </w:p>
    <w:p w:rsidR="00E66091" w:rsidRDefault="00E66091" w:rsidP="00266D46">
      <w:pPr>
        <w:pStyle w:val="BodyTextIndent2"/>
        <w:rPr>
          <w:szCs w:val="24"/>
        </w:rPr>
      </w:pPr>
    </w:p>
    <w:p w:rsidR="00E66091" w:rsidRDefault="00E66091" w:rsidP="00266D46">
      <w:pPr>
        <w:pStyle w:val="BodyTextIndent2"/>
        <w:rPr>
          <w:szCs w:val="24"/>
        </w:rPr>
      </w:pPr>
    </w:p>
    <w:p w:rsidR="00E66091" w:rsidRDefault="00E66091" w:rsidP="00266D46">
      <w:pPr>
        <w:pStyle w:val="BodyTextIndent2"/>
        <w:rPr>
          <w:szCs w:val="24"/>
        </w:rPr>
      </w:pPr>
    </w:p>
    <w:p w:rsidR="00E66091" w:rsidRDefault="00E66091" w:rsidP="0008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E66091" w:rsidRDefault="00E66091" w:rsidP="00080415">
      <w:pPr>
        <w:shd w:val="clear" w:color="auto" w:fill="FFFFFF"/>
        <w:spacing w:before="197"/>
        <w:ind w:left="14" w:firstLine="346"/>
        <w:jc w:val="both"/>
      </w:pPr>
      <w:r>
        <w:rPr>
          <w:b/>
          <w:bCs/>
        </w:rPr>
        <w:t xml:space="preserve">Введение. </w:t>
      </w:r>
      <w:r>
        <w:rPr>
          <w:spacing w:val="-2"/>
        </w:rPr>
        <w:t xml:space="preserve">Художественное произведение. Содержание и форма. Автор </w:t>
      </w:r>
      <w:r>
        <w:t>и герой. Отношение автора к герою. Способы выражения авторской позиции.</w:t>
      </w:r>
    </w:p>
    <w:p w:rsidR="00E66091" w:rsidRDefault="00E66091" w:rsidP="00080415">
      <w:pPr>
        <w:shd w:val="clear" w:color="auto" w:fill="FFFFFF"/>
        <w:spacing w:before="264"/>
        <w:ind w:firstLine="346"/>
        <w:jc w:val="both"/>
      </w:pPr>
      <w:r>
        <w:rPr>
          <w:b/>
          <w:bCs/>
        </w:rPr>
        <w:t>УСТНОЕ  НАРОДНОЕ ТВОРЧЕСТВО</w:t>
      </w:r>
    </w:p>
    <w:p w:rsidR="00E66091" w:rsidRDefault="00E66091" w:rsidP="00080415">
      <w:pPr>
        <w:shd w:val="clear" w:color="auto" w:fill="FFFFFF"/>
        <w:spacing w:before="110"/>
        <w:ind w:right="5" w:firstLine="346"/>
        <w:jc w:val="both"/>
      </w:pPr>
      <w:r>
        <w:rPr>
          <w:b/>
          <w:bCs/>
          <w:spacing w:val="-1"/>
        </w:rPr>
        <w:t xml:space="preserve">Обрядовый фольклор. </w:t>
      </w:r>
      <w:r>
        <w:rPr>
          <w:spacing w:val="-1"/>
        </w:rPr>
        <w:t>Произведения обрядового фольк</w:t>
      </w:r>
      <w:r>
        <w:rPr>
          <w:spacing w:val="-1"/>
        </w:rPr>
        <w:softHyphen/>
      </w:r>
      <w:r>
        <w:t>лора: колядки, веснянки, масленичные, летние и осенние обрядовые песни. Эстетическое значение обрядового фольк</w:t>
      </w:r>
      <w:r>
        <w:softHyphen/>
        <w:t>лора.</w:t>
      </w:r>
    </w:p>
    <w:p w:rsidR="00E66091" w:rsidRDefault="00E66091" w:rsidP="00080415">
      <w:pPr>
        <w:shd w:val="clear" w:color="auto" w:fill="FFFFFF"/>
        <w:ind w:left="10" w:firstLine="346"/>
        <w:jc w:val="both"/>
      </w:pPr>
      <w:r>
        <w:rPr>
          <w:b/>
          <w:bCs/>
          <w:i/>
          <w:iCs/>
          <w:spacing w:val="-2"/>
        </w:rPr>
        <w:t xml:space="preserve">Пословицы и поговорки. Загадки </w:t>
      </w:r>
      <w:r>
        <w:rPr>
          <w:spacing w:val="-2"/>
        </w:rPr>
        <w:t>— малые жанры устно</w:t>
      </w:r>
      <w:r>
        <w:rPr>
          <w:spacing w:val="-2"/>
        </w:rPr>
        <w:softHyphen/>
      </w:r>
      <w: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>
        <w:softHyphen/>
        <w:t>ристичность загадок.</w:t>
      </w:r>
    </w:p>
    <w:p w:rsidR="00E66091" w:rsidRDefault="00E66091" w:rsidP="00080415">
      <w:pPr>
        <w:shd w:val="clear" w:color="auto" w:fill="FFFFFF"/>
        <w:ind w:left="19" w:firstLine="346"/>
        <w:jc w:val="both"/>
        <w:rPr>
          <w:i/>
        </w:rPr>
      </w:pPr>
      <w:r>
        <w:rPr>
          <w:b/>
          <w:i/>
        </w:rPr>
        <w:t>Теория литературы</w:t>
      </w:r>
      <w:r>
        <w:rPr>
          <w:i/>
        </w:rPr>
        <w:t>. Обрядовый фольклор (началь</w:t>
      </w:r>
      <w:r>
        <w:rPr>
          <w:i/>
        </w:rPr>
        <w:softHyphen/>
        <w:t>ные представления). Малые жанры фольклора: пословицы и поговорки,  загадки.</w:t>
      </w:r>
    </w:p>
    <w:p w:rsidR="00E66091" w:rsidRDefault="00E66091" w:rsidP="00080415">
      <w:pPr>
        <w:shd w:val="clear" w:color="auto" w:fill="FFFFFF"/>
        <w:spacing w:before="211"/>
        <w:ind w:firstLine="346"/>
        <w:jc w:val="both"/>
      </w:pPr>
      <w:r>
        <w:rPr>
          <w:b/>
          <w:bCs/>
        </w:rPr>
        <w:t>ИЗ ДРЕВНЕРУССКОЙ  ЛИТЕРАТУРЫ</w:t>
      </w:r>
    </w:p>
    <w:p w:rsidR="00E66091" w:rsidRDefault="00E66091" w:rsidP="00080415">
      <w:pPr>
        <w:shd w:val="clear" w:color="auto" w:fill="FFFFFF"/>
        <w:spacing w:before="120"/>
        <w:ind w:right="24" w:firstLine="346"/>
        <w:jc w:val="both"/>
      </w:pPr>
      <w:r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>
        <w:rPr>
          <w:b/>
          <w:bCs/>
          <w:i/>
          <w:iCs/>
        </w:rPr>
        <w:t>киселе».</w:t>
      </w:r>
    </w:p>
    <w:p w:rsidR="00E66091" w:rsidRDefault="00E66091" w:rsidP="00080415">
      <w:pPr>
        <w:shd w:val="clear" w:color="auto" w:fill="FFFFFF"/>
        <w:ind w:left="19" w:right="38" w:firstLine="346"/>
        <w:jc w:val="both"/>
      </w:pPr>
      <w: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66091" w:rsidRDefault="00E66091" w:rsidP="00080415">
      <w:pPr>
        <w:shd w:val="clear" w:color="auto" w:fill="FFFFFF"/>
        <w:ind w:left="24" w:firstLine="346"/>
        <w:jc w:val="both"/>
        <w:rPr>
          <w:bCs/>
          <w:i/>
        </w:rPr>
      </w:pPr>
      <w:r>
        <w:rPr>
          <w:b/>
          <w:bCs/>
        </w:rPr>
        <w:t xml:space="preserve"> </w:t>
      </w:r>
      <w:r>
        <w:rPr>
          <w:bCs/>
          <w:i/>
        </w:rPr>
        <w:t>Летопись (развитие представления)</w:t>
      </w:r>
    </w:p>
    <w:p w:rsidR="00E66091" w:rsidRPr="00BB4A6B" w:rsidRDefault="00E66091" w:rsidP="002A6164">
      <w:pPr>
        <w:shd w:val="clear" w:color="auto" w:fill="FFFFFF"/>
        <w:ind w:left="24" w:firstLine="346"/>
        <w:jc w:val="both"/>
        <w:rPr>
          <w:b/>
          <w:bCs/>
        </w:rPr>
      </w:pPr>
    </w:p>
    <w:p w:rsidR="00E66091" w:rsidRDefault="00E66091" w:rsidP="002A6164">
      <w:pPr>
        <w:shd w:val="clear" w:color="auto" w:fill="FFFFFF"/>
        <w:ind w:left="24" w:firstLine="346"/>
        <w:jc w:val="both"/>
        <w:rPr>
          <w:b/>
          <w:bCs/>
        </w:rPr>
      </w:pPr>
      <w:r>
        <w:rPr>
          <w:b/>
          <w:bCs/>
        </w:rPr>
        <w:t xml:space="preserve">ИЗ РУССКОЙ ЛИТЕРАТУРЫ </w:t>
      </w:r>
      <w:r>
        <w:rPr>
          <w:b/>
          <w:bCs/>
          <w:lang w:val="en-US"/>
        </w:rPr>
        <w:t>XVII</w:t>
      </w:r>
      <w:r>
        <w:rPr>
          <w:b/>
          <w:bCs/>
        </w:rPr>
        <w:t xml:space="preserve"> ВЕКА.</w:t>
      </w:r>
    </w:p>
    <w:p w:rsidR="00E66091" w:rsidRDefault="00E66091" w:rsidP="002A6164">
      <w:pPr>
        <w:shd w:val="clear" w:color="auto" w:fill="FFFFFF"/>
        <w:jc w:val="both"/>
        <w:rPr>
          <w:bCs/>
        </w:rPr>
      </w:pPr>
      <w:r>
        <w:rPr>
          <w:bCs/>
        </w:rPr>
        <w:t xml:space="preserve">Иван Иванович Дмитриев. Рассказ о баснописце. </w:t>
      </w:r>
      <w:r w:rsidRPr="00A94724">
        <w:rPr>
          <w:b/>
          <w:bCs/>
        </w:rPr>
        <w:t>«Муха».</w:t>
      </w:r>
      <w:r>
        <w:rPr>
          <w:b/>
          <w:bCs/>
        </w:rPr>
        <w:t xml:space="preserve"> </w:t>
      </w:r>
      <w:r w:rsidRPr="00A94724">
        <w:rPr>
          <w:bCs/>
        </w:rPr>
        <w:t>Противопоставление труда и безделья.</w:t>
      </w:r>
      <w:r>
        <w:rPr>
          <w:bCs/>
        </w:rPr>
        <w:t xml:space="preserve"> Смех над ленью и хвастовством.</w:t>
      </w:r>
    </w:p>
    <w:p w:rsidR="00E66091" w:rsidRPr="00A94724" w:rsidRDefault="00E66091" w:rsidP="002A6164">
      <w:pPr>
        <w:shd w:val="clear" w:color="auto" w:fill="FFFFFF"/>
        <w:jc w:val="both"/>
        <w:rPr>
          <w:bCs/>
        </w:rPr>
      </w:pPr>
      <w:r>
        <w:rPr>
          <w:bCs/>
          <w:i/>
        </w:rPr>
        <w:t>Теория литературы.</w:t>
      </w:r>
      <w:r>
        <w:rPr>
          <w:bCs/>
        </w:rPr>
        <w:t xml:space="preserve"> Мораль в басне, аллегория, иносказание (развитие понятий)</w:t>
      </w:r>
    </w:p>
    <w:p w:rsidR="00E66091" w:rsidRDefault="00E66091" w:rsidP="00080415">
      <w:pPr>
        <w:shd w:val="clear" w:color="auto" w:fill="FFFFFF"/>
        <w:ind w:left="24" w:firstLine="346"/>
        <w:jc w:val="both"/>
        <w:rPr>
          <w:b/>
          <w:bCs/>
        </w:rPr>
      </w:pPr>
    </w:p>
    <w:p w:rsidR="00E66091" w:rsidRDefault="00E66091" w:rsidP="00080415">
      <w:pPr>
        <w:shd w:val="clear" w:color="auto" w:fill="FFFFFF"/>
        <w:ind w:left="24" w:firstLine="346"/>
        <w:jc w:val="both"/>
        <w:rPr>
          <w:b/>
          <w:bCs/>
        </w:rPr>
      </w:pPr>
      <w:r>
        <w:rPr>
          <w:b/>
          <w:bCs/>
        </w:rPr>
        <w:t xml:space="preserve">ИЗ РУССКОЙ ЛИТЕРАТУРЫ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ВЕКА.</w:t>
      </w:r>
    </w:p>
    <w:p w:rsidR="00E66091" w:rsidRDefault="00E66091" w:rsidP="00080415">
      <w:pPr>
        <w:shd w:val="clear" w:color="auto" w:fill="FFFFFF"/>
        <w:ind w:left="24" w:firstLine="346"/>
        <w:jc w:val="both"/>
        <w:rPr>
          <w:bCs/>
        </w:rPr>
      </w:pPr>
      <w:r>
        <w:rPr>
          <w:b/>
          <w:bCs/>
        </w:rPr>
        <w:t>Иван Андреевич Крылов.</w:t>
      </w:r>
      <w:r>
        <w:rPr>
          <w:bCs/>
        </w:rPr>
        <w:t xml:space="preserve"> Краткий рассказ о писателе-баснописце.</w:t>
      </w:r>
    </w:p>
    <w:p w:rsidR="00E66091" w:rsidRDefault="00E66091" w:rsidP="00080415">
      <w:pPr>
        <w:shd w:val="clear" w:color="auto" w:fill="FFFFFF"/>
        <w:ind w:left="24" w:firstLine="346"/>
        <w:jc w:val="both"/>
        <w:rPr>
          <w:bCs/>
        </w:rPr>
      </w:pPr>
      <w:r>
        <w:rPr>
          <w:bCs/>
        </w:rPr>
        <w:t xml:space="preserve">Басни </w:t>
      </w:r>
      <w:r w:rsidRPr="00A94724">
        <w:rPr>
          <w:b/>
          <w:bCs/>
        </w:rPr>
        <w:t>«Листы и Корни», «Ларчик», «Осел и Соловей».</w:t>
      </w:r>
      <w:r>
        <w:rPr>
          <w:bCs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66091" w:rsidRDefault="00E66091" w:rsidP="00080415">
      <w:pPr>
        <w:shd w:val="clear" w:color="auto" w:fill="FFFFFF"/>
        <w:ind w:left="24" w:firstLine="346"/>
        <w:jc w:val="both"/>
        <w:rPr>
          <w:bCs/>
          <w:i/>
        </w:rPr>
      </w:pPr>
      <w:r>
        <w:rPr>
          <w:bCs/>
          <w:i/>
        </w:rPr>
        <w:t>Теория литературы. Басня. Аллегория (развитие представлений).</w:t>
      </w:r>
    </w:p>
    <w:p w:rsidR="00E66091" w:rsidRDefault="00E66091" w:rsidP="00080415">
      <w:pPr>
        <w:shd w:val="clear" w:color="auto" w:fill="FFFFFF"/>
        <w:ind w:left="24" w:firstLine="346"/>
        <w:jc w:val="both"/>
        <w:rPr>
          <w:b/>
          <w:bCs/>
        </w:rPr>
      </w:pPr>
    </w:p>
    <w:p w:rsidR="00E66091" w:rsidRDefault="00E66091" w:rsidP="00A94724">
      <w:pPr>
        <w:shd w:val="clear" w:color="auto" w:fill="FFFFFF"/>
        <w:ind w:left="24" w:firstLine="346"/>
        <w:jc w:val="both"/>
        <w:rPr>
          <w:bCs/>
        </w:rPr>
      </w:pPr>
      <w:r>
        <w:rPr>
          <w:b/>
          <w:bCs/>
        </w:rPr>
        <w:t>Александр Сергеевич Пушкин</w:t>
      </w:r>
      <w:r>
        <w:rPr>
          <w:bCs/>
        </w:rPr>
        <w:t>. Краткий рассказ о писателе.</w:t>
      </w:r>
    </w:p>
    <w:p w:rsidR="00E66091" w:rsidRPr="00A94724" w:rsidRDefault="00E66091" w:rsidP="00A94724">
      <w:pPr>
        <w:shd w:val="clear" w:color="auto" w:fill="FFFFFF"/>
        <w:ind w:left="24" w:firstLine="346"/>
        <w:jc w:val="both"/>
      </w:pPr>
      <w:r>
        <w:rPr>
          <w:bCs/>
        </w:rPr>
        <w:t xml:space="preserve"> </w:t>
      </w:r>
      <w:r>
        <w:rPr>
          <w:b/>
          <w:bCs/>
          <w:i/>
        </w:rPr>
        <w:t>«Узник».</w:t>
      </w:r>
      <w:r>
        <w:rPr>
          <w:bCs/>
        </w:rPr>
        <w:t xml:space="preserve"> Вольнолюбивые устремления поэта. Народно-поэтический колорит стихотворения. </w:t>
      </w:r>
      <w:r w:rsidRPr="00A94724">
        <w:rPr>
          <w:b/>
          <w:bCs/>
        </w:rPr>
        <w:t>«Зимнее утро».</w:t>
      </w:r>
      <w:r>
        <w:rPr>
          <w:bCs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>
        <w:t>редство выражения поэтической идеи.</w:t>
      </w:r>
    </w:p>
    <w:p w:rsidR="00E66091" w:rsidRPr="00A94724" w:rsidRDefault="00E66091" w:rsidP="00A94724">
      <w:pPr>
        <w:shd w:val="clear" w:color="auto" w:fill="FFFFFF"/>
        <w:ind w:left="24" w:firstLine="346"/>
        <w:jc w:val="both"/>
      </w:pPr>
      <w:r>
        <w:rPr>
          <w:b/>
          <w:bCs/>
          <w:i/>
          <w:iCs/>
        </w:rPr>
        <w:t xml:space="preserve">«И.  И.  Пущину». </w:t>
      </w:r>
      <w:r>
        <w:t xml:space="preserve">Светлое чувство дружбы — помощь в суровых испытаниях. </w:t>
      </w:r>
      <w:r>
        <w:rPr>
          <w:spacing w:val="-2"/>
        </w:rPr>
        <w:t xml:space="preserve">Художественные особенности стихотворного послания. </w:t>
      </w:r>
      <w:r>
        <w:rPr>
          <w:b/>
          <w:bCs/>
          <w:i/>
          <w:iCs/>
          <w:spacing w:val="-2"/>
        </w:rPr>
        <w:t>«Зим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</w:rPr>
        <w:t xml:space="preserve">няя дорога». </w:t>
      </w:r>
      <w: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66091" w:rsidRPr="00A94724" w:rsidRDefault="00E66091" w:rsidP="00A94724">
      <w:pPr>
        <w:shd w:val="clear" w:color="auto" w:fill="FFFFFF"/>
        <w:spacing w:before="10"/>
        <w:ind w:left="19" w:firstLine="346"/>
        <w:jc w:val="both"/>
      </w:pPr>
      <w:r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>
        <w:rPr>
          <w:spacing w:val="-6"/>
        </w:rPr>
        <w:t xml:space="preserve">Книга </w:t>
      </w:r>
      <w:r>
        <w:t>(цикл) повестей. Повествование от лица вымышленного автора как художественный прием.</w:t>
      </w:r>
    </w:p>
    <w:p w:rsidR="00E66091" w:rsidRPr="00A94724" w:rsidRDefault="00E66091" w:rsidP="00A94724">
      <w:pPr>
        <w:shd w:val="clear" w:color="auto" w:fill="FFFFFF"/>
        <w:ind w:left="14" w:right="5" w:firstLine="346"/>
        <w:jc w:val="both"/>
      </w:pPr>
      <w:r>
        <w:rPr>
          <w:b/>
          <w:bCs/>
          <w:i/>
          <w:iCs/>
          <w:spacing w:val="-1"/>
        </w:rPr>
        <w:t xml:space="preserve">«Барышня-крестьянка». </w:t>
      </w:r>
      <w:r>
        <w:rPr>
          <w:spacing w:val="-1"/>
        </w:rPr>
        <w:t xml:space="preserve">Сюжет и герои повести. Прием </w:t>
      </w:r>
      <w: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66091" w:rsidRDefault="00E66091" w:rsidP="00080415">
      <w:pPr>
        <w:shd w:val="clear" w:color="auto" w:fill="FFFFFF"/>
        <w:ind w:right="14" w:firstLine="346"/>
        <w:jc w:val="both"/>
      </w:pPr>
      <w:r>
        <w:rPr>
          <w:b/>
          <w:bCs/>
          <w:i/>
          <w:iCs/>
        </w:rPr>
        <w:t xml:space="preserve"> «Дубровский». </w:t>
      </w:r>
      <w:r>
        <w:t>Изображение русского барства. Дубров</w:t>
      </w:r>
      <w:r>
        <w:softHyphen/>
        <w:t>ский-старший и Троекуров. Протест Владимира Дубровско</w:t>
      </w:r>
      <w:r>
        <w:softHyphen/>
        <w:t>го против беззакония и несправедливости. Бунт крестьян. Осуждение произвола и деспотизма, защита чести, незави</w:t>
      </w:r>
      <w:r>
        <w:softHyphen/>
        <w:t>симости личности. Романтическая история любви Владими</w:t>
      </w:r>
      <w:r>
        <w:softHyphen/>
        <w:t>ра и Маши. Авторское отношение к героям.</w:t>
      </w:r>
    </w:p>
    <w:p w:rsidR="00E66091" w:rsidRDefault="00E66091" w:rsidP="00080415">
      <w:pPr>
        <w:shd w:val="clear" w:color="auto" w:fill="FFFFFF"/>
        <w:ind w:left="5" w:right="14" w:firstLine="346"/>
        <w:jc w:val="both"/>
        <w:rPr>
          <w:i/>
        </w:rPr>
      </w:pPr>
      <w:r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66091" w:rsidRDefault="00E66091" w:rsidP="00A94724">
      <w:pPr>
        <w:pStyle w:val="BodyTextIndent2"/>
        <w:rPr>
          <w:b/>
          <w:bCs/>
        </w:rPr>
      </w:pPr>
    </w:p>
    <w:p w:rsidR="00E66091" w:rsidRDefault="00E66091" w:rsidP="00A94724">
      <w:pPr>
        <w:pStyle w:val="BodyTextIndent2"/>
      </w:pPr>
      <w:r w:rsidRPr="00A94724">
        <w:rPr>
          <w:b/>
          <w:bCs/>
        </w:rPr>
        <w:t xml:space="preserve">Михаил Юрьевич Лермонтов. </w:t>
      </w:r>
      <w:r w:rsidRPr="00A94724">
        <w:t>Краткий рассказ о поэте</w:t>
      </w:r>
      <w:r>
        <w:t>.</w:t>
      </w:r>
    </w:p>
    <w:p w:rsidR="00E66091" w:rsidRPr="00A94724" w:rsidRDefault="00E66091" w:rsidP="00A94724">
      <w:pPr>
        <w:pStyle w:val="BodyTextIndent2"/>
      </w:pPr>
      <w:r w:rsidRPr="00A94724">
        <w:t xml:space="preserve"> </w:t>
      </w:r>
      <w:r w:rsidRPr="00A94724">
        <w:rPr>
          <w:b/>
          <w:bCs/>
          <w:i/>
          <w:iCs/>
        </w:rPr>
        <w:t xml:space="preserve">«Тучи».  </w:t>
      </w:r>
      <w:r w:rsidRPr="00A94724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A94724">
        <w:softHyphen/>
        <w:t>нации.</w:t>
      </w:r>
    </w:p>
    <w:p w:rsidR="00E66091" w:rsidRPr="00A94724" w:rsidRDefault="00E66091" w:rsidP="00A94724">
      <w:pPr>
        <w:pStyle w:val="BodyTextIndent2"/>
      </w:pPr>
      <w:r w:rsidRPr="00A94724">
        <w:rPr>
          <w:b/>
          <w:bCs/>
          <w:i/>
          <w:iCs/>
        </w:rPr>
        <w:t>«Листок», «На севере диком...», «Утес», «Три пальмы»</w:t>
      </w:r>
      <w:r w:rsidRPr="00A94724">
        <w:rPr>
          <w:b/>
          <w:bCs/>
          <w:spacing w:val="-20"/>
        </w:rPr>
        <w:t xml:space="preserve"> </w:t>
      </w:r>
      <w:r>
        <w:rPr>
          <w:noProof/>
        </w:rPr>
        <w:pict>
          <v:line id="Прямая соединительная линия 1" o:spid="_x0000_s1026" style="position:absolute;left:0;text-align:left;z-index:251658240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A94724">
        <w:t>Тема красоты, гармонии человека с миром. Особенности сражения темы одиночества в лирике Лермонтова.</w:t>
      </w:r>
    </w:p>
    <w:p w:rsidR="00E66091" w:rsidRDefault="00E66091" w:rsidP="00080415">
      <w:pPr>
        <w:shd w:val="clear" w:color="auto" w:fill="FFFFFF"/>
        <w:ind w:left="43" w:firstLine="346"/>
        <w:jc w:val="both"/>
        <w:rPr>
          <w:i/>
        </w:rPr>
      </w:pPr>
      <w:r>
        <w:rPr>
          <w:i/>
        </w:rPr>
        <w:t>Теория литературы. Антитеза. Двусложные (ямб, хорей) и трехсложные (дактиль, амфибрахий, анапест) раз</w:t>
      </w:r>
      <w:r>
        <w:rPr>
          <w:i/>
        </w:rPr>
        <w:softHyphen/>
        <w:t>меры стиха (начальные понятия). Поэтическая интонация ( начальные представления).</w:t>
      </w:r>
    </w:p>
    <w:p w:rsidR="00E66091" w:rsidRDefault="00E66091" w:rsidP="00080415">
      <w:pPr>
        <w:shd w:val="clear" w:color="auto" w:fill="FFFFFF"/>
        <w:spacing w:before="264"/>
        <w:ind w:firstLine="346"/>
        <w:jc w:val="both"/>
      </w:pPr>
      <w:r>
        <w:rPr>
          <w:b/>
          <w:bCs/>
        </w:rPr>
        <w:t xml:space="preserve">Иван Сергеевич Тургенев. </w:t>
      </w:r>
      <w:r>
        <w:t>Краткий рассказ о писателе.</w:t>
      </w:r>
    </w:p>
    <w:p w:rsidR="00E66091" w:rsidRDefault="00E66091" w:rsidP="00080415">
      <w:pPr>
        <w:shd w:val="clear" w:color="auto" w:fill="FFFFFF"/>
        <w:ind w:left="5" w:firstLine="346"/>
        <w:jc w:val="both"/>
      </w:pPr>
      <w:r>
        <w:rPr>
          <w:b/>
          <w:bCs/>
          <w:i/>
          <w:iCs/>
        </w:rPr>
        <w:t xml:space="preserve">«Бежин луг». </w:t>
      </w:r>
      <w: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66091" w:rsidRDefault="00E66091" w:rsidP="00080415">
      <w:pPr>
        <w:shd w:val="clear" w:color="auto" w:fill="FFFFFF"/>
        <w:spacing w:before="235"/>
        <w:ind w:firstLine="346"/>
        <w:jc w:val="both"/>
      </w:pPr>
      <w:r>
        <w:rPr>
          <w:b/>
          <w:bCs/>
        </w:rPr>
        <w:t xml:space="preserve">Федор Иванович Тютчев. </w:t>
      </w:r>
      <w:r>
        <w:t>Рассказ о поэте.</w:t>
      </w:r>
    </w:p>
    <w:p w:rsidR="00E66091" w:rsidRDefault="00E66091" w:rsidP="00080415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>
        <w:rPr>
          <w:b/>
          <w:i/>
          <w:spacing w:val="-2"/>
        </w:rPr>
        <w:t>Стихотворения «Листья», «Неохотно и несмело...».</w:t>
      </w:r>
      <w:r>
        <w:rPr>
          <w:spacing w:val="-2"/>
        </w:rPr>
        <w:t xml:space="preserve"> Передача сложных, переходных состояний природы, запечат</w:t>
      </w:r>
      <w:r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E66091" w:rsidRDefault="00E66091" w:rsidP="00080415">
      <w:pPr>
        <w:shd w:val="clear" w:color="auto" w:fill="FFFFFF"/>
        <w:spacing w:before="240"/>
        <w:ind w:firstLine="346"/>
        <w:jc w:val="both"/>
      </w:pPr>
      <w:r>
        <w:rPr>
          <w:b/>
          <w:bCs/>
        </w:rPr>
        <w:t xml:space="preserve">Афанасий Афанасьевич Фет. </w:t>
      </w:r>
      <w:r>
        <w:t>Рассказ о поэте.</w:t>
      </w:r>
    </w:p>
    <w:p w:rsidR="00E66091" w:rsidRDefault="00E66091" w:rsidP="00080415">
      <w:pPr>
        <w:shd w:val="clear" w:color="auto" w:fill="FFFFFF"/>
        <w:ind w:firstLine="346"/>
        <w:jc w:val="both"/>
      </w:pPr>
      <w:r>
        <w:t xml:space="preserve">Стихотворения: </w:t>
      </w:r>
      <w:r>
        <w:rPr>
          <w:b/>
          <w:bCs/>
          <w:i/>
          <w:iCs/>
        </w:rPr>
        <w:t>«Ель рукавом мне тропинку завеси</w:t>
      </w:r>
      <w:r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>
        <w:rPr>
          <w:b/>
          <w:bCs/>
          <w:i/>
          <w:iCs/>
          <w:spacing w:val="-2"/>
        </w:rPr>
        <w:t xml:space="preserve">«Учись у них </w:t>
      </w:r>
      <w:r>
        <w:rPr>
          <w:b/>
          <w:bCs/>
          <w:spacing w:val="-2"/>
        </w:rPr>
        <w:t xml:space="preserve">— у </w:t>
      </w:r>
      <w:r>
        <w:rPr>
          <w:b/>
          <w:bCs/>
          <w:i/>
          <w:iCs/>
          <w:spacing w:val="-2"/>
        </w:rPr>
        <w:t xml:space="preserve">дуба, у березы...». </w:t>
      </w:r>
      <w:r>
        <w:rPr>
          <w:spacing w:val="-2"/>
        </w:rPr>
        <w:t xml:space="preserve">Жизнеутверждающее </w:t>
      </w:r>
      <w:r>
        <w:t>начало в лирике Фета. Природа как воплощение прекрас</w:t>
      </w:r>
      <w:r>
        <w:softHyphen/>
        <w:t>ного. Эстетизация конкретной детали. Чувственный харак</w:t>
      </w:r>
      <w: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>
        <w:softHyphen/>
        <w:t>зом для искусства. Гармоничность и музыкальность поэти</w:t>
      </w:r>
      <w:r>
        <w:softHyphen/>
        <w:t>ческой речи Фета. Краски и звуки в пейзажной лирике.</w:t>
      </w:r>
    </w:p>
    <w:p w:rsidR="00E66091" w:rsidRDefault="00E66091" w:rsidP="00080415">
      <w:pPr>
        <w:shd w:val="clear" w:color="auto" w:fill="FFFFFF"/>
        <w:ind w:right="14" w:firstLine="346"/>
        <w:jc w:val="both"/>
        <w:rPr>
          <w:i/>
        </w:rPr>
      </w:pPr>
      <w:r>
        <w:rPr>
          <w:i/>
        </w:rPr>
        <w:t>Теория литературы. Пейзажная лирика (развитие понятия).</w:t>
      </w:r>
    </w:p>
    <w:p w:rsidR="00E66091" w:rsidRDefault="00E66091" w:rsidP="00080415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:rsidR="00E66091" w:rsidRDefault="00E66091" w:rsidP="00080415">
      <w:pPr>
        <w:shd w:val="clear" w:color="auto" w:fill="FFFFFF"/>
        <w:ind w:right="34" w:firstLine="346"/>
        <w:jc w:val="both"/>
      </w:pPr>
      <w:r>
        <w:rPr>
          <w:b/>
          <w:bCs/>
          <w:spacing w:val="-2"/>
        </w:rPr>
        <w:t xml:space="preserve">Николай Алексеевич Некрасов. </w:t>
      </w:r>
      <w:r>
        <w:rPr>
          <w:spacing w:val="-2"/>
        </w:rPr>
        <w:t>Краткий рассказ о жиз</w:t>
      </w:r>
      <w:r>
        <w:rPr>
          <w:spacing w:val="-2"/>
        </w:rPr>
        <w:softHyphen/>
      </w:r>
      <w:r>
        <w:t>ни поэта.</w:t>
      </w:r>
    </w:p>
    <w:p w:rsidR="00E66091" w:rsidRDefault="00E66091" w:rsidP="00080415">
      <w:pPr>
        <w:shd w:val="clear" w:color="auto" w:fill="FFFFFF"/>
        <w:ind w:left="14" w:right="19" w:firstLine="346"/>
        <w:jc w:val="both"/>
      </w:pPr>
      <w:r>
        <w:t xml:space="preserve">Историческая поэма </w:t>
      </w:r>
      <w:r>
        <w:rPr>
          <w:b/>
          <w:bCs/>
          <w:i/>
          <w:iCs/>
        </w:rPr>
        <w:t xml:space="preserve">«Дедушка». </w:t>
      </w:r>
      <w:r>
        <w:t>Изображение декабрис</w:t>
      </w:r>
      <w: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66091" w:rsidRDefault="00E66091" w:rsidP="00080415">
      <w:pPr>
        <w:shd w:val="clear" w:color="auto" w:fill="FFFFFF"/>
        <w:ind w:left="10" w:right="24" w:firstLine="346"/>
        <w:jc w:val="both"/>
      </w:pPr>
      <w:r>
        <w:rPr>
          <w:b/>
          <w:bCs/>
          <w:i/>
          <w:iCs/>
        </w:rPr>
        <w:t xml:space="preserve">«Железная дорога». </w:t>
      </w:r>
      <w:r>
        <w:t>Картины подневольного труда. На</w:t>
      </w:r>
      <w:r>
        <w:softHyphen/>
        <w:t>род — созидатель духовных и материальных ценностей. Мечта поэта о «прекрасной поре» в жизни народа. Свое</w:t>
      </w:r>
      <w: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>
        <w:softHyphen/>
        <w:t>рении.</w:t>
      </w:r>
    </w:p>
    <w:p w:rsidR="00E66091" w:rsidRDefault="00E66091" w:rsidP="00080415">
      <w:pPr>
        <w:shd w:val="clear" w:color="auto" w:fill="FFFFFF"/>
        <w:ind w:left="19" w:right="24" w:firstLine="346"/>
        <w:jc w:val="both"/>
        <w:rPr>
          <w:i/>
        </w:rPr>
      </w:pPr>
      <w:r>
        <w:rPr>
          <w:i/>
        </w:rPr>
        <w:t>Теория литературы. Стихотворные размеры (закре</w:t>
      </w:r>
      <w:r>
        <w:rPr>
          <w:i/>
        </w:rPr>
        <w:softHyphen/>
        <w:t>пление понятия). Диалог. Строфа (начальные представле</w:t>
      </w:r>
      <w:r>
        <w:rPr>
          <w:i/>
        </w:rPr>
        <w:softHyphen/>
        <w:t>ния).</w:t>
      </w:r>
    </w:p>
    <w:p w:rsidR="00E66091" w:rsidRDefault="00E66091" w:rsidP="00080415">
      <w:pPr>
        <w:shd w:val="clear" w:color="auto" w:fill="FFFFFF"/>
        <w:spacing w:before="178"/>
        <w:ind w:right="29" w:firstLine="346"/>
        <w:jc w:val="both"/>
      </w:pPr>
      <w:r>
        <w:rPr>
          <w:b/>
          <w:bCs/>
        </w:rPr>
        <w:t xml:space="preserve">Николай Семенович Лесков. </w:t>
      </w:r>
      <w:r>
        <w:t>Краткий рассказ о писа</w:t>
      </w:r>
      <w:r>
        <w:softHyphen/>
        <w:t>теле.</w:t>
      </w:r>
    </w:p>
    <w:p w:rsidR="00E66091" w:rsidRDefault="00E66091" w:rsidP="00080415">
      <w:pPr>
        <w:shd w:val="clear" w:color="auto" w:fill="FFFFFF"/>
        <w:ind w:left="14" w:right="14" w:firstLine="346"/>
        <w:jc w:val="both"/>
      </w:pPr>
      <w:r>
        <w:rPr>
          <w:b/>
          <w:bCs/>
          <w:i/>
          <w:iCs/>
          <w:spacing w:val="-1"/>
        </w:rPr>
        <w:t xml:space="preserve">«Левша». </w:t>
      </w:r>
      <w:r>
        <w:rPr>
          <w:spacing w:val="-1"/>
        </w:rPr>
        <w:t xml:space="preserve">Гордость писателя за народ, его трудолюбие, </w:t>
      </w:r>
      <w:r>
        <w:t>талантливость, патриотизм. Горькое чувство от его унижен</w:t>
      </w:r>
      <w:r>
        <w:softHyphen/>
        <w:t>ности и бесправия. Едкая насмешка над царскими чинов</w:t>
      </w:r>
      <w: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66091" w:rsidRDefault="00E66091" w:rsidP="00080415">
      <w:pPr>
        <w:shd w:val="clear" w:color="auto" w:fill="FFFFFF"/>
        <w:ind w:left="19" w:right="19" w:firstLine="346"/>
        <w:jc w:val="both"/>
        <w:rPr>
          <w:i/>
        </w:rPr>
      </w:pPr>
      <w:r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>
        <w:rPr>
          <w:i/>
        </w:rPr>
        <w:softHyphen/>
        <w:t>ния).</w:t>
      </w:r>
    </w:p>
    <w:p w:rsidR="00E66091" w:rsidRDefault="00E66091" w:rsidP="00080415">
      <w:pPr>
        <w:shd w:val="clear" w:color="auto" w:fill="FFFFFF"/>
        <w:spacing w:before="187"/>
        <w:ind w:firstLine="346"/>
        <w:jc w:val="both"/>
      </w:pPr>
      <w:r>
        <w:rPr>
          <w:b/>
          <w:bCs/>
        </w:rPr>
        <w:t xml:space="preserve">Антон Павлович Чехов. </w:t>
      </w:r>
      <w:r>
        <w:t>Краткий рассказ о писателе.</w:t>
      </w:r>
    </w:p>
    <w:p w:rsidR="00E66091" w:rsidRDefault="00E66091" w:rsidP="00080415">
      <w:pPr>
        <w:shd w:val="clear" w:color="auto" w:fill="FFFFFF"/>
        <w:ind w:left="14" w:right="10" w:firstLine="346"/>
        <w:jc w:val="both"/>
      </w:pPr>
      <w:r>
        <w:rPr>
          <w:b/>
          <w:bCs/>
          <w:i/>
          <w:iCs/>
          <w:spacing w:val="-1"/>
        </w:rPr>
        <w:t xml:space="preserve">«Толстый и тонкий». </w:t>
      </w:r>
      <w:r>
        <w:rPr>
          <w:spacing w:val="-1"/>
        </w:rPr>
        <w:t xml:space="preserve">Речь героев как источник юмора. </w:t>
      </w:r>
      <w:r>
        <w:t>Юмористическая ситуация. Разоблачение лицемерия. Роль художественной детали.</w:t>
      </w:r>
    </w:p>
    <w:p w:rsidR="00E66091" w:rsidRDefault="00E66091" w:rsidP="00080415">
      <w:pPr>
        <w:shd w:val="clear" w:color="auto" w:fill="FFFFFF"/>
        <w:ind w:firstLine="346"/>
        <w:jc w:val="both"/>
        <w:rPr>
          <w:i/>
        </w:rPr>
      </w:pPr>
      <w:r>
        <w:rPr>
          <w:i/>
        </w:rPr>
        <w:t>Теория   литературы. Юмор (развитие понятия).</w:t>
      </w:r>
    </w:p>
    <w:p w:rsidR="00E66091" w:rsidRDefault="00E66091" w:rsidP="00080415">
      <w:pPr>
        <w:shd w:val="clear" w:color="auto" w:fill="FFFFFF"/>
        <w:spacing w:before="245"/>
        <w:ind w:right="922" w:firstLine="346"/>
        <w:jc w:val="both"/>
      </w:pPr>
      <w:r>
        <w:rPr>
          <w:b/>
          <w:bCs/>
        </w:rPr>
        <w:t>Родная  природа в  стихотворениях русских поэтов</w:t>
      </w:r>
    </w:p>
    <w:p w:rsidR="00E66091" w:rsidRDefault="00E66091" w:rsidP="00080415">
      <w:pPr>
        <w:shd w:val="clear" w:color="auto" w:fill="FFFFFF"/>
        <w:spacing w:before="134"/>
        <w:ind w:firstLine="346"/>
        <w:jc w:val="both"/>
      </w:pPr>
      <w:r>
        <w:rPr>
          <w:b/>
          <w:bCs/>
        </w:rPr>
        <w:t xml:space="preserve">Я. Полонский. </w:t>
      </w:r>
      <w:r>
        <w:rPr>
          <w:i/>
          <w:iCs/>
        </w:rPr>
        <w:t>«По горам две хмурых тучи...», «Посмот</w:t>
      </w:r>
      <w:r>
        <w:rPr>
          <w:i/>
          <w:iCs/>
        </w:rPr>
        <w:softHyphen/>
        <w:t xml:space="preserve">ри, какая мгла...»; </w:t>
      </w:r>
      <w:r>
        <w:rPr>
          <w:b/>
          <w:bCs/>
        </w:rPr>
        <w:t xml:space="preserve">Е. Баратынский. </w:t>
      </w:r>
      <w:r>
        <w:rPr>
          <w:i/>
          <w:iCs/>
        </w:rPr>
        <w:t xml:space="preserve">«Весна, весна! Как воздух чист...», «Чудный град...»; </w:t>
      </w:r>
      <w:r>
        <w:rPr>
          <w:b/>
          <w:bCs/>
        </w:rPr>
        <w:t xml:space="preserve">А. Толстой. </w:t>
      </w:r>
      <w:r>
        <w:rPr>
          <w:i/>
          <w:iCs/>
        </w:rPr>
        <w:t>«Где гнутся над нутом лозы...».</w:t>
      </w:r>
    </w:p>
    <w:p w:rsidR="00E66091" w:rsidRDefault="00E66091" w:rsidP="00080415">
      <w:pPr>
        <w:shd w:val="clear" w:color="auto" w:fill="FFFFFF"/>
        <w:ind w:left="130" w:right="14" w:firstLine="346"/>
        <w:jc w:val="both"/>
      </w:pPr>
      <w: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66091" w:rsidRDefault="00E66091" w:rsidP="00080415">
      <w:pPr>
        <w:shd w:val="clear" w:color="auto" w:fill="FFFFFF"/>
        <w:ind w:left="106" w:right="5" w:firstLine="346"/>
        <w:jc w:val="both"/>
        <w:rPr>
          <w:i/>
        </w:rPr>
      </w:pPr>
      <w:r>
        <w:rPr>
          <w:i/>
        </w:rPr>
        <w:t>Теория литературы. Лирика как род литературы развитие представления).</w:t>
      </w:r>
    </w:p>
    <w:p w:rsidR="00E66091" w:rsidRDefault="00E66091" w:rsidP="00080415">
      <w:pPr>
        <w:shd w:val="clear" w:color="auto" w:fill="FFFFFF"/>
        <w:spacing w:before="211"/>
        <w:ind w:left="787" w:firstLine="346"/>
        <w:jc w:val="both"/>
      </w:pPr>
      <w:r>
        <w:rPr>
          <w:b/>
          <w:bCs/>
        </w:rPr>
        <w:t xml:space="preserve">ИЗ   РУССКОЙ  ЛИТЕРАТУРЫ 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 ВЕКА</w:t>
      </w:r>
    </w:p>
    <w:p w:rsidR="00E66091" w:rsidRPr="00163763" w:rsidRDefault="00E66091" w:rsidP="00080415">
      <w:pPr>
        <w:shd w:val="clear" w:color="auto" w:fill="FFFFFF"/>
        <w:spacing w:before="144"/>
        <w:ind w:right="14" w:firstLine="346"/>
        <w:jc w:val="both"/>
      </w:pPr>
      <w:r>
        <w:rPr>
          <w:b/>
          <w:bCs/>
          <w:spacing w:val="-2"/>
        </w:rPr>
        <w:t xml:space="preserve">А.И.Куприн «Чудесный доктор». </w:t>
      </w:r>
      <w:r>
        <w:rPr>
          <w:spacing w:val="-2"/>
        </w:rPr>
        <w:t>Краткий рассказ о писат</w:t>
      </w:r>
      <w:r>
        <w:t xml:space="preserve">еле. Герои и прототип. </w:t>
      </w:r>
      <w:r w:rsidRPr="00163763">
        <w:rPr>
          <w:bCs/>
          <w:spacing w:val="-2"/>
        </w:rPr>
        <w:t>«Чудесный доктор»</w:t>
      </w:r>
      <w:r>
        <w:rPr>
          <w:bCs/>
          <w:spacing w:val="-2"/>
        </w:rPr>
        <w:t xml:space="preserve"> как рождественский рассказ.</w:t>
      </w:r>
    </w:p>
    <w:p w:rsidR="00E66091" w:rsidRDefault="00E66091" w:rsidP="00080415">
      <w:pPr>
        <w:shd w:val="clear" w:color="auto" w:fill="FFFFFF"/>
        <w:spacing w:before="144"/>
        <w:ind w:right="14" w:firstLine="346"/>
        <w:jc w:val="both"/>
      </w:pPr>
      <w:r>
        <w:rPr>
          <w:b/>
          <w:bCs/>
          <w:spacing w:val="-2"/>
        </w:rPr>
        <w:t xml:space="preserve">Андрей Платонович Платонов. </w:t>
      </w:r>
      <w:r>
        <w:rPr>
          <w:spacing w:val="-2"/>
        </w:rPr>
        <w:t>Краткий рассказ о писат</w:t>
      </w:r>
      <w:r>
        <w:t>еле.</w:t>
      </w:r>
    </w:p>
    <w:p w:rsidR="00E66091" w:rsidRPr="00F76E2B" w:rsidRDefault="00E66091" w:rsidP="00F76E2B">
      <w:pPr>
        <w:shd w:val="clear" w:color="auto" w:fill="FFFFFF"/>
        <w:ind w:left="53" w:right="5" w:firstLine="346"/>
        <w:jc w:val="both"/>
      </w:pPr>
      <w:r>
        <w:rPr>
          <w:b/>
          <w:bCs/>
          <w:i/>
          <w:iCs/>
        </w:rPr>
        <w:t xml:space="preserve">«Неизвестный цветок». </w:t>
      </w:r>
      <w:r>
        <w:t>Прекрасное вокруг нас. «Ни на кого не похожие» герои А. Платонова.</w:t>
      </w:r>
    </w:p>
    <w:p w:rsidR="00E66091" w:rsidRDefault="00E66091" w:rsidP="00080415">
      <w:pPr>
        <w:shd w:val="clear" w:color="auto" w:fill="FFFFFF"/>
        <w:spacing w:before="110"/>
        <w:ind w:firstLine="346"/>
        <w:jc w:val="both"/>
      </w:pPr>
      <w:r>
        <w:rPr>
          <w:b/>
          <w:bCs/>
          <w:spacing w:val="-2"/>
        </w:rPr>
        <w:t xml:space="preserve">Александр Степанович Грин. </w:t>
      </w:r>
      <w:r>
        <w:rPr>
          <w:spacing w:val="-2"/>
        </w:rPr>
        <w:t>Краткий рассказ о писателе.</w:t>
      </w:r>
    </w:p>
    <w:p w:rsidR="00E66091" w:rsidRPr="00F76E2B" w:rsidRDefault="00E66091" w:rsidP="00F76E2B">
      <w:pPr>
        <w:shd w:val="clear" w:color="auto" w:fill="FFFFFF"/>
        <w:ind w:left="10" w:right="5" w:firstLine="346"/>
        <w:jc w:val="both"/>
      </w:pPr>
      <w:r>
        <w:rPr>
          <w:b/>
          <w:bCs/>
          <w:i/>
          <w:iCs/>
        </w:rPr>
        <w:t xml:space="preserve">«Алые паруса». </w:t>
      </w:r>
      <w:r>
        <w:t>Жестокая реальность и романтическая мечта в повести. Душевная чистота главных героев. Отно</w:t>
      </w:r>
      <w:r>
        <w:softHyphen/>
        <w:t>шение автора к героям.</w:t>
      </w:r>
    </w:p>
    <w:p w:rsidR="00E66091" w:rsidRDefault="00E66091" w:rsidP="00080415">
      <w:pPr>
        <w:shd w:val="clear" w:color="auto" w:fill="FFFFFF"/>
        <w:spacing w:before="101"/>
        <w:ind w:right="19" w:firstLine="346"/>
        <w:jc w:val="both"/>
      </w:pPr>
      <w:r>
        <w:rPr>
          <w:b/>
          <w:bCs/>
          <w:spacing w:val="-1"/>
        </w:rPr>
        <w:t xml:space="preserve">Михаил Михайлович Пришвин. </w:t>
      </w:r>
      <w:r>
        <w:rPr>
          <w:spacing w:val="-1"/>
        </w:rPr>
        <w:t>Краткий рассказ о пи</w:t>
      </w:r>
      <w:r>
        <w:rPr>
          <w:spacing w:val="-1"/>
        </w:rPr>
        <w:softHyphen/>
      </w:r>
      <w:r>
        <w:t>сателе.</w:t>
      </w:r>
    </w:p>
    <w:p w:rsidR="00E66091" w:rsidRDefault="00E66091" w:rsidP="00080415">
      <w:pPr>
        <w:shd w:val="clear" w:color="auto" w:fill="FFFFFF"/>
        <w:ind w:right="10" w:firstLine="346"/>
        <w:jc w:val="both"/>
      </w:pPr>
      <w:r>
        <w:rPr>
          <w:b/>
          <w:bCs/>
          <w:i/>
          <w:iCs/>
          <w:spacing w:val="-2"/>
        </w:rPr>
        <w:t xml:space="preserve">«Кладовая солнца». </w:t>
      </w:r>
      <w:r>
        <w:rPr>
          <w:spacing w:val="-2"/>
        </w:rPr>
        <w:t xml:space="preserve">Вера писателя в человека, доброго </w:t>
      </w:r>
      <w:r>
        <w:rPr>
          <w:bCs/>
          <w:spacing w:val="-2"/>
        </w:rPr>
        <w:t>и</w:t>
      </w:r>
      <w:r>
        <w:rPr>
          <w:b/>
          <w:bCs/>
          <w:spacing w:val="-2"/>
        </w:rPr>
        <w:t xml:space="preserve"> </w:t>
      </w:r>
      <w:r>
        <w:t>мудрого хозяина природы. Нравственная суть взаимоотно</w:t>
      </w:r>
      <w: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  <w:r>
        <w:rPr>
          <w:i/>
        </w:rPr>
        <w:t>Теория литературы. Символическое содержание пейзажных образов.</w:t>
      </w:r>
    </w:p>
    <w:p w:rsidR="00E66091" w:rsidRDefault="00E66091" w:rsidP="00080415">
      <w:pPr>
        <w:shd w:val="clear" w:color="auto" w:fill="FFFFFF"/>
        <w:spacing w:before="206"/>
        <w:ind w:firstLine="346"/>
        <w:jc w:val="both"/>
      </w:pPr>
      <w:r>
        <w:rPr>
          <w:b/>
          <w:bCs/>
        </w:rPr>
        <w:t>Произведения о Великой  Отечественной  войне</w:t>
      </w:r>
    </w:p>
    <w:p w:rsidR="00E66091" w:rsidRDefault="00E66091" w:rsidP="00080415">
      <w:pPr>
        <w:shd w:val="clear" w:color="auto" w:fill="FFFFFF"/>
        <w:spacing w:before="134"/>
        <w:ind w:left="10" w:right="10" w:firstLine="346"/>
        <w:jc w:val="both"/>
      </w:pPr>
      <w:r>
        <w:rPr>
          <w:b/>
          <w:bCs/>
          <w:spacing w:val="-3"/>
        </w:rPr>
        <w:t xml:space="preserve">К. М. Симонов. </w:t>
      </w:r>
      <w:r>
        <w:rPr>
          <w:b/>
          <w:bCs/>
          <w:i/>
          <w:iCs/>
          <w:spacing w:val="-3"/>
        </w:rPr>
        <w:t>«Ты помнишь, Алеша, дороги Смолен</w:t>
      </w:r>
      <w:r>
        <w:rPr>
          <w:b/>
          <w:bCs/>
          <w:i/>
          <w:iCs/>
          <w:spacing w:val="-3"/>
        </w:rPr>
        <w:softHyphen/>
        <w:t xml:space="preserve">щины...»; </w:t>
      </w:r>
      <w:r>
        <w:rPr>
          <w:b/>
          <w:bCs/>
          <w:spacing w:val="-3"/>
        </w:rPr>
        <w:t>Д. С. Са</w:t>
      </w:r>
      <w:r>
        <w:rPr>
          <w:b/>
          <w:bCs/>
          <w:spacing w:val="-3"/>
        </w:rPr>
        <w:softHyphen/>
      </w:r>
      <w:r>
        <w:rPr>
          <w:b/>
          <w:bCs/>
        </w:rPr>
        <w:t xml:space="preserve">мойлов. </w:t>
      </w:r>
      <w:r>
        <w:rPr>
          <w:b/>
          <w:bCs/>
          <w:i/>
          <w:iCs/>
        </w:rPr>
        <w:t>«Сороковые».</w:t>
      </w:r>
    </w:p>
    <w:p w:rsidR="00E66091" w:rsidRDefault="00E66091" w:rsidP="00080415">
      <w:pPr>
        <w:shd w:val="clear" w:color="auto" w:fill="FFFFFF"/>
        <w:spacing w:before="34"/>
        <w:ind w:left="5" w:right="5" w:firstLine="346"/>
        <w:jc w:val="both"/>
      </w:pPr>
      <w: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66091" w:rsidRDefault="00E66091" w:rsidP="00080415">
      <w:pPr>
        <w:shd w:val="clear" w:color="auto" w:fill="FFFFFF"/>
        <w:ind w:firstLine="346"/>
        <w:jc w:val="both"/>
        <w:rPr>
          <w:b/>
          <w:bCs/>
          <w:spacing w:val="-1"/>
        </w:rPr>
      </w:pPr>
    </w:p>
    <w:p w:rsidR="00E66091" w:rsidRDefault="00E66091" w:rsidP="00080415">
      <w:pPr>
        <w:shd w:val="clear" w:color="auto" w:fill="FFFFFF"/>
        <w:ind w:firstLine="346"/>
        <w:jc w:val="both"/>
      </w:pPr>
      <w:r>
        <w:rPr>
          <w:b/>
          <w:bCs/>
          <w:spacing w:val="-1"/>
        </w:rPr>
        <w:t xml:space="preserve">Виктор Петрович Астафьев. </w:t>
      </w:r>
      <w:r>
        <w:rPr>
          <w:spacing w:val="-1"/>
        </w:rPr>
        <w:t>Краткий рассказ о писателе.</w:t>
      </w:r>
    </w:p>
    <w:p w:rsidR="00E66091" w:rsidRDefault="00E66091" w:rsidP="00080415">
      <w:pPr>
        <w:shd w:val="clear" w:color="auto" w:fill="FFFFFF"/>
        <w:ind w:right="10" w:firstLine="346"/>
        <w:jc w:val="both"/>
      </w:pPr>
      <w:r>
        <w:rPr>
          <w:b/>
          <w:bCs/>
          <w:i/>
          <w:iCs/>
        </w:rPr>
        <w:t xml:space="preserve">«Конь с розовой гривой». </w:t>
      </w:r>
      <w: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>
        <w:softHyphen/>
        <w:t>пользования народной речи.</w:t>
      </w:r>
    </w:p>
    <w:p w:rsidR="00E66091" w:rsidRDefault="00E66091" w:rsidP="00F76E2B">
      <w:pPr>
        <w:shd w:val="clear" w:color="auto" w:fill="FFFFFF"/>
        <w:ind w:firstLine="346"/>
        <w:jc w:val="both"/>
        <w:rPr>
          <w:i/>
        </w:rPr>
      </w:pPr>
      <w:r>
        <w:rPr>
          <w:i/>
        </w:rPr>
        <w:t>Теория   литературы. Речевая характеристика героя.</w:t>
      </w:r>
    </w:p>
    <w:p w:rsidR="00E66091" w:rsidRPr="00F76E2B" w:rsidRDefault="00E66091" w:rsidP="00F76E2B">
      <w:pPr>
        <w:shd w:val="clear" w:color="auto" w:fill="FFFFFF"/>
        <w:ind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spacing w:before="96"/>
        <w:ind w:right="14" w:firstLine="346"/>
        <w:jc w:val="both"/>
      </w:pPr>
      <w:r>
        <w:rPr>
          <w:b/>
          <w:bCs/>
          <w:spacing w:val="-4"/>
        </w:rPr>
        <w:t xml:space="preserve">Валентин Григорьевич Распутин. </w:t>
      </w:r>
      <w:r>
        <w:rPr>
          <w:spacing w:val="-4"/>
        </w:rPr>
        <w:t xml:space="preserve">Краткий рассказ о </w:t>
      </w:r>
      <w:r>
        <w:t>писателе.</w:t>
      </w:r>
    </w:p>
    <w:p w:rsidR="00E66091" w:rsidRDefault="00E66091" w:rsidP="00080415">
      <w:pPr>
        <w:shd w:val="clear" w:color="auto" w:fill="FFFFFF"/>
        <w:ind w:right="5" w:firstLine="346"/>
        <w:jc w:val="both"/>
      </w:pPr>
      <w:r>
        <w:rPr>
          <w:b/>
          <w:bCs/>
          <w:i/>
          <w:iCs/>
          <w:spacing w:val="-1"/>
        </w:rPr>
        <w:t xml:space="preserve">«Уроки французского». </w:t>
      </w:r>
      <w:r>
        <w:rPr>
          <w:spacing w:val="-1"/>
        </w:rPr>
        <w:t xml:space="preserve">Отражение в повести трудностей </w:t>
      </w:r>
      <w: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66091" w:rsidRDefault="00E66091" w:rsidP="00080415">
      <w:pPr>
        <w:shd w:val="clear" w:color="auto" w:fill="FFFFFF"/>
        <w:ind w:right="14" w:firstLine="346"/>
        <w:jc w:val="both"/>
        <w:rPr>
          <w:i/>
        </w:rPr>
      </w:pPr>
      <w:r>
        <w:rPr>
          <w:i/>
        </w:rPr>
        <w:t>Теория литературы. Рассказ, сюжет (развитие поня</w:t>
      </w:r>
      <w:r>
        <w:rPr>
          <w:i/>
        </w:rPr>
        <w:softHyphen/>
        <w:t>тий). Герой-повествователь (развитие понятия).</w:t>
      </w:r>
    </w:p>
    <w:p w:rsidR="00E66091" w:rsidRDefault="00E66091" w:rsidP="00863781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E66091" w:rsidRPr="00863781" w:rsidRDefault="00E66091" w:rsidP="00863781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863781">
        <w:rPr>
          <w:b/>
          <w:bCs/>
          <w:spacing w:val="-4"/>
        </w:rPr>
        <w:t>Писатели улыбаются</w:t>
      </w:r>
    </w:p>
    <w:p w:rsidR="00E66091" w:rsidRDefault="00E66091" w:rsidP="00863781">
      <w:pPr>
        <w:shd w:val="clear" w:color="auto" w:fill="FFFFFF"/>
        <w:ind w:firstLine="346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</w:p>
    <w:p w:rsidR="00E66091" w:rsidRDefault="00E66091" w:rsidP="00863781">
      <w:pPr>
        <w:shd w:val="clear" w:color="auto" w:fill="FFFFFF"/>
        <w:ind w:firstLine="346"/>
        <w:jc w:val="both"/>
        <w:rPr>
          <w:bCs/>
          <w:spacing w:val="-4"/>
        </w:rPr>
      </w:pPr>
      <w:r>
        <w:rPr>
          <w:b/>
          <w:bCs/>
          <w:spacing w:val="-4"/>
        </w:rPr>
        <w:t xml:space="preserve">Василий Макарович Шукшин. </w:t>
      </w:r>
      <w:r>
        <w:rPr>
          <w:bCs/>
          <w:spacing w:val="-4"/>
        </w:rPr>
        <w:t xml:space="preserve"> Слово о писателе. Рассказы: </w:t>
      </w:r>
      <w:r w:rsidRPr="00A94724">
        <w:rPr>
          <w:b/>
          <w:bCs/>
          <w:spacing w:val="-4"/>
        </w:rPr>
        <w:t>«Срезал», «Критики».</w:t>
      </w:r>
      <w:r>
        <w:rPr>
          <w:b/>
          <w:bCs/>
          <w:spacing w:val="-4"/>
        </w:rPr>
        <w:t xml:space="preserve"> </w:t>
      </w:r>
      <w:r w:rsidRPr="00310F14">
        <w:rPr>
          <w:bCs/>
          <w:spacing w:val="-4"/>
        </w:rPr>
        <w:t>Особенности шукшинских героев –«чудиков», правдоискателей, праведников. Человеческая открытость миру</w:t>
      </w:r>
      <w:r>
        <w:rPr>
          <w:bCs/>
          <w:spacing w:val="-4"/>
        </w:rPr>
        <w:t xml:space="preserve"> как синоним незащ</w:t>
      </w:r>
      <w:r w:rsidRPr="00310F14">
        <w:rPr>
          <w:bCs/>
          <w:spacing w:val="-4"/>
        </w:rPr>
        <w:t>ещенности.</w:t>
      </w:r>
    </w:p>
    <w:p w:rsidR="00E66091" w:rsidRDefault="00E66091" w:rsidP="00863781">
      <w:pPr>
        <w:shd w:val="clear" w:color="auto" w:fill="FFFFFF"/>
        <w:ind w:firstLine="346"/>
        <w:jc w:val="both"/>
        <w:rPr>
          <w:bCs/>
          <w:spacing w:val="-4"/>
        </w:rPr>
      </w:pPr>
      <w:r>
        <w:rPr>
          <w:bCs/>
          <w:spacing w:val="-4"/>
        </w:rPr>
        <w:t xml:space="preserve"> </w:t>
      </w:r>
    </w:p>
    <w:p w:rsidR="00E66091" w:rsidRDefault="00E66091" w:rsidP="00863781">
      <w:pPr>
        <w:shd w:val="clear" w:color="auto" w:fill="FFFFFF"/>
        <w:spacing w:before="29"/>
        <w:ind w:firstLine="346"/>
        <w:jc w:val="both"/>
      </w:pPr>
      <w:r>
        <w:rPr>
          <w:b/>
          <w:bCs/>
        </w:rPr>
        <w:t xml:space="preserve">Фазиль Искандер. </w:t>
      </w:r>
      <w:r>
        <w:t>Краткий рассказ о писателе.</w:t>
      </w:r>
    </w:p>
    <w:p w:rsidR="00E66091" w:rsidRDefault="00E66091" w:rsidP="00863781">
      <w:pPr>
        <w:shd w:val="clear" w:color="auto" w:fill="FFFFFF"/>
        <w:ind w:left="10" w:right="24" w:firstLine="346"/>
        <w:jc w:val="both"/>
      </w:pPr>
      <w:r>
        <w:rPr>
          <w:b/>
          <w:bCs/>
          <w:i/>
          <w:iCs/>
          <w:spacing w:val="-4"/>
        </w:rPr>
        <w:t xml:space="preserve">«Тринадцатый подвиг Геракла». </w:t>
      </w:r>
      <w:r>
        <w:rPr>
          <w:spacing w:val="-4"/>
        </w:rPr>
        <w:t xml:space="preserve">Влияние учителя на </w:t>
      </w:r>
      <w:r>
        <w:t>формирование детского характера. Чувство юмора как одно из ценных качеств человека.</w:t>
      </w:r>
    </w:p>
    <w:p w:rsidR="00E66091" w:rsidRDefault="00E66091" w:rsidP="00863781">
      <w:pPr>
        <w:shd w:val="clear" w:color="auto" w:fill="FFFFFF"/>
        <w:ind w:firstLine="346"/>
        <w:jc w:val="both"/>
        <w:rPr>
          <w:bCs/>
          <w:spacing w:val="-4"/>
        </w:rPr>
      </w:pPr>
    </w:p>
    <w:p w:rsidR="00E66091" w:rsidRDefault="00E66091" w:rsidP="00080415">
      <w:pPr>
        <w:shd w:val="clear" w:color="auto" w:fill="FFFFFF"/>
        <w:spacing w:before="29"/>
        <w:ind w:firstLine="346"/>
        <w:jc w:val="both"/>
        <w:rPr>
          <w:b/>
          <w:bCs/>
        </w:rPr>
      </w:pPr>
    </w:p>
    <w:p w:rsidR="00E66091" w:rsidRDefault="00E66091" w:rsidP="00080415">
      <w:pPr>
        <w:shd w:val="clear" w:color="auto" w:fill="FFFFFF"/>
        <w:spacing w:before="370"/>
        <w:ind w:right="922" w:firstLine="346"/>
        <w:jc w:val="both"/>
      </w:pPr>
      <w:r>
        <w:rPr>
          <w:b/>
          <w:bCs/>
        </w:rPr>
        <w:t xml:space="preserve">Родная  природа в русской поэзии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</w:t>
      </w:r>
    </w:p>
    <w:p w:rsidR="00E66091" w:rsidRDefault="00E66091" w:rsidP="00080415">
      <w:pPr>
        <w:shd w:val="clear" w:color="auto" w:fill="FFFFFF"/>
        <w:spacing w:before="144"/>
        <w:ind w:left="5" w:right="96" w:firstLine="346"/>
        <w:jc w:val="both"/>
      </w:pPr>
      <w:r>
        <w:rPr>
          <w:b/>
          <w:bCs/>
        </w:rPr>
        <w:t xml:space="preserve">А. Блок. </w:t>
      </w:r>
      <w:r>
        <w:rPr>
          <w:i/>
          <w:iCs/>
        </w:rPr>
        <w:t xml:space="preserve">«Летний вечер», «О, как безумно за окном...» </w:t>
      </w:r>
      <w:r>
        <w:rPr>
          <w:b/>
          <w:bCs/>
          <w:spacing w:val="-4"/>
        </w:rPr>
        <w:t xml:space="preserve">С. Есенин. </w:t>
      </w:r>
      <w:r>
        <w:rPr>
          <w:i/>
          <w:iCs/>
          <w:spacing w:val="-4"/>
        </w:rPr>
        <w:t xml:space="preserve">«Мелколесье. Степь и дали...», «Пороша»; </w:t>
      </w:r>
      <w:r>
        <w:rPr>
          <w:b/>
          <w:bCs/>
          <w:i/>
          <w:iCs/>
          <w:spacing w:val="-4"/>
        </w:rPr>
        <w:t xml:space="preserve">А.. </w:t>
      </w:r>
      <w:r>
        <w:rPr>
          <w:b/>
          <w:bCs/>
          <w:spacing w:val="-4"/>
        </w:rPr>
        <w:t>Ах</w:t>
      </w:r>
      <w:r>
        <w:rPr>
          <w:b/>
          <w:bCs/>
        </w:rPr>
        <w:t xml:space="preserve">матова.  </w:t>
      </w:r>
      <w:r>
        <w:rPr>
          <w:i/>
          <w:iCs/>
        </w:rPr>
        <w:t>«Перед весной бывают дни такие...».</w:t>
      </w:r>
    </w:p>
    <w:p w:rsidR="00E66091" w:rsidRDefault="00E66091" w:rsidP="00080415">
      <w:pPr>
        <w:shd w:val="clear" w:color="auto" w:fill="FFFFFF"/>
        <w:ind w:left="5" w:right="149" w:firstLine="346"/>
        <w:jc w:val="both"/>
      </w:pPr>
      <w:r>
        <w:t xml:space="preserve">Чувство радости и печали, любви к родной природе родине  в  стихотворных  произведениях  поэтов  </w:t>
      </w:r>
      <w:r>
        <w:rPr>
          <w:lang w:val="en-US"/>
        </w:rPr>
        <w:t>XX</w:t>
      </w:r>
      <w: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66091" w:rsidRDefault="00E66091" w:rsidP="00863781">
      <w:pPr>
        <w:shd w:val="clear" w:color="auto" w:fill="FFFFFF"/>
        <w:spacing w:before="77"/>
        <w:ind w:firstLine="346"/>
        <w:jc w:val="both"/>
      </w:pPr>
      <w:r>
        <w:rPr>
          <w:b/>
          <w:bCs/>
        </w:rPr>
        <w:t xml:space="preserve">Николай Михайлович Рубцов. </w:t>
      </w:r>
      <w:r>
        <w:t>Краткий рассказ о поэте.</w:t>
      </w:r>
    </w:p>
    <w:p w:rsidR="00E66091" w:rsidRDefault="00E66091" w:rsidP="00863781">
      <w:pPr>
        <w:shd w:val="clear" w:color="auto" w:fill="FFFFFF"/>
        <w:ind w:firstLine="346"/>
        <w:jc w:val="both"/>
      </w:pPr>
      <w:r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>
        <w:rPr>
          <w:spacing w:val="-5"/>
        </w:rPr>
        <w:t xml:space="preserve">Тема </w:t>
      </w:r>
      <w:r>
        <w:t>Родины в поэзии Рубцова. Человек и природа в «тихой» лирике Рубцова.</w:t>
      </w:r>
    </w:p>
    <w:p w:rsidR="00E66091" w:rsidRDefault="00E66091" w:rsidP="00080415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E66091" w:rsidRDefault="00E66091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Из литературы народов России (обзор)</w:t>
      </w:r>
    </w:p>
    <w:p w:rsidR="00E66091" w:rsidRDefault="00E66091" w:rsidP="00310F14">
      <w:pPr>
        <w:shd w:val="clear" w:color="auto" w:fill="FFFFFF"/>
        <w:ind w:firstLine="346"/>
        <w:jc w:val="both"/>
        <w:rPr>
          <w:bCs/>
          <w:spacing w:val="-4"/>
        </w:rPr>
      </w:pPr>
      <w:r>
        <w:rPr>
          <w:b/>
          <w:bCs/>
          <w:spacing w:val="-4"/>
        </w:rPr>
        <w:t>Габдулла Тукай.</w:t>
      </w:r>
      <w:r>
        <w:rPr>
          <w:bCs/>
          <w:spacing w:val="-4"/>
        </w:rPr>
        <w:t xml:space="preserve"> Слово о татарском поэте.</w:t>
      </w:r>
    </w:p>
    <w:p w:rsidR="00E66091" w:rsidRDefault="00E66091" w:rsidP="00310F14">
      <w:pPr>
        <w:shd w:val="clear" w:color="auto" w:fill="FFFFFF"/>
        <w:ind w:firstLine="346"/>
        <w:jc w:val="both"/>
        <w:rPr>
          <w:bCs/>
          <w:spacing w:val="-4"/>
        </w:rPr>
      </w:pPr>
      <w:r>
        <w:rPr>
          <w:bCs/>
          <w:spacing w:val="-4"/>
        </w:rPr>
        <w:t xml:space="preserve">Стихотворения: </w:t>
      </w:r>
      <w:r w:rsidRPr="00310F14">
        <w:rPr>
          <w:b/>
          <w:bCs/>
          <w:spacing w:val="-4"/>
        </w:rPr>
        <w:t>«Родная деревня», «Книга».</w:t>
      </w:r>
      <w:r>
        <w:rPr>
          <w:b/>
          <w:bCs/>
          <w:spacing w:val="-4"/>
        </w:rPr>
        <w:t xml:space="preserve"> </w:t>
      </w:r>
      <w:r>
        <w:rPr>
          <w:bCs/>
          <w:spacing w:val="-4"/>
        </w:rPr>
        <w:t>Любовь к своей малой родине и к своему родному краю, верность обычаям, своей семье, традициям своего народа. Книги в жизни человека.</w:t>
      </w:r>
    </w:p>
    <w:p w:rsidR="00E66091" w:rsidRDefault="00E66091" w:rsidP="00310F14">
      <w:pPr>
        <w:shd w:val="clear" w:color="auto" w:fill="FFFFFF"/>
        <w:ind w:firstLine="346"/>
        <w:jc w:val="both"/>
        <w:rPr>
          <w:bCs/>
          <w:spacing w:val="-4"/>
        </w:rPr>
      </w:pPr>
    </w:p>
    <w:p w:rsidR="00E66091" w:rsidRDefault="00E66091" w:rsidP="00310F14">
      <w:pPr>
        <w:shd w:val="clear" w:color="auto" w:fill="FFFFFF"/>
        <w:ind w:firstLine="346"/>
        <w:jc w:val="both"/>
        <w:rPr>
          <w:bCs/>
          <w:spacing w:val="-4"/>
        </w:rPr>
      </w:pPr>
      <w:r>
        <w:rPr>
          <w:b/>
          <w:bCs/>
          <w:spacing w:val="-4"/>
        </w:rPr>
        <w:t xml:space="preserve">Кайсын Кулиев. </w:t>
      </w:r>
      <w:r>
        <w:rPr>
          <w:bCs/>
          <w:spacing w:val="-4"/>
        </w:rPr>
        <w:t>Слово о балкарском поэте.</w:t>
      </w:r>
    </w:p>
    <w:p w:rsidR="00E66091" w:rsidRPr="00310F14" w:rsidRDefault="00E66091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  <w:r>
        <w:rPr>
          <w:b/>
          <w:bCs/>
          <w:spacing w:val="-4"/>
        </w:rPr>
        <w:t>«Когда на меня навалилась беда…»,  «Каким бы малым ни был мой народ…»</w:t>
      </w:r>
    </w:p>
    <w:p w:rsidR="00E66091" w:rsidRPr="00310F14" w:rsidRDefault="00E66091" w:rsidP="00080415">
      <w:pPr>
        <w:shd w:val="clear" w:color="auto" w:fill="FFFFFF"/>
        <w:ind w:firstLine="346"/>
        <w:jc w:val="both"/>
        <w:rPr>
          <w:bCs/>
          <w:spacing w:val="-4"/>
        </w:rPr>
      </w:pPr>
      <w:r>
        <w:rPr>
          <w:bCs/>
          <w:spacing w:val="-4"/>
        </w:rPr>
        <w:t xml:space="preserve">Родина как источник сил для преодоления любых испытаний и ударов судьбы. </w:t>
      </w:r>
    </w:p>
    <w:p w:rsidR="00E66091" w:rsidRDefault="00E66091" w:rsidP="00080415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E66091" w:rsidRDefault="00E66091" w:rsidP="00080415">
      <w:pPr>
        <w:shd w:val="clear" w:color="auto" w:fill="FFFFFF"/>
        <w:ind w:firstLine="346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ЗАРУБЕЖНАЯ ЛИТЕРАТУРА</w:t>
      </w:r>
    </w:p>
    <w:p w:rsidR="00E66091" w:rsidRDefault="00E66091" w:rsidP="00080415">
      <w:pPr>
        <w:shd w:val="clear" w:color="auto" w:fill="FFFFFF"/>
        <w:spacing w:before="96"/>
        <w:ind w:left="5" w:firstLine="346"/>
        <w:jc w:val="both"/>
      </w:pPr>
      <w:r>
        <w:rPr>
          <w:b/>
          <w:bCs/>
        </w:rPr>
        <w:t xml:space="preserve">Мифы Древней Греции.  </w:t>
      </w:r>
      <w:r>
        <w:rPr>
          <w:b/>
          <w:bCs/>
          <w:i/>
          <w:iCs/>
        </w:rPr>
        <w:t xml:space="preserve">Подвиги Геракла </w:t>
      </w:r>
      <w:r>
        <w:t>(в переложе</w:t>
      </w:r>
      <w:r>
        <w:softHyphen/>
        <w:t xml:space="preserve">нии Куна): </w:t>
      </w:r>
      <w:r>
        <w:rPr>
          <w:b/>
          <w:bCs/>
          <w:i/>
          <w:iCs/>
        </w:rPr>
        <w:t xml:space="preserve">«Скотный двор царя Авгия», «Яблоки Гесперид». </w:t>
      </w:r>
      <w:r>
        <w:rPr>
          <w:b/>
          <w:bCs/>
        </w:rPr>
        <w:t xml:space="preserve">Геродот. </w:t>
      </w:r>
      <w:r>
        <w:rPr>
          <w:b/>
          <w:bCs/>
          <w:i/>
          <w:iCs/>
        </w:rPr>
        <w:t>«Легенда об Арионе».</w:t>
      </w:r>
    </w:p>
    <w:p w:rsidR="00E66091" w:rsidRDefault="00E66091" w:rsidP="00080415">
      <w:pPr>
        <w:shd w:val="clear" w:color="auto" w:fill="FFFFFF"/>
        <w:ind w:firstLine="346"/>
        <w:jc w:val="both"/>
        <w:rPr>
          <w:i/>
        </w:rPr>
      </w:pPr>
      <w:r>
        <w:rPr>
          <w:i/>
        </w:rPr>
        <w:t>Теория   литературы. Миф. Отличие мифа от сказки.</w:t>
      </w:r>
    </w:p>
    <w:p w:rsidR="00E66091" w:rsidRDefault="00E66091" w:rsidP="00080415">
      <w:pPr>
        <w:shd w:val="clear" w:color="auto" w:fill="FFFFFF"/>
        <w:spacing w:before="130"/>
        <w:ind w:firstLine="346"/>
        <w:jc w:val="both"/>
      </w:pPr>
      <w:r>
        <w:rPr>
          <w:b/>
          <w:bCs/>
        </w:rPr>
        <w:t xml:space="preserve">Гомер. </w:t>
      </w:r>
      <w:r>
        <w:t xml:space="preserve">Краткий рассказ о Гомере. </w:t>
      </w:r>
      <w:r>
        <w:rPr>
          <w:b/>
          <w:bCs/>
          <w:i/>
          <w:iCs/>
        </w:rPr>
        <w:t xml:space="preserve">«Одиссея», «Илиада» </w:t>
      </w:r>
      <w:r>
        <w:t>как эпические поэмы. Изображение героев и героические подвиги в «Илиаде». Стихия Одиссея — борьба, преодоле</w:t>
      </w:r>
      <w:r>
        <w:softHyphen/>
        <w:t>ние препятствий, познание неизвестного. Храбрость, смет</w:t>
      </w:r>
      <w:r>
        <w:softHyphen/>
        <w:t>ливость (хитроумие) Одиссея. Одиссей — мудрый прави</w:t>
      </w:r>
      <w: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66091" w:rsidRDefault="00E66091" w:rsidP="00080415">
      <w:pPr>
        <w:shd w:val="clear" w:color="auto" w:fill="FFFFFF"/>
        <w:ind w:left="19" w:right="5" w:firstLine="346"/>
        <w:jc w:val="both"/>
        <w:rPr>
          <w:i/>
        </w:rPr>
      </w:pPr>
      <w:r>
        <w:rPr>
          <w:i/>
        </w:rPr>
        <w:t>Теория литературы. Понятие о героическом эпосе (начальные    представления).</w:t>
      </w:r>
    </w:p>
    <w:p w:rsidR="00E66091" w:rsidRDefault="00E66091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E66091" w:rsidRDefault="00E66091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Произведения зарубежных писателей</w:t>
      </w:r>
    </w:p>
    <w:p w:rsidR="00E66091" w:rsidRDefault="00E66091" w:rsidP="00971B6B">
      <w:pPr>
        <w:shd w:val="clear" w:color="auto" w:fill="FFFFFF"/>
        <w:ind w:firstLine="346"/>
        <w:jc w:val="both"/>
      </w:pPr>
      <w:r>
        <w:rPr>
          <w:b/>
          <w:bCs/>
          <w:spacing w:val="-4"/>
        </w:rPr>
        <w:t xml:space="preserve">Мигель </w:t>
      </w:r>
      <w:r w:rsidRPr="00971B6B">
        <w:rPr>
          <w:b/>
          <w:bCs/>
          <w:spacing w:val="-4"/>
        </w:rPr>
        <w:t>Сервантес</w:t>
      </w:r>
      <w:r>
        <w:rPr>
          <w:b/>
          <w:bCs/>
          <w:spacing w:val="-4"/>
        </w:rPr>
        <w:t xml:space="preserve"> Сааведра. </w:t>
      </w:r>
      <w:r>
        <w:t>Рассказ о писателе.</w:t>
      </w:r>
    </w:p>
    <w:p w:rsidR="00E66091" w:rsidRPr="00971B6B" w:rsidRDefault="00E66091" w:rsidP="00310F14">
      <w:pPr>
        <w:shd w:val="clear" w:color="auto" w:fill="FFFFFF"/>
        <w:ind w:firstLine="346"/>
        <w:jc w:val="both"/>
        <w:rPr>
          <w:bCs/>
          <w:spacing w:val="-4"/>
        </w:rPr>
      </w:pPr>
      <w:r w:rsidRPr="00971B6B">
        <w:rPr>
          <w:bCs/>
          <w:spacing w:val="-4"/>
        </w:rPr>
        <w:t>Роман</w:t>
      </w:r>
      <w:r>
        <w:rPr>
          <w:b/>
          <w:bCs/>
          <w:spacing w:val="-4"/>
        </w:rPr>
        <w:t xml:space="preserve"> «Дон Кихот». </w:t>
      </w:r>
      <w:r>
        <w:rPr>
          <w:bCs/>
          <w:spacing w:val="-4"/>
        </w:rPr>
        <w:t>Проблема ложных и истинных идеалов. Герой, создавший воображаемый мир и живущий в нем.</w:t>
      </w:r>
    </w:p>
    <w:p w:rsidR="00E66091" w:rsidRDefault="00E66091" w:rsidP="00080415">
      <w:pPr>
        <w:shd w:val="clear" w:color="auto" w:fill="FFFFFF"/>
        <w:ind w:firstLine="346"/>
        <w:jc w:val="both"/>
        <w:rPr>
          <w:b/>
          <w:bCs/>
        </w:rPr>
      </w:pPr>
    </w:p>
    <w:p w:rsidR="00E66091" w:rsidRDefault="00E66091" w:rsidP="00080415">
      <w:pPr>
        <w:shd w:val="clear" w:color="auto" w:fill="FFFFFF"/>
        <w:ind w:firstLine="346"/>
        <w:jc w:val="both"/>
      </w:pPr>
      <w:r>
        <w:rPr>
          <w:b/>
          <w:bCs/>
        </w:rPr>
        <w:t xml:space="preserve">Фридрих Шиллер. </w:t>
      </w:r>
      <w:r>
        <w:t>Рассказ о писателе.</w:t>
      </w:r>
    </w:p>
    <w:p w:rsidR="00E66091" w:rsidRDefault="00E66091" w:rsidP="00080415">
      <w:pPr>
        <w:shd w:val="clear" w:color="auto" w:fill="FFFFFF"/>
        <w:ind w:left="19" w:right="5" w:firstLine="346"/>
        <w:jc w:val="both"/>
      </w:pPr>
      <w:r>
        <w:t xml:space="preserve">Баллада </w:t>
      </w:r>
      <w:r>
        <w:rPr>
          <w:b/>
          <w:bCs/>
          <w:i/>
          <w:iCs/>
        </w:rPr>
        <w:t xml:space="preserve">«Перчатка». </w:t>
      </w:r>
      <w:r>
        <w:t>Повествование о феодальных нра</w:t>
      </w:r>
      <w:r>
        <w:softHyphen/>
        <w:t>вах. Любовь как благородство и своевольный, бесчеловеч</w:t>
      </w:r>
      <w:r>
        <w:softHyphen/>
        <w:t>ный каприз. Рыцарь — герой, отвергающий награду и защищающий личное достоинство и честь.</w:t>
      </w:r>
    </w:p>
    <w:p w:rsidR="00E66091" w:rsidRDefault="00E66091" w:rsidP="00080415">
      <w:pPr>
        <w:shd w:val="clear" w:color="auto" w:fill="FFFFFF"/>
        <w:spacing w:before="125"/>
        <w:ind w:firstLine="346"/>
        <w:jc w:val="both"/>
      </w:pPr>
      <w:r>
        <w:rPr>
          <w:b/>
          <w:bCs/>
        </w:rPr>
        <w:t xml:space="preserve">Проспер Мериме. </w:t>
      </w:r>
      <w:r>
        <w:t>Рассказ о писателе.</w:t>
      </w:r>
    </w:p>
    <w:p w:rsidR="00E66091" w:rsidRDefault="00E66091" w:rsidP="00080415">
      <w:pPr>
        <w:shd w:val="clear" w:color="auto" w:fill="FFFFFF"/>
        <w:ind w:left="10" w:right="5" w:firstLine="346"/>
        <w:jc w:val="both"/>
      </w:pPr>
      <w:r>
        <w:t xml:space="preserve">Новелла </w:t>
      </w:r>
      <w:r>
        <w:rPr>
          <w:b/>
          <w:bCs/>
          <w:i/>
          <w:iCs/>
        </w:rPr>
        <w:t xml:space="preserve">«Маттео Фальконе». </w:t>
      </w:r>
      <w:r>
        <w:t>Изображение дикой при</w:t>
      </w:r>
      <w: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>
        <w:softHyphen/>
        <w:t>ческое воплощение.</w:t>
      </w:r>
    </w:p>
    <w:p w:rsidR="00E66091" w:rsidRDefault="00E66091" w:rsidP="00080415">
      <w:pPr>
        <w:shd w:val="clear" w:color="auto" w:fill="FFFFFF"/>
        <w:spacing w:before="158"/>
        <w:ind w:left="14" w:firstLine="346"/>
        <w:jc w:val="both"/>
      </w:pPr>
      <w:r>
        <w:rPr>
          <w:b/>
          <w:bCs/>
          <w:spacing w:val="-6"/>
        </w:rPr>
        <w:t xml:space="preserve">Марк Твен. </w:t>
      </w:r>
      <w:r>
        <w:rPr>
          <w:b/>
          <w:bCs/>
          <w:i/>
          <w:iCs/>
          <w:spacing w:val="-6"/>
        </w:rPr>
        <w:t xml:space="preserve">«Приключения Гекльберри Финна». </w:t>
      </w:r>
      <w:r>
        <w:rPr>
          <w:spacing w:val="-6"/>
        </w:rPr>
        <w:t xml:space="preserve">Сходство </w:t>
      </w:r>
      <w:r>
        <w:t>и различие характеров Тома и Гека, их поведение в критических ситуациях. Юмор в произведении.</w:t>
      </w:r>
    </w:p>
    <w:p w:rsidR="00E66091" w:rsidRDefault="00E66091" w:rsidP="008A4746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E66091" w:rsidRDefault="00E66091" w:rsidP="008A4746">
      <w:pPr>
        <w:shd w:val="clear" w:color="auto" w:fill="FFFFFF"/>
        <w:spacing w:before="134"/>
        <w:ind w:firstLine="346"/>
        <w:jc w:val="both"/>
      </w:pPr>
      <w:r>
        <w:rPr>
          <w:b/>
          <w:bCs/>
        </w:rPr>
        <w:t xml:space="preserve">Антуан де Сент-Экзюпери. </w:t>
      </w:r>
      <w:r>
        <w:t>Рассказ о писателе.</w:t>
      </w:r>
    </w:p>
    <w:p w:rsidR="00E66091" w:rsidRDefault="00E66091" w:rsidP="008A4746">
      <w:pPr>
        <w:shd w:val="clear" w:color="auto" w:fill="FFFFFF"/>
        <w:ind w:right="5" w:firstLine="346"/>
        <w:jc w:val="both"/>
      </w:pPr>
      <w:r>
        <w:rPr>
          <w:b/>
          <w:bCs/>
          <w:i/>
          <w:iCs/>
        </w:rPr>
        <w:t xml:space="preserve">«Маленький принц» </w:t>
      </w:r>
      <w:r>
        <w:t xml:space="preserve">как философская сказка и мудрая </w:t>
      </w:r>
      <w:r>
        <w:rPr>
          <w:spacing w:val="-1"/>
        </w:rPr>
        <w:t xml:space="preserve">притча. Мечта о естественном отношении к вещам и людям. </w:t>
      </w:r>
      <w:r>
        <w:t>Чистота восприятий мира как величайшая ценность. Утвер</w:t>
      </w:r>
      <w:r>
        <w:softHyphen/>
        <w:t>ждение всечеловеческих истин. (Для внеклассного чтения).</w:t>
      </w:r>
    </w:p>
    <w:p w:rsidR="00E66091" w:rsidRDefault="00E66091" w:rsidP="008A4746">
      <w:pPr>
        <w:shd w:val="clear" w:color="auto" w:fill="FFFFFF"/>
        <w:ind w:right="10" w:firstLine="346"/>
        <w:jc w:val="both"/>
        <w:rPr>
          <w:i/>
        </w:rPr>
      </w:pPr>
      <w:r>
        <w:rPr>
          <w:i/>
        </w:rPr>
        <w:t>Теория литературы. Притча (начальные представ</w:t>
      </w:r>
      <w:r>
        <w:rPr>
          <w:i/>
        </w:rPr>
        <w:softHyphen/>
        <w:t>ления).</w:t>
      </w:r>
    </w:p>
    <w:p w:rsidR="00E66091" w:rsidRDefault="00E66091" w:rsidP="008A4746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E373B2">
      <w:pPr>
        <w:pStyle w:val="1"/>
        <w:ind w:left="0"/>
        <w:rPr>
          <w:b/>
          <w:sz w:val="28"/>
        </w:rPr>
      </w:pPr>
      <w:r>
        <w:rPr>
          <w:b/>
          <w:sz w:val="28"/>
        </w:rPr>
        <w:t>Учебное и учебно-методическое обеспечение</w:t>
      </w:r>
    </w:p>
    <w:p w:rsidR="00E66091" w:rsidRDefault="00E66091" w:rsidP="00E373B2">
      <w:pPr>
        <w:pStyle w:val="1"/>
        <w:ind w:left="0"/>
        <w:rPr>
          <w:b/>
          <w:i/>
          <w:u w:val="single"/>
        </w:rPr>
      </w:pPr>
      <w:r>
        <w:rPr>
          <w:b/>
          <w:i/>
          <w:u w:val="single"/>
        </w:rPr>
        <w:t xml:space="preserve">Для учащихся: </w:t>
      </w:r>
    </w:p>
    <w:p w:rsidR="00E66091" w:rsidRDefault="00E66091" w:rsidP="00E373B2">
      <w:pPr>
        <w:pStyle w:val="1"/>
        <w:ind w:left="0" w:right="-334"/>
      </w:pPr>
      <w:r>
        <w:t xml:space="preserve">1. Коровина В.Я. и др. Литература: Учебник-хрестоматия для 6 класса: в 2 ч. – М: Просвещение, 2010. </w:t>
      </w:r>
    </w:p>
    <w:p w:rsidR="00E66091" w:rsidRDefault="00E66091" w:rsidP="00E373B2">
      <w:pPr>
        <w:shd w:val="clear" w:color="auto" w:fill="FFFFFF"/>
        <w:spacing w:before="223"/>
        <w:jc w:val="both"/>
        <w:rPr>
          <w:i/>
        </w:rPr>
      </w:pPr>
      <w:r>
        <w:rPr>
          <w:b/>
          <w:bCs/>
          <w:i/>
          <w:u w:val="single"/>
        </w:rPr>
        <w:t>Для учителя:</w:t>
      </w:r>
    </w:p>
    <w:p w:rsidR="00E66091" w:rsidRDefault="00E66091" w:rsidP="00E373B2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>1. Коровина В.Я., Збарский И.С. Литература: Методические советы: 6 класс. - М.: Просвещение, 2006.</w:t>
      </w:r>
    </w:p>
    <w:p w:rsidR="00E66091" w:rsidRPr="00840262" w:rsidRDefault="00E66091" w:rsidP="00E373B2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lang w:val="en-US"/>
        </w:rPr>
      </w:pPr>
      <w:r>
        <w:t>2. Фонохрестоматия для учебника литературы 6 класс (</w:t>
      </w:r>
      <w:r>
        <w:rPr>
          <w:b/>
        </w:rPr>
        <w:t>Мультимедийные пособия)</w:t>
      </w:r>
      <w:r>
        <w:rPr>
          <w:b/>
          <w:lang w:val="en-US"/>
        </w:rPr>
        <w:t xml:space="preserve"> </w:t>
      </w:r>
    </w:p>
    <w:p w:rsidR="00E66091" w:rsidRDefault="00E66091" w:rsidP="00E373B2">
      <w:pPr>
        <w:rPr>
          <w:b/>
          <w:i/>
          <w:u w:val="single"/>
        </w:rPr>
      </w:pPr>
    </w:p>
    <w:p w:rsidR="00E66091" w:rsidRDefault="00E66091" w:rsidP="00E373B2">
      <w:pPr>
        <w:rPr>
          <w:b/>
          <w:i/>
          <w:u w:val="single"/>
        </w:rPr>
      </w:pPr>
      <w:r>
        <w:rPr>
          <w:b/>
          <w:i/>
          <w:u w:val="single"/>
        </w:rPr>
        <w:t>Дополнительная литература:</w:t>
      </w:r>
    </w:p>
    <w:p w:rsidR="00E66091" w:rsidRDefault="00E66091" w:rsidP="00E373B2">
      <w:r>
        <w:t>1. Универсальные поурочные разработки по литературе. 6 класс. Н.В. Егорова.- М:ВАКО, 2006.</w:t>
      </w:r>
    </w:p>
    <w:p w:rsidR="00E66091" w:rsidRDefault="00E66091" w:rsidP="00E373B2">
      <w:r>
        <w:t>2. В.П.Полухина Литература.  6 класс. Методические советы. 5-е издание – М: Просвещение, 2003</w:t>
      </w:r>
    </w:p>
    <w:p w:rsidR="00E66091" w:rsidRDefault="00E66091" w:rsidP="00E373B2">
      <w:pPr>
        <w:ind w:right="-334"/>
      </w:pPr>
      <w:r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E66091" w:rsidRDefault="00E66091" w:rsidP="00E373B2">
      <w:r>
        <w:t>4. Т.А.Калганова, Н.Ю.Плавинская. Литература. 6 класс. Сборник упражнений.- М: Просвещение, 2012</w:t>
      </w:r>
    </w:p>
    <w:p w:rsidR="00E66091" w:rsidRDefault="00E66091" w:rsidP="00E373B2">
      <w:r>
        <w:t>5. В.П.Полухина. Читаем, думаем, спорим…  Дидактические материалы по литературе. 5 класс.-М: Просвещение, 2002</w:t>
      </w:r>
    </w:p>
    <w:p w:rsidR="00E66091" w:rsidRDefault="00E66091" w:rsidP="00E373B2">
      <w:r>
        <w:t>6.  Ю.В.Лебедев. Духовные истоки русской классики. Поэзия 19 века. Историко-литературные очерки. – М: Классик Стиль,  2005</w:t>
      </w:r>
    </w:p>
    <w:p w:rsidR="00E66091" w:rsidRDefault="00E66091" w:rsidP="00E373B2">
      <w:r>
        <w:t>7. Н.Е.Смирнова, Н.Н. Ципенко. Литература. Русские и зарубежные произведения. Игровые уроки. 5 – 6 классы. - М «Издательство НЦ ЭНАС», 2002</w:t>
      </w:r>
    </w:p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/>
    <w:p w:rsidR="00E66091" w:rsidRDefault="00E66091" w:rsidP="00E373B2">
      <w:pPr>
        <w:sectPr w:rsidR="00E66091" w:rsidSect="00DF464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66091" w:rsidRDefault="00E66091" w:rsidP="00BB4A6B">
      <w:pPr>
        <w:pStyle w:val="NoSpacing"/>
        <w:rPr>
          <w:rFonts w:ascii="Times New Roman" w:hAnsi="Times New Roman"/>
        </w:rPr>
      </w:pPr>
    </w:p>
    <w:p w:rsidR="00E66091" w:rsidRDefault="00E66091" w:rsidP="00BB4A6B">
      <w:pPr>
        <w:pStyle w:val="NoSpacing"/>
        <w:rPr>
          <w:rFonts w:ascii="Times New Roman" w:hAnsi="Times New Roman"/>
        </w:rPr>
      </w:pPr>
    </w:p>
    <w:p w:rsidR="00E66091" w:rsidRDefault="00E66091" w:rsidP="00BB4A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268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820"/>
        <w:gridCol w:w="760"/>
        <w:gridCol w:w="2367"/>
        <w:gridCol w:w="3479"/>
        <w:gridCol w:w="16"/>
        <w:gridCol w:w="28"/>
        <w:gridCol w:w="2576"/>
        <w:gridCol w:w="2885"/>
        <w:gridCol w:w="1785"/>
      </w:tblGrid>
      <w:tr w:rsidR="00E66091" w:rsidTr="00BC52A5">
        <w:trPr>
          <w:trHeight w:val="480"/>
        </w:trPr>
        <w:tc>
          <w:tcPr>
            <w:tcW w:w="636" w:type="dxa"/>
            <w:vMerge w:val="restart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820" w:type="dxa"/>
            <w:vMerge w:val="restart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60" w:type="dxa"/>
            <w:vMerge w:val="restart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2367" w:type="dxa"/>
            <w:vMerge w:val="restart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9" w:type="dxa"/>
            <w:gridSpan w:val="4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результаты обучения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 w:val="restart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1785" w:type="dxa"/>
            <w:vMerge w:val="restart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направления твор., исслед., проек. деят.</w:t>
            </w:r>
          </w:p>
        </w:tc>
      </w:tr>
      <w:tr w:rsidR="00E66091" w:rsidTr="00BC52A5">
        <w:trPr>
          <w:trHeight w:val="615"/>
        </w:trPr>
        <w:tc>
          <w:tcPr>
            <w:tcW w:w="636" w:type="dxa"/>
            <w:vMerge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предметных знаний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Default="00E66091" w:rsidP="00BC52A5">
            <w:pPr>
              <w:spacing w:after="200" w:line="276" w:lineRule="auto"/>
            </w:pPr>
            <w:r>
              <w:t>УУД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. Писатели – создатели, хранители и любители книги. Художественное произведение. Содержание и форма.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Style w:val="FontStyle20"/>
                <w:b w:val="0"/>
                <w:sz w:val="24"/>
                <w:szCs w:val="24"/>
                <w:lang w:eastAsia="ru-RU"/>
              </w:rPr>
              <w:t>Знать, что такое художественное произведение, содержание и форма, автор и герои, прототип</w:t>
            </w:r>
            <w:r w:rsidRPr="00BC52A5">
              <w:rPr>
                <w:rStyle w:val="FontStyle21"/>
                <w:sz w:val="24"/>
                <w:szCs w:val="24"/>
                <w:lang w:eastAsia="ru-RU"/>
              </w:rPr>
              <w:t xml:space="preserve">. </w:t>
            </w:r>
            <w:r w:rsidRPr="00BC52A5">
              <w:rPr>
                <w:rStyle w:val="FontStyle20"/>
                <w:b w:val="0"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Style w:val="FontStyle21"/>
                <w:sz w:val="24"/>
                <w:szCs w:val="24"/>
                <w:lang w:eastAsia="ru-RU"/>
              </w:rPr>
              <w:t>владеть навыками литера</w:t>
            </w:r>
            <w:r w:rsidRPr="00BC52A5">
              <w:rPr>
                <w:rStyle w:val="FontStyle21"/>
                <w:sz w:val="24"/>
                <w:szCs w:val="24"/>
                <w:lang w:eastAsia="ru-RU"/>
              </w:rPr>
              <w:softHyphen/>
              <w:t>турного чтения, использовать при</w:t>
            </w:r>
            <w:r w:rsidRPr="00BC52A5">
              <w:rPr>
                <w:rStyle w:val="FontStyle21"/>
                <w:sz w:val="24"/>
                <w:szCs w:val="24"/>
                <w:lang w:eastAsia="ru-RU"/>
              </w:rPr>
              <w:softHyphen/>
              <w:t>обретенные зна</w:t>
            </w:r>
            <w:r w:rsidRPr="00BC52A5">
              <w:rPr>
                <w:rStyle w:val="FontStyle21"/>
                <w:sz w:val="24"/>
                <w:szCs w:val="24"/>
                <w:lang w:eastAsia="ru-RU"/>
              </w:rPr>
              <w:softHyphen/>
              <w:t>ния для создания творческих работ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52A5">
              <w:rPr>
                <w:bCs/>
              </w:rPr>
              <w:t>П.</w:t>
            </w:r>
            <w:r w:rsidRPr="00E93C51">
              <w:t xml:space="preserve">Выделяют и форму-лируют познаватель-ную цель, проблему, составляют простой план статьи учебника. </w:t>
            </w:r>
          </w:p>
          <w:p w:rsidR="00E66091" w:rsidRPr="00E93C51" w:rsidRDefault="00E66091" w:rsidP="00BC52A5">
            <w:pPr>
              <w:autoSpaceDE w:val="0"/>
              <w:autoSpaceDN w:val="0"/>
              <w:adjustRightInd w:val="0"/>
              <w:ind w:left="-90" w:right="-165"/>
            </w:pPr>
            <w:r>
              <w:t>Р.</w:t>
            </w:r>
            <w:r w:rsidRPr="00E93C51">
              <w:t>Осознают качество и уровень усвоения. Самостоятельно формулируют познавательную цель и строят свои действия.</w:t>
            </w:r>
          </w:p>
          <w:p w:rsidR="00E66091" w:rsidRPr="00E93C51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E93C51">
              <w:t>Используют адекватные языковые средства для отображения своих чувств, мыслей и побуждений.</w:t>
            </w:r>
          </w:p>
          <w:p w:rsidR="00E66091" w:rsidRPr="00E93C51" w:rsidRDefault="00E66091" w:rsidP="00BC52A5">
            <w:pPr>
              <w:autoSpaceDE w:val="0"/>
              <w:autoSpaceDN w:val="0"/>
              <w:adjustRightInd w:val="0"/>
              <w:ind w:left="-45" w:right="-45"/>
            </w:pPr>
            <w:r>
              <w:t>Л.</w:t>
            </w:r>
            <w:r w:rsidRPr="00E93C51">
              <w:t>Освоение личностного смысла учения, желания учиться.</w:t>
            </w:r>
          </w:p>
          <w:p w:rsidR="00E66091" w:rsidRPr="00083FE6" w:rsidRDefault="00E66091" w:rsidP="00BC52A5">
            <w:pPr>
              <w:autoSpaceDE w:val="0"/>
              <w:autoSpaceDN w:val="0"/>
              <w:adjustRightInd w:val="0"/>
              <w:ind w:left="-45" w:right="-45"/>
            </w:pP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текстом. Развернутый ответ по теме урока. Устное и письменное высказывание.     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091" w:rsidRPr="00BC52A5" w:rsidRDefault="00E66091" w:rsidP="00DE47C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. Обрядовый фольклор. Обрядовые песни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BC52A5">
            <w:pPr>
              <w:pStyle w:val="Style12"/>
              <w:widowControl/>
              <w:spacing w:before="14" w:line="264" w:lineRule="exact"/>
              <w:rPr>
                <w:rStyle w:val="FontStyle21"/>
                <w:sz w:val="24"/>
                <w:szCs w:val="24"/>
              </w:rPr>
            </w:pPr>
            <w:r w:rsidRPr="00083FE6">
              <w:t xml:space="preserve">Знать характерные приемы обрядового фольклора,  произведения календарного обрядового фольклора.  Уметь  </w:t>
            </w:r>
            <w:r w:rsidRPr="00BC52A5">
              <w:rPr>
                <w:rStyle w:val="FontStyle21"/>
                <w:sz w:val="24"/>
                <w:szCs w:val="24"/>
              </w:rPr>
              <w:t>воспринимать на слух фольклорные произведения, осмысленно читать, адекватно воспринимать</w:t>
            </w:r>
          </w:p>
          <w:p w:rsidR="00E66091" w:rsidRPr="00BC52A5" w:rsidRDefault="00E66091" w:rsidP="00F754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E93C51" w:rsidRDefault="00E66091" w:rsidP="00BC52A5">
            <w:pPr>
              <w:autoSpaceDE w:val="0"/>
              <w:autoSpaceDN w:val="0"/>
              <w:adjustRightInd w:val="0"/>
              <w:ind w:left="-30" w:right="-120"/>
            </w:pPr>
            <w:r w:rsidRPr="00E93C51">
              <w:t xml:space="preserve">П.Извлекают необходимую информацию, знают теоретический материал по теме. </w:t>
            </w:r>
          </w:p>
          <w:p w:rsidR="00E66091" w:rsidRPr="00E93C51" w:rsidRDefault="00E66091" w:rsidP="00BC52A5">
            <w:pPr>
              <w:autoSpaceDE w:val="0"/>
              <w:autoSpaceDN w:val="0"/>
              <w:adjustRightInd w:val="0"/>
              <w:ind w:left="-90" w:right="-120"/>
            </w:pPr>
            <w:r w:rsidRPr="00E93C51">
              <w:t xml:space="preserve">Р.Вносят коррективы и дополнения в составленные планы. </w:t>
            </w:r>
          </w:p>
          <w:p w:rsidR="00E66091" w:rsidRDefault="00E66091" w:rsidP="00BC52A5">
            <w:pPr>
              <w:autoSpaceDE w:val="0"/>
              <w:autoSpaceDN w:val="0"/>
              <w:adjustRightInd w:val="0"/>
              <w:ind w:left="-105" w:right="-120"/>
            </w:pPr>
            <w:r w:rsidRPr="00E93C51">
              <w:t>К. Устанавливают рабочие отношения, учатся эффективно сотрудничать</w:t>
            </w:r>
            <w:r>
              <w:t>.</w:t>
            </w:r>
          </w:p>
          <w:p w:rsidR="00E66091" w:rsidRPr="00E93C51" w:rsidRDefault="00E66091" w:rsidP="00BC52A5">
            <w:pPr>
              <w:autoSpaceDE w:val="0"/>
              <w:autoSpaceDN w:val="0"/>
              <w:adjustRightInd w:val="0"/>
              <w:ind w:left="-105" w:right="-120"/>
            </w:pPr>
            <w:r w:rsidRPr="00E93C51">
              <w:t>Л.Признание высокой ценности жизни во всех ее проявлениях.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Чтение о обсуждение статьи учебника,  устные ответы на вопросы, участие в диалоге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Пословицы,  поговорки как малый жанр фольклора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Знать  структуру и  особенность пословиц и поговорок.</w:t>
            </w:r>
          </w:p>
          <w:p w:rsidR="00E66091" w:rsidRPr="00BC52A5" w:rsidRDefault="00E66091" w:rsidP="00F754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Уметь  отличать пословицы от поговорок, применять их в речи.</w:t>
            </w:r>
          </w:p>
        </w:tc>
        <w:tc>
          <w:tcPr>
            <w:tcW w:w="2604" w:type="dxa"/>
            <w:gridSpan w:val="2"/>
          </w:tcPr>
          <w:p w:rsidR="00E66091" w:rsidRPr="00F210D6" w:rsidRDefault="00E66091" w:rsidP="00BC52A5">
            <w:pPr>
              <w:autoSpaceDE w:val="0"/>
              <w:autoSpaceDN w:val="0"/>
              <w:adjustRightInd w:val="0"/>
              <w:ind w:left="-90" w:right="-180"/>
            </w:pPr>
            <w:r w:rsidRPr="00BC52A5">
              <w:rPr>
                <w:sz w:val="22"/>
                <w:szCs w:val="22"/>
              </w:rPr>
              <w:t xml:space="preserve">П.Умеют заменять термины определениями.  </w:t>
            </w:r>
          </w:p>
          <w:p w:rsidR="00E66091" w:rsidRPr="00F210D6" w:rsidRDefault="00E66091" w:rsidP="00BC52A5">
            <w:pPr>
              <w:autoSpaceDE w:val="0"/>
              <w:autoSpaceDN w:val="0"/>
              <w:adjustRightInd w:val="0"/>
              <w:ind w:right="-120"/>
            </w:pPr>
            <w:r w:rsidRPr="00BC52A5">
              <w:rPr>
                <w:sz w:val="22"/>
                <w:szCs w:val="22"/>
              </w:rPr>
              <w:t xml:space="preserve">Р.Осознают качество и уровень усвоения, корректируют свою работу. </w:t>
            </w:r>
          </w:p>
          <w:p w:rsidR="00E66091" w:rsidRPr="00F210D6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z w:val="22"/>
                <w:szCs w:val="22"/>
              </w:rPr>
              <w:t>К.Умеют представлять конкретное содержание в форме устного высказывания</w:t>
            </w:r>
          </w:p>
          <w:p w:rsidR="00E66091" w:rsidRPr="00BC52A5" w:rsidRDefault="00E66091" w:rsidP="00C045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lang w:eastAsia="ru-RU"/>
              </w:rPr>
              <w:t>Л.Знание основных принципов и правил отношения к природе.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пословиц и поговорок, использование пословиц и поговорок в устной и письменной речи, поиск пословиц и поговорок в сказках и баснях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BC52A5">
            <w:pPr>
              <w:pStyle w:val="Style2"/>
              <w:widowControl/>
              <w:rPr>
                <w:rStyle w:val="FontStyle12"/>
                <w:i w:val="0"/>
                <w:sz w:val="24"/>
                <w:szCs w:val="24"/>
              </w:rPr>
            </w:pPr>
            <w:r w:rsidRPr="00BC52A5">
              <w:t xml:space="preserve">Знать </w:t>
            </w:r>
            <w:r w:rsidRPr="00BC52A5">
              <w:rPr>
                <w:rStyle w:val="FontStyle13"/>
                <w:sz w:val="24"/>
                <w:szCs w:val="24"/>
              </w:rPr>
              <w:t>жанровые</w:t>
            </w:r>
          </w:p>
          <w:p w:rsidR="00E66091" w:rsidRPr="00BC52A5" w:rsidRDefault="00E66091" w:rsidP="000E086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Style w:val="FontStyle13"/>
                <w:sz w:val="24"/>
                <w:szCs w:val="24"/>
                <w:lang w:eastAsia="ru-RU"/>
              </w:rPr>
              <w:t>особенности загадки, разнообразие тем загадок, афористичность.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</w:t>
            </w: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читать и истолковывать загадки</w:t>
            </w:r>
          </w:p>
        </w:tc>
        <w:tc>
          <w:tcPr>
            <w:tcW w:w="2604" w:type="dxa"/>
            <w:gridSpan w:val="2"/>
          </w:tcPr>
          <w:p w:rsidR="00E66091" w:rsidRPr="00C04547" w:rsidRDefault="00E66091" w:rsidP="00BC52A5">
            <w:pPr>
              <w:autoSpaceDE w:val="0"/>
              <w:autoSpaceDN w:val="0"/>
              <w:adjustRightInd w:val="0"/>
              <w:ind w:left="-90" w:right="-120"/>
            </w:pPr>
            <w:r w:rsidRPr="00C04547">
              <w:t>П.Знают теоретический материал по теме, умеют делать морфемный разбор</w:t>
            </w:r>
          </w:p>
          <w:p w:rsidR="00E66091" w:rsidRPr="00C04547" w:rsidRDefault="00E66091" w:rsidP="00BC52A5">
            <w:pPr>
              <w:autoSpaceDE w:val="0"/>
              <w:autoSpaceDN w:val="0"/>
              <w:adjustRightInd w:val="0"/>
              <w:ind w:right="-120"/>
            </w:pPr>
            <w:r w:rsidRPr="00C04547">
              <w:t xml:space="preserve">Р.Вносят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E66091" w:rsidRPr="00C04547" w:rsidRDefault="00E66091" w:rsidP="00BC52A5">
            <w:pPr>
              <w:autoSpaceDE w:val="0"/>
              <w:autoSpaceDN w:val="0"/>
              <w:adjustRightInd w:val="0"/>
            </w:pPr>
            <w:r w:rsidRPr="00C04547">
              <w:t xml:space="preserve">К.Умеют слушать и слышать друг друга. </w:t>
            </w:r>
          </w:p>
          <w:p w:rsidR="00E66091" w:rsidRPr="000E0860" w:rsidRDefault="00E66091" w:rsidP="00BC52A5">
            <w:pPr>
              <w:autoSpaceDE w:val="0"/>
              <w:autoSpaceDN w:val="0"/>
              <w:adjustRightInd w:val="0"/>
            </w:pPr>
            <w:r w:rsidRPr="00C04547">
              <w:t>Л.Знание основ здорового образа жизни и здоровье-сберегающих технологий.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 загадок, сочинение загадок, отгадывание загадок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книги загадок класса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 по теме УНТ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основные нормы русского литературного языка.</w:t>
            </w:r>
          </w:p>
          <w:p w:rsidR="00E66091" w:rsidRPr="00BC52A5" w:rsidRDefault="00E66091" w:rsidP="000E086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письменные высказывания, осуществлять выбор и использование средств языка в соответствии с коммуникативной задачей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BC5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Структурирование знаний.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 w:rsidRPr="00BC5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Оценивание  достигнутого  результата.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создавать связный текст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Pr="00BC5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Освоение личностного смысла учиться.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Готовить развёрнутый письменный ответ, собирать целенаправленно материал, необходимый для  написания сочинения.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C30876" w:rsidRDefault="00E66091" w:rsidP="00BC52A5">
            <w:pPr>
              <w:shd w:val="clear" w:color="auto" w:fill="FFFFFF"/>
              <w:ind w:left="19" w:right="38" w:firstLine="346"/>
              <w:jc w:val="both"/>
            </w:pPr>
            <w:r w:rsidRPr="00BC52A5">
              <w:rPr>
                <w:b/>
              </w:rPr>
              <w:t xml:space="preserve">Из древнерусской литературы. </w:t>
            </w:r>
            <w:r w:rsidRPr="00C30876">
              <w:t>«Повесть временных лет». «Сказание о белгородском киселе». 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особенности русской летописи, различать исторические события и вымысел.</w:t>
            </w:r>
          </w:p>
          <w:p w:rsidR="00E66091" w:rsidRPr="00C3087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Уметь воспринимать и анализировать</w:t>
            </w:r>
            <w:r w:rsidRPr="00C30876">
              <w:t xml:space="preserve"> текст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 Осознанное и произвольное строение речевых высказываний в устной и письменной форме.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 Осознание качества и уровня усвоения, корректирование своей работы.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К. Использование адекватных языковых средства для отображения своих мыслей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Уважение истории, культурных и исторических памятников.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обсуждение статьи учебника, составление её плана, восприятие и выразительное чтение летописи, нахождение незнакомых слов и определение из значения.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C30876" w:rsidRDefault="00E66091" w:rsidP="00BC52A5">
            <w:pPr>
              <w:shd w:val="clear" w:color="auto" w:fill="FFFFFF"/>
              <w:ind w:left="19" w:right="38" w:firstLine="346"/>
              <w:jc w:val="both"/>
            </w:pPr>
            <w:r w:rsidRPr="00C30876">
              <w:t>«Повесть временных лет». «Сказание о белгородском киселе». 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особенности повествования.</w:t>
            </w:r>
          </w:p>
          <w:p w:rsidR="00E66091" w:rsidRPr="00C3087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 xml:space="preserve"> Уметь</w:t>
            </w:r>
            <w:r w:rsidRPr="00BC52A5">
              <w:rPr>
                <w:b/>
              </w:rPr>
              <w:t xml:space="preserve"> </w:t>
            </w:r>
            <w:r w:rsidRPr="00C30876">
              <w:t>воспринимать и анализировать текст</w:t>
            </w:r>
          </w:p>
        </w:tc>
        <w:tc>
          <w:tcPr>
            <w:tcW w:w="2604" w:type="dxa"/>
            <w:gridSpan w:val="2"/>
          </w:tcPr>
          <w:p w:rsidR="00E66091" w:rsidRPr="00C30876" w:rsidRDefault="00E66091" w:rsidP="00C30876">
            <w:r w:rsidRPr="00BC52A5">
              <w:rPr>
                <w:color w:val="000000"/>
              </w:rPr>
              <w:t>Р.</w:t>
            </w:r>
            <w:r w:rsidRPr="00C30876">
              <w:t xml:space="preserve"> Определение плана выполнения заданий на уроках, внеурочной деятельности, жизненных ситуациях под руководством учителя;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30876">
              <w:t>организация своего рабочего места под руководством учителя.</w:t>
            </w:r>
          </w:p>
          <w:p w:rsidR="00E66091" w:rsidRPr="00C30876" w:rsidRDefault="00E66091" w:rsidP="00C30876">
            <w:r w:rsidRPr="00BC52A5">
              <w:rPr>
                <w:color w:val="000000"/>
              </w:rPr>
              <w:t>П.</w:t>
            </w:r>
            <w:r w:rsidRPr="00C30876"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E66091" w:rsidRPr="00C30876" w:rsidRDefault="00E66091" w:rsidP="00C30876">
            <w:r w:rsidRPr="00C30876">
              <w:t>подробное пересказывание прочитанного или прослушанного.</w:t>
            </w:r>
          </w:p>
          <w:p w:rsidR="00E66091" w:rsidRPr="00BC52A5" w:rsidRDefault="00E66091" w:rsidP="00C3087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85" w:type="dxa"/>
          </w:tcPr>
          <w:p w:rsidR="00E66091" w:rsidRPr="00BC52A5" w:rsidRDefault="00E66091" w:rsidP="00C3087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героев сказания, участие в коллективном диалоге, выявление ключевых тем, образов и приемов изображения человека в древнерусской литературе.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jc w:val="both"/>
              <w:rPr>
                <w:bCs/>
              </w:rPr>
            </w:pPr>
            <w:r w:rsidRPr="00BC52A5">
              <w:rPr>
                <w:b/>
              </w:rPr>
              <w:t xml:space="preserve">Из литературы </w:t>
            </w:r>
            <w:r w:rsidRPr="00BC52A5">
              <w:rPr>
                <w:b/>
                <w:lang w:val="en-US"/>
              </w:rPr>
              <w:t>VIII</w:t>
            </w:r>
            <w:r w:rsidRPr="00BC52A5">
              <w:rPr>
                <w:b/>
              </w:rPr>
              <w:t xml:space="preserve"> века. </w:t>
            </w:r>
            <w:r w:rsidRPr="001C684B">
              <w:t xml:space="preserve">И. И. Дмитриев. Слово о баснописце. «Муха». </w:t>
            </w:r>
            <w:r w:rsidRPr="00BC52A5">
              <w:rPr>
                <w:bCs/>
              </w:rPr>
              <w:t>Противопоставление труда и безделья. Смех над ленью и хвастовством.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понятия об аллегории.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особенности русских басен  языка 18века.</w:t>
            </w:r>
          </w:p>
          <w:p w:rsidR="00E66091" w:rsidRPr="00BC52A5" w:rsidRDefault="00E66091" w:rsidP="00C3087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определять мораль басни, аллегорию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 Отбор  наиболее эффективных способов решения задачи в зависимости от конкретных условий.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 Определение последовательности промежуточных целей с учетом конечного результата.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К. Умение работать в парах, эффективно сотрудничать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Ориентация в особенностях социальных отношений и взаимодействий.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обсуждение статьи учебника, восприятие и выразительное чтение басни, выявление её иносказательного смысла, устные ответы на вопросы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499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  <w:r w:rsidRPr="00BC52A5">
              <w:rPr>
                <w:bCs/>
              </w:rPr>
              <w:t>Иван Андреевич Крылов</w:t>
            </w:r>
            <w:r w:rsidRPr="00BC52A5">
              <w:rPr>
                <w:b/>
                <w:bCs/>
              </w:rPr>
              <w:t>.</w:t>
            </w:r>
            <w:r w:rsidRPr="00BC52A5">
              <w:rPr>
                <w:bCs/>
              </w:rPr>
              <w:t xml:space="preserve"> Краткий рассказ о писателе-баснописце.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биографию баснописца, особенности басен.</w:t>
            </w:r>
          </w:p>
          <w:p w:rsidR="00E66091" w:rsidRPr="00BC52A5" w:rsidRDefault="00E66091" w:rsidP="00C3087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воспринимать и анализировать текст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 объекта, выделение существенных и несущественных признаков.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Ориентация в системе моральных норм и ценностей и их иерархизация.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выразительное чтение басни, устные ответы на вопросы,  истолкование устаревших слов и выражений в баснях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79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Басня «Листы и Корни». Крылов о равном участии власти и народа в достижении общественного блага.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A07465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C52A5">
              <w:rPr>
                <w:b/>
              </w:rPr>
              <w:t>Знать</w:t>
            </w:r>
            <w:r w:rsidRPr="00A07465">
              <w:t xml:space="preserve"> художественные особенности басни </w:t>
            </w:r>
          </w:p>
          <w:p w:rsidR="00E66091" w:rsidRPr="00BC52A5" w:rsidRDefault="00E66091" w:rsidP="00BC52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52A5">
              <w:rPr>
                <w:b/>
              </w:rPr>
              <w:t xml:space="preserve"> Уметь</w:t>
            </w:r>
            <w:r w:rsidRPr="00A07465">
              <w:t xml:space="preserve"> воспринимать и анализировать текст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4B3E1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 Определение основной и второстепенной информации.</w:t>
            </w:r>
          </w:p>
          <w:p w:rsidR="00E66091" w:rsidRPr="00A07465" w:rsidRDefault="00E66091" w:rsidP="00BC52A5">
            <w:pPr>
              <w:autoSpaceDE w:val="0"/>
              <w:autoSpaceDN w:val="0"/>
              <w:adjustRightInd w:val="0"/>
            </w:pPr>
            <w:r w:rsidRPr="00A07465">
              <w:t>К. Устанавливают рабочие отношения, учатся работать в группе</w:t>
            </w:r>
          </w:p>
          <w:p w:rsidR="00E66091" w:rsidRPr="00BC52A5" w:rsidRDefault="00E66091" w:rsidP="004B3E1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0"/>
                <w:szCs w:val="20"/>
                <w:lang w:eastAsia="ru-RU"/>
              </w:rPr>
              <w:t>Л. Ориентация в особенностях социальных отношений и взаимодействий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выразительное чтение басни, устные ответы на вопросы,  истолкование устаревших слов и выражений в баснях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left="24"/>
              <w:jc w:val="both"/>
              <w:rPr>
                <w:bCs/>
              </w:rPr>
            </w:pPr>
            <w:r w:rsidRPr="00BC52A5">
              <w:rPr>
                <w:bCs/>
              </w:rPr>
              <w:t>«Осел и Соловей» - комическое изображение невежественного судьи, глухого к произведениям истинного искусства. Аллегория (развитие представлений).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A07465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C52A5">
              <w:rPr>
                <w:b/>
              </w:rPr>
              <w:t>Знать</w:t>
            </w:r>
            <w:r w:rsidRPr="00A07465">
              <w:t xml:space="preserve"> художественные особенности басни </w:t>
            </w:r>
          </w:p>
          <w:p w:rsidR="00E66091" w:rsidRPr="00BC52A5" w:rsidRDefault="00E66091" w:rsidP="001C68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Уметь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воспринимать и анализировать текст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A0746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 Определение основной и второстепенной информации.</w:t>
            </w:r>
          </w:p>
          <w:p w:rsidR="00E66091" w:rsidRPr="00A07465" w:rsidRDefault="00E66091" w:rsidP="00BC52A5">
            <w:pPr>
              <w:autoSpaceDE w:val="0"/>
              <w:autoSpaceDN w:val="0"/>
              <w:adjustRightInd w:val="0"/>
            </w:pPr>
            <w:r w:rsidRPr="00A07465">
              <w:t>К. Устанавливают рабочие отношения, учатся работать в группе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A07465">
              <w:t>Л. Ориентация в особенностях социальных отношений и взаимодействий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65"/>
              <w:rPr>
                <w:bCs/>
              </w:rPr>
            </w:pPr>
            <w:r w:rsidRPr="00BC52A5">
              <w:rPr>
                <w:bCs/>
              </w:rPr>
              <w:t xml:space="preserve"> </w:t>
            </w:r>
            <w:r w:rsidRPr="00A07465">
              <w:t>Восприятие и выразительное чтение басни, устные ответы на вопросы,  истолкование устаревших слов и выражений в баснях, устные рассказы</w:t>
            </w:r>
          </w:p>
        </w:tc>
        <w:tc>
          <w:tcPr>
            <w:tcW w:w="17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 по теме «Басни»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основные нормы русского литературного языка.</w:t>
            </w:r>
          </w:p>
          <w:p w:rsidR="00E66091" w:rsidRPr="00BC52A5" w:rsidRDefault="00E66091" w:rsidP="001C68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письменные высказывания, осуществлять выбор и использование средств языка в соответствии с коммуникативной задачей</w:t>
            </w:r>
          </w:p>
        </w:tc>
        <w:tc>
          <w:tcPr>
            <w:tcW w:w="2604" w:type="dxa"/>
            <w:gridSpan w:val="2"/>
          </w:tcPr>
          <w:p w:rsidR="00E66091" w:rsidRPr="003375A6" w:rsidRDefault="00E66091" w:rsidP="00A07465">
            <w:r w:rsidRPr="00BC52A5">
              <w:rPr>
                <w:color w:val="000000"/>
              </w:rPr>
              <w:t>Р.</w:t>
            </w:r>
            <w:r w:rsidRPr="003375A6">
              <w:t xml:space="preserve"> Организация своего рабочего места под руководством учителя;</w:t>
            </w:r>
          </w:p>
          <w:p w:rsidR="00E66091" w:rsidRPr="003375A6" w:rsidRDefault="00E66091" w:rsidP="00A07465">
            <w:r w:rsidRPr="003375A6"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3375A6" w:rsidRDefault="00E66091" w:rsidP="00A07465">
            <w:r w:rsidRPr="00BC52A5">
              <w:rPr>
                <w:color w:val="000000"/>
              </w:rPr>
              <w:t>П.</w:t>
            </w:r>
            <w:r w:rsidRPr="003375A6"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E66091" w:rsidRPr="00BC52A5" w:rsidRDefault="00E66091" w:rsidP="00A0746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слушать собеседника и вести диалог.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Готовить развёрнутый письменный ответ, собирать целенаправленно материал, необходимый для  написания сочинения.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Задание учебника из раздела «Проект»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4A4D2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BC52A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века.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А.С.Пушкин.</w:t>
            </w:r>
            <w:r w:rsidRPr="00BC5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Тема дружбы в стихотворении «И. И. Пущину».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биографию поэта, о значении темы дружбы в лирике поэта.</w:t>
            </w:r>
          </w:p>
          <w:p w:rsidR="00E66091" w:rsidRPr="00BC52A5" w:rsidRDefault="00E66091" w:rsidP="004A4D2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анализировать стихотворную речь</w:t>
            </w:r>
          </w:p>
          <w:p w:rsidR="00E66091" w:rsidRPr="00BC52A5" w:rsidRDefault="00E66091" w:rsidP="004A4D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6091" w:rsidRPr="00BC52A5" w:rsidRDefault="00E66091" w:rsidP="001C68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3375A6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П.</w:t>
            </w:r>
            <w:r w:rsidRPr="003375A6"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E66091" w:rsidRPr="003375A6" w:rsidRDefault="00E66091" w:rsidP="003375A6">
            <w:r w:rsidRPr="003375A6">
              <w:t>формулирование ответов на вопросы учителя.</w:t>
            </w:r>
          </w:p>
          <w:p w:rsidR="00E66091" w:rsidRPr="00BC52A5" w:rsidRDefault="00E66091" w:rsidP="003375A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выразительное чтение стихотворения, устное рецензирование выразительного чтения, работа со словарем литературоведческих терминов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482F31" w:rsidRDefault="00E66091" w:rsidP="00BC52A5">
            <w:pPr>
              <w:shd w:val="clear" w:color="auto" w:fill="FFFFFF"/>
              <w:ind w:left="24" w:firstLine="346"/>
              <w:jc w:val="both"/>
            </w:pPr>
            <w:r w:rsidRPr="00BC52A5">
              <w:rPr>
                <w:bCs/>
              </w:rPr>
              <w:t>«Узник». Вольнолюбивые устремления поэта. Народно-поэтический колорит стихотворения.</w:t>
            </w:r>
            <w:r w:rsidRPr="00482F31">
              <w:t xml:space="preserve"> 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народно-поэтический колорит стихотворения.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</w:t>
            </w:r>
            <w:r w:rsidRPr="00BC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антитезу.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 Осуществление поиск и выделение необходимой информации.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 Сличение способов и результатов своих действий с заданным эталоном.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Любовь к природе, бережное отношение к природному богатству страны.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выразительное чтение стихотворения, устный анализ стихотворения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482F31" w:rsidRDefault="00E66091" w:rsidP="00BC52A5">
            <w:pPr>
              <w:shd w:val="clear" w:color="auto" w:fill="FFFFFF"/>
              <w:ind w:left="24" w:firstLine="346"/>
              <w:jc w:val="both"/>
            </w:pPr>
            <w:r w:rsidRPr="00482F31">
              <w:t>А. С. Пушкин.</w:t>
            </w:r>
            <w:r w:rsidRPr="00BC52A5">
              <w:rPr>
                <w:bCs/>
              </w:rPr>
              <w:t xml:space="preserve">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      </w:r>
            <w:r w:rsidRPr="00482F31">
              <w:t>редство выражения поэтической идеи.</w:t>
            </w:r>
          </w:p>
          <w:p w:rsidR="00E66091" w:rsidRPr="00BC52A5" w:rsidRDefault="00E66091" w:rsidP="004A4D2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 xml:space="preserve">Знать </w:t>
            </w:r>
            <w:r w:rsidRPr="00BC52A5">
              <w:rPr>
                <w:bCs/>
              </w:rPr>
              <w:t>роль антитезы в композиции произведения, мотив, настроение стихотворения.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анализировать стихотворную речь</w:t>
            </w:r>
          </w:p>
          <w:p w:rsidR="00E66091" w:rsidRPr="00BC52A5" w:rsidRDefault="00E66091" w:rsidP="004A4D23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BC52A5" w:rsidRDefault="00E66091" w:rsidP="00482F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 Осознанное и произвольное построение речевых высказываний в устной и письменной форме.</w:t>
            </w:r>
          </w:p>
          <w:p w:rsidR="00E66091" w:rsidRPr="00BC52A5" w:rsidRDefault="00E66091" w:rsidP="00482F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 Осознание качества и уровня усвоения.</w:t>
            </w:r>
          </w:p>
          <w:p w:rsidR="00E66091" w:rsidRPr="00BC52A5" w:rsidRDefault="00E66091" w:rsidP="00482F3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К. Умение применять конкретные правила на письме и в устной речи.</w:t>
            </w:r>
          </w:p>
          <w:p w:rsidR="00E66091" w:rsidRPr="00482F31" w:rsidRDefault="00E66091" w:rsidP="00BC52A5">
            <w:pPr>
              <w:autoSpaceDE w:val="0"/>
              <w:autoSpaceDN w:val="0"/>
              <w:adjustRightInd w:val="0"/>
              <w:ind w:right="-120"/>
            </w:pPr>
          </w:p>
        </w:tc>
        <w:tc>
          <w:tcPr>
            <w:tcW w:w="2885" w:type="dxa"/>
          </w:tcPr>
          <w:p w:rsidR="00E66091" w:rsidRPr="00482F31" w:rsidRDefault="00E66091" w:rsidP="00BC52A5">
            <w:pPr>
              <w:autoSpaceDE w:val="0"/>
              <w:autoSpaceDN w:val="0"/>
              <w:adjustRightInd w:val="0"/>
            </w:pPr>
            <w:r w:rsidRPr="00482F31">
              <w:t>Восприятие и выразительное чтение стихотворения, выявление в стихотворении черт лирического послания</w:t>
            </w:r>
          </w:p>
        </w:tc>
        <w:tc>
          <w:tcPr>
            <w:tcW w:w="17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BC52A5">
              <w:rPr>
                <w:sz w:val="20"/>
                <w:szCs w:val="20"/>
              </w:rPr>
              <w:t xml:space="preserve"> 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Двусложные (ямб, хорей). Р.Р. Лирика Пушкина (обучение анализу стихотворения)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083FE6">
              <w:t>Знать особенности анализа лирического произведения.</w:t>
            </w:r>
          </w:p>
          <w:p w:rsidR="00E66091" w:rsidRPr="00BC52A5" w:rsidRDefault="00E66091" w:rsidP="00F872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анализировать стихотворную речь</w:t>
            </w:r>
          </w:p>
          <w:p w:rsidR="00E66091" w:rsidRPr="00BC52A5" w:rsidRDefault="00E66091" w:rsidP="003375A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F87247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>
              <w:t xml:space="preserve"> Определение цели</w:t>
            </w:r>
            <w:r w:rsidRPr="00F87247">
              <w:t xml:space="preserve">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F87247" w:rsidRDefault="00E66091" w:rsidP="00F87247">
            <w:r w:rsidRPr="00F87247"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>П.</w:t>
            </w:r>
            <w:r w:rsidRPr="00F87247"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E66091" w:rsidRPr="00BC52A5" w:rsidRDefault="00E66091" w:rsidP="00F872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слушать собеседника и вести диалог.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стихотворения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Задание учебника из раздела «Проект»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7C677A" w:rsidRDefault="00E66091" w:rsidP="00BC52A5">
            <w:pPr>
              <w:shd w:val="clear" w:color="auto" w:fill="FFFFFF"/>
              <w:spacing w:before="10"/>
              <w:ind w:left="19" w:firstLine="346"/>
              <w:jc w:val="both"/>
            </w:pPr>
            <w:r>
              <w:t xml:space="preserve">Изображение русского барства в повести А.С.Пушкина «Дубровский». 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8460DF">
            <w:r w:rsidRPr="00083FE6">
              <w:t>Знать историю создания романа, понимать зависимость поведения человека от социальной среды.</w:t>
            </w:r>
          </w:p>
          <w:p w:rsidR="00E66091" w:rsidRDefault="00E66091" w:rsidP="008460DF">
            <w:r w:rsidRPr="00083FE6">
              <w:t>Уметь составлять</w:t>
            </w:r>
            <w:r>
              <w:t xml:space="preserve"> план в соответствии с рассказом учителя и сообщениями учащихся; сравнивать образы Троекурова и старшего Дубровского, указывая на сходство и различия их характеров, отмечая взаимную привязанность и неприязнь, правильно оценивать поведение героев, представлять картины жизни русского поместного дворянства 20-х годов 19 века, изображенные в романе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Выделение и формулирование проблемы.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выразительное чтение фрагментов повести, устные ответы на вопросы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8460DF" w:rsidRDefault="00E66091" w:rsidP="00BC52A5">
            <w:pPr>
              <w:shd w:val="clear" w:color="auto" w:fill="FFFFFF"/>
              <w:spacing w:before="10"/>
              <w:ind w:left="19" w:firstLine="346"/>
              <w:jc w:val="both"/>
            </w:pPr>
            <w:r w:rsidRPr="008460DF">
              <w:t>Конфликт А.Дубровского и К.Троекурова</w:t>
            </w:r>
            <w:r w:rsidRPr="00BC52A5">
              <w:rPr>
                <w:bCs/>
                <w:iCs/>
                <w:spacing w:val="-6"/>
              </w:rPr>
              <w:t xml:space="preserve"> </w:t>
            </w:r>
          </w:p>
          <w:p w:rsidR="00E66091" w:rsidRPr="008460DF" w:rsidRDefault="00E66091" w:rsidP="00BC52A5">
            <w:pPr>
              <w:shd w:val="clear" w:color="auto" w:fill="FFFFFF"/>
              <w:ind w:right="14" w:firstLine="346"/>
              <w:jc w:val="both"/>
            </w:pPr>
          </w:p>
        </w:tc>
        <w:tc>
          <w:tcPr>
            <w:tcW w:w="3495" w:type="dxa"/>
            <w:gridSpan w:val="2"/>
          </w:tcPr>
          <w:p w:rsidR="00E66091" w:rsidRPr="00083FE6" w:rsidRDefault="00E66091" w:rsidP="008460DF">
            <w:r w:rsidRPr="00083FE6">
              <w:t>Знать понимать зависимость поведения человека от социальной среды.</w:t>
            </w:r>
          </w:p>
          <w:p w:rsidR="00E66091" w:rsidRPr="00BC52A5" w:rsidRDefault="00E66091" w:rsidP="008460D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Уметь сравнивать образы Троекурова и старшего Дубровского, указывая на сходство и различия их характеров, отмечая взаимную привязанность и неприязнь, правильно оценивать поведение героев, представлять картины жизни русского поместного дворянства 20-х годов 19 века, изображенные в романе</w:t>
            </w:r>
          </w:p>
        </w:tc>
        <w:tc>
          <w:tcPr>
            <w:tcW w:w="2604" w:type="dxa"/>
            <w:gridSpan w:val="2"/>
          </w:tcPr>
          <w:p w:rsidR="00E66091" w:rsidRPr="008460DF" w:rsidRDefault="00E66091" w:rsidP="00EA587E">
            <w:r w:rsidRPr="00BC52A5">
              <w:rPr>
                <w:color w:val="000000"/>
              </w:rPr>
              <w:t>П.</w:t>
            </w:r>
            <w:r w:rsidRPr="008460DF">
              <w:t xml:space="preserve"> Формулирование ответов на вопросы учителя;</w:t>
            </w:r>
          </w:p>
          <w:p w:rsidR="00E66091" w:rsidRPr="008460DF" w:rsidRDefault="00E66091" w:rsidP="00EA587E">
            <w:r w:rsidRPr="008460DF">
              <w:t>подробное пересказывание прочитанного или прослушанного.</w:t>
            </w:r>
          </w:p>
          <w:p w:rsidR="00E66091" w:rsidRPr="00BC52A5" w:rsidRDefault="00E66091" w:rsidP="00EA58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слушать собеседника и вести диалог.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Устные ответы на вопросы,  анализ сюжетно-композиционных особенностей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ind w:right="14" w:firstLine="346"/>
              <w:jc w:val="both"/>
            </w:pPr>
            <w:r>
              <w:t>Протест Владимира Дубровско</w:t>
            </w:r>
            <w:r>
              <w:softHyphen/>
              <w:t>го против беззакония и несправедливости. Бунт крестьян. Осуждение произвола и деспотизма, защита чести, незави</w:t>
            </w:r>
            <w:r>
              <w:softHyphen/>
              <w:t xml:space="preserve">симости личности. 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5" w:type="dxa"/>
            <w:gridSpan w:val="2"/>
          </w:tcPr>
          <w:p w:rsidR="00E66091" w:rsidRPr="00083FE6" w:rsidRDefault="00E66091" w:rsidP="008460DF">
            <w:r w:rsidRPr="00083FE6">
              <w:t>Знать содержание анализируемых глав; какую позицию занял молодой Дубровский по отношению к готовящемуся бунту.</w:t>
            </w:r>
          </w:p>
          <w:p w:rsidR="00E66091" w:rsidRDefault="00E66091" w:rsidP="008460DF">
            <w:r w:rsidRPr="00083FE6">
              <w:t>Уметь</w:t>
            </w:r>
            <w:r>
              <w:t xml:space="preserve"> анализировать эпизод как часть целого, объяснять его роль в романе, словесно описывать душевное состояние героев</w:t>
            </w:r>
          </w:p>
          <w:p w:rsidR="00E66091" w:rsidRDefault="00E66091" w:rsidP="008460DF"/>
          <w:p w:rsidR="00E66091" w:rsidRPr="00BC52A5" w:rsidRDefault="00E66091" w:rsidP="008460D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951413" w:rsidRDefault="00E66091" w:rsidP="00951413">
            <w:r w:rsidRPr="00BC52A5">
              <w:rPr>
                <w:color w:val="000000"/>
              </w:rPr>
              <w:t>П.</w:t>
            </w:r>
            <w:r w:rsidRPr="00951413">
              <w:t xml:space="preserve"> Формулирование ответов на вопросы учителя;</w:t>
            </w:r>
          </w:p>
          <w:p w:rsidR="00E66091" w:rsidRPr="00951413" w:rsidRDefault="00E66091" w:rsidP="00951413">
            <w:r w:rsidRPr="00951413">
              <w:t>подробное пересказывание прочитанного или прослушанного.</w:t>
            </w:r>
          </w:p>
          <w:p w:rsidR="00E66091" w:rsidRPr="00BC52A5" w:rsidRDefault="00E66091" w:rsidP="0095141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слушать собеседника и вести диалог.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выразительное чтение фрагментов повестей, анализ произведений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spacing w:before="10"/>
              <w:ind w:left="19" w:firstLine="346"/>
              <w:jc w:val="both"/>
            </w:pPr>
            <w:r>
              <w:t>Анализ эпизода «Пожар в Кистеневке». Роль эпизода в повести</w:t>
            </w:r>
            <w:r w:rsidRPr="00BC52A5">
              <w:rPr>
                <w:bCs/>
                <w:iCs/>
                <w:spacing w:val="-6"/>
              </w:rPr>
              <w:t xml:space="preserve"> 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083FE6" w:rsidRDefault="00E66091" w:rsidP="005B1BE5">
            <w:r w:rsidRPr="00083FE6">
              <w:t>Знать роль эпизода в повести. Анализ эпизода «Пожар в Кистенёвке».</w:t>
            </w:r>
            <w:r w:rsidRPr="00083FE6">
              <w:tab/>
            </w:r>
          </w:p>
          <w:p w:rsidR="00E66091" w:rsidRDefault="00E66091" w:rsidP="005B1BE5">
            <w:r w:rsidRPr="00083FE6">
              <w:t>Уметь анализировать эпизод как часть</w:t>
            </w:r>
            <w:r>
              <w:t xml:space="preserve"> целого, объяснять его роль в романе, словесно описывать душевное состояние героев</w:t>
            </w:r>
          </w:p>
          <w:p w:rsidR="00E66091" w:rsidRPr="00BC52A5" w:rsidRDefault="00E66091" w:rsidP="005B1B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083FE6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П. Извлечение необходимой</w:t>
            </w:r>
            <w:r w:rsidRPr="00083FE6">
              <w:t xml:space="preserve"> информацию из прослушанных текстов различных жанров. </w:t>
            </w:r>
          </w:p>
          <w:p w:rsidR="00E66091" w:rsidRPr="00083FE6" w:rsidRDefault="00E66091" w:rsidP="00BC52A5">
            <w:pPr>
              <w:autoSpaceDE w:val="0"/>
              <w:autoSpaceDN w:val="0"/>
              <w:adjustRightInd w:val="0"/>
            </w:pPr>
            <w:r>
              <w:t>Р.</w:t>
            </w:r>
            <w:r w:rsidRPr="00083FE6">
              <w:t xml:space="preserve">  Самостоятельно</w:t>
            </w:r>
            <w:r>
              <w:t>е формулирование познавательной цели и построение</w:t>
            </w:r>
            <w:r w:rsidRPr="00083FE6">
              <w:t xml:space="preserve"> действия в соответствии с ней. </w:t>
            </w:r>
          </w:p>
          <w:p w:rsidR="00E66091" w:rsidRPr="00083FE6" w:rsidRDefault="00E66091" w:rsidP="00BC52A5">
            <w:pPr>
              <w:autoSpaceDE w:val="0"/>
              <w:autoSpaceDN w:val="0"/>
              <w:adjustRightInd w:val="0"/>
            </w:pPr>
            <w:r>
              <w:t>К.  Развитие</w:t>
            </w:r>
            <w:r w:rsidRPr="00083FE6">
              <w:t xml:space="preserve"> умение интегрироваться в группу сверстников и строить продуктивное взаимодействие со сверстниками и взрослыми. </w:t>
            </w:r>
          </w:p>
          <w:p w:rsidR="00E66091" w:rsidRPr="00BC52A5" w:rsidRDefault="00E66091" w:rsidP="00F458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  Признание ценности здоровья, своего и других.</w:t>
            </w:r>
          </w:p>
        </w:tc>
        <w:tc>
          <w:tcPr>
            <w:tcW w:w="2885" w:type="dxa"/>
          </w:tcPr>
          <w:p w:rsidR="00E66091" w:rsidRPr="00BC52A5" w:rsidRDefault="00E66091" w:rsidP="00083FE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Выборочное чтение эпизодов, осмысление сюжета, ответы на вопросы, художественный пересказ эпизода, самостоятельный поиск ответа на проблемный вопрос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295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ind w:left="14" w:right="5" w:firstLine="346"/>
              <w:jc w:val="both"/>
            </w:pPr>
            <w:r>
              <w:t>Романтическая история любви Владими</w:t>
            </w:r>
            <w:r>
              <w:softHyphen/>
              <w:t xml:space="preserve">ра и Маши. </w:t>
            </w:r>
          </w:p>
          <w:p w:rsidR="00E66091" w:rsidRDefault="00E66091" w:rsidP="00BC52A5">
            <w:pPr>
              <w:shd w:val="clear" w:color="auto" w:fill="FFFFFF"/>
              <w:ind w:left="14" w:right="5" w:firstLine="346"/>
              <w:jc w:val="both"/>
            </w:pPr>
          </w:p>
        </w:tc>
        <w:tc>
          <w:tcPr>
            <w:tcW w:w="3495" w:type="dxa"/>
            <w:gridSpan w:val="2"/>
          </w:tcPr>
          <w:p w:rsidR="00E66091" w:rsidRPr="00083FE6" w:rsidRDefault="00E66091" w:rsidP="005B1BE5">
            <w:r w:rsidRPr="00083FE6">
              <w:t>Знать содержание анализируемых глав романа,</w:t>
            </w:r>
          </w:p>
          <w:p w:rsidR="00E66091" w:rsidRPr="00083FE6" w:rsidRDefault="00E66091" w:rsidP="005B1BE5">
            <w:r w:rsidRPr="00083FE6">
              <w:t>понимать причины отказа Владимира от мести Троекурову, отношение автора к своим героям.</w:t>
            </w:r>
          </w:p>
          <w:p w:rsidR="00E66091" w:rsidRPr="00083FE6" w:rsidRDefault="00E66091" w:rsidP="005B1BE5">
            <w:r w:rsidRPr="00083FE6">
              <w:t>Уметь составлять устное описание портрета героя, включая в него цитаты из текста романа</w:t>
            </w:r>
          </w:p>
          <w:p w:rsidR="00E66091" w:rsidRPr="00BC52A5" w:rsidRDefault="00E66091" w:rsidP="005B1B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083FE6" w:rsidRDefault="00E66091" w:rsidP="00BC52A5">
            <w:pPr>
              <w:autoSpaceDE w:val="0"/>
              <w:autoSpaceDN w:val="0"/>
              <w:adjustRightInd w:val="0"/>
              <w:ind w:left="35" w:right="-180"/>
            </w:pPr>
            <w:r>
              <w:t>П.</w:t>
            </w:r>
            <w:r w:rsidRPr="00083FE6">
              <w:t xml:space="preserve"> 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E66091" w:rsidRPr="00083FE6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083FE6">
              <w:t xml:space="preserve"> Осознают качество и уровень усвоения, корректируют свою работу.</w:t>
            </w:r>
          </w:p>
          <w:p w:rsidR="00E66091" w:rsidRPr="00083FE6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083FE6">
              <w:t xml:space="preserve"> Определяют цели и функции участников, способы взаимодействия </w:t>
            </w:r>
          </w:p>
          <w:p w:rsidR="00E66091" w:rsidRPr="00BC52A5" w:rsidRDefault="00E66091" w:rsidP="00F458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Чувство гордости при следовании моральным нормам.</w:t>
            </w:r>
          </w:p>
        </w:tc>
        <w:tc>
          <w:tcPr>
            <w:tcW w:w="2885" w:type="dxa"/>
          </w:tcPr>
          <w:p w:rsidR="00E66091" w:rsidRPr="00BC52A5" w:rsidRDefault="00E66091" w:rsidP="007C386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Выборочное чтение эпизодов, осмысление сюжета, ответы на вопросы,  художественный пересказ эпизода, самостоятельный поиск ответа на проблемный вопрос,  анализ 12-19 глав романа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360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ind w:left="14" w:right="5" w:firstLine="346"/>
              <w:jc w:val="both"/>
            </w:pPr>
            <w:r>
              <w:t>Развязка романа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C52A5">
              <w:rPr>
                <w:spacing w:val="-2"/>
              </w:rPr>
              <w:t>Знать содержание анализируемых глав.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>Уметь анализировать эпизод как часть целого, объяснять его роль в романе.</w:t>
            </w:r>
          </w:p>
        </w:tc>
        <w:tc>
          <w:tcPr>
            <w:tcW w:w="2604" w:type="dxa"/>
            <w:gridSpan w:val="2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  <w:ind w:left="-90" w:right="-120"/>
            </w:pPr>
            <w:r>
              <w:t>П.</w:t>
            </w:r>
            <w:r w:rsidRPr="007C386F">
              <w:t xml:space="preserve"> Выдвигают и обосновывают гипотезы, предлагают способы их проверки.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 w:rsidRPr="007C386F">
              <w:t>Р</w:t>
            </w:r>
            <w:r>
              <w:t>.</w:t>
            </w:r>
            <w:r w:rsidRPr="007C386F">
              <w:t xml:space="preserve"> Выделяют и осознают то, что уже усвоено и что еще подлежит усвоению, осознают качество и уровень усвоения.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C386F">
              <w:t xml:space="preserve"> Планируют общие способы работы.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  <w:ind w:left="-105" w:right="-105"/>
            </w:pPr>
            <w:r>
              <w:t>Л.</w:t>
            </w:r>
            <w:r w:rsidRPr="007C386F">
              <w:t xml:space="preserve"> Чувство гордости при следовании моральным нормам. </w:t>
            </w:r>
          </w:p>
        </w:tc>
        <w:tc>
          <w:tcPr>
            <w:tcW w:w="2885" w:type="dxa"/>
          </w:tcPr>
          <w:p w:rsidR="00E66091" w:rsidRPr="00BC52A5" w:rsidRDefault="00E66091" w:rsidP="00F458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смысление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сюжета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ственного произ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ведения, ответы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вопросы, об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суждение плана, воспроизведение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событий по пла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ну, защита сочи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нения «Кто вино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 в том, что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судьбы Владими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 и Маши сло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жились столь трагически?»,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: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мостоятельный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поиск ответа на проблемный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прос</w:t>
            </w:r>
          </w:p>
          <w:p w:rsidR="00E66091" w:rsidRPr="00BC52A5" w:rsidRDefault="00E66091" w:rsidP="00F458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Определить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ность событий,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развивающихся в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романе. Выде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лить завязку, кульминацию, развязку дейст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вия. Ответить на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вопрос: какова их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связь с развити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ем конфликта,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лежащего в ос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нове сюжета?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 чем заключает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ся особенность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сюжета романа?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7C386F" w:rsidRDefault="00E66091" w:rsidP="00BC52A5">
            <w:pPr>
              <w:shd w:val="clear" w:color="auto" w:fill="FFFFFF"/>
              <w:ind w:right="14"/>
              <w:jc w:val="both"/>
            </w:pPr>
            <w:r w:rsidRPr="007C386F">
              <w:t>Авторское отношение к героям. Развитие понятия о композиции художественного произведения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7C386F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7C386F">
              <w:t>Знать  понятия образ повествователя и автора.</w:t>
            </w:r>
          </w:p>
          <w:p w:rsidR="00E66091" w:rsidRPr="00BC52A5" w:rsidRDefault="00E66091" w:rsidP="003375A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определять элементы композиции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  <w:ind w:left="35" w:right="-180"/>
            </w:pPr>
            <w:r>
              <w:t>П.</w:t>
            </w:r>
            <w:r w:rsidRPr="007C386F">
              <w:t xml:space="preserve"> Строят логические цепи рассуждений.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7C386F">
              <w:t xml:space="preserve"> Оценивают  достигнутый  результат.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C386F">
              <w:t xml:space="preserve"> Обмениваются знаниями между членами группы .</w:t>
            </w:r>
          </w:p>
          <w:p w:rsidR="00E66091" w:rsidRPr="00BC52A5" w:rsidRDefault="00E66091" w:rsidP="00F458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Позитивная моральная самооценка.</w:t>
            </w:r>
          </w:p>
        </w:tc>
        <w:tc>
          <w:tcPr>
            <w:tcW w:w="2885" w:type="dxa"/>
          </w:tcPr>
          <w:p w:rsidR="00E66091" w:rsidRPr="00BC52A5" w:rsidRDefault="00E66091" w:rsidP="007C386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Выборочное чтение эпизодов романа, осмысление сюжета, поведения героев, их характеров, обсуждение плана основных событий, самостоятельный поиск ответа на проблемный вопрос, анализ текста.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Р.Р. Подготовка к домашнему сочинению по повести «Дубровский»</w:t>
            </w:r>
          </w:p>
        </w:tc>
        <w:tc>
          <w:tcPr>
            <w:tcW w:w="3495" w:type="dxa"/>
            <w:gridSpan w:val="2"/>
          </w:tcPr>
          <w:p w:rsidR="00E66091" w:rsidRPr="007C386F" w:rsidRDefault="00E66091" w:rsidP="005B1BE5">
            <w:r w:rsidRPr="007C386F">
              <w:t>Знать определение понятий «композиция», «сюжет»; последовательность событий, изображенных в романе.</w:t>
            </w:r>
          </w:p>
          <w:p w:rsidR="00E66091" w:rsidRPr="007C386F" w:rsidRDefault="00E66091" w:rsidP="005B1BE5">
            <w:r w:rsidRPr="007C386F">
              <w:t>Уметь составлять простой план, выделять завязку, кульминацию, развязку действий, прослеживать их связь с развитием конфликта; определять, в чем заключаются особенности сюжета романа, выделять основные событийные линии (дружба двух помещиков – ссора – месть Троекурова – смерть Дубровского и т. д.); делать вывод об организации сюжета в романе; анализировать варианты вступления и заключения сочинения</w:t>
            </w:r>
          </w:p>
          <w:p w:rsidR="00E66091" w:rsidRPr="00BC52A5" w:rsidRDefault="00E66091" w:rsidP="005B1B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BC52A5">
              <w:rPr>
                <w:bCs/>
              </w:rPr>
              <w:t xml:space="preserve">П. Структурируют знания.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BC52A5">
              <w:rPr>
                <w:bCs/>
              </w:rPr>
              <w:t xml:space="preserve">Р. Оценивают  достигнутый  результат.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 xml:space="preserve">К. Умеют создавать связный текст </w:t>
            </w:r>
          </w:p>
          <w:p w:rsidR="00E66091" w:rsidRPr="00BC52A5" w:rsidRDefault="00E66091" w:rsidP="00F458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 Освоение личностного смысла учиться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готовка к сочине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ind w:right="14" w:firstLine="346"/>
              <w:jc w:val="both"/>
            </w:pPr>
            <w:r>
              <w:t>«Повести Белкина»: проблемы и герои</w:t>
            </w:r>
          </w:p>
        </w:tc>
        <w:tc>
          <w:tcPr>
            <w:tcW w:w="3495" w:type="dxa"/>
            <w:gridSpan w:val="2"/>
          </w:tcPr>
          <w:p w:rsidR="00E66091" w:rsidRPr="007C386F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7C386F">
              <w:t>Знать сюжеты и героев «Повестей Белкина».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анализировать произведения малой формы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  <w:ind w:left="35" w:right="-180"/>
            </w:pPr>
            <w:r>
              <w:t>П.</w:t>
            </w:r>
            <w:r w:rsidRPr="007C386F">
              <w:t xml:space="preserve"> 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7C386F">
              <w:t xml:space="preserve"> Осознают качество и уровень усвоения, корректируют свою работу.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C386F">
              <w:t xml:space="preserve"> Определяют цели и функции участников, способы взаимодействия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7C386F">
              <w:t xml:space="preserve"> Чувство гордости при следовании моральным нормам.</w:t>
            </w:r>
          </w:p>
        </w:tc>
        <w:tc>
          <w:tcPr>
            <w:tcW w:w="2885" w:type="dxa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 xml:space="preserve">Осмысление </w:t>
            </w:r>
            <w:r w:rsidRPr="00BC52A5">
              <w:rPr>
                <w:spacing w:val="-4"/>
              </w:rPr>
              <w:t xml:space="preserve">сюжета, событий, </w:t>
            </w:r>
            <w:r w:rsidRPr="00BC52A5">
              <w:rPr>
                <w:spacing w:val="-1"/>
              </w:rPr>
              <w:t>поведения геро</w:t>
            </w:r>
            <w:r w:rsidRPr="00BC52A5">
              <w:rPr>
                <w:spacing w:val="-1"/>
              </w:rPr>
              <w:softHyphen/>
              <w:t>ев, их характе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ров, ответы на </w:t>
            </w:r>
            <w:r>
              <w:t xml:space="preserve">вопросы. </w:t>
            </w:r>
            <w:r w:rsidRPr="00BC52A5">
              <w:rPr>
                <w:bCs/>
                <w:spacing w:val="-3"/>
              </w:rPr>
              <w:t xml:space="preserve">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67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7C677A" w:rsidRDefault="00E66091" w:rsidP="00BC52A5">
            <w:pPr>
              <w:shd w:val="clear" w:color="auto" w:fill="FFFFFF"/>
              <w:spacing w:before="10"/>
              <w:ind w:left="19" w:firstLine="346"/>
              <w:jc w:val="both"/>
            </w:pPr>
            <w:r w:rsidRPr="00BC52A5">
              <w:rPr>
                <w:bCs/>
                <w:iCs/>
                <w:spacing w:val="-6"/>
              </w:rPr>
              <w:t>«Повести покойного Ивана Петровича Белкина».</w:t>
            </w:r>
            <w:r w:rsidRPr="00BC52A5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BC52A5">
              <w:rPr>
                <w:spacing w:val="-6"/>
              </w:rPr>
              <w:t xml:space="preserve">Книга </w:t>
            </w:r>
            <w:r w:rsidRPr="007C677A">
              <w:t>(цикл) повестей. Повествование от лица вымышленного автора как художественный прием.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«Барышня-крестьянка».</w:t>
            </w:r>
            <w:r w:rsidRPr="00BC52A5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Сюжет и герои повести.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</w:p>
          <w:p w:rsidR="00E66091" w:rsidRDefault="00E66091" w:rsidP="00BC5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5" w:type="dxa"/>
            <w:gridSpan w:val="2"/>
          </w:tcPr>
          <w:p w:rsidR="00E66091" w:rsidRPr="007C386F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7C386F">
              <w:t>Знать особенности цикла повестей, сюжета, системы героев.</w:t>
            </w:r>
          </w:p>
          <w:p w:rsidR="00E66091" w:rsidRPr="00BC52A5" w:rsidRDefault="00E66091" w:rsidP="006B2A4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выделять этапы развития сюжета.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>П. Выделяют и формулируют проблему.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 xml:space="preserve">Р. </w:t>
            </w:r>
            <w:r w:rsidRPr="007C386F"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C386F">
              <w:t xml:space="preserve">Проявляют готовность оказывать помощь и эмоциональную поддержку партнерам.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 xml:space="preserve"> Л.</w:t>
            </w:r>
            <w:r w:rsidRPr="007C386F">
              <w:t>Уважение личности и ее достоинства.</w:t>
            </w:r>
          </w:p>
        </w:tc>
        <w:tc>
          <w:tcPr>
            <w:tcW w:w="2885" w:type="dxa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 xml:space="preserve">Осмысление </w:t>
            </w:r>
            <w:r w:rsidRPr="00BC52A5">
              <w:rPr>
                <w:spacing w:val="-4"/>
              </w:rPr>
              <w:t xml:space="preserve">сюжета, событий, </w:t>
            </w:r>
            <w:r w:rsidRPr="00BC52A5">
              <w:rPr>
                <w:spacing w:val="-1"/>
              </w:rPr>
              <w:t>поведения геро</w:t>
            </w:r>
            <w:r w:rsidRPr="00BC52A5">
              <w:rPr>
                <w:spacing w:val="-1"/>
              </w:rPr>
              <w:softHyphen/>
              <w:t>ев, их характе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ров, ответы на </w:t>
            </w:r>
            <w:r w:rsidRPr="007C386F">
              <w:t>вопросы</w:t>
            </w:r>
            <w:r w:rsidRPr="00BC52A5">
              <w:rPr>
                <w:bCs/>
                <w:spacing w:val="-3"/>
              </w:rPr>
              <w:t>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73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А.С.Пушкин «Выстрел». Мастерство         композиции повести.</w:t>
            </w: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E66091" w:rsidRPr="00BC52A5" w:rsidRDefault="00E66091" w:rsidP="006C0659">
            <w:pPr>
              <w:pStyle w:val="NoSpacing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7C386F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7C386F">
              <w:t>Знать сюжеты и героев Повести  «Выстрел».</w:t>
            </w:r>
          </w:p>
          <w:p w:rsidR="00E66091" w:rsidRPr="00BC52A5" w:rsidRDefault="00E66091" w:rsidP="005B1B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анализировать произведения малой формы</w:t>
            </w:r>
          </w:p>
          <w:p w:rsidR="00E66091" w:rsidRPr="00BC52A5" w:rsidRDefault="00E66091" w:rsidP="006B2A4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7C386F">
              <w:t xml:space="preserve">Строят логические цепи рассуждений.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7C386F">
              <w:t xml:space="preserve">Осознают качество и уровень усвоения.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C386F">
              <w:t xml:space="preserve"> Стремятся устанавливать довер</w:t>
            </w:r>
            <w:r>
              <w:t>ительные отношения взаимопонима</w:t>
            </w:r>
            <w:r w:rsidRPr="007C386F">
              <w:t>ния.</w:t>
            </w:r>
          </w:p>
        </w:tc>
        <w:tc>
          <w:tcPr>
            <w:tcW w:w="2885" w:type="dxa"/>
          </w:tcPr>
          <w:p w:rsidR="00E66091" w:rsidRPr="00BC52A5" w:rsidRDefault="00E66091" w:rsidP="007C386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Осмысление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сюжета, событий,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поведения геро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ев, их характе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ров, 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F75174">
            <w:pPr>
              <w:pStyle w:val="BodyTextIndent2"/>
            </w:pPr>
            <w:r w:rsidRPr="00BC52A5">
              <w:rPr>
                <w:bCs/>
              </w:rPr>
              <w:t>Михаил Юрьевич Лермонтов.</w:t>
            </w:r>
            <w:r w:rsidRPr="00BC52A5">
              <w:rPr>
                <w:b/>
                <w:bCs/>
              </w:rPr>
              <w:t xml:space="preserve"> </w:t>
            </w:r>
            <w:r w:rsidRPr="00A94724">
              <w:t>Краткий рассказ о поэте</w:t>
            </w:r>
            <w:r>
              <w:t>.</w:t>
            </w:r>
          </w:p>
          <w:p w:rsidR="00E66091" w:rsidRPr="00A94724" w:rsidRDefault="00E66091" w:rsidP="00BC52A5">
            <w:pPr>
              <w:pStyle w:val="BodyTextIndent2"/>
              <w:ind w:firstLine="0"/>
            </w:pPr>
            <w:r w:rsidRPr="00F75174">
              <w:t xml:space="preserve"> </w:t>
            </w:r>
            <w:r w:rsidRPr="00BC52A5">
              <w:rPr>
                <w:bCs/>
                <w:iCs/>
              </w:rPr>
              <w:t>«Тучи».</w:t>
            </w:r>
            <w:r w:rsidRPr="00BC52A5">
              <w:rPr>
                <w:b/>
                <w:bCs/>
                <w:i/>
                <w:iCs/>
              </w:rPr>
              <w:t xml:space="preserve">  </w:t>
            </w:r>
            <w:r w:rsidRPr="00A94724">
      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      </w:r>
            <w:r w:rsidRPr="00A94724">
              <w:softHyphen/>
              <w:t>нации.</w:t>
            </w:r>
          </w:p>
          <w:p w:rsidR="00E66091" w:rsidRDefault="00E66091" w:rsidP="00BC52A5">
            <w:pPr>
              <w:shd w:val="clear" w:color="auto" w:fill="FFFFFF"/>
              <w:ind w:left="43" w:firstLine="346"/>
              <w:jc w:val="both"/>
            </w:pPr>
          </w:p>
        </w:tc>
        <w:tc>
          <w:tcPr>
            <w:tcW w:w="3495" w:type="dxa"/>
            <w:gridSpan w:val="2"/>
          </w:tcPr>
          <w:p w:rsidR="00E66091" w:rsidRPr="007C386F" w:rsidRDefault="00E66091" w:rsidP="005B1BE5">
            <w:r w:rsidRPr="007C386F">
              <w:t>Знать автора, факты его биографии и творческой деятельности указанного периода, историю появления стихотворения «Тучи», определение понятий «эпитет», «Художественное сравнение», «антитеза», «инверсия», «лексический повтор».</w:t>
            </w:r>
          </w:p>
          <w:p w:rsidR="00E66091" w:rsidRPr="007C386F" w:rsidRDefault="00E66091" w:rsidP="005B1BE5">
            <w:r w:rsidRPr="007C386F">
              <w:t>Уметь связно рассказывать о поэте, выразительно читать, определять художественные средства языка, указывая их роль в поэтическом тексте, отмечать особенности поэтической интонации стихотворения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 xml:space="preserve">  П.</w:t>
            </w:r>
            <w:r w:rsidRPr="007C386F">
              <w:t xml:space="preserve"> Извлекают необходимую информацию из прослушанных текстов различных жанров.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7C386F">
              <w:t xml:space="preserve"> Определяют последовательность промежуточных целей с учетом конечного результата.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C386F">
              <w:t xml:space="preserve">Обмениваются знаниями между членами группы </w:t>
            </w:r>
          </w:p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7C386F">
              <w:t xml:space="preserve"> Стремятся устанавливать доверительные отноше</w:t>
            </w:r>
            <w:r>
              <w:t>ния взаимопонима</w:t>
            </w:r>
            <w:r w:rsidRPr="007C386F">
              <w:t>ния.</w:t>
            </w:r>
          </w:p>
        </w:tc>
        <w:tc>
          <w:tcPr>
            <w:tcW w:w="2885" w:type="dxa"/>
          </w:tcPr>
          <w:p w:rsidR="00E66091" w:rsidRPr="007C386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1"/>
              </w:rPr>
              <w:t xml:space="preserve">Прослушивание </w:t>
            </w:r>
            <w:r w:rsidRPr="007C386F">
              <w:t xml:space="preserve">стихотворения в </w:t>
            </w:r>
            <w:r w:rsidRPr="00BC52A5">
              <w:rPr>
                <w:spacing w:val="-3"/>
              </w:rPr>
              <w:t>исполнении акте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>ра и его воспри</w:t>
            </w:r>
            <w:r w:rsidRPr="00BC52A5">
              <w:rPr>
                <w:spacing w:val="-1"/>
              </w:rPr>
              <w:softHyphen/>
            </w:r>
            <w:r>
              <w:t xml:space="preserve">ятие, </w:t>
            </w:r>
            <w:r w:rsidRPr="007C386F">
              <w:t xml:space="preserve"> </w:t>
            </w:r>
            <w:r w:rsidRPr="00BC52A5">
              <w:rPr>
                <w:spacing w:val="-4"/>
              </w:rPr>
              <w:t xml:space="preserve">осмысление </w:t>
            </w:r>
            <w:r w:rsidRPr="00BC52A5">
              <w:rPr>
                <w:spacing w:val="-1"/>
              </w:rPr>
              <w:t>содержания сти</w:t>
            </w:r>
            <w:r w:rsidRPr="00BC52A5">
              <w:rPr>
                <w:spacing w:val="-1"/>
              </w:rPr>
              <w:softHyphen/>
            </w:r>
            <w:r w:rsidRPr="007C386F">
              <w:t>хотворения, от</w:t>
            </w:r>
            <w:r w:rsidRPr="007C386F">
              <w:softHyphen/>
            </w:r>
            <w:r w:rsidRPr="00BC52A5">
              <w:rPr>
                <w:spacing w:val="-4"/>
              </w:rPr>
              <w:t xml:space="preserve">веты на вопросы, </w:t>
            </w:r>
            <w:r w:rsidRPr="00BC52A5">
              <w:rPr>
                <w:spacing w:val="-1"/>
              </w:rPr>
              <w:t>вы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разительное чте</w:t>
            </w:r>
            <w:r w:rsidRPr="00BC52A5">
              <w:rPr>
                <w:spacing w:val="-2"/>
              </w:rPr>
              <w:softHyphen/>
              <w:t>ние, устное сло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весное рисова</w:t>
            </w:r>
            <w:r w:rsidRPr="00BC52A5">
              <w:rPr>
                <w:spacing w:val="-1"/>
              </w:rPr>
              <w:softHyphen/>
            </w:r>
            <w:r w:rsidRPr="007C386F">
              <w:t>ние</w:t>
            </w:r>
            <w:r>
              <w:t xml:space="preserve">, </w:t>
            </w:r>
            <w:r w:rsidRPr="00BC52A5">
              <w:rPr>
                <w:spacing w:val="-1"/>
              </w:rPr>
              <w:t>са</w:t>
            </w:r>
            <w:r w:rsidRPr="00BC52A5">
              <w:rPr>
                <w:spacing w:val="-1"/>
              </w:rPr>
              <w:softHyphen/>
              <w:t xml:space="preserve">мостоятельный </w:t>
            </w:r>
            <w:r w:rsidRPr="00BC52A5">
              <w:rPr>
                <w:spacing w:val="-2"/>
              </w:rPr>
              <w:t xml:space="preserve">поиск ответа на </w:t>
            </w:r>
            <w:r w:rsidRPr="00BC52A5">
              <w:rPr>
                <w:spacing w:val="-1"/>
              </w:rPr>
              <w:t>проблемный во</w:t>
            </w:r>
            <w:r w:rsidRPr="00BC52A5">
              <w:rPr>
                <w:spacing w:val="-1"/>
              </w:rPr>
              <w:softHyphen/>
            </w:r>
            <w:r w:rsidRPr="007C386F">
              <w:t>прос, установле</w:t>
            </w:r>
            <w:r w:rsidRPr="007C386F">
              <w:softHyphen/>
            </w:r>
            <w:r w:rsidRPr="00BC52A5">
              <w:rPr>
                <w:spacing w:val="-1"/>
              </w:rPr>
              <w:t>ние ассоциатив</w:t>
            </w:r>
            <w:r w:rsidRPr="00BC52A5">
              <w:rPr>
                <w:spacing w:val="-1"/>
              </w:rPr>
              <w:softHyphen/>
            </w:r>
            <w:r w:rsidRPr="007C386F">
              <w:t>ных связей с</w:t>
            </w:r>
            <w:r w:rsidRPr="00BC52A5">
              <w:rPr>
                <w:spacing w:val="-4"/>
              </w:rPr>
              <w:t xml:space="preserve"> произведениями </w:t>
            </w:r>
            <w:r w:rsidRPr="007C386F">
              <w:t>музыки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444AF6">
            <w:pPr>
              <w:pStyle w:val="BodyTextIndent2"/>
              <w:rPr>
                <w:i/>
                <w:szCs w:val="24"/>
              </w:rPr>
            </w:pPr>
            <w:r w:rsidRPr="00BC52A5">
              <w:rPr>
                <w:szCs w:val="24"/>
              </w:rPr>
              <w:t xml:space="preserve">«Три пальмы». Разрушение красоты и гармонии человека с миром. Тема красоты, гармонии человека с миром. </w:t>
            </w:r>
          </w:p>
          <w:p w:rsidR="00E66091" w:rsidRPr="00BC52A5" w:rsidRDefault="00E66091" w:rsidP="00C67B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и трехсложные (дактиль, амфибрахий, анапест) раз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меры стиха (начальные понятия). Поэтическая интонация </w:t>
            </w:r>
          </w:p>
        </w:tc>
        <w:tc>
          <w:tcPr>
            <w:tcW w:w="3495" w:type="dxa"/>
            <w:gridSpan w:val="2"/>
          </w:tcPr>
          <w:p w:rsidR="00E66091" w:rsidRPr="005F17AB" w:rsidRDefault="00E66091" w:rsidP="00424860">
            <w:r w:rsidRPr="005F17AB">
              <w:t>Знать определение понятий «лироэпическое произведение»(начальные представления), «сюжет», «тема», «композиция», «инверсия», «эпитет», «олицетворение», «аллитерация», «поэтическая интонация».</w:t>
            </w:r>
          </w:p>
          <w:p w:rsidR="00E66091" w:rsidRPr="005F17AB" w:rsidRDefault="00E66091" w:rsidP="00424860">
            <w:r w:rsidRPr="005F17AB">
              <w:t>Уметь определять в поэтическом тексте художественные средства языка, их роль, особенности поэтических интонаций стихотворения, выразительно читать, соблюдая интонационный строй речи, эмоциональное своеобразие, личное отношение к событиям каждого эпизода стихотворения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5F17AB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 xml:space="preserve">   П.</w:t>
            </w:r>
            <w:r w:rsidRPr="005F17AB">
              <w:t xml:space="preserve"> Выделяют и формулируют проблему. </w:t>
            </w:r>
          </w:p>
          <w:p w:rsidR="00E66091" w:rsidRPr="005F17AB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5F17AB">
              <w:t xml:space="preserve"> Самостоятельно формулируют познавательную цель и строят действия в соответствии с ней. </w:t>
            </w:r>
          </w:p>
          <w:p w:rsidR="00E66091" w:rsidRPr="005F17AB" w:rsidRDefault="00E66091" w:rsidP="00BC52A5">
            <w:pPr>
              <w:autoSpaceDE w:val="0"/>
              <w:autoSpaceDN w:val="0"/>
              <w:adjustRightInd w:val="0"/>
              <w:ind w:right="-224"/>
            </w:pPr>
            <w:r>
              <w:t>К.</w:t>
            </w:r>
            <w:r w:rsidRPr="005F17AB">
              <w:t xml:space="preserve"> Учатся выявлять, идентифицировать проблемы, искать и оценивать альтернативные способы  его разрешения.  </w:t>
            </w:r>
          </w:p>
          <w:p w:rsidR="00E66091" w:rsidRPr="005F17AB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5F17AB" w:rsidRDefault="00E66091" w:rsidP="00BC52A5">
            <w:pPr>
              <w:autoSpaceDE w:val="0"/>
              <w:autoSpaceDN w:val="0"/>
              <w:adjustRightInd w:val="0"/>
            </w:pPr>
            <w:r>
              <w:t>П</w:t>
            </w:r>
            <w:r w:rsidRPr="005F17AB">
              <w:t xml:space="preserve">рослушивание </w:t>
            </w:r>
            <w:r w:rsidRPr="00BC52A5">
              <w:rPr>
                <w:spacing w:val="-1"/>
              </w:rPr>
              <w:t xml:space="preserve">стихотворений в </w:t>
            </w:r>
            <w:r>
              <w:t>исполнении ак</w:t>
            </w:r>
            <w:r>
              <w:softHyphen/>
              <w:t>тера,</w:t>
            </w:r>
            <w:r w:rsidRPr="005F17AB">
              <w:t xml:space="preserve"> </w:t>
            </w:r>
            <w:r w:rsidRPr="00BC52A5">
              <w:rPr>
                <w:spacing w:val="-2"/>
              </w:rPr>
              <w:t xml:space="preserve">осмысление </w:t>
            </w:r>
            <w:r w:rsidRPr="005F17AB">
              <w:t>сюжета, мотивов ст</w:t>
            </w:r>
            <w:r>
              <w:t xml:space="preserve">ихотворения, ответы на вопросы, </w:t>
            </w:r>
            <w:r w:rsidRPr="00BC52A5">
              <w:rPr>
                <w:spacing w:val="-2"/>
              </w:rPr>
              <w:t xml:space="preserve">выразительное </w:t>
            </w:r>
            <w:r w:rsidRPr="005F17AB">
              <w:t xml:space="preserve">чтение, устное </w:t>
            </w:r>
            <w:r w:rsidRPr="00BC52A5">
              <w:rPr>
                <w:spacing w:val="-1"/>
              </w:rPr>
              <w:t>словесное рисо</w:t>
            </w:r>
            <w:r w:rsidRPr="00BC52A5">
              <w:rPr>
                <w:spacing w:val="-1"/>
              </w:rPr>
              <w:softHyphen/>
            </w:r>
            <w:r>
              <w:t xml:space="preserve">вание, </w:t>
            </w:r>
            <w:r w:rsidRPr="00BC52A5">
              <w:rPr>
                <w:bCs/>
                <w:spacing w:val="-3"/>
              </w:rPr>
              <w:t xml:space="preserve"> </w:t>
            </w:r>
            <w:r w:rsidRPr="00BC52A5">
              <w:rPr>
                <w:spacing w:val="-3"/>
              </w:rPr>
              <w:t>уста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>новление ассо</w:t>
            </w:r>
            <w:r w:rsidRPr="00BC52A5">
              <w:rPr>
                <w:spacing w:val="-1"/>
              </w:rPr>
              <w:softHyphen/>
              <w:t>циативных свя</w:t>
            </w:r>
            <w:r w:rsidRPr="00BC52A5">
              <w:rPr>
                <w:spacing w:val="-1"/>
              </w:rPr>
              <w:softHyphen/>
              <w:t>зей с произведе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ниями живописи, анализ тек</w:t>
            </w:r>
            <w:r w:rsidRPr="00BC52A5">
              <w:rPr>
                <w:spacing w:val="-1"/>
              </w:rPr>
              <w:t>ста, сопоставле</w:t>
            </w:r>
            <w:r w:rsidRPr="00BC52A5">
              <w:rPr>
                <w:spacing w:val="-1"/>
              </w:rPr>
              <w:softHyphen/>
              <w:t>ние произведе</w:t>
            </w:r>
            <w:r w:rsidRPr="00BC52A5">
              <w:rPr>
                <w:spacing w:val="-1"/>
              </w:rPr>
              <w:softHyphen/>
              <w:t>ний художест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>венной литерату</w:t>
            </w:r>
            <w:r w:rsidRPr="00BC52A5">
              <w:rPr>
                <w:spacing w:val="-3"/>
              </w:rPr>
              <w:softHyphen/>
            </w:r>
            <w:r w:rsidRPr="005F17AB">
              <w:t xml:space="preserve">ры (черновых вариантов с </w:t>
            </w:r>
            <w:r w:rsidRPr="00BC52A5">
              <w:rPr>
                <w:spacing w:val="-1"/>
              </w:rPr>
              <w:t xml:space="preserve">окончательной редакцией и со стихотворением </w:t>
            </w:r>
            <w:r w:rsidRPr="005F17AB">
              <w:t>Ф.И.Тютчева)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1140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444AF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Антитеза как основной композиционный прием в стихотворениях</w:t>
            </w:r>
            <w:r w:rsidRPr="00BC52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«Листок», «На севере диком...», «Утес».</w:t>
            </w:r>
          </w:p>
        </w:tc>
        <w:tc>
          <w:tcPr>
            <w:tcW w:w="3495" w:type="dxa"/>
            <w:gridSpan w:val="2"/>
          </w:tcPr>
          <w:p w:rsidR="00E66091" w:rsidRPr="005F17AB" w:rsidRDefault="00E66091" w:rsidP="00424860">
            <w:r w:rsidRPr="005F17AB">
              <w:t>Знать сюжет, соединивший эпическое изображение событий с лирическим переживанием, основную мысль стихотворения, проникнутую глубоким философским смыслом: разрушение красоты и гармонии человека с миром природы.</w:t>
            </w:r>
          </w:p>
          <w:p w:rsidR="00E66091" w:rsidRPr="005F17AB" w:rsidRDefault="00E66091" w:rsidP="00424860">
            <w:r w:rsidRPr="005F17AB">
              <w:t>Уметь определять в поэтическом тексте художественные средства языка, их роль, особенности поэтических интонаций стихотворения, выразительно читать, соблюдая интонационный строй речи, эмоциональное своеобразие, личное отношение к событиям каждого эпизода стихотворения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5F17AB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 xml:space="preserve">  П.</w:t>
            </w:r>
            <w:r w:rsidRPr="005F17AB">
              <w:t xml:space="preserve">  Выделяют и формулируют познавательную цель. </w:t>
            </w:r>
          </w:p>
          <w:p w:rsidR="00E66091" w:rsidRPr="005F17AB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5F17AB">
              <w:t xml:space="preserve">  Ставят учебную задачу на основе соотнесения того, что уже известно и усвоено, и того, что еще неизвестно. </w:t>
            </w:r>
          </w:p>
          <w:p w:rsidR="00E66091" w:rsidRPr="005F17AB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5F17AB">
              <w:t xml:space="preserve">  Учатся управлять поведением партнера - контролировать, корректировать и оценивать его действия. </w:t>
            </w:r>
          </w:p>
          <w:p w:rsidR="00E66091" w:rsidRPr="005F17AB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5F17AB">
              <w:t xml:space="preserve"> Уважение общечеловеческих ценностей, экологическое воспитание.</w:t>
            </w:r>
          </w:p>
        </w:tc>
        <w:tc>
          <w:tcPr>
            <w:tcW w:w="2885" w:type="dxa"/>
          </w:tcPr>
          <w:p w:rsidR="00E66091" w:rsidRPr="005F17AB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 xml:space="preserve">Прослушивание </w:t>
            </w:r>
            <w:r w:rsidRPr="00BC52A5">
              <w:rPr>
                <w:spacing w:val="-1"/>
              </w:rPr>
              <w:t>стихотворения в исполнении мас</w:t>
            </w:r>
            <w:r w:rsidRPr="00BC52A5">
              <w:rPr>
                <w:spacing w:val="-1"/>
              </w:rPr>
              <w:softHyphen/>
            </w:r>
            <w:r w:rsidRPr="005F17AB">
              <w:t>тера художест</w:t>
            </w:r>
            <w:r w:rsidRPr="005F17AB">
              <w:softHyphen/>
            </w:r>
            <w:r w:rsidRPr="00BC52A5">
              <w:rPr>
                <w:spacing w:val="-2"/>
              </w:rPr>
              <w:t xml:space="preserve">венного слова, </w:t>
            </w:r>
            <w:r w:rsidRPr="00BC52A5">
              <w:rPr>
                <w:spacing w:val="-1"/>
              </w:rPr>
              <w:t>чтение и воспри</w:t>
            </w:r>
            <w:r w:rsidRPr="00BC52A5">
              <w:rPr>
                <w:spacing w:val="-1"/>
              </w:rPr>
              <w:softHyphen/>
              <w:t>ятие художест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венного текста, </w:t>
            </w:r>
            <w:r w:rsidRPr="00BC52A5">
              <w:rPr>
                <w:spacing w:val="-3"/>
              </w:rPr>
              <w:t xml:space="preserve">осмысление </w:t>
            </w:r>
            <w:r w:rsidRPr="00BC52A5">
              <w:rPr>
                <w:spacing w:val="-4"/>
              </w:rPr>
              <w:t xml:space="preserve">сюжета, событий, </w:t>
            </w:r>
            <w:r w:rsidRPr="00BC52A5">
              <w:rPr>
                <w:spacing w:val="-1"/>
              </w:rPr>
              <w:t>характеров пер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сонажей, ответы </w:t>
            </w:r>
            <w:r>
              <w:t xml:space="preserve">на вопросы, </w:t>
            </w:r>
            <w:r w:rsidRPr="00BC52A5">
              <w:rPr>
                <w:spacing w:val="-1"/>
              </w:rPr>
              <w:t>вы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разительное чте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ние, устное сло</w:t>
            </w:r>
            <w:r w:rsidRPr="00BC52A5">
              <w:rPr>
                <w:spacing w:val="-1"/>
              </w:rPr>
              <w:softHyphen/>
              <w:t>весное рисова</w:t>
            </w:r>
            <w:r w:rsidRPr="00BC52A5">
              <w:rPr>
                <w:spacing w:val="-1"/>
              </w:rPr>
              <w:softHyphen/>
            </w:r>
            <w:r>
              <w:t xml:space="preserve">ние, </w:t>
            </w:r>
            <w:r w:rsidRPr="00BC52A5">
              <w:rPr>
                <w:spacing w:val="-1"/>
              </w:rPr>
              <w:t>са</w:t>
            </w:r>
            <w:r w:rsidRPr="00BC52A5">
              <w:rPr>
                <w:spacing w:val="-2"/>
              </w:rPr>
              <w:t xml:space="preserve">мостоятельный поиск ответа на </w:t>
            </w:r>
            <w:r w:rsidRPr="00BC52A5">
              <w:rPr>
                <w:spacing w:val="-3"/>
              </w:rPr>
              <w:t>проблемный во</w:t>
            </w:r>
            <w:r w:rsidRPr="00BC52A5">
              <w:rPr>
                <w:spacing w:val="-2"/>
              </w:rPr>
              <w:t>прос, установле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ние ассоциатив</w:t>
            </w:r>
            <w:r w:rsidRPr="00BC52A5">
              <w:rPr>
                <w:spacing w:val="-1"/>
              </w:rPr>
              <w:softHyphen/>
            </w:r>
            <w:r w:rsidRPr="005F17AB">
              <w:t xml:space="preserve">ных связей с </w:t>
            </w:r>
            <w:r w:rsidRPr="00BC52A5">
              <w:rPr>
                <w:spacing w:val="-4"/>
              </w:rPr>
              <w:t xml:space="preserve">произведениями </w:t>
            </w:r>
            <w:r>
              <w:t xml:space="preserve">музыки, </w:t>
            </w:r>
            <w:r w:rsidRPr="00BC52A5">
              <w:rPr>
                <w:spacing w:val="-2"/>
              </w:rPr>
              <w:t>анализ тек</w:t>
            </w:r>
            <w:r w:rsidRPr="00BC52A5">
              <w:rPr>
                <w:spacing w:val="-2"/>
              </w:rPr>
              <w:softHyphen/>
            </w:r>
            <w:r w:rsidRPr="005F17AB"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73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444AF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Особенности выражения темы одиночества.</w:t>
            </w:r>
          </w:p>
          <w:p w:rsidR="00E66091" w:rsidRPr="00BC52A5" w:rsidRDefault="00E66091" w:rsidP="00444AF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6091" w:rsidRPr="00BC52A5" w:rsidRDefault="00E66091" w:rsidP="00444AF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6091" w:rsidRPr="00BC52A5" w:rsidRDefault="00E66091" w:rsidP="00444AF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6091" w:rsidRPr="00BC52A5" w:rsidRDefault="00E66091" w:rsidP="00444AF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7" style="position:absolute;z-index:251659264;visibility:visible;mso-position-horizontal-relative:margin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" o:allowincell="f" strokeweight=".25pt">
                  <w10:wrap anchorx="margin"/>
                </v:line>
              </w:pict>
            </w:r>
          </w:p>
        </w:tc>
        <w:tc>
          <w:tcPr>
            <w:tcW w:w="3495" w:type="dxa"/>
            <w:gridSpan w:val="2"/>
          </w:tcPr>
          <w:p w:rsidR="00E66091" w:rsidRPr="00FB3705" w:rsidRDefault="00E66091" w:rsidP="00424860">
            <w:r w:rsidRPr="00FB3705">
              <w:t>Знать определение понятий «лироэпическое произведение»(начальные представления), «сюжет», «тема», «композиция», «инверсия», «эпитет», «олицетворение», «аллитерация», «поэтическая интонация».</w:t>
            </w:r>
          </w:p>
          <w:p w:rsidR="00E66091" w:rsidRPr="00FB3705" w:rsidRDefault="00E66091" w:rsidP="00424860">
            <w:r w:rsidRPr="00FB3705">
              <w:t>Уметь определять в поэтическом тексте художественные средства языка, их роль, особенности поэтических интонаций стихотворения, выразительно читать, соблюдая интонационный строй речи, эмоциональное своеобразие, личное отношение к событиям</w:t>
            </w:r>
            <w:r>
              <w:t xml:space="preserve"> каждого эпизода стихотворения 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BC52A5">
              <w:rPr>
                <w:bCs/>
              </w:rPr>
              <w:t xml:space="preserve"> П. Структурируют знания.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BC52A5">
              <w:rPr>
                <w:bCs/>
              </w:rPr>
              <w:t xml:space="preserve">Р. Оценивают  достигнутый  результат.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 xml:space="preserve">К. Умеют создавать связный текст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BC52A5">
              <w:rPr>
                <w:bCs/>
              </w:rPr>
              <w:t xml:space="preserve"> Л. Освоение личностного смысла учиться. 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>Анализ стихотворения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Задание учебника из раздела «Проект»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Р.Р. Подготовка к сочинению по анализу лирического произведения</w:t>
            </w:r>
          </w:p>
        </w:tc>
        <w:tc>
          <w:tcPr>
            <w:tcW w:w="3495" w:type="dxa"/>
            <w:gridSpan w:val="2"/>
          </w:tcPr>
          <w:p w:rsidR="00E66091" w:rsidRPr="00FB3705" w:rsidRDefault="00E66091" w:rsidP="00424860">
            <w:r w:rsidRPr="00FB3705">
              <w:t>Знать определение понятий «лироэпическое произведение»(начальные представления), «сюжет», «тема», «композиция», «инверсия», «эпитет», «олицетворение», «аллитерация», «поэтическая интонация».</w:t>
            </w:r>
          </w:p>
          <w:p w:rsidR="00E66091" w:rsidRPr="00FB3705" w:rsidRDefault="00E66091" w:rsidP="00424860">
            <w:r w:rsidRPr="00FB3705">
              <w:t>Уметь анализировать стихотворение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FB3705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FB3705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FB3705" w:rsidRDefault="00E66091" w:rsidP="00F45874">
            <w:r w:rsidRPr="00FB3705"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FB3705" w:rsidRDefault="00E66091" w:rsidP="00F45874">
            <w:r w:rsidRPr="00BC52A5">
              <w:rPr>
                <w:color w:val="000000"/>
              </w:rPr>
              <w:t>П.</w:t>
            </w:r>
            <w:r w:rsidRPr="00FB3705">
              <w:t xml:space="preserve"> Активное использование речевых средств для решения коммуникативных и познавательных  задач;</w:t>
            </w:r>
          </w:p>
          <w:p w:rsidR="00E66091" w:rsidRPr="00FB3705" w:rsidRDefault="00E66091" w:rsidP="00F45874">
            <w:r w:rsidRPr="00FB3705">
              <w:t>формулирование ответов на вопросы учителя.</w:t>
            </w:r>
          </w:p>
          <w:p w:rsidR="00E66091" w:rsidRPr="00BC52A5" w:rsidRDefault="00E66091" w:rsidP="00F458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слушать собеседника и вести диалог.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информационном образовательном пространстве, использовать специальную лит-ру.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Р.Р. Классное сочинение «Мое любимое стихотворение М.Ю.Лермонтова»</w:t>
            </w:r>
          </w:p>
        </w:tc>
        <w:tc>
          <w:tcPr>
            <w:tcW w:w="3495" w:type="dxa"/>
            <w:gridSpan w:val="2"/>
          </w:tcPr>
          <w:p w:rsidR="00E66091" w:rsidRPr="00FB3705" w:rsidRDefault="00E66091" w:rsidP="002A7E41">
            <w:r w:rsidRPr="00FB3705">
              <w:t>Знать  сюжет, соединивший эпическое изображение событий с лирическим переживанием, основную мысль стихотворения, проникнутую глубоким философским смыслом.</w:t>
            </w:r>
          </w:p>
          <w:p w:rsidR="00E66091" w:rsidRPr="00FB3705" w:rsidRDefault="00E66091" w:rsidP="002A7E41">
            <w:r w:rsidRPr="00FB3705">
              <w:t xml:space="preserve">Уметь определять в поэтическом тексте художественные средства языка, их роль, особенности поэтических интонаций стихотворения, эмоциональное своеобразие, личное отношение к событиям каждого эпизода стихотворения </w:t>
            </w:r>
          </w:p>
          <w:p w:rsidR="00E66091" w:rsidRPr="00FB3705" w:rsidRDefault="00E66091" w:rsidP="00BC52A5">
            <w:pPr>
              <w:shd w:val="clear" w:color="auto" w:fill="FFFFFF"/>
              <w:ind w:left="5" w:firstLine="346"/>
              <w:jc w:val="both"/>
            </w:pPr>
          </w:p>
        </w:tc>
        <w:tc>
          <w:tcPr>
            <w:tcW w:w="2604" w:type="dxa"/>
            <w:gridSpan w:val="2"/>
          </w:tcPr>
          <w:p w:rsidR="00E66091" w:rsidRPr="00FB3705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FB3705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FB3705" w:rsidRDefault="00E66091" w:rsidP="00FB3705">
            <w:r w:rsidRPr="00FB3705"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>П.</w:t>
            </w:r>
            <w:r w:rsidRPr="00FB3705"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E66091" w:rsidRPr="00BC52A5" w:rsidRDefault="00E66091" w:rsidP="00FB370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Собирать целенаправленно материал, необходимый для написания сочинения.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130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C67B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И.С.Тургенев. Литературный портрет писателя. «Бежин луг». Духовный мир крестьянских детей.</w:t>
            </w:r>
          </w:p>
          <w:p w:rsidR="00E66091" w:rsidRPr="00BC52A5" w:rsidRDefault="00E66091" w:rsidP="00C67B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FB3705" w:rsidRDefault="00E66091" w:rsidP="005E7744">
            <w:r w:rsidRPr="00FB3705">
              <w:t>Знать факты биографии и творчества писателя, своеобразие цикла «Записки охотника», исторически реальные детали, изображенные в рассказе, содержание рассказа «Бежин луг».</w:t>
            </w:r>
          </w:p>
          <w:p w:rsidR="00E66091" w:rsidRPr="00FB3705" w:rsidRDefault="00E66091" w:rsidP="005E7744">
            <w:r w:rsidRPr="00FB3705">
              <w:t>Уметь связно рассказывать о героях, характерах, описывать их по иллюстрациям и воображению, выборочно пересказывать эпизоды, комментировать их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FB3705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FB3705">
              <w:t xml:space="preserve"> Осуществляют поиск и выделение необходимой информации. </w:t>
            </w:r>
          </w:p>
          <w:p w:rsidR="00E66091" w:rsidRPr="00FB3705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FB3705">
              <w:t xml:space="preserve"> Самостоятельно формулируют познавательную цель и строят действия в соответствии с ней. </w:t>
            </w:r>
          </w:p>
          <w:p w:rsidR="00E66091" w:rsidRPr="00FB3705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FB3705">
              <w:t xml:space="preserve"> Учатся устанавливать и сравнивать разные точки зрения  и делать выбор. </w:t>
            </w:r>
          </w:p>
          <w:p w:rsidR="00E66091" w:rsidRPr="00FB3705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FB3705">
              <w:t xml:space="preserve"> Позитивная моральная самооценка. </w:t>
            </w:r>
          </w:p>
        </w:tc>
        <w:tc>
          <w:tcPr>
            <w:tcW w:w="2885" w:type="dxa"/>
          </w:tcPr>
          <w:p w:rsidR="00E66091" w:rsidRPr="00BC52A5" w:rsidRDefault="00E66091" w:rsidP="00FB370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Прослушивание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отрывка из рас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сказа в исполне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нии актера, вы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борочное чтение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восприятие рассказа, </w:t>
            </w: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осмысление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сюжета, событий,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характеров геро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ев рассказа, ху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дожественный пересказ эпизо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да, ответы на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просы, 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уст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ное словесное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рисование, уст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ное сообщение о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писателе, ком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ментирование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отдельных фраг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ментов текста,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ассоциативных связей с произ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ведениями живо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писи, анализ тек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810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C67B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верования и предания. Юмор автора</w:t>
            </w:r>
          </w:p>
          <w:p w:rsidR="00E66091" w:rsidRPr="00BC52A5" w:rsidRDefault="00E66091" w:rsidP="00C67B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091" w:rsidRPr="00BC52A5" w:rsidRDefault="00E66091" w:rsidP="00C67B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36401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исторически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реальные детали,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изображенные в рассказе, содержа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рассказа «Бе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жин луг»;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автор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ское отношение к героям.</w:t>
            </w:r>
          </w:p>
          <w:p w:rsidR="00E66091" w:rsidRPr="00BC52A5" w:rsidRDefault="00E66091" w:rsidP="0036401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связно рас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сказывать о героях,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характерах, опи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сывать их по иллю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страциям и вооб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ражению, выбороч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 пересказывать эпизоды, коммен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их</w:t>
            </w:r>
          </w:p>
          <w:p w:rsidR="00E66091" w:rsidRPr="00BC52A5" w:rsidRDefault="00E66091" w:rsidP="00BC52A5">
            <w:pPr>
              <w:pStyle w:val="BodyText"/>
              <w:snapToGrid w:val="0"/>
              <w:rPr>
                <w:spacing w:val="-2"/>
              </w:rPr>
            </w:pPr>
          </w:p>
        </w:tc>
        <w:tc>
          <w:tcPr>
            <w:tcW w:w="2604" w:type="dxa"/>
            <w:gridSpan w:val="2"/>
          </w:tcPr>
          <w:p w:rsidR="00E66091" w:rsidRPr="00DD4760" w:rsidRDefault="00E66091" w:rsidP="00BC52A5">
            <w:pPr>
              <w:autoSpaceDE w:val="0"/>
              <w:autoSpaceDN w:val="0"/>
              <w:adjustRightInd w:val="0"/>
              <w:ind w:right="-180"/>
            </w:pPr>
            <w:r>
              <w:t>П.</w:t>
            </w:r>
            <w:r w:rsidRPr="00DD4760">
              <w:t xml:space="preserve"> Умеют выбирать обобщенные стратегии решения задачи. </w:t>
            </w:r>
          </w:p>
          <w:p w:rsidR="00E66091" w:rsidRPr="00DD4760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DD4760">
              <w:t xml:space="preserve"> Предвосхищают результат и уровень усвоения (какой будет результат?). </w:t>
            </w:r>
          </w:p>
          <w:p w:rsidR="00E66091" w:rsidRPr="00DD4760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DD4760">
              <w:t xml:space="preserve"> Понимают возможность различных точек зрения. </w:t>
            </w:r>
          </w:p>
          <w:p w:rsidR="00E66091" w:rsidRPr="00DD4760" w:rsidRDefault="00E66091" w:rsidP="00BC52A5">
            <w:pPr>
              <w:autoSpaceDE w:val="0"/>
              <w:autoSpaceDN w:val="0"/>
              <w:adjustRightInd w:val="0"/>
              <w:ind w:left="-106" w:right="-105"/>
            </w:pPr>
            <w:r>
              <w:t xml:space="preserve"> Л.</w:t>
            </w:r>
            <w:r w:rsidRPr="00DD4760">
              <w:t xml:space="preserve"> Нетерпимость к любым видам насилия и готовность противостоять им </w:t>
            </w:r>
          </w:p>
        </w:tc>
        <w:tc>
          <w:tcPr>
            <w:tcW w:w="2885" w:type="dxa"/>
          </w:tcPr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Прослушивание отрывка из рассказа, выборочное чтение и восприятие рассказа; художественный рассказ о Бежине луге с включением в него эпитетов, сравнений, метафор из текста, ответы на вопросы;  устное словесное рисование; комментирование отдельных фрагментов рассказа; анализ текста.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Роль картин природы в рассказе. Портреты героев как средство изображения их характеров.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B2580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автор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ское отношение к героям.</w:t>
            </w:r>
          </w:p>
          <w:p w:rsidR="00E66091" w:rsidRPr="00BC52A5" w:rsidRDefault="00E66091" w:rsidP="00B2580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связно рас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сказывать о героях,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характерах, опи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сывать их по иллю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страциям и вооб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ражению, выбороч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 пересказывать эпизоды, коммен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их</w:t>
            </w:r>
          </w:p>
        </w:tc>
        <w:tc>
          <w:tcPr>
            <w:tcW w:w="2604" w:type="dxa"/>
            <w:gridSpan w:val="2"/>
          </w:tcPr>
          <w:p w:rsidR="00E66091" w:rsidRPr="00DD4760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DD4760">
              <w:t xml:space="preserve"> Устанавливают причинно-следственные связи. </w:t>
            </w:r>
          </w:p>
          <w:p w:rsidR="00E66091" w:rsidRPr="00DD4760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DD4760">
              <w:t xml:space="preserve"> Ставят учебную задачу на основе соотнесения того, что уже известно и усвоено, и того, что еще неизвестно. </w:t>
            </w:r>
          </w:p>
          <w:p w:rsidR="00E66091" w:rsidRPr="00DD4760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DD4760">
              <w:t xml:space="preserve"> Проявляют готовность к обсуждению разных точек зрения и выработке общей (групповой) позиции. </w:t>
            </w:r>
          </w:p>
          <w:p w:rsidR="00E66091" w:rsidRPr="00DD4760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DD4760">
              <w:t xml:space="preserve"> Уважение ценностей семьи. </w:t>
            </w:r>
          </w:p>
          <w:p w:rsidR="00E66091" w:rsidRPr="00DD4760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DD476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Прослушивание отрывка из рассказа, выборочное чтение и восприятие рассказа, художественный рассказ о Бежине луге с включением в него эпитетов, сравнений, метафор из текста, ответы на вопросы,  устное словесное рисование, комментирование отдельных фрагментов рассказа, анализ текста.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 – мастер портрета и пейзажа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BC52A5">
            <w:pPr>
              <w:pStyle w:val="a"/>
              <w:snapToGrid w:val="0"/>
              <w:rPr>
                <w:rFonts w:cs="Times New Roman"/>
                <w:spacing w:val="-2"/>
              </w:rPr>
            </w:pPr>
            <w:r w:rsidRPr="00BC52A5">
              <w:rPr>
                <w:rFonts w:cs="Times New Roman"/>
                <w:spacing w:val="-2"/>
              </w:rPr>
              <w:t>Знать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внимание.</w:t>
            </w:r>
          </w:p>
          <w:p w:rsidR="00E66091" w:rsidRPr="00BC52A5" w:rsidRDefault="00E66091" w:rsidP="00BC52A5">
            <w:pPr>
              <w:pStyle w:val="a"/>
              <w:snapToGrid w:val="0"/>
              <w:rPr>
                <w:rFonts w:cs="Times New Roman"/>
              </w:rPr>
            </w:pPr>
            <w:r w:rsidRPr="00BC52A5">
              <w:rPr>
                <w:rFonts w:cs="Times New Roman"/>
                <w:spacing w:val="-2"/>
              </w:rPr>
              <w:t xml:space="preserve"> Уметь  сопоставлять словесное и художественное повествование, выразительно читать текст.</w:t>
            </w:r>
          </w:p>
        </w:tc>
        <w:tc>
          <w:tcPr>
            <w:tcW w:w="2604" w:type="dxa"/>
            <w:gridSpan w:val="2"/>
          </w:tcPr>
          <w:p w:rsidR="00E66091" w:rsidRPr="00C8458C" w:rsidRDefault="00E66091" w:rsidP="00BC52A5">
            <w:pPr>
              <w:autoSpaceDE w:val="0"/>
              <w:autoSpaceDN w:val="0"/>
              <w:adjustRightInd w:val="0"/>
              <w:ind w:right="-180"/>
            </w:pPr>
            <w:r>
              <w:t>П.</w:t>
            </w:r>
            <w:r w:rsidRPr="00C8458C">
              <w:t xml:space="preserve"> Строят логические цепи рассуждений. </w:t>
            </w:r>
          </w:p>
          <w:p w:rsidR="00E66091" w:rsidRPr="00C8458C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C8458C">
              <w:t xml:space="preserve"> Определяют последовательность промежуточных целей с учетом конечного результата. </w:t>
            </w:r>
          </w:p>
          <w:p w:rsidR="00E66091" w:rsidRPr="00C8458C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C8458C">
              <w:t xml:space="preserve"> Учатся аргументировать свою точку зрения, спорить и отстаивать свою позицию.</w:t>
            </w:r>
          </w:p>
        </w:tc>
        <w:tc>
          <w:tcPr>
            <w:tcW w:w="2885" w:type="dxa"/>
          </w:tcPr>
          <w:p w:rsidR="00E66091" w:rsidRPr="00C8458C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Анализировать различные формы выражения авторской позиции, характеризовать персонаж.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1260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Вн.чт. Рассказы из «Записок охотника»</w:t>
            </w:r>
          </w:p>
        </w:tc>
        <w:tc>
          <w:tcPr>
            <w:tcW w:w="3495" w:type="dxa"/>
            <w:gridSpan w:val="2"/>
          </w:tcPr>
          <w:p w:rsidR="00E66091" w:rsidRPr="00C8458C" w:rsidRDefault="00E66091" w:rsidP="00BC52A5">
            <w:pPr>
              <w:autoSpaceDE w:val="0"/>
              <w:autoSpaceDN w:val="0"/>
              <w:adjustRightInd w:val="0"/>
            </w:pPr>
            <w:r w:rsidRPr="00C8458C">
              <w:t>Знать содержание рассказа.</w:t>
            </w:r>
          </w:p>
          <w:p w:rsidR="00E66091" w:rsidRPr="00C8458C" w:rsidRDefault="00E66091" w:rsidP="00BC52A5">
            <w:pPr>
              <w:autoSpaceDE w:val="0"/>
              <w:autoSpaceDN w:val="0"/>
              <w:adjustRightInd w:val="0"/>
            </w:pPr>
            <w:r w:rsidRPr="00C8458C">
              <w:t xml:space="preserve"> Уметь составлять словесное описание портрета, составлять портретную характеристику</w:t>
            </w:r>
          </w:p>
          <w:p w:rsidR="00E66091" w:rsidRPr="00C8458C" w:rsidRDefault="00E66091" w:rsidP="00BC52A5">
            <w:pPr>
              <w:autoSpaceDE w:val="0"/>
              <w:autoSpaceDN w:val="0"/>
              <w:adjustRightInd w:val="0"/>
            </w:pPr>
          </w:p>
          <w:p w:rsidR="00E66091" w:rsidRPr="00BC52A5" w:rsidRDefault="00E66091" w:rsidP="00BC52A5">
            <w:pPr>
              <w:shd w:val="clear" w:color="auto" w:fill="FFFFFF"/>
              <w:snapToGrid w:val="0"/>
              <w:rPr>
                <w:spacing w:val="-2"/>
              </w:rPr>
            </w:pPr>
          </w:p>
        </w:tc>
        <w:tc>
          <w:tcPr>
            <w:tcW w:w="2604" w:type="dxa"/>
            <w:gridSpan w:val="2"/>
          </w:tcPr>
          <w:p w:rsidR="00E66091" w:rsidRDefault="00E66091" w:rsidP="00C8458C">
            <w:r w:rsidRPr="00BC52A5">
              <w:rPr>
                <w:color w:val="000000"/>
              </w:rPr>
              <w:t>Р.</w:t>
            </w:r>
            <w:r>
              <w:t xml:space="preserve"> Организация своего рабочего места под руководством учителя;</w:t>
            </w:r>
          </w:p>
          <w:p w:rsidR="00E66091" w:rsidRDefault="00E66091" w:rsidP="00C8458C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П.</w:t>
            </w:r>
            <w:r>
              <w:t xml:space="preserve"> Освоение начальных форм познавательной и личностной рефлексии;</w:t>
            </w:r>
          </w:p>
          <w:p w:rsidR="00E66091" w:rsidRDefault="00E66091" w:rsidP="00C8458C">
            <w:r>
              <w:t>формулирование ответов на вопросы учителя.</w:t>
            </w:r>
          </w:p>
          <w:p w:rsidR="00E66091" w:rsidRPr="00BC52A5" w:rsidRDefault="00E66091" w:rsidP="00C8458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К.</w:t>
            </w:r>
            <w:r w:rsidRPr="00BC52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Участвовать в работе пары.</w:t>
            </w:r>
          </w:p>
        </w:tc>
        <w:tc>
          <w:tcPr>
            <w:tcW w:w="2885" w:type="dxa"/>
          </w:tcPr>
          <w:p w:rsidR="00E66091" w:rsidRPr="00C8458C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>Уст</w:t>
            </w:r>
            <w:r w:rsidRPr="00BC52A5">
              <w:rPr>
                <w:spacing w:val="-2"/>
              </w:rPr>
              <w:softHyphen/>
              <w:t xml:space="preserve">ное словесное </w:t>
            </w:r>
            <w:r w:rsidRPr="00BC52A5">
              <w:rPr>
                <w:spacing w:val="-1"/>
              </w:rPr>
              <w:t>рисование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630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EE2CCE" w:rsidRDefault="00E66091" w:rsidP="00BC52A5">
            <w:pPr>
              <w:autoSpaceDE w:val="0"/>
              <w:autoSpaceDN w:val="0"/>
              <w:adjustRightInd w:val="0"/>
            </w:pPr>
            <w:r w:rsidRPr="00EE2CCE">
              <w:t xml:space="preserve">Проект «Составление 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3495" w:type="dxa"/>
            <w:gridSpan w:val="2"/>
          </w:tcPr>
          <w:p w:rsidR="00E66091" w:rsidRPr="00EE2CCE" w:rsidRDefault="00E66091" w:rsidP="00BC52A5">
            <w:pPr>
              <w:autoSpaceDE w:val="0"/>
              <w:autoSpaceDN w:val="0"/>
              <w:adjustRightInd w:val="0"/>
            </w:pPr>
            <w:r w:rsidRPr="00EE2CCE">
              <w:t xml:space="preserve"> Знать содержание рассказа, уметь составлять словесное описание портрета, составлять портретную характеристику</w:t>
            </w:r>
          </w:p>
          <w:p w:rsidR="00E66091" w:rsidRPr="00EE2CCE" w:rsidRDefault="00E66091" w:rsidP="00BC52A5">
            <w:pPr>
              <w:autoSpaceDE w:val="0"/>
              <w:autoSpaceDN w:val="0"/>
              <w:adjustRightInd w:val="0"/>
              <w:ind w:left="-105" w:right="-105"/>
            </w:pPr>
          </w:p>
        </w:tc>
        <w:tc>
          <w:tcPr>
            <w:tcW w:w="2604" w:type="dxa"/>
            <w:gridSpan w:val="2"/>
          </w:tcPr>
          <w:p w:rsidR="00E66091" w:rsidRPr="00EE2CCE" w:rsidRDefault="00E66091" w:rsidP="00BC52A5">
            <w:pPr>
              <w:autoSpaceDE w:val="0"/>
              <w:autoSpaceDN w:val="0"/>
              <w:adjustRightInd w:val="0"/>
              <w:ind w:left="-90" w:right="-120"/>
            </w:pPr>
            <w:r>
              <w:t>П.</w:t>
            </w:r>
            <w:r w:rsidRPr="00EE2CCE">
              <w:t xml:space="preserve"> Выдвигают и обосновывают гипотезы, предлагают способы их проверки. </w:t>
            </w:r>
          </w:p>
          <w:p w:rsidR="00E66091" w:rsidRPr="00EE2CCE" w:rsidRDefault="00E66091" w:rsidP="00BC52A5">
            <w:pPr>
              <w:autoSpaceDE w:val="0"/>
              <w:autoSpaceDN w:val="0"/>
              <w:adjustRightInd w:val="0"/>
            </w:pPr>
            <w:r>
              <w:t>Р.</w:t>
            </w:r>
            <w:r w:rsidRPr="00EE2CCE">
              <w:t xml:space="preserve"> Выделяют и осознают то, что уже усвоено и что еще подлежит усвоению, осознают качество и уровень усвоения. </w:t>
            </w:r>
          </w:p>
          <w:p w:rsidR="00E66091" w:rsidRPr="00EE2CCE" w:rsidRDefault="00E66091" w:rsidP="00BC52A5">
            <w:pPr>
              <w:autoSpaceDE w:val="0"/>
              <w:autoSpaceDN w:val="0"/>
              <w:adjustRightInd w:val="0"/>
            </w:pPr>
            <w:r w:rsidRPr="00EE2CCE">
              <w:t>К</w:t>
            </w:r>
            <w:r>
              <w:t>.</w:t>
            </w:r>
            <w:r w:rsidRPr="00EE2CCE">
              <w:t xml:space="preserve"> Планируют общие способы работы. </w:t>
            </w:r>
          </w:p>
          <w:p w:rsidR="00E66091" w:rsidRPr="00BC52A5" w:rsidRDefault="00E66091" w:rsidP="00C61E2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Чувство гордости при следовании моральным нормам.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персонаж, передавать личное отношение к персонажу.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EE2CCE" w:rsidRDefault="00E66091" w:rsidP="00BC52A5">
            <w:pPr>
              <w:shd w:val="clear" w:color="auto" w:fill="FFFFFF"/>
              <w:spacing w:before="235"/>
              <w:jc w:val="both"/>
            </w:pPr>
            <w:r w:rsidRPr="00BC52A5">
              <w:rPr>
                <w:bCs/>
              </w:rPr>
              <w:t xml:space="preserve">Федор Иванович Тютчев. </w:t>
            </w:r>
            <w:r w:rsidRPr="00EE2CCE">
              <w:t xml:space="preserve">Рассказ о поэте. </w:t>
            </w:r>
            <w:r w:rsidRPr="00BC52A5">
              <w:rPr>
                <w:spacing w:val="-2"/>
              </w:rPr>
              <w:t>«Неохотно и несмело...». Передача сложных, переходных состояний природы, запечат</w:t>
            </w:r>
            <w:r w:rsidRPr="00BC52A5">
              <w:rPr>
                <w:spacing w:val="-2"/>
              </w:rPr>
              <w:softHyphen/>
              <w:t>левающих противоречивые чувства в душе поэта. Сочетание космического масштаба и конкретных деталей в изображе</w:t>
            </w:r>
            <w:r w:rsidRPr="00BC52A5">
              <w:rPr>
                <w:spacing w:val="-2"/>
              </w:rPr>
              <w:softHyphen/>
              <w:t>нии природы.</w:t>
            </w:r>
          </w:p>
          <w:p w:rsidR="00E66091" w:rsidRPr="00BC52A5" w:rsidRDefault="00E66091" w:rsidP="002E055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36401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автора 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факты его био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графии, литера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турной деятельно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определение понятий «лирика», «лирический ге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мысль поэта о безыскус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ственности лирики,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Тютчева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остановить мгнове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и запечатлеть его в слове, пони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мать, какие чувст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 испытывает ли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рический герой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стихотворения при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восприятии картин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природы.</w:t>
            </w:r>
          </w:p>
          <w:p w:rsidR="00E66091" w:rsidRPr="00BC52A5" w:rsidRDefault="00E66091" w:rsidP="0036401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роль восклицания,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слышать музы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кальный ритм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этической речи Тютчева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определять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средства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ственной вырази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тельности и объяс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нять их роль в сти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хотворении</w:t>
            </w:r>
          </w:p>
          <w:p w:rsidR="00E66091" w:rsidRPr="00BC52A5" w:rsidRDefault="00E66091" w:rsidP="00BC52A5">
            <w:pPr>
              <w:pStyle w:val="BodyText"/>
              <w:snapToGrid w:val="0"/>
              <w:rPr>
                <w:bCs/>
                <w:spacing w:val="-4"/>
              </w:rPr>
            </w:pPr>
          </w:p>
        </w:tc>
        <w:tc>
          <w:tcPr>
            <w:tcW w:w="2604" w:type="dxa"/>
            <w:gridSpan w:val="2"/>
          </w:tcPr>
          <w:p w:rsidR="00E66091" w:rsidRPr="00EE2CCE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 xml:space="preserve">     П.</w:t>
            </w:r>
            <w:r w:rsidRPr="00EE2CCE">
              <w:t xml:space="preserve">  Определяют основную и второстепенную информацию. </w:t>
            </w:r>
          </w:p>
          <w:p w:rsidR="00E66091" w:rsidRPr="00EE2CCE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EE2CCE">
              <w:t xml:space="preserve">  Самостоятельно формулируют познавательную цель и строят действия в соответствии с ней. </w:t>
            </w:r>
          </w:p>
          <w:p w:rsidR="00E66091" w:rsidRPr="00EE2CCE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EE2CCE">
              <w:t xml:space="preserve">  Умеют слушать и слышать друг друга. </w:t>
            </w:r>
          </w:p>
          <w:p w:rsidR="00E66091" w:rsidRPr="00BC52A5" w:rsidRDefault="00E66091" w:rsidP="00EE2CC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 Готовность к выполнению прав и обязанностей ученика.</w:t>
            </w:r>
          </w:p>
        </w:tc>
        <w:tc>
          <w:tcPr>
            <w:tcW w:w="2885" w:type="dxa"/>
          </w:tcPr>
          <w:p w:rsidR="00E66091" w:rsidRPr="00BC52A5" w:rsidRDefault="00E66091" w:rsidP="00EE2CCE">
            <w:pPr>
              <w:pStyle w:val="NoSpacing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о жизни Тютчева; выразительное чтение стихотворений. </w:t>
            </w:r>
            <w:r w:rsidRPr="00BC52A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Рецептивная: прослушивание стихотворений; репродуктивная: осмысление содержания стихотворений; продуктивная, творческая: заочная экскурсия в дом-музей Овстуг; поисковая: установление ассоциативных связей с произведениям музыки; исследовательская: анализ текста лирического произведения.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tabs>
                <w:tab w:val="left" w:pos="3994"/>
              </w:tabs>
              <w:ind w:left="5" w:right="5" w:firstLine="346"/>
              <w:jc w:val="both"/>
              <w:rPr>
                <w:spacing w:val="-2"/>
              </w:rPr>
            </w:pPr>
            <w:r w:rsidRPr="00BC52A5">
              <w:rPr>
                <w:spacing w:val="-2"/>
              </w:rPr>
              <w:t>«Листья» — символ краткой, но яркой жизни. «С поляны коршун поднялся...». Противопоставление су</w:t>
            </w:r>
            <w:r w:rsidRPr="00BC52A5">
              <w:rPr>
                <w:spacing w:val="-2"/>
              </w:rPr>
              <w:softHyphen/>
              <w:t>деб человека и коршуна: свободный полет коршуна и земная обреченность человека.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автора 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факты его био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графии, литера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турной деятельно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определение понятий «лирика», «лирический ге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мысль поэта о безыскус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ственности лирики,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Тютчева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остановить мгнове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и запечатлеть его в слове, пони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мать, какие чувст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 испытывает ли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рический герой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стихотворения при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восприятии картин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природы.</w:t>
            </w:r>
          </w:p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роль восклицания,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слышать музы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кальный ритм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этической речи Тютчева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определять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средства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ственной вырази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тельности и объяс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нять их роль в сти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хотворении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E97EBC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E97EBC">
              <w:t xml:space="preserve"> Анализируют объект, выделяя существенные и несущественные признаки. </w:t>
            </w:r>
          </w:p>
          <w:p w:rsidR="00E66091" w:rsidRPr="00E97EBC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E97EBC">
              <w:t xml:space="preserve"> Составляют план и последовательность действий. </w:t>
            </w:r>
          </w:p>
          <w:p w:rsidR="00E66091" w:rsidRPr="00E97EBC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E97EBC">
              <w:t xml:space="preserve"> Адекватно используют речевые средства для дискуссии и аргументации своей позиции. </w:t>
            </w:r>
          </w:p>
          <w:p w:rsidR="00E66091" w:rsidRPr="00BC52A5" w:rsidRDefault="00E66091" w:rsidP="00E97EB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 Любовь к Родине.</w:t>
            </w:r>
          </w:p>
        </w:tc>
        <w:tc>
          <w:tcPr>
            <w:tcW w:w="2885" w:type="dxa"/>
          </w:tcPr>
          <w:p w:rsidR="00E66091" w:rsidRPr="00BC52A5" w:rsidRDefault="00E66091" w:rsidP="00E97EBC">
            <w:pPr>
              <w:pStyle w:val="NoSpacing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C52A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рослушивание стихотворений, осмысление содержания стихотворений,  заочная экскурсия в дом-музей Овстуг,  установление ассоциативных связей с произведениям музыки, анализ текста лирического произведения.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924BAA" w:rsidRDefault="00E66091" w:rsidP="00BC52A5">
            <w:pPr>
              <w:shd w:val="clear" w:color="auto" w:fill="FFFFFF"/>
              <w:spacing w:before="240"/>
              <w:ind w:firstLine="346"/>
              <w:jc w:val="both"/>
            </w:pPr>
            <w:r w:rsidRPr="00BC52A5">
              <w:rPr>
                <w:bCs/>
              </w:rPr>
              <w:t xml:space="preserve">Афанасий Афанасьевич Фет. </w:t>
            </w:r>
            <w:r w:rsidRPr="00924BAA">
              <w:t>Рассказ о поэте.</w:t>
            </w:r>
          </w:p>
          <w:p w:rsidR="00E66091" w:rsidRPr="00BC52A5" w:rsidRDefault="00E66091" w:rsidP="002E055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Стихотворения: </w:t>
            </w:r>
            <w:r w:rsidRPr="00BC52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«Ель рукавом мне тропинку завеси</w:t>
            </w:r>
            <w:r w:rsidRPr="00BC52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ла...».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как воплощение прекрас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ного. Эстетизация конкретной детали.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автора 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факты его био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графии, литера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турной деятельно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определение понятий «лирика», «лирический ге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мысль поэта о безыскусственности лирики,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Фета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остановить мгнове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и запечатлеть его в слове, пони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мать, какие чувст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 испытывает ли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рический герой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стихотворения при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восприятии картин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природы.</w:t>
            </w:r>
          </w:p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роль восклицания,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слышать музы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кальный ритм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этической речи Фе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та, определять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средства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ственной вырази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тельности и объяс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нять их роль в сти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хотворении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</w:p>
          <w:p w:rsidR="00E66091" w:rsidRPr="00924BAA" w:rsidRDefault="00E66091" w:rsidP="00BC52A5">
            <w:pPr>
              <w:shd w:val="clear" w:color="auto" w:fill="FFFFFF"/>
              <w:ind w:right="14" w:firstLine="346"/>
              <w:jc w:val="both"/>
            </w:pPr>
          </w:p>
        </w:tc>
        <w:tc>
          <w:tcPr>
            <w:tcW w:w="2604" w:type="dxa"/>
            <w:gridSpan w:val="2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  <w:ind w:right="-108"/>
            </w:pPr>
            <w:r>
              <w:t xml:space="preserve"> П.</w:t>
            </w:r>
            <w:r w:rsidRPr="00924BAA"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924BAA">
              <w:t xml:space="preserve"> Вносят коррективы и дополнения в составленные планы.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924BAA">
              <w:t xml:space="preserve"> Умеют представлять конкретное содержание и сообщать его в письменной и устной форме.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924BAA">
              <w:t xml:space="preserve"> Любовь к родной природе. Чувство гордости за свою страну. </w:t>
            </w:r>
          </w:p>
        </w:tc>
        <w:tc>
          <w:tcPr>
            <w:tcW w:w="2885" w:type="dxa"/>
          </w:tcPr>
          <w:p w:rsidR="00E66091" w:rsidRPr="00BC52A5" w:rsidRDefault="00E66091" w:rsidP="00924BAA">
            <w:pPr>
              <w:pStyle w:val="NoSpacing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П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рослушивание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стихотворений в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исполнении акте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ра, чтение и вос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приятие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ственного текста,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ное сообщение о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поэте, вырази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тельное чтение,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устное словесное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уста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новление ассоциативных свя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зей с произведе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ниями музыки, анализ тек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372F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«Еще майская ночь»,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Переплетение и взаимодействие тем природы и любви. 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автора 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факты его био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графии, литера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турной деятельно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определение понятий «лирика», «лирический ге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мысль поэта о безыскусственности лирики,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Фета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остановить мгнове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и запечатлеть его в слове, пони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мать, какие чувст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 испытывает ли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рический герой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стихотворения при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восприятии картин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природы.</w:t>
            </w:r>
          </w:p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роль восклицания,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слышать музы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кальный ритм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этической речи Фе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та, определять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средства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ственной вырази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тельности и объяс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нять их роль в сти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хотворении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924BAA">
              <w:t xml:space="preserve"> Применяют методы информационного поиска, в том числе с помощью компьютерных средств.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924BAA">
              <w:t xml:space="preserve"> Выделяют и осознают то, что уже усвоено и что еще подлежит усвоению, осознают качество и уровень усвоения.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924BAA">
              <w:t xml:space="preserve"> Интересуются чужим мнением и высказывают свое.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924BA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Прослушивание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стихотворений в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исполнении акте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ра, чтение и вос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приятие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ственного текста,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ное сообщение о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поэте, вырази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тельное чтение,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устное словесное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уста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новление ассоциативных свя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зей с произведе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ниями музыки, анализ тек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372F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«Учись у них 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— у </w:t>
            </w:r>
            <w:r w:rsidRPr="00BC52A5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дуба, у березы...».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как естественный мир истинной красоты, служащий прообра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зом для искусства.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автора 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факты его био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графии, литера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турной деятельно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определение понятий «лирика», «лирический ге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мысль поэта о безыскусственности лирики,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Фета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остановить мгнове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и запечатлеть его в слове, пони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мать, какие чувст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ва испытывает ли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рический герой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стихотворения при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восприятии картин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природы.</w:t>
            </w:r>
          </w:p>
          <w:p w:rsidR="00E66091" w:rsidRPr="00BC52A5" w:rsidRDefault="00E66091" w:rsidP="000F1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роль восклицания,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слышать музы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кальный ритм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этической речи Фе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та, определять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средства художе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ственной вырази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тельности и объяс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нять их роль в сти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хотворении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924BAA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924BAA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924BAA" w:rsidRDefault="00E66091" w:rsidP="00E97EBC">
            <w:r w:rsidRPr="00924BAA">
              <w:t>организация своего рабочего места под руководством учителя.</w:t>
            </w:r>
          </w:p>
          <w:p w:rsidR="00E66091" w:rsidRPr="00924BAA" w:rsidRDefault="00E66091" w:rsidP="00E97EBC">
            <w:r w:rsidRPr="00BC52A5">
              <w:rPr>
                <w:color w:val="000000"/>
              </w:rPr>
              <w:t>П.</w:t>
            </w:r>
            <w:r w:rsidRPr="00924BAA"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E66091" w:rsidRPr="00BC52A5" w:rsidRDefault="00E66091" w:rsidP="00E97EB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ответов на вопросы учителя.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тему и идею произведения, читать выразительно текст.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ind w:right="34" w:firstLine="346"/>
              <w:jc w:val="both"/>
            </w:pPr>
            <w:r>
              <w:t>Р.Р. Сочинение по лирике Ф.И.Тютчева и А.А.Фета</w:t>
            </w:r>
            <w:r w:rsidRPr="00BC52A5">
              <w:rPr>
                <w:bCs/>
                <w:spacing w:val="-2"/>
              </w:rPr>
              <w:t xml:space="preserve"> </w:t>
            </w:r>
          </w:p>
        </w:tc>
        <w:tc>
          <w:tcPr>
            <w:tcW w:w="3495" w:type="dxa"/>
            <w:gridSpan w:val="2"/>
          </w:tcPr>
          <w:p w:rsidR="00E66091" w:rsidRDefault="00E66091" w:rsidP="00BC52A5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стихотворение, создавать письменные высказывания,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2604" w:type="dxa"/>
            <w:gridSpan w:val="2"/>
          </w:tcPr>
          <w:p w:rsidR="00E66091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Default="00E66091" w:rsidP="00271ACA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E66091" w:rsidRDefault="00E66091" w:rsidP="00271ACA">
            <w:r w:rsidRPr="00BC52A5"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информационном образовательном пространстве, использовать специальную лит-ру.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FA6D46" w:rsidRDefault="00E66091" w:rsidP="00BC52A5">
            <w:pPr>
              <w:shd w:val="clear" w:color="auto" w:fill="FFFFFF"/>
              <w:ind w:right="34" w:firstLine="346"/>
              <w:jc w:val="both"/>
            </w:pPr>
            <w:r w:rsidRPr="00BC52A5">
              <w:rPr>
                <w:bCs/>
                <w:spacing w:val="-2"/>
              </w:rPr>
              <w:t xml:space="preserve">Николай Алексеевич Некрасов. </w:t>
            </w:r>
            <w:r w:rsidRPr="00BC52A5">
              <w:rPr>
                <w:spacing w:val="-2"/>
              </w:rPr>
              <w:t>Краткий рассказ о жиз</w:t>
            </w:r>
            <w:r w:rsidRPr="00BC52A5">
              <w:rPr>
                <w:spacing w:val="-2"/>
              </w:rPr>
              <w:softHyphen/>
            </w:r>
            <w:r w:rsidRPr="00FA6D46">
              <w:t>ни поэта.</w:t>
            </w:r>
          </w:p>
          <w:p w:rsidR="00E66091" w:rsidRPr="000571C5" w:rsidRDefault="00E66091" w:rsidP="00BC52A5">
            <w:pPr>
              <w:shd w:val="clear" w:color="auto" w:fill="FFFFFF"/>
              <w:ind w:left="14" w:right="19" w:firstLine="346"/>
              <w:jc w:val="both"/>
            </w:pPr>
            <w:r w:rsidRPr="000571C5">
              <w:t>Стихотворение «Железная дорога». Картины подневольного труда</w:t>
            </w:r>
          </w:p>
        </w:tc>
        <w:tc>
          <w:tcPr>
            <w:tcW w:w="3495" w:type="dxa"/>
            <w:gridSpan w:val="2"/>
          </w:tcPr>
          <w:p w:rsidR="00E66091" w:rsidRPr="00BA5167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Знать  </w:t>
            </w:r>
            <w:r w:rsidRPr="00BC52A5">
              <w:rPr>
                <w:spacing w:val="-1"/>
              </w:rPr>
              <w:t xml:space="preserve">автора и </w:t>
            </w:r>
            <w:r w:rsidRPr="00BA5167">
              <w:t>факты его биогра</w:t>
            </w:r>
            <w:r w:rsidRPr="00BA5167">
              <w:softHyphen/>
            </w:r>
            <w:r w:rsidRPr="00BC52A5">
              <w:rPr>
                <w:spacing w:val="-1"/>
              </w:rPr>
              <w:t>фии, литературной деятельности; оп</w:t>
            </w:r>
            <w:r w:rsidRPr="00BC52A5">
              <w:rPr>
                <w:spacing w:val="-1"/>
              </w:rPr>
              <w:softHyphen/>
              <w:t xml:space="preserve">ределение понятий </w:t>
            </w:r>
            <w:r w:rsidRPr="00BC52A5">
              <w:rPr>
                <w:spacing w:val="-4"/>
              </w:rPr>
              <w:t xml:space="preserve">«сюжет», «фабула» </w:t>
            </w:r>
            <w:r w:rsidRPr="00BA5167">
              <w:t xml:space="preserve">и др.; </w:t>
            </w:r>
            <w:r w:rsidRPr="00BC52A5">
              <w:rPr>
                <w:bCs/>
                <w:spacing w:val="-1"/>
              </w:rPr>
              <w:t xml:space="preserve">понимать </w:t>
            </w:r>
            <w:r w:rsidRPr="00BC52A5">
              <w:rPr>
                <w:spacing w:val="-1"/>
              </w:rPr>
              <w:t>мысль писателя о тяже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 xml:space="preserve">лейшем каторжном </w:t>
            </w:r>
            <w:r w:rsidRPr="00BC52A5">
              <w:rPr>
                <w:spacing w:val="-1"/>
              </w:rPr>
              <w:t>труде рабочих, со</w:t>
            </w:r>
            <w:r w:rsidRPr="00BC52A5">
              <w:rPr>
                <w:spacing w:val="-1"/>
              </w:rPr>
              <w:softHyphen/>
              <w:t>чувствии им авто</w:t>
            </w:r>
            <w:r w:rsidRPr="00BC52A5">
              <w:rPr>
                <w:spacing w:val="-1"/>
              </w:rPr>
              <w:softHyphen/>
            </w:r>
            <w:r>
              <w:t>ра.</w:t>
            </w:r>
            <w:r w:rsidRPr="00BA5167">
              <w:t xml:space="preserve"> </w:t>
            </w:r>
            <w:r w:rsidRPr="00BC52A5">
              <w:rPr>
                <w:bCs/>
                <w:spacing w:val="-3"/>
              </w:rPr>
              <w:t xml:space="preserve">Уметь связно </w:t>
            </w:r>
            <w:r w:rsidRPr="00BC52A5">
              <w:rPr>
                <w:spacing w:val="-3"/>
              </w:rPr>
              <w:t>рас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2"/>
              </w:rPr>
              <w:t xml:space="preserve">сказывать о поэте, отбирать материал </w:t>
            </w:r>
            <w:r w:rsidRPr="00BA5167">
              <w:t xml:space="preserve">в соответствии с </w:t>
            </w:r>
            <w:r w:rsidRPr="00BC52A5">
              <w:rPr>
                <w:spacing w:val="-1"/>
              </w:rPr>
              <w:t xml:space="preserve">поставленными </w:t>
            </w:r>
            <w:r w:rsidRPr="00BA5167">
              <w:t>вопросами</w:t>
            </w:r>
          </w:p>
        </w:tc>
        <w:tc>
          <w:tcPr>
            <w:tcW w:w="2604" w:type="dxa"/>
            <w:gridSpan w:val="2"/>
          </w:tcPr>
          <w:p w:rsidR="00E66091" w:rsidRPr="00BA5167" w:rsidRDefault="00E66091" w:rsidP="00BC52A5">
            <w:pPr>
              <w:autoSpaceDE w:val="0"/>
              <w:autoSpaceDN w:val="0"/>
              <w:adjustRightInd w:val="0"/>
              <w:ind w:left="35" w:right="-108"/>
            </w:pPr>
            <w:r>
              <w:t>П.</w:t>
            </w:r>
            <w:r w:rsidRPr="00BA5167">
              <w:t xml:space="preserve"> Осознанно и произвольно строят речевые высказывания в устной и письменной форме. </w:t>
            </w:r>
          </w:p>
          <w:p w:rsidR="00E66091" w:rsidRPr="00BA5167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BA5167">
              <w:t xml:space="preserve"> Оценивают  достигнутый  результат. </w:t>
            </w:r>
          </w:p>
          <w:p w:rsidR="00E66091" w:rsidRPr="00BA5167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BA5167">
              <w:t xml:space="preserve"> Умеют слушать и слышать друг друга. </w:t>
            </w:r>
          </w:p>
          <w:p w:rsidR="00E66091" w:rsidRPr="00BA5167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BA5167">
              <w:t xml:space="preserve"> Доброжелательное отношение к окружающим. </w:t>
            </w:r>
          </w:p>
        </w:tc>
        <w:tc>
          <w:tcPr>
            <w:tcW w:w="2885" w:type="dxa"/>
          </w:tcPr>
          <w:p w:rsidR="00E66091" w:rsidRPr="00BC52A5" w:rsidRDefault="00E66091" w:rsidP="00A157F4">
            <w:pPr>
              <w:pStyle w:val="NoSpacing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П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рослушивание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 в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исполнении акте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ра, чтение и вос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приятие художе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ственного текста,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общение о поэте,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выразительное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чтение, устное</w:t>
            </w:r>
          </w:p>
          <w:p w:rsidR="00E66091" w:rsidRPr="00BA5167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3"/>
              </w:rPr>
              <w:t>словесное рисо</w:t>
            </w:r>
            <w:r w:rsidRPr="00BC52A5">
              <w:rPr>
                <w:spacing w:val="-3"/>
              </w:rPr>
              <w:softHyphen/>
            </w:r>
            <w:r>
              <w:t xml:space="preserve">вание, </w:t>
            </w:r>
            <w:r w:rsidRPr="00BC52A5">
              <w:rPr>
                <w:spacing w:val="-3"/>
              </w:rPr>
              <w:t>уста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>новление ассо</w:t>
            </w:r>
            <w:r w:rsidRPr="00BC52A5">
              <w:rPr>
                <w:spacing w:val="-1"/>
              </w:rPr>
              <w:softHyphen/>
              <w:t>циативных свя</w:t>
            </w:r>
            <w:r w:rsidRPr="00BC52A5">
              <w:rPr>
                <w:spacing w:val="-1"/>
              </w:rPr>
              <w:softHyphen/>
              <w:t>зей с произведе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ниями живописи,</w:t>
            </w:r>
            <w:r w:rsidRPr="00BC52A5">
              <w:rPr>
                <w:bCs/>
                <w:spacing w:val="-2"/>
              </w:rPr>
              <w:t xml:space="preserve"> </w:t>
            </w:r>
            <w:r w:rsidRPr="00BC52A5">
              <w:rPr>
                <w:spacing w:val="-2"/>
              </w:rPr>
              <w:t>анализ тек</w:t>
            </w:r>
            <w:r w:rsidRPr="00BC52A5">
              <w:rPr>
                <w:spacing w:val="-2"/>
              </w:rPr>
              <w:softHyphen/>
            </w:r>
            <w:r w:rsidRPr="00BA5167"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Своеобразие языка и композиции в стихотворении Н.А.Некрасова «Железная дорога».  Трехсложные размеры стиха</w:t>
            </w:r>
          </w:p>
        </w:tc>
        <w:tc>
          <w:tcPr>
            <w:tcW w:w="3495" w:type="dxa"/>
            <w:gridSpan w:val="2"/>
          </w:tcPr>
          <w:p w:rsidR="00E66091" w:rsidRPr="00924BAA" w:rsidRDefault="00E66091" w:rsidP="008C7BB2">
            <w:r w:rsidRPr="00924BAA">
              <w:t>Знать определение понятий «эпиграф», «фантастика», «пейзаж», «поэтическая интонация», «риторический вопрос», «диалог-спор», «олицетворение», «лексический повтор», «прямая речь», «фабула», «элементы фабулы» (экспозиция, завязка, кульминация, развязка, эпилог).</w:t>
            </w:r>
          </w:p>
          <w:p w:rsidR="00E66091" w:rsidRPr="00924BAA" w:rsidRDefault="00E66091" w:rsidP="008C7BB2">
            <w:r w:rsidRPr="00924BAA">
              <w:t>Уметь определять средства художественной выразительности, элементы фабулы, роль эпиграфа в стихотворении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  <w:gridSpan w:val="2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924BAA">
              <w:t xml:space="preserve"> Определяют основную и второстепенную информацию.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924BAA">
              <w:t xml:space="preserve"> Вносят коррективы и дополнения в составленные планы.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924BAA">
              <w:t xml:space="preserve"> Адекватно используют речевые средства для дискуссии и аргументации своей позиции.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924BAA">
              <w:t xml:space="preserve"> Уважение русского народа как творца и созидателя. </w:t>
            </w:r>
          </w:p>
        </w:tc>
        <w:tc>
          <w:tcPr>
            <w:tcW w:w="2885" w:type="dxa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>Прослушивание отрывка из стихо</w:t>
            </w:r>
            <w:r w:rsidRPr="00BC52A5">
              <w:rPr>
                <w:spacing w:val="-2"/>
              </w:rPr>
              <w:softHyphen/>
            </w:r>
            <w:r w:rsidRPr="00924BAA">
              <w:t>творения в ис</w:t>
            </w:r>
            <w:r w:rsidRPr="00924BAA">
              <w:softHyphen/>
            </w:r>
            <w:r w:rsidRPr="00BC52A5">
              <w:rPr>
                <w:spacing w:val="-2"/>
              </w:rPr>
              <w:t xml:space="preserve">полнении актера, </w:t>
            </w:r>
            <w:r w:rsidRPr="00BC52A5">
              <w:rPr>
                <w:spacing w:val="-1"/>
              </w:rPr>
              <w:t>чтение и воспри</w:t>
            </w:r>
            <w:r w:rsidRPr="00BC52A5">
              <w:rPr>
                <w:spacing w:val="-1"/>
              </w:rPr>
              <w:softHyphen/>
            </w:r>
            <w:r w:rsidRPr="00924BAA">
              <w:t>ятие художест</w:t>
            </w:r>
            <w:r w:rsidRPr="00924BAA">
              <w:softHyphen/>
            </w:r>
            <w:r w:rsidRPr="00BC52A5">
              <w:rPr>
                <w:spacing w:val="-2"/>
              </w:rPr>
              <w:t xml:space="preserve">венного текста, ответы на </w:t>
            </w:r>
            <w:r>
              <w:t xml:space="preserve">вопросы, </w:t>
            </w:r>
            <w:r w:rsidRPr="00BC52A5">
              <w:rPr>
                <w:bCs/>
              </w:rPr>
              <w:t xml:space="preserve"> </w:t>
            </w:r>
            <w:r w:rsidRPr="00BC52A5">
              <w:rPr>
                <w:spacing w:val="-1"/>
              </w:rPr>
              <w:t xml:space="preserve">устный рассказ </w:t>
            </w:r>
            <w:r w:rsidRPr="00BC52A5">
              <w:rPr>
                <w:spacing w:val="-2"/>
              </w:rPr>
              <w:t xml:space="preserve">на одну из тем </w:t>
            </w:r>
            <w:r w:rsidRPr="00BC52A5">
              <w:rPr>
                <w:spacing w:val="-3"/>
              </w:rPr>
              <w:t xml:space="preserve">(по выбору): «Всё </w:t>
            </w:r>
            <w:r w:rsidRPr="00924BAA">
              <w:t>ли хорошо под сиянием лун</w:t>
            </w:r>
            <w:r w:rsidRPr="00924BAA">
              <w:softHyphen/>
            </w:r>
            <w:r w:rsidRPr="00BC52A5">
              <w:rPr>
                <w:spacing w:val="-2"/>
              </w:rPr>
              <w:t xml:space="preserve">ным»?; «Правда </w:t>
            </w:r>
            <w:r w:rsidRPr="00BC52A5">
              <w:rPr>
                <w:spacing w:val="-1"/>
              </w:rPr>
              <w:t>о строительстве первой железной дороги»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 w:rsidRPr="00924BAA">
              <w:t>Контрольная работа  по произведениям поэтов XIX века.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271AC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давать крат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кий и развернутый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ответы на вопросы;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обосновывать свою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точку зрения в не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большом сочине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нии-рассуждении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BC52A5">
              <w:rPr>
                <w:bCs/>
              </w:rPr>
              <w:t>П. Структурируют знания.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BC52A5">
              <w:rPr>
                <w:bCs/>
              </w:rPr>
              <w:t xml:space="preserve"> Р. Оценивают  достигнутый  результат.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 xml:space="preserve">К. Умеют создавать связный текст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BC52A5">
              <w:rPr>
                <w:bCs/>
              </w:rPr>
              <w:t xml:space="preserve"> Л. Освоение личностного смысла учиться. </w:t>
            </w:r>
          </w:p>
        </w:tc>
        <w:tc>
          <w:tcPr>
            <w:tcW w:w="2885" w:type="dxa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 w:rsidRPr="00924BAA">
              <w:t>Тест+ ответ на проблемный вопрос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 w:rsidRPr="00924BAA">
              <w:t>Н.С. Лесков. Литературный портер писателя.  Понятие о сказе. Гордость Н.С.Лескова за народ в сказе «Левша».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автора и факты его биогра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фии, литературной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 оп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ределение понятий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«сказ»(начальное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представление),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«эпическое повест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вование», содер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жание рассказа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«Левша»;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как 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четается эпическое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повествование (автор) с народной простотой (Пла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тов), заковыристы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ми намеками (Лев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ша) и доверитель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ной таинственно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стью.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Уметь </w:t>
            </w:r>
            <w:r w:rsidRPr="00924BAA">
              <w:t>связно рас</w:t>
            </w:r>
            <w:r w:rsidRPr="00924BAA">
              <w:softHyphen/>
            </w:r>
            <w:r w:rsidRPr="00BC52A5">
              <w:rPr>
                <w:spacing w:val="-1"/>
              </w:rPr>
              <w:t>сказывать о писа</w:t>
            </w:r>
            <w:r w:rsidRPr="00BC52A5">
              <w:rPr>
                <w:spacing w:val="-1"/>
              </w:rPr>
              <w:softHyphen/>
              <w:t xml:space="preserve">теле, воссоздавать портрет главного </w:t>
            </w:r>
            <w:r w:rsidRPr="00924BAA">
              <w:t>героя</w:t>
            </w:r>
          </w:p>
        </w:tc>
        <w:tc>
          <w:tcPr>
            <w:tcW w:w="2604" w:type="dxa"/>
            <w:gridSpan w:val="2"/>
          </w:tcPr>
          <w:p w:rsidR="00E66091" w:rsidRPr="00924BAA" w:rsidRDefault="00E66091" w:rsidP="00BC52A5">
            <w:pPr>
              <w:autoSpaceDE w:val="0"/>
              <w:autoSpaceDN w:val="0"/>
              <w:adjustRightInd w:val="0"/>
              <w:ind w:right="-108"/>
            </w:pPr>
            <w:r>
              <w:t>П.</w:t>
            </w:r>
            <w:r w:rsidRPr="00924BAA">
              <w:t xml:space="preserve"> Анализируют объект, выделяя существенные и несущественные признаки.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924BAA">
              <w:t xml:space="preserve"> Выделяют и осознают то, что уже усвоено и что еще подлежит усвоению, осознают качество и уровень усвоения.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924BAA">
              <w:t xml:space="preserve"> Понимают возможность различных точек зрения, не совпадающих с собственной. </w:t>
            </w:r>
          </w:p>
          <w:p w:rsidR="00E66091" w:rsidRPr="00924BAA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924BAA">
              <w:t xml:space="preserve"> Чувство гордости при следовании моральным нормам. </w:t>
            </w:r>
          </w:p>
        </w:tc>
        <w:tc>
          <w:tcPr>
            <w:tcW w:w="2885" w:type="dxa"/>
          </w:tcPr>
          <w:p w:rsidR="00E66091" w:rsidRPr="00BC52A5" w:rsidRDefault="00E66091" w:rsidP="00696C81">
            <w:pPr>
              <w:pStyle w:val="NoSpacing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Чтение и воспри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ятие художест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венного текста, 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разительное чте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ние, сообщение о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Н.С.Лескове и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рассказ о туль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ском мастеровом,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уста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новление ассо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циативных свя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зей с произведе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ниями живописи,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анализ тек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96C81" w:rsidRDefault="00E66091" w:rsidP="00BC52A5">
            <w:pPr>
              <w:autoSpaceDE w:val="0"/>
              <w:autoSpaceDN w:val="0"/>
              <w:adjustRightInd w:val="0"/>
            </w:pPr>
            <w:r w:rsidRPr="00696C81"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3495" w:type="dxa"/>
            <w:gridSpan w:val="2"/>
          </w:tcPr>
          <w:p w:rsidR="00E66091" w:rsidRPr="00696C81" w:rsidRDefault="00E66091" w:rsidP="00BC52A5">
            <w:pPr>
              <w:autoSpaceDE w:val="0"/>
              <w:autoSpaceDN w:val="0"/>
              <w:adjustRightInd w:val="0"/>
            </w:pPr>
            <w:r w:rsidRPr="00696C81">
              <w:t>Знать определение понятия «народная этимология»; уметь осознавать и видеть комическое в произведении</w:t>
            </w:r>
          </w:p>
        </w:tc>
        <w:tc>
          <w:tcPr>
            <w:tcW w:w="2604" w:type="dxa"/>
            <w:gridSpan w:val="2"/>
          </w:tcPr>
          <w:p w:rsidR="00E66091" w:rsidRPr="00696C81" w:rsidRDefault="00E66091" w:rsidP="00BC52A5">
            <w:pPr>
              <w:autoSpaceDE w:val="0"/>
              <w:autoSpaceDN w:val="0"/>
              <w:adjustRightInd w:val="0"/>
              <w:ind w:right="-108"/>
            </w:pPr>
            <w:r>
              <w:t>П.</w:t>
            </w:r>
            <w:r w:rsidRPr="00696C81">
              <w:t xml:space="preserve"> Выдвигают и обосновывают гипотезы, предлагают способы их проверки. </w:t>
            </w:r>
          </w:p>
          <w:p w:rsidR="00E66091" w:rsidRPr="00696C81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696C81">
              <w:t xml:space="preserve"> Ставят учебную задачу на основе соотнесения того, что уже известно и усвоено, и того, что еще неизвестно. </w:t>
            </w:r>
          </w:p>
          <w:p w:rsidR="00E66091" w:rsidRPr="00696C81" w:rsidRDefault="00E66091" w:rsidP="00BC52A5">
            <w:pPr>
              <w:autoSpaceDE w:val="0"/>
              <w:autoSpaceDN w:val="0"/>
              <w:adjustRightInd w:val="0"/>
              <w:ind w:right="-104"/>
            </w:pPr>
            <w:r>
              <w:t>К.</w:t>
            </w:r>
            <w:r w:rsidRPr="00696C81">
              <w:t xml:space="preserve"> Учатся аргументировать свою точку зрения, спорить и отстаивать свою позицию невраждебным для оппонентов образом. </w:t>
            </w:r>
          </w:p>
          <w:p w:rsidR="00E66091" w:rsidRPr="00696C81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AE501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разительное чте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ние сцены «Лев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ша во дворце»; чтение по ролям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одной из сцен сказа: «Англича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не дарят сталь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ную блоху царю Александру Пав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ловичу», «Платов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туляков»,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«Левша у англи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чан»,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мостоятельный поиск ответа на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проблемный  во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прос, комменти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рование художе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ственного произ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ведения, уста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новление ассо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циативных свя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зей с произведе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ниями живописи,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анализ ху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дожественного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96C81" w:rsidRDefault="00E66091" w:rsidP="00BC52A5">
            <w:pPr>
              <w:autoSpaceDE w:val="0"/>
              <w:autoSpaceDN w:val="0"/>
              <w:adjustRightInd w:val="0"/>
            </w:pPr>
            <w:r w:rsidRPr="00696C81">
              <w:t>Сказовая форма повествования.</w:t>
            </w:r>
          </w:p>
        </w:tc>
        <w:tc>
          <w:tcPr>
            <w:tcW w:w="3495" w:type="dxa"/>
            <w:gridSpan w:val="2"/>
          </w:tcPr>
          <w:p w:rsidR="00E66091" w:rsidRPr="00696C8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Знать и понимать </w:t>
            </w:r>
            <w:r w:rsidRPr="00BC52A5">
              <w:rPr>
                <w:spacing w:val="-1"/>
              </w:rPr>
              <w:t>сходство и   разли</w:t>
            </w:r>
            <w:r w:rsidRPr="00BC52A5">
              <w:rPr>
                <w:spacing w:val="-1"/>
              </w:rPr>
              <w:softHyphen/>
              <w:t xml:space="preserve">чия между сказом </w:t>
            </w:r>
            <w:r w:rsidRPr="00696C81">
              <w:t>Лескова и вол</w:t>
            </w:r>
            <w:r w:rsidRPr="00696C81">
              <w:softHyphen/>
            </w:r>
            <w:r w:rsidRPr="00BC52A5">
              <w:rPr>
                <w:spacing w:val="-2"/>
              </w:rPr>
              <w:t xml:space="preserve">шебной народной </w:t>
            </w:r>
            <w:r w:rsidRPr="00BC52A5">
              <w:rPr>
                <w:spacing w:val="-1"/>
              </w:rPr>
              <w:t xml:space="preserve">сказкой (место и </w:t>
            </w:r>
            <w:r w:rsidRPr="00BC52A5">
              <w:rPr>
                <w:spacing w:val="-2"/>
              </w:rPr>
              <w:t xml:space="preserve">время действия, </w:t>
            </w:r>
            <w:r w:rsidRPr="00BC52A5">
              <w:rPr>
                <w:spacing w:val="-1"/>
              </w:rPr>
              <w:t>рассказчик, глав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 xml:space="preserve">ные герои, наличие </w:t>
            </w:r>
            <w:r w:rsidRPr="00BC52A5">
              <w:rPr>
                <w:spacing w:val="-2"/>
              </w:rPr>
              <w:t xml:space="preserve">волшебной силы); </w:t>
            </w:r>
            <w:r w:rsidRPr="00BC52A5">
              <w:rPr>
                <w:bCs/>
                <w:spacing w:val="-1"/>
              </w:rPr>
              <w:t xml:space="preserve">понимать </w:t>
            </w:r>
            <w:r w:rsidRPr="00BC52A5">
              <w:rPr>
                <w:spacing w:val="-1"/>
              </w:rPr>
              <w:t>роль простонародных и новых каламбур</w:t>
            </w:r>
            <w:r w:rsidRPr="00BC52A5">
              <w:rPr>
                <w:spacing w:val="-1"/>
              </w:rPr>
              <w:softHyphen/>
            </w:r>
            <w:r w:rsidRPr="00696C81">
              <w:t>ных слов и оборо</w:t>
            </w:r>
            <w:r w:rsidRPr="00696C81">
              <w:softHyphen/>
              <w:t>тов в сказе, свое</w:t>
            </w:r>
            <w:r w:rsidRPr="00696C81">
              <w:softHyphen/>
            </w:r>
            <w:r w:rsidRPr="00BC52A5">
              <w:rPr>
                <w:spacing w:val="-1"/>
              </w:rPr>
              <w:t>образие его сюже</w:t>
            </w:r>
            <w:r w:rsidRPr="00BC52A5">
              <w:rPr>
                <w:spacing w:val="-1"/>
              </w:rPr>
              <w:softHyphen/>
              <w:t xml:space="preserve">та и композиции;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выделять </w:t>
            </w:r>
            <w:r w:rsidRPr="00BC52A5">
              <w:rPr>
                <w:spacing w:val="-3"/>
              </w:rPr>
              <w:t xml:space="preserve">приемы сказочного </w:t>
            </w:r>
            <w:r w:rsidRPr="00BC52A5">
              <w:rPr>
                <w:spacing w:val="-1"/>
              </w:rPr>
              <w:t>повествования, оп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ределять их роль в </w:t>
            </w:r>
            <w:r w:rsidRPr="00696C81">
              <w:t>произведении</w:t>
            </w:r>
          </w:p>
        </w:tc>
        <w:tc>
          <w:tcPr>
            <w:tcW w:w="2604" w:type="dxa"/>
            <w:gridSpan w:val="2"/>
          </w:tcPr>
          <w:p w:rsidR="00E66091" w:rsidRPr="00696C81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696C81">
              <w:t xml:space="preserve"> Понимают и адекватно оценивают язык средств массовой информации. </w:t>
            </w:r>
          </w:p>
          <w:p w:rsidR="00E66091" w:rsidRPr="00696C81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696C81">
              <w:t xml:space="preserve"> Предвосхищают результат и уровень усвоения (какой будет результат?). </w:t>
            </w:r>
          </w:p>
          <w:p w:rsidR="00E66091" w:rsidRPr="00696C81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696C81">
              <w:t xml:space="preserve"> Учатся устанавливать и сравнивать разные точки зрения, прежде чем при</w:t>
            </w:r>
            <w:r>
              <w:t xml:space="preserve">нимать решение и делать выбор. </w:t>
            </w:r>
          </w:p>
        </w:tc>
        <w:tc>
          <w:tcPr>
            <w:tcW w:w="2885" w:type="dxa"/>
          </w:tcPr>
          <w:p w:rsidR="00E66091" w:rsidRPr="00BC52A5" w:rsidRDefault="00E66091" w:rsidP="00696C8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П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зентация группо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 заданий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«Приемы сказоч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ного повествова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ния», ком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ментирование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художественного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произведения,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языка произве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дения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  <w:ind w:right="-105"/>
            </w:pPr>
            <w:r w:rsidRPr="00A157F4">
              <w:t>Р.Р.Подготовка к сочинению по творчеству Н.С.Лескова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давать крат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кий и развернутый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ответы на вопросы;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обосновывать свою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точку зрения в не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большом сочине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нии-рассуждении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BC52A5">
              <w:rPr>
                <w:bCs/>
              </w:rPr>
              <w:t xml:space="preserve">П.Структурируют знания.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BC52A5">
              <w:rPr>
                <w:bCs/>
              </w:rPr>
              <w:t xml:space="preserve">Р.Оценивают  достигнутый  результат.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BC52A5">
              <w:rPr>
                <w:bCs/>
              </w:rPr>
              <w:t xml:space="preserve"> </w:t>
            </w:r>
          </w:p>
        </w:tc>
        <w:tc>
          <w:tcPr>
            <w:tcW w:w="2885" w:type="dxa"/>
          </w:tcPr>
          <w:p w:rsidR="00E66091" w:rsidRPr="00BC52A5" w:rsidRDefault="00E66091" w:rsidP="00A157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Составление плана сочинения, сбор материала к сочинению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  <w:ind w:left="35" w:right="-135"/>
            </w:pPr>
            <w:r w:rsidRPr="00A157F4">
              <w:t>А.П. Чехов. Литературный портер писателя.  Речь героев рассказа Чехова «Толстый и тонкий». Юмористическая ситуация.</w:t>
            </w:r>
          </w:p>
        </w:tc>
        <w:tc>
          <w:tcPr>
            <w:tcW w:w="3495" w:type="dxa"/>
            <w:gridSpan w:val="2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Знать: факты биографии писателя, содержание рассказа, определение понятий «юмор», «художественная деталь», «антоним»; </w:t>
            </w:r>
          </w:p>
        </w:tc>
        <w:tc>
          <w:tcPr>
            <w:tcW w:w="2604" w:type="dxa"/>
            <w:gridSpan w:val="2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A157F4">
              <w:t xml:space="preserve"> Выделяют обобщенный смысл и формальную структуру задачи.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A157F4">
              <w:t xml:space="preserve"> Принимают познавательную цель, сохраняют ее при выполнении учебных действий.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  <w:ind w:right="-120"/>
            </w:pPr>
            <w:r w:rsidRPr="00A157F4">
              <w:t xml:space="preserve">, регулируют весь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157F4">
              <w:t xml:space="preserve"> Обмениваются знаниями между членами группы для принятия эффективных совместных решений.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A157F4">
              <w:t xml:space="preserve"> Уважение истории, культурных и исторических памятников. </w:t>
            </w:r>
          </w:p>
        </w:tc>
        <w:tc>
          <w:tcPr>
            <w:tcW w:w="2885" w:type="dxa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1"/>
              </w:rPr>
              <w:t xml:space="preserve">Ответы на </w:t>
            </w:r>
            <w:r>
              <w:t xml:space="preserve">вопросы, </w:t>
            </w:r>
            <w:r w:rsidRPr="00BC52A5">
              <w:rPr>
                <w:spacing w:val="-1"/>
              </w:rPr>
              <w:t>вы</w:t>
            </w:r>
            <w:r w:rsidRPr="00BC52A5">
              <w:rPr>
                <w:spacing w:val="-1"/>
              </w:rPr>
              <w:softHyphen/>
              <w:t>разительное чте</w:t>
            </w:r>
            <w:r w:rsidRPr="00BC52A5">
              <w:rPr>
                <w:spacing w:val="-1"/>
              </w:rPr>
              <w:softHyphen/>
              <w:t>ние сцен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157F4" w:rsidRDefault="00E66091" w:rsidP="00BC52A5">
            <w:pPr>
              <w:shd w:val="clear" w:color="auto" w:fill="FFFFFF"/>
              <w:ind w:left="14" w:right="10" w:firstLine="346"/>
              <w:jc w:val="both"/>
            </w:pPr>
            <w:r w:rsidRPr="00A157F4">
              <w:t>Разоблачение лицемерия в рассказе «Толстый и тонкий». Роль художественной детали.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  <w:ind w:left="35" w:right="-135"/>
            </w:pPr>
          </w:p>
        </w:tc>
        <w:tc>
          <w:tcPr>
            <w:tcW w:w="3495" w:type="dxa"/>
            <w:gridSpan w:val="2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>понимать: смысл названия рассказа; уметь: делать наблюдения над речью героев, внешним обликом, поведением, выделяя художественные детали описания</w:t>
            </w:r>
          </w:p>
        </w:tc>
        <w:tc>
          <w:tcPr>
            <w:tcW w:w="2604" w:type="dxa"/>
            <w:gridSpan w:val="2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A157F4">
              <w:t xml:space="preserve"> Выбирают, сопоставляют и обосновывают способы решения задачи.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A157F4">
              <w:t xml:space="preserve"> Составляют план и последовательность действий.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157F4">
              <w:t xml:space="preserve"> Умеют (или развивают способность) с помощью вопросов добывать недостающую информацию.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A157F4">
              <w:t xml:space="preserve"> Гражданский патриотизм. 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52A5">
              <w:rPr>
                <w:bCs/>
                <w:spacing w:val="-2"/>
              </w:rPr>
              <w:t>Р</w:t>
            </w:r>
            <w:r w:rsidRPr="00BC52A5">
              <w:rPr>
                <w:spacing w:val="-2"/>
              </w:rPr>
              <w:t>аз</w:t>
            </w:r>
            <w:r w:rsidRPr="00BC52A5">
              <w:rPr>
                <w:spacing w:val="-2"/>
              </w:rPr>
              <w:softHyphen/>
              <w:t>вернутый пись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менный ответ на проблемный во</w:t>
            </w:r>
            <w:r w:rsidRPr="00BC52A5">
              <w:rPr>
                <w:spacing w:val="-1"/>
              </w:rPr>
              <w:softHyphen/>
            </w:r>
            <w:r w:rsidRPr="00A157F4">
              <w:t>прос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  <w:ind w:left="35" w:right="-135"/>
            </w:pPr>
            <w:r w:rsidRPr="00A157F4">
              <w:t>Вн.чт.Рассказы  А.П.Чехова</w:t>
            </w:r>
          </w:p>
        </w:tc>
        <w:tc>
          <w:tcPr>
            <w:tcW w:w="3495" w:type="dxa"/>
            <w:gridSpan w:val="2"/>
          </w:tcPr>
          <w:p w:rsidR="00E66091" w:rsidRPr="00A157F4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A157F4">
              <w:t>Знать содержание прочитанного текста.</w:t>
            </w:r>
          </w:p>
          <w:p w:rsidR="00E66091" w:rsidRPr="00A157F4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A157F4"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2604" w:type="dxa"/>
            <w:gridSpan w:val="2"/>
          </w:tcPr>
          <w:p w:rsidR="00E66091" w:rsidRPr="00A157F4" w:rsidRDefault="00E66091" w:rsidP="00E05286">
            <w:r w:rsidRPr="00BC52A5">
              <w:rPr>
                <w:color w:val="000000"/>
              </w:rPr>
              <w:t>Р.</w:t>
            </w:r>
            <w:r w:rsidRPr="00A157F4">
              <w:t xml:space="preserve"> организация своего рабочего места под руководством учителя;</w:t>
            </w:r>
          </w:p>
          <w:p w:rsidR="00E66091" w:rsidRPr="00A157F4" w:rsidRDefault="00E66091" w:rsidP="00E05286">
            <w:r w:rsidRPr="00A157F4"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A157F4" w:rsidRDefault="00E66091" w:rsidP="00E05286">
            <w:r w:rsidRPr="00BC52A5">
              <w:rPr>
                <w:color w:val="000000"/>
              </w:rPr>
              <w:t>П.</w:t>
            </w:r>
            <w:r w:rsidRPr="00A157F4">
              <w:t xml:space="preserve"> Подробное пересказывание прочитанного или прослушанного.</w:t>
            </w:r>
          </w:p>
          <w:p w:rsidR="00E66091" w:rsidRPr="00A157F4" w:rsidRDefault="00E66091" w:rsidP="00E05286">
            <w:r w:rsidRPr="00BC52A5">
              <w:rPr>
                <w:color w:val="000000"/>
              </w:rPr>
              <w:t>К.</w:t>
            </w:r>
            <w:r w:rsidRPr="00A157F4">
              <w:t xml:space="preserve"> Готовность слушать собеседника и вести диалог.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Осмысление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сюжета, событий,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поведения геро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ев, их характе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ров, 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вопросы. </w:t>
            </w: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157F4" w:rsidRDefault="00E66091" w:rsidP="00BC52A5">
            <w:pPr>
              <w:shd w:val="clear" w:color="auto" w:fill="FFFFFF"/>
              <w:ind w:left="130" w:right="14" w:firstLine="346"/>
              <w:jc w:val="both"/>
            </w:pPr>
            <w:r w:rsidRPr="00BC52A5">
              <w:rPr>
                <w:b/>
              </w:rPr>
              <w:t>Родная природа в стихотворениях русских поэтов</w:t>
            </w:r>
            <w:r w:rsidRPr="00A157F4">
              <w:t xml:space="preserve"> </w:t>
            </w:r>
            <w:r w:rsidRPr="00BC52A5">
              <w:rPr>
                <w:lang w:val="en-US"/>
              </w:rPr>
              <w:t>XIX</w:t>
            </w:r>
            <w:r w:rsidRPr="00A157F4">
              <w:t xml:space="preserve"> века. Я. Полонский  «По горам две хмурых тучи…», «Посмотри – какая мгла…».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E66091" w:rsidRPr="00A157F4" w:rsidRDefault="00E66091" w:rsidP="00BC52A5">
            <w:pPr>
              <w:shd w:val="clear" w:color="auto" w:fill="FFFFFF"/>
              <w:ind w:left="130" w:right="14" w:firstLine="346"/>
              <w:jc w:val="both"/>
            </w:pPr>
          </w:p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3495" w:type="dxa"/>
            <w:gridSpan w:val="2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Знать </w:t>
            </w:r>
            <w:r w:rsidRPr="00BC52A5">
              <w:rPr>
                <w:spacing w:val="-1"/>
              </w:rPr>
              <w:t>определе</w:t>
            </w:r>
            <w:r w:rsidRPr="00BC52A5">
              <w:rPr>
                <w:spacing w:val="-1"/>
              </w:rPr>
              <w:softHyphen/>
              <w:t>ние понятий «эпи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тет», «метафора» «олицетворение», </w:t>
            </w:r>
            <w:r w:rsidRPr="00BC52A5">
              <w:rPr>
                <w:spacing w:val="-4"/>
              </w:rPr>
              <w:t>«инверсия», «инто</w:t>
            </w:r>
            <w:r w:rsidRPr="00BC52A5">
              <w:rPr>
                <w:spacing w:val="-3"/>
              </w:rPr>
              <w:t>нация конца пред</w:t>
            </w:r>
            <w:r w:rsidRPr="00BC52A5">
              <w:rPr>
                <w:spacing w:val="-3"/>
              </w:rPr>
              <w:softHyphen/>
            </w:r>
            <w:r w:rsidRPr="00A157F4">
              <w:t xml:space="preserve">ложения»; </w:t>
            </w:r>
            <w:r w:rsidRPr="00BC52A5">
              <w:rPr>
                <w:bCs/>
              </w:rPr>
              <w:t xml:space="preserve">понимать, </w:t>
            </w:r>
            <w:r w:rsidRPr="00A157F4">
              <w:t xml:space="preserve">что в </w:t>
            </w:r>
            <w:r w:rsidRPr="00BC52A5">
              <w:rPr>
                <w:spacing w:val="-1"/>
              </w:rPr>
              <w:t>стихотворении Я.Полонского от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4"/>
              </w:rPr>
              <w:t>ражаются не толь</w:t>
            </w:r>
            <w:r w:rsidRPr="00BC52A5">
              <w:rPr>
                <w:spacing w:val="-4"/>
              </w:rPr>
              <w:softHyphen/>
            </w:r>
            <w:r w:rsidRPr="00BC52A5">
              <w:rPr>
                <w:spacing w:val="-1"/>
              </w:rPr>
              <w:t>ко картины приро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 xml:space="preserve">ды, но и душевное </w:t>
            </w:r>
            <w:r w:rsidRPr="00A157F4">
              <w:t>состояние челове</w:t>
            </w:r>
            <w:r w:rsidRPr="00BC52A5">
              <w:rPr>
                <w:spacing w:val="-1"/>
              </w:rPr>
              <w:t>ка, воспринимаю</w:t>
            </w:r>
            <w:r w:rsidRPr="00BC52A5">
              <w:rPr>
                <w:spacing w:val="-1"/>
              </w:rPr>
              <w:softHyphen/>
            </w:r>
            <w:r>
              <w:t>щего её.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У</w:t>
            </w:r>
            <w:r w:rsidRPr="00BC52A5">
              <w:rPr>
                <w:bCs/>
                <w:spacing w:val="-3"/>
              </w:rPr>
              <w:t xml:space="preserve">меть </w:t>
            </w:r>
            <w:r w:rsidRPr="00BC52A5">
              <w:rPr>
                <w:spacing w:val="-3"/>
              </w:rPr>
              <w:t xml:space="preserve">определять </w:t>
            </w:r>
            <w:r w:rsidRPr="00BC52A5">
              <w:rPr>
                <w:spacing w:val="-1"/>
              </w:rPr>
              <w:t xml:space="preserve">выразительные </w:t>
            </w:r>
            <w:r w:rsidRPr="00BC52A5">
              <w:rPr>
                <w:spacing w:val="-2"/>
              </w:rPr>
              <w:t xml:space="preserve">средства языка, </w:t>
            </w:r>
            <w:r w:rsidRPr="00BC52A5">
              <w:rPr>
                <w:spacing w:val="-5"/>
              </w:rPr>
              <w:t xml:space="preserve">указывая их роль </w:t>
            </w:r>
            <w:r w:rsidRPr="00BC52A5">
              <w:rPr>
                <w:smallCaps/>
                <w:spacing w:val="-5"/>
              </w:rPr>
              <w:t xml:space="preserve">в </w:t>
            </w:r>
            <w:r w:rsidRPr="00BC52A5">
              <w:rPr>
                <w:spacing w:val="-1"/>
              </w:rPr>
              <w:t>контексте стихо</w:t>
            </w:r>
            <w:r w:rsidRPr="00A157F4">
              <w:t>творений, объяс</w:t>
            </w:r>
            <w:r w:rsidRPr="00A157F4">
              <w:softHyphen/>
            </w:r>
            <w:r w:rsidRPr="00BC52A5">
              <w:rPr>
                <w:spacing w:val="-1"/>
              </w:rPr>
              <w:t>нять интонацию конца предложе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 xml:space="preserve">ния, выразительно </w:t>
            </w:r>
            <w:r w:rsidRPr="00BC52A5">
              <w:rPr>
                <w:spacing w:val="-1"/>
              </w:rPr>
              <w:t xml:space="preserve">читать, передавая </w:t>
            </w:r>
            <w:r w:rsidRPr="00BC52A5">
              <w:rPr>
                <w:spacing w:val="-3"/>
              </w:rPr>
              <w:t>интонационно сме</w:t>
            </w:r>
            <w:r w:rsidRPr="00BC52A5">
              <w:rPr>
                <w:spacing w:val="-3"/>
              </w:rPr>
              <w:softHyphen/>
            </w:r>
            <w:r w:rsidRPr="00A157F4">
              <w:t>ну чувств, на</w:t>
            </w:r>
            <w:r w:rsidRPr="00A157F4">
              <w:softHyphen/>
            </w:r>
            <w:r w:rsidRPr="00BC52A5">
              <w:rPr>
                <w:spacing w:val="-1"/>
              </w:rPr>
              <w:t xml:space="preserve">строений поэта, легкость, зыбкость и изменчивость </w:t>
            </w:r>
            <w:r w:rsidRPr="00BC52A5">
              <w:rPr>
                <w:spacing w:val="-2"/>
              </w:rPr>
              <w:t>картин природы</w:t>
            </w:r>
          </w:p>
        </w:tc>
        <w:tc>
          <w:tcPr>
            <w:tcW w:w="2604" w:type="dxa"/>
            <w:gridSpan w:val="2"/>
          </w:tcPr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A157F4">
              <w:t xml:space="preserve"> Выделяют объекты и процессы с точки зрения целого и частей.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A157F4">
              <w:t xml:space="preserve"> Определяют последовательность промежуточных целей с учетом конечного результата.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157F4">
              <w:t xml:space="preserve"> Учатся принимать решение и реализовывать его. </w:t>
            </w:r>
          </w:p>
          <w:p w:rsidR="00E66091" w:rsidRPr="00A157F4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A157F4">
              <w:t xml:space="preserve"> Экологическое сознание.</w:t>
            </w:r>
          </w:p>
        </w:tc>
        <w:tc>
          <w:tcPr>
            <w:tcW w:w="2885" w:type="dxa"/>
          </w:tcPr>
          <w:p w:rsidR="00E66091" w:rsidRPr="00BC52A5" w:rsidRDefault="00E66091" w:rsidP="00A157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Прослушивание стихотворений в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исполнении мас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теров художест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венного слова,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разительное чте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ние стихотворе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ний, устное сло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весное рисова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ние, са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мостоятельный поиск ответа на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проблемный во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35"/>
            </w:pPr>
            <w:r w:rsidRPr="0068748E">
              <w:t xml:space="preserve">Е.А. Баратынский. «Весна, весна! </w:t>
            </w:r>
          </w:p>
          <w:p w:rsidR="00E66091" w:rsidRPr="0068748E" w:rsidRDefault="00E66091" w:rsidP="00BC52A5">
            <w:pPr>
              <w:shd w:val="clear" w:color="auto" w:fill="FFFFFF"/>
              <w:ind w:left="130" w:right="14" w:firstLine="346"/>
              <w:jc w:val="both"/>
            </w:pPr>
            <w:r w:rsidRPr="0068748E">
              <w:t>Как воздух чист...», «Чудный град порой сольется...».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E66091" w:rsidRPr="0068748E" w:rsidRDefault="00E66091" w:rsidP="00BC52A5">
            <w:pPr>
              <w:shd w:val="clear" w:color="auto" w:fill="FFFFFF"/>
              <w:ind w:left="130" w:right="14" w:firstLine="346"/>
              <w:jc w:val="both"/>
            </w:pP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225"/>
            </w:pPr>
          </w:p>
        </w:tc>
        <w:tc>
          <w:tcPr>
            <w:tcW w:w="3495" w:type="dxa"/>
            <w:gridSpan w:val="2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Знать </w:t>
            </w:r>
            <w:r w:rsidRPr="00BC52A5">
              <w:rPr>
                <w:spacing w:val="-1"/>
              </w:rPr>
              <w:t>определе</w:t>
            </w:r>
            <w:r w:rsidRPr="00BC52A5">
              <w:rPr>
                <w:spacing w:val="-1"/>
              </w:rPr>
              <w:softHyphen/>
              <w:t>ние понятий «эпи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тет», «метафора» «олицетворение», </w:t>
            </w:r>
            <w:r w:rsidRPr="00BC52A5">
              <w:rPr>
                <w:spacing w:val="-4"/>
              </w:rPr>
              <w:t>«инверсия», «инто</w:t>
            </w:r>
            <w:r w:rsidRPr="00BC52A5">
              <w:rPr>
                <w:spacing w:val="-3"/>
              </w:rPr>
              <w:t>нация конца пред</w:t>
            </w:r>
            <w:r w:rsidRPr="00BC52A5">
              <w:rPr>
                <w:spacing w:val="-3"/>
              </w:rPr>
              <w:softHyphen/>
            </w:r>
            <w:r w:rsidRPr="0068748E">
              <w:t xml:space="preserve">ложения»; </w:t>
            </w:r>
            <w:r w:rsidRPr="00BC52A5">
              <w:rPr>
                <w:bCs/>
              </w:rPr>
              <w:t xml:space="preserve">понимать, </w:t>
            </w:r>
            <w:r w:rsidRPr="0068748E">
              <w:t xml:space="preserve">что в </w:t>
            </w:r>
            <w:r w:rsidRPr="00BC52A5">
              <w:rPr>
                <w:spacing w:val="-1"/>
              </w:rPr>
              <w:t>стихотворении Е. Баратынского от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4"/>
              </w:rPr>
              <w:t>ражаются не толь</w:t>
            </w:r>
            <w:r w:rsidRPr="00BC52A5">
              <w:rPr>
                <w:spacing w:val="-4"/>
              </w:rPr>
              <w:softHyphen/>
            </w:r>
            <w:r w:rsidRPr="00BC52A5">
              <w:rPr>
                <w:spacing w:val="-1"/>
              </w:rPr>
              <w:t>ко картины приро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 xml:space="preserve">ды, но и душевное </w:t>
            </w:r>
            <w:r w:rsidRPr="0068748E">
              <w:t>состояние челове</w:t>
            </w:r>
            <w:r w:rsidRPr="00BC52A5">
              <w:rPr>
                <w:spacing w:val="-1"/>
              </w:rPr>
              <w:t>ка, воспринимаю</w:t>
            </w:r>
            <w:r w:rsidRPr="00BC52A5">
              <w:rPr>
                <w:spacing w:val="-1"/>
              </w:rPr>
              <w:softHyphen/>
            </w:r>
            <w:r>
              <w:t>щего её.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У</w:t>
            </w:r>
            <w:r w:rsidRPr="00BC52A5">
              <w:rPr>
                <w:bCs/>
                <w:spacing w:val="-3"/>
              </w:rPr>
              <w:t xml:space="preserve">меть </w:t>
            </w:r>
            <w:r w:rsidRPr="00BC52A5">
              <w:rPr>
                <w:spacing w:val="-3"/>
              </w:rPr>
              <w:t xml:space="preserve">определять </w:t>
            </w:r>
            <w:r w:rsidRPr="00BC52A5">
              <w:rPr>
                <w:spacing w:val="-1"/>
              </w:rPr>
              <w:t xml:space="preserve">выразительные </w:t>
            </w:r>
            <w:r w:rsidRPr="00BC52A5">
              <w:rPr>
                <w:spacing w:val="-2"/>
              </w:rPr>
              <w:t xml:space="preserve">средства языка, </w:t>
            </w:r>
            <w:r w:rsidRPr="00BC52A5">
              <w:rPr>
                <w:spacing w:val="-5"/>
              </w:rPr>
              <w:t xml:space="preserve">указывая их роль </w:t>
            </w:r>
            <w:r w:rsidRPr="00BC52A5">
              <w:rPr>
                <w:smallCaps/>
                <w:spacing w:val="-5"/>
              </w:rPr>
              <w:t xml:space="preserve">е </w:t>
            </w:r>
            <w:r w:rsidRPr="00BC52A5">
              <w:rPr>
                <w:spacing w:val="-1"/>
              </w:rPr>
              <w:t>контексте стихо</w:t>
            </w:r>
            <w:r w:rsidRPr="0068748E">
              <w:t>творений, объяс</w:t>
            </w:r>
            <w:r w:rsidRPr="0068748E">
              <w:softHyphen/>
            </w:r>
            <w:r w:rsidRPr="00BC52A5">
              <w:rPr>
                <w:spacing w:val="-1"/>
              </w:rPr>
              <w:t>нять интонацию конца предложе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 xml:space="preserve">ния, выразительно </w:t>
            </w:r>
            <w:r w:rsidRPr="00BC52A5">
              <w:rPr>
                <w:spacing w:val="-1"/>
              </w:rPr>
              <w:t xml:space="preserve">читать, передавая </w:t>
            </w:r>
            <w:r w:rsidRPr="00BC52A5">
              <w:rPr>
                <w:spacing w:val="-3"/>
              </w:rPr>
              <w:t>интонационно сме</w:t>
            </w:r>
            <w:r w:rsidRPr="00BC52A5">
              <w:rPr>
                <w:spacing w:val="-3"/>
              </w:rPr>
              <w:softHyphen/>
            </w:r>
            <w:r w:rsidRPr="0068748E">
              <w:t>ну чувств, на</w:t>
            </w:r>
            <w:r w:rsidRPr="0068748E">
              <w:softHyphen/>
            </w:r>
            <w:r w:rsidRPr="00BC52A5">
              <w:rPr>
                <w:spacing w:val="-1"/>
              </w:rPr>
              <w:t xml:space="preserve">строений поэта, легкость, зыбкость и изменчивость </w:t>
            </w:r>
            <w:r w:rsidRPr="00BC52A5">
              <w:rPr>
                <w:spacing w:val="-2"/>
              </w:rPr>
              <w:t>картин природы</w:t>
            </w:r>
          </w:p>
        </w:tc>
        <w:tc>
          <w:tcPr>
            <w:tcW w:w="2604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  <w:ind w:right="12"/>
            </w:pPr>
            <w:r>
              <w:t>П.</w:t>
            </w:r>
            <w:r w:rsidRPr="0068748E">
              <w:t xml:space="preserve"> Выделяют обобщенный смысл и формальную структуру задачи.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68748E">
              <w:t xml:space="preserve"> Самостоятельно формулируют познавательную цель и строят действия в соответствии с ней.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68748E">
              <w:t xml:space="preserve"> Учатся управлять поведением партнера - убеждать его, контролировать, корректировать и оценивать его действия.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68748E">
              <w:t xml:space="preserve"> Экологическое сознание.</w:t>
            </w:r>
          </w:p>
        </w:tc>
        <w:tc>
          <w:tcPr>
            <w:tcW w:w="2885" w:type="dxa"/>
          </w:tcPr>
          <w:p w:rsidR="00E66091" w:rsidRPr="0068748E" w:rsidRDefault="00E66091" w:rsidP="00B564C9">
            <w:r w:rsidRPr="00BC52A5">
              <w:rPr>
                <w:color w:val="000000"/>
              </w:rPr>
              <w:t>Выразительно читать, определять тему и идею произведения.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8748E" w:rsidRDefault="00E66091" w:rsidP="00BC52A5">
            <w:pPr>
              <w:shd w:val="clear" w:color="auto" w:fill="FFFFFF"/>
              <w:ind w:left="130" w:right="14" w:firstLine="346"/>
              <w:jc w:val="both"/>
            </w:pPr>
            <w:r w:rsidRPr="0068748E">
              <w:t xml:space="preserve"> А..К. Толстой. «Где гнутся над омутом лозы...».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E66091" w:rsidRPr="0068748E" w:rsidRDefault="00E66091" w:rsidP="00BC52A5">
            <w:pPr>
              <w:shd w:val="clear" w:color="auto" w:fill="FFFFFF"/>
              <w:ind w:left="130" w:right="14" w:firstLine="346"/>
              <w:jc w:val="both"/>
            </w:pP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Знать определе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ние понятий «эпи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тет», «метафора» «олицетворение»,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«инверсия», «инто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нация конца пред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ложения»;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стихотворении Я.Полонского от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ражаются не толь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 картины приро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ды, но и душевное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челове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ка, воспринимаю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щего её.</w:t>
            </w:r>
          </w:p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меть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выразительные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средства языка, 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указывая их роль </w:t>
            </w:r>
            <w:r w:rsidRPr="00BC52A5">
              <w:rPr>
                <w:rFonts w:ascii="Times New Roman" w:hAnsi="Times New Roman"/>
                <w:smallCaps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контексте стихо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творений, объяс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нять интонацию конца предложе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ния, выразительно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читать, передавая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интонационно сме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ну чувств, на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строений поэта, легкость, зыбкость и изменчивость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картин природы</w:t>
            </w:r>
          </w:p>
        </w:tc>
        <w:tc>
          <w:tcPr>
            <w:tcW w:w="2604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80"/>
            </w:pPr>
            <w:r w:rsidRPr="0068748E">
              <w:t xml:space="preserve">П.Выполняют операции со знаками и символами.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20"/>
            </w:pPr>
            <w:r w:rsidRPr="0068748E">
              <w:t xml:space="preserve">Р.Оценивают  достигнутый  результат.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 w:rsidRPr="0068748E">
              <w:t xml:space="preserve"> </w:t>
            </w:r>
          </w:p>
        </w:tc>
        <w:tc>
          <w:tcPr>
            <w:tcW w:w="2885" w:type="dxa"/>
          </w:tcPr>
          <w:p w:rsidR="00E66091" w:rsidRPr="0068748E" w:rsidRDefault="00E66091" w:rsidP="00B564C9">
            <w:r w:rsidRPr="00BC52A5">
              <w:rPr>
                <w:color w:val="000000"/>
              </w:rPr>
              <w:t>Характеризовать ритмико-метрические особенности произведения, Находить основные признаки стихотворной речи.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Задание учебника из раздела «Проект»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35"/>
            </w:pPr>
            <w:r w:rsidRPr="0068748E">
              <w:t>Контрольная работа  по стихотворениям поэтов 19 века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>Уметь анализировать лирическое произведение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35" w:right="-120"/>
              <w:rPr>
                <w:bCs/>
              </w:rPr>
            </w:pPr>
            <w:r w:rsidRPr="00BC52A5">
              <w:rPr>
                <w:bCs/>
              </w:rPr>
              <w:t xml:space="preserve">П. Структурируют знания.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BC52A5">
              <w:rPr>
                <w:bCs/>
              </w:rPr>
              <w:t xml:space="preserve">Р. Оценивают  достигнутый  результат.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 xml:space="preserve">К. Умеют создавать связный текст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BC52A5">
              <w:rPr>
                <w:bCs/>
              </w:rPr>
              <w:t xml:space="preserve">Л. Освоение личностного смысла учиться. 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>Анализ стихотворения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spacing w:before="144"/>
              <w:ind w:right="14" w:firstLine="346"/>
              <w:jc w:val="both"/>
            </w:pPr>
            <w:r w:rsidRPr="00BC52A5">
              <w:rPr>
                <w:b/>
              </w:rPr>
              <w:t xml:space="preserve">Из литературы </w:t>
            </w:r>
            <w:r w:rsidRPr="00BC52A5">
              <w:rPr>
                <w:b/>
                <w:lang w:val="en-US"/>
              </w:rPr>
              <w:t>XX</w:t>
            </w:r>
            <w:r w:rsidRPr="00BC52A5">
              <w:rPr>
                <w:b/>
              </w:rPr>
              <w:t xml:space="preserve">века. </w:t>
            </w:r>
            <w:r w:rsidRPr="00BC52A5">
              <w:rPr>
                <w:bCs/>
                <w:spacing w:val="-2"/>
              </w:rPr>
              <w:t xml:space="preserve">А.И.Куприн «Чудесный доктор». </w:t>
            </w:r>
            <w:r w:rsidRPr="00BC52A5">
              <w:rPr>
                <w:spacing w:val="-2"/>
              </w:rPr>
              <w:t>Краткий рассказ о писат</w:t>
            </w:r>
            <w:r w:rsidRPr="00163763">
              <w:t>еле. Герои и прототип.</w:t>
            </w:r>
            <w:r>
              <w:t xml:space="preserve"> 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 xml:space="preserve">Знать факты биографии писателя, содержание рассказа, «художественная деталь».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>Понимать смысл названия рассказа.</w:t>
            </w:r>
          </w:p>
        </w:tc>
        <w:tc>
          <w:tcPr>
            <w:tcW w:w="2604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68748E">
              <w:t xml:space="preserve">Анализируют условия и требования задачи.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68748E">
              <w:t xml:space="preserve">Самостоятельно формулируют познавательную цель и строят действия в соответствии с ней.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68748E">
              <w:t>Признание ценности здоровья, своего и других людей.</w:t>
            </w:r>
          </w:p>
        </w:tc>
        <w:tc>
          <w:tcPr>
            <w:tcW w:w="2885" w:type="dxa"/>
          </w:tcPr>
          <w:p w:rsidR="00E66091" w:rsidRPr="0068748E" w:rsidRDefault="00E66091" w:rsidP="0068748E">
            <w:r w:rsidRPr="00BC52A5">
              <w:rPr>
                <w:color w:val="000000"/>
              </w:rPr>
              <w:t>Подбирать материал о биографии писателя, истории создании произведения.</w:t>
            </w:r>
          </w:p>
        </w:tc>
        <w:tc>
          <w:tcPr>
            <w:tcW w:w="17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2A5">
              <w:rPr>
                <w:sz w:val="20"/>
                <w:szCs w:val="20"/>
              </w:rPr>
              <w:t xml:space="preserve">. 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163763" w:rsidRDefault="00E66091" w:rsidP="00BC52A5">
            <w:pPr>
              <w:shd w:val="clear" w:color="auto" w:fill="FFFFFF"/>
              <w:spacing w:before="144"/>
              <w:ind w:right="14" w:firstLine="346"/>
              <w:jc w:val="both"/>
            </w:pPr>
            <w:r w:rsidRPr="00BC52A5">
              <w:rPr>
                <w:bCs/>
                <w:spacing w:val="-2"/>
              </w:rPr>
              <w:t>«Чудесный доктор» как рождественский рассказ.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>Уметь делать наблюдения над речью героев, внешним обликом, поведением, выделяя художественные детали описания</w:t>
            </w:r>
          </w:p>
        </w:tc>
        <w:tc>
          <w:tcPr>
            <w:tcW w:w="2604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68748E">
              <w:t xml:space="preserve">Умеют выбирать обобщенные стратегии решения задачи.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68748E">
              <w:t xml:space="preserve">Проявляют внимание к личности другого.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68748E">
              <w:t xml:space="preserve">Уважение ценностей семьи. </w:t>
            </w:r>
          </w:p>
        </w:tc>
        <w:tc>
          <w:tcPr>
            <w:tcW w:w="2885" w:type="dxa"/>
          </w:tcPr>
          <w:p w:rsidR="00E66091" w:rsidRPr="0068748E" w:rsidRDefault="00E66091" w:rsidP="00B564C9">
            <w:r w:rsidRPr="00BC52A5">
              <w:rPr>
                <w:color w:val="000000"/>
              </w:rPr>
              <w:t>Воспринимать текст литературного произведения.</w:t>
            </w:r>
          </w:p>
        </w:tc>
        <w:tc>
          <w:tcPr>
            <w:tcW w:w="1785" w:type="dxa"/>
          </w:tcPr>
          <w:p w:rsidR="00E66091" w:rsidRPr="00BA5167" w:rsidRDefault="00E66091" w:rsidP="00BC52A5">
            <w:pPr>
              <w:autoSpaceDE w:val="0"/>
              <w:autoSpaceDN w:val="0"/>
              <w:adjustRightInd w:val="0"/>
            </w:pPr>
            <w:r w:rsidRPr="00BA5167">
              <w:t xml:space="preserve"> </w:t>
            </w: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8748E" w:rsidRDefault="00E66091" w:rsidP="00BC52A5">
            <w:pPr>
              <w:shd w:val="clear" w:color="auto" w:fill="FFFFFF"/>
              <w:spacing w:before="110"/>
              <w:ind w:firstLine="346"/>
              <w:jc w:val="both"/>
            </w:pPr>
            <w:r w:rsidRPr="00BC52A5">
              <w:rPr>
                <w:bCs/>
                <w:spacing w:val="-2"/>
              </w:rPr>
              <w:t xml:space="preserve">Александр Степанович Грин. </w:t>
            </w:r>
            <w:r w:rsidRPr="00BC52A5">
              <w:rPr>
                <w:spacing w:val="-2"/>
              </w:rPr>
              <w:t>Краткий рассказ о писателе.</w:t>
            </w:r>
          </w:p>
          <w:p w:rsidR="00E66091" w:rsidRPr="0068748E" w:rsidRDefault="00E66091" w:rsidP="00BC52A5">
            <w:pPr>
              <w:shd w:val="clear" w:color="auto" w:fill="FFFFFF"/>
              <w:spacing w:before="144"/>
              <w:ind w:right="14" w:firstLine="346"/>
              <w:jc w:val="both"/>
            </w:pPr>
            <w:r w:rsidRPr="0068748E">
              <w:t>Жестокая реальность и романтическая мечта в повести А.С.Грина «Алые паруса»</w:t>
            </w:r>
          </w:p>
        </w:tc>
        <w:tc>
          <w:tcPr>
            <w:tcW w:w="3495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 </w:t>
            </w:r>
            <w:r w:rsidRPr="0068748E">
              <w:t xml:space="preserve">автора, </w:t>
            </w:r>
            <w:r w:rsidRPr="00BC52A5">
              <w:rPr>
                <w:spacing w:val="-2"/>
              </w:rPr>
              <w:t>факты его биогра</w:t>
            </w:r>
            <w:r w:rsidRPr="00BC52A5">
              <w:rPr>
                <w:spacing w:val="-3"/>
              </w:rPr>
              <w:t xml:space="preserve">фии, творческой </w:t>
            </w:r>
            <w:r w:rsidRPr="00BC52A5">
              <w:rPr>
                <w:spacing w:val="-2"/>
              </w:rPr>
              <w:t>деятельности; объ</w:t>
            </w:r>
            <w:r w:rsidRPr="00BC52A5">
              <w:rPr>
                <w:spacing w:val="-3"/>
              </w:rPr>
              <w:t>яснять смысл поня</w:t>
            </w:r>
            <w:r>
              <w:t>тия «феерия».</w:t>
            </w:r>
            <w:r w:rsidRPr="0068748E">
              <w:t xml:space="preserve">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составлять </w:t>
            </w:r>
            <w:r w:rsidRPr="0068748E">
              <w:t xml:space="preserve">тезисный план </w:t>
            </w:r>
            <w:r w:rsidRPr="00BC52A5">
              <w:rPr>
                <w:spacing w:val="-1"/>
              </w:rPr>
              <w:t>прочитанной ста</w:t>
            </w:r>
            <w:r w:rsidRPr="00BC52A5">
              <w:rPr>
                <w:spacing w:val="-1"/>
              </w:rPr>
              <w:softHyphen/>
              <w:t>тьи, находить в ро</w:t>
            </w:r>
            <w:r w:rsidRPr="00BC52A5">
              <w:rPr>
                <w:spacing w:val="-1"/>
              </w:rPr>
              <w:softHyphen/>
              <w:t>мане яркие, не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обычные события, </w:t>
            </w:r>
            <w:r w:rsidRPr="00BC52A5">
              <w:rPr>
                <w:spacing w:val="-1"/>
              </w:rPr>
              <w:t>элементы фанта</w:t>
            </w:r>
            <w:r w:rsidRPr="00BC52A5">
              <w:rPr>
                <w:spacing w:val="-1"/>
              </w:rPr>
              <w:softHyphen/>
            </w:r>
            <w:r w:rsidRPr="0068748E">
              <w:t>стики, образы-</w:t>
            </w:r>
            <w:r w:rsidRPr="00BC52A5">
              <w:rPr>
                <w:spacing w:val="-1"/>
              </w:rPr>
              <w:t>символы; анализи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ровать авторский </w:t>
            </w:r>
            <w:r w:rsidRPr="00BC52A5">
              <w:rPr>
                <w:spacing w:val="-1"/>
              </w:rPr>
              <w:t xml:space="preserve">стиль, отмечая его </w:t>
            </w:r>
            <w:r w:rsidRPr="00BC52A5">
              <w:rPr>
                <w:spacing w:val="-3"/>
              </w:rPr>
              <w:t>ритмичность, музы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 xml:space="preserve">кальность, обилие </w:t>
            </w:r>
            <w:r w:rsidRPr="00BC52A5">
              <w:rPr>
                <w:spacing w:val="-3"/>
              </w:rPr>
              <w:t xml:space="preserve">эпитетов, метафор, </w:t>
            </w:r>
            <w:r w:rsidRPr="00BC52A5">
              <w:rPr>
                <w:spacing w:val="-2"/>
              </w:rPr>
              <w:t>сравнений и т.д.</w:t>
            </w:r>
          </w:p>
        </w:tc>
        <w:tc>
          <w:tcPr>
            <w:tcW w:w="2604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68748E">
              <w:t xml:space="preserve"> Умеют выбирать смысловые единицы текста и устанавливать отношения между ними.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68748E">
              <w:t xml:space="preserve"> Сличают свой способ действия с эталоном.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68748E">
              <w:t xml:space="preserve"> Проявляют уважительное отношение к партнерам, внимание к личности другого, адекватное межличностное восприятие.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68748E">
              <w:t xml:space="preserve"> Признание ценности здоровья, своего и других людей. </w:t>
            </w:r>
          </w:p>
        </w:tc>
        <w:tc>
          <w:tcPr>
            <w:tcW w:w="2885" w:type="dxa"/>
          </w:tcPr>
          <w:p w:rsidR="00E66091" w:rsidRPr="00BC52A5" w:rsidRDefault="00E66091" w:rsidP="0068748E">
            <w:pPr>
              <w:pStyle w:val="NoSpacing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статьи учебника об А.С. Грине, 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прослушивание инсцениро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ванного фрагмен</w:t>
            </w:r>
            <w:r w:rsidRPr="00BC52A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та феерии и ос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мысление сюжета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произведения, 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ответы на вопро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сы, пересказ,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общение об А. Грине, устное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словесное рисо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вание,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мостоятельный поиск ответа на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проблемный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прос; установле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ассоциатив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связей с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произведениями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живописи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05"/>
            </w:pPr>
            <w:r w:rsidRPr="0068748E">
              <w:t xml:space="preserve"> Душевная чистота главных героев в повести А.С.Грина «Алые паруса»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05"/>
            </w:pPr>
            <w:r w:rsidRPr="0068748E">
              <w:t>Отношение автора к героям повести «Алые паруса»</w:t>
            </w:r>
          </w:p>
        </w:tc>
        <w:tc>
          <w:tcPr>
            <w:tcW w:w="3495" w:type="dxa"/>
            <w:gridSpan w:val="2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 </w:t>
            </w:r>
            <w:r w:rsidRPr="00BC52A5">
              <w:rPr>
                <w:spacing w:val="-2"/>
              </w:rPr>
              <w:t>объ</w:t>
            </w:r>
            <w:r w:rsidRPr="00BC52A5">
              <w:rPr>
                <w:spacing w:val="-3"/>
              </w:rPr>
              <w:t>яснять смысл поня</w:t>
            </w:r>
            <w:r>
              <w:t>тия «феерия».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 w:rsidRPr="0068748E">
              <w:t xml:space="preserve">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составлять </w:t>
            </w:r>
            <w:r w:rsidRPr="0068748E">
              <w:t xml:space="preserve">тезисный план </w:t>
            </w:r>
            <w:r w:rsidRPr="00BC52A5">
              <w:rPr>
                <w:spacing w:val="-1"/>
              </w:rPr>
              <w:t>прочитанной ста</w:t>
            </w:r>
            <w:r w:rsidRPr="00BC52A5">
              <w:rPr>
                <w:spacing w:val="-1"/>
              </w:rPr>
              <w:softHyphen/>
              <w:t>тьи, находить в ро</w:t>
            </w:r>
            <w:r w:rsidRPr="00BC52A5">
              <w:rPr>
                <w:spacing w:val="-1"/>
              </w:rPr>
              <w:softHyphen/>
              <w:t>мане яркие, не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обычные события, </w:t>
            </w:r>
            <w:r w:rsidRPr="00BC52A5">
              <w:rPr>
                <w:spacing w:val="-1"/>
              </w:rPr>
              <w:t>элементы фанта</w:t>
            </w:r>
            <w:r w:rsidRPr="00BC52A5">
              <w:rPr>
                <w:spacing w:val="-1"/>
              </w:rPr>
              <w:softHyphen/>
            </w:r>
            <w:r w:rsidRPr="0068748E">
              <w:t>стики, образы-</w:t>
            </w:r>
            <w:r w:rsidRPr="00BC52A5">
              <w:rPr>
                <w:spacing w:val="-1"/>
              </w:rPr>
              <w:t>символы; анализи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ровать авторский </w:t>
            </w:r>
            <w:r w:rsidRPr="00BC52A5">
              <w:rPr>
                <w:spacing w:val="-1"/>
              </w:rPr>
              <w:t xml:space="preserve">стиль, отмечая его </w:t>
            </w:r>
            <w:r w:rsidRPr="00BC52A5">
              <w:rPr>
                <w:spacing w:val="-3"/>
              </w:rPr>
              <w:t>ритмичность, музы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 xml:space="preserve">кальность, обилие </w:t>
            </w:r>
            <w:r w:rsidRPr="00BC52A5">
              <w:rPr>
                <w:spacing w:val="-3"/>
              </w:rPr>
              <w:t xml:space="preserve">эпитетов, метафор, </w:t>
            </w:r>
            <w:r w:rsidRPr="00BC52A5">
              <w:rPr>
                <w:spacing w:val="-2"/>
              </w:rPr>
              <w:t>сравнений и т.д.</w:t>
            </w:r>
          </w:p>
        </w:tc>
        <w:tc>
          <w:tcPr>
            <w:tcW w:w="2604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 xml:space="preserve">   П.</w:t>
            </w:r>
            <w:r w:rsidRPr="0068748E">
              <w:t xml:space="preserve"> Выражают структуру задачи разными средствами.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68748E">
              <w:t xml:space="preserve"> 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68748E">
              <w:t xml:space="preserve"> Проявляют внимание к личности другого, адекватное межличностное восприятие.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68748E">
              <w:t xml:space="preserve"> Нетерпимость к любым видам насилия и готовность противостоять им.</w:t>
            </w:r>
          </w:p>
        </w:tc>
        <w:tc>
          <w:tcPr>
            <w:tcW w:w="2885" w:type="dxa"/>
          </w:tcPr>
          <w:p w:rsidR="00E66091" w:rsidRPr="00BC52A5" w:rsidRDefault="00E66091" w:rsidP="0068748E">
            <w:pPr>
              <w:pStyle w:val="NoSpacing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Прослушивание инсцениро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ванного фрагмен</w:t>
            </w:r>
            <w:r w:rsidRPr="00BC52A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та феерии и ос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мысление сюжета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произведения, 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ответы на вопро</w:t>
            </w:r>
            <w:r w:rsidRPr="00BC52A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сы, пересказ,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общение об А. Грине, устное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словесное рисо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вание,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мостоятельный поиск ответа на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проблемный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прос.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68748E" w:rsidRDefault="00E66091" w:rsidP="00BC52A5">
            <w:pPr>
              <w:shd w:val="clear" w:color="auto" w:fill="FFFFFF"/>
              <w:spacing w:before="144"/>
              <w:ind w:right="14" w:firstLine="346"/>
              <w:jc w:val="both"/>
            </w:pPr>
            <w:r w:rsidRPr="00BC52A5">
              <w:rPr>
                <w:bCs/>
                <w:spacing w:val="-2"/>
              </w:rPr>
              <w:t xml:space="preserve">Андрей Платонович Платонов. </w:t>
            </w:r>
            <w:r w:rsidRPr="00BC52A5">
              <w:rPr>
                <w:spacing w:val="-2"/>
              </w:rPr>
              <w:t>Краткий рассказ о писат</w:t>
            </w:r>
            <w:r w:rsidRPr="0068748E">
              <w:t>еле.</w:t>
            </w:r>
          </w:p>
          <w:p w:rsidR="00E66091" w:rsidRPr="0068748E" w:rsidRDefault="00E66091" w:rsidP="00BC52A5">
            <w:pPr>
              <w:shd w:val="clear" w:color="auto" w:fill="FFFFFF"/>
              <w:ind w:left="53" w:right="5" w:firstLine="346"/>
              <w:jc w:val="both"/>
            </w:pPr>
            <w:r w:rsidRPr="00BC52A5">
              <w:rPr>
                <w:bCs/>
                <w:iCs/>
              </w:rPr>
              <w:t xml:space="preserve">«Неизвестный цветок». </w:t>
            </w:r>
            <w:r w:rsidRPr="0068748E">
              <w:t>Прекрасное вокруг нас. «Ни на кого не похожие» герои А. Платонова.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3495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5"/>
              </w:rPr>
              <w:t xml:space="preserve">Знать </w:t>
            </w:r>
            <w:r w:rsidRPr="00BC52A5">
              <w:rPr>
                <w:spacing w:val="-5"/>
              </w:rPr>
              <w:t>автора, фак</w:t>
            </w:r>
            <w:r w:rsidRPr="00BC52A5">
              <w:rPr>
                <w:spacing w:val="-7"/>
              </w:rPr>
              <w:t>ты его жизни и творческой деятельности, историю созда</w:t>
            </w:r>
            <w:r w:rsidRPr="00BC52A5">
              <w:rPr>
                <w:spacing w:val="-8"/>
              </w:rPr>
              <w:t>ния сказки-были.</w:t>
            </w:r>
          </w:p>
        </w:tc>
        <w:tc>
          <w:tcPr>
            <w:tcW w:w="2604" w:type="dxa"/>
            <w:gridSpan w:val="2"/>
          </w:tcPr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80"/>
            </w:pPr>
            <w:r>
              <w:t xml:space="preserve">П. </w:t>
            </w:r>
            <w:r w:rsidRPr="0068748E">
              <w:t xml:space="preserve">Выделяют и формулируют познавательную цель.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 xml:space="preserve">Р. </w:t>
            </w:r>
            <w:r w:rsidRPr="0068748E">
              <w:t xml:space="preserve"> Оценивают  достигнутый  результат.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 xml:space="preserve">К. </w:t>
            </w:r>
            <w:r w:rsidRPr="0068748E">
              <w:t xml:space="preserve"> Стремление устанавливать доверительные отношения. </w:t>
            </w:r>
          </w:p>
          <w:p w:rsidR="00E66091" w:rsidRPr="0068748E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68748E">
              <w:t xml:space="preserve"> Оптимизм в восприятии мира.</w:t>
            </w:r>
          </w:p>
        </w:tc>
        <w:tc>
          <w:tcPr>
            <w:tcW w:w="2885" w:type="dxa"/>
          </w:tcPr>
          <w:p w:rsidR="00E66091" w:rsidRPr="00BC52A5" w:rsidRDefault="00E66091" w:rsidP="0068748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Художест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венный пересказ,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ответы на вопро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общение о писа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теле, сообщение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 истории соз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дания сказки-были; устное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словесное рисо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вание,</w:t>
            </w:r>
          </w:p>
          <w:p w:rsidR="00E66091" w:rsidRPr="00BC52A5" w:rsidRDefault="00E66091" w:rsidP="0068748E">
            <w:pPr>
              <w:pStyle w:val="NoSpacing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сопостав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ление произве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дений художест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венной литерату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ры разных авто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 и выявление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общих и своеоб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разных черт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C21A79" w:rsidRDefault="00E66091" w:rsidP="00BC52A5">
            <w:pPr>
              <w:shd w:val="clear" w:color="auto" w:fill="FFFFFF"/>
              <w:spacing w:before="134"/>
              <w:ind w:left="10" w:right="10" w:firstLine="346"/>
              <w:jc w:val="both"/>
            </w:pPr>
            <w:r w:rsidRPr="00BC52A5">
              <w:rPr>
                <w:b/>
                <w:bCs/>
                <w:spacing w:val="-3"/>
              </w:rPr>
              <w:t>Произведения о ВОВ.</w:t>
            </w:r>
            <w:r w:rsidRPr="00BC52A5">
              <w:rPr>
                <w:bCs/>
                <w:spacing w:val="-3"/>
              </w:rPr>
              <w:t xml:space="preserve"> К. М. Симонов. </w:t>
            </w:r>
            <w:r w:rsidRPr="00BC52A5">
              <w:rPr>
                <w:bCs/>
                <w:iCs/>
                <w:spacing w:val="-3"/>
              </w:rPr>
              <w:t>«Ты помнишь, Алеша, дороги Смолен</w:t>
            </w:r>
            <w:r w:rsidRPr="00BC52A5">
              <w:rPr>
                <w:bCs/>
                <w:iCs/>
                <w:spacing w:val="-3"/>
              </w:rPr>
              <w:softHyphen/>
              <w:t xml:space="preserve">щины...»; </w:t>
            </w:r>
          </w:p>
          <w:p w:rsidR="00E66091" w:rsidRDefault="00E66091" w:rsidP="00BC52A5">
            <w:pPr>
              <w:shd w:val="clear" w:color="auto" w:fill="FFFFFF"/>
              <w:spacing w:before="34"/>
              <w:ind w:left="5" w:right="5" w:firstLine="346"/>
              <w:jc w:val="both"/>
            </w:pPr>
            <w: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2958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автора стихотворений,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факты биогра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фии, творческой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 каких событиях расска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зывают стихотво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рения, какими чув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ствами   проникну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ты произведения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поэтов-фронтовиков.</w:t>
            </w:r>
          </w:p>
          <w:p w:rsidR="00E66091" w:rsidRPr="00BC52A5" w:rsidRDefault="00E66091" w:rsidP="0029584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выразитель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 читать, переда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вая при помощи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интонации слож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ную гамму чувств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 скорбного вос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поминания до гор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дости за милую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Родину</w:t>
            </w:r>
          </w:p>
        </w:tc>
        <w:tc>
          <w:tcPr>
            <w:tcW w:w="2604" w:type="dxa"/>
            <w:gridSpan w:val="2"/>
          </w:tcPr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29584F">
              <w:t xml:space="preserve">Выбирают, сопоставляют и обосновывают способы решения задачи.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29584F">
              <w:t xml:space="preserve">Составляют план и последовательность действий.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29584F">
              <w:t>Готовность к равноправному сотрудничеству</w:t>
            </w:r>
          </w:p>
        </w:tc>
        <w:tc>
          <w:tcPr>
            <w:tcW w:w="2885" w:type="dxa"/>
          </w:tcPr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статьи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учебника «Учим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ся читать выра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зительно»,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устные 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общения о поэтах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фронтового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коления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К.М.Симонове,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прослушивание стихотворений в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записи;</w:t>
            </w:r>
          </w:p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продуктивная,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разительное чте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стихотворе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ний;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C21A79" w:rsidRDefault="00E66091" w:rsidP="00BC52A5">
            <w:pPr>
              <w:shd w:val="clear" w:color="auto" w:fill="FFFFFF"/>
              <w:spacing w:before="134"/>
              <w:ind w:left="10" w:right="10" w:firstLine="346"/>
              <w:jc w:val="both"/>
            </w:pPr>
            <w:r w:rsidRPr="00BC52A5">
              <w:rPr>
                <w:bCs/>
                <w:spacing w:val="-3"/>
              </w:rPr>
              <w:t>Д. С. Са</w:t>
            </w:r>
            <w:r w:rsidRPr="00BC52A5">
              <w:rPr>
                <w:bCs/>
                <w:spacing w:val="-3"/>
              </w:rPr>
              <w:softHyphen/>
            </w:r>
            <w:r w:rsidRPr="00BC52A5">
              <w:rPr>
                <w:bCs/>
              </w:rPr>
              <w:t xml:space="preserve">мойлов. </w:t>
            </w:r>
            <w:r w:rsidRPr="00BC52A5">
              <w:rPr>
                <w:bCs/>
                <w:iCs/>
              </w:rPr>
              <w:t>«Сороковые».</w:t>
            </w:r>
          </w:p>
          <w:p w:rsidR="00E66091" w:rsidRDefault="00E66091" w:rsidP="00BC52A5">
            <w:pPr>
              <w:shd w:val="clear" w:color="auto" w:fill="FFFFFF"/>
              <w:spacing w:before="34"/>
              <w:ind w:left="5" w:right="5" w:firstLine="346"/>
              <w:jc w:val="both"/>
            </w:pPr>
            <w: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  <w:p w:rsidR="00E66091" w:rsidRDefault="00E66091" w:rsidP="00BC52A5">
            <w:pPr>
              <w:shd w:val="clear" w:color="auto" w:fill="FFFFFF"/>
              <w:spacing w:before="34"/>
              <w:ind w:left="5" w:right="5" w:firstLine="346"/>
              <w:jc w:val="both"/>
            </w:pPr>
          </w:p>
        </w:tc>
        <w:tc>
          <w:tcPr>
            <w:tcW w:w="3495" w:type="dxa"/>
            <w:gridSpan w:val="2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>
              <w:t>А</w:t>
            </w:r>
            <w:r w:rsidRPr="0029584F">
              <w:t xml:space="preserve">втора стихотворений, </w:t>
            </w:r>
            <w:r w:rsidRPr="00BC52A5">
              <w:rPr>
                <w:spacing w:val="-1"/>
              </w:rPr>
              <w:t>факты биогра</w:t>
            </w:r>
            <w:r w:rsidRPr="00BC52A5">
              <w:rPr>
                <w:spacing w:val="-1"/>
              </w:rPr>
              <w:softHyphen/>
              <w:t xml:space="preserve">фии, творческой </w:t>
            </w:r>
            <w:r>
              <w:t>деятельности.</w:t>
            </w:r>
            <w:r w:rsidRPr="0029584F">
              <w:t xml:space="preserve"> </w:t>
            </w:r>
          </w:p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Понимать, </w:t>
            </w:r>
            <w:r w:rsidRPr="00BC52A5">
              <w:rPr>
                <w:spacing w:val="-1"/>
              </w:rPr>
              <w:t>о каких событиях расска</w:t>
            </w:r>
            <w:r w:rsidRPr="00BC52A5">
              <w:rPr>
                <w:spacing w:val="-1"/>
              </w:rPr>
              <w:softHyphen/>
              <w:t>зывают стихотво</w:t>
            </w:r>
            <w:r w:rsidRPr="00BC52A5">
              <w:rPr>
                <w:spacing w:val="-1"/>
              </w:rPr>
              <w:softHyphen/>
            </w:r>
            <w:r w:rsidRPr="0029584F">
              <w:t>рения, какими чув</w:t>
            </w:r>
            <w:r w:rsidRPr="0029584F">
              <w:softHyphen/>
            </w:r>
            <w:r w:rsidRPr="00BC52A5">
              <w:rPr>
                <w:spacing w:val="-1"/>
              </w:rPr>
              <w:t>ствами   проникну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ты произведения </w:t>
            </w:r>
            <w:r>
              <w:t>поэтов-фронтовиков.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 w:rsidRPr="0029584F">
              <w:t xml:space="preserve"> </w:t>
            </w:r>
          </w:p>
        </w:tc>
        <w:tc>
          <w:tcPr>
            <w:tcW w:w="2604" w:type="dxa"/>
            <w:gridSpan w:val="2"/>
          </w:tcPr>
          <w:p w:rsidR="00E66091" w:rsidRPr="0029584F" w:rsidRDefault="00E66091" w:rsidP="00BC52A5">
            <w:pPr>
              <w:autoSpaceDE w:val="0"/>
              <w:autoSpaceDN w:val="0"/>
              <w:adjustRightInd w:val="0"/>
              <w:ind w:right="-180"/>
            </w:pPr>
            <w:r>
              <w:t>П.</w:t>
            </w:r>
            <w:r w:rsidRPr="0029584F">
              <w:t xml:space="preserve">Выбирают, сопоставляют и обосновывают способы решения задачи.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29584F">
              <w:t xml:space="preserve"> Составляют план и последовательность действий.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29584F">
              <w:t xml:space="preserve"> Описывают соде</w:t>
            </w:r>
            <w:r>
              <w:t xml:space="preserve">ржание совершаемых действий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 xml:space="preserve">Л. </w:t>
            </w:r>
            <w:r w:rsidRPr="0029584F">
              <w:t xml:space="preserve">Уважение ценностей семьи. </w:t>
            </w:r>
          </w:p>
        </w:tc>
        <w:tc>
          <w:tcPr>
            <w:tcW w:w="2885" w:type="dxa"/>
          </w:tcPr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статьи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учебника «Учим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ся читать выра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зительно».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устные 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общения о поэтах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фронтового 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коления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Д.С.Самойлове, прослушивание стихотворений в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записи;</w:t>
            </w:r>
          </w:p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продуктивная,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разительное чте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стихотворе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ний,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1"/>
              </w:rPr>
              <w:t>са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мостоятельный </w:t>
            </w:r>
            <w:r w:rsidRPr="00BC52A5">
              <w:rPr>
                <w:spacing w:val="-1"/>
              </w:rPr>
              <w:t xml:space="preserve">поиск ответа на </w:t>
            </w:r>
            <w:r w:rsidRPr="00BC52A5">
              <w:rPr>
                <w:spacing w:val="-3"/>
              </w:rPr>
              <w:t>проблемный во</w:t>
            </w:r>
            <w:r w:rsidRPr="00BC52A5">
              <w:rPr>
                <w:spacing w:val="-3"/>
              </w:rPr>
              <w:softHyphen/>
            </w:r>
            <w:r w:rsidRPr="0029584F">
              <w:t>прос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29584F" w:rsidRDefault="00E66091" w:rsidP="00BC52A5">
            <w:pPr>
              <w:shd w:val="clear" w:color="auto" w:fill="FFFFFF"/>
              <w:spacing w:before="34"/>
              <w:ind w:left="5" w:right="5" w:firstLine="346"/>
            </w:pPr>
            <w:r w:rsidRPr="0029584F">
              <w:t>Вн.ч. Стихотворения о ВОВ.</w:t>
            </w:r>
          </w:p>
        </w:tc>
        <w:tc>
          <w:tcPr>
            <w:tcW w:w="3495" w:type="dxa"/>
            <w:gridSpan w:val="2"/>
          </w:tcPr>
          <w:p w:rsidR="00E66091" w:rsidRPr="0029584F" w:rsidRDefault="00E66091" w:rsidP="0029584F">
            <w:r>
              <w:t>Знать</w:t>
            </w:r>
            <w:r w:rsidRPr="0029584F">
              <w:t xml:space="preserve"> авторов стихотворений, факты их биографии, творческой деятельности.</w:t>
            </w:r>
          </w:p>
          <w:p w:rsidR="00E66091" w:rsidRPr="0029584F" w:rsidRDefault="00E66091" w:rsidP="0029584F">
            <w:r w:rsidRPr="0029584F">
              <w:t>Уметь выразительно читать, передавая при помощи интонации сложную гамму чувств – от скорбного воспоминания до гордости за милую Родину</w:t>
            </w:r>
          </w:p>
          <w:p w:rsidR="00E66091" w:rsidRPr="00BC52A5" w:rsidRDefault="00E66091" w:rsidP="002958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E66091" w:rsidRPr="0029584F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29584F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584F"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C52A5" w:rsidRDefault="00E66091" w:rsidP="002958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 xml:space="preserve">Рецензировать устно выразительное чтение одноклассников,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/>
                <w:color w:val="3366FF"/>
                <w:sz w:val="20"/>
                <w:szCs w:val="20"/>
              </w:rPr>
            </w:pPr>
            <w:r w:rsidRPr="00BC52A5">
              <w:rPr>
                <w:color w:val="000000"/>
              </w:rPr>
              <w:t>передавать личное отношение к произведению в процессе выразительного чтения.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4320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29584F" w:rsidRDefault="00E66091" w:rsidP="00BC52A5">
            <w:pPr>
              <w:shd w:val="clear" w:color="auto" w:fill="FFFFFF"/>
              <w:ind w:firstLine="346"/>
              <w:jc w:val="both"/>
            </w:pPr>
            <w:r w:rsidRPr="00BC52A5">
              <w:rPr>
                <w:bCs/>
                <w:spacing w:val="-1"/>
              </w:rPr>
              <w:t xml:space="preserve">Виктор Петрович Астафьев. </w:t>
            </w:r>
            <w:r w:rsidRPr="00BC52A5">
              <w:rPr>
                <w:spacing w:val="-1"/>
              </w:rPr>
              <w:t>Краткий рассказ о писателе.</w:t>
            </w:r>
          </w:p>
          <w:p w:rsidR="00E66091" w:rsidRPr="0029584F" w:rsidRDefault="00E66091" w:rsidP="00BC52A5">
            <w:pPr>
              <w:shd w:val="clear" w:color="auto" w:fill="FFFFFF"/>
              <w:ind w:right="10" w:firstLine="346"/>
              <w:jc w:val="both"/>
            </w:pPr>
            <w:r w:rsidRPr="00BC52A5">
              <w:rPr>
                <w:bCs/>
                <w:iCs/>
              </w:rPr>
              <w:t>«Конь с розовой гривой».</w:t>
            </w:r>
            <w:r w:rsidRPr="00BC52A5">
              <w:rPr>
                <w:b/>
                <w:bCs/>
                <w:i/>
                <w:iCs/>
              </w:rPr>
              <w:t xml:space="preserve"> </w:t>
            </w:r>
            <w:r w:rsidRPr="0029584F">
              <w:t xml:space="preserve">Изображение быта и жизни сибирской деревни в предвоенные годы. </w:t>
            </w:r>
          </w:p>
        </w:tc>
        <w:tc>
          <w:tcPr>
            <w:tcW w:w="3495" w:type="dxa"/>
            <w:gridSpan w:val="2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автора,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факты его жизни и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творческой дея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тельности, содер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жание рассказа.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выборочно </w:t>
            </w:r>
            <w:r w:rsidRPr="0029584F">
              <w:t xml:space="preserve">рассказывать о </w:t>
            </w:r>
            <w:r w:rsidRPr="00BC52A5">
              <w:rPr>
                <w:spacing w:val="-1"/>
              </w:rPr>
              <w:t xml:space="preserve">детстве героев, </w:t>
            </w:r>
            <w:r w:rsidRPr="0029584F">
              <w:t xml:space="preserve">анализировать </w:t>
            </w:r>
            <w:r w:rsidRPr="00BC52A5">
              <w:rPr>
                <w:spacing w:val="-1"/>
              </w:rPr>
              <w:t>эпизоды, просле</w:t>
            </w:r>
            <w:r w:rsidRPr="00BC52A5">
              <w:rPr>
                <w:spacing w:val="-1"/>
              </w:rPr>
              <w:softHyphen/>
              <w:t xml:space="preserve">живать развитие </w:t>
            </w:r>
            <w:r w:rsidRPr="00BC52A5">
              <w:rPr>
                <w:spacing w:val="-2"/>
              </w:rPr>
              <w:t xml:space="preserve">действия, отбирать </w:t>
            </w:r>
            <w:r w:rsidRPr="00BC52A5">
              <w:rPr>
                <w:spacing w:val="-1"/>
              </w:rPr>
              <w:t>наиболее яркие эпизоды, отвечать на проблемные во</w:t>
            </w:r>
            <w:r w:rsidRPr="00BC52A5">
              <w:rPr>
                <w:spacing w:val="-1"/>
              </w:rPr>
              <w:softHyphen/>
            </w:r>
            <w:r w:rsidRPr="0029584F">
              <w:t>просы</w:t>
            </w:r>
          </w:p>
        </w:tc>
        <w:tc>
          <w:tcPr>
            <w:tcW w:w="2604" w:type="dxa"/>
            <w:gridSpan w:val="2"/>
          </w:tcPr>
          <w:p w:rsidR="00E66091" w:rsidRPr="0029584F" w:rsidRDefault="00E66091" w:rsidP="00BC52A5">
            <w:pPr>
              <w:autoSpaceDE w:val="0"/>
              <w:autoSpaceDN w:val="0"/>
              <w:adjustRightInd w:val="0"/>
              <w:ind w:right="-108"/>
            </w:pPr>
            <w:r>
              <w:t>П.</w:t>
            </w:r>
            <w:r w:rsidRPr="0029584F">
              <w:t xml:space="preserve">Умеют выводить следствия из имеющихся в условии задачи данных.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29584F">
              <w:t xml:space="preserve">Предвосхищают результат и уровень усвоения (какой будет результат?).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29584F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>Пересказ эпизодов рассказа,</w:t>
            </w:r>
            <w:r w:rsidRPr="0029584F">
              <w:t xml:space="preserve"> </w:t>
            </w:r>
            <w:r w:rsidRPr="00BC52A5">
              <w:rPr>
                <w:spacing w:val="-2"/>
              </w:rPr>
              <w:t>уст</w:t>
            </w:r>
            <w:r w:rsidRPr="00BC52A5">
              <w:rPr>
                <w:spacing w:val="-2"/>
              </w:rPr>
              <w:softHyphen/>
            </w:r>
            <w:r w:rsidRPr="0029584F">
              <w:t xml:space="preserve">ный рассказ о </w:t>
            </w:r>
            <w:r w:rsidRPr="00BC52A5">
              <w:rPr>
                <w:spacing w:val="-1"/>
              </w:rPr>
              <w:t>писателе, устное словесное рисо</w:t>
            </w:r>
            <w:r w:rsidRPr="00BC52A5">
              <w:rPr>
                <w:spacing w:val="-1"/>
              </w:rPr>
              <w:softHyphen/>
            </w:r>
            <w:r w:rsidRPr="0029584F">
              <w:t xml:space="preserve">вание, устный </w:t>
            </w:r>
            <w:r w:rsidRPr="00BC52A5">
              <w:rPr>
                <w:spacing w:val="-3"/>
              </w:rPr>
              <w:t xml:space="preserve">рассказ об одном </w:t>
            </w:r>
            <w:r w:rsidRPr="0029584F">
              <w:t>из героев</w:t>
            </w:r>
            <w:r>
              <w:t xml:space="preserve">, </w:t>
            </w:r>
            <w:r w:rsidRPr="00BC52A5">
              <w:rPr>
                <w:spacing w:val="-1"/>
              </w:rPr>
              <w:t>са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мостоятельный </w:t>
            </w:r>
            <w:r w:rsidRPr="00BC52A5">
              <w:rPr>
                <w:spacing w:val="-1"/>
              </w:rPr>
              <w:t xml:space="preserve">поиск ответа на </w:t>
            </w:r>
            <w:r w:rsidRPr="00BC52A5">
              <w:rPr>
                <w:spacing w:val="-2"/>
              </w:rPr>
              <w:t>проблемные во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 xml:space="preserve">просы, </w:t>
            </w:r>
            <w:r w:rsidRPr="00BC52A5">
              <w:rPr>
                <w:spacing w:val="-2"/>
              </w:rPr>
              <w:t>анализ тек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ста, анализ эпи</w:t>
            </w:r>
            <w:r w:rsidRPr="00BC52A5">
              <w:rPr>
                <w:spacing w:val="-1"/>
              </w:rPr>
              <w:softHyphen/>
              <w:t>зода «Я отпра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вился по земля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нику, чтобы тру</w:t>
            </w:r>
            <w:r w:rsidRPr="00BC52A5">
              <w:rPr>
                <w:spacing w:val="-1"/>
              </w:rPr>
              <w:softHyphen/>
              <w:t xml:space="preserve">дом заработать </w:t>
            </w:r>
            <w:r w:rsidRPr="0029584F">
              <w:t>пряник...»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rPr>
          <w:trHeight w:val="91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right="10" w:firstLine="346"/>
              <w:jc w:val="both"/>
              <w:rPr>
                <w:i/>
              </w:rPr>
            </w:pPr>
            <w:r w:rsidRPr="0029584F">
              <w:t xml:space="preserve">Нравственные проблемы рассказа — честность, доброта, понятие долга. </w:t>
            </w:r>
          </w:p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i/>
              </w:rPr>
            </w:pPr>
          </w:p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i/>
              </w:rPr>
            </w:pP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определение поня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тий «эпизод», «фабула»;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каково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авторское отноше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к героям рас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сказа.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выборочно </w:t>
            </w:r>
            <w:r w:rsidRPr="0029584F">
              <w:t xml:space="preserve">рассказывать о </w:t>
            </w:r>
            <w:r w:rsidRPr="00BC52A5">
              <w:rPr>
                <w:spacing w:val="-1"/>
              </w:rPr>
              <w:t xml:space="preserve">детстве героев, </w:t>
            </w:r>
            <w:r w:rsidRPr="0029584F">
              <w:t xml:space="preserve">анализировать </w:t>
            </w:r>
            <w:r w:rsidRPr="00BC52A5">
              <w:rPr>
                <w:spacing w:val="-1"/>
              </w:rPr>
              <w:t>эпизоды, просле</w:t>
            </w:r>
            <w:r w:rsidRPr="00BC52A5">
              <w:rPr>
                <w:spacing w:val="-1"/>
              </w:rPr>
              <w:softHyphen/>
              <w:t xml:space="preserve">живать развитие </w:t>
            </w:r>
            <w:r w:rsidRPr="00BC52A5">
              <w:rPr>
                <w:spacing w:val="-2"/>
              </w:rPr>
              <w:t xml:space="preserve">действия, отбирать </w:t>
            </w:r>
            <w:r w:rsidRPr="00BC52A5">
              <w:rPr>
                <w:spacing w:val="-1"/>
              </w:rPr>
              <w:t>наиболее яркие эпизоды, отвечать на проблемные во</w:t>
            </w:r>
            <w:r w:rsidRPr="00BC52A5">
              <w:rPr>
                <w:spacing w:val="-1"/>
              </w:rPr>
              <w:softHyphen/>
            </w:r>
            <w:r w:rsidRPr="0029584F">
              <w:t>просы</w:t>
            </w:r>
          </w:p>
        </w:tc>
        <w:tc>
          <w:tcPr>
            <w:tcW w:w="2604" w:type="dxa"/>
            <w:gridSpan w:val="2"/>
          </w:tcPr>
          <w:p w:rsidR="00E66091" w:rsidRPr="0029584F" w:rsidRDefault="00E66091" w:rsidP="00BC52A5">
            <w:pPr>
              <w:autoSpaceDE w:val="0"/>
              <w:autoSpaceDN w:val="0"/>
              <w:adjustRightInd w:val="0"/>
              <w:ind w:left="35" w:right="-180"/>
            </w:pPr>
            <w:r>
              <w:t>П.</w:t>
            </w:r>
            <w:r w:rsidRPr="0029584F">
              <w:t xml:space="preserve">Выделяют и формулируют познавательную цель.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29584F">
              <w:t xml:space="preserve">Предвосхищают временные характеристики достижения результата (когда будет результат?).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29584F">
              <w:t xml:space="preserve">Интересуются чужим мнением и высказывают свое. </w:t>
            </w:r>
          </w:p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29584F" w:rsidRDefault="00E66091" w:rsidP="00BC52A5">
            <w:pPr>
              <w:autoSpaceDE w:val="0"/>
              <w:autoSpaceDN w:val="0"/>
              <w:adjustRightInd w:val="0"/>
            </w:pPr>
            <w:r>
              <w:t xml:space="preserve">Пересказ эпизодов рассказа, </w:t>
            </w:r>
            <w:r w:rsidRPr="00BC52A5">
              <w:rPr>
                <w:spacing w:val="-1"/>
              </w:rPr>
              <w:t>устное словесное рисо</w:t>
            </w:r>
            <w:r w:rsidRPr="00BC52A5">
              <w:rPr>
                <w:spacing w:val="-1"/>
              </w:rPr>
              <w:softHyphen/>
            </w:r>
            <w:r w:rsidRPr="0029584F">
              <w:t xml:space="preserve">вание, устный </w:t>
            </w:r>
            <w:r w:rsidRPr="00BC52A5">
              <w:rPr>
                <w:spacing w:val="-3"/>
              </w:rPr>
              <w:t xml:space="preserve">рассказ об одном </w:t>
            </w:r>
            <w:r>
              <w:t>из героев.</w:t>
            </w:r>
            <w:r w:rsidRPr="0029584F">
              <w:t xml:space="preserve">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ind w:right="10" w:firstLine="346"/>
              <w:jc w:val="both"/>
            </w:pPr>
            <w:r>
              <w:t>Юмор в рассказе. Яркость и самобытность героев (Санька Левонтьев, бабушка Катерина Петровна), особенности ис</w:t>
            </w:r>
            <w:r>
              <w:softHyphen/>
              <w:t>пользования народной речи.</w:t>
            </w:r>
          </w:p>
          <w:p w:rsidR="00E66091" w:rsidRDefault="00E66091" w:rsidP="00BC52A5">
            <w:pPr>
              <w:shd w:val="clear" w:color="auto" w:fill="FFFFFF"/>
              <w:ind w:firstLine="346"/>
              <w:jc w:val="both"/>
            </w:pPr>
          </w:p>
        </w:tc>
        <w:tc>
          <w:tcPr>
            <w:tcW w:w="3495" w:type="dxa"/>
            <w:gridSpan w:val="2"/>
          </w:tcPr>
          <w:p w:rsidR="00E66091" w:rsidRDefault="00E66091" w:rsidP="0063660C">
            <w:r>
              <w:t>Знать определение понятия «речевые пласты языка», «диалектизмы», «поговорки».</w:t>
            </w:r>
          </w:p>
          <w:p w:rsidR="00E66091" w:rsidRDefault="00E66091" w:rsidP="0063660C">
            <w:r>
              <w:t>Уметь находить и анализировать лингвистические особенности речи героев рассказа</w:t>
            </w:r>
          </w:p>
          <w:p w:rsidR="00E66091" w:rsidRDefault="00E66091" w:rsidP="0063660C"/>
          <w:p w:rsidR="00E66091" w:rsidRPr="00BC52A5" w:rsidRDefault="00E66091" w:rsidP="00D30436">
            <w:pPr>
              <w:rPr>
                <w:bCs/>
              </w:rPr>
            </w:pPr>
          </w:p>
        </w:tc>
        <w:tc>
          <w:tcPr>
            <w:tcW w:w="2604" w:type="dxa"/>
            <w:gridSpan w:val="2"/>
          </w:tcPr>
          <w:p w:rsidR="00E66091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b/>
                <w:bCs/>
                <w:sz w:val="20"/>
                <w:szCs w:val="20"/>
              </w:rPr>
              <w:t xml:space="preserve"> </w:t>
            </w:r>
            <w:r w:rsidRPr="00BC52A5"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 w:rsidRPr="00BC52A5"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Пересказ эпизодов рассказа, </w:t>
            </w:r>
            <w:r w:rsidRPr="00BC52A5">
              <w:rPr>
                <w:spacing w:val="-1"/>
              </w:rPr>
              <w:t>устное словесное рисо</w:t>
            </w:r>
            <w:r w:rsidRPr="00BC52A5">
              <w:rPr>
                <w:spacing w:val="-1"/>
              </w:rPr>
              <w:softHyphen/>
            </w:r>
            <w:r w:rsidRPr="0029584F">
              <w:t xml:space="preserve">вание, устный </w:t>
            </w:r>
            <w:r w:rsidRPr="00BC52A5">
              <w:rPr>
                <w:spacing w:val="-3"/>
              </w:rPr>
              <w:t xml:space="preserve">рассказ об одном </w:t>
            </w:r>
            <w:r>
              <w:t>из героев.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D30436" w:rsidRDefault="00E66091" w:rsidP="00BC52A5">
            <w:pPr>
              <w:shd w:val="clear" w:color="auto" w:fill="FFFFFF"/>
              <w:ind w:firstLine="346"/>
              <w:jc w:val="both"/>
            </w:pPr>
            <w:r w:rsidRPr="00D30436">
              <w:t>Р.Р. Подготовка к домашнему сочинению «Роль речевой характеристика героя в создании образов героев в рассказе»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давать крат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кий и развернутый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ответы на вопросы;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обосновывать свою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точку зрения в не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большом сочине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нии-рассуждении</w:t>
            </w:r>
          </w:p>
        </w:tc>
        <w:tc>
          <w:tcPr>
            <w:tcW w:w="2604" w:type="dxa"/>
            <w:gridSpan w:val="2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BC52A5">
              <w:rPr>
                <w:bCs/>
              </w:rPr>
              <w:t xml:space="preserve">П.Структурируют знания.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 xml:space="preserve">К.Умеют создавать связный текст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BC52A5">
              <w:rPr>
                <w:bCs/>
              </w:rPr>
              <w:t xml:space="preserve">Л.Освоение личностного смысла учиться. 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jc w:val="center"/>
              <w:rPr>
                <w:color w:val="3366FF"/>
              </w:rPr>
            </w:pPr>
            <w:r w:rsidRPr="00BC52A5">
              <w:rPr>
                <w:color w:val="000000"/>
              </w:rPr>
              <w:t xml:space="preserve">Составление плана сочинения, подбор материала к </w:t>
            </w:r>
            <w:r w:rsidRPr="00D30436">
              <w:t>сочинению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D30436" w:rsidRDefault="00E66091" w:rsidP="00BC52A5">
            <w:pPr>
              <w:shd w:val="clear" w:color="auto" w:fill="FFFFFF"/>
              <w:spacing w:before="96"/>
              <w:ind w:right="14" w:firstLine="346"/>
              <w:jc w:val="both"/>
            </w:pPr>
            <w:r w:rsidRPr="00BC52A5">
              <w:rPr>
                <w:bCs/>
                <w:spacing w:val="-4"/>
              </w:rPr>
              <w:t xml:space="preserve">Валентин Григорьевич Распутин. </w:t>
            </w:r>
            <w:r w:rsidRPr="00BC52A5">
              <w:rPr>
                <w:spacing w:val="-4"/>
              </w:rPr>
              <w:t xml:space="preserve">Краткий рассказ о </w:t>
            </w:r>
            <w:r w:rsidRPr="00D30436">
              <w:t>писателе.</w:t>
            </w:r>
          </w:p>
          <w:p w:rsidR="00E66091" w:rsidRPr="00D30436" w:rsidRDefault="00E66091" w:rsidP="00BC52A5">
            <w:pPr>
              <w:shd w:val="clear" w:color="auto" w:fill="FFFFFF"/>
              <w:ind w:right="5" w:firstLine="346"/>
              <w:jc w:val="both"/>
            </w:pPr>
            <w:r w:rsidRPr="00BC52A5">
              <w:rPr>
                <w:bCs/>
                <w:iCs/>
                <w:spacing w:val="-1"/>
              </w:rPr>
              <w:t xml:space="preserve">«Уроки французского». </w:t>
            </w:r>
            <w:r w:rsidRPr="00BC52A5">
              <w:rPr>
                <w:spacing w:val="-1"/>
              </w:rPr>
              <w:t xml:space="preserve">Отражение в повести трудностей </w:t>
            </w:r>
            <w:r w:rsidRPr="00D30436">
              <w:t xml:space="preserve">военного времени. </w:t>
            </w: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автора, со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держание рассказа;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понятия: «герой-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повествователь»,</w:t>
            </w:r>
          </w:p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«рассказ», «посвя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щение», «предисловие», «приемы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героя»;</w:t>
            </w:r>
          </w:p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3"/>
              </w:rPr>
              <w:t xml:space="preserve">Понимать, </w:t>
            </w:r>
            <w:r w:rsidRPr="00BC52A5">
              <w:rPr>
                <w:spacing w:val="-3"/>
              </w:rPr>
              <w:t xml:space="preserve">в каких </w:t>
            </w:r>
            <w:r w:rsidRPr="00BC52A5">
              <w:rPr>
                <w:spacing w:val="-1"/>
              </w:rPr>
              <w:t>трудных послево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 xml:space="preserve">енных обстоятельствах развиваются </w:t>
            </w:r>
            <w:r w:rsidRPr="00BC52A5">
              <w:rPr>
                <w:spacing w:val="-1"/>
              </w:rPr>
              <w:t xml:space="preserve">события рассказа, какие испытания </w:t>
            </w:r>
            <w:r w:rsidRPr="00BC52A5">
              <w:rPr>
                <w:spacing w:val="-3"/>
              </w:rPr>
              <w:t xml:space="preserve">выпадают на долю </w:t>
            </w:r>
            <w:r w:rsidRPr="00D30436">
              <w:t>главного</w:t>
            </w:r>
            <w:r>
              <w:t xml:space="preserve"> героя.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 w:rsidRPr="00D30436">
              <w:t xml:space="preserve">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>анализиро</w:t>
            </w:r>
            <w:r w:rsidRPr="00BC52A5">
              <w:rPr>
                <w:spacing w:val="-1"/>
              </w:rPr>
              <w:softHyphen/>
              <w:t>вать и сопостав</w:t>
            </w:r>
            <w:r w:rsidRPr="00BC52A5">
              <w:rPr>
                <w:spacing w:val="-1"/>
              </w:rPr>
              <w:softHyphen/>
            </w:r>
            <w:r w:rsidRPr="00D30436">
              <w:t>лять эпизоды, де</w:t>
            </w:r>
            <w:r w:rsidRPr="00D30436">
              <w:softHyphen/>
              <w:t xml:space="preserve">лать выводы, как </w:t>
            </w:r>
            <w:r w:rsidRPr="00BC52A5">
              <w:rPr>
                <w:spacing w:val="-1"/>
              </w:rPr>
              <w:t>пейзажная зари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совка помогает по</w:t>
            </w:r>
            <w:r w:rsidRPr="00BC52A5">
              <w:rPr>
                <w:spacing w:val="-2"/>
              </w:rPr>
              <w:softHyphen/>
            </w:r>
            <w:r w:rsidRPr="00D30436">
              <w:t>нять характер ге</w:t>
            </w:r>
            <w:r w:rsidRPr="00D30436">
              <w:softHyphen/>
              <w:t>роя</w:t>
            </w:r>
          </w:p>
        </w:tc>
        <w:tc>
          <w:tcPr>
            <w:tcW w:w="2576" w:type="dxa"/>
          </w:tcPr>
          <w:p w:rsidR="00E66091" w:rsidRPr="00D30436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>П. О</w:t>
            </w:r>
            <w:r w:rsidRPr="00D30436">
              <w:t xml:space="preserve">пределяют основную и второстепенную информацию.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D30436">
              <w:t xml:space="preserve">Самостоятельно формулируют познавательную цель и строят действия в соответствии с ней.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D30436">
              <w:t xml:space="preserve">Интересуются чужим мнением и высказывают свое.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D30436"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2885" w:type="dxa"/>
          </w:tcPr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статьи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учебника «Уроки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доброты». Из ис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тории создания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 w:rsidRPr="00D30436">
              <w:t>Рассказа</w:t>
            </w:r>
            <w:r>
              <w:t>,</w:t>
            </w:r>
            <w:r w:rsidRPr="00BC52A5">
              <w:rPr>
                <w:bCs/>
                <w:spacing w:val="-2"/>
              </w:rPr>
              <w:t xml:space="preserve"> </w:t>
            </w:r>
            <w:r w:rsidRPr="00BC52A5">
              <w:rPr>
                <w:spacing w:val="-2"/>
              </w:rPr>
              <w:t xml:space="preserve">ответы на </w:t>
            </w:r>
            <w:r>
              <w:t xml:space="preserve">вопросы, </w:t>
            </w:r>
            <w:r w:rsidRPr="00BC52A5">
              <w:rPr>
                <w:spacing w:val="-2"/>
              </w:rPr>
              <w:t>са</w:t>
            </w:r>
            <w:r w:rsidRPr="00BC52A5">
              <w:rPr>
                <w:spacing w:val="-2"/>
              </w:rPr>
              <w:softHyphen/>
              <w:t xml:space="preserve">мостоятельный поиск ответа на </w:t>
            </w:r>
            <w:r w:rsidRPr="00BC52A5">
              <w:rPr>
                <w:spacing w:val="-1"/>
              </w:rPr>
              <w:t>проблемные во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просы, коммен</w:t>
            </w:r>
            <w:r w:rsidRPr="00BC52A5">
              <w:rPr>
                <w:spacing w:val="-2"/>
              </w:rPr>
              <w:softHyphen/>
            </w:r>
            <w:r w:rsidRPr="00D30436">
              <w:t>тирование рас</w:t>
            </w:r>
            <w:r w:rsidRPr="00D30436">
              <w:softHyphen/>
            </w:r>
            <w:r w:rsidRPr="00BC52A5">
              <w:rPr>
                <w:spacing w:val="-1"/>
              </w:rPr>
              <w:t>сказа, анализ тек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ста (сравнить два описания места, </w:t>
            </w:r>
            <w:r w:rsidRPr="00BC52A5">
              <w:rPr>
                <w:spacing w:val="-1"/>
              </w:rPr>
              <w:t xml:space="preserve">в   котором дети </w:t>
            </w:r>
            <w:r w:rsidRPr="00BC52A5">
              <w:rPr>
                <w:spacing w:val="-2"/>
              </w:rPr>
              <w:t>играют на деньги)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проблемы рассказа</w:t>
            </w:r>
          </w:p>
        </w:tc>
        <w:tc>
          <w:tcPr>
            <w:tcW w:w="3523" w:type="dxa"/>
            <w:gridSpan w:val="3"/>
          </w:tcPr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4"/>
              </w:rPr>
              <w:t xml:space="preserve">Понимать </w:t>
            </w:r>
            <w:r w:rsidRPr="00BC52A5">
              <w:rPr>
                <w:spacing w:val="-4"/>
              </w:rPr>
              <w:t xml:space="preserve">скрытый </w:t>
            </w:r>
            <w:r w:rsidRPr="00BC52A5">
              <w:rPr>
                <w:spacing w:val="-1"/>
              </w:rPr>
              <w:t xml:space="preserve">смысл названия </w:t>
            </w:r>
            <w:r w:rsidRPr="00BC52A5">
              <w:rPr>
                <w:spacing w:val="-2"/>
              </w:rPr>
              <w:t xml:space="preserve">рассказа, мотивы поведения Лидии </w:t>
            </w:r>
            <w:r w:rsidRPr="00BC52A5">
              <w:rPr>
                <w:spacing w:val="-1"/>
              </w:rPr>
              <w:t>Михайловны, ре</w:t>
            </w:r>
            <w:r w:rsidRPr="00BC52A5">
              <w:rPr>
                <w:spacing w:val="-1"/>
              </w:rPr>
              <w:softHyphen/>
              <w:t xml:space="preserve">шившей помочь </w:t>
            </w:r>
            <w:r w:rsidRPr="00BC52A5">
              <w:rPr>
                <w:spacing w:val="-2"/>
              </w:rPr>
              <w:t xml:space="preserve">мальчику; смысл </w:t>
            </w:r>
            <w:r w:rsidRPr="00BC52A5">
              <w:rPr>
                <w:spacing w:val="-1"/>
              </w:rPr>
              <w:t>посвящения и пре</w:t>
            </w:r>
            <w:r w:rsidRPr="00BC52A5">
              <w:rPr>
                <w:spacing w:val="-1"/>
              </w:rPr>
              <w:softHyphen/>
            </w:r>
            <w:r w:rsidRPr="00D30436">
              <w:t xml:space="preserve">дисловия; </w:t>
            </w:r>
            <w:r w:rsidRPr="00BC52A5">
              <w:rPr>
                <w:bCs/>
              </w:rPr>
              <w:t xml:space="preserve">уметь </w:t>
            </w:r>
            <w:r w:rsidRPr="00D30436">
              <w:t>сопостав</w:t>
            </w:r>
            <w:r w:rsidRPr="00D30436">
              <w:softHyphen/>
              <w:t xml:space="preserve">лять рассказы В.Распутина и </w:t>
            </w:r>
            <w:r w:rsidRPr="00BC52A5">
              <w:rPr>
                <w:spacing w:val="-1"/>
              </w:rPr>
              <w:t>В.Астафьева, на</w:t>
            </w:r>
            <w:r w:rsidRPr="00BC52A5">
              <w:rPr>
                <w:spacing w:val="-1"/>
              </w:rPr>
              <w:softHyphen/>
              <w:t>ходить черты сход</w:t>
            </w:r>
            <w:r w:rsidRPr="00BC52A5">
              <w:rPr>
                <w:spacing w:val="-1"/>
              </w:rPr>
              <w:softHyphen/>
            </w:r>
            <w:r w:rsidRPr="00D30436">
              <w:t>ства</w:t>
            </w:r>
          </w:p>
        </w:tc>
        <w:tc>
          <w:tcPr>
            <w:tcW w:w="2576" w:type="dxa"/>
          </w:tcPr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D30436">
              <w:t xml:space="preserve">Выделяют и формулируют проблему.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К.</w:t>
            </w:r>
            <w:r w:rsidRPr="00D30436">
              <w:t xml:space="preserve">С достаточной полнотой и точностью выражают свои мысли.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D30436">
              <w:t xml:space="preserve">Ориентация в системе моральных норм и ценностей. </w:t>
            </w:r>
          </w:p>
        </w:tc>
        <w:tc>
          <w:tcPr>
            <w:tcW w:w="2885" w:type="dxa"/>
          </w:tcPr>
          <w:p w:rsidR="00E66091" w:rsidRPr="00BC52A5" w:rsidRDefault="00E66091" w:rsidP="00D3043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мостоятельный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поиск ответа на проблемные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просы, коммен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тирование рас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сказа,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сопостав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ление произве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дений художест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венной литерату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ры разных авто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ров, выявление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сходств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D30436" w:rsidRDefault="00E66091" w:rsidP="00BC52A5">
            <w:pPr>
              <w:shd w:val="clear" w:color="auto" w:fill="FFFFFF"/>
              <w:ind w:right="5" w:firstLine="346"/>
              <w:jc w:val="both"/>
            </w:pPr>
            <w:r w:rsidRPr="00D30436">
              <w:t>Душевная щедрость учительницы, ее роль в жизни мальчика.</w:t>
            </w:r>
          </w:p>
          <w:p w:rsidR="00E66091" w:rsidRPr="00D30436" w:rsidRDefault="00E66091" w:rsidP="00BC52A5">
            <w:pPr>
              <w:shd w:val="clear" w:color="auto" w:fill="FFFFFF"/>
              <w:ind w:right="14" w:firstLine="346"/>
              <w:jc w:val="both"/>
            </w:pPr>
          </w:p>
        </w:tc>
        <w:tc>
          <w:tcPr>
            <w:tcW w:w="3523" w:type="dxa"/>
            <w:gridSpan w:val="3"/>
          </w:tcPr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4"/>
              </w:rPr>
              <w:t xml:space="preserve">Понимать </w:t>
            </w:r>
            <w:r w:rsidRPr="00BC52A5">
              <w:rPr>
                <w:spacing w:val="-4"/>
              </w:rPr>
              <w:t xml:space="preserve">скрытый </w:t>
            </w:r>
            <w:r w:rsidRPr="00BC52A5">
              <w:rPr>
                <w:spacing w:val="-1"/>
              </w:rPr>
              <w:t xml:space="preserve">смысл названия </w:t>
            </w:r>
            <w:r w:rsidRPr="00BC52A5">
              <w:rPr>
                <w:spacing w:val="-2"/>
              </w:rPr>
              <w:t xml:space="preserve">рассказа, мотивы поведения Лидии </w:t>
            </w:r>
            <w:r w:rsidRPr="00BC52A5">
              <w:rPr>
                <w:spacing w:val="-1"/>
              </w:rPr>
              <w:t>Михайловны, ре</w:t>
            </w:r>
            <w:r w:rsidRPr="00BC52A5">
              <w:rPr>
                <w:spacing w:val="-1"/>
              </w:rPr>
              <w:softHyphen/>
              <w:t xml:space="preserve">шившей помочь </w:t>
            </w:r>
            <w:r w:rsidRPr="00BC52A5">
              <w:rPr>
                <w:spacing w:val="-2"/>
              </w:rPr>
              <w:t xml:space="preserve">мальчику; смысл </w:t>
            </w:r>
            <w:r w:rsidRPr="00BC52A5">
              <w:rPr>
                <w:spacing w:val="-1"/>
              </w:rPr>
              <w:t>посвящения и пре</w:t>
            </w:r>
            <w:r w:rsidRPr="00BC52A5">
              <w:rPr>
                <w:spacing w:val="-1"/>
              </w:rPr>
              <w:softHyphen/>
            </w:r>
            <w:r w:rsidRPr="00D30436">
              <w:t xml:space="preserve">дисловия; </w:t>
            </w:r>
            <w:r w:rsidRPr="00BC52A5">
              <w:rPr>
                <w:bCs/>
              </w:rPr>
              <w:t xml:space="preserve">уметь </w:t>
            </w:r>
            <w:r w:rsidRPr="00D30436">
              <w:t>сопостав</w:t>
            </w:r>
            <w:r w:rsidRPr="00D30436">
              <w:softHyphen/>
              <w:t xml:space="preserve">лять рассказы В.Распутина и </w:t>
            </w:r>
            <w:r w:rsidRPr="00BC52A5">
              <w:rPr>
                <w:spacing w:val="-1"/>
              </w:rPr>
              <w:t>В.Астафьева, на</w:t>
            </w:r>
            <w:r w:rsidRPr="00BC52A5">
              <w:rPr>
                <w:spacing w:val="-1"/>
              </w:rPr>
              <w:softHyphen/>
              <w:t>ходить черты сход</w:t>
            </w:r>
            <w:r w:rsidRPr="00BC52A5">
              <w:rPr>
                <w:spacing w:val="-1"/>
              </w:rPr>
              <w:softHyphen/>
            </w:r>
            <w:r w:rsidRPr="00D30436">
              <w:t>ства</w:t>
            </w:r>
          </w:p>
        </w:tc>
        <w:tc>
          <w:tcPr>
            <w:tcW w:w="2576" w:type="dxa"/>
          </w:tcPr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D30436">
              <w:t xml:space="preserve">Выбирают основания и критерии для сравнения, классификации объектов.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D30436">
              <w:t xml:space="preserve">Составляют план и последовательность действий.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D30436">
              <w:t xml:space="preserve">Вступают в диалог, участвуют в коллективном обсуждении проблем.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D30436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мостоятельный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поиск ответа на проблемные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просы, коммен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тирование рас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сказа, </w:t>
            </w:r>
          </w:p>
          <w:p w:rsidR="00E66091" w:rsidRPr="00D30436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Р.Р. Подготовка к сочинению по рассказу </w:t>
            </w:r>
            <w:r w:rsidRPr="00BC52A5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«Уроки французского».</w:t>
            </w: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давать крат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кий и развернутый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ответы на вопросы;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обосновывать свою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точку зрения в не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большом сочине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нии-рассуждении</w:t>
            </w:r>
          </w:p>
        </w:tc>
        <w:tc>
          <w:tcPr>
            <w:tcW w:w="2576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left="-90" w:right="-120"/>
              <w:jc w:val="both"/>
              <w:rPr>
                <w:bCs/>
              </w:rPr>
            </w:pPr>
            <w:r w:rsidRPr="00BC52A5">
              <w:rPr>
                <w:bCs/>
              </w:rPr>
              <w:t xml:space="preserve">П.Структурируют знания.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C52A5">
              <w:rPr>
                <w:bCs/>
              </w:rPr>
              <w:t xml:space="preserve">Р.Умеют создавать связный текст 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ind w:left="-105" w:right="-105"/>
              <w:jc w:val="both"/>
              <w:rPr>
                <w:bCs/>
              </w:rPr>
            </w:pPr>
            <w:r w:rsidRPr="00BC52A5">
              <w:rPr>
                <w:bCs/>
              </w:rPr>
              <w:t xml:space="preserve">Л.Освоение личностного смысла учиться. 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сочинения, подбор материала к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сочинению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BC52A5">
              <w:rPr>
                <w:bCs/>
                <w:spacing w:val="-4"/>
              </w:rPr>
              <w:t>Василий Макарович Шукшин.  Слово о писателе. Рассказ «Критики».</w:t>
            </w:r>
            <w:r w:rsidRPr="00BC52A5">
              <w:rPr>
                <w:b/>
                <w:bCs/>
                <w:spacing w:val="-4"/>
              </w:rPr>
              <w:t xml:space="preserve"> </w:t>
            </w:r>
            <w:r w:rsidRPr="00BC52A5">
              <w:rPr>
                <w:bCs/>
                <w:spacing w:val="-4"/>
              </w:rPr>
              <w:t>Особенности шукшинских героев –«чудиков», правдоискателей, праведников. Человеческая открытость миру как синоним незащещенности.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2"/>
              </w:rPr>
              <w:t xml:space="preserve">Знать  </w:t>
            </w:r>
            <w:r w:rsidRPr="00BC52A5">
              <w:rPr>
                <w:spacing w:val="-2"/>
              </w:rPr>
              <w:t xml:space="preserve">содержание </w:t>
            </w:r>
            <w:r>
              <w:t>рассказа.</w:t>
            </w:r>
            <w:r w:rsidRPr="00AF2995">
              <w:t xml:space="preserve"> </w:t>
            </w:r>
            <w:r w:rsidRPr="00BC52A5">
              <w:rPr>
                <w:bCs/>
              </w:rPr>
              <w:t xml:space="preserve">Понимать </w:t>
            </w:r>
            <w:r w:rsidRPr="00AF2995">
              <w:t xml:space="preserve">смысл его названия, </w:t>
            </w:r>
            <w:r w:rsidRPr="00BC52A5">
              <w:rPr>
                <w:spacing w:val="-1"/>
              </w:rPr>
              <w:t>уметь анализиро</w:t>
            </w:r>
            <w:r w:rsidRPr="00BC52A5">
              <w:rPr>
                <w:spacing w:val="-1"/>
              </w:rPr>
              <w:softHyphen/>
              <w:t>вать характер главного героя, под</w:t>
            </w:r>
            <w:r w:rsidRPr="00BC52A5">
              <w:rPr>
                <w:spacing w:val="-1"/>
              </w:rPr>
              <w:softHyphen/>
              <w:t xml:space="preserve">тверждать свой ответ цитатами из текста, читать по </w:t>
            </w:r>
            <w:r w:rsidRPr="00BC52A5">
              <w:rPr>
                <w:spacing w:val="-2"/>
              </w:rPr>
              <w:t xml:space="preserve">ролям заданный </w:t>
            </w:r>
            <w:r w:rsidRPr="00BC52A5">
              <w:rPr>
                <w:spacing w:val="-1"/>
              </w:rPr>
              <w:t>эпизод, интонаци</w:t>
            </w:r>
            <w:r w:rsidRPr="00BC52A5">
              <w:rPr>
                <w:spacing w:val="-1"/>
              </w:rPr>
              <w:softHyphen/>
              <w:t xml:space="preserve">онно передавая </w:t>
            </w:r>
            <w:r w:rsidRPr="00AF2995">
              <w:t>чувства героев рассказа</w:t>
            </w:r>
          </w:p>
        </w:tc>
        <w:tc>
          <w:tcPr>
            <w:tcW w:w="2576" w:type="dxa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  <w:ind w:left="35" w:right="-180"/>
            </w:pPr>
            <w:r>
              <w:t>П.</w:t>
            </w:r>
            <w:r w:rsidRPr="00AF2995">
              <w:t xml:space="preserve">Выдвигают и обосновывают гипотезы, предлагают способы их проверки.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AF2995">
              <w:t xml:space="preserve">Оценивают  достигнутый  результат.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F2995">
              <w:t xml:space="preserve">Проявляют уважительное отношение к партнерам, внимание к личности другого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AF2995"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2885" w:type="dxa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>
              <w:t>Ч</w:t>
            </w:r>
            <w:r w:rsidRPr="00AF2995">
              <w:t xml:space="preserve">тение статьи </w:t>
            </w:r>
            <w:r w:rsidRPr="00BC52A5">
              <w:rPr>
                <w:spacing w:val="-2"/>
              </w:rPr>
              <w:t>учебника «Стран</w:t>
            </w:r>
            <w:r w:rsidRPr="00BC52A5">
              <w:rPr>
                <w:spacing w:val="-2"/>
              </w:rPr>
              <w:softHyphen/>
            </w:r>
            <w:r w:rsidRPr="00AF2995">
              <w:t>ные люди» - ге</w:t>
            </w:r>
            <w:r w:rsidRPr="00AF2995">
              <w:softHyphen/>
            </w:r>
            <w:r w:rsidRPr="00BC52A5">
              <w:rPr>
                <w:spacing w:val="-2"/>
              </w:rPr>
              <w:t>рои Шукшина</w:t>
            </w:r>
            <w:r w:rsidRPr="00BC52A5">
              <w:rPr>
                <w:bCs/>
                <w:spacing w:val="-2"/>
              </w:rPr>
              <w:t xml:space="preserve">, </w:t>
            </w:r>
            <w:r w:rsidRPr="00BC52A5">
              <w:rPr>
                <w:spacing w:val="-2"/>
              </w:rPr>
              <w:t xml:space="preserve">ответы на </w:t>
            </w:r>
            <w:r w:rsidRPr="00AF2995">
              <w:t>вопросы</w:t>
            </w:r>
            <w:r>
              <w:t xml:space="preserve">, </w:t>
            </w:r>
            <w:r w:rsidRPr="00BC52A5">
              <w:rPr>
                <w:spacing w:val="-1"/>
              </w:rPr>
              <w:t>за</w:t>
            </w:r>
            <w:r w:rsidRPr="00BC52A5">
              <w:rPr>
                <w:spacing w:val="-1"/>
              </w:rPr>
              <w:softHyphen/>
              <w:t xml:space="preserve">очная экскурсия в </w:t>
            </w:r>
            <w:r w:rsidRPr="00AF2995">
              <w:t xml:space="preserve">село Сростки, </w:t>
            </w:r>
            <w:r w:rsidRPr="00BC52A5">
              <w:rPr>
                <w:spacing w:val="-3"/>
              </w:rPr>
              <w:t xml:space="preserve">устное словесное </w:t>
            </w:r>
            <w:r w:rsidRPr="00AF2995">
              <w:t>рисование, чте</w:t>
            </w:r>
            <w:r w:rsidRPr="00AF2995">
              <w:softHyphen/>
              <w:t>ние по ролям эпизода</w:t>
            </w:r>
            <w:r>
              <w:t>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F2995" w:rsidRDefault="00E66091" w:rsidP="00BC52A5">
            <w:pPr>
              <w:shd w:val="clear" w:color="auto" w:fill="FFFFFF"/>
              <w:ind w:left="10" w:right="24" w:firstLine="346"/>
              <w:jc w:val="both"/>
            </w:pPr>
            <w:r w:rsidRPr="00AF2995">
              <w:t xml:space="preserve">Вн.чт. Рассказы В.М.Шукшина </w:t>
            </w:r>
          </w:p>
        </w:tc>
        <w:tc>
          <w:tcPr>
            <w:tcW w:w="3523" w:type="dxa"/>
            <w:gridSpan w:val="3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3"/>
              </w:rPr>
              <w:t xml:space="preserve">Знать </w:t>
            </w:r>
            <w:r w:rsidRPr="00BC52A5">
              <w:rPr>
                <w:spacing w:val="-3"/>
              </w:rPr>
              <w:t xml:space="preserve">содержание </w:t>
            </w:r>
            <w:r>
              <w:t xml:space="preserve">рассказа. </w:t>
            </w:r>
            <w:r w:rsidRPr="00BC52A5">
              <w:rPr>
                <w:bCs/>
                <w:spacing w:val="-1"/>
              </w:rPr>
              <w:t xml:space="preserve">Понимать </w:t>
            </w:r>
            <w:r w:rsidRPr="00BC52A5">
              <w:rPr>
                <w:spacing w:val="-1"/>
              </w:rPr>
              <w:t>автор</w:t>
            </w:r>
            <w:r w:rsidRPr="00BC52A5">
              <w:rPr>
                <w:spacing w:val="-1"/>
              </w:rPr>
              <w:softHyphen/>
            </w:r>
            <w:r w:rsidRPr="00AF2995">
              <w:t>ское отношение к героям рассказа</w:t>
            </w:r>
            <w:r>
              <w:t>.</w:t>
            </w:r>
            <w:r w:rsidRPr="00AF2995">
              <w:t xml:space="preserve"> </w:t>
            </w:r>
            <w:r w:rsidRPr="00BC52A5">
              <w:rPr>
                <w:spacing w:val="-2"/>
              </w:rPr>
              <w:t xml:space="preserve">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в ролевом </w:t>
            </w:r>
            <w:r w:rsidRPr="00AF2995">
              <w:t xml:space="preserve">чтении передавать </w:t>
            </w:r>
            <w:r w:rsidRPr="00BC52A5">
              <w:rPr>
                <w:spacing w:val="-1"/>
              </w:rPr>
              <w:t>характеры персо</w:t>
            </w:r>
            <w:r w:rsidRPr="00BC52A5">
              <w:rPr>
                <w:spacing w:val="-1"/>
              </w:rPr>
              <w:softHyphen/>
              <w:t>нажей, интонаци</w:t>
            </w:r>
            <w:r w:rsidRPr="00BC52A5">
              <w:rPr>
                <w:spacing w:val="-1"/>
              </w:rPr>
              <w:softHyphen/>
              <w:t>онно подчеркивая простодушие, на</w:t>
            </w:r>
            <w:r w:rsidRPr="00BC52A5">
              <w:rPr>
                <w:spacing w:val="-1"/>
              </w:rPr>
              <w:softHyphen/>
              <w:t>ивность, непосред</w:t>
            </w:r>
            <w:r w:rsidRPr="00BC52A5">
              <w:rPr>
                <w:spacing w:val="-1"/>
              </w:rPr>
              <w:softHyphen/>
              <w:t xml:space="preserve">ственность героев, </w:t>
            </w:r>
            <w:r w:rsidRPr="00AF2995">
              <w:t xml:space="preserve">формулировать </w:t>
            </w:r>
            <w:r w:rsidRPr="00BC52A5">
              <w:rPr>
                <w:spacing w:val="-1"/>
              </w:rPr>
              <w:t>собственное отно</w:t>
            </w:r>
            <w:r w:rsidRPr="00BC52A5">
              <w:rPr>
                <w:spacing w:val="-1"/>
              </w:rPr>
              <w:softHyphen/>
              <w:t>шение к персона</w:t>
            </w:r>
            <w:r w:rsidRPr="00BC52A5">
              <w:rPr>
                <w:spacing w:val="-1"/>
              </w:rPr>
              <w:softHyphen/>
            </w:r>
            <w:r w:rsidRPr="00AF2995">
              <w:t>жам</w:t>
            </w:r>
          </w:p>
        </w:tc>
        <w:tc>
          <w:tcPr>
            <w:tcW w:w="2576" w:type="dxa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  <w:ind w:right="-108"/>
            </w:pPr>
            <w:r>
              <w:t>П.</w:t>
            </w:r>
            <w:r w:rsidRPr="00AF2995">
              <w:t xml:space="preserve">Осознанно и произвольно строят речевые высказывания в устной и письменной форме.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F2995"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  <w:ind w:right="-105"/>
            </w:pPr>
            <w:r>
              <w:t>Л.</w:t>
            </w:r>
            <w:r w:rsidRPr="00AF2995"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885" w:type="dxa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 xml:space="preserve">Осмысление </w:t>
            </w:r>
            <w:r w:rsidRPr="00BC52A5">
              <w:rPr>
                <w:spacing w:val="-4"/>
              </w:rPr>
              <w:t xml:space="preserve">сюжета, событий, </w:t>
            </w:r>
            <w:r w:rsidRPr="00BC52A5">
              <w:rPr>
                <w:spacing w:val="-1"/>
              </w:rPr>
              <w:t>поведения геро</w:t>
            </w:r>
            <w:r w:rsidRPr="00BC52A5">
              <w:rPr>
                <w:spacing w:val="-1"/>
              </w:rPr>
              <w:softHyphen/>
              <w:t>ев, их характе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ров, ответы на </w:t>
            </w:r>
            <w:r w:rsidRPr="00A157F4">
              <w:t xml:space="preserve">вопросы. </w:t>
            </w:r>
            <w:r w:rsidRPr="00BC52A5">
              <w:rPr>
                <w:bCs/>
                <w:spacing w:val="-3"/>
              </w:rPr>
              <w:t xml:space="preserve">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F2995" w:rsidRDefault="00E66091" w:rsidP="00BC52A5">
            <w:pPr>
              <w:shd w:val="clear" w:color="auto" w:fill="FFFFFF"/>
              <w:spacing w:before="29"/>
              <w:ind w:firstLine="346"/>
              <w:jc w:val="both"/>
            </w:pPr>
            <w:r w:rsidRPr="00BC52A5">
              <w:rPr>
                <w:bCs/>
              </w:rPr>
              <w:t xml:space="preserve">Фазиль Искандер. </w:t>
            </w:r>
            <w:r w:rsidRPr="00AF2995">
              <w:t>Краткий рассказ о писателе.</w:t>
            </w:r>
          </w:p>
          <w:p w:rsidR="00E66091" w:rsidRPr="00AF2995" w:rsidRDefault="00E66091" w:rsidP="00BC52A5">
            <w:pPr>
              <w:shd w:val="clear" w:color="auto" w:fill="FFFFFF"/>
              <w:ind w:left="10" w:right="24" w:firstLine="346"/>
              <w:jc w:val="both"/>
            </w:pPr>
            <w:r w:rsidRPr="00BC52A5">
              <w:rPr>
                <w:bCs/>
                <w:iCs/>
                <w:spacing w:val="-4"/>
              </w:rPr>
              <w:t xml:space="preserve">«Тринадцатый подвиг Геракла». </w:t>
            </w:r>
            <w:r w:rsidRPr="00BC52A5">
              <w:rPr>
                <w:spacing w:val="-4"/>
              </w:rPr>
              <w:t xml:space="preserve">Влияние учителя на </w:t>
            </w:r>
            <w:r w:rsidRPr="00AF2995">
              <w:t xml:space="preserve">формирование детского характера. </w:t>
            </w: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автора, фак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ты его биографии, сюжет рассказа.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Уметь </w:t>
            </w:r>
            <w:r w:rsidRPr="00AF2995">
              <w:t xml:space="preserve">выражать </w:t>
            </w:r>
            <w:r w:rsidRPr="00BC52A5">
              <w:rPr>
                <w:spacing w:val="-1"/>
              </w:rPr>
              <w:t>впечатления от прочитанного, ана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лизировать юмори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 xml:space="preserve">стические эпизоды </w:t>
            </w:r>
            <w:r w:rsidRPr="00AF2995">
              <w:t xml:space="preserve">повествования, </w:t>
            </w:r>
            <w:r w:rsidRPr="00BC52A5">
              <w:rPr>
                <w:spacing w:val="-1"/>
              </w:rPr>
              <w:t xml:space="preserve">психологический </w:t>
            </w:r>
            <w:r w:rsidRPr="00BC52A5">
              <w:rPr>
                <w:spacing w:val="-2"/>
              </w:rPr>
              <w:t>поединок двух пер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3"/>
              </w:rPr>
              <w:t xml:space="preserve">сонажей, языковые </w:t>
            </w:r>
            <w:r w:rsidRPr="00BC52A5">
              <w:rPr>
                <w:spacing w:val="-1"/>
              </w:rPr>
              <w:t>средства иронии</w:t>
            </w:r>
          </w:p>
        </w:tc>
        <w:tc>
          <w:tcPr>
            <w:tcW w:w="2576" w:type="dxa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  <w:ind w:left="35" w:right="-180"/>
            </w:pPr>
            <w:r>
              <w:t>П.</w:t>
            </w:r>
            <w:r w:rsidRPr="00AF2995">
              <w:t xml:space="preserve">Выдвигают и обосновывают гипотезы, предлагают способы их проверки.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AF2995">
              <w:t xml:space="preserve">Оценивают  достигнутый  результат.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F2995">
              <w:t xml:space="preserve">Проявляют уважительное отношение к партнерам.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AF2995">
              <w:t xml:space="preserve">Ориентация в системе моральных норм и ценностей. </w:t>
            </w:r>
          </w:p>
        </w:tc>
        <w:tc>
          <w:tcPr>
            <w:tcW w:w="2885" w:type="dxa"/>
          </w:tcPr>
          <w:p w:rsidR="00E66091" w:rsidRPr="00BC52A5" w:rsidRDefault="00E66091" w:rsidP="00AF299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статьи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учебника о писа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теле,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им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провизированный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рассказ о героях,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художественный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пересказ отрывка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 автобиогра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фического рас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сказа  Ф.Искандера «Начало»,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мостоятельный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поиск ответа на проблемные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просы, коммен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тирование рас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сказа, установле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ассоциатив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связей с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произведениями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писателей,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ху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дожественного текста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F2995" w:rsidRDefault="00E66091" w:rsidP="00BC52A5">
            <w:pPr>
              <w:shd w:val="clear" w:color="auto" w:fill="FFFFFF"/>
              <w:ind w:left="10" w:right="24" w:firstLine="346"/>
              <w:jc w:val="both"/>
            </w:pPr>
            <w:r w:rsidRPr="00AF2995">
              <w:t>Чувство юмора как одно из ценных качеств человека.</w:t>
            </w:r>
          </w:p>
          <w:p w:rsidR="00E66091" w:rsidRPr="00AF2995" w:rsidRDefault="00E66091" w:rsidP="00BC52A5">
            <w:pPr>
              <w:shd w:val="clear" w:color="auto" w:fill="FFFFFF"/>
              <w:ind w:left="5" w:right="149" w:firstLine="346"/>
              <w:jc w:val="both"/>
            </w:pP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сюжет рассказа. 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смысл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названия рассказа,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нравственный 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философский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смысл шутки учи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теля: как смешно 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жалко может смот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реться человек, не понимающий раз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личия между тем, что он думает сам о себе и каковым является на самом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деле.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</w:tcPr>
          <w:p w:rsidR="00E66091" w:rsidRPr="00AF2995" w:rsidRDefault="00E66091" w:rsidP="00BC52A5">
            <w:pPr>
              <w:autoSpaceDE w:val="0"/>
              <w:autoSpaceDN w:val="0"/>
              <w:adjustRightInd w:val="0"/>
              <w:ind w:right="-180"/>
            </w:pPr>
            <w:r>
              <w:t>П.</w:t>
            </w:r>
            <w:r w:rsidRPr="00AF2995"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F2995">
              <w:t xml:space="preserve">Умеют слушать и слышать друг друга. </w:t>
            </w:r>
          </w:p>
          <w:p w:rsidR="00E66091" w:rsidRPr="00AF2995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983B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им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провизированный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рассказ о героях,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мостоятельный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поиск ответа на проблемные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просы, коммен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тирование рас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сказа,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ху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дожественного текста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spacing w:before="370"/>
              <w:ind w:right="922"/>
              <w:jc w:val="both"/>
            </w:pPr>
            <w:r w:rsidRPr="00BC52A5">
              <w:rPr>
                <w:b/>
                <w:bCs/>
              </w:rPr>
              <w:t xml:space="preserve">Родная  природа в русской поэзии </w:t>
            </w:r>
            <w:r w:rsidRPr="00BC52A5">
              <w:rPr>
                <w:b/>
                <w:bCs/>
                <w:lang w:val="en-US"/>
              </w:rPr>
              <w:t>XX</w:t>
            </w:r>
            <w:r w:rsidRPr="00BC52A5">
              <w:rPr>
                <w:b/>
                <w:bCs/>
              </w:rPr>
              <w:t xml:space="preserve"> века</w:t>
            </w:r>
          </w:p>
          <w:p w:rsidR="00E66091" w:rsidRPr="00983BF4" w:rsidRDefault="00E66091" w:rsidP="00BC52A5">
            <w:pPr>
              <w:shd w:val="clear" w:color="auto" w:fill="FFFFFF"/>
              <w:ind w:left="5" w:right="149" w:firstLine="346"/>
              <w:jc w:val="both"/>
            </w:pPr>
            <w:r w:rsidRPr="00BC52A5">
              <w:rPr>
                <w:bCs/>
              </w:rPr>
              <w:t xml:space="preserve">А. Блок. Слово о поэте. </w:t>
            </w:r>
            <w:r w:rsidRPr="00BC52A5">
              <w:rPr>
                <w:iCs/>
              </w:rPr>
              <w:t xml:space="preserve">«Летний вечер», «О, как безумно за окном...». </w:t>
            </w:r>
            <w:r w:rsidRPr="00983BF4">
              <w:t>Поэтизация родной природы. Средства создания поэтических образов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автора, оп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ределение понятий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«лирический ге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рой», «эпитет»,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«художественный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образ», «антите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за»; </w:t>
            </w: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понимать,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как ли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рика А. Блока пере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дает трагическое мироощущение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человека начала 20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века;</w:t>
            </w:r>
          </w:p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находить в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стихотворениях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поэта художест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венные средства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языка, передавать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состояние души лирического героя,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определять ключе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вые слова, харак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теризующие миро ощущение героя (печаль, сожале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ние, забота и проч.), вырази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тельно читать сти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хотворения, инто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национно переда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вая настроение и чувства лирическо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го героя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</w:tcPr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  <w:r w:rsidRPr="00983BF4">
              <w:t xml:space="preserve">Анализируют объект, выделяя существенные и несущественные признаки. </w:t>
            </w:r>
          </w:p>
          <w:p w:rsidR="00E66091" w:rsidRPr="00983BF4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П.</w:t>
            </w:r>
            <w:r w:rsidRPr="00983BF4"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983BF4"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983B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статьи учебника,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прослуши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вание стихотво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рения в исполне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>нии актера, отве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ты на вопросы,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уст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ный рассказ об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А.Блоке, вырази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тельное чтение стихотворений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А.А. Блока, соз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дание иллюстра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ций к ним,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  <w:t xml:space="preserve">мостоятельный поиск ответа на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проблемный во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прос, установле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ние ассоциатив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связей с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произведениями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музыки,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анализ тек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983BF4" w:rsidRDefault="00E66091" w:rsidP="00BC52A5">
            <w:pPr>
              <w:shd w:val="clear" w:color="auto" w:fill="FFFFFF"/>
              <w:ind w:left="5" w:right="149" w:firstLine="346"/>
              <w:jc w:val="both"/>
            </w:pPr>
            <w:r w:rsidRPr="00BC52A5">
              <w:rPr>
                <w:bCs/>
                <w:spacing w:val="-4"/>
              </w:rPr>
              <w:t xml:space="preserve">С. Есенин. </w:t>
            </w:r>
            <w:r w:rsidRPr="00BC52A5">
              <w:rPr>
                <w:iCs/>
                <w:spacing w:val="-4"/>
              </w:rPr>
              <w:t>«Мелколесье. Степь и дали...», «Пороша»</w:t>
            </w:r>
            <w:r w:rsidRPr="00BC52A5">
              <w:rPr>
                <w:bCs/>
              </w:rPr>
              <w:t xml:space="preserve"> Слово о поэте.Чувство любви к родной природе и Родине</w:t>
            </w: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автора стихотворении, опре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деление понятии «образ», «фольклорный образ»,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«сравнение», 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«олицетворение»,«аллитерация»; </w:t>
            </w: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чувствовать незатейливость изображае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мого пейзажа, чуждого ярких красок,</w:t>
            </w:r>
          </w:p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1"/>
              </w:rPr>
              <w:t>близость стихотво</w:t>
            </w:r>
            <w:r w:rsidRPr="00BC52A5">
              <w:rPr>
                <w:spacing w:val="-1"/>
              </w:rPr>
              <w:softHyphen/>
            </w:r>
            <w:r w:rsidRPr="00983BF4">
              <w:t xml:space="preserve">рений С.Есенина к произведениям </w:t>
            </w:r>
            <w:r w:rsidRPr="00BC52A5">
              <w:rPr>
                <w:spacing w:val="-1"/>
              </w:rPr>
              <w:t xml:space="preserve">устного народного </w:t>
            </w:r>
            <w:r w:rsidRPr="00983BF4">
              <w:t xml:space="preserve">творчества;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>по ключе</w:t>
            </w:r>
            <w:r w:rsidRPr="00BC52A5">
              <w:rPr>
                <w:spacing w:val="-1"/>
              </w:rPr>
              <w:softHyphen/>
              <w:t>вым словам стихо</w:t>
            </w:r>
            <w:r w:rsidRPr="00BC52A5">
              <w:rPr>
                <w:spacing w:val="-1"/>
              </w:rPr>
              <w:softHyphen/>
              <w:t>творений опреде</w:t>
            </w:r>
            <w:r w:rsidRPr="00BC52A5">
              <w:rPr>
                <w:spacing w:val="-1"/>
              </w:rPr>
              <w:softHyphen/>
              <w:t>лять, какие фразы показывают лю</w:t>
            </w:r>
            <w:r w:rsidRPr="00BC52A5">
              <w:rPr>
                <w:spacing w:val="-1"/>
              </w:rPr>
              <w:softHyphen/>
              <w:t>бовь поэта к «чахленькой местно</w:t>
            </w:r>
            <w:r w:rsidRPr="00BC52A5">
              <w:rPr>
                <w:spacing w:val="-1"/>
              </w:rPr>
              <w:softHyphen/>
            </w:r>
            <w:r w:rsidRPr="00983BF4">
              <w:t xml:space="preserve">сти», находить </w:t>
            </w:r>
            <w:r w:rsidRPr="00BC52A5">
              <w:rPr>
                <w:spacing w:val="-1"/>
              </w:rPr>
              <w:t>фольклорные об</w:t>
            </w:r>
            <w:r w:rsidRPr="00BC52A5">
              <w:rPr>
                <w:spacing w:val="-1"/>
              </w:rPr>
              <w:softHyphen/>
            </w:r>
            <w:r w:rsidRPr="00983BF4">
              <w:t xml:space="preserve">разы, средства </w:t>
            </w:r>
            <w:r w:rsidRPr="00BC52A5">
              <w:rPr>
                <w:spacing w:val="-1"/>
              </w:rPr>
              <w:t xml:space="preserve">художественной </w:t>
            </w:r>
            <w:r w:rsidRPr="00BC52A5">
              <w:rPr>
                <w:spacing w:val="-4"/>
              </w:rPr>
              <w:t>изобразительности,</w:t>
            </w:r>
            <w:r w:rsidRPr="00983BF4">
              <w:t xml:space="preserve"> определять их роль; выразитель</w:t>
            </w:r>
            <w:r w:rsidRPr="00983BF4">
              <w:softHyphen/>
            </w:r>
            <w:r w:rsidRPr="00BC52A5">
              <w:rPr>
                <w:spacing w:val="-1"/>
              </w:rPr>
              <w:t>но читать стихо</w:t>
            </w:r>
            <w:r w:rsidRPr="00BC52A5">
              <w:rPr>
                <w:spacing w:val="-1"/>
              </w:rPr>
              <w:softHyphen/>
            </w:r>
            <w:r w:rsidRPr="00983BF4">
              <w:t>творения, интона</w:t>
            </w:r>
            <w:r w:rsidRPr="00983BF4">
              <w:softHyphen/>
            </w:r>
            <w:r w:rsidRPr="00BC52A5">
              <w:rPr>
                <w:spacing w:val="-1"/>
              </w:rPr>
              <w:t>ционно передавая мотив грусти, оп</w:t>
            </w:r>
            <w:r w:rsidRPr="00BC52A5">
              <w:rPr>
                <w:spacing w:val="-1"/>
              </w:rPr>
              <w:softHyphen/>
              <w:t>ределять особен</w:t>
            </w:r>
            <w:r w:rsidRPr="00BC52A5">
              <w:rPr>
                <w:spacing w:val="-1"/>
              </w:rPr>
              <w:softHyphen/>
            </w:r>
            <w:r w:rsidRPr="00983BF4">
              <w:t xml:space="preserve">ности лирики </w:t>
            </w:r>
            <w:r w:rsidRPr="00BC52A5">
              <w:rPr>
                <w:spacing w:val="-3"/>
              </w:rPr>
              <w:t xml:space="preserve">С.Есенина (лиризм, </w:t>
            </w:r>
            <w:r w:rsidRPr="00BC52A5">
              <w:rPr>
                <w:spacing w:val="-1"/>
              </w:rPr>
              <w:t>напевность, мело</w:t>
            </w:r>
            <w:r w:rsidRPr="00BC52A5">
              <w:rPr>
                <w:spacing w:val="-1"/>
              </w:rPr>
              <w:softHyphen/>
            </w:r>
            <w:r w:rsidRPr="00983BF4">
              <w:t>дичность)</w:t>
            </w:r>
          </w:p>
        </w:tc>
        <w:tc>
          <w:tcPr>
            <w:tcW w:w="2576" w:type="dxa"/>
          </w:tcPr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  <w:r>
              <w:t>П.</w:t>
            </w:r>
            <w:r w:rsidRPr="00983BF4">
              <w:t xml:space="preserve">Определяют основную и второстепенную информацию. </w:t>
            </w:r>
          </w:p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983BF4"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983BF4">
              <w:t xml:space="preserve">Знание основных принципов и правил отношения к природе. </w:t>
            </w:r>
          </w:p>
        </w:tc>
        <w:tc>
          <w:tcPr>
            <w:tcW w:w="2885" w:type="dxa"/>
          </w:tcPr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статьи учебника,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прослуши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вание стихотворения в исполнении актера, про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слушивание пес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 на слова</w:t>
            </w:r>
          </w:p>
          <w:p w:rsidR="00E66091" w:rsidRPr="00983BF4" w:rsidRDefault="00E66091" w:rsidP="00BC52A5">
            <w:pPr>
              <w:autoSpaceDE w:val="0"/>
              <w:autoSpaceDN w:val="0"/>
              <w:adjustRightInd w:val="0"/>
            </w:pPr>
            <w:r w:rsidRPr="00983BF4">
              <w:t>С.Есенина, отве</w:t>
            </w:r>
            <w:r w:rsidRPr="00BC52A5">
              <w:rPr>
                <w:spacing w:val="-2"/>
              </w:rPr>
              <w:t xml:space="preserve">ты на вопросы, </w:t>
            </w:r>
            <w:r w:rsidRPr="00BC52A5">
              <w:rPr>
                <w:spacing w:val="-3"/>
              </w:rPr>
              <w:t>рас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>сказ о С.А. Есе</w:t>
            </w:r>
            <w:r w:rsidRPr="00BC52A5">
              <w:rPr>
                <w:spacing w:val="-1"/>
              </w:rPr>
              <w:softHyphen/>
            </w:r>
            <w:r w:rsidRPr="00983BF4">
              <w:t>нине, вырази</w:t>
            </w:r>
            <w:r w:rsidRPr="00983BF4">
              <w:softHyphen/>
            </w:r>
            <w:r w:rsidRPr="00BC52A5">
              <w:rPr>
                <w:spacing w:val="-1"/>
              </w:rPr>
              <w:t xml:space="preserve">тельное чтение </w:t>
            </w:r>
            <w:r w:rsidRPr="00BC52A5">
              <w:rPr>
                <w:spacing w:val="-2"/>
              </w:rPr>
              <w:t>стихотворений,</w:t>
            </w:r>
            <w:r w:rsidRPr="00BC52A5">
              <w:rPr>
                <w:spacing w:val="-1"/>
              </w:rPr>
              <w:t>са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мостоятельный поиск ответа на </w:t>
            </w:r>
            <w:r w:rsidRPr="00BC52A5">
              <w:rPr>
                <w:spacing w:val="-1"/>
              </w:rPr>
              <w:t>проблемный во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прос, установле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ние ассоциатив</w:t>
            </w:r>
            <w:r w:rsidRPr="00BC52A5">
              <w:rPr>
                <w:spacing w:val="-1"/>
              </w:rPr>
              <w:softHyphen/>
            </w:r>
            <w:r w:rsidRPr="00983BF4">
              <w:t xml:space="preserve">ных связей с </w:t>
            </w:r>
            <w:r w:rsidRPr="00BC52A5">
              <w:rPr>
                <w:spacing w:val="-2"/>
              </w:rPr>
              <w:t xml:space="preserve">произведениями </w:t>
            </w:r>
            <w:r w:rsidRPr="00983BF4">
              <w:t xml:space="preserve">музыки; </w:t>
            </w:r>
            <w:r w:rsidRPr="00BC52A5">
              <w:rPr>
                <w:bCs/>
                <w:spacing w:val="-2"/>
              </w:rPr>
              <w:t>исследователь</w:t>
            </w:r>
            <w:r w:rsidRPr="00BC52A5">
              <w:rPr>
                <w:bCs/>
                <w:spacing w:val="-2"/>
              </w:rPr>
              <w:softHyphen/>
              <w:t xml:space="preserve">ская: </w:t>
            </w:r>
            <w:r w:rsidRPr="00BC52A5">
              <w:rPr>
                <w:spacing w:val="-2"/>
              </w:rPr>
              <w:t>анализ тек</w:t>
            </w:r>
            <w:r w:rsidRPr="00BC52A5">
              <w:rPr>
                <w:spacing w:val="-2"/>
              </w:rPr>
              <w:softHyphen/>
            </w:r>
            <w:r w:rsidRPr="00983BF4"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E05870" w:rsidRDefault="00E66091" w:rsidP="00BC52A5">
            <w:pPr>
              <w:shd w:val="clear" w:color="auto" w:fill="FFFFFF"/>
              <w:spacing w:before="144"/>
              <w:ind w:right="96"/>
              <w:jc w:val="both"/>
            </w:pPr>
            <w:r w:rsidRPr="00BC52A5">
              <w:rPr>
                <w:bCs/>
                <w:iCs/>
                <w:spacing w:val="-4"/>
              </w:rPr>
              <w:t>А.А.</w:t>
            </w:r>
            <w:r w:rsidRPr="00BC52A5">
              <w:rPr>
                <w:bCs/>
                <w:spacing w:val="-4"/>
              </w:rPr>
              <w:t>Ах</w:t>
            </w:r>
            <w:r w:rsidRPr="00BC52A5">
              <w:rPr>
                <w:bCs/>
              </w:rPr>
              <w:t xml:space="preserve">матова. Слово о поэте. </w:t>
            </w:r>
            <w:r w:rsidRPr="00BC52A5">
              <w:rPr>
                <w:iCs/>
              </w:rPr>
              <w:t>«Перед весной бывают дни такие...».</w:t>
            </w:r>
          </w:p>
          <w:p w:rsidR="00E66091" w:rsidRPr="00E05870" w:rsidRDefault="00E66091" w:rsidP="00BC52A5">
            <w:pPr>
              <w:shd w:val="clear" w:color="auto" w:fill="FFFFFF"/>
              <w:ind w:left="5" w:right="149" w:firstLine="346"/>
              <w:jc w:val="both"/>
            </w:pPr>
            <w:r w:rsidRPr="00E05870">
              <w:t xml:space="preserve">Чувство радости и печали, любви к родной природе родине  в  стихотворных  произведениях  поэтов  </w:t>
            </w:r>
            <w:r w:rsidRPr="00BC52A5">
              <w:rPr>
                <w:lang w:val="en-US"/>
              </w:rPr>
              <w:t>XX</w:t>
            </w:r>
            <w:r w:rsidRPr="00E05870">
              <w:t xml:space="preserve"> век Связь ритмики и мелодики стиха с эмоциональным состоянием, выраженным в стихотворении. </w:t>
            </w:r>
          </w:p>
          <w:p w:rsidR="00E66091" w:rsidRPr="00E05870" w:rsidRDefault="00E66091" w:rsidP="00BC52A5">
            <w:pPr>
              <w:shd w:val="clear" w:color="auto" w:fill="FFFFFF"/>
              <w:ind w:firstLine="346"/>
              <w:jc w:val="both"/>
            </w:pPr>
          </w:p>
        </w:tc>
        <w:tc>
          <w:tcPr>
            <w:tcW w:w="3523" w:type="dxa"/>
            <w:gridSpan w:val="3"/>
          </w:tcPr>
          <w:p w:rsidR="00E66091" w:rsidRPr="00E05870" w:rsidRDefault="00E66091" w:rsidP="00FF3862">
            <w:r>
              <w:t xml:space="preserve">Знать автора, </w:t>
            </w:r>
            <w:r w:rsidRPr="00E05870">
              <w:t>понимать, как в одном развернутом сложном предложении А. Ахматова передает ощущение весеннего пробуждения природы; мир ее образов (видимых, слышимых, осязаемых, обоняемых), особенность лирики поэтессы – ассоциативность (не говорить о чувствах прямо, а только нам</w:t>
            </w:r>
            <w:r>
              <w:t>екать на них) и доверительность.</w:t>
            </w:r>
          </w:p>
          <w:p w:rsidR="00E66091" w:rsidRPr="00E05870" w:rsidRDefault="00E66091" w:rsidP="00FF3862">
            <w:r>
              <w:t>У</w:t>
            </w:r>
            <w:r w:rsidRPr="00E05870">
              <w:t>меть выражать впечатления от прочитанного, устанавливать ассоциативные связи, выразительно читать, передавая интонационно чувства лирического героя;</w:t>
            </w:r>
          </w:p>
          <w:p w:rsidR="00E66091" w:rsidRPr="00E05870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</w:tcPr>
          <w:p w:rsidR="00E66091" w:rsidRPr="00E05870" w:rsidRDefault="00E66091" w:rsidP="00BC52A5">
            <w:pPr>
              <w:autoSpaceDE w:val="0"/>
              <w:autoSpaceDN w:val="0"/>
              <w:adjustRightInd w:val="0"/>
              <w:ind w:right="-180"/>
            </w:pPr>
            <w:r>
              <w:t>П.</w:t>
            </w:r>
            <w:r w:rsidRPr="00E05870"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E66091" w:rsidRPr="00E05870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E05870">
              <w:t xml:space="preserve">Составляют план и последовательность действий. </w:t>
            </w:r>
          </w:p>
          <w:p w:rsidR="00E66091" w:rsidRPr="00E05870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E05870"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E66091" w:rsidRPr="00E05870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E05870"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2885" w:type="dxa"/>
          </w:tcPr>
          <w:p w:rsidR="00E66091" w:rsidRPr="00E05870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1"/>
              </w:rPr>
              <w:t xml:space="preserve">Чтение статьи </w:t>
            </w:r>
            <w:r>
              <w:t xml:space="preserve">учебника, </w:t>
            </w:r>
            <w:r w:rsidRPr="00BC52A5">
              <w:rPr>
                <w:spacing w:val="-1"/>
              </w:rPr>
              <w:t>прослуши</w:t>
            </w:r>
            <w:r w:rsidRPr="00BC52A5">
              <w:rPr>
                <w:spacing w:val="-1"/>
              </w:rPr>
              <w:softHyphen/>
              <w:t>вание стихотво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рения в исполне</w:t>
            </w:r>
            <w:r w:rsidRPr="00BC52A5">
              <w:rPr>
                <w:spacing w:val="-2"/>
              </w:rPr>
              <w:softHyphen/>
              <w:t>нии актера, отве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 xml:space="preserve">ты на вопросы,  </w:t>
            </w:r>
            <w:r w:rsidRPr="00E05870">
              <w:t>вы</w:t>
            </w:r>
            <w:r w:rsidRPr="00E05870">
              <w:softHyphen/>
            </w:r>
            <w:r w:rsidRPr="00BC52A5">
              <w:rPr>
                <w:spacing w:val="-2"/>
              </w:rPr>
              <w:t>разительное чте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ние стихотворе</w:t>
            </w:r>
            <w:r w:rsidRPr="00BC52A5">
              <w:rPr>
                <w:spacing w:val="-1"/>
              </w:rPr>
              <w:softHyphen/>
            </w:r>
            <w:r>
              <w:t xml:space="preserve">ний, </w:t>
            </w:r>
            <w:r w:rsidRPr="00BC52A5">
              <w:rPr>
                <w:spacing w:val="-1"/>
              </w:rPr>
              <w:t>са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мостоятельный поиск ответа на </w:t>
            </w:r>
            <w:r w:rsidRPr="00BC52A5">
              <w:rPr>
                <w:spacing w:val="-1"/>
              </w:rPr>
              <w:t>проблемный во</w:t>
            </w:r>
            <w:r w:rsidRPr="00BC52A5">
              <w:rPr>
                <w:spacing w:val="-1"/>
              </w:rPr>
              <w:softHyphen/>
              <w:t>прос, установле</w:t>
            </w:r>
            <w:r w:rsidRPr="00BC52A5">
              <w:rPr>
                <w:spacing w:val="-1"/>
              </w:rPr>
              <w:softHyphen/>
              <w:t>ние ассоциатив</w:t>
            </w:r>
            <w:r w:rsidRPr="00BC52A5">
              <w:rPr>
                <w:spacing w:val="-1"/>
              </w:rPr>
              <w:softHyphen/>
            </w:r>
            <w:r w:rsidRPr="00E05870">
              <w:t>ных связей с му</w:t>
            </w:r>
            <w:r w:rsidRPr="00E05870">
              <w:softHyphen/>
              <w:t>зыкальным про</w:t>
            </w:r>
            <w:r w:rsidRPr="00E05870">
              <w:softHyphen/>
            </w:r>
            <w:r w:rsidRPr="00BC52A5">
              <w:rPr>
                <w:spacing w:val="-1"/>
              </w:rPr>
              <w:t xml:space="preserve">изведением, </w:t>
            </w:r>
            <w:r w:rsidRPr="00BC52A5">
              <w:rPr>
                <w:spacing w:val="-2"/>
              </w:rPr>
              <w:t>анализ тек</w:t>
            </w:r>
            <w:r w:rsidRPr="00BC52A5">
              <w:rPr>
                <w:spacing w:val="-2"/>
              </w:rPr>
              <w:softHyphen/>
            </w:r>
            <w:r w:rsidRPr="00E05870"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E05870" w:rsidRDefault="00E66091" w:rsidP="00BC52A5">
            <w:pPr>
              <w:shd w:val="clear" w:color="auto" w:fill="FFFFFF"/>
              <w:spacing w:before="77"/>
              <w:ind w:firstLine="346"/>
              <w:jc w:val="both"/>
            </w:pPr>
            <w:r w:rsidRPr="00BC52A5">
              <w:rPr>
                <w:bCs/>
              </w:rPr>
              <w:t xml:space="preserve">Николай Михайлович Рубцов. </w:t>
            </w:r>
            <w:r w:rsidRPr="00E05870">
              <w:t>Краткий рассказ о поэте.</w:t>
            </w:r>
          </w:p>
          <w:p w:rsidR="00E66091" w:rsidRPr="00E05870" w:rsidRDefault="00E66091" w:rsidP="00BC52A5">
            <w:pPr>
              <w:shd w:val="clear" w:color="auto" w:fill="FFFFFF"/>
              <w:ind w:firstLine="346"/>
              <w:jc w:val="both"/>
            </w:pPr>
            <w:r w:rsidRPr="00BC52A5">
              <w:rPr>
                <w:bCs/>
                <w:iCs/>
                <w:spacing w:val="-5"/>
              </w:rPr>
              <w:t xml:space="preserve">«Звезда полей», «Листья осенние», «В горнице». </w:t>
            </w:r>
            <w:r w:rsidRPr="00BC52A5">
              <w:rPr>
                <w:spacing w:val="-5"/>
              </w:rPr>
              <w:t xml:space="preserve">Тема </w:t>
            </w:r>
            <w:r w:rsidRPr="00E05870">
              <w:t>Родины в поэзии Рубцова. Человек и природа в «тихой» лирике Рубцова.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авторе, основные мотивы его творче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ства (родина, при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рода, русская ду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ша), постоянные образы (свет, звез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да, огонек);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что ти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 произнесенные, сокровенные, вы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разительные чув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поэта сильны искренней любо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вью к родине; ка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кие чувства испы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тывает лирический герой Н.Рубцова; </w:t>
            </w: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онно передавать песенные напевы лирики: задушев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ность, мелодич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ность; устно опи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сывать образы, возникающие при чтении стихотво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рений; соотносить названия стихо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творений с их со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держанием; опре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делять особенно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композиции, художественные приемы, помогаю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щие передавать эмоции лирическо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героя</w:t>
            </w:r>
          </w:p>
        </w:tc>
        <w:tc>
          <w:tcPr>
            <w:tcW w:w="2576" w:type="dxa"/>
          </w:tcPr>
          <w:p w:rsidR="00E66091" w:rsidRPr="00E05870" w:rsidRDefault="00E66091" w:rsidP="00BC52A5">
            <w:pPr>
              <w:autoSpaceDE w:val="0"/>
              <w:autoSpaceDN w:val="0"/>
              <w:adjustRightInd w:val="0"/>
              <w:ind w:right="-180"/>
            </w:pPr>
            <w:r>
              <w:t>Р.</w:t>
            </w:r>
            <w:r w:rsidRPr="00E05870"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E66091" w:rsidRPr="00E05870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П.</w:t>
            </w:r>
            <w:r w:rsidRPr="00E05870">
              <w:t xml:space="preserve">Составляют план и последовательность действий. </w:t>
            </w:r>
          </w:p>
          <w:p w:rsidR="00E66091" w:rsidRPr="00E05870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E05870"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Л.Освоение общекультурного наследия России и общемирового культурного наследия</w:t>
            </w:r>
          </w:p>
        </w:tc>
        <w:tc>
          <w:tcPr>
            <w:tcW w:w="2885" w:type="dxa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bCs/>
              </w:rPr>
            </w:pPr>
            <w:r w:rsidRPr="00BC52A5">
              <w:rPr>
                <w:bCs/>
              </w:rPr>
              <w:t>Анализ стихотворения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Default="00E66091" w:rsidP="00BC52A5">
            <w:pPr>
              <w:shd w:val="clear" w:color="auto" w:fill="FFFFFF"/>
              <w:ind w:firstLine="346"/>
              <w:jc w:val="both"/>
            </w:pPr>
            <w:r>
              <w:t>Р.Р. Подготовка к сочинению по анализу лирического произведения</w:t>
            </w:r>
            <w:r w:rsidRPr="00BC52A5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3523" w:type="dxa"/>
            <w:gridSpan w:val="3"/>
          </w:tcPr>
          <w:p w:rsidR="00E66091" w:rsidRDefault="00E66091" w:rsidP="00BC52A5">
            <w:pPr>
              <w:widowControl w:val="0"/>
              <w:autoSpaceDE w:val="0"/>
              <w:autoSpaceDN w:val="0"/>
              <w:adjustRightInd w:val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стихотворение, создавать письменные высказывания,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2576" w:type="dxa"/>
          </w:tcPr>
          <w:p w:rsidR="00E66091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Default="00E66091" w:rsidP="00E05286"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>П.</w:t>
            </w:r>
            <w:r>
              <w:t xml:space="preserve">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задач.</w:t>
            </w:r>
          </w:p>
          <w:p w:rsidR="00E66091" w:rsidRDefault="00E66091" w:rsidP="00E05286">
            <w:r w:rsidRPr="00BC52A5">
              <w:rPr>
                <w:color w:val="000000"/>
              </w:rPr>
              <w:t>К.</w:t>
            </w:r>
            <w:r>
              <w:t xml:space="preserve"> Готовность слушать собеседника и вести диалог.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стихотворения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  <w:r w:rsidRPr="00BC52A5">
              <w:rPr>
                <w:b/>
                <w:bCs/>
                <w:spacing w:val="-4"/>
              </w:rPr>
              <w:t>Из литературы народов России (обзор)</w:t>
            </w:r>
          </w:p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BC52A5">
              <w:rPr>
                <w:bCs/>
                <w:spacing w:val="-4"/>
              </w:rPr>
              <w:t>Габдулла Тукай. Слово о татарском поэте.</w:t>
            </w:r>
          </w:p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BC52A5">
              <w:rPr>
                <w:bCs/>
                <w:spacing w:val="-4"/>
              </w:rPr>
              <w:t>Стихотворения: «Родная деревня», «Книга». Любовь к своей малой родине и к своему родному краю, верность обычаям, своей семье, традициям своего народа. Книги в жизни человека.</w:t>
            </w:r>
          </w:p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  <w:p w:rsidR="00E66091" w:rsidRPr="00752D7B" w:rsidRDefault="00E66091" w:rsidP="00BC52A5">
            <w:pPr>
              <w:shd w:val="clear" w:color="auto" w:fill="FFFFFF"/>
              <w:ind w:firstLine="346"/>
              <w:jc w:val="both"/>
            </w:pPr>
          </w:p>
        </w:tc>
        <w:tc>
          <w:tcPr>
            <w:tcW w:w="3523" w:type="dxa"/>
            <w:gridSpan w:val="3"/>
          </w:tcPr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</w:t>
            </w:r>
            <w:r w:rsidRPr="00752D7B">
              <w:t xml:space="preserve">сведения об </w:t>
            </w:r>
            <w:r w:rsidRPr="00BC52A5">
              <w:rPr>
                <w:spacing w:val="-1"/>
              </w:rPr>
              <w:t>авторе, основные мотивы его творче</w:t>
            </w:r>
            <w:r w:rsidRPr="00BC52A5">
              <w:rPr>
                <w:spacing w:val="-1"/>
              </w:rPr>
              <w:softHyphen/>
              <w:t>ства (родина, при</w:t>
            </w:r>
            <w:r w:rsidRPr="00BC52A5">
              <w:rPr>
                <w:spacing w:val="-1"/>
              </w:rPr>
              <w:softHyphen/>
              <w:t xml:space="preserve">рода, </w:t>
            </w:r>
            <w:r w:rsidRPr="00BC52A5">
              <w:rPr>
                <w:bCs/>
              </w:rPr>
              <w:t xml:space="preserve">уметь </w:t>
            </w:r>
            <w:r w:rsidRPr="00752D7B">
              <w:t>интонаци</w:t>
            </w:r>
            <w:r w:rsidRPr="00752D7B">
              <w:softHyphen/>
              <w:t>онно передавать песенные напевы лирики: задушев</w:t>
            </w:r>
            <w:r w:rsidRPr="00752D7B">
              <w:softHyphen/>
              <w:t>ность, мелодич</w:t>
            </w:r>
            <w:r w:rsidRPr="00752D7B">
              <w:softHyphen/>
              <w:t>ность; устно опи</w:t>
            </w:r>
            <w:r w:rsidRPr="00752D7B">
              <w:softHyphen/>
              <w:t>сывать образы, возникающие при чтении стихотво</w:t>
            </w:r>
            <w:r w:rsidRPr="00752D7B">
              <w:softHyphen/>
              <w:t>рений; соотносить названия стихо</w:t>
            </w:r>
            <w:r w:rsidRPr="00752D7B">
              <w:softHyphen/>
              <w:t>творений с их со</w:t>
            </w:r>
            <w:r w:rsidRPr="00752D7B">
              <w:softHyphen/>
              <w:t>держанием; опре</w:t>
            </w:r>
            <w:r w:rsidRPr="00752D7B">
              <w:softHyphen/>
              <w:t>делять особенно</w:t>
            </w:r>
            <w:r w:rsidRPr="00752D7B">
              <w:softHyphen/>
              <w:t>сти композиции, художественные приемы, помогаю</w:t>
            </w:r>
            <w:r w:rsidRPr="00752D7B">
              <w:softHyphen/>
              <w:t>щие передавать эмоции лирическо</w:t>
            </w:r>
            <w:r w:rsidRPr="00752D7B">
              <w:softHyphen/>
              <w:t>го героя</w:t>
            </w:r>
          </w:p>
        </w:tc>
        <w:tc>
          <w:tcPr>
            <w:tcW w:w="2576" w:type="dxa"/>
          </w:tcPr>
          <w:p w:rsidR="00E66091" w:rsidRPr="00752D7B" w:rsidRDefault="00E66091" w:rsidP="00BC52A5">
            <w:pPr>
              <w:autoSpaceDE w:val="0"/>
              <w:autoSpaceDN w:val="0"/>
              <w:adjustRightInd w:val="0"/>
              <w:ind w:left="35"/>
            </w:pPr>
            <w:r>
              <w:t>П.</w:t>
            </w:r>
            <w:r w:rsidRPr="00752D7B">
              <w:t xml:space="preserve">Устанавливают причинно-следственные связи. </w:t>
            </w:r>
          </w:p>
          <w:p w:rsidR="00E66091" w:rsidRPr="00752D7B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752D7B">
              <w:t xml:space="preserve">Оценивают  достигнутый  результат. </w:t>
            </w:r>
          </w:p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52D7B">
              <w:t xml:space="preserve">Адекватно используют речевые средства для аргументации своей позиции. </w:t>
            </w:r>
          </w:p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1"/>
              </w:rPr>
              <w:t xml:space="preserve">Чтение статьи </w:t>
            </w:r>
            <w:r>
              <w:t>учебника,</w:t>
            </w:r>
            <w:r w:rsidRPr="00752D7B">
              <w:t xml:space="preserve"> </w:t>
            </w:r>
            <w:r w:rsidRPr="00BC52A5">
              <w:rPr>
                <w:spacing w:val="-1"/>
              </w:rPr>
              <w:t>прослуши</w:t>
            </w:r>
            <w:r w:rsidRPr="00BC52A5">
              <w:rPr>
                <w:spacing w:val="-1"/>
              </w:rPr>
              <w:softHyphen/>
              <w:t>вание стихотво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рения в исполне</w:t>
            </w:r>
            <w:r w:rsidRPr="00BC52A5">
              <w:rPr>
                <w:spacing w:val="-2"/>
              </w:rPr>
              <w:softHyphen/>
              <w:t>нии актера, отве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 xml:space="preserve">ты на вопросы,  </w:t>
            </w:r>
            <w:r w:rsidRPr="00752D7B">
              <w:t>вы</w:t>
            </w:r>
            <w:r w:rsidRPr="00752D7B">
              <w:softHyphen/>
            </w:r>
            <w:r w:rsidRPr="00BC52A5">
              <w:rPr>
                <w:spacing w:val="-2"/>
              </w:rPr>
              <w:t>разительное чте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ние стихотворе</w:t>
            </w:r>
            <w:r w:rsidRPr="00BC52A5">
              <w:rPr>
                <w:spacing w:val="-1"/>
              </w:rPr>
              <w:softHyphen/>
            </w:r>
            <w:r>
              <w:t xml:space="preserve">ний, </w:t>
            </w:r>
            <w:r w:rsidRPr="00BC52A5">
              <w:rPr>
                <w:spacing w:val="-1"/>
              </w:rPr>
              <w:t>са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мостоятельный поиск ответа на </w:t>
            </w:r>
            <w:r w:rsidRPr="00BC52A5">
              <w:rPr>
                <w:spacing w:val="-1"/>
              </w:rPr>
              <w:t>проблемный во</w:t>
            </w:r>
            <w:r w:rsidRPr="00BC52A5">
              <w:rPr>
                <w:spacing w:val="-1"/>
              </w:rPr>
              <w:softHyphen/>
              <w:t>прос, установле</w:t>
            </w:r>
            <w:r w:rsidRPr="00BC52A5">
              <w:rPr>
                <w:spacing w:val="-1"/>
              </w:rPr>
              <w:softHyphen/>
              <w:t>ние ассоциатив</w:t>
            </w:r>
            <w:r w:rsidRPr="00BC52A5">
              <w:rPr>
                <w:spacing w:val="-1"/>
              </w:rPr>
              <w:softHyphen/>
            </w:r>
            <w:r w:rsidRPr="00752D7B">
              <w:t>ных связей с му</w:t>
            </w:r>
            <w:r w:rsidRPr="00752D7B">
              <w:softHyphen/>
              <w:t>зыкальным про</w:t>
            </w:r>
            <w:r w:rsidRPr="00752D7B">
              <w:softHyphen/>
            </w:r>
            <w:r w:rsidRPr="00BC52A5">
              <w:rPr>
                <w:spacing w:val="-1"/>
              </w:rPr>
              <w:t xml:space="preserve">изведением, </w:t>
            </w:r>
            <w:r w:rsidRPr="00BC52A5">
              <w:rPr>
                <w:bCs/>
                <w:spacing w:val="-2"/>
              </w:rPr>
              <w:t xml:space="preserve"> </w:t>
            </w:r>
            <w:r w:rsidRPr="00BC52A5">
              <w:rPr>
                <w:spacing w:val="-2"/>
              </w:rPr>
              <w:t>анализ тек</w:t>
            </w:r>
            <w:r w:rsidRPr="00BC52A5">
              <w:rPr>
                <w:spacing w:val="-2"/>
              </w:rPr>
              <w:softHyphen/>
            </w:r>
            <w:r w:rsidRPr="00752D7B">
              <w:t>ста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BC52A5">
              <w:rPr>
                <w:bCs/>
                <w:spacing w:val="-4"/>
              </w:rPr>
              <w:t>Кайсын Кулиев. Слово о балкарском поэте.</w:t>
            </w:r>
          </w:p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BC52A5">
              <w:rPr>
                <w:bCs/>
                <w:spacing w:val="-4"/>
              </w:rPr>
              <w:t>«Когда на меня навалилась беда…»,  «Каким бы малым ни был мой народ…»</w:t>
            </w:r>
          </w:p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BC52A5">
              <w:rPr>
                <w:bCs/>
                <w:spacing w:val="-4"/>
              </w:rPr>
              <w:t xml:space="preserve">Родина как источник сил для преодоления любых испытаний и ударов судьбы. 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</w:t>
            </w:r>
            <w:r w:rsidRPr="00752D7B">
              <w:t xml:space="preserve">сведения об </w:t>
            </w:r>
            <w:r w:rsidRPr="00BC52A5">
              <w:rPr>
                <w:spacing w:val="-1"/>
              </w:rPr>
              <w:t>авторе, основные мотивы его творче</w:t>
            </w:r>
            <w:r w:rsidRPr="00BC52A5">
              <w:rPr>
                <w:spacing w:val="-1"/>
              </w:rPr>
              <w:softHyphen/>
              <w:t>ства (родина, при</w:t>
            </w:r>
            <w:r w:rsidRPr="00BC52A5">
              <w:rPr>
                <w:spacing w:val="-1"/>
              </w:rPr>
              <w:softHyphen/>
              <w:t>рода,</w:t>
            </w:r>
            <w:r w:rsidRPr="00752D7B">
              <w:t xml:space="preserve">; </w:t>
            </w:r>
            <w:r w:rsidRPr="00BC52A5">
              <w:rPr>
                <w:bCs/>
              </w:rPr>
              <w:t xml:space="preserve">уметь </w:t>
            </w:r>
            <w:r w:rsidRPr="00752D7B">
              <w:t>интонаци</w:t>
            </w:r>
            <w:r w:rsidRPr="00752D7B">
              <w:softHyphen/>
              <w:t>онно передавать песенные напевы лирики: задушев</w:t>
            </w:r>
            <w:r w:rsidRPr="00752D7B">
              <w:softHyphen/>
              <w:t>ность, мелодич</w:t>
            </w:r>
            <w:r w:rsidRPr="00752D7B">
              <w:softHyphen/>
              <w:t>ность; устно опи</w:t>
            </w:r>
            <w:r w:rsidRPr="00752D7B">
              <w:softHyphen/>
              <w:t>сывать образы, возникающие при чтении стихотво</w:t>
            </w:r>
            <w:r w:rsidRPr="00752D7B">
              <w:softHyphen/>
              <w:t>рений; соотносить названия стихо</w:t>
            </w:r>
            <w:r w:rsidRPr="00752D7B">
              <w:softHyphen/>
              <w:t>творений с их со</w:t>
            </w:r>
            <w:r w:rsidRPr="00752D7B">
              <w:softHyphen/>
              <w:t>держанием; опре</w:t>
            </w:r>
            <w:r w:rsidRPr="00752D7B">
              <w:softHyphen/>
              <w:t>делять особенно</w:t>
            </w:r>
            <w:r w:rsidRPr="00752D7B">
              <w:softHyphen/>
              <w:t>сти композиции, художественные приемы, помогаю</w:t>
            </w:r>
            <w:r w:rsidRPr="00752D7B">
              <w:softHyphen/>
              <w:t>щие передавать эмоции лирическо</w:t>
            </w:r>
            <w:r w:rsidRPr="00752D7B">
              <w:softHyphen/>
              <w:t>го героя</w:t>
            </w:r>
          </w:p>
        </w:tc>
        <w:tc>
          <w:tcPr>
            <w:tcW w:w="2576" w:type="dxa"/>
          </w:tcPr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752D7B">
              <w:t xml:space="preserve">Умеют представлять конкретное содержание и сообщать его в устной форме. </w:t>
            </w:r>
          </w:p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752D7B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>Анализ стихотворения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DD30A6" w:rsidRDefault="00E66091" w:rsidP="00BC52A5">
            <w:pPr>
              <w:shd w:val="clear" w:color="auto" w:fill="FFFFFF"/>
              <w:spacing w:before="96"/>
              <w:ind w:left="5" w:firstLine="346"/>
              <w:jc w:val="both"/>
            </w:pPr>
            <w:r w:rsidRPr="00BC52A5">
              <w:rPr>
                <w:bCs/>
              </w:rPr>
              <w:t xml:space="preserve">Мифы Древней Греции.  </w:t>
            </w:r>
            <w:r w:rsidRPr="00BC52A5">
              <w:rPr>
                <w:bCs/>
                <w:iCs/>
              </w:rPr>
              <w:t xml:space="preserve">Подвиги Геракла </w:t>
            </w:r>
            <w:r w:rsidRPr="00DD30A6">
              <w:t>(в переложе</w:t>
            </w:r>
            <w:r w:rsidRPr="00DD30A6">
              <w:softHyphen/>
              <w:t xml:space="preserve">нии Куна): </w:t>
            </w:r>
            <w:r w:rsidRPr="00BC52A5">
              <w:rPr>
                <w:bCs/>
                <w:iCs/>
              </w:rPr>
              <w:t xml:space="preserve">«Скотный двор царя Авгия», «Яблоки Гесперид». 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3" w:type="dxa"/>
            <w:gridSpan w:val="3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</w:t>
            </w:r>
            <w:r w:rsidRPr="00DD30A6">
              <w:t>определе</w:t>
            </w:r>
            <w:r w:rsidRPr="00DD30A6">
              <w:softHyphen/>
              <w:t xml:space="preserve">ние понятий </w:t>
            </w:r>
            <w:r w:rsidRPr="00BC52A5">
              <w:rPr>
                <w:spacing w:val="-1"/>
              </w:rPr>
              <w:t>«миф», «мифоло</w:t>
            </w:r>
            <w:r w:rsidRPr="00BC52A5">
              <w:rPr>
                <w:spacing w:val="-1"/>
              </w:rPr>
              <w:softHyphen/>
            </w:r>
            <w:r w:rsidRPr="00DD30A6">
              <w:t xml:space="preserve">гия», «герой в </w:t>
            </w:r>
            <w:r w:rsidRPr="00BC52A5">
              <w:rPr>
                <w:spacing w:val="-1"/>
              </w:rPr>
              <w:t>древнегреческой мифологии», «ки</w:t>
            </w:r>
            <w:r w:rsidRPr="00BC52A5">
              <w:rPr>
                <w:spacing w:val="-1"/>
              </w:rPr>
              <w:softHyphen/>
            </w:r>
            <w:r w:rsidRPr="00DD30A6">
              <w:t>фара», «певцы-</w:t>
            </w:r>
            <w:r w:rsidRPr="00BC52A5">
              <w:rPr>
                <w:spacing w:val="-1"/>
              </w:rPr>
              <w:t xml:space="preserve">рапсоды»; время появления мифов; </w:t>
            </w:r>
            <w:r w:rsidRPr="00DD30A6">
              <w:t xml:space="preserve">о фразеологизмах древнегреческого </w:t>
            </w:r>
            <w:r w:rsidRPr="00BC52A5">
              <w:rPr>
                <w:spacing w:val="-2"/>
              </w:rPr>
              <w:t xml:space="preserve">происхождения; авторов Н.А.Куна и </w:t>
            </w:r>
            <w:r w:rsidRPr="00BC52A5">
              <w:rPr>
                <w:spacing w:val="-1"/>
              </w:rPr>
              <w:t>Р.Грейвса, англий</w:t>
            </w:r>
            <w:r w:rsidRPr="00BC52A5">
              <w:rPr>
                <w:spacing w:val="-1"/>
              </w:rPr>
              <w:softHyphen/>
              <w:t>ского поэта и ми</w:t>
            </w:r>
            <w:r w:rsidRPr="00BC52A5">
              <w:rPr>
                <w:spacing w:val="-1"/>
              </w:rPr>
              <w:softHyphen/>
            </w:r>
            <w:r w:rsidRPr="00DD30A6">
              <w:t xml:space="preserve">фолога; </w:t>
            </w:r>
            <w:r w:rsidRPr="00BC52A5">
              <w:rPr>
                <w:bCs/>
              </w:rPr>
              <w:t xml:space="preserve">понимать </w:t>
            </w:r>
            <w:r w:rsidRPr="00DD30A6">
              <w:t xml:space="preserve">смысл </w:t>
            </w:r>
            <w:r w:rsidRPr="00BC52A5">
              <w:rPr>
                <w:spacing w:val="-1"/>
              </w:rPr>
              <w:t>мифов, образ иде</w:t>
            </w:r>
            <w:r w:rsidRPr="00BC52A5">
              <w:rPr>
                <w:spacing w:val="-1"/>
              </w:rPr>
              <w:softHyphen/>
              <w:t>ального героя: му</w:t>
            </w:r>
            <w:r w:rsidRPr="00BC52A5">
              <w:rPr>
                <w:spacing w:val="-1"/>
              </w:rPr>
              <w:softHyphen/>
            </w:r>
            <w:r w:rsidRPr="00DD30A6">
              <w:t>жественного, вы</w:t>
            </w:r>
            <w:r w:rsidRPr="00DD30A6">
              <w:softHyphen/>
            </w:r>
            <w:r w:rsidRPr="00BC52A5">
              <w:rPr>
                <w:spacing w:val="-2"/>
              </w:rPr>
              <w:t>носливого, изобре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тательного, ува</w:t>
            </w:r>
            <w:r w:rsidRPr="00BC52A5">
              <w:rPr>
                <w:spacing w:val="-2"/>
              </w:rPr>
              <w:t>жающего волю бог</w:t>
            </w:r>
            <w:r w:rsidRPr="00BC52A5">
              <w:rPr>
                <w:spacing w:val="-1"/>
              </w:rPr>
              <w:t>ов; мировосприя</w:t>
            </w:r>
            <w:r w:rsidRPr="00BC52A5">
              <w:rPr>
                <w:spacing w:val="-1"/>
              </w:rPr>
              <w:softHyphen/>
              <w:t>тие древнего чело</w:t>
            </w:r>
            <w:r w:rsidRPr="00BC52A5">
              <w:rPr>
                <w:spacing w:val="-1"/>
              </w:rPr>
              <w:softHyphen/>
            </w:r>
            <w:r w:rsidRPr="00DD30A6">
              <w:t>века, его понима</w:t>
            </w:r>
            <w:r w:rsidRPr="00DD30A6">
              <w:softHyphen/>
            </w:r>
            <w:r w:rsidRPr="00BC52A5">
              <w:rPr>
                <w:spacing w:val="-2"/>
              </w:rPr>
              <w:t xml:space="preserve">ние добра и зла; </w:t>
            </w:r>
            <w:r w:rsidRPr="00BC52A5">
              <w:rPr>
                <w:spacing w:val="-1"/>
              </w:rPr>
              <w:t xml:space="preserve">отличие мифа от </w:t>
            </w:r>
            <w:r>
              <w:t>сказки.</w:t>
            </w:r>
          </w:p>
          <w:p w:rsidR="00E66091" w:rsidRPr="00DD30A6" w:rsidRDefault="00E66091" w:rsidP="00BC52A5">
            <w:pPr>
              <w:autoSpaceDE w:val="0"/>
              <w:autoSpaceDN w:val="0"/>
              <w:adjustRightInd w:val="0"/>
            </w:pPr>
            <w:r>
              <w:t>У</w:t>
            </w:r>
            <w:r w:rsidRPr="00BC52A5">
              <w:rPr>
                <w:bCs/>
                <w:spacing w:val="-3"/>
              </w:rPr>
              <w:t xml:space="preserve">меть </w:t>
            </w:r>
            <w:r w:rsidRPr="00BC52A5">
              <w:rPr>
                <w:spacing w:val="-3"/>
              </w:rPr>
              <w:t>давать ха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>рактеристику ге</w:t>
            </w:r>
            <w:r w:rsidRPr="00BC52A5">
              <w:rPr>
                <w:spacing w:val="-1"/>
              </w:rPr>
              <w:softHyphen/>
              <w:t>рою, анализиро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>вать его поступки</w:t>
            </w:r>
          </w:p>
        </w:tc>
        <w:tc>
          <w:tcPr>
            <w:tcW w:w="2576" w:type="dxa"/>
          </w:tcPr>
          <w:p w:rsidR="00E66091" w:rsidRPr="00DD30A6" w:rsidRDefault="00E66091" w:rsidP="00BC52A5">
            <w:pPr>
              <w:autoSpaceDE w:val="0"/>
              <w:autoSpaceDN w:val="0"/>
              <w:adjustRightInd w:val="0"/>
              <w:ind w:left="35"/>
            </w:pPr>
            <w:r>
              <w:t>П.</w:t>
            </w:r>
            <w:r w:rsidRPr="00DD30A6">
              <w:t xml:space="preserve">Анализируют объект, выделяя существенные и несущественные признаки. </w:t>
            </w:r>
          </w:p>
          <w:p w:rsidR="00E66091" w:rsidRPr="00DD30A6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DD30A6"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  <w:p w:rsidR="00E66091" w:rsidRPr="00DD30A6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DD30A6">
              <w:t xml:space="preserve">Интересуются чужим мнением и высказывают свое. </w:t>
            </w:r>
          </w:p>
          <w:p w:rsidR="00E66091" w:rsidRPr="00DD30A6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Пересказ,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ответы на вопро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сы,</w:t>
            </w:r>
          </w:p>
          <w:p w:rsidR="00E66091" w:rsidRPr="00DD30A6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spacing w:val="-2"/>
              </w:rPr>
              <w:t xml:space="preserve">выразительное </w:t>
            </w:r>
            <w:r w:rsidRPr="00BC52A5">
              <w:rPr>
                <w:spacing w:val="-1"/>
              </w:rPr>
              <w:t>чтение мифоло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гического текста</w:t>
            </w:r>
            <w:r w:rsidRPr="00BC52A5">
              <w:rPr>
                <w:spacing w:val="-1"/>
              </w:rPr>
              <w:t>, установле</w:t>
            </w:r>
            <w:r w:rsidRPr="00BC52A5">
              <w:rPr>
                <w:spacing w:val="-1"/>
              </w:rPr>
              <w:softHyphen/>
              <w:t>ние ассоциатив</w:t>
            </w:r>
            <w:r w:rsidRPr="00BC52A5">
              <w:rPr>
                <w:spacing w:val="-1"/>
              </w:rPr>
              <w:softHyphen/>
            </w:r>
            <w:r w:rsidRPr="00DD30A6">
              <w:t xml:space="preserve">ных связей с </w:t>
            </w:r>
            <w:r w:rsidRPr="00BC52A5">
              <w:rPr>
                <w:spacing w:val="-2"/>
              </w:rPr>
              <w:t xml:space="preserve">произведениями </w:t>
            </w:r>
            <w:r>
              <w:t>живописи.</w:t>
            </w:r>
            <w:r w:rsidRPr="00DD30A6">
              <w:t xml:space="preserve">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AE5015" w:rsidRDefault="00E66091" w:rsidP="00BC52A5">
            <w:pPr>
              <w:shd w:val="clear" w:color="auto" w:fill="FFFFFF"/>
              <w:spacing w:before="96"/>
              <w:ind w:left="5" w:firstLine="346"/>
              <w:jc w:val="both"/>
            </w:pPr>
            <w:r w:rsidRPr="00BC52A5">
              <w:rPr>
                <w:bCs/>
              </w:rPr>
              <w:t xml:space="preserve">Мифы Древней Греции.  </w:t>
            </w:r>
            <w:r w:rsidRPr="00BC52A5">
              <w:rPr>
                <w:bCs/>
                <w:iCs/>
              </w:rPr>
              <w:t xml:space="preserve">Подвиги Геракла </w:t>
            </w:r>
            <w:r w:rsidRPr="00AE5015">
              <w:t>(в переложе</w:t>
            </w:r>
            <w:r w:rsidRPr="00AE5015">
              <w:softHyphen/>
              <w:t xml:space="preserve">нии Куна): </w:t>
            </w:r>
            <w:r w:rsidRPr="00BC52A5">
              <w:rPr>
                <w:bCs/>
                <w:iCs/>
              </w:rPr>
              <w:t xml:space="preserve">«Скотный двор царя Авгия», «Яблоки Гесперид». 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C52A5" w:rsidRDefault="00E66091" w:rsidP="00BC52A5">
            <w:pPr>
              <w:autoSpaceDE w:val="0"/>
              <w:autoSpaceDN w:val="0"/>
              <w:adjustRightInd w:val="0"/>
              <w:ind w:right="-125"/>
              <w:rPr>
                <w:bCs/>
              </w:rPr>
            </w:pPr>
            <w:r w:rsidRPr="00BC52A5">
              <w:rPr>
                <w:bCs/>
              </w:rPr>
              <w:t>Знать содержание мифов.</w:t>
            </w:r>
          </w:p>
          <w:p w:rsidR="00E66091" w:rsidRPr="00AE5015" w:rsidRDefault="00E66091" w:rsidP="00BC52A5">
            <w:pPr>
              <w:autoSpaceDE w:val="0"/>
              <w:autoSpaceDN w:val="0"/>
              <w:adjustRightInd w:val="0"/>
              <w:ind w:right="-125"/>
            </w:pPr>
            <w:r w:rsidRPr="00BC52A5">
              <w:rPr>
                <w:bCs/>
                <w:spacing w:val="-3"/>
              </w:rPr>
              <w:t xml:space="preserve">Уметь </w:t>
            </w:r>
            <w:r w:rsidRPr="00BC52A5">
              <w:rPr>
                <w:spacing w:val="-3"/>
              </w:rPr>
              <w:t>давать ха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1"/>
              </w:rPr>
              <w:t>рактеристику ге</w:t>
            </w:r>
            <w:r w:rsidRPr="00BC52A5">
              <w:rPr>
                <w:spacing w:val="-1"/>
              </w:rPr>
              <w:softHyphen/>
              <w:t>рою, анализиро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3"/>
              </w:rPr>
              <w:t>вать его поступки</w:t>
            </w:r>
          </w:p>
        </w:tc>
        <w:tc>
          <w:tcPr>
            <w:tcW w:w="2576" w:type="dxa"/>
          </w:tcPr>
          <w:p w:rsidR="00E66091" w:rsidRPr="00AE5015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>П.</w:t>
            </w:r>
            <w:r w:rsidRPr="00AE5015">
              <w:t xml:space="preserve">Составляют целое из частей, самостоятельно достраивая, восполняя недостающие компоненты. </w:t>
            </w:r>
          </w:p>
          <w:p w:rsidR="00E66091" w:rsidRPr="00AE5015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E5015">
              <w:t>Вступают в диалог, участвуют в коллективном обсуждении проблем, учатся владеть монологической речью.</w:t>
            </w:r>
          </w:p>
          <w:p w:rsidR="00E66091" w:rsidRPr="00AE5015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AE5015">
              <w:t>Ориентация в системе моральных норм и ценностей.</w:t>
            </w:r>
          </w:p>
        </w:tc>
        <w:tc>
          <w:tcPr>
            <w:tcW w:w="2885" w:type="dxa"/>
          </w:tcPr>
          <w:p w:rsidR="00E66091" w:rsidRPr="00AE5015" w:rsidRDefault="00E66091" w:rsidP="00BC52A5">
            <w:pPr>
              <w:autoSpaceDE w:val="0"/>
              <w:autoSpaceDN w:val="0"/>
              <w:adjustRightInd w:val="0"/>
              <w:ind w:right="-125"/>
            </w:pPr>
            <w:r w:rsidRPr="00BC52A5">
              <w:rPr>
                <w:color w:val="000000"/>
              </w:rPr>
              <w:t>Определять тему и идею произведения, читать выразительно текст.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Вн.чтение. Мифы Древней Греции</w:t>
            </w:r>
          </w:p>
        </w:tc>
        <w:tc>
          <w:tcPr>
            <w:tcW w:w="3523" w:type="dxa"/>
            <w:gridSpan w:val="3"/>
          </w:tcPr>
          <w:p w:rsidR="00E66091" w:rsidRPr="00AE5015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2"/>
              </w:rPr>
              <w:t xml:space="preserve">Знать  </w:t>
            </w:r>
            <w:r w:rsidRPr="00BC52A5">
              <w:rPr>
                <w:spacing w:val="-2"/>
              </w:rPr>
              <w:t xml:space="preserve">содержание </w:t>
            </w:r>
            <w:r>
              <w:t>мифа.</w:t>
            </w:r>
            <w:r w:rsidRPr="00AF2995">
              <w:t xml:space="preserve"> </w:t>
            </w:r>
            <w:r w:rsidRPr="00BC52A5">
              <w:rPr>
                <w:bCs/>
              </w:rPr>
              <w:t xml:space="preserve">Понимать </w:t>
            </w:r>
            <w:r w:rsidRPr="00AF2995">
              <w:t xml:space="preserve">смысл его названия, </w:t>
            </w:r>
            <w:r w:rsidRPr="00BC52A5">
              <w:rPr>
                <w:spacing w:val="-1"/>
              </w:rPr>
              <w:t>уметь анализиро</w:t>
            </w:r>
            <w:r w:rsidRPr="00BC52A5">
              <w:rPr>
                <w:spacing w:val="-1"/>
              </w:rPr>
              <w:softHyphen/>
              <w:t>вать характер главного героя, под</w:t>
            </w:r>
            <w:r w:rsidRPr="00BC52A5">
              <w:rPr>
                <w:spacing w:val="-1"/>
              </w:rPr>
              <w:softHyphen/>
              <w:t>тверждать свой ответ цитатами из текста, интонаци</w:t>
            </w:r>
            <w:r w:rsidRPr="00BC52A5">
              <w:rPr>
                <w:spacing w:val="-1"/>
              </w:rPr>
              <w:softHyphen/>
              <w:t xml:space="preserve">онно передавая </w:t>
            </w:r>
            <w:r w:rsidRPr="00AF2995">
              <w:t>чувства героев рассказа</w:t>
            </w:r>
          </w:p>
        </w:tc>
        <w:tc>
          <w:tcPr>
            <w:tcW w:w="2576" w:type="dxa"/>
          </w:tcPr>
          <w:p w:rsidR="00E66091" w:rsidRPr="00AE5015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>П.</w:t>
            </w:r>
            <w:r w:rsidRPr="00AE5015">
              <w:t xml:space="preserve">Определяют основную и второстепенную информацию. </w:t>
            </w:r>
          </w:p>
          <w:p w:rsidR="00E66091" w:rsidRPr="00AE5015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AE5015">
              <w:t xml:space="preserve">Умеют слушать и слышать друг друга. </w:t>
            </w:r>
          </w:p>
          <w:p w:rsidR="00E66091" w:rsidRPr="00AE5015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AE5015">
              <w:t>Ориентация в системе моральных норм и ценностей.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Осмысление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сюжета, событий,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поведения геро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ев, их характе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ров, ответы 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вопросы. </w:t>
            </w:r>
            <w:r w:rsidRPr="00BC52A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3A3463" w:rsidRDefault="00E66091" w:rsidP="00BC52A5">
            <w:pPr>
              <w:shd w:val="clear" w:color="auto" w:fill="FFFFFF"/>
              <w:spacing w:before="96"/>
              <w:ind w:left="5" w:firstLine="346"/>
              <w:jc w:val="both"/>
            </w:pPr>
            <w:r w:rsidRPr="00BC52A5">
              <w:rPr>
                <w:bCs/>
              </w:rPr>
              <w:t xml:space="preserve">Геродот. Слово о писателе и историке. </w:t>
            </w:r>
            <w:r w:rsidRPr="00BC52A5">
              <w:rPr>
                <w:bCs/>
                <w:iCs/>
              </w:rPr>
              <w:t>«Легенда об Арионе».</w:t>
            </w:r>
            <w:r w:rsidRPr="00BC52A5">
              <w:rPr>
                <w:bCs/>
                <w:i/>
                <w:iCs/>
              </w:rPr>
              <w:t xml:space="preserve"> </w:t>
            </w:r>
            <w:r w:rsidRPr="00BC52A5">
              <w:rPr>
                <w:bCs/>
                <w:iCs/>
              </w:rPr>
              <w:t>Отличие мифа от сказки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</w:t>
            </w:r>
            <w:r w:rsidRPr="003A3463">
              <w:t>определе</w:t>
            </w:r>
            <w:r w:rsidRPr="003A3463">
              <w:softHyphen/>
            </w:r>
            <w:r w:rsidRPr="00BC52A5">
              <w:rPr>
                <w:spacing w:val="-1"/>
              </w:rPr>
              <w:t>ние понятий «Ле</w:t>
            </w:r>
            <w:r w:rsidRPr="00BC52A5">
              <w:rPr>
                <w:spacing w:val="-1"/>
              </w:rPr>
              <w:softHyphen/>
            </w:r>
            <w:r w:rsidRPr="003A3463">
              <w:t xml:space="preserve">генда», «миф», «реальность»; </w:t>
            </w:r>
            <w:r w:rsidRPr="00BC52A5">
              <w:rPr>
                <w:bCs/>
                <w:spacing w:val="-2"/>
              </w:rPr>
              <w:t xml:space="preserve">понимать, </w:t>
            </w:r>
            <w:r w:rsidRPr="00BC52A5">
              <w:rPr>
                <w:spacing w:val="-2"/>
              </w:rPr>
              <w:t xml:space="preserve">в чем </w:t>
            </w:r>
            <w:r>
              <w:t>отличие мифа от легенды.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>находить в легенде черты ре</w:t>
            </w:r>
            <w:r w:rsidRPr="00BC52A5">
              <w:rPr>
                <w:spacing w:val="-1"/>
              </w:rPr>
              <w:softHyphen/>
              <w:t>альности (путеше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ствие в Италию, </w:t>
            </w:r>
            <w:r w:rsidRPr="00BC52A5">
              <w:rPr>
                <w:spacing w:val="-3"/>
              </w:rPr>
              <w:t xml:space="preserve">попытка убийства с </w:t>
            </w:r>
            <w:r w:rsidRPr="00BC52A5">
              <w:rPr>
                <w:spacing w:val="-2"/>
              </w:rPr>
              <w:t xml:space="preserve">целью ограбления, </w:t>
            </w:r>
            <w:r w:rsidRPr="00BC52A5">
              <w:rPr>
                <w:spacing w:val="-1"/>
              </w:rPr>
              <w:t>спасение и др.) и черты мифа (сын Посейдона, возне</w:t>
            </w:r>
            <w:r w:rsidRPr="00BC52A5">
              <w:rPr>
                <w:spacing w:val="-1"/>
              </w:rPr>
              <w:softHyphen/>
              <w:t xml:space="preserve">сение на небо в </w:t>
            </w:r>
            <w:r w:rsidRPr="00BC52A5">
              <w:rPr>
                <w:spacing w:val="-2"/>
              </w:rPr>
              <w:t>виде созвездия и</w:t>
            </w:r>
            <w:r w:rsidRPr="00BC52A5">
              <w:rPr>
                <w:spacing w:val="-1"/>
              </w:rPr>
              <w:t xml:space="preserve"> др.).</w:t>
            </w:r>
          </w:p>
          <w:p w:rsidR="00E66091" w:rsidRPr="00BC52A5" w:rsidRDefault="00E66091" w:rsidP="00BC52A5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BC52A5">
              <w:rPr>
                <w:spacing w:val="-1"/>
              </w:rPr>
              <w:t>Уметь состав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лять художествен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ный рассказ о ге</w:t>
            </w:r>
            <w:r w:rsidRPr="00BC52A5">
              <w:rPr>
                <w:spacing w:val="-1"/>
              </w:rPr>
              <w:softHyphen/>
            </w:r>
            <w:r w:rsidRPr="003A3463">
              <w:t>рое;</w:t>
            </w:r>
          </w:p>
          <w:p w:rsidR="00E66091" w:rsidRPr="003A3463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</w:tcPr>
          <w:p w:rsidR="00E66091" w:rsidRPr="003A3463" w:rsidRDefault="00E66091" w:rsidP="00BC52A5">
            <w:pPr>
              <w:autoSpaceDE w:val="0"/>
              <w:autoSpaceDN w:val="0"/>
              <w:adjustRightInd w:val="0"/>
              <w:ind w:left="-150" w:right="-180"/>
            </w:pPr>
            <w:r>
              <w:t>П.</w:t>
            </w:r>
            <w:r w:rsidRPr="003A3463">
              <w:t xml:space="preserve">Выбирают наиболее эффективные способы решения задачи в зависимости от конкретных условий. </w:t>
            </w:r>
          </w:p>
          <w:p w:rsidR="00E66091" w:rsidRPr="003A3463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3A3463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  <w:p w:rsidR="00E66091" w:rsidRPr="003A3463" w:rsidRDefault="00E66091" w:rsidP="00BC52A5">
            <w:pPr>
              <w:autoSpaceDE w:val="0"/>
              <w:autoSpaceDN w:val="0"/>
              <w:adjustRightInd w:val="0"/>
            </w:pPr>
          </w:p>
        </w:tc>
        <w:tc>
          <w:tcPr>
            <w:tcW w:w="2885" w:type="dxa"/>
          </w:tcPr>
          <w:p w:rsidR="00E66091" w:rsidRPr="00BC52A5" w:rsidRDefault="00E66091" w:rsidP="003A346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Чтение легенды,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вы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разительное чте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ние, художест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венный рассказ об Арионе (его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прошлое, род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занятий и др.), обсуждение со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чинений о подви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гах Геракла,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мостоятельный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поиск ответа на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проблемный во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сопостав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ление произве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дений художест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венной литерату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ры (легенды об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Арионе Геродота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 стихотворения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 «Арион»)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  <w:r w:rsidRPr="00BC52A5">
              <w:rPr>
                <w:b/>
                <w:bCs/>
                <w:spacing w:val="-4"/>
              </w:rPr>
              <w:t>Произведения зарубежных писателей</w:t>
            </w:r>
          </w:p>
          <w:p w:rsidR="00E66091" w:rsidRPr="00540078" w:rsidRDefault="00E66091" w:rsidP="00BC52A5">
            <w:pPr>
              <w:shd w:val="clear" w:color="auto" w:fill="FFFFFF"/>
              <w:spacing w:before="130"/>
              <w:ind w:firstLine="346"/>
              <w:jc w:val="both"/>
            </w:pPr>
            <w:r w:rsidRPr="00BC52A5">
              <w:rPr>
                <w:bCs/>
              </w:rPr>
              <w:t xml:space="preserve">Гомер. </w:t>
            </w:r>
            <w:r w:rsidRPr="00540078">
              <w:t xml:space="preserve">Краткий рассказ о Гомере. </w:t>
            </w:r>
            <w:r w:rsidRPr="00BC52A5">
              <w:rPr>
                <w:bCs/>
                <w:iCs/>
              </w:rPr>
              <w:t xml:space="preserve">«Одиссея», «Илиада» </w:t>
            </w:r>
            <w:r w:rsidRPr="00540078">
              <w:t xml:space="preserve">как эпические поэмы. Изображение героев и героические подвиги в «Илиаде». 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понятие «героического эпо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са» (начальные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представления),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и отличи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тельные особенно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сти героического эпоса, определе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ние понятий «ги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пербола», «посто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янный эпитет»,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«гекзаметр», «ан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тичная мифоло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гия»;</w:t>
            </w:r>
          </w:p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понимать, </w:t>
            </w:r>
            <w:r w:rsidRPr="00BC52A5">
              <w:rPr>
                <w:spacing w:val="-1"/>
              </w:rPr>
              <w:t>как со</w:t>
            </w:r>
            <w:r w:rsidRPr="00BC52A5">
              <w:rPr>
                <w:spacing w:val="-1"/>
              </w:rPr>
              <w:softHyphen/>
              <w:t>четается в эпосе Гомера восхвале</w:t>
            </w:r>
            <w:r w:rsidRPr="00BC52A5">
              <w:rPr>
                <w:spacing w:val="-1"/>
              </w:rPr>
              <w:softHyphen/>
              <w:t>ние богов, покло</w:t>
            </w:r>
            <w:r w:rsidRPr="00BC52A5">
              <w:rPr>
                <w:spacing w:val="-1"/>
              </w:rPr>
              <w:softHyphen/>
            </w:r>
            <w:r w:rsidRPr="00540078">
              <w:t>нение им - с юмо</w:t>
            </w:r>
            <w:r w:rsidRPr="00540078">
              <w:softHyphen/>
            </w:r>
            <w:r w:rsidRPr="00BC52A5">
              <w:rPr>
                <w:spacing w:val="-1"/>
              </w:rPr>
              <w:t>ром, смехом, ко</w:t>
            </w:r>
            <w:r w:rsidRPr="00BC52A5">
              <w:rPr>
                <w:spacing w:val="-1"/>
              </w:rPr>
              <w:softHyphen/>
              <w:t xml:space="preserve">мизмом; значение </w:t>
            </w:r>
            <w:r>
              <w:t>поэм Гомера.</w:t>
            </w:r>
          </w:p>
          <w:p w:rsidR="00E66091" w:rsidRPr="00540078" w:rsidRDefault="00E66091" w:rsidP="00BC52A5">
            <w:pPr>
              <w:autoSpaceDE w:val="0"/>
              <w:autoSpaceDN w:val="0"/>
              <w:adjustRightInd w:val="0"/>
            </w:pPr>
            <w:r w:rsidRPr="00540078">
              <w:t xml:space="preserve"> </w:t>
            </w:r>
            <w:r w:rsidRPr="00BC52A5">
              <w:rPr>
                <w:bCs/>
              </w:rPr>
              <w:t xml:space="preserve">Уметь </w:t>
            </w:r>
            <w:r w:rsidRPr="00540078">
              <w:t xml:space="preserve">определять </w:t>
            </w:r>
            <w:r w:rsidRPr="00BC52A5">
              <w:rPr>
                <w:spacing w:val="-1"/>
              </w:rPr>
              <w:t xml:space="preserve">в тексте средства художественной </w:t>
            </w:r>
            <w:r w:rsidRPr="00BC52A5">
              <w:rPr>
                <w:spacing w:val="-2"/>
              </w:rPr>
              <w:t xml:space="preserve">выразительности, </w:t>
            </w:r>
            <w:r w:rsidRPr="00BC52A5">
              <w:rPr>
                <w:spacing w:val="-3"/>
              </w:rPr>
              <w:t>особенности стихо</w:t>
            </w:r>
            <w:r w:rsidRPr="00BC52A5">
              <w:rPr>
                <w:spacing w:val="-1"/>
              </w:rPr>
              <w:t xml:space="preserve"> творной речи, оп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ределять их роль, </w:t>
            </w:r>
            <w:r w:rsidRPr="00BC52A5">
              <w:rPr>
                <w:spacing w:val="-1"/>
              </w:rPr>
              <w:t>давать характери</w:t>
            </w:r>
            <w:r w:rsidRPr="00BC52A5">
              <w:rPr>
                <w:spacing w:val="-1"/>
              </w:rPr>
              <w:softHyphen/>
              <w:t>стику героям, ана</w:t>
            </w:r>
            <w:r w:rsidRPr="00BC52A5">
              <w:rPr>
                <w:spacing w:val="-1"/>
              </w:rPr>
              <w:softHyphen/>
            </w:r>
            <w:r w:rsidRPr="00540078">
              <w:t>лизировать их по</w:t>
            </w:r>
            <w:r w:rsidRPr="00540078">
              <w:softHyphen/>
              <w:t>ступки; вырази</w:t>
            </w:r>
            <w:r w:rsidRPr="00540078">
              <w:softHyphen/>
            </w:r>
            <w:r w:rsidRPr="00BC52A5">
              <w:rPr>
                <w:spacing w:val="-1"/>
              </w:rPr>
              <w:t>тельно читать, ин</w:t>
            </w:r>
            <w:r w:rsidRPr="00BC52A5">
              <w:rPr>
                <w:spacing w:val="-1"/>
              </w:rPr>
              <w:softHyphen/>
            </w:r>
            <w:r w:rsidRPr="00540078">
              <w:t>тонационно пере</w:t>
            </w:r>
            <w:r w:rsidRPr="00540078">
              <w:softHyphen/>
            </w:r>
            <w:r w:rsidRPr="00BC52A5">
              <w:rPr>
                <w:spacing w:val="-2"/>
              </w:rPr>
              <w:t>давая торжествен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 xml:space="preserve">ность, плавность </w:t>
            </w:r>
            <w:r w:rsidRPr="00540078">
              <w:t>звучания стиха</w:t>
            </w:r>
          </w:p>
        </w:tc>
        <w:tc>
          <w:tcPr>
            <w:tcW w:w="2576" w:type="dxa"/>
          </w:tcPr>
          <w:p w:rsidR="00E66091" w:rsidRPr="00540078" w:rsidRDefault="00E66091" w:rsidP="00BC52A5">
            <w:pPr>
              <w:autoSpaceDE w:val="0"/>
              <w:autoSpaceDN w:val="0"/>
              <w:adjustRightInd w:val="0"/>
              <w:ind w:left="35"/>
            </w:pPr>
            <w:r>
              <w:t>П.</w:t>
            </w:r>
            <w:r w:rsidRPr="00540078">
              <w:t xml:space="preserve">Строят логические цепи рассуждений. </w:t>
            </w:r>
          </w:p>
          <w:p w:rsidR="00E66091" w:rsidRPr="00540078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540078">
              <w:t xml:space="preserve">Умеют представлять конкретное содержание и сообщать его в письменной и устной форме. </w:t>
            </w:r>
          </w:p>
          <w:p w:rsidR="00E66091" w:rsidRPr="00540078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540078">
              <w:t xml:space="preserve">Освоение общемирового культурного наследия.  </w:t>
            </w:r>
          </w:p>
        </w:tc>
        <w:tc>
          <w:tcPr>
            <w:tcW w:w="2885" w:type="dxa"/>
          </w:tcPr>
          <w:p w:rsidR="00E66091" w:rsidRPr="00540078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>О</w:t>
            </w:r>
            <w:r w:rsidRPr="00BC52A5">
              <w:rPr>
                <w:spacing w:val="-2"/>
              </w:rPr>
              <w:t xml:space="preserve">тветы на </w:t>
            </w:r>
            <w:r>
              <w:t xml:space="preserve">вопросы, </w:t>
            </w:r>
            <w:r w:rsidRPr="00540078">
              <w:t>со</w:t>
            </w:r>
            <w:r w:rsidRPr="00540078">
              <w:softHyphen/>
            </w:r>
            <w:r w:rsidRPr="00BC52A5">
              <w:rPr>
                <w:spacing w:val="-1"/>
              </w:rPr>
              <w:t xml:space="preserve">общения «Гомер </w:t>
            </w:r>
            <w:r w:rsidRPr="00540078">
              <w:t xml:space="preserve">и его поэмы «Илиада» и </w:t>
            </w:r>
            <w:r w:rsidRPr="00BC52A5">
              <w:rPr>
                <w:spacing w:val="-3"/>
              </w:rPr>
              <w:t>«Одиссея», «Зна</w:t>
            </w:r>
            <w:r w:rsidRPr="00BC52A5">
              <w:rPr>
                <w:spacing w:val="-3"/>
              </w:rPr>
              <w:softHyphen/>
              <w:t>чение поэм Гоме</w:t>
            </w:r>
            <w:r w:rsidRPr="00BC52A5">
              <w:rPr>
                <w:spacing w:val="-3"/>
              </w:rPr>
              <w:softHyphen/>
            </w:r>
            <w:r w:rsidRPr="00540078">
              <w:t xml:space="preserve">ра»; рассказ о </w:t>
            </w:r>
            <w:r w:rsidRPr="00BC52A5">
              <w:rPr>
                <w:spacing w:val="-3"/>
              </w:rPr>
              <w:t xml:space="preserve">главных героях </w:t>
            </w:r>
            <w:r w:rsidRPr="00BC52A5">
              <w:rPr>
                <w:spacing w:val="-1"/>
              </w:rPr>
              <w:t xml:space="preserve">поэм - Одиссее и </w:t>
            </w:r>
            <w:r w:rsidRPr="00BC52A5">
              <w:rPr>
                <w:spacing w:val="-3"/>
              </w:rPr>
              <w:t>Ахилле; вырази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2"/>
              </w:rPr>
              <w:t xml:space="preserve">тельное чтение </w:t>
            </w:r>
            <w:r w:rsidRPr="00BC52A5">
              <w:rPr>
                <w:spacing w:val="-5"/>
              </w:rPr>
              <w:t>фрагментов поэм.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564C9" w:rsidRDefault="00E66091" w:rsidP="00BC52A5">
            <w:pPr>
              <w:shd w:val="clear" w:color="auto" w:fill="FFFFFF"/>
              <w:spacing w:before="130"/>
              <w:ind w:firstLine="346"/>
              <w:jc w:val="both"/>
            </w:pPr>
            <w:r w:rsidRPr="00B564C9">
              <w:t>Стихия Одиссея — борьба, преодоле</w:t>
            </w:r>
            <w:r w:rsidRPr="00B564C9">
              <w:softHyphen/>
              <w:t>ние препятствий, познание неизвестного. Храбрость, смет</w:t>
            </w:r>
            <w:r w:rsidRPr="00B564C9">
              <w:softHyphen/>
              <w:t xml:space="preserve">ливость (хитроумие) Одиссея. 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Знать содержание прочитанного произведения.</w:t>
            </w:r>
          </w:p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Уметь воспринимать и анализировать текст, аргументированно формулировать своё отношение к прочитанному произведению.</w:t>
            </w:r>
          </w:p>
        </w:tc>
        <w:tc>
          <w:tcPr>
            <w:tcW w:w="2576" w:type="dxa"/>
          </w:tcPr>
          <w:p w:rsidR="00E66091" w:rsidRPr="00B564C9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B564C9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564C9" w:rsidRDefault="00E66091" w:rsidP="00E05286">
            <w:r w:rsidRPr="00B564C9">
              <w:t>организация своего рабочего места под руководством учителя.</w:t>
            </w:r>
          </w:p>
          <w:p w:rsidR="00E66091" w:rsidRPr="00B564C9" w:rsidRDefault="00E66091" w:rsidP="00E05286">
            <w:r w:rsidRPr="00BC52A5">
              <w:rPr>
                <w:color w:val="000000"/>
              </w:rPr>
              <w:t>П.</w:t>
            </w:r>
            <w:r w:rsidRPr="00B564C9">
              <w:t xml:space="preserve"> 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564C9" w:rsidRDefault="00E66091" w:rsidP="00BC52A5">
            <w:pPr>
              <w:shd w:val="clear" w:color="auto" w:fill="FFFFFF"/>
              <w:spacing w:before="130"/>
              <w:ind w:firstLine="346"/>
              <w:jc w:val="both"/>
            </w:pPr>
            <w:r w:rsidRPr="00B564C9">
              <w:t>Одиссей — мудрый прави</w:t>
            </w:r>
            <w:r w:rsidRPr="00B564C9">
              <w:softHyphen/>
              <w:t>тель, любящий муж и отец. На острове циклопов. Полифем. «Одиссея» — песня о героических подвигах, мужественных героях.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Знать содержание прочитанного произведения.</w:t>
            </w:r>
          </w:p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Уметь давать характеристику герою.</w:t>
            </w:r>
          </w:p>
        </w:tc>
        <w:tc>
          <w:tcPr>
            <w:tcW w:w="2576" w:type="dxa"/>
          </w:tcPr>
          <w:p w:rsidR="00E66091" w:rsidRPr="00B564C9" w:rsidRDefault="00E66091" w:rsidP="00E05286">
            <w:r w:rsidRPr="00BC52A5">
              <w:rPr>
                <w:color w:val="000000"/>
              </w:rPr>
              <w:t>Л.</w:t>
            </w:r>
            <w:r w:rsidRPr="00B564C9">
              <w:t xml:space="preserve"> Принятие и освоение социальной роли обучающегося.</w:t>
            </w:r>
          </w:p>
          <w:p w:rsidR="00E66091" w:rsidRPr="00B564C9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B564C9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564C9" w:rsidRDefault="00E66091" w:rsidP="00E05286">
            <w:r w:rsidRPr="00B564C9">
              <w:t>организация своего рабочего места под руководством учителя.</w:t>
            </w:r>
          </w:p>
          <w:p w:rsidR="00E66091" w:rsidRPr="00B564C9" w:rsidRDefault="00E66091" w:rsidP="00E05286">
            <w:r w:rsidRPr="00BC52A5">
              <w:rPr>
                <w:color w:val="000000"/>
              </w:rPr>
              <w:t>П.</w:t>
            </w:r>
            <w:r w:rsidRPr="00B564C9">
              <w:t xml:space="preserve"> Формулирование ответов на вопросы учителя;</w:t>
            </w:r>
          </w:p>
          <w:p w:rsidR="00E66091" w:rsidRPr="00B564C9" w:rsidRDefault="00E66091" w:rsidP="00E05286">
            <w:r w:rsidRPr="00B564C9">
              <w:t>подробное пересказывание прочитанного или прослушанного.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Передавать личное отношение к произведению, характеризовать образ персонажа через чтение его монологов, реплик, описаний внешности, действий.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564C9" w:rsidRDefault="00E66091" w:rsidP="00BC52A5">
            <w:pPr>
              <w:shd w:val="clear" w:color="auto" w:fill="FFFFFF"/>
              <w:ind w:firstLine="346"/>
              <w:jc w:val="both"/>
            </w:pPr>
            <w:r w:rsidRPr="00BC52A5">
              <w:rPr>
                <w:bCs/>
                <w:spacing w:val="-4"/>
              </w:rPr>
              <w:t xml:space="preserve">Мигель Сервантес Сааведра. </w:t>
            </w:r>
            <w:r w:rsidRPr="00B564C9">
              <w:t>Рассказ о писателе.</w:t>
            </w:r>
          </w:p>
          <w:p w:rsidR="00E66091" w:rsidRPr="00B564C9" w:rsidRDefault="00E66091" w:rsidP="00BC52A5">
            <w:pPr>
              <w:shd w:val="clear" w:color="auto" w:fill="FFFFFF"/>
              <w:ind w:firstLine="346"/>
              <w:jc w:val="both"/>
            </w:pPr>
            <w:r w:rsidRPr="00BC52A5">
              <w:rPr>
                <w:bCs/>
                <w:spacing w:val="-4"/>
              </w:rPr>
              <w:t xml:space="preserve">Роман «Дон Кихот». Проблема ложных и истинных идеалов. </w:t>
            </w:r>
          </w:p>
        </w:tc>
        <w:tc>
          <w:tcPr>
            <w:tcW w:w="3523" w:type="dxa"/>
            <w:gridSpan w:val="3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автора,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факты его биогра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фии и творческой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деятельности; </w:t>
            </w:r>
            <w:r w:rsidRPr="00BC52A5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понимать 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смысл </w:t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понятий «пародия»,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«рыцарский ро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ман»;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сравнивать </w:t>
            </w:r>
            <w:r w:rsidRPr="00BC52A5">
              <w:rPr>
                <w:spacing w:val="-2"/>
              </w:rPr>
              <w:t xml:space="preserve">героев, выявляя их </w:t>
            </w:r>
            <w:r w:rsidRPr="00BC52A5">
              <w:rPr>
                <w:spacing w:val="-1"/>
              </w:rPr>
              <w:t>глубокое внутрен</w:t>
            </w:r>
            <w:r w:rsidRPr="00BC52A5">
              <w:rPr>
                <w:spacing w:val="-1"/>
              </w:rPr>
              <w:softHyphen/>
            </w:r>
            <w:r w:rsidRPr="00B564C9">
              <w:t>нее сходство и не</w:t>
            </w:r>
            <w:r w:rsidRPr="00B564C9">
              <w:softHyphen/>
            </w:r>
            <w:r w:rsidRPr="00BC52A5">
              <w:rPr>
                <w:spacing w:val="-1"/>
              </w:rPr>
              <w:t>похожесть; соотно</w:t>
            </w:r>
            <w:r w:rsidRPr="00BC52A5">
              <w:rPr>
                <w:spacing w:val="-1"/>
              </w:rPr>
              <w:softHyphen/>
              <w:t>сить содержание прочитанных глав романа со стихо</w:t>
            </w:r>
            <w:r w:rsidRPr="00BC52A5">
              <w:rPr>
                <w:spacing w:val="-1"/>
              </w:rPr>
              <w:softHyphen/>
            </w:r>
            <w:r w:rsidRPr="00B564C9">
              <w:t xml:space="preserve">творением </w:t>
            </w:r>
            <w:r w:rsidRPr="00BC52A5">
              <w:rPr>
                <w:spacing w:val="-3"/>
              </w:rPr>
              <w:t xml:space="preserve">Д.С.Мережковского </w:t>
            </w:r>
            <w:r w:rsidRPr="00BC52A5">
              <w:rPr>
                <w:spacing w:val="-1"/>
              </w:rPr>
              <w:t>«Дон Кихот» и ил</w:t>
            </w:r>
            <w:r w:rsidRPr="00BC52A5">
              <w:rPr>
                <w:spacing w:val="-1"/>
              </w:rPr>
              <w:softHyphen/>
            </w:r>
            <w:r w:rsidRPr="00B564C9">
              <w:t xml:space="preserve">люстрацией </w:t>
            </w:r>
            <w:r w:rsidRPr="00BC52A5">
              <w:rPr>
                <w:spacing w:val="-1"/>
              </w:rPr>
              <w:t>Е.Моисеенко «Ла</w:t>
            </w:r>
            <w:r w:rsidRPr="00BC52A5">
              <w:rPr>
                <w:spacing w:val="-1"/>
              </w:rPr>
              <w:softHyphen/>
              <w:t>манч»; выражать авторское отноше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 xml:space="preserve">ние к героям и свое </w:t>
            </w:r>
            <w:r w:rsidRPr="00B564C9">
              <w:t>собственное</w:t>
            </w:r>
          </w:p>
        </w:tc>
        <w:tc>
          <w:tcPr>
            <w:tcW w:w="2576" w:type="dxa"/>
          </w:tcPr>
          <w:p w:rsidR="00E66091" w:rsidRPr="00B564C9" w:rsidRDefault="00E66091" w:rsidP="00BC52A5">
            <w:pPr>
              <w:autoSpaceDE w:val="0"/>
              <w:autoSpaceDN w:val="0"/>
              <w:adjustRightInd w:val="0"/>
              <w:ind w:right="12"/>
            </w:pPr>
            <w:r>
              <w:t>П.</w:t>
            </w:r>
            <w:r w:rsidRPr="00B564C9">
              <w:t xml:space="preserve">Выделяют и формулируют проблему. 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B564C9"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B564C9">
              <w:t xml:space="preserve">Вступают в диалог, участвуют в коллективном обсуждении проблем, учатся владеть диалогической речью. 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B564C9">
              <w:t>Ориентация в системе моральных норм и ценностей.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тему и идею произведения, передавать личное отношение в процессе выразительного чтения.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C52A5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BC52A5">
              <w:rPr>
                <w:bCs/>
                <w:spacing w:val="-4"/>
              </w:rPr>
              <w:t>Герой, создавший воображаемый мир и живущий в нем.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Знать содержание прочитанного произведения.</w:t>
            </w:r>
          </w:p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Уметь давать характеристику герою.</w:t>
            </w:r>
          </w:p>
        </w:tc>
        <w:tc>
          <w:tcPr>
            <w:tcW w:w="2576" w:type="dxa"/>
          </w:tcPr>
          <w:p w:rsidR="00E66091" w:rsidRPr="00B564C9" w:rsidRDefault="00E66091" w:rsidP="00E05286">
            <w:r w:rsidRPr="00BC52A5">
              <w:rPr>
                <w:color w:val="000000"/>
              </w:rPr>
              <w:t>Л.</w:t>
            </w:r>
            <w:r w:rsidRPr="00B564C9">
              <w:t xml:space="preserve"> Принятие и освоение социальной роли обучающегося.</w:t>
            </w:r>
          </w:p>
          <w:p w:rsidR="00E66091" w:rsidRPr="00B564C9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B564C9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564C9" w:rsidRDefault="00E66091" w:rsidP="00E05286">
            <w:r w:rsidRPr="00B564C9">
              <w:t>организация своего рабочего места под руководством учителя.</w:t>
            </w:r>
          </w:p>
          <w:p w:rsidR="00E66091" w:rsidRPr="00B564C9" w:rsidRDefault="00E66091" w:rsidP="00E05286">
            <w:r w:rsidRPr="00BC52A5">
              <w:rPr>
                <w:color w:val="000000"/>
              </w:rPr>
              <w:t>П.</w:t>
            </w:r>
            <w:r w:rsidRPr="00B564C9">
              <w:t xml:space="preserve"> Формулирование ответов на вопросы учителя;</w:t>
            </w:r>
          </w:p>
          <w:p w:rsidR="00E66091" w:rsidRPr="00B564C9" w:rsidRDefault="00E66091" w:rsidP="00E05286">
            <w:r w:rsidRPr="00B564C9">
              <w:t>подробное пересказывание прочитанного или прослушанного.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Передавать личное отношение к произведению, характеризовать образ персонажа через чтение его монологов, реплик, описаний внешности, действий.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понимание правды жизни как нравственная ценность. Образ Санчо Пансы</w:t>
            </w:r>
          </w:p>
        </w:tc>
        <w:tc>
          <w:tcPr>
            <w:tcW w:w="3523" w:type="dxa"/>
            <w:gridSpan w:val="3"/>
          </w:tcPr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Знать содержание прочитанного произведения.</w:t>
            </w:r>
          </w:p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Уметь воспринимать и анализировать текст, определять жанр литературного произведения, аргументированно формулировать своё отношение к прочитанному произведению.</w:t>
            </w:r>
          </w:p>
        </w:tc>
        <w:tc>
          <w:tcPr>
            <w:tcW w:w="2576" w:type="dxa"/>
          </w:tcPr>
          <w:p w:rsidR="00E66091" w:rsidRPr="00B564C9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B564C9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564C9" w:rsidRDefault="00E66091" w:rsidP="00E05286">
            <w:r w:rsidRPr="00B564C9">
              <w:t>организация своего рабочего места под руководством учителя.</w:t>
            </w:r>
          </w:p>
          <w:p w:rsidR="00E66091" w:rsidRPr="00B564C9" w:rsidRDefault="00E66091" w:rsidP="00E05286">
            <w:r w:rsidRPr="00BC52A5">
              <w:rPr>
                <w:color w:val="000000"/>
              </w:rPr>
              <w:t>П.</w:t>
            </w:r>
            <w:r w:rsidRPr="00B564C9">
              <w:t xml:space="preserve"> 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отдельный персонаж и средства создания его образа.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564C9" w:rsidRDefault="00E66091" w:rsidP="00BC52A5">
            <w:pPr>
              <w:shd w:val="clear" w:color="auto" w:fill="FFFFFF"/>
              <w:ind w:firstLine="346"/>
              <w:jc w:val="both"/>
            </w:pPr>
            <w:r w:rsidRPr="00BC52A5">
              <w:rPr>
                <w:bCs/>
              </w:rPr>
              <w:t xml:space="preserve">Фридрих Шиллер. </w:t>
            </w:r>
            <w:r w:rsidRPr="00B564C9">
              <w:t>Рассказ о писателе.</w:t>
            </w:r>
          </w:p>
          <w:p w:rsidR="00E66091" w:rsidRPr="00B564C9" w:rsidRDefault="00E66091" w:rsidP="00BC52A5">
            <w:pPr>
              <w:shd w:val="clear" w:color="auto" w:fill="FFFFFF"/>
              <w:ind w:left="19" w:right="5" w:firstLine="346"/>
              <w:jc w:val="both"/>
            </w:pPr>
            <w:r w:rsidRPr="00B564C9">
              <w:t xml:space="preserve">Баллада </w:t>
            </w:r>
            <w:r w:rsidRPr="00BC52A5">
              <w:rPr>
                <w:bCs/>
                <w:iCs/>
              </w:rPr>
              <w:t>«Перчатка».</w:t>
            </w:r>
            <w:r w:rsidRPr="00BC52A5">
              <w:rPr>
                <w:b/>
                <w:bCs/>
                <w:i/>
                <w:iCs/>
              </w:rPr>
              <w:t xml:space="preserve"> </w:t>
            </w:r>
            <w:r w:rsidRPr="00B564C9">
              <w:t>Повествование о феодальных нра</w:t>
            </w:r>
            <w:r w:rsidRPr="00B564C9">
              <w:softHyphen/>
              <w:t>вах. Любовь как благородство и своевольный, бесчеловеч</w:t>
            </w:r>
            <w:r w:rsidRPr="00B564C9">
              <w:softHyphen/>
              <w:t>ный каприз. Рыцарь — герой, отвергающий награду и защищающий личное достоинство и честь.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</w:t>
            </w:r>
            <w:r w:rsidRPr="00B564C9">
              <w:t xml:space="preserve">автора, </w:t>
            </w:r>
            <w:r w:rsidRPr="00BC52A5">
              <w:rPr>
                <w:spacing w:val="-2"/>
              </w:rPr>
              <w:t>сведения о его био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графии и творче</w:t>
            </w:r>
            <w:r w:rsidRPr="00BC52A5">
              <w:rPr>
                <w:spacing w:val="-1"/>
              </w:rPr>
              <w:softHyphen/>
              <w:t xml:space="preserve">ской деятельности; </w:t>
            </w:r>
            <w:r w:rsidRPr="00B564C9">
              <w:t>определение поня</w:t>
            </w:r>
            <w:r w:rsidRPr="00B564C9">
              <w:softHyphen/>
              <w:t xml:space="preserve">тия «баллада как литературный </w:t>
            </w:r>
            <w:r w:rsidRPr="00BC52A5">
              <w:rPr>
                <w:spacing w:val="-1"/>
              </w:rPr>
              <w:t xml:space="preserve">жанр», ее отличие от былины и песни; </w:t>
            </w:r>
            <w:r w:rsidRPr="00BC52A5">
              <w:rPr>
                <w:bCs/>
                <w:spacing w:val="-3"/>
              </w:rPr>
              <w:t xml:space="preserve">понимать </w:t>
            </w:r>
            <w:r w:rsidRPr="00BC52A5">
              <w:rPr>
                <w:spacing w:val="-3"/>
              </w:rPr>
              <w:t>пробле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7"/>
              </w:rPr>
              <w:t>мы, поставленные поэтом в балладе (благородство, дос</w:t>
            </w:r>
            <w:r w:rsidRPr="00BC52A5">
              <w:rPr>
                <w:spacing w:val="-7"/>
              </w:rPr>
              <w:softHyphen/>
              <w:t xml:space="preserve">тоинство, честь), </w:t>
            </w:r>
            <w:r>
              <w:t>поступок героя.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 w:rsidRPr="00B564C9">
              <w:t xml:space="preserve">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>соотносить жанровые особен</w:t>
            </w:r>
            <w:r w:rsidRPr="00BC52A5">
              <w:rPr>
                <w:spacing w:val="-1"/>
              </w:rPr>
              <w:softHyphen/>
              <w:t>ности повести, рас</w:t>
            </w:r>
            <w:r w:rsidRPr="00BC52A5">
              <w:rPr>
                <w:spacing w:val="-1"/>
              </w:rPr>
              <w:softHyphen/>
              <w:t xml:space="preserve">сказа и баллады и определять жанр </w:t>
            </w:r>
            <w:r w:rsidRPr="00B564C9">
              <w:t>произведения;</w:t>
            </w:r>
            <w:r>
              <w:t xml:space="preserve"> </w:t>
            </w:r>
            <w:r w:rsidRPr="00B564C9">
              <w:t>со</w:t>
            </w:r>
            <w:r w:rsidRPr="00B564C9">
              <w:softHyphen/>
            </w:r>
            <w:r w:rsidRPr="00BC52A5">
              <w:rPr>
                <w:spacing w:val="-1"/>
              </w:rPr>
              <w:t>относить содержа</w:t>
            </w:r>
            <w:r w:rsidRPr="00BC52A5">
              <w:rPr>
                <w:spacing w:val="-1"/>
              </w:rPr>
              <w:softHyphen/>
            </w:r>
            <w:r w:rsidRPr="00BC52A5">
              <w:rPr>
                <w:spacing w:val="-2"/>
              </w:rPr>
              <w:t>ние баллады с ил</w:t>
            </w:r>
            <w:r w:rsidRPr="00BC52A5">
              <w:rPr>
                <w:spacing w:val="-2"/>
              </w:rPr>
              <w:softHyphen/>
              <w:t>люстрацией худож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 xml:space="preserve">ника, сравнивать </w:t>
            </w:r>
            <w:r w:rsidRPr="00BC52A5">
              <w:rPr>
                <w:spacing w:val="-2"/>
              </w:rPr>
              <w:t xml:space="preserve">переводы баллады </w:t>
            </w:r>
            <w:r w:rsidRPr="00BC52A5">
              <w:rPr>
                <w:spacing w:val="-1"/>
              </w:rPr>
              <w:t>и выявлять свое</w:t>
            </w:r>
            <w:r w:rsidRPr="00BC52A5">
              <w:rPr>
                <w:spacing w:val="-1"/>
              </w:rPr>
              <w:softHyphen/>
              <w:t>образие каждого</w:t>
            </w:r>
          </w:p>
        </w:tc>
        <w:tc>
          <w:tcPr>
            <w:tcW w:w="2576" w:type="dxa"/>
          </w:tcPr>
          <w:p w:rsidR="00E66091" w:rsidRPr="00B564C9" w:rsidRDefault="00E66091" w:rsidP="00BC52A5">
            <w:pPr>
              <w:autoSpaceDE w:val="0"/>
              <w:autoSpaceDN w:val="0"/>
              <w:adjustRightInd w:val="0"/>
              <w:ind w:right="12"/>
            </w:pPr>
            <w:r>
              <w:t>П.</w:t>
            </w:r>
            <w:r w:rsidRPr="00B564C9">
              <w:t xml:space="preserve">Выдвигают и обосновывают гипотезы, предлагают способы их проверки. 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  <w:ind w:right="-120"/>
            </w:pPr>
            <w:r>
              <w:t>Р.</w:t>
            </w:r>
            <w:r w:rsidRPr="00B564C9">
              <w:t xml:space="preserve">Оценивают  достигнутый  результат. 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>
              <w:t>К.</w:t>
            </w:r>
            <w:r w:rsidRPr="00B564C9">
              <w:t xml:space="preserve">Умеют слушать и слышать друг друга. 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>
              <w:t>Л.</w:t>
            </w:r>
            <w:r w:rsidRPr="00B564C9">
              <w:t xml:space="preserve">Освоение общемирового культурного наследия.  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тему и идею произведения, передавать личное отношение в процессе выразительного чтения.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564C9" w:rsidRDefault="00E66091" w:rsidP="00BC52A5">
            <w:pPr>
              <w:shd w:val="clear" w:color="auto" w:fill="FFFFFF"/>
              <w:spacing w:before="125"/>
              <w:ind w:firstLine="346"/>
              <w:jc w:val="both"/>
            </w:pPr>
            <w:r w:rsidRPr="00BC52A5">
              <w:rPr>
                <w:bCs/>
              </w:rPr>
              <w:t xml:space="preserve">Проспер Мериме. </w:t>
            </w:r>
            <w:r w:rsidRPr="00B564C9">
              <w:t>Рассказ о писателе.</w:t>
            </w:r>
          </w:p>
          <w:p w:rsidR="00E66091" w:rsidRPr="00B564C9" w:rsidRDefault="00E66091" w:rsidP="00BC52A5">
            <w:pPr>
              <w:shd w:val="clear" w:color="auto" w:fill="FFFFFF"/>
              <w:ind w:left="10" w:right="5" w:firstLine="346"/>
              <w:jc w:val="both"/>
            </w:pPr>
            <w:r w:rsidRPr="00B564C9">
              <w:t xml:space="preserve">Новелла </w:t>
            </w:r>
            <w:r w:rsidRPr="00BC52A5">
              <w:rPr>
                <w:bCs/>
                <w:iCs/>
              </w:rPr>
              <w:t>«Маттео Фальконе».</w:t>
            </w:r>
            <w:r w:rsidRPr="00BC52A5">
              <w:rPr>
                <w:b/>
                <w:bCs/>
                <w:i/>
                <w:iCs/>
              </w:rPr>
              <w:t xml:space="preserve"> </w:t>
            </w:r>
            <w:r w:rsidRPr="00B564C9">
              <w:t>Изображение дикой при</w:t>
            </w:r>
            <w:r w:rsidRPr="00B564C9">
              <w:softHyphen/>
              <w:t xml:space="preserve">роды. Превосходство естественной, «простой» жизни и исторически сложившихся устоев над цивилизованной с ее порочными нравами. </w:t>
            </w:r>
          </w:p>
        </w:tc>
        <w:tc>
          <w:tcPr>
            <w:tcW w:w="3523" w:type="dxa"/>
            <w:gridSpan w:val="3"/>
          </w:tcPr>
          <w:p w:rsidR="00E66091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</w:rPr>
              <w:t xml:space="preserve">Знать </w:t>
            </w:r>
            <w:r w:rsidRPr="00B564C9">
              <w:t xml:space="preserve">автора, </w:t>
            </w:r>
            <w:r w:rsidRPr="00BC52A5">
              <w:rPr>
                <w:spacing w:val="-2"/>
              </w:rPr>
              <w:t>сведения о его био</w:t>
            </w:r>
            <w:r w:rsidRPr="00BC52A5">
              <w:rPr>
                <w:spacing w:val="-2"/>
              </w:rPr>
              <w:softHyphen/>
            </w:r>
            <w:r w:rsidRPr="00BC52A5">
              <w:rPr>
                <w:spacing w:val="-1"/>
              </w:rPr>
              <w:t>графии и творче</w:t>
            </w:r>
            <w:r w:rsidRPr="00BC52A5">
              <w:rPr>
                <w:spacing w:val="-1"/>
              </w:rPr>
              <w:softHyphen/>
              <w:t xml:space="preserve">ской деятельности; </w:t>
            </w:r>
            <w:r w:rsidRPr="00B564C9">
              <w:t>определение поня</w:t>
            </w:r>
            <w:r w:rsidRPr="00B564C9">
              <w:softHyphen/>
              <w:t>ти</w:t>
            </w:r>
            <w:r>
              <w:t>я «новелла</w:t>
            </w:r>
            <w:r w:rsidRPr="00BC52A5">
              <w:rPr>
                <w:spacing w:val="-1"/>
              </w:rPr>
              <w:t xml:space="preserve">», ее отличие от повести; </w:t>
            </w:r>
            <w:r w:rsidRPr="00BC52A5">
              <w:rPr>
                <w:bCs/>
                <w:spacing w:val="-3"/>
              </w:rPr>
              <w:t xml:space="preserve">понимать </w:t>
            </w:r>
            <w:r w:rsidRPr="00BC52A5">
              <w:rPr>
                <w:spacing w:val="-3"/>
              </w:rPr>
              <w:t>пробле</w:t>
            </w:r>
            <w:r w:rsidRPr="00BC52A5">
              <w:rPr>
                <w:spacing w:val="-3"/>
              </w:rPr>
              <w:softHyphen/>
            </w:r>
            <w:r w:rsidRPr="00BC52A5">
              <w:rPr>
                <w:spacing w:val="-7"/>
              </w:rPr>
              <w:t>мы, поставленные новелле ,</w:t>
            </w:r>
            <w:r>
              <w:t>поступок героя.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 w:rsidRPr="00B564C9">
              <w:t xml:space="preserve">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>соотносить жанровые особен</w:t>
            </w:r>
            <w:r w:rsidRPr="00BC52A5">
              <w:rPr>
                <w:spacing w:val="-1"/>
              </w:rPr>
              <w:softHyphen/>
              <w:t>ности повести, рас</w:t>
            </w:r>
            <w:r w:rsidRPr="00BC52A5">
              <w:rPr>
                <w:spacing w:val="-1"/>
              </w:rPr>
              <w:softHyphen/>
              <w:t xml:space="preserve">сказа и новеллы,  определять жанр </w:t>
            </w:r>
            <w:r>
              <w:t>произведения.</w:t>
            </w:r>
          </w:p>
        </w:tc>
        <w:tc>
          <w:tcPr>
            <w:tcW w:w="2576" w:type="dxa"/>
          </w:tcPr>
          <w:p w:rsidR="00E66091" w:rsidRPr="00B564C9" w:rsidRDefault="00E66091" w:rsidP="00BC52A5">
            <w:pPr>
              <w:autoSpaceDE w:val="0"/>
              <w:autoSpaceDN w:val="0"/>
              <w:adjustRightInd w:val="0"/>
              <w:ind w:right="12"/>
            </w:pPr>
            <w:r>
              <w:t>П.</w:t>
            </w:r>
            <w:r w:rsidRPr="00B564C9">
              <w:t>Выдвигают и обосновывают гипотезы, предлагают способ</w:t>
            </w:r>
            <w:r>
              <w:t>ы их проверки. Л.</w:t>
            </w:r>
            <w:r w:rsidRPr="00B564C9">
              <w:t xml:space="preserve">Освоение общемирового культурного наследия.  </w:t>
            </w:r>
          </w:p>
        </w:tc>
        <w:tc>
          <w:tcPr>
            <w:tcW w:w="2885" w:type="dxa"/>
          </w:tcPr>
          <w:p w:rsidR="00E66091" w:rsidRPr="00BC52A5" w:rsidRDefault="00E66091" w:rsidP="0054007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564C9" w:rsidRDefault="00E66091" w:rsidP="00BC52A5">
            <w:pPr>
              <w:shd w:val="clear" w:color="auto" w:fill="FFFFFF"/>
              <w:ind w:left="10" w:right="5" w:firstLine="346"/>
              <w:jc w:val="both"/>
            </w:pPr>
            <w:r w:rsidRPr="00B564C9">
              <w:t>Романтический сюжет и его реалисти</w:t>
            </w:r>
            <w:r w:rsidRPr="00B564C9">
              <w:softHyphen/>
              <w:t>ческое воплощение.</w:t>
            </w:r>
          </w:p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</w:tcPr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Знать содержание прочитанного произведения.</w:t>
            </w:r>
          </w:p>
          <w:p w:rsidR="00E66091" w:rsidRPr="00B564C9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B564C9">
              <w:t>Уметь воспринимать и анализировать текст, аргументированно формулировать своё отношение к прочитанному произведению.</w:t>
            </w:r>
          </w:p>
        </w:tc>
        <w:tc>
          <w:tcPr>
            <w:tcW w:w="2576" w:type="dxa"/>
          </w:tcPr>
          <w:p w:rsidR="00E66091" w:rsidRPr="00B564C9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B564C9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564C9" w:rsidRDefault="00E66091" w:rsidP="00E05286">
            <w:r w:rsidRPr="00B564C9">
              <w:t>организация своего рабочего места под руководством учителя.</w:t>
            </w:r>
          </w:p>
          <w:p w:rsidR="00E66091" w:rsidRPr="00B564C9" w:rsidRDefault="00E66091" w:rsidP="00E05286">
            <w:r w:rsidRPr="00BC52A5">
              <w:rPr>
                <w:color w:val="000000"/>
              </w:rPr>
              <w:t>П.</w:t>
            </w:r>
            <w:r w:rsidRPr="00B564C9">
              <w:t xml:space="preserve"> 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Готовить устный ответ. Передавать личное отношение, размышлять.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372A6F" w:rsidRDefault="00E66091" w:rsidP="00BC52A5">
            <w:pPr>
              <w:shd w:val="clear" w:color="auto" w:fill="FFFFFF"/>
              <w:spacing w:before="134"/>
              <w:ind w:firstLine="346"/>
              <w:jc w:val="both"/>
            </w:pPr>
            <w:r w:rsidRPr="00BC52A5">
              <w:rPr>
                <w:bCs/>
              </w:rPr>
              <w:t xml:space="preserve">Антуан де Сент-Экзюпери. </w:t>
            </w:r>
            <w:r w:rsidRPr="00372A6F">
              <w:t>Рассказ о писателе.</w:t>
            </w:r>
          </w:p>
          <w:p w:rsidR="00E66091" w:rsidRPr="00B564C9" w:rsidRDefault="00E66091" w:rsidP="00BC52A5">
            <w:pPr>
              <w:shd w:val="clear" w:color="auto" w:fill="FFFFFF"/>
              <w:ind w:right="5" w:firstLine="346"/>
              <w:jc w:val="both"/>
            </w:pPr>
            <w:r w:rsidRPr="00BC52A5">
              <w:rPr>
                <w:bCs/>
                <w:iCs/>
              </w:rPr>
              <w:t xml:space="preserve">«Маленький принц» </w:t>
            </w:r>
            <w:r w:rsidRPr="00372A6F">
              <w:t xml:space="preserve">как философская сказка и мудрая </w:t>
            </w:r>
            <w:r w:rsidRPr="00BC52A5">
              <w:rPr>
                <w:spacing w:val="-1"/>
              </w:rPr>
              <w:t xml:space="preserve">притча. </w:t>
            </w:r>
          </w:p>
        </w:tc>
        <w:tc>
          <w:tcPr>
            <w:tcW w:w="3479" w:type="dxa"/>
          </w:tcPr>
          <w:p w:rsidR="00E66091" w:rsidRPr="00BC52A5" w:rsidRDefault="00E66091" w:rsidP="00E0528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Знать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автора,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факты его биогра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фии и творческой деятельности; оп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ределение понятий </w:t>
            </w:r>
            <w:r w:rsidRPr="00BC52A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«философская 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сказка», «притча», «символ» (началь</w:t>
            </w: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ные представле</w:t>
            </w:r>
            <w:r w:rsidRPr="00BC52A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ния);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bCs/>
                <w:spacing w:val="-1"/>
              </w:rPr>
              <w:t xml:space="preserve">понимать </w:t>
            </w:r>
            <w:r w:rsidRPr="00BC52A5">
              <w:rPr>
                <w:spacing w:val="-1"/>
              </w:rPr>
              <w:t>фило</w:t>
            </w:r>
            <w:r w:rsidRPr="00BC52A5">
              <w:rPr>
                <w:spacing w:val="-1"/>
              </w:rPr>
              <w:softHyphen/>
              <w:t xml:space="preserve">софский смысл </w:t>
            </w:r>
            <w:r w:rsidRPr="00BC52A5">
              <w:rPr>
                <w:spacing w:val="-2"/>
              </w:rPr>
              <w:t>сказки; что бывает,</w:t>
            </w:r>
            <w:r w:rsidRPr="00BC52A5">
              <w:rPr>
                <w:spacing w:val="-1"/>
              </w:rPr>
              <w:t xml:space="preserve"> когда дети откры</w:t>
            </w:r>
            <w:r w:rsidRPr="00BC52A5">
              <w:rPr>
                <w:spacing w:val="-1"/>
              </w:rPr>
              <w:softHyphen/>
              <w:t>вают мир взрос</w:t>
            </w:r>
            <w:r w:rsidRPr="00BC52A5">
              <w:rPr>
                <w:spacing w:val="-1"/>
              </w:rPr>
              <w:softHyphen/>
              <w:t>лым, когда взрос</w:t>
            </w:r>
            <w:r w:rsidRPr="00BC52A5">
              <w:rPr>
                <w:spacing w:val="-1"/>
              </w:rPr>
              <w:softHyphen/>
            </w:r>
            <w:r w:rsidRPr="00B564C9">
              <w:t>лые умеют слы</w:t>
            </w:r>
            <w:r w:rsidRPr="00B564C9">
              <w:softHyphen/>
              <w:t xml:space="preserve">шать детей; </w:t>
            </w:r>
            <w:r w:rsidRPr="00BC52A5">
              <w:rPr>
                <w:bCs/>
                <w:spacing w:val="-1"/>
              </w:rPr>
              <w:t xml:space="preserve">уметь </w:t>
            </w:r>
            <w:r w:rsidRPr="00BC52A5">
              <w:rPr>
                <w:spacing w:val="-1"/>
              </w:rPr>
              <w:t xml:space="preserve">определять </w:t>
            </w:r>
            <w:r w:rsidRPr="00B564C9">
              <w:t>сказочные и реаль</w:t>
            </w:r>
            <w:r w:rsidRPr="00B564C9">
              <w:softHyphen/>
            </w:r>
            <w:r w:rsidRPr="00BC52A5">
              <w:rPr>
                <w:spacing w:val="-3"/>
              </w:rPr>
              <w:t>ные элементы сказ</w:t>
            </w:r>
            <w:r w:rsidRPr="00BC52A5">
              <w:rPr>
                <w:spacing w:val="-3"/>
              </w:rPr>
              <w:softHyphen/>
            </w:r>
            <w:r w:rsidRPr="00B564C9">
              <w:t>ки</w:t>
            </w:r>
          </w:p>
        </w:tc>
        <w:tc>
          <w:tcPr>
            <w:tcW w:w="2620" w:type="dxa"/>
            <w:gridSpan w:val="3"/>
          </w:tcPr>
          <w:p w:rsidR="00E66091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Default="00E66091" w:rsidP="00372A6F">
            <w:r>
              <w:t>организация своего рабочего места под руководством учителя;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П.</w:t>
            </w:r>
            <w:r>
              <w:t xml:space="preserve"> Формулировать ответы на вопросы учителя.</w:t>
            </w:r>
            <w:r w:rsidRPr="00B564C9">
              <w:t xml:space="preserve"> 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тему и идею произведения, передавать личное отношение в процессе выразительного чтения.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Мечта о естественном отношении к вещам и людям. 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Чистота восприятий мира как величайшая ценность.</w:t>
            </w:r>
          </w:p>
        </w:tc>
        <w:tc>
          <w:tcPr>
            <w:tcW w:w="3479" w:type="dxa"/>
          </w:tcPr>
          <w:p w:rsidR="00E66091" w:rsidRDefault="00E66091" w:rsidP="00BC52A5">
            <w:pPr>
              <w:widowControl w:val="0"/>
              <w:autoSpaceDE w:val="0"/>
              <w:autoSpaceDN w:val="0"/>
              <w:adjustRightInd w:val="0"/>
            </w:pPr>
            <w:r>
              <w:t>Знать содержание прочитанного произведения.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620" w:type="dxa"/>
            <w:gridSpan w:val="3"/>
          </w:tcPr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>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B564C9" w:rsidRDefault="00E66091" w:rsidP="00BC52A5">
            <w:pPr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П.</w:t>
            </w:r>
            <w: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</w:t>
            </w:r>
            <w:r w:rsidRPr="00B564C9">
              <w:t xml:space="preserve"> 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564C9" w:rsidRDefault="00E66091" w:rsidP="00BC52A5">
            <w:pPr>
              <w:shd w:val="clear" w:color="auto" w:fill="FFFFFF"/>
              <w:ind w:right="5" w:firstLine="346"/>
              <w:jc w:val="both"/>
            </w:pPr>
            <w:r w:rsidRPr="00B564C9">
              <w:t>Утвер</w:t>
            </w:r>
            <w:r w:rsidRPr="00B564C9">
              <w:softHyphen/>
              <w:t>ждение всечеловеческих истин. Понятие о притче</w:t>
            </w:r>
          </w:p>
        </w:tc>
        <w:tc>
          <w:tcPr>
            <w:tcW w:w="3479" w:type="dxa"/>
          </w:tcPr>
          <w:p w:rsidR="00E66091" w:rsidRPr="00B564C9" w:rsidRDefault="00E66091" w:rsidP="00E43E85">
            <w:r>
              <w:t>П</w:t>
            </w:r>
            <w:r w:rsidRPr="00B564C9">
              <w:t>онимать философский смысл сказки; что бывает, когда дети открывают мир взрослым, ког</w:t>
            </w:r>
            <w:r>
              <w:t>да взрослые умеют слышать детей.</w:t>
            </w:r>
          </w:p>
          <w:p w:rsidR="00E66091" w:rsidRPr="00B564C9" w:rsidRDefault="00E66091" w:rsidP="00E43E85">
            <w:r>
              <w:t>У</w:t>
            </w:r>
            <w:r w:rsidRPr="00B564C9">
              <w:t>меть определять сказочные и реальные элементы сказки</w:t>
            </w:r>
          </w:p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</w:tcPr>
          <w:p w:rsidR="00E66091" w:rsidRPr="00B564C9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 w:rsidRPr="00B564C9"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Pr="00B564C9" w:rsidRDefault="00E66091" w:rsidP="00E43E85">
            <w:r w:rsidRPr="00B564C9">
              <w:t>организация своего рабочего места под руководством учителя.</w:t>
            </w:r>
          </w:p>
          <w:p w:rsidR="00E66091" w:rsidRPr="00BC52A5" w:rsidRDefault="00E66091" w:rsidP="00E43E8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использование речевых средств для решения коммуникативных и познавательных  задач.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Готовить устный ответ. Передавать личное отношение, размышлять.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Задание учебника из раздела «Проект»</w:t>
            </w:r>
            <w:bookmarkStart w:id="0" w:name="_GoBack"/>
            <w:bookmarkEnd w:id="0"/>
          </w:p>
        </w:tc>
      </w:tr>
      <w:tr w:rsidR="00E66091" w:rsidRPr="00B564C9" w:rsidTr="00BC52A5"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ответ на вопрос «Что во мне изменило изучение литературы в 6 классе?</w:t>
            </w:r>
          </w:p>
        </w:tc>
        <w:tc>
          <w:tcPr>
            <w:tcW w:w="3479" w:type="dxa"/>
          </w:tcPr>
          <w:p w:rsidR="00E66091" w:rsidRDefault="00E66091" w:rsidP="00056954">
            <w:r w:rsidRPr="00EB4BFA"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</w:t>
            </w:r>
          </w:p>
        </w:tc>
        <w:tc>
          <w:tcPr>
            <w:tcW w:w="2620" w:type="dxa"/>
            <w:gridSpan w:val="3"/>
          </w:tcPr>
          <w:p w:rsidR="00E66091" w:rsidRDefault="00E66091" w:rsidP="00BC52A5">
            <w:pPr>
              <w:shd w:val="clear" w:color="auto" w:fill="FFFFFF"/>
              <w:autoSpaceDE w:val="0"/>
              <w:autoSpaceDN w:val="0"/>
              <w:adjustRightInd w:val="0"/>
            </w:pPr>
            <w:r w:rsidRPr="00BC52A5">
              <w:rPr>
                <w:color w:val="000000"/>
              </w:rPr>
              <w:t>Р.</w:t>
            </w:r>
            <w: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E66091" w:rsidRDefault="00E66091" w:rsidP="00056954">
            <w:r>
              <w:t>организация своего рабочего места под руководством учителя;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Pr="00C40A94" w:rsidRDefault="00E66091" w:rsidP="00056954">
            <w:r w:rsidRPr="00BC52A5"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Готовить развёрнутый письменный ответ, собирать целенаправленно материал, необходимый для  написания сочинения.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rPr>
          <w:trHeight w:val="375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E54DF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тест. Выявление уровня литературного развития учащихся.</w:t>
            </w:r>
          </w:p>
        </w:tc>
        <w:tc>
          <w:tcPr>
            <w:tcW w:w="3479" w:type="dxa"/>
          </w:tcPr>
          <w:p w:rsidR="00E66091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EB4BFA"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2620" w:type="dxa"/>
            <w:gridSpan w:val="3"/>
          </w:tcPr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>Л.</w:t>
            </w:r>
            <w:r>
              <w:t xml:space="preserve"> Развитие навыков сотрудничества со взрослыми и сверстниками.</w:t>
            </w:r>
          </w:p>
          <w:p w:rsidR="00E66091" w:rsidRDefault="00E66091" w:rsidP="00056954">
            <w:r w:rsidRPr="00BC52A5"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E66091" w:rsidRPr="00C40A94" w:rsidRDefault="00E66091" w:rsidP="00056954">
            <w:r w:rsidRPr="00BC52A5">
              <w:rPr>
                <w:color w:val="000000"/>
              </w:rPr>
              <w:t xml:space="preserve">К. </w:t>
            </w:r>
            <w:r>
              <w:t>Участвовать в работе пары.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091" w:rsidRPr="00B564C9" w:rsidTr="00BC52A5">
        <w:trPr>
          <w:trHeight w:val="180"/>
        </w:trPr>
        <w:tc>
          <w:tcPr>
            <w:tcW w:w="636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2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E66091" w:rsidRPr="00BC52A5" w:rsidRDefault="00E66091" w:rsidP="00B564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стране Литературии 6 класса. Задания для чтения летом.</w:t>
            </w:r>
          </w:p>
        </w:tc>
        <w:tc>
          <w:tcPr>
            <w:tcW w:w="3479" w:type="dxa"/>
          </w:tcPr>
          <w:p w:rsidR="00E66091" w:rsidRDefault="00E66091" w:rsidP="00BC52A5">
            <w:pPr>
              <w:widowControl w:val="0"/>
              <w:autoSpaceDE w:val="0"/>
              <w:autoSpaceDN w:val="0"/>
              <w:adjustRightInd w:val="0"/>
            </w:pPr>
            <w:r w:rsidRPr="00EB4BFA"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2620" w:type="dxa"/>
            <w:gridSpan w:val="3"/>
          </w:tcPr>
          <w:p w:rsidR="00E66091" w:rsidRDefault="00E66091" w:rsidP="00056954">
            <w:r w:rsidRPr="00BC52A5">
              <w:rPr>
                <w:color w:val="000000"/>
              </w:rPr>
              <w:t>Л.</w:t>
            </w:r>
            <w:r>
              <w:t xml:space="preserve"> Развитие мотивов учебной деятельности и формирование личностного смысла учения.</w:t>
            </w:r>
          </w:p>
          <w:p w:rsidR="00E66091" w:rsidRPr="00BC52A5" w:rsidRDefault="00E66091" w:rsidP="00BC52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52A5">
              <w:rPr>
                <w:color w:val="000000"/>
              </w:rPr>
              <w:t>Р.</w:t>
            </w:r>
            <w:r>
              <w:t xml:space="preserve">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E66091" w:rsidRDefault="00E66091" w:rsidP="00056954">
            <w:r w:rsidRPr="00BC52A5">
              <w:rPr>
                <w:color w:val="000000"/>
              </w:rPr>
              <w:t>П.</w:t>
            </w:r>
            <w:r>
              <w:t xml:space="preserve"> Формулирование ответов на вопросы учителя.</w:t>
            </w:r>
          </w:p>
          <w:p w:rsidR="00E66091" w:rsidRPr="00C40A94" w:rsidRDefault="00E66091" w:rsidP="00056954">
            <w:r w:rsidRPr="00BC52A5">
              <w:rPr>
                <w:color w:val="000000"/>
              </w:rPr>
              <w:t>К.</w:t>
            </w:r>
            <w:r>
              <w:t xml:space="preserve"> Осознанно 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      </w:r>
          </w:p>
        </w:tc>
        <w:tc>
          <w:tcPr>
            <w:tcW w:w="28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ная: ответы на вопросы; продуктивная, творческая: со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чинение; поисковая: связный пись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менный ответ на проблемный во</w:t>
            </w:r>
            <w:r w:rsidRPr="00BC5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</w:t>
            </w:r>
          </w:p>
        </w:tc>
        <w:tc>
          <w:tcPr>
            <w:tcW w:w="1785" w:type="dxa"/>
          </w:tcPr>
          <w:p w:rsidR="00E66091" w:rsidRPr="00BC52A5" w:rsidRDefault="00E66091" w:rsidP="00FA6D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6091" w:rsidRPr="00B564C9" w:rsidRDefault="00E66091" w:rsidP="0090173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Pr="00B564C9" w:rsidRDefault="00E66091" w:rsidP="0090173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Pr="00B564C9" w:rsidRDefault="00E66091" w:rsidP="0090173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Pr="00B564C9" w:rsidRDefault="00E66091" w:rsidP="00E373B2"/>
    <w:p w:rsidR="00E66091" w:rsidRPr="00B564C9" w:rsidRDefault="00E66091" w:rsidP="008A4746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E66091" w:rsidRPr="00B564C9" w:rsidRDefault="00E66091" w:rsidP="008A4746">
      <w:pPr>
        <w:shd w:val="clear" w:color="auto" w:fill="FFFFFF"/>
        <w:ind w:right="10" w:firstLine="346"/>
        <w:jc w:val="both"/>
      </w:pPr>
    </w:p>
    <w:p w:rsidR="00E66091" w:rsidRPr="00B564C9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080415">
      <w:pPr>
        <w:shd w:val="clear" w:color="auto" w:fill="FFFFFF"/>
        <w:ind w:right="10" w:firstLine="346"/>
        <w:jc w:val="both"/>
        <w:rPr>
          <w:i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Pr="00D84085" w:rsidRDefault="00E66091" w:rsidP="00266D46">
      <w:pPr>
        <w:pStyle w:val="NoSpacing"/>
        <w:rPr>
          <w:rFonts w:ascii="Times New Roman" w:hAnsi="Times New Roman"/>
          <w:sz w:val="24"/>
          <w:szCs w:val="24"/>
        </w:rPr>
      </w:pPr>
    </w:p>
    <w:p w:rsidR="00E66091" w:rsidRDefault="00E66091" w:rsidP="00266D46">
      <w:pPr>
        <w:widowControl w:val="0"/>
        <w:spacing w:before="120"/>
        <w:jc w:val="both"/>
        <w:outlineLvl w:val="8"/>
        <w:rPr>
          <w:b/>
          <w:sz w:val="28"/>
          <w:szCs w:val="28"/>
        </w:rPr>
      </w:pPr>
    </w:p>
    <w:p w:rsidR="00E66091" w:rsidRDefault="00E66091" w:rsidP="00333875">
      <w:pPr>
        <w:rPr>
          <w:b/>
          <w:sz w:val="28"/>
          <w:szCs w:val="28"/>
        </w:rPr>
      </w:pPr>
    </w:p>
    <w:p w:rsidR="00E66091" w:rsidRPr="00DF464E" w:rsidRDefault="00E66091" w:rsidP="00DF464E">
      <w:pPr>
        <w:pStyle w:val="NoSpacing"/>
        <w:rPr>
          <w:rFonts w:ascii="Times New Roman" w:hAnsi="Times New Roman"/>
          <w:sz w:val="24"/>
          <w:szCs w:val="24"/>
        </w:rPr>
      </w:pPr>
    </w:p>
    <w:sectPr w:rsidR="00E66091" w:rsidRPr="00DF464E" w:rsidSect="00BB4A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510D96"/>
    <w:multiLevelType w:val="hybridMultilevel"/>
    <w:tmpl w:val="473A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43969"/>
    <w:multiLevelType w:val="multilevel"/>
    <w:tmpl w:val="6E0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B54368"/>
    <w:multiLevelType w:val="multilevel"/>
    <w:tmpl w:val="617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598"/>
    <w:rsid w:val="00040219"/>
    <w:rsid w:val="00056954"/>
    <w:rsid w:val="000571C5"/>
    <w:rsid w:val="00080415"/>
    <w:rsid w:val="00083FE6"/>
    <w:rsid w:val="00097B99"/>
    <w:rsid w:val="000A195D"/>
    <w:rsid w:val="000A35A8"/>
    <w:rsid w:val="000B4D69"/>
    <w:rsid w:val="000B5DBD"/>
    <w:rsid w:val="000E0860"/>
    <w:rsid w:val="000F14B6"/>
    <w:rsid w:val="00134E5D"/>
    <w:rsid w:val="00147306"/>
    <w:rsid w:val="00163763"/>
    <w:rsid w:val="001847B1"/>
    <w:rsid w:val="001C684B"/>
    <w:rsid w:val="001F6B40"/>
    <w:rsid w:val="00215B4C"/>
    <w:rsid w:val="00266D46"/>
    <w:rsid w:val="00271ACA"/>
    <w:rsid w:val="00283629"/>
    <w:rsid w:val="0029584F"/>
    <w:rsid w:val="002A6164"/>
    <w:rsid w:val="002A7E41"/>
    <w:rsid w:val="002C4A6B"/>
    <w:rsid w:val="002E055F"/>
    <w:rsid w:val="002F2F56"/>
    <w:rsid w:val="00310F14"/>
    <w:rsid w:val="00333875"/>
    <w:rsid w:val="003375A6"/>
    <w:rsid w:val="0036401A"/>
    <w:rsid w:val="00365740"/>
    <w:rsid w:val="00372A6F"/>
    <w:rsid w:val="00372FC1"/>
    <w:rsid w:val="003A3463"/>
    <w:rsid w:val="00424860"/>
    <w:rsid w:val="00444AF6"/>
    <w:rsid w:val="00482F31"/>
    <w:rsid w:val="00491C5C"/>
    <w:rsid w:val="004A4D23"/>
    <w:rsid w:val="004B3E16"/>
    <w:rsid w:val="004E202C"/>
    <w:rsid w:val="005233FA"/>
    <w:rsid w:val="005241CD"/>
    <w:rsid w:val="00540078"/>
    <w:rsid w:val="00554451"/>
    <w:rsid w:val="00582F09"/>
    <w:rsid w:val="005B1BE5"/>
    <w:rsid w:val="005D3C4C"/>
    <w:rsid w:val="005E7744"/>
    <w:rsid w:val="005F17AB"/>
    <w:rsid w:val="0063660C"/>
    <w:rsid w:val="0068748E"/>
    <w:rsid w:val="00696C81"/>
    <w:rsid w:val="006B2A49"/>
    <w:rsid w:val="006B6249"/>
    <w:rsid w:val="006C0659"/>
    <w:rsid w:val="006D3CA2"/>
    <w:rsid w:val="007178AE"/>
    <w:rsid w:val="00752D7B"/>
    <w:rsid w:val="00774D06"/>
    <w:rsid w:val="0079394C"/>
    <w:rsid w:val="00795416"/>
    <w:rsid w:val="007C386F"/>
    <w:rsid w:val="007C46E2"/>
    <w:rsid w:val="007C5E6F"/>
    <w:rsid w:val="007C677A"/>
    <w:rsid w:val="007F51D4"/>
    <w:rsid w:val="00840262"/>
    <w:rsid w:val="008460DF"/>
    <w:rsid w:val="00863781"/>
    <w:rsid w:val="008A4746"/>
    <w:rsid w:val="008C7BB2"/>
    <w:rsid w:val="008E39B7"/>
    <w:rsid w:val="008E5DD2"/>
    <w:rsid w:val="008E6C68"/>
    <w:rsid w:val="00901736"/>
    <w:rsid w:val="00924BAA"/>
    <w:rsid w:val="00951413"/>
    <w:rsid w:val="00955253"/>
    <w:rsid w:val="00971B6B"/>
    <w:rsid w:val="00983BF4"/>
    <w:rsid w:val="009D49D6"/>
    <w:rsid w:val="009F3F29"/>
    <w:rsid w:val="00A07465"/>
    <w:rsid w:val="00A079FF"/>
    <w:rsid w:val="00A157F4"/>
    <w:rsid w:val="00A24A53"/>
    <w:rsid w:val="00A90558"/>
    <w:rsid w:val="00A94724"/>
    <w:rsid w:val="00AC6687"/>
    <w:rsid w:val="00AE5015"/>
    <w:rsid w:val="00AF2995"/>
    <w:rsid w:val="00B2580F"/>
    <w:rsid w:val="00B318B0"/>
    <w:rsid w:val="00B400F3"/>
    <w:rsid w:val="00B45EA6"/>
    <w:rsid w:val="00B564C9"/>
    <w:rsid w:val="00B67BFC"/>
    <w:rsid w:val="00BA5167"/>
    <w:rsid w:val="00BB4A6B"/>
    <w:rsid w:val="00BC52A5"/>
    <w:rsid w:val="00BD53EF"/>
    <w:rsid w:val="00BE3598"/>
    <w:rsid w:val="00C04547"/>
    <w:rsid w:val="00C21A79"/>
    <w:rsid w:val="00C30876"/>
    <w:rsid w:val="00C3168D"/>
    <w:rsid w:val="00C40A94"/>
    <w:rsid w:val="00C61E25"/>
    <w:rsid w:val="00C67BC1"/>
    <w:rsid w:val="00C67BFC"/>
    <w:rsid w:val="00C8458C"/>
    <w:rsid w:val="00CD227C"/>
    <w:rsid w:val="00CE268A"/>
    <w:rsid w:val="00CE335C"/>
    <w:rsid w:val="00D30436"/>
    <w:rsid w:val="00D55BFB"/>
    <w:rsid w:val="00D84085"/>
    <w:rsid w:val="00D940F2"/>
    <w:rsid w:val="00DD30A6"/>
    <w:rsid w:val="00DD4760"/>
    <w:rsid w:val="00DE47CD"/>
    <w:rsid w:val="00DF464E"/>
    <w:rsid w:val="00E05286"/>
    <w:rsid w:val="00E05870"/>
    <w:rsid w:val="00E373B2"/>
    <w:rsid w:val="00E43E85"/>
    <w:rsid w:val="00E54DF4"/>
    <w:rsid w:val="00E66091"/>
    <w:rsid w:val="00E93C51"/>
    <w:rsid w:val="00E9673C"/>
    <w:rsid w:val="00E97EBC"/>
    <w:rsid w:val="00EA587E"/>
    <w:rsid w:val="00EB4BFA"/>
    <w:rsid w:val="00EE2CCE"/>
    <w:rsid w:val="00F16D56"/>
    <w:rsid w:val="00F210D6"/>
    <w:rsid w:val="00F45874"/>
    <w:rsid w:val="00F55362"/>
    <w:rsid w:val="00F75174"/>
    <w:rsid w:val="00F754F2"/>
    <w:rsid w:val="00F76E2B"/>
    <w:rsid w:val="00F8409F"/>
    <w:rsid w:val="00F87247"/>
    <w:rsid w:val="00FA6D46"/>
    <w:rsid w:val="00FB3705"/>
    <w:rsid w:val="00FC1F7B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3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1CD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241CD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DF464E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00F3"/>
    <w:pPr>
      <w:spacing w:before="60" w:line="252" w:lineRule="auto"/>
      <w:ind w:firstLine="56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00F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D3C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3C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33875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1">
    <w:name w:val="Абзац списка1"/>
    <w:basedOn w:val="Normal"/>
    <w:uiPriority w:val="99"/>
    <w:rsid w:val="00E373B2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rsid w:val="00BB4A6B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2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4A6B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BB4A6B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2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A6B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BB4A6B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table" w:styleId="TableGrid">
    <w:name w:val="Table Grid"/>
    <w:basedOn w:val="TableNormal"/>
    <w:uiPriority w:val="99"/>
    <w:rsid w:val="00BB4A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BB4A6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 Style21"/>
    <w:basedOn w:val="DefaultParagraphFont"/>
    <w:uiPriority w:val="99"/>
    <w:rsid w:val="0014730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4730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DE47CD"/>
    <w:rPr>
      <w:rFonts w:cs="Times New Roman"/>
      <w:b/>
      <w:bCs/>
    </w:rPr>
  </w:style>
  <w:style w:type="paragraph" w:customStyle="1" w:styleId="Style12">
    <w:name w:val="Style12"/>
    <w:basedOn w:val="Normal"/>
    <w:uiPriority w:val="99"/>
    <w:rsid w:val="00F754F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2">
    <w:name w:val="Font Style12"/>
    <w:basedOn w:val="DefaultParagraphFont"/>
    <w:uiPriority w:val="99"/>
    <w:rsid w:val="000E086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Normal"/>
    <w:uiPriority w:val="99"/>
    <w:rsid w:val="000E086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DefaultParagraphFont"/>
    <w:uiPriority w:val="99"/>
    <w:rsid w:val="000E0860"/>
    <w:rPr>
      <w:rFonts w:ascii="Times New Roman" w:hAnsi="Times New Roman" w:cs="Times New Roman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E54DF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WW-Absatz-Standardschriftart11">
    <w:name w:val="WW-Absatz-Standardschriftart11"/>
    <w:uiPriority w:val="99"/>
    <w:rsid w:val="00B2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67</Pages>
  <Words>17315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Admin</cp:lastModifiedBy>
  <cp:revision>78</cp:revision>
  <dcterms:created xsi:type="dcterms:W3CDTF">2013-09-07T12:31:00Z</dcterms:created>
  <dcterms:modified xsi:type="dcterms:W3CDTF">2014-08-25T14:55:00Z</dcterms:modified>
</cp:coreProperties>
</file>