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718"/>
        <w:tblW w:w="14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5953"/>
        <w:gridCol w:w="8046"/>
      </w:tblGrid>
      <w:tr w:rsidR="00F074A2" w:rsidRPr="00B4391E" w:rsidTr="00E328C8">
        <w:tc>
          <w:tcPr>
            <w:tcW w:w="14958" w:type="dxa"/>
            <w:gridSpan w:val="3"/>
          </w:tcPr>
          <w:p w:rsidR="00F074A2" w:rsidRPr="00B4391E" w:rsidRDefault="00F074A2" w:rsidP="00E328C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391E">
              <w:rPr>
                <w:rFonts w:ascii="Times New Roman" w:hAnsi="Times New Roman"/>
                <w:b/>
                <w:i/>
                <w:sz w:val="28"/>
                <w:szCs w:val="28"/>
              </w:rPr>
              <w:t>Информационная  карта  инновационного педагогического опыта учителя</w:t>
            </w:r>
            <w:r w:rsidRPr="00B4391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Никитенко Ольги Дмитриевны</w:t>
            </w:r>
          </w:p>
          <w:p w:rsidR="00F074A2" w:rsidRPr="00B4391E" w:rsidRDefault="00F074A2" w:rsidP="00E328C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4391E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</w:p>
        </w:tc>
      </w:tr>
      <w:tr w:rsidR="00F074A2" w:rsidRPr="00B4391E" w:rsidTr="00E328C8">
        <w:tc>
          <w:tcPr>
            <w:tcW w:w="6912" w:type="dxa"/>
            <w:gridSpan w:val="2"/>
          </w:tcPr>
          <w:p w:rsidR="00F074A2" w:rsidRPr="00B4391E" w:rsidRDefault="00F074A2" w:rsidP="00E328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391E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8046" w:type="dxa"/>
          </w:tcPr>
          <w:p w:rsidR="00F074A2" w:rsidRPr="00B4391E" w:rsidRDefault="00F074A2" w:rsidP="00E32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91E">
              <w:rPr>
                <w:rFonts w:ascii="Times New Roman" w:hAnsi="Times New Roman"/>
                <w:sz w:val="24"/>
                <w:szCs w:val="24"/>
              </w:rPr>
              <w:t>г. Татарск. ул. Комиссаровская, 24</w:t>
            </w:r>
          </w:p>
        </w:tc>
      </w:tr>
      <w:tr w:rsidR="00F074A2" w:rsidRPr="00B4391E" w:rsidTr="00E328C8">
        <w:tc>
          <w:tcPr>
            <w:tcW w:w="6912" w:type="dxa"/>
            <w:gridSpan w:val="2"/>
          </w:tcPr>
          <w:p w:rsidR="00F074A2" w:rsidRPr="00B4391E" w:rsidRDefault="00F074A2" w:rsidP="00E328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391E">
              <w:rPr>
                <w:rFonts w:ascii="Times New Roman" w:hAnsi="Times New Roman"/>
                <w:b/>
                <w:sz w:val="24"/>
                <w:szCs w:val="24"/>
              </w:rPr>
              <w:t>ОУ</w:t>
            </w:r>
          </w:p>
        </w:tc>
        <w:tc>
          <w:tcPr>
            <w:tcW w:w="8046" w:type="dxa"/>
          </w:tcPr>
          <w:p w:rsidR="00F074A2" w:rsidRPr="00B4391E" w:rsidRDefault="00F074A2" w:rsidP="00E32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91E">
              <w:rPr>
                <w:rFonts w:ascii="Times New Roman" w:hAnsi="Times New Roman"/>
                <w:sz w:val="24"/>
                <w:szCs w:val="24"/>
              </w:rPr>
              <w:t>МБОУ СОШ № 5</w:t>
            </w:r>
          </w:p>
        </w:tc>
      </w:tr>
      <w:tr w:rsidR="00F074A2" w:rsidRPr="00B4391E" w:rsidTr="00E328C8">
        <w:tc>
          <w:tcPr>
            <w:tcW w:w="6912" w:type="dxa"/>
            <w:gridSpan w:val="2"/>
          </w:tcPr>
          <w:p w:rsidR="00F074A2" w:rsidRPr="00B4391E" w:rsidRDefault="00F074A2" w:rsidP="00E328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391E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8046" w:type="dxa"/>
          </w:tcPr>
          <w:p w:rsidR="00F074A2" w:rsidRPr="00B4391E" w:rsidRDefault="00F074A2" w:rsidP="00E32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91E">
              <w:rPr>
                <w:rFonts w:ascii="Times New Roman" w:hAnsi="Times New Roman"/>
                <w:sz w:val="24"/>
                <w:szCs w:val="24"/>
              </w:rPr>
              <w:t>Биология, химия</w:t>
            </w:r>
          </w:p>
        </w:tc>
      </w:tr>
      <w:tr w:rsidR="00F074A2" w:rsidRPr="00B4391E" w:rsidTr="00E328C8">
        <w:tc>
          <w:tcPr>
            <w:tcW w:w="6912" w:type="dxa"/>
            <w:gridSpan w:val="2"/>
          </w:tcPr>
          <w:p w:rsidR="00F074A2" w:rsidRPr="00B4391E" w:rsidRDefault="00F074A2" w:rsidP="00E328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391E">
              <w:rPr>
                <w:rFonts w:ascii="Times New Roman" w:hAnsi="Times New Roman"/>
                <w:b/>
                <w:sz w:val="24"/>
                <w:szCs w:val="24"/>
              </w:rPr>
              <w:t xml:space="preserve">Категория  </w:t>
            </w:r>
            <w:r w:rsidRPr="00B4391E">
              <w:rPr>
                <w:rFonts w:ascii="Times New Roman" w:hAnsi="Times New Roman"/>
                <w:b/>
                <w:i/>
                <w:sz w:val="24"/>
                <w:szCs w:val="24"/>
              </w:rPr>
              <w:t>( год  установления)</w:t>
            </w:r>
          </w:p>
        </w:tc>
        <w:tc>
          <w:tcPr>
            <w:tcW w:w="8046" w:type="dxa"/>
          </w:tcPr>
          <w:p w:rsidR="00F074A2" w:rsidRPr="00B4391E" w:rsidRDefault="00F074A2" w:rsidP="00E32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91E">
              <w:rPr>
                <w:rFonts w:ascii="Times New Roman" w:hAnsi="Times New Roman"/>
                <w:sz w:val="24"/>
                <w:szCs w:val="24"/>
              </w:rPr>
              <w:t>1 квалификационная категория, 2010г.</w:t>
            </w:r>
          </w:p>
        </w:tc>
      </w:tr>
      <w:tr w:rsidR="00F074A2" w:rsidRPr="00B4391E" w:rsidTr="00E328C8">
        <w:tc>
          <w:tcPr>
            <w:tcW w:w="6912" w:type="dxa"/>
            <w:gridSpan w:val="2"/>
          </w:tcPr>
          <w:p w:rsidR="00F074A2" w:rsidRPr="00B4391E" w:rsidRDefault="00F074A2" w:rsidP="00E328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391E">
              <w:rPr>
                <w:rFonts w:ascii="Times New Roman" w:hAnsi="Times New Roman"/>
                <w:b/>
                <w:sz w:val="24"/>
                <w:szCs w:val="24"/>
              </w:rPr>
              <w:t>Стаж</w:t>
            </w:r>
          </w:p>
        </w:tc>
        <w:tc>
          <w:tcPr>
            <w:tcW w:w="8046" w:type="dxa"/>
          </w:tcPr>
          <w:p w:rsidR="00F074A2" w:rsidRPr="00B4391E" w:rsidRDefault="00F074A2" w:rsidP="00E32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91E">
              <w:rPr>
                <w:rFonts w:ascii="Times New Roman" w:hAnsi="Times New Roman"/>
                <w:sz w:val="24"/>
                <w:szCs w:val="24"/>
              </w:rPr>
              <w:t>22 года</w:t>
            </w:r>
          </w:p>
        </w:tc>
      </w:tr>
      <w:tr w:rsidR="00F074A2" w:rsidRPr="00B4391E" w:rsidTr="00E328C8">
        <w:tc>
          <w:tcPr>
            <w:tcW w:w="6912" w:type="dxa"/>
            <w:gridSpan w:val="2"/>
          </w:tcPr>
          <w:p w:rsidR="00F074A2" w:rsidRPr="00B4391E" w:rsidRDefault="00F074A2" w:rsidP="00E328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391E">
              <w:rPr>
                <w:rFonts w:ascii="Times New Roman" w:hAnsi="Times New Roman"/>
                <w:b/>
                <w:sz w:val="24"/>
                <w:szCs w:val="24"/>
              </w:rPr>
              <w:t xml:space="preserve">Электронный адрес, адрес личной </w:t>
            </w:r>
            <w:r w:rsidRPr="00B4391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Web</w:t>
            </w:r>
            <w:r w:rsidRPr="00B4391E">
              <w:rPr>
                <w:rFonts w:ascii="Times New Roman" w:hAnsi="Times New Roman"/>
                <w:b/>
                <w:sz w:val="24"/>
                <w:szCs w:val="24"/>
              </w:rPr>
              <w:t>- страницы, сайта  в сети Интернет</w:t>
            </w:r>
          </w:p>
        </w:tc>
        <w:tc>
          <w:tcPr>
            <w:tcW w:w="8046" w:type="dxa"/>
          </w:tcPr>
          <w:p w:rsidR="00F074A2" w:rsidRPr="00E328C8" w:rsidRDefault="00F074A2" w:rsidP="00E32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Pr="00B4391E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Nikitenkoolga</w:t>
              </w:r>
              <w:r w:rsidRPr="00B4391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1968@</w:t>
              </w:r>
              <w:r w:rsidRPr="00B4391E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B4391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B4391E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F074A2" w:rsidRPr="00B4391E" w:rsidRDefault="00F074A2" w:rsidP="00E32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74A2" w:rsidRPr="00E328C8" w:rsidRDefault="00F074A2" w:rsidP="00E32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B4391E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nikitenkojlga</w:t>
              </w:r>
              <w:r w:rsidRPr="00B4391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68.</w:t>
              </w:r>
              <w:r w:rsidRPr="00B4391E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ucoz</w:t>
              </w:r>
              <w:r w:rsidRPr="00B4391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B4391E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F074A2" w:rsidRPr="00B4391E" w:rsidRDefault="00F074A2" w:rsidP="00E32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74A2" w:rsidRPr="00B4391E" w:rsidRDefault="00F074A2" w:rsidP="00E32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6" w:history="1">
              <w:r w:rsidRPr="00B4391E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proshkolu.ru/</w:t>
              </w:r>
            </w:hyperlink>
            <w:r w:rsidRPr="00B439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F074A2" w:rsidRPr="00B4391E" w:rsidRDefault="00F074A2" w:rsidP="00E32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074A2" w:rsidRPr="00B4391E" w:rsidRDefault="00F074A2" w:rsidP="00E32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39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hyperlink r:id="rId7" w:history="1">
              <w:r w:rsidRPr="00B4391E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nikitenko68</w:t>
              </w:r>
            </w:hyperlink>
          </w:p>
          <w:p w:rsidR="00F074A2" w:rsidRPr="00B4391E" w:rsidRDefault="00F074A2" w:rsidP="00E32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074A2" w:rsidRPr="00B4391E" w:rsidTr="00E328C8">
        <w:tc>
          <w:tcPr>
            <w:tcW w:w="959" w:type="dxa"/>
          </w:tcPr>
          <w:p w:rsidR="00F074A2" w:rsidRPr="00B4391E" w:rsidRDefault="00F074A2" w:rsidP="00E328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391E">
              <w:rPr>
                <w:rFonts w:ascii="Times New Roman" w:hAnsi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5953" w:type="dxa"/>
          </w:tcPr>
          <w:p w:rsidR="00F074A2" w:rsidRPr="00B4391E" w:rsidRDefault="00F074A2" w:rsidP="00E328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391E">
              <w:rPr>
                <w:rFonts w:ascii="Times New Roman" w:hAnsi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8046" w:type="dxa"/>
          </w:tcPr>
          <w:p w:rsidR="00F074A2" w:rsidRPr="00B4391E" w:rsidRDefault="00F074A2" w:rsidP="00E328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391E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</w:tr>
      <w:tr w:rsidR="00F074A2" w:rsidRPr="00B4391E" w:rsidTr="00E328C8">
        <w:tc>
          <w:tcPr>
            <w:tcW w:w="959" w:type="dxa"/>
          </w:tcPr>
          <w:p w:rsidR="00F074A2" w:rsidRPr="00B4391E" w:rsidRDefault="00F074A2" w:rsidP="00E32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9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F074A2" w:rsidRPr="00B4391E" w:rsidRDefault="00F074A2" w:rsidP="00E32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91E">
              <w:rPr>
                <w:rFonts w:ascii="Times New Roman" w:hAnsi="Times New Roman"/>
                <w:sz w:val="24"/>
                <w:szCs w:val="24"/>
              </w:rPr>
              <w:t>Тема инновационного педагогического опыта</w:t>
            </w:r>
          </w:p>
        </w:tc>
        <w:tc>
          <w:tcPr>
            <w:tcW w:w="8046" w:type="dxa"/>
          </w:tcPr>
          <w:p w:rsidR="00F074A2" w:rsidRPr="00B4391E" w:rsidRDefault="00F074A2" w:rsidP="00E32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91E">
              <w:rPr>
                <w:rFonts w:ascii="Times New Roman" w:hAnsi="Times New Roman"/>
                <w:sz w:val="24"/>
                <w:szCs w:val="24"/>
              </w:rPr>
              <w:t>Преподавание биологии с использованием современных информационных технологий</w:t>
            </w:r>
          </w:p>
        </w:tc>
      </w:tr>
      <w:tr w:rsidR="00F074A2" w:rsidRPr="00B4391E" w:rsidTr="00E328C8">
        <w:tc>
          <w:tcPr>
            <w:tcW w:w="959" w:type="dxa"/>
          </w:tcPr>
          <w:p w:rsidR="00F074A2" w:rsidRPr="00B4391E" w:rsidRDefault="00F074A2" w:rsidP="00E32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9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F074A2" w:rsidRPr="00B4391E" w:rsidRDefault="00F074A2" w:rsidP="00E32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91E">
              <w:rPr>
                <w:rFonts w:ascii="Times New Roman" w:hAnsi="Times New Roman"/>
                <w:sz w:val="24"/>
                <w:szCs w:val="24"/>
              </w:rPr>
              <w:t>Источник изменений ( Личный или применение на высоком уровне  известного опыта  или научных рекомендаций)</w:t>
            </w:r>
          </w:p>
        </w:tc>
        <w:tc>
          <w:tcPr>
            <w:tcW w:w="8046" w:type="dxa"/>
          </w:tcPr>
          <w:p w:rsidR="00F074A2" w:rsidRPr="00B4391E" w:rsidRDefault="00F074A2" w:rsidP="00E32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91E">
              <w:rPr>
                <w:rFonts w:ascii="Times New Roman" w:hAnsi="Times New Roman"/>
                <w:sz w:val="24"/>
                <w:szCs w:val="24"/>
              </w:rPr>
              <w:t>Личный опыт, а так же применение научных рекомендаций.</w:t>
            </w:r>
            <w:bookmarkStart w:id="0" w:name="_GoBack"/>
            <w:bookmarkEnd w:id="0"/>
          </w:p>
        </w:tc>
      </w:tr>
      <w:tr w:rsidR="00F074A2" w:rsidRPr="00B4391E" w:rsidTr="00E328C8">
        <w:tc>
          <w:tcPr>
            <w:tcW w:w="959" w:type="dxa"/>
          </w:tcPr>
          <w:p w:rsidR="00F074A2" w:rsidRPr="00B4391E" w:rsidRDefault="00F074A2" w:rsidP="00E32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9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F074A2" w:rsidRPr="00B4391E" w:rsidRDefault="00F074A2" w:rsidP="00E32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91E">
              <w:rPr>
                <w:rFonts w:ascii="Times New Roman" w:hAnsi="Times New Roman"/>
                <w:sz w:val="24"/>
                <w:szCs w:val="24"/>
              </w:rPr>
              <w:t>Концепция изменений:   -актуальность;</w:t>
            </w:r>
          </w:p>
          <w:p w:rsidR="00F074A2" w:rsidRPr="00B4391E" w:rsidRDefault="00F074A2" w:rsidP="00E32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91E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-новизна;</w:t>
            </w:r>
          </w:p>
          <w:p w:rsidR="00F074A2" w:rsidRPr="00B4391E" w:rsidRDefault="00F074A2" w:rsidP="00E32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91E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- ожидаемые результаты;</w:t>
            </w:r>
          </w:p>
          <w:p w:rsidR="00F074A2" w:rsidRPr="00B4391E" w:rsidRDefault="00F074A2" w:rsidP="00E32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91E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-затруднения в реализации;</w:t>
            </w:r>
          </w:p>
          <w:p w:rsidR="00F074A2" w:rsidRPr="00B4391E" w:rsidRDefault="00F074A2" w:rsidP="00E32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91E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- риски</w:t>
            </w:r>
          </w:p>
        </w:tc>
        <w:tc>
          <w:tcPr>
            <w:tcW w:w="8046" w:type="dxa"/>
          </w:tcPr>
          <w:p w:rsidR="00F074A2" w:rsidRDefault="00F074A2" w:rsidP="00577358">
            <w:pPr>
              <w:pStyle w:val="NormalWeb"/>
            </w:pPr>
            <w:r>
              <w:t>Модернизация образования, базирующаяся на информационных технологиях, предполагает формирование новых моделей учебной деятельности, использующих информационные технологии.</w:t>
            </w:r>
          </w:p>
          <w:p w:rsidR="00F074A2" w:rsidRPr="00B4391E" w:rsidRDefault="00F074A2" w:rsidP="00E32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4A2" w:rsidRPr="00B4391E" w:rsidTr="00E328C8">
        <w:tc>
          <w:tcPr>
            <w:tcW w:w="959" w:type="dxa"/>
          </w:tcPr>
          <w:p w:rsidR="00F074A2" w:rsidRPr="00B4391E" w:rsidRDefault="00F074A2" w:rsidP="00E32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91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F074A2" w:rsidRPr="00B4391E" w:rsidRDefault="00F074A2" w:rsidP="00E32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91E">
              <w:rPr>
                <w:rFonts w:ascii="Times New Roman" w:hAnsi="Times New Roman"/>
                <w:sz w:val="24"/>
                <w:szCs w:val="24"/>
              </w:rPr>
              <w:t xml:space="preserve">Длительность функционирования </w:t>
            </w:r>
          </w:p>
          <w:p w:rsidR="00F074A2" w:rsidRPr="00B4391E" w:rsidRDefault="00F074A2" w:rsidP="00E32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91E">
              <w:rPr>
                <w:rFonts w:ascii="Times New Roman" w:hAnsi="Times New Roman"/>
                <w:sz w:val="24"/>
                <w:szCs w:val="24"/>
              </w:rPr>
              <w:t>( кратковременно  функционирующий( до 1 года), функционирующий ( более 1 года), длительно функционирующий ( более 3 лет)</w:t>
            </w:r>
          </w:p>
        </w:tc>
        <w:tc>
          <w:tcPr>
            <w:tcW w:w="8046" w:type="dxa"/>
          </w:tcPr>
          <w:p w:rsidR="00F074A2" w:rsidRPr="00B4391E" w:rsidRDefault="00F074A2" w:rsidP="00E32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4A2" w:rsidRPr="00B4391E" w:rsidTr="00E328C8">
        <w:tc>
          <w:tcPr>
            <w:tcW w:w="959" w:type="dxa"/>
          </w:tcPr>
          <w:p w:rsidR="00F074A2" w:rsidRPr="00B4391E" w:rsidRDefault="00F074A2" w:rsidP="00E32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91E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074A2" w:rsidRPr="00B4391E" w:rsidRDefault="00F074A2" w:rsidP="00E32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F074A2" w:rsidRPr="00B4391E" w:rsidRDefault="00F074A2" w:rsidP="00E32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91E">
              <w:rPr>
                <w:rFonts w:ascii="Times New Roman" w:hAnsi="Times New Roman"/>
                <w:sz w:val="24"/>
                <w:szCs w:val="24"/>
              </w:rPr>
              <w:t>Условия реализации изменений</w:t>
            </w:r>
          </w:p>
          <w:p w:rsidR="00F074A2" w:rsidRPr="00B4391E" w:rsidRDefault="00F074A2" w:rsidP="00E32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91E">
              <w:rPr>
                <w:rFonts w:ascii="Times New Roman" w:hAnsi="Times New Roman"/>
                <w:sz w:val="24"/>
                <w:szCs w:val="24"/>
              </w:rPr>
              <w:t>(предлагаемого опыта работы )</w:t>
            </w:r>
          </w:p>
        </w:tc>
        <w:tc>
          <w:tcPr>
            <w:tcW w:w="8046" w:type="dxa"/>
          </w:tcPr>
          <w:p w:rsidR="00F074A2" w:rsidRPr="00B4391E" w:rsidRDefault="00F074A2" w:rsidP="00E32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4A2" w:rsidRPr="00B4391E" w:rsidTr="00E328C8">
        <w:tc>
          <w:tcPr>
            <w:tcW w:w="959" w:type="dxa"/>
          </w:tcPr>
          <w:p w:rsidR="00F074A2" w:rsidRPr="00B4391E" w:rsidRDefault="00F074A2" w:rsidP="00E32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91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53" w:type="dxa"/>
          </w:tcPr>
          <w:p w:rsidR="00F074A2" w:rsidRPr="00B4391E" w:rsidRDefault="00F074A2" w:rsidP="00E32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91E">
              <w:rPr>
                <w:rFonts w:ascii="Times New Roman" w:hAnsi="Times New Roman"/>
                <w:sz w:val="24"/>
                <w:szCs w:val="24"/>
              </w:rPr>
              <w:t>Публикации ( год публикации,  источник).</w:t>
            </w:r>
          </w:p>
          <w:p w:rsidR="00F074A2" w:rsidRPr="00B4391E" w:rsidRDefault="00F074A2" w:rsidP="00E32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91E">
              <w:rPr>
                <w:rFonts w:ascii="Times New Roman" w:hAnsi="Times New Roman"/>
                <w:sz w:val="24"/>
                <w:szCs w:val="24"/>
              </w:rPr>
              <w:t>Характер имеющихся  материалов ( статьи, брощюры, отчеты  об опыте работы; сылки на сайты, блоги  и т.д.)</w:t>
            </w:r>
          </w:p>
        </w:tc>
        <w:tc>
          <w:tcPr>
            <w:tcW w:w="8046" w:type="dxa"/>
          </w:tcPr>
          <w:p w:rsidR="00F074A2" w:rsidRPr="00B4391E" w:rsidRDefault="00F074A2" w:rsidP="00E32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4A2" w:rsidRPr="00B4391E" w:rsidTr="00E328C8">
        <w:tc>
          <w:tcPr>
            <w:tcW w:w="959" w:type="dxa"/>
          </w:tcPr>
          <w:p w:rsidR="00F074A2" w:rsidRPr="00B4391E" w:rsidRDefault="00F074A2" w:rsidP="00E32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91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53" w:type="dxa"/>
          </w:tcPr>
          <w:p w:rsidR="00F074A2" w:rsidRPr="00B4391E" w:rsidRDefault="00F074A2" w:rsidP="00E32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91E">
              <w:rPr>
                <w:rFonts w:ascii="Times New Roman" w:hAnsi="Times New Roman"/>
                <w:sz w:val="24"/>
                <w:szCs w:val="24"/>
              </w:rPr>
              <w:t>Результат изменений (  использования предлагаемых  способов обучения и воспитания)</w:t>
            </w:r>
          </w:p>
        </w:tc>
        <w:tc>
          <w:tcPr>
            <w:tcW w:w="8046" w:type="dxa"/>
          </w:tcPr>
          <w:p w:rsidR="00F074A2" w:rsidRPr="00B4391E" w:rsidRDefault="00F074A2" w:rsidP="00E32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4A2" w:rsidRPr="00B4391E" w:rsidTr="00E328C8">
        <w:tc>
          <w:tcPr>
            <w:tcW w:w="959" w:type="dxa"/>
          </w:tcPr>
          <w:p w:rsidR="00F074A2" w:rsidRPr="00B4391E" w:rsidRDefault="00F074A2" w:rsidP="00E32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91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53" w:type="dxa"/>
          </w:tcPr>
          <w:p w:rsidR="00F074A2" w:rsidRPr="00B4391E" w:rsidRDefault="00F074A2" w:rsidP="00E32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91E">
              <w:rPr>
                <w:rFonts w:ascii="Times New Roman" w:hAnsi="Times New Roman"/>
                <w:sz w:val="24"/>
                <w:szCs w:val="24"/>
              </w:rPr>
              <w:t xml:space="preserve">Описание инновационного опыта учителя </w:t>
            </w:r>
          </w:p>
          <w:p w:rsidR="00F074A2" w:rsidRPr="00B4391E" w:rsidRDefault="00F074A2" w:rsidP="00E32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91E">
              <w:rPr>
                <w:rFonts w:ascii="Times New Roman" w:hAnsi="Times New Roman"/>
                <w:sz w:val="24"/>
                <w:szCs w:val="24"/>
              </w:rPr>
              <w:t>( можно размещать  как приложение)</w:t>
            </w:r>
          </w:p>
        </w:tc>
        <w:tc>
          <w:tcPr>
            <w:tcW w:w="8046" w:type="dxa"/>
          </w:tcPr>
          <w:p w:rsidR="00F074A2" w:rsidRPr="00B4391E" w:rsidRDefault="00F074A2" w:rsidP="00E32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4A2" w:rsidRPr="00B4391E" w:rsidTr="00E328C8">
        <w:tc>
          <w:tcPr>
            <w:tcW w:w="959" w:type="dxa"/>
          </w:tcPr>
          <w:p w:rsidR="00F074A2" w:rsidRPr="00B4391E" w:rsidRDefault="00F074A2" w:rsidP="00E32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91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53" w:type="dxa"/>
          </w:tcPr>
          <w:p w:rsidR="00F074A2" w:rsidRPr="00B4391E" w:rsidRDefault="00F074A2" w:rsidP="00E32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91E">
              <w:rPr>
                <w:rFonts w:ascii="Times New Roman" w:hAnsi="Times New Roman"/>
                <w:sz w:val="24"/>
                <w:szCs w:val="24"/>
              </w:rPr>
              <w:t>Экспертное заключение . ФИО эксперта, статус, электронный адрес</w:t>
            </w:r>
          </w:p>
        </w:tc>
        <w:tc>
          <w:tcPr>
            <w:tcW w:w="8046" w:type="dxa"/>
          </w:tcPr>
          <w:p w:rsidR="00F074A2" w:rsidRPr="00B4391E" w:rsidRDefault="00F074A2" w:rsidP="00E32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4A2" w:rsidRPr="00B4391E" w:rsidTr="00E328C8">
        <w:tc>
          <w:tcPr>
            <w:tcW w:w="959" w:type="dxa"/>
          </w:tcPr>
          <w:p w:rsidR="00F074A2" w:rsidRPr="00B4391E" w:rsidRDefault="00F074A2" w:rsidP="00E32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91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53" w:type="dxa"/>
          </w:tcPr>
          <w:p w:rsidR="00F074A2" w:rsidRPr="00B4391E" w:rsidRDefault="00F074A2" w:rsidP="00E32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91E">
              <w:rPr>
                <w:rFonts w:ascii="Times New Roman" w:hAnsi="Times New Roman"/>
                <w:sz w:val="24"/>
                <w:szCs w:val="24"/>
              </w:rPr>
              <w:t xml:space="preserve">Возможные формы изучения, обобщения и диссеминации  личного инновационного опыта </w:t>
            </w:r>
          </w:p>
        </w:tc>
        <w:tc>
          <w:tcPr>
            <w:tcW w:w="8046" w:type="dxa"/>
          </w:tcPr>
          <w:p w:rsidR="00F074A2" w:rsidRPr="00B4391E" w:rsidRDefault="00F074A2" w:rsidP="00E32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074A2" w:rsidRPr="005E5DDA" w:rsidRDefault="00F074A2" w:rsidP="005B5B76">
      <w:pPr>
        <w:tabs>
          <w:tab w:val="left" w:pos="6555"/>
        </w:tabs>
        <w:rPr>
          <w:rFonts w:ascii="Times New Roman" w:hAnsi="Times New Roman"/>
          <w:sz w:val="18"/>
          <w:szCs w:val="18"/>
        </w:rPr>
      </w:pPr>
      <w:r w:rsidRPr="005E5DDA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 №1</w:t>
      </w:r>
    </w:p>
    <w:p w:rsidR="00F074A2" w:rsidRDefault="00F074A2"/>
    <w:sectPr w:rsidR="00F074A2" w:rsidSect="00E328C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5B76"/>
    <w:rsid w:val="00046BE4"/>
    <w:rsid w:val="000861E3"/>
    <w:rsid w:val="0019257A"/>
    <w:rsid w:val="00314FFD"/>
    <w:rsid w:val="00410CAB"/>
    <w:rsid w:val="00577358"/>
    <w:rsid w:val="005B5B76"/>
    <w:rsid w:val="005E5DDA"/>
    <w:rsid w:val="006411B8"/>
    <w:rsid w:val="00B4391E"/>
    <w:rsid w:val="00BE4B36"/>
    <w:rsid w:val="00E328C8"/>
    <w:rsid w:val="00F074A2"/>
    <w:rsid w:val="00F45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B7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B5B7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410CAB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410CAB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5773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nikitenko6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oshkolu.ru/" TargetMode="External"/><Relationship Id="rId5" Type="http://schemas.openxmlformats.org/officeDocument/2006/relationships/hyperlink" Target="nikitenkojlga68.ucoz.ru" TargetMode="External"/><Relationship Id="rId4" Type="http://schemas.openxmlformats.org/officeDocument/2006/relationships/hyperlink" Target="mailto:Nikitenkoolga1968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109</TotalTime>
  <Pages>2</Pages>
  <Words>371</Words>
  <Characters>2116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5</cp:revision>
  <dcterms:created xsi:type="dcterms:W3CDTF">2012-05-14T06:13:00Z</dcterms:created>
  <dcterms:modified xsi:type="dcterms:W3CDTF">2012-05-17T16:16:00Z</dcterms:modified>
</cp:coreProperties>
</file>