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6" w:rsidRPr="00101875" w:rsidRDefault="00B07086" w:rsidP="00BB2A52">
      <w:pPr>
        <w:jc w:val="center"/>
        <w:rPr>
          <w:b/>
          <w:i/>
          <w:sz w:val="28"/>
          <w:szCs w:val="28"/>
        </w:rPr>
      </w:pPr>
      <w:r w:rsidRPr="00101875">
        <w:rPr>
          <w:b/>
          <w:i/>
          <w:sz w:val="28"/>
          <w:szCs w:val="28"/>
        </w:rPr>
        <w:t>Интегрированный урок из цикла «Воспитание гражданина и патриота России»</w:t>
      </w:r>
    </w:p>
    <w:p w:rsidR="00B07086" w:rsidRDefault="00B07086" w:rsidP="00BB2A52">
      <w:pPr>
        <w:jc w:val="center"/>
        <w:rPr>
          <w:b/>
          <w:i/>
          <w:sz w:val="32"/>
          <w:szCs w:val="32"/>
        </w:rPr>
      </w:pPr>
    </w:p>
    <w:p w:rsidR="00B07086" w:rsidRPr="00101875" w:rsidRDefault="00B07086" w:rsidP="00BB2A52">
      <w:pPr>
        <w:jc w:val="center"/>
        <w:rPr>
          <w:b/>
          <w:i/>
          <w:sz w:val="32"/>
          <w:szCs w:val="32"/>
        </w:rPr>
      </w:pPr>
      <w:r w:rsidRPr="00101875">
        <w:rPr>
          <w:b/>
          <w:i/>
          <w:sz w:val="32"/>
          <w:szCs w:val="32"/>
        </w:rPr>
        <w:t>Кирилл и Мефодий – просветители</w:t>
      </w:r>
      <w:r>
        <w:rPr>
          <w:b/>
          <w:i/>
          <w:sz w:val="32"/>
          <w:szCs w:val="32"/>
        </w:rPr>
        <w:t>-</w:t>
      </w:r>
      <w:r w:rsidRPr="00101875">
        <w:rPr>
          <w:b/>
          <w:i/>
          <w:sz w:val="32"/>
          <w:szCs w:val="32"/>
        </w:rPr>
        <w:t>славяне.</w:t>
      </w:r>
    </w:p>
    <w:p w:rsidR="00B07086" w:rsidRDefault="00B07086" w:rsidP="00BB2A52">
      <w:pPr>
        <w:jc w:val="both"/>
      </w:pPr>
    </w:p>
    <w:p w:rsidR="00B07086" w:rsidRPr="004E0EFE" w:rsidRDefault="00B07086" w:rsidP="00BB2A52">
      <w:pPr>
        <w:rPr>
          <w:b/>
          <w:i/>
        </w:rPr>
      </w:pPr>
      <w:r w:rsidRPr="004E0EFE">
        <w:rPr>
          <w:b/>
          <w:i/>
        </w:rPr>
        <w:t>Цель:</w:t>
      </w:r>
    </w:p>
    <w:p w:rsidR="00B07086" w:rsidRDefault="00B07086" w:rsidP="00BB2A52">
      <w:pPr>
        <w:jc w:val="both"/>
      </w:pPr>
      <w:r>
        <w:t>1) способствовать воспитанию чувства гордости за великую культуру, уважения к предкам, оставившим великое духовное наследие;</w:t>
      </w:r>
    </w:p>
    <w:p w:rsidR="00B07086" w:rsidRDefault="00B07086" w:rsidP="00BB2A52">
      <w:pPr>
        <w:jc w:val="both"/>
      </w:pPr>
      <w:r>
        <w:t>2) раскрыть роль Кирилла и Мефодия в деле просвещения славянских народов.</w:t>
      </w:r>
    </w:p>
    <w:p w:rsidR="00B07086" w:rsidRDefault="00B07086" w:rsidP="00BB2A52">
      <w:pPr>
        <w:jc w:val="both"/>
      </w:pPr>
    </w:p>
    <w:p w:rsidR="00B07086" w:rsidRDefault="00B07086" w:rsidP="00BB2A52">
      <w:pPr>
        <w:jc w:val="both"/>
      </w:pPr>
      <w:r w:rsidRPr="004E0EFE">
        <w:rPr>
          <w:b/>
          <w:i/>
        </w:rPr>
        <w:t>Оборудование:</w:t>
      </w:r>
      <w:r>
        <w:t xml:space="preserve"> фотографии памятников Кириллу и Мефодию, азбука «Кириллица», иллюстрация древних книг.</w:t>
      </w:r>
    </w:p>
    <w:p w:rsidR="00B07086" w:rsidRDefault="00B07086" w:rsidP="00BB2A52">
      <w:pPr>
        <w:jc w:val="both"/>
      </w:pPr>
    </w:p>
    <w:p w:rsidR="00B07086" w:rsidRPr="004E0EFE" w:rsidRDefault="00B07086" w:rsidP="00BB2A52">
      <w:pPr>
        <w:jc w:val="both"/>
        <w:rPr>
          <w:b/>
          <w:i/>
        </w:rPr>
      </w:pPr>
      <w:r w:rsidRPr="004E0EFE">
        <w:rPr>
          <w:b/>
          <w:i/>
        </w:rPr>
        <w:t>Эпиграф на доске.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Братцы! Двоицу святую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В день сей радостно почтим!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Просветителей честную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Память светло совершим.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Песнью хвальною, велегласною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Да восхвалим их: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 xml:space="preserve">Радуйся, Кирилле, радуйся, Мефодие, 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Радуйтесь славянских стран апостолы!</w:t>
      </w:r>
    </w:p>
    <w:p w:rsidR="00B07086" w:rsidRPr="004E0EFE" w:rsidRDefault="00B07086" w:rsidP="00BB2A52">
      <w:pPr>
        <w:jc w:val="right"/>
        <w:rPr>
          <w:i/>
        </w:rPr>
      </w:pPr>
      <w:r w:rsidRPr="004E0EFE">
        <w:rPr>
          <w:i/>
        </w:rPr>
        <w:t>«Хвалебная песнь» святым Кириллу и Мефодию.</w:t>
      </w:r>
    </w:p>
    <w:p w:rsidR="00B07086" w:rsidRDefault="00B07086" w:rsidP="00BB2A52">
      <w:pPr>
        <w:jc w:val="both"/>
      </w:pPr>
    </w:p>
    <w:p w:rsidR="00B07086" w:rsidRPr="00D74961" w:rsidRDefault="00B07086" w:rsidP="00BB2A52">
      <w:pPr>
        <w:jc w:val="both"/>
        <w:rPr>
          <w:b/>
        </w:rPr>
      </w:pPr>
      <w:r>
        <w:rPr>
          <w:b/>
        </w:rPr>
        <w:t>Слово</w:t>
      </w:r>
      <w:r w:rsidRPr="00D74961">
        <w:rPr>
          <w:b/>
        </w:rPr>
        <w:t xml:space="preserve"> учителя:</w:t>
      </w:r>
    </w:p>
    <w:p w:rsidR="00B07086" w:rsidRDefault="00B07086" w:rsidP="00BB2A52">
      <w:pPr>
        <w:ind w:firstLine="708"/>
        <w:jc w:val="both"/>
      </w:pPr>
      <w:r>
        <w:t>- Мы говорим сегодня о вашей Родине – России, это страна русичей, русских, россиян. Каждый из вас должен знать и помнить, откуда он родом, кто его предки. Род, родился, родословная, Родина – эти слова однокоренные, слова – родственники. Сегодня мы обратимся к своим истокам, воздадим дань прошлому.</w:t>
      </w:r>
    </w:p>
    <w:p w:rsidR="00B07086" w:rsidRDefault="00B07086" w:rsidP="00BB2A52">
      <w:pPr>
        <w:jc w:val="both"/>
      </w:pPr>
      <w:r>
        <w:tab/>
        <w:t xml:space="preserve">Великий русский писатель и историограф Н.М. Карамзин писал: «История ума представляет две главные эпохи: изобретение букв и типографии, все другие были их следствием. Чтение и письмо открыли людям мир». </w:t>
      </w:r>
    </w:p>
    <w:p w:rsidR="00B07086" w:rsidRDefault="00B07086" w:rsidP="00BB2A52">
      <w:pPr>
        <w:jc w:val="both"/>
      </w:pPr>
      <w:r>
        <w:tab/>
        <w:t>Как возникла славянская азбука, кто является её изобретателем – на эти вопросы мы сегодня и ответим.</w:t>
      </w:r>
    </w:p>
    <w:p w:rsidR="00B07086" w:rsidRDefault="00B07086" w:rsidP="00BB2A52">
      <w:pPr>
        <w:jc w:val="both"/>
      </w:pPr>
    </w:p>
    <w:p w:rsidR="00B07086" w:rsidRPr="004E410D" w:rsidRDefault="00B07086" w:rsidP="00BB2A52">
      <w:pPr>
        <w:jc w:val="both"/>
        <w:rPr>
          <w:b/>
          <w:i/>
        </w:rPr>
      </w:pPr>
      <w:r w:rsidRPr="004E410D">
        <w:rPr>
          <w:b/>
          <w:i/>
        </w:rPr>
        <w:t>Новые слова, понятия:</w:t>
      </w:r>
    </w:p>
    <w:p w:rsidR="00B07086" w:rsidRDefault="00B07086" w:rsidP="00BB2A52">
      <w:pPr>
        <w:jc w:val="both"/>
      </w:pPr>
      <w:r>
        <w:tab/>
      </w:r>
      <w:r w:rsidRPr="004E410D">
        <w:rPr>
          <w:i/>
        </w:rPr>
        <w:t>Святители</w:t>
      </w:r>
      <w:r>
        <w:t xml:space="preserve"> – епископы или архиереи, угодившие Богу своей жизнью.</w:t>
      </w:r>
    </w:p>
    <w:p w:rsidR="00B07086" w:rsidRDefault="00B07086" w:rsidP="00BB2A52">
      <w:pPr>
        <w:ind w:firstLine="708"/>
        <w:jc w:val="both"/>
      </w:pPr>
      <w:r>
        <w:t xml:space="preserve">Подвиг просветительства. </w:t>
      </w:r>
      <w:r w:rsidRPr="004E410D">
        <w:rPr>
          <w:i/>
        </w:rPr>
        <w:t>Просветительство</w:t>
      </w:r>
      <w:r>
        <w:t xml:space="preserve"> – это великий подвиг – труд создания славянской азбуки, чтобы сделать язык письменным и перевести на него Библию и богослужение. Надо было не только создать азбуку, но и научить ею пользоваться, открыть школы, создать буквари, подготовить учителей.</w:t>
      </w:r>
    </w:p>
    <w:p w:rsidR="00B07086" w:rsidRDefault="00B07086" w:rsidP="00BB2A52">
      <w:pPr>
        <w:jc w:val="both"/>
      </w:pPr>
    </w:p>
    <w:p w:rsidR="00B07086" w:rsidRDefault="00B07086" w:rsidP="00BB2A52">
      <w:pPr>
        <w:jc w:val="both"/>
      </w:pPr>
      <w:r>
        <w:tab/>
        <w:t xml:space="preserve">Почти за 100 лет до крещения Руси совершилось великое событие: в первый раз раздалось слово Божие на родном для славян языке. Это великое дело совершили два брата, Кирилл и Мефодий, которых стали называть </w:t>
      </w:r>
      <w:r w:rsidRPr="004E410D">
        <w:rPr>
          <w:i/>
        </w:rPr>
        <w:t>славянскими первоучителями</w:t>
      </w:r>
      <w:r>
        <w:t>.</w:t>
      </w:r>
    </w:p>
    <w:p w:rsidR="00B07086" w:rsidRDefault="00B07086" w:rsidP="00BB2A52">
      <w:pPr>
        <w:jc w:val="both"/>
      </w:pPr>
      <w:r>
        <w:tab/>
        <w:t>День памяти святых Кирилла и Мефодия – 24 мая.</w:t>
      </w:r>
    </w:p>
    <w:p w:rsidR="00B07086" w:rsidRDefault="00B07086" w:rsidP="00BB2A52">
      <w:pPr>
        <w:jc w:val="both"/>
      </w:pPr>
      <w:r>
        <w:tab/>
        <w:t>Более 1115 лет назад братья Кирилл и Мефодий принесли на земли славян свет письменности и знаний. Произошло это в 863 году.</w:t>
      </w:r>
    </w:p>
    <w:p w:rsidR="00B07086" w:rsidRDefault="00B07086" w:rsidP="00BB2A52">
      <w:pPr>
        <w:jc w:val="both"/>
      </w:pPr>
      <w:r>
        <w:tab/>
        <w:t>Братья родились в многодетной семье военачальника, служившего в Солуни, городке на границе Болгарии и  Греции. Мефодий был старше на 6 лет, мальчики с детства знали 2 языка: родной греческий и славянский.</w:t>
      </w:r>
    </w:p>
    <w:p w:rsidR="00B07086" w:rsidRDefault="00B07086" w:rsidP="00BB2A52">
      <w:pPr>
        <w:jc w:val="both"/>
      </w:pPr>
      <w:r>
        <w:tab/>
        <w:t>Константин (Кирилл) получил блестящее образование при дворе императора, он отличался от других учеников блестящими способностями, быстрым и живым умом. Оба брата жили духовной жизнью, не придавая значения богатству, карьере, славе. Младший брат переводил, писал, создавал славянскую азбуку, старший – издавал книги, руководил школой, писал гимны и проповеди в стихах.</w:t>
      </w:r>
    </w:p>
    <w:p w:rsidR="00B07086" w:rsidRDefault="00B07086" w:rsidP="00BB2A52">
      <w:pPr>
        <w:jc w:val="both"/>
      </w:pPr>
      <w:r>
        <w:tab/>
        <w:t xml:space="preserve">Константину пришлось нелегко, с появлением славянской письменности стали пустеть храмы, где проповедовали немецкие священники, и полны были те, где звучала славянская речь. Немцы объявили братьев вне закона, и те были вынуждены отправиться в Рим, там сам папа освятил славянские книги. Константину не суждено было вернуться на Родину. </w:t>
      </w:r>
    </w:p>
    <w:p w:rsidR="00B07086" w:rsidRDefault="00B07086" w:rsidP="00BB2A52">
      <w:pPr>
        <w:jc w:val="both"/>
      </w:pPr>
      <w:r>
        <w:tab/>
        <w:t>Тяжело заболев, он принял постриг, получил имя Кирилл и через несколько часов скончался. Умирая, он сказал брату: «Вот, брат, были мы с тобой парой в одной упряжке и пахали одну борозду. И я на поле падаю, окончив день свой. Не смей оставлять учительство своё …»</w:t>
      </w:r>
    </w:p>
    <w:p w:rsidR="00B07086" w:rsidRDefault="00B07086" w:rsidP="00BB2A52">
      <w:pPr>
        <w:jc w:val="both"/>
      </w:pPr>
      <w:r>
        <w:tab/>
        <w:t>Мефодий, похоронив брата, вернулся к славянам, но по ложному доносу был схвачен и заключён в тюрьму, в которой томился два с половиной года.</w:t>
      </w:r>
    </w:p>
    <w:p w:rsidR="00B07086" w:rsidRDefault="00B07086" w:rsidP="00BB2A52">
      <w:pPr>
        <w:jc w:val="both"/>
      </w:pPr>
      <w:r>
        <w:tab/>
        <w:t>С большим трудом ученики добились его освобождения.</w:t>
      </w:r>
    </w:p>
    <w:p w:rsidR="00B07086" w:rsidRDefault="00B07086" w:rsidP="00BB2A52">
      <w:pPr>
        <w:jc w:val="both"/>
      </w:pPr>
      <w:r>
        <w:tab/>
        <w:t xml:space="preserve">До конца своей жизни Мефодий продолжал учительскую и просветительскую деятельность. </w:t>
      </w:r>
    </w:p>
    <w:p w:rsidR="00B07086" w:rsidRDefault="00B07086" w:rsidP="00BB2A52">
      <w:pPr>
        <w:jc w:val="both"/>
      </w:pPr>
      <w:r>
        <w:tab/>
        <w:t>Та азбука, которую основали Кирилл и Мефодий, менялась на протяжении веков. Но летописи, которые являются важнейшими историческими памятниками, написаны на старославянском языке. Начертания букв славянского алфавита дают нам возможность увидеть мир глазами наших предков. Начертание буквиц таило в себе чертёж мира, здесь можно увидеть поступь зверя, изгиб крыла, сплетение корней, контуры двойников – солнца и сердца. Эти буквицы поют, щебечут, издают звериный рык, летают, скачут, говорят.</w:t>
      </w:r>
    </w:p>
    <w:p w:rsidR="00B07086" w:rsidRDefault="00B07086" w:rsidP="00BB2A52">
      <w:pPr>
        <w:jc w:val="both"/>
      </w:pPr>
      <w:r>
        <w:tab/>
        <w:t>Каждая буквица неповторима, как неповторим каждый лист на дереве жизни.</w:t>
      </w:r>
    </w:p>
    <w:p w:rsidR="00B07086" w:rsidRDefault="00B07086" w:rsidP="00BB2A52">
      <w:pPr>
        <w:jc w:val="both"/>
      </w:pPr>
      <w:r>
        <w:tab/>
        <w:t>Первая буква в кириллице Аз. Не случайно пословица гласит: «Сперва аз да буки, потом и науки». Народные пословицы сохранили воспоминания о трудности изучения азбуки. Назовите их. (Например, «Аз, буки, веди страшны как медведи», «Азбуку учат – на всю избу кричат»).</w:t>
      </w:r>
    </w:p>
    <w:p w:rsidR="00B07086" w:rsidRDefault="00B07086" w:rsidP="00BB2A52">
      <w:pPr>
        <w:jc w:val="both"/>
      </w:pPr>
      <w:r>
        <w:tab/>
        <w:t>А сейчас проведем викторину по теме занятия.</w:t>
      </w:r>
    </w:p>
    <w:p w:rsidR="00B07086" w:rsidRDefault="00B07086" w:rsidP="00BB2A52">
      <w:pPr>
        <w:jc w:val="both"/>
      </w:pPr>
    </w:p>
    <w:p w:rsidR="00B07086" w:rsidRPr="00C22C2D" w:rsidRDefault="00B07086" w:rsidP="00BB2A52">
      <w:pPr>
        <w:jc w:val="center"/>
        <w:rPr>
          <w:b/>
          <w:i/>
        </w:rPr>
      </w:pPr>
      <w:r w:rsidRPr="00C22C2D">
        <w:rPr>
          <w:b/>
          <w:i/>
        </w:rPr>
        <w:t>Викторина</w:t>
      </w:r>
    </w:p>
    <w:p w:rsidR="00B07086" w:rsidRDefault="00B07086" w:rsidP="00BB2A52">
      <w:pPr>
        <w:jc w:val="both"/>
      </w:pPr>
      <w:r>
        <w:t>Вопрос (задание)</w:t>
      </w:r>
    </w:p>
    <w:p w:rsidR="00B07086" w:rsidRDefault="00B07086" w:rsidP="00BB2A52">
      <w:pPr>
        <w:jc w:val="both"/>
      </w:pPr>
      <w:r>
        <w:t>1. – Каково происхождение слов «азбука» и «алфавит»? («Азбука» - слово исконно русское («аз» и «буки» - первые буквы), «алфавит» - греческое слово («альфа», «вита» - его первые буквы))</w:t>
      </w:r>
    </w:p>
    <w:p w:rsidR="00B07086" w:rsidRDefault="00B07086" w:rsidP="00BB2A52">
      <w:pPr>
        <w:jc w:val="both"/>
      </w:pPr>
      <w:r>
        <w:t>2. Являются ли слова «азбука» и «алфавит» - синонимами? (Да. Оба означают «совокупность букв», расположенных в особом порядке)</w:t>
      </w:r>
    </w:p>
    <w:p w:rsidR="00B07086" w:rsidRDefault="00B07086" w:rsidP="00BB2A52">
      <w:pPr>
        <w:jc w:val="both"/>
      </w:pPr>
      <w:r>
        <w:t>3. Где в практике люди применяют алфавитный порядок? (Алфавит необходим при составлении словарей, справочников, списков)</w:t>
      </w:r>
    </w:p>
    <w:p w:rsidR="00B07086" w:rsidRDefault="00B07086" w:rsidP="00BB2A52">
      <w:pPr>
        <w:jc w:val="both"/>
      </w:pPr>
      <w:r>
        <w:t>4. Какие буквы были устранены из старославянской азбуки? (Зело, н – десятеричное, омега, ять, юс малый, юс большой, кси, пси, фита, ижица)</w:t>
      </w:r>
    </w:p>
    <w:p w:rsidR="00B07086" w:rsidRDefault="00B07086" w:rsidP="00BB2A52">
      <w:pPr>
        <w:jc w:val="both"/>
      </w:pPr>
      <w:r>
        <w:t>5. Какие буквы постепенно обновили славянский алфавит? (Сначала введены Э, Я, потом Й, Е)</w:t>
      </w:r>
    </w:p>
    <w:p w:rsidR="00B07086" w:rsidRDefault="00B07086" w:rsidP="00BB2A52">
      <w:pPr>
        <w:jc w:val="both"/>
      </w:pPr>
      <w:r>
        <w:t>6. Какая славянская азбука отличалась от кириллицы формой букв, а в остальном совпадала? (Глаголица (от слов «глагол», «глаголить», т.е. «речь», «говорить»))</w:t>
      </w:r>
    </w:p>
    <w:p w:rsidR="00B07086" w:rsidRDefault="00B07086" w:rsidP="00BB2A52">
      <w:pPr>
        <w:jc w:val="both"/>
      </w:pPr>
      <w:r>
        <w:t>7. Какое название имел предложный падеж в древнерусском языке? (Местный)</w:t>
      </w:r>
    </w:p>
    <w:p w:rsidR="00B07086" w:rsidRDefault="00B07086" w:rsidP="00BB2A52">
      <w:pPr>
        <w:jc w:val="both"/>
      </w:pPr>
      <w:r>
        <w:t>8. Какой падеж упразднён? (Звательный)</w:t>
      </w:r>
    </w:p>
    <w:p w:rsidR="00B07086" w:rsidRDefault="00B07086" w:rsidP="00BB2A52">
      <w:pPr>
        <w:jc w:val="both"/>
      </w:pPr>
      <w:r>
        <w:t>9. Как чтят память Кирилла и Мефодия в других странах? (Каждый год 24 мая в России, Болгарии и других славянских государствах отмечается День славянской письменности)</w:t>
      </w:r>
    </w:p>
    <w:p w:rsidR="00B07086" w:rsidRDefault="00B07086" w:rsidP="00BB2A52">
      <w:pPr>
        <w:jc w:val="both"/>
      </w:pPr>
      <w:r>
        <w:t>10. Какая награда учреждена в Болгарии? (Орден Кирилла и Мефодия)</w:t>
      </w:r>
    </w:p>
    <w:p w:rsidR="00B07086" w:rsidRDefault="00B07086" w:rsidP="00BB2A52">
      <w:pPr>
        <w:jc w:val="both"/>
      </w:pPr>
      <w:r>
        <w:t>11. В каких странах до сих пор используют кириллицу? (в странах СНГ, Болгарии, Югославии, Монголии)</w:t>
      </w:r>
    </w:p>
    <w:p w:rsidR="00B07086" w:rsidRDefault="00B07086" w:rsidP="00BB2A52">
      <w:pPr>
        <w:jc w:val="both"/>
      </w:pPr>
      <w:r>
        <w:t>12. Мирское имя Кирилла? (Константин)</w:t>
      </w:r>
    </w:p>
    <w:p w:rsidR="00B07086" w:rsidRDefault="00B07086" w:rsidP="00BB2A52">
      <w:pPr>
        <w:jc w:val="both"/>
      </w:pPr>
      <w:r>
        <w:t>13. Кем был отец братьев? (Военачальник)</w:t>
      </w:r>
    </w:p>
    <w:p w:rsidR="00B07086" w:rsidRDefault="00B07086" w:rsidP="00BB2A52">
      <w:pPr>
        <w:jc w:val="both"/>
      </w:pPr>
      <w:r>
        <w:t>14. Какую букву назвали буквой – страшилищем? (Буки)</w:t>
      </w:r>
    </w:p>
    <w:p w:rsidR="00B07086" w:rsidRDefault="00B07086" w:rsidP="00BB2A52">
      <w:pPr>
        <w:jc w:val="both"/>
      </w:pPr>
      <w:r>
        <w:t>15. Как называется запись событий по годам? (Летопись)</w:t>
      </w:r>
    </w:p>
    <w:p w:rsidR="00B07086" w:rsidRDefault="00B07086" w:rsidP="00BB2A52">
      <w:pPr>
        <w:jc w:val="both"/>
      </w:pPr>
      <w:r>
        <w:t>16. Как называется одна из первых летописей? («Повесть временных лет»)</w:t>
      </w:r>
    </w:p>
    <w:p w:rsidR="00B07086" w:rsidRDefault="00B07086" w:rsidP="00BB2A52">
      <w:pPr>
        <w:jc w:val="both"/>
      </w:pPr>
      <w:r>
        <w:t>17. Как звали летописца – монаха, создавшего «Повесть временных лет»? (Нестор)</w:t>
      </w:r>
    </w:p>
    <w:p w:rsidR="00B07086" w:rsidRDefault="00B07086" w:rsidP="00BB2A52">
      <w:pPr>
        <w:jc w:val="both"/>
      </w:pPr>
      <w:r>
        <w:t>18. Как появилось название «Красная строка»? (Заглавные буквы рисовались красным цветом в виде диковинных зверей, птиц, растений)</w:t>
      </w:r>
    </w:p>
    <w:p w:rsidR="00B07086" w:rsidRDefault="00B07086" w:rsidP="00BB2A52">
      <w:pPr>
        <w:jc w:val="both"/>
      </w:pPr>
      <w:r>
        <w:t>19. Дано предложение в орфографии, которая была принята в России до 1918 года.</w:t>
      </w:r>
    </w:p>
    <w:p w:rsidR="00B07086" w:rsidRDefault="00B07086" w:rsidP="00BB2A52">
      <w:pPr>
        <w:jc w:val="both"/>
      </w:pPr>
      <w:r>
        <w:t>По дорог</w:t>
      </w:r>
      <w:r>
        <w:rPr>
          <w:lang w:val="en-US"/>
        </w:rPr>
        <w:t>h</w:t>
      </w:r>
      <w:r>
        <w:t>неслучилосьникакихъсобыт</w:t>
      </w:r>
      <w:r>
        <w:rPr>
          <w:lang w:val="en-US"/>
        </w:rPr>
        <w:t>i</w:t>
      </w:r>
      <w:r>
        <w:t>й.</w:t>
      </w:r>
    </w:p>
    <w:p w:rsidR="00B07086" w:rsidRDefault="00B07086" w:rsidP="00BB2A52">
      <w:pPr>
        <w:ind w:firstLine="708"/>
        <w:jc w:val="both"/>
      </w:pPr>
      <w:r>
        <w:t>Сколько отличий от того, как пишется это предложение сегодня? (Три)</w:t>
      </w:r>
    </w:p>
    <w:p w:rsidR="00B07086" w:rsidRDefault="00B07086" w:rsidP="00BB2A52">
      <w:pPr>
        <w:ind w:firstLine="708"/>
        <w:jc w:val="both"/>
      </w:pPr>
      <w:r>
        <w:t>Подведение итогов викторины.</w:t>
      </w:r>
    </w:p>
    <w:p w:rsidR="00B07086" w:rsidRPr="00DE1ED4" w:rsidRDefault="00B07086" w:rsidP="00BB2A52">
      <w:pPr>
        <w:ind w:firstLine="708"/>
        <w:jc w:val="both"/>
        <w:rPr>
          <w:b/>
          <w:i/>
        </w:rPr>
      </w:pPr>
      <w:r w:rsidRPr="00DE1ED4">
        <w:rPr>
          <w:b/>
          <w:i/>
        </w:rPr>
        <w:t>Благодарственное слово потомков:</w:t>
      </w:r>
    </w:p>
    <w:p w:rsidR="00B07086" w:rsidRPr="00DE1ED4" w:rsidRDefault="00B07086" w:rsidP="00BB2A52">
      <w:pPr>
        <w:jc w:val="both"/>
        <w:rPr>
          <w:i/>
        </w:rPr>
      </w:pPr>
      <w:r w:rsidRPr="00DE1ED4">
        <w:rPr>
          <w:i/>
        </w:rPr>
        <w:t xml:space="preserve">1 ученик. </w:t>
      </w:r>
    </w:p>
    <w:p w:rsidR="00B07086" w:rsidRDefault="00B07086" w:rsidP="00BB2A52">
      <w:pPr>
        <w:jc w:val="both"/>
      </w:pPr>
      <w:r>
        <w:t>Спасибо вам, буквы, что учите нас мудрости, доброте, красоте. Спасибо братьям Кириллу и Мефодию за то, что подарили нам славянскую азбуку. Они -гордость всего славянского народа.</w:t>
      </w:r>
    </w:p>
    <w:p w:rsidR="00B07086" w:rsidRPr="00F327A2" w:rsidRDefault="00B07086" w:rsidP="00BB2A52">
      <w:pPr>
        <w:jc w:val="both"/>
        <w:rPr>
          <w:i/>
        </w:rPr>
      </w:pPr>
      <w:r w:rsidRPr="00F327A2">
        <w:rPr>
          <w:i/>
        </w:rPr>
        <w:t>2 ученик.</w:t>
      </w:r>
    </w:p>
    <w:p w:rsidR="00B07086" w:rsidRDefault="00B07086" w:rsidP="00BB2A52">
      <w:pPr>
        <w:jc w:val="both"/>
      </w:pPr>
      <w:r>
        <w:t>По широкой Руси – нашей матушке</w:t>
      </w:r>
    </w:p>
    <w:p w:rsidR="00B07086" w:rsidRDefault="00B07086" w:rsidP="00BB2A52">
      <w:pPr>
        <w:jc w:val="both"/>
      </w:pPr>
      <w:r>
        <w:t>Колокольный звон разливается.</w:t>
      </w:r>
    </w:p>
    <w:p w:rsidR="00B07086" w:rsidRDefault="00B07086" w:rsidP="00BB2A52">
      <w:pPr>
        <w:jc w:val="both"/>
      </w:pPr>
      <w:r>
        <w:t>Ныне братья святые Кирилл и Мефодий</w:t>
      </w:r>
    </w:p>
    <w:p w:rsidR="00B07086" w:rsidRDefault="00B07086" w:rsidP="00BB2A52">
      <w:pPr>
        <w:jc w:val="both"/>
      </w:pPr>
      <w:r>
        <w:t>За труды свои прославляются.</w:t>
      </w:r>
    </w:p>
    <w:p w:rsidR="00B07086" w:rsidRPr="00F327A2" w:rsidRDefault="00B07086" w:rsidP="00BB2A52">
      <w:pPr>
        <w:jc w:val="both"/>
        <w:rPr>
          <w:i/>
        </w:rPr>
      </w:pPr>
      <w:r w:rsidRPr="00F327A2">
        <w:rPr>
          <w:i/>
        </w:rPr>
        <w:t>3 ученик.</w:t>
      </w:r>
    </w:p>
    <w:p w:rsidR="00B07086" w:rsidRDefault="00B07086" w:rsidP="00BB2A52">
      <w:pPr>
        <w:jc w:val="both"/>
      </w:pPr>
      <w:r>
        <w:t>Вспоминают Кирилла и Мефодия,</w:t>
      </w:r>
    </w:p>
    <w:p w:rsidR="00B07086" w:rsidRDefault="00B07086" w:rsidP="00BB2A52">
      <w:pPr>
        <w:jc w:val="both"/>
      </w:pPr>
      <w:r>
        <w:t>Братьев славных, равноапостольских,</w:t>
      </w:r>
    </w:p>
    <w:p w:rsidR="00B07086" w:rsidRDefault="00B07086" w:rsidP="00BB2A52">
      <w:pPr>
        <w:jc w:val="both"/>
      </w:pPr>
      <w:r>
        <w:t>В Белоруссии, в Македонии,</w:t>
      </w:r>
    </w:p>
    <w:p w:rsidR="00B07086" w:rsidRDefault="00B07086" w:rsidP="00BB2A52">
      <w:pPr>
        <w:jc w:val="both"/>
      </w:pPr>
      <w:r>
        <w:t>В Польше, Чехии, Словакии.</w:t>
      </w:r>
    </w:p>
    <w:p w:rsidR="00B07086" w:rsidRPr="00F327A2" w:rsidRDefault="00B07086" w:rsidP="00BB2A52">
      <w:pPr>
        <w:jc w:val="both"/>
        <w:rPr>
          <w:i/>
        </w:rPr>
      </w:pPr>
      <w:r w:rsidRPr="00F327A2">
        <w:rPr>
          <w:i/>
        </w:rPr>
        <w:t>4 ученик.</w:t>
      </w:r>
    </w:p>
    <w:p w:rsidR="00B07086" w:rsidRDefault="00B07086" w:rsidP="00BB2A52">
      <w:pPr>
        <w:jc w:val="both"/>
      </w:pPr>
      <w:r>
        <w:t>Хвалят братьев премудрых в Болгарии,</w:t>
      </w:r>
    </w:p>
    <w:p w:rsidR="00B07086" w:rsidRDefault="00B07086" w:rsidP="00BB2A52">
      <w:pPr>
        <w:jc w:val="both"/>
      </w:pPr>
      <w:r>
        <w:t>В Украине, Хорватии, Сербии</w:t>
      </w:r>
    </w:p>
    <w:p w:rsidR="00B07086" w:rsidRDefault="00B07086" w:rsidP="00BB2A52">
      <w:pPr>
        <w:jc w:val="both"/>
      </w:pPr>
      <w:r>
        <w:t>Все народы, что пишут кириллицей,</w:t>
      </w:r>
    </w:p>
    <w:p w:rsidR="00B07086" w:rsidRDefault="00B07086" w:rsidP="00BB2A52">
      <w:pPr>
        <w:jc w:val="both"/>
      </w:pPr>
      <w:r>
        <w:t>Что зовутся издревле славянскими,</w:t>
      </w:r>
    </w:p>
    <w:p w:rsidR="00B07086" w:rsidRPr="00F327A2" w:rsidRDefault="00B07086" w:rsidP="00BB2A52">
      <w:pPr>
        <w:jc w:val="both"/>
        <w:rPr>
          <w:i/>
        </w:rPr>
      </w:pPr>
      <w:r w:rsidRPr="00F327A2">
        <w:rPr>
          <w:i/>
        </w:rPr>
        <w:t>Все ученики вме</w:t>
      </w:r>
      <w:r>
        <w:rPr>
          <w:i/>
        </w:rPr>
        <w:t>сте</w:t>
      </w:r>
      <w:r w:rsidRPr="00F327A2">
        <w:rPr>
          <w:i/>
        </w:rPr>
        <w:t>:</w:t>
      </w:r>
    </w:p>
    <w:p w:rsidR="00B07086" w:rsidRDefault="00B07086" w:rsidP="00BB2A52">
      <w:pPr>
        <w:jc w:val="both"/>
      </w:pPr>
      <w:r>
        <w:t>Славят подвиг первоучителей,</w:t>
      </w:r>
    </w:p>
    <w:p w:rsidR="00B07086" w:rsidRDefault="00B07086" w:rsidP="00BB2A52">
      <w:pPr>
        <w:jc w:val="both"/>
      </w:pPr>
      <w:r>
        <w:t>Христианских своих просветителей.</w:t>
      </w:r>
    </w:p>
    <w:p w:rsidR="00B07086" w:rsidRDefault="00B07086" w:rsidP="00BB2A52">
      <w:pPr>
        <w:jc w:val="both"/>
      </w:pPr>
    </w:p>
    <w:p w:rsidR="00B07086" w:rsidRDefault="00B07086"/>
    <w:sectPr w:rsidR="00B07086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52"/>
    <w:rsid w:val="00101875"/>
    <w:rsid w:val="00164A23"/>
    <w:rsid w:val="002462C1"/>
    <w:rsid w:val="004A7AA6"/>
    <w:rsid w:val="004E0EFE"/>
    <w:rsid w:val="004E410D"/>
    <w:rsid w:val="00666FBE"/>
    <w:rsid w:val="006728BE"/>
    <w:rsid w:val="007E03F1"/>
    <w:rsid w:val="00B07086"/>
    <w:rsid w:val="00BB2A52"/>
    <w:rsid w:val="00C1345F"/>
    <w:rsid w:val="00C22C2D"/>
    <w:rsid w:val="00C97B36"/>
    <w:rsid w:val="00D74961"/>
    <w:rsid w:val="00DE1ED4"/>
    <w:rsid w:val="00F327A2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1065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2014-11-19T12:30:00Z</dcterms:created>
  <dcterms:modified xsi:type="dcterms:W3CDTF">2014-12-19T04:14:00Z</dcterms:modified>
</cp:coreProperties>
</file>