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04" w:rsidRPr="00A8665D" w:rsidRDefault="00EC6404" w:rsidP="00A8665D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8665D">
        <w:rPr>
          <w:rFonts w:ascii="Times New Roman" w:hAnsi="Times New Roman"/>
          <w:b/>
          <w:sz w:val="24"/>
          <w:szCs w:val="24"/>
          <w:u w:val="single"/>
        </w:rPr>
        <w:t>Вопросы для контроля. Короленко «В дурном обществе»</w:t>
      </w:r>
    </w:p>
    <w:p w:rsidR="00EC6404" w:rsidRPr="00A8665D" w:rsidRDefault="00EC6404" w:rsidP="00A8665D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A8665D">
        <w:rPr>
          <w:rFonts w:ascii="Times New Roman" w:hAnsi="Times New Roman"/>
          <w:sz w:val="24"/>
          <w:szCs w:val="24"/>
        </w:rPr>
        <w:t>Сколько было лет главному герою, когда умерла его мать?</w:t>
      </w:r>
    </w:p>
    <w:p w:rsidR="00EC6404" w:rsidRPr="00A8665D" w:rsidRDefault="00EC6404" w:rsidP="00A8665D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A8665D">
        <w:rPr>
          <w:rFonts w:ascii="Times New Roman" w:hAnsi="Times New Roman"/>
          <w:sz w:val="24"/>
          <w:szCs w:val="24"/>
        </w:rPr>
        <w:t>«Роста он был высокого; крупные черты лица были грубо-выразительны. Короткие, едва рыжеватые волосы торчали врозь…» О ком речь?</w:t>
      </w:r>
    </w:p>
    <w:p w:rsidR="00EC6404" w:rsidRPr="00A8665D" w:rsidRDefault="00EC6404" w:rsidP="00A8665D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A8665D">
        <w:rPr>
          <w:rFonts w:ascii="Times New Roman" w:hAnsi="Times New Roman"/>
          <w:sz w:val="24"/>
          <w:szCs w:val="24"/>
        </w:rPr>
        <w:t>Где происходит действие повести (город)?</w:t>
      </w:r>
    </w:p>
    <w:p w:rsidR="00EC6404" w:rsidRPr="00A8665D" w:rsidRDefault="00EC6404" w:rsidP="00A8665D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A8665D">
        <w:rPr>
          <w:rFonts w:ascii="Times New Roman" w:hAnsi="Times New Roman"/>
          <w:sz w:val="24"/>
          <w:szCs w:val="24"/>
        </w:rPr>
        <w:t>Где Вася встретил Валька и Марусю?</w:t>
      </w:r>
    </w:p>
    <w:p w:rsidR="00EC6404" w:rsidRPr="00A8665D" w:rsidRDefault="00EC6404" w:rsidP="00A8665D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A8665D">
        <w:rPr>
          <w:rFonts w:ascii="Times New Roman" w:hAnsi="Times New Roman"/>
          <w:sz w:val="24"/>
          <w:szCs w:val="24"/>
        </w:rPr>
        <w:t>Кого напоминала Маруся Васе?</w:t>
      </w:r>
    </w:p>
    <w:p w:rsidR="00EC6404" w:rsidRPr="00A8665D" w:rsidRDefault="00EC6404" w:rsidP="00A8665D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A8665D">
        <w:rPr>
          <w:rFonts w:ascii="Times New Roman" w:hAnsi="Times New Roman"/>
          <w:sz w:val="24"/>
          <w:szCs w:val="24"/>
        </w:rPr>
        <w:t>Что Вася дал Валеку и Марусе при первой встрече?</w:t>
      </w:r>
    </w:p>
    <w:p w:rsidR="00EC6404" w:rsidRPr="00A8665D" w:rsidRDefault="00EC6404" w:rsidP="00A8665D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A8665D">
        <w:rPr>
          <w:rFonts w:ascii="Times New Roman" w:hAnsi="Times New Roman"/>
          <w:sz w:val="24"/>
          <w:szCs w:val="24"/>
        </w:rPr>
        <w:t>Где жили Валек и Маруся?</w:t>
      </w:r>
    </w:p>
    <w:p w:rsidR="00EC6404" w:rsidRPr="00A8665D" w:rsidRDefault="00EC6404" w:rsidP="00A8665D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A8665D">
        <w:rPr>
          <w:rFonts w:ascii="Times New Roman" w:hAnsi="Times New Roman"/>
          <w:sz w:val="24"/>
          <w:szCs w:val="24"/>
        </w:rPr>
        <w:t>Почему Маруся заболела?</w:t>
      </w:r>
    </w:p>
    <w:p w:rsidR="00EC6404" w:rsidRPr="00A8665D" w:rsidRDefault="00EC6404" w:rsidP="00A8665D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A8665D">
        <w:rPr>
          <w:rFonts w:ascii="Times New Roman" w:hAnsi="Times New Roman"/>
          <w:sz w:val="24"/>
          <w:szCs w:val="24"/>
        </w:rPr>
        <w:t>Что подняло ей настроение?</w:t>
      </w:r>
    </w:p>
    <w:p w:rsidR="00EC6404" w:rsidRPr="00A8665D" w:rsidRDefault="00EC6404" w:rsidP="00A8665D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A8665D">
        <w:rPr>
          <w:rFonts w:ascii="Times New Roman" w:hAnsi="Times New Roman"/>
          <w:sz w:val="24"/>
          <w:szCs w:val="24"/>
        </w:rPr>
        <w:t>Кто является повествователем?</w:t>
      </w:r>
    </w:p>
    <w:p w:rsidR="00EC6404" w:rsidRPr="00A8665D" w:rsidRDefault="00EC6404" w:rsidP="00A8665D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A8665D">
        <w:rPr>
          <w:rFonts w:ascii="Times New Roman" w:hAnsi="Times New Roman"/>
          <w:sz w:val="24"/>
          <w:szCs w:val="24"/>
        </w:rPr>
        <w:t>Чем окончилось произведение?</w:t>
      </w:r>
    </w:p>
    <w:p w:rsidR="00EC6404" w:rsidRPr="00A8665D" w:rsidRDefault="00EC6404" w:rsidP="00A8665D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A8665D">
        <w:rPr>
          <w:rFonts w:ascii="Times New Roman" w:hAnsi="Times New Roman"/>
          <w:sz w:val="24"/>
          <w:szCs w:val="24"/>
        </w:rPr>
        <w:t>Какие проблемы подняты в тексте?</w:t>
      </w:r>
    </w:p>
    <w:p w:rsidR="00EC6404" w:rsidRPr="00A8665D" w:rsidRDefault="00EC6404" w:rsidP="00A8665D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A8665D">
        <w:rPr>
          <w:rFonts w:ascii="Times New Roman" w:hAnsi="Times New Roman"/>
          <w:sz w:val="24"/>
          <w:szCs w:val="24"/>
        </w:rPr>
        <w:t>Какие жизненные уроки могут извлечь дети и взрослые из повести?</w:t>
      </w:r>
    </w:p>
    <w:p w:rsidR="00EC6404" w:rsidRPr="00A8665D" w:rsidRDefault="00EC6404" w:rsidP="00A8665D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A8665D">
        <w:rPr>
          <w:rFonts w:ascii="Times New Roman" w:hAnsi="Times New Roman"/>
          <w:sz w:val="24"/>
          <w:szCs w:val="24"/>
        </w:rPr>
        <w:t>Чем похожи Вася и Валек? Чему они учат друг друга?</w:t>
      </w:r>
    </w:p>
    <w:p w:rsidR="00EC6404" w:rsidRPr="00A8665D" w:rsidRDefault="00EC6404" w:rsidP="00A8665D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A8665D">
        <w:rPr>
          <w:rFonts w:ascii="Times New Roman" w:hAnsi="Times New Roman"/>
          <w:sz w:val="24"/>
          <w:szCs w:val="24"/>
        </w:rPr>
        <w:t>Как вы думаете, какие торжественные клятвы давали Вася и Соня на могиле Маруси?</w:t>
      </w:r>
    </w:p>
    <w:p w:rsidR="00EC6404" w:rsidRDefault="00EC6404" w:rsidP="00A8665D">
      <w:pPr>
        <w:rPr>
          <w:rFonts w:ascii="Times New Roman" w:hAnsi="Times New Roman"/>
          <w:sz w:val="24"/>
          <w:szCs w:val="24"/>
        </w:rPr>
      </w:pPr>
    </w:p>
    <w:p w:rsidR="00EC6404" w:rsidRDefault="00EC6404" w:rsidP="00A8665D">
      <w:pPr>
        <w:rPr>
          <w:rFonts w:ascii="Times New Roman" w:hAnsi="Times New Roman"/>
          <w:sz w:val="24"/>
          <w:szCs w:val="24"/>
        </w:rPr>
      </w:pPr>
    </w:p>
    <w:p w:rsidR="00EC6404" w:rsidRDefault="00EC6404" w:rsidP="00A8665D">
      <w:pPr>
        <w:rPr>
          <w:rFonts w:ascii="Times New Roman" w:hAnsi="Times New Roman"/>
          <w:sz w:val="24"/>
          <w:szCs w:val="24"/>
        </w:rPr>
      </w:pPr>
    </w:p>
    <w:p w:rsidR="00EC6404" w:rsidRDefault="00EC6404" w:rsidP="00A8665D">
      <w:pPr>
        <w:rPr>
          <w:rFonts w:ascii="Times New Roman" w:hAnsi="Times New Roman"/>
          <w:sz w:val="24"/>
          <w:szCs w:val="24"/>
        </w:rPr>
      </w:pPr>
    </w:p>
    <w:p w:rsidR="00EC6404" w:rsidRDefault="00EC6404" w:rsidP="00A8665D">
      <w:pPr>
        <w:rPr>
          <w:rFonts w:ascii="Times New Roman" w:hAnsi="Times New Roman"/>
          <w:sz w:val="24"/>
          <w:szCs w:val="24"/>
        </w:rPr>
      </w:pPr>
    </w:p>
    <w:p w:rsidR="00EC6404" w:rsidRPr="00A8665D" w:rsidRDefault="00EC6404" w:rsidP="00A8665D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8665D">
        <w:rPr>
          <w:rFonts w:ascii="Times New Roman" w:hAnsi="Times New Roman"/>
          <w:b/>
          <w:sz w:val="24"/>
          <w:szCs w:val="24"/>
          <w:u w:val="single"/>
        </w:rPr>
        <w:t>Вопросы для контроля. Короленко «В дурном обществе»</w:t>
      </w:r>
    </w:p>
    <w:p w:rsidR="00EC6404" w:rsidRPr="00A8665D" w:rsidRDefault="00EC6404" w:rsidP="00A8665D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/>
          <w:sz w:val="24"/>
          <w:szCs w:val="24"/>
        </w:rPr>
      </w:pPr>
      <w:r w:rsidRPr="00A8665D">
        <w:rPr>
          <w:rFonts w:ascii="Times New Roman" w:hAnsi="Times New Roman"/>
          <w:sz w:val="24"/>
          <w:szCs w:val="24"/>
        </w:rPr>
        <w:t>Сколько было лет главному герою, когда умерла его мать?</w:t>
      </w:r>
    </w:p>
    <w:p w:rsidR="00EC6404" w:rsidRPr="00A8665D" w:rsidRDefault="00EC6404" w:rsidP="00A8665D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/>
          <w:sz w:val="24"/>
          <w:szCs w:val="24"/>
        </w:rPr>
      </w:pPr>
      <w:r w:rsidRPr="00A8665D">
        <w:rPr>
          <w:rFonts w:ascii="Times New Roman" w:hAnsi="Times New Roman"/>
          <w:sz w:val="24"/>
          <w:szCs w:val="24"/>
        </w:rPr>
        <w:t>«Роста он был высокого; крупные черты лица были грубо-выразительны. Короткие, едва рыжеватые волосы торчали врозь…» О ком речь?</w:t>
      </w:r>
    </w:p>
    <w:p w:rsidR="00EC6404" w:rsidRPr="00A8665D" w:rsidRDefault="00EC6404" w:rsidP="00A8665D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/>
          <w:sz w:val="24"/>
          <w:szCs w:val="24"/>
        </w:rPr>
      </w:pPr>
      <w:r w:rsidRPr="00A8665D">
        <w:rPr>
          <w:rFonts w:ascii="Times New Roman" w:hAnsi="Times New Roman"/>
          <w:sz w:val="24"/>
          <w:szCs w:val="24"/>
        </w:rPr>
        <w:t>Где происходит действие повести (город)?</w:t>
      </w:r>
    </w:p>
    <w:p w:rsidR="00EC6404" w:rsidRPr="00A8665D" w:rsidRDefault="00EC6404" w:rsidP="00A8665D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/>
          <w:sz w:val="24"/>
          <w:szCs w:val="24"/>
        </w:rPr>
      </w:pPr>
      <w:r w:rsidRPr="00A8665D">
        <w:rPr>
          <w:rFonts w:ascii="Times New Roman" w:hAnsi="Times New Roman"/>
          <w:sz w:val="24"/>
          <w:szCs w:val="24"/>
        </w:rPr>
        <w:t>Где Вася встретил Валька и Марусю?</w:t>
      </w:r>
    </w:p>
    <w:p w:rsidR="00EC6404" w:rsidRPr="00A8665D" w:rsidRDefault="00EC6404" w:rsidP="00A8665D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/>
          <w:sz w:val="24"/>
          <w:szCs w:val="24"/>
        </w:rPr>
      </w:pPr>
      <w:r w:rsidRPr="00A8665D">
        <w:rPr>
          <w:rFonts w:ascii="Times New Roman" w:hAnsi="Times New Roman"/>
          <w:sz w:val="24"/>
          <w:szCs w:val="24"/>
        </w:rPr>
        <w:t>Кого напоминала Маруся Васе?</w:t>
      </w:r>
    </w:p>
    <w:p w:rsidR="00EC6404" w:rsidRPr="00A8665D" w:rsidRDefault="00EC6404" w:rsidP="00A8665D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/>
          <w:sz w:val="24"/>
          <w:szCs w:val="24"/>
        </w:rPr>
      </w:pPr>
      <w:r w:rsidRPr="00A8665D">
        <w:rPr>
          <w:rFonts w:ascii="Times New Roman" w:hAnsi="Times New Roman"/>
          <w:sz w:val="24"/>
          <w:szCs w:val="24"/>
        </w:rPr>
        <w:t>Что Вася дал Валеку и Марусе при первой встрече?</w:t>
      </w:r>
    </w:p>
    <w:p w:rsidR="00EC6404" w:rsidRPr="00A8665D" w:rsidRDefault="00EC6404" w:rsidP="00A8665D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/>
          <w:sz w:val="24"/>
          <w:szCs w:val="24"/>
        </w:rPr>
      </w:pPr>
      <w:r w:rsidRPr="00A8665D">
        <w:rPr>
          <w:rFonts w:ascii="Times New Roman" w:hAnsi="Times New Roman"/>
          <w:sz w:val="24"/>
          <w:szCs w:val="24"/>
        </w:rPr>
        <w:t>Где жили Валек и Маруся?</w:t>
      </w:r>
    </w:p>
    <w:p w:rsidR="00EC6404" w:rsidRPr="00A8665D" w:rsidRDefault="00EC6404" w:rsidP="00A8665D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/>
          <w:sz w:val="24"/>
          <w:szCs w:val="24"/>
        </w:rPr>
      </w:pPr>
      <w:r w:rsidRPr="00A8665D">
        <w:rPr>
          <w:rFonts w:ascii="Times New Roman" w:hAnsi="Times New Roman"/>
          <w:sz w:val="24"/>
          <w:szCs w:val="24"/>
        </w:rPr>
        <w:t>Почему Маруся заболела?</w:t>
      </w:r>
    </w:p>
    <w:p w:rsidR="00EC6404" w:rsidRPr="00A8665D" w:rsidRDefault="00EC6404" w:rsidP="00A8665D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/>
          <w:sz w:val="24"/>
          <w:szCs w:val="24"/>
        </w:rPr>
      </w:pPr>
      <w:r w:rsidRPr="00A8665D">
        <w:rPr>
          <w:rFonts w:ascii="Times New Roman" w:hAnsi="Times New Roman"/>
          <w:sz w:val="24"/>
          <w:szCs w:val="24"/>
        </w:rPr>
        <w:t>Что подняло ей настроение?</w:t>
      </w:r>
    </w:p>
    <w:p w:rsidR="00EC6404" w:rsidRPr="00A8665D" w:rsidRDefault="00EC6404" w:rsidP="00A8665D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/>
          <w:sz w:val="24"/>
          <w:szCs w:val="24"/>
        </w:rPr>
      </w:pPr>
      <w:r w:rsidRPr="00A8665D">
        <w:rPr>
          <w:rFonts w:ascii="Times New Roman" w:hAnsi="Times New Roman"/>
          <w:sz w:val="24"/>
          <w:szCs w:val="24"/>
        </w:rPr>
        <w:t>Кто является повествователем?</w:t>
      </w:r>
    </w:p>
    <w:p w:rsidR="00EC6404" w:rsidRPr="00A8665D" w:rsidRDefault="00EC6404" w:rsidP="00A8665D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/>
          <w:sz w:val="24"/>
          <w:szCs w:val="24"/>
        </w:rPr>
      </w:pPr>
      <w:r w:rsidRPr="00A8665D">
        <w:rPr>
          <w:rFonts w:ascii="Times New Roman" w:hAnsi="Times New Roman"/>
          <w:sz w:val="24"/>
          <w:szCs w:val="24"/>
        </w:rPr>
        <w:t>Чем окончилось произведение?</w:t>
      </w:r>
    </w:p>
    <w:p w:rsidR="00EC6404" w:rsidRPr="00A8665D" w:rsidRDefault="00EC6404" w:rsidP="00A8665D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/>
          <w:sz w:val="24"/>
          <w:szCs w:val="24"/>
        </w:rPr>
      </w:pPr>
      <w:r w:rsidRPr="00A8665D">
        <w:rPr>
          <w:rFonts w:ascii="Times New Roman" w:hAnsi="Times New Roman"/>
          <w:sz w:val="24"/>
          <w:szCs w:val="24"/>
        </w:rPr>
        <w:t>Какие проблемы подняты в тексте?</w:t>
      </w:r>
    </w:p>
    <w:p w:rsidR="00EC6404" w:rsidRPr="00A8665D" w:rsidRDefault="00EC6404" w:rsidP="00A8665D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/>
          <w:sz w:val="24"/>
          <w:szCs w:val="24"/>
        </w:rPr>
      </w:pPr>
      <w:r w:rsidRPr="00A8665D">
        <w:rPr>
          <w:rFonts w:ascii="Times New Roman" w:hAnsi="Times New Roman"/>
          <w:sz w:val="24"/>
          <w:szCs w:val="24"/>
        </w:rPr>
        <w:t>Какие жизненные уроки могут извлечь дети и взрослые из повести?</w:t>
      </w:r>
    </w:p>
    <w:p w:rsidR="00EC6404" w:rsidRPr="00A8665D" w:rsidRDefault="00EC6404" w:rsidP="00A8665D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/>
          <w:sz w:val="24"/>
          <w:szCs w:val="24"/>
        </w:rPr>
      </w:pPr>
      <w:r w:rsidRPr="00A8665D">
        <w:rPr>
          <w:rFonts w:ascii="Times New Roman" w:hAnsi="Times New Roman"/>
          <w:sz w:val="24"/>
          <w:szCs w:val="24"/>
        </w:rPr>
        <w:t>Чем похожи Вася и Валек? Чему они учат друг друга?</w:t>
      </w:r>
    </w:p>
    <w:p w:rsidR="00EC6404" w:rsidRDefault="00EC6404" w:rsidP="00A8665D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/>
          <w:sz w:val="24"/>
          <w:szCs w:val="24"/>
        </w:rPr>
      </w:pPr>
      <w:r w:rsidRPr="00A8665D">
        <w:rPr>
          <w:rFonts w:ascii="Times New Roman" w:hAnsi="Times New Roman"/>
          <w:sz w:val="24"/>
          <w:szCs w:val="24"/>
        </w:rPr>
        <w:t>Как вы думаете, какие торжественные клятвы давали Вася и Соня на могиле Маруси?</w:t>
      </w:r>
    </w:p>
    <w:p w:rsidR="00EC6404" w:rsidRDefault="00EC6404" w:rsidP="00EC7F29">
      <w:pPr>
        <w:rPr>
          <w:rFonts w:ascii="Times New Roman" w:hAnsi="Times New Roman"/>
          <w:sz w:val="24"/>
          <w:szCs w:val="24"/>
        </w:rPr>
      </w:pPr>
    </w:p>
    <w:p w:rsidR="00EC6404" w:rsidRDefault="00EC6404" w:rsidP="00EC7F29">
      <w:pPr>
        <w:rPr>
          <w:rFonts w:ascii="Times New Roman" w:hAnsi="Times New Roman"/>
          <w:sz w:val="24"/>
          <w:szCs w:val="24"/>
        </w:rPr>
      </w:pPr>
    </w:p>
    <w:p w:rsidR="00EC6404" w:rsidRDefault="00EC6404" w:rsidP="00EC7F29">
      <w:pPr>
        <w:rPr>
          <w:rFonts w:ascii="Times New Roman" w:hAnsi="Times New Roman"/>
          <w:sz w:val="24"/>
          <w:szCs w:val="24"/>
        </w:rPr>
      </w:pPr>
    </w:p>
    <w:p w:rsidR="00EC6404" w:rsidRDefault="00EC6404" w:rsidP="00EC7F29">
      <w:pPr>
        <w:rPr>
          <w:rFonts w:ascii="Times New Roman" w:hAnsi="Times New Roman"/>
          <w:sz w:val="24"/>
          <w:szCs w:val="24"/>
        </w:rPr>
      </w:pPr>
    </w:p>
    <w:p w:rsidR="00EC6404" w:rsidRDefault="00EC6404" w:rsidP="00EC7F29">
      <w:pPr>
        <w:rPr>
          <w:rFonts w:ascii="Times New Roman" w:hAnsi="Times New Roman"/>
          <w:sz w:val="24"/>
          <w:szCs w:val="24"/>
        </w:rPr>
      </w:pPr>
    </w:p>
    <w:p w:rsidR="00EC6404" w:rsidRDefault="00EC6404" w:rsidP="00EC7F29">
      <w:pPr>
        <w:rPr>
          <w:rFonts w:ascii="Times New Roman" w:hAnsi="Times New Roman"/>
          <w:sz w:val="24"/>
          <w:szCs w:val="24"/>
        </w:rPr>
      </w:pPr>
    </w:p>
    <w:p w:rsidR="00EC6404" w:rsidRDefault="00EC6404" w:rsidP="00EC7F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Ответы:</w:t>
      </w:r>
    </w:p>
    <w:p w:rsidR="00EC6404" w:rsidRDefault="00EC6404" w:rsidP="00EC7F2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лет</w:t>
      </w:r>
    </w:p>
    <w:p w:rsidR="00EC6404" w:rsidRDefault="00EC6404" w:rsidP="00EC7F2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Тыбурцый Драп</w:t>
      </w:r>
    </w:p>
    <w:p w:rsidR="00EC6404" w:rsidRDefault="00EC6404" w:rsidP="00EC7F2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Княжье-Вено или Княжгородок</w:t>
      </w:r>
    </w:p>
    <w:p w:rsidR="00EC6404" w:rsidRDefault="00EC6404" w:rsidP="00EC7F2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часовне</w:t>
      </w:r>
    </w:p>
    <w:p w:rsidR="00EC6404" w:rsidRDefault="00EC6404" w:rsidP="00EC7F2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 сестру</w:t>
      </w:r>
    </w:p>
    <w:p w:rsidR="00EC6404" w:rsidRDefault="00EC6404" w:rsidP="00EC7F2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Яблоко</w:t>
      </w:r>
    </w:p>
    <w:p w:rsidR="00EC6404" w:rsidRDefault="00EC6404" w:rsidP="00EC7F2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подземелье под часовней</w:t>
      </w:r>
    </w:p>
    <w:p w:rsidR="00EC6404" w:rsidRDefault="00EC6404" w:rsidP="00EC7F2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серых камней</w:t>
      </w:r>
    </w:p>
    <w:p w:rsidR="00EC6404" w:rsidRDefault="00EC6404" w:rsidP="00EC7F2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Кукла</w:t>
      </w:r>
    </w:p>
    <w:p w:rsidR="00EC6404" w:rsidRDefault="00EC6404" w:rsidP="00EC7F2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Вася</w:t>
      </w:r>
    </w:p>
    <w:p w:rsidR="00EC6404" w:rsidRDefault="00EC6404" w:rsidP="00EC7F2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Маруся умерает. Вася с Соней дают обещание не забывать о могиле</w:t>
      </w:r>
    </w:p>
    <w:p w:rsidR="00EC6404" w:rsidRDefault="00EC6404" w:rsidP="00EC7F2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Добра и справедливости</w:t>
      </w:r>
    </w:p>
    <w:p w:rsidR="00EC6404" w:rsidRDefault="00EC6404" w:rsidP="006D4E4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</w:p>
    <w:p w:rsidR="00EC6404" w:rsidRDefault="00EC6404" w:rsidP="006D4E4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</w:p>
    <w:p w:rsidR="00EC6404" w:rsidRPr="00EC7F29" w:rsidRDefault="00EC6404" w:rsidP="006D4E4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Никогда не забывать о том, что случилось, помнить о Соне, поддерживать друг друга</w:t>
      </w:r>
    </w:p>
    <w:p w:rsidR="00EC6404" w:rsidRDefault="00EC6404" w:rsidP="00EC7F29">
      <w:pPr>
        <w:rPr>
          <w:rFonts w:ascii="Times New Roman" w:hAnsi="Times New Roman"/>
          <w:sz w:val="24"/>
          <w:szCs w:val="24"/>
        </w:rPr>
      </w:pPr>
    </w:p>
    <w:p w:rsidR="00EC6404" w:rsidRPr="00EC7F29" w:rsidRDefault="00EC6404" w:rsidP="00EC7F29">
      <w:pPr>
        <w:rPr>
          <w:rFonts w:ascii="Times New Roman" w:hAnsi="Times New Roman"/>
          <w:sz w:val="24"/>
          <w:szCs w:val="24"/>
        </w:rPr>
      </w:pPr>
    </w:p>
    <w:p w:rsidR="00EC6404" w:rsidRDefault="00EC6404" w:rsidP="00A8665D">
      <w:pPr>
        <w:ind w:left="142"/>
        <w:rPr>
          <w:rFonts w:ascii="Times New Roman" w:hAnsi="Times New Roman"/>
          <w:sz w:val="24"/>
          <w:szCs w:val="24"/>
        </w:rPr>
      </w:pPr>
    </w:p>
    <w:p w:rsidR="00EC6404" w:rsidRPr="00A8665D" w:rsidRDefault="00EC6404" w:rsidP="00A8665D">
      <w:pPr>
        <w:ind w:left="142"/>
        <w:rPr>
          <w:rFonts w:ascii="Times New Roman" w:hAnsi="Times New Roman"/>
          <w:sz w:val="24"/>
          <w:szCs w:val="24"/>
        </w:rPr>
      </w:pPr>
    </w:p>
    <w:p w:rsidR="00EC6404" w:rsidRPr="00A8665D" w:rsidRDefault="00EC6404" w:rsidP="00A8665D">
      <w:pPr>
        <w:rPr>
          <w:rFonts w:ascii="Times New Roman" w:hAnsi="Times New Roman"/>
          <w:sz w:val="24"/>
          <w:szCs w:val="24"/>
        </w:rPr>
      </w:pPr>
    </w:p>
    <w:sectPr w:rsidR="00EC6404" w:rsidRPr="00A8665D" w:rsidSect="00A8665D"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692E"/>
    <w:multiLevelType w:val="hybridMultilevel"/>
    <w:tmpl w:val="BF1C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B71"/>
    <w:multiLevelType w:val="hybridMultilevel"/>
    <w:tmpl w:val="DD8CF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9224A7"/>
    <w:multiLevelType w:val="hybridMultilevel"/>
    <w:tmpl w:val="FDFA2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F98"/>
    <w:rsid w:val="00115B7A"/>
    <w:rsid w:val="001A0E0C"/>
    <w:rsid w:val="001A40E2"/>
    <w:rsid w:val="003256A1"/>
    <w:rsid w:val="004C782F"/>
    <w:rsid w:val="006D4E46"/>
    <w:rsid w:val="00791F98"/>
    <w:rsid w:val="00A8665D"/>
    <w:rsid w:val="00C73A5A"/>
    <w:rsid w:val="00DA1C56"/>
    <w:rsid w:val="00EC6404"/>
    <w:rsid w:val="00EC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8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1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2</Pages>
  <Words>273</Words>
  <Characters>1558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7</cp:revision>
  <cp:lastPrinted>2012-03-14T05:09:00Z</cp:lastPrinted>
  <dcterms:created xsi:type="dcterms:W3CDTF">2012-03-14T03:08:00Z</dcterms:created>
  <dcterms:modified xsi:type="dcterms:W3CDTF">2014-12-15T18:56:00Z</dcterms:modified>
</cp:coreProperties>
</file>