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4D8" w:rsidRPr="0073097D" w:rsidRDefault="001834D8" w:rsidP="00131C90">
      <w:pPr>
        <w:spacing w:after="0"/>
        <w:jc w:val="center"/>
        <w:rPr>
          <w:rFonts w:ascii="Times New Roman" w:hAnsi="Times New Roman"/>
          <w:bCs/>
          <w:iCs/>
          <w:sz w:val="28"/>
          <w:szCs w:val="28"/>
        </w:rPr>
      </w:pPr>
      <w:r w:rsidRPr="0073097D">
        <w:rPr>
          <w:rFonts w:ascii="Times New Roman" w:hAnsi="Times New Roman"/>
          <w:bCs/>
          <w:iCs/>
          <w:sz w:val="28"/>
          <w:szCs w:val="28"/>
        </w:rPr>
        <w:t>Филиал Муниципального бюджетного образовательного учреждения</w:t>
      </w:r>
    </w:p>
    <w:p w:rsidR="001834D8" w:rsidRPr="0073097D" w:rsidRDefault="001834D8" w:rsidP="00131C90">
      <w:pPr>
        <w:jc w:val="center"/>
        <w:rPr>
          <w:rFonts w:ascii="Times New Roman" w:hAnsi="Times New Roman"/>
          <w:bCs/>
          <w:iCs/>
          <w:sz w:val="28"/>
          <w:szCs w:val="28"/>
        </w:rPr>
      </w:pPr>
      <w:r w:rsidRPr="0073097D">
        <w:rPr>
          <w:rFonts w:ascii="Times New Roman" w:hAnsi="Times New Roman"/>
          <w:bCs/>
          <w:iCs/>
          <w:sz w:val="28"/>
          <w:szCs w:val="28"/>
        </w:rPr>
        <w:t xml:space="preserve"> Валгусской основной общеобразовательной школы «Социокультурный центр» – Большебакалдская основная общеобразовательная школа</w:t>
      </w:r>
    </w:p>
    <w:p w:rsidR="001834D8" w:rsidRPr="0073097D" w:rsidRDefault="001834D8" w:rsidP="00131C90">
      <w:pPr>
        <w:jc w:val="center"/>
        <w:rPr>
          <w:rFonts w:ascii="Times New Roman" w:hAnsi="Times New Roman"/>
          <w:b/>
          <w:sz w:val="28"/>
          <w:szCs w:val="28"/>
        </w:rPr>
      </w:pPr>
    </w:p>
    <w:p w:rsidR="001834D8" w:rsidRPr="0073097D" w:rsidRDefault="001834D8" w:rsidP="00131C90">
      <w:pPr>
        <w:rPr>
          <w:rFonts w:ascii="Times New Roman" w:hAnsi="Times New Roman"/>
        </w:rPr>
      </w:pPr>
    </w:p>
    <w:tbl>
      <w:tblPr>
        <w:tblW w:w="0" w:type="auto"/>
        <w:tblLook w:val="01E0"/>
      </w:tblPr>
      <w:tblGrid>
        <w:gridCol w:w="3133"/>
        <w:gridCol w:w="3219"/>
        <w:gridCol w:w="3219"/>
      </w:tblGrid>
      <w:tr w:rsidR="001834D8" w:rsidRPr="00A65091" w:rsidTr="00A65091">
        <w:tc>
          <w:tcPr>
            <w:tcW w:w="3473" w:type="dxa"/>
          </w:tcPr>
          <w:p w:rsidR="001834D8" w:rsidRPr="00A65091" w:rsidRDefault="001834D8" w:rsidP="00A65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509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РАССМОТРЕНО </w:t>
            </w:r>
          </w:p>
          <w:p w:rsidR="001834D8" w:rsidRPr="00A65091" w:rsidRDefault="001834D8" w:rsidP="00A65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5091">
              <w:rPr>
                <w:rFonts w:ascii="Times New Roman" w:hAnsi="Times New Roman"/>
                <w:sz w:val="24"/>
                <w:szCs w:val="24"/>
                <w:lang w:eastAsia="en-US"/>
              </w:rPr>
              <w:t>на заседании ШМО учителей-предметников</w:t>
            </w:r>
          </w:p>
          <w:p w:rsidR="001834D8" w:rsidRPr="00A65091" w:rsidRDefault="001834D8" w:rsidP="00A65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509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Протокол </w:t>
            </w:r>
          </w:p>
          <w:p w:rsidR="001834D8" w:rsidRPr="00A65091" w:rsidRDefault="001834D8" w:rsidP="00A65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509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 «__» _______20__г. №__  </w:t>
            </w:r>
          </w:p>
        </w:tc>
        <w:tc>
          <w:tcPr>
            <w:tcW w:w="3474" w:type="dxa"/>
          </w:tcPr>
          <w:p w:rsidR="001834D8" w:rsidRPr="00A65091" w:rsidRDefault="001834D8" w:rsidP="00A65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509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СОГЛАСОВАНО</w:t>
            </w:r>
          </w:p>
          <w:p w:rsidR="001834D8" w:rsidRPr="00A65091" w:rsidRDefault="001834D8" w:rsidP="00A65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5091">
              <w:rPr>
                <w:rFonts w:ascii="Times New Roman" w:hAnsi="Times New Roman"/>
                <w:sz w:val="24"/>
                <w:szCs w:val="24"/>
                <w:lang w:eastAsia="en-US"/>
              </w:rPr>
              <w:t>Зам. директора по УВР</w:t>
            </w:r>
          </w:p>
          <w:p w:rsidR="001834D8" w:rsidRPr="00A65091" w:rsidRDefault="001834D8" w:rsidP="00A65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509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____________ </w:t>
            </w:r>
          </w:p>
          <w:p w:rsidR="001834D8" w:rsidRPr="00A65091" w:rsidRDefault="001834D8" w:rsidP="00A65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5091">
              <w:rPr>
                <w:rFonts w:ascii="Times New Roman" w:hAnsi="Times New Roman"/>
                <w:sz w:val="24"/>
                <w:szCs w:val="24"/>
                <w:lang w:eastAsia="en-US"/>
              </w:rPr>
              <w:t>О.А. Самарова</w:t>
            </w:r>
          </w:p>
          <w:p w:rsidR="001834D8" w:rsidRPr="00A65091" w:rsidRDefault="001834D8" w:rsidP="00A65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5091">
              <w:rPr>
                <w:rFonts w:ascii="Times New Roman" w:hAnsi="Times New Roman"/>
                <w:sz w:val="24"/>
                <w:szCs w:val="24"/>
                <w:lang w:eastAsia="en-US"/>
              </w:rPr>
              <w:t>«___»_____________ 20__ г.</w:t>
            </w:r>
          </w:p>
        </w:tc>
        <w:tc>
          <w:tcPr>
            <w:tcW w:w="3474" w:type="dxa"/>
          </w:tcPr>
          <w:p w:rsidR="001834D8" w:rsidRPr="00A65091" w:rsidRDefault="001834D8" w:rsidP="00A65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5091">
              <w:rPr>
                <w:rFonts w:ascii="Times New Roman" w:hAnsi="Times New Roman"/>
                <w:sz w:val="24"/>
                <w:szCs w:val="24"/>
                <w:lang w:eastAsia="en-US"/>
              </w:rPr>
              <w:t>УТВЕРЖДЕНО</w:t>
            </w:r>
          </w:p>
          <w:p w:rsidR="001834D8" w:rsidRPr="00A65091" w:rsidRDefault="001834D8" w:rsidP="00A65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509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Директор _________________ </w:t>
            </w:r>
          </w:p>
          <w:p w:rsidR="001834D8" w:rsidRPr="00A65091" w:rsidRDefault="001834D8" w:rsidP="00A65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5091">
              <w:rPr>
                <w:rFonts w:ascii="Times New Roman" w:hAnsi="Times New Roman"/>
                <w:sz w:val="24"/>
                <w:szCs w:val="24"/>
                <w:lang w:eastAsia="en-US"/>
              </w:rPr>
              <w:t>Н.И. Глазков</w:t>
            </w:r>
          </w:p>
          <w:p w:rsidR="001834D8" w:rsidRPr="00A65091" w:rsidRDefault="001834D8" w:rsidP="00A6509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5091">
              <w:rPr>
                <w:rFonts w:ascii="Times New Roman" w:hAnsi="Times New Roman"/>
                <w:sz w:val="24"/>
                <w:szCs w:val="24"/>
                <w:lang w:eastAsia="en-US"/>
              </w:rPr>
              <w:t>«___»_____________ 20__ г.</w:t>
            </w:r>
          </w:p>
          <w:p w:rsidR="001834D8" w:rsidRPr="00A65091" w:rsidRDefault="001834D8" w:rsidP="00A65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1834D8" w:rsidRPr="0073097D" w:rsidRDefault="001834D8" w:rsidP="00131C90">
      <w:pPr>
        <w:rPr>
          <w:rFonts w:ascii="Times New Roman" w:hAnsi="Times New Roman"/>
        </w:rPr>
      </w:pPr>
    </w:p>
    <w:p w:rsidR="001834D8" w:rsidRPr="0073097D" w:rsidRDefault="001834D8" w:rsidP="00131C90">
      <w:pPr>
        <w:rPr>
          <w:rFonts w:ascii="Times New Roman" w:hAnsi="Times New Roman"/>
        </w:rPr>
      </w:pPr>
    </w:p>
    <w:p w:rsidR="001834D8" w:rsidRPr="0073097D" w:rsidRDefault="001834D8" w:rsidP="00131C90">
      <w:pPr>
        <w:rPr>
          <w:rFonts w:ascii="Times New Roman" w:hAnsi="Times New Roman"/>
        </w:rPr>
      </w:pPr>
    </w:p>
    <w:p w:rsidR="001834D8" w:rsidRPr="0073097D" w:rsidRDefault="001834D8" w:rsidP="00131C90">
      <w:pPr>
        <w:rPr>
          <w:rFonts w:ascii="Times New Roman" w:hAnsi="Times New Roman"/>
        </w:rPr>
      </w:pPr>
    </w:p>
    <w:p w:rsidR="001834D8" w:rsidRPr="0073097D" w:rsidRDefault="001834D8" w:rsidP="00676433">
      <w:pPr>
        <w:spacing w:after="0"/>
        <w:jc w:val="center"/>
        <w:rPr>
          <w:rFonts w:ascii="Times New Roman" w:hAnsi="Times New Roman"/>
          <w:b/>
          <w:bCs/>
          <w:iCs/>
          <w:sz w:val="48"/>
          <w:szCs w:val="48"/>
        </w:rPr>
      </w:pPr>
      <w:r>
        <w:rPr>
          <w:rFonts w:ascii="Times New Roman" w:hAnsi="Times New Roman"/>
          <w:b/>
          <w:bCs/>
          <w:iCs/>
          <w:sz w:val="48"/>
          <w:szCs w:val="48"/>
        </w:rPr>
        <w:t>Рабочая программа по учебному предмету «Литература»</w:t>
      </w:r>
    </w:p>
    <w:p w:rsidR="001834D8" w:rsidRPr="0073097D" w:rsidRDefault="001834D8" w:rsidP="00131C90">
      <w:pPr>
        <w:jc w:val="center"/>
        <w:rPr>
          <w:rFonts w:ascii="Times New Roman" w:hAnsi="Times New Roman"/>
          <w:b/>
          <w:bCs/>
          <w:iCs/>
          <w:sz w:val="48"/>
          <w:szCs w:val="48"/>
        </w:rPr>
      </w:pPr>
      <w:r>
        <w:rPr>
          <w:rFonts w:ascii="Times New Roman" w:hAnsi="Times New Roman"/>
          <w:b/>
          <w:bCs/>
          <w:iCs/>
          <w:sz w:val="48"/>
          <w:szCs w:val="48"/>
        </w:rPr>
        <w:t>на 2014 – 2015</w:t>
      </w:r>
      <w:r w:rsidRPr="0073097D">
        <w:rPr>
          <w:rFonts w:ascii="Times New Roman" w:hAnsi="Times New Roman"/>
          <w:b/>
          <w:bCs/>
          <w:iCs/>
          <w:sz w:val="48"/>
          <w:szCs w:val="48"/>
        </w:rPr>
        <w:t xml:space="preserve"> учебный год</w:t>
      </w:r>
    </w:p>
    <w:p w:rsidR="001834D8" w:rsidRPr="00553ECE" w:rsidRDefault="001834D8" w:rsidP="00131C90">
      <w:pPr>
        <w:jc w:val="center"/>
        <w:rPr>
          <w:rFonts w:ascii="Times New Roman" w:hAnsi="Times New Roman"/>
          <w:b/>
          <w:bCs/>
          <w:iCs/>
          <w:sz w:val="48"/>
          <w:szCs w:val="48"/>
        </w:rPr>
      </w:pPr>
      <w:r w:rsidRPr="00553ECE">
        <w:rPr>
          <w:rFonts w:ascii="Times New Roman" w:hAnsi="Times New Roman"/>
          <w:b/>
          <w:bCs/>
          <w:iCs/>
          <w:sz w:val="48"/>
          <w:szCs w:val="48"/>
        </w:rPr>
        <w:t>в 7 классе</w:t>
      </w:r>
    </w:p>
    <w:p w:rsidR="001834D8" w:rsidRPr="0073097D" w:rsidRDefault="001834D8" w:rsidP="00131C90">
      <w:pPr>
        <w:jc w:val="both"/>
        <w:rPr>
          <w:rFonts w:ascii="Times New Roman" w:hAnsi="Times New Roman"/>
          <w:bCs/>
          <w:iCs/>
        </w:rPr>
      </w:pPr>
    </w:p>
    <w:p w:rsidR="001834D8" w:rsidRPr="0073097D" w:rsidRDefault="001834D8" w:rsidP="00131C90">
      <w:pPr>
        <w:jc w:val="both"/>
        <w:rPr>
          <w:rFonts w:ascii="Times New Roman" w:hAnsi="Times New Roman"/>
          <w:bCs/>
          <w:iCs/>
        </w:rPr>
      </w:pPr>
    </w:p>
    <w:p w:rsidR="001834D8" w:rsidRPr="0073097D" w:rsidRDefault="001834D8" w:rsidP="00E511C8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73097D">
        <w:rPr>
          <w:rFonts w:ascii="Times New Roman" w:hAnsi="Times New Roman"/>
          <w:sz w:val="28"/>
          <w:szCs w:val="28"/>
        </w:rPr>
        <w:t xml:space="preserve">                                                          Составил</w:t>
      </w:r>
      <w:r>
        <w:rPr>
          <w:rFonts w:ascii="Times New Roman" w:hAnsi="Times New Roman"/>
          <w:sz w:val="28"/>
          <w:szCs w:val="28"/>
        </w:rPr>
        <w:t>а</w:t>
      </w:r>
    </w:p>
    <w:p w:rsidR="001834D8" w:rsidRPr="001E3C7A" w:rsidRDefault="001834D8" w:rsidP="00E511C8">
      <w:pPr>
        <w:spacing w:after="0"/>
        <w:jc w:val="right"/>
        <w:rPr>
          <w:rFonts w:ascii="Times New Roman" w:hAnsi="Times New Roman"/>
          <w:sz w:val="28"/>
          <w:szCs w:val="28"/>
          <w:u w:val="single"/>
        </w:rPr>
      </w:pPr>
      <w:r w:rsidRPr="0073097D">
        <w:rPr>
          <w:rFonts w:ascii="Times New Roman" w:hAnsi="Times New Roman"/>
          <w:sz w:val="28"/>
          <w:szCs w:val="28"/>
        </w:rPr>
        <w:t xml:space="preserve">учитель </w:t>
      </w:r>
      <w:r w:rsidRPr="0073097D">
        <w:rPr>
          <w:rFonts w:ascii="Times New Roman" w:hAnsi="Times New Roman"/>
          <w:sz w:val="28"/>
          <w:szCs w:val="28"/>
          <w:u w:val="single"/>
        </w:rPr>
        <w:t xml:space="preserve">русского языка и литературы  </w:t>
      </w:r>
    </w:p>
    <w:p w:rsidR="001834D8" w:rsidRPr="001E3C7A" w:rsidRDefault="001834D8" w:rsidP="00E511C8">
      <w:pPr>
        <w:spacing w:after="0"/>
        <w:jc w:val="center"/>
        <w:rPr>
          <w:rFonts w:ascii="Times New Roman" w:hAnsi="Times New Roman"/>
        </w:rPr>
      </w:pPr>
      <w:r w:rsidRPr="0073097D">
        <w:rPr>
          <w:rFonts w:ascii="Times New Roman" w:hAnsi="Times New Roman"/>
        </w:rPr>
        <w:t xml:space="preserve">                                                                                                     (учебный предмет)</w:t>
      </w:r>
    </w:p>
    <w:p w:rsidR="001834D8" w:rsidRPr="0073097D" w:rsidRDefault="001834D8" w:rsidP="00E511C8">
      <w:pPr>
        <w:spacing w:after="0"/>
        <w:jc w:val="right"/>
        <w:rPr>
          <w:rFonts w:ascii="Times New Roman" w:hAnsi="Times New Roman"/>
          <w:sz w:val="28"/>
          <w:szCs w:val="28"/>
          <w:u w:val="single"/>
        </w:rPr>
      </w:pPr>
      <w:r w:rsidRPr="0073097D">
        <w:rPr>
          <w:rFonts w:ascii="Times New Roman" w:hAnsi="Times New Roman"/>
          <w:sz w:val="28"/>
          <w:szCs w:val="28"/>
          <w:u w:val="single"/>
        </w:rPr>
        <w:t>Светова Елена Николаевна</w:t>
      </w:r>
    </w:p>
    <w:p w:rsidR="001834D8" w:rsidRPr="0073097D" w:rsidRDefault="001834D8" w:rsidP="00131C90">
      <w:pPr>
        <w:spacing w:after="0"/>
        <w:jc w:val="center"/>
        <w:rPr>
          <w:rFonts w:ascii="Times New Roman" w:hAnsi="Times New Roman"/>
        </w:rPr>
      </w:pPr>
      <w:r w:rsidRPr="0073097D">
        <w:rPr>
          <w:rFonts w:ascii="Times New Roman" w:hAnsi="Times New Roman"/>
        </w:rPr>
        <w:t xml:space="preserve">                                                                         (ФИО)</w:t>
      </w:r>
    </w:p>
    <w:p w:rsidR="001834D8" w:rsidRPr="0073097D" w:rsidRDefault="001834D8" w:rsidP="00131C90">
      <w:pPr>
        <w:spacing w:after="0"/>
        <w:rPr>
          <w:rFonts w:ascii="Times New Roman" w:hAnsi="Times New Roman"/>
        </w:rPr>
      </w:pPr>
    </w:p>
    <w:p w:rsidR="001834D8" w:rsidRPr="0073097D" w:rsidRDefault="001834D8" w:rsidP="00131C90">
      <w:pPr>
        <w:rPr>
          <w:rFonts w:ascii="Times New Roman" w:hAnsi="Times New Roman"/>
        </w:rPr>
      </w:pPr>
    </w:p>
    <w:p w:rsidR="001834D8" w:rsidRDefault="001834D8" w:rsidP="00131C90">
      <w:pPr>
        <w:rPr>
          <w:rFonts w:ascii="Times New Roman" w:hAnsi="Times New Roman"/>
        </w:rPr>
      </w:pPr>
    </w:p>
    <w:p w:rsidR="001834D8" w:rsidRPr="0073097D" w:rsidRDefault="001834D8" w:rsidP="00131C90">
      <w:pPr>
        <w:rPr>
          <w:rFonts w:ascii="Times New Roman" w:hAnsi="Times New Roman"/>
        </w:rPr>
      </w:pPr>
    </w:p>
    <w:p w:rsidR="001834D8" w:rsidRPr="0073097D" w:rsidRDefault="001834D8" w:rsidP="00131C9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3097D">
        <w:rPr>
          <w:rFonts w:ascii="Times New Roman" w:hAnsi="Times New Roman"/>
          <w:sz w:val="28"/>
          <w:szCs w:val="28"/>
        </w:rPr>
        <w:t>с. Большие Бакалды</w:t>
      </w:r>
    </w:p>
    <w:p w:rsidR="001834D8" w:rsidRPr="0073097D" w:rsidRDefault="001834D8" w:rsidP="00131C9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2014</w:t>
      </w:r>
      <w:r w:rsidRPr="0073097D">
        <w:rPr>
          <w:rFonts w:ascii="Times New Roman" w:hAnsi="Times New Roman"/>
          <w:sz w:val="28"/>
          <w:szCs w:val="28"/>
        </w:rPr>
        <w:t xml:space="preserve"> год</w:t>
      </w:r>
    </w:p>
    <w:p w:rsidR="001834D8" w:rsidRPr="00FC5A61" w:rsidRDefault="001834D8" w:rsidP="00131C90">
      <w:pPr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FC5A61">
        <w:rPr>
          <w:rFonts w:ascii="Times New Roman" w:hAnsi="Times New Roman"/>
          <w:b/>
          <w:bCs/>
          <w:iCs/>
          <w:sz w:val="24"/>
          <w:szCs w:val="24"/>
        </w:rPr>
        <w:t>Пояснительная записка</w:t>
      </w:r>
    </w:p>
    <w:p w:rsidR="001834D8" w:rsidRPr="00FC5A61" w:rsidRDefault="001834D8" w:rsidP="00131C90">
      <w:pPr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FC5A61">
        <w:rPr>
          <w:rFonts w:ascii="Times New Roman" w:hAnsi="Times New Roman"/>
          <w:bCs/>
          <w:iCs/>
          <w:sz w:val="24"/>
          <w:szCs w:val="24"/>
        </w:rPr>
        <w:t>Рабочая программа по литературе составлена на основании:</w:t>
      </w:r>
    </w:p>
    <w:p w:rsidR="001834D8" w:rsidRPr="00FC5A61" w:rsidRDefault="001834D8" w:rsidP="00131C90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iCs/>
          <w:sz w:val="24"/>
          <w:szCs w:val="24"/>
        </w:rPr>
      </w:pPr>
      <w:r w:rsidRPr="00FC5A61">
        <w:rPr>
          <w:rFonts w:ascii="Times New Roman" w:hAnsi="Times New Roman"/>
          <w:bCs/>
          <w:iCs/>
          <w:sz w:val="24"/>
          <w:szCs w:val="24"/>
        </w:rPr>
        <w:t>Федерального компонента государственного стандарта общего образования по предмету «Литература» (</w:t>
      </w:r>
      <w:r w:rsidRPr="00FC5A61">
        <w:rPr>
          <w:rFonts w:ascii="Times New Roman" w:hAnsi="Times New Roman"/>
          <w:sz w:val="24"/>
          <w:szCs w:val="24"/>
        </w:rPr>
        <w:t xml:space="preserve">утвержден приказом Минобразования России от 5 марта </w:t>
      </w:r>
      <w:smartTag w:uri="urn:schemas-microsoft-com:office:smarttags" w:element="metricconverter">
        <w:smartTagPr>
          <w:attr w:name="ProductID" w:val="2004 г"/>
        </w:smartTagPr>
        <w:r w:rsidRPr="00FC5A61">
          <w:rPr>
            <w:rFonts w:ascii="Times New Roman" w:hAnsi="Times New Roman"/>
            <w:sz w:val="24"/>
            <w:szCs w:val="24"/>
          </w:rPr>
          <w:t>2004 г</w:t>
        </w:r>
      </w:smartTag>
      <w:r w:rsidRPr="00FC5A61">
        <w:rPr>
          <w:rFonts w:ascii="Times New Roman" w:hAnsi="Times New Roman"/>
          <w:sz w:val="24"/>
          <w:szCs w:val="24"/>
        </w:rPr>
        <w:t>. № 1089),</w:t>
      </w:r>
    </w:p>
    <w:p w:rsidR="001834D8" w:rsidRPr="00FC5A61" w:rsidRDefault="001834D8" w:rsidP="00131C90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FC5A61">
        <w:rPr>
          <w:rFonts w:ascii="Times New Roman" w:hAnsi="Times New Roman"/>
          <w:sz w:val="24"/>
          <w:szCs w:val="24"/>
        </w:rPr>
        <w:t>Учебного плана филиала МБОУ Валгусской ООШ «СКЦ» – Большебакалдской ООШ на 2014-2015 учебный год,</w:t>
      </w:r>
    </w:p>
    <w:p w:rsidR="001834D8" w:rsidRPr="00FC5A61" w:rsidRDefault="001834D8" w:rsidP="00131C90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FC5A61">
        <w:rPr>
          <w:rFonts w:ascii="Times New Roman" w:hAnsi="Times New Roman"/>
          <w:sz w:val="24"/>
          <w:szCs w:val="24"/>
        </w:rPr>
        <w:t xml:space="preserve">Авторской программы общеобразовательных учреждений </w:t>
      </w:r>
      <w:r w:rsidRPr="00FC5A61">
        <w:rPr>
          <w:rFonts w:ascii="Times New Roman" w:hAnsi="Times New Roman"/>
          <w:sz w:val="24"/>
          <w:szCs w:val="24"/>
          <w:u w:val="single"/>
        </w:rPr>
        <w:t>Литература. 5-11 классы (Базовый уровень). / Под ред. Коровиной В.Я. -12-е изд., переработанное. – М.: Просвещение, 2010. Допущено Министерством образования и науки Российской Федерации.</w:t>
      </w:r>
      <w:r w:rsidRPr="00FC5A61">
        <w:rPr>
          <w:rFonts w:ascii="Times New Roman" w:hAnsi="Times New Roman"/>
          <w:sz w:val="24"/>
          <w:szCs w:val="24"/>
        </w:rPr>
        <w:t>,</w:t>
      </w:r>
    </w:p>
    <w:p w:rsidR="001834D8" w:rsidRPr="00FC5A61" w:rsidRDefault="001834D8" w:rsidP="00131C90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FC5A61">
        <w:rPr>
          <w:rFonts w:ascii="Times New Roman" w:hAnsi="Times New Roman"/>
          <w:bCs/>
          <w:iCs/>
          <w:sz w:val="24"/>
          <w:szCs w:val="24"/>
        </w:rPr>
        <w:t>Учебника</w:t>
      </w:r>
      <w:r w:rsidRPr="00FC5A61">
        <w:rPr>
          <w:rFonts w:ascii="Times New Roman" w:hAnsi="Times New Roman"/>
          <w:sz w:val="24"/>
          <w:szCs w:val="24"/>
          <w:u w:val="single"/>
        </w:rPr>
        <w:t xml:space="preserve"> Литература. 7 класс. Учеб.для общеобразоват. учреждений. В 2 ч./ авт.-сост. В.Я.Коровина.  – 19-е изд. – М.: Просвещение, 2011.</w:t>
      </w:r>
    </w:p>
    <w:p w:rsidR="001834D8" w:rsidRPr="00FC5A61" w:rsidRDefault="001834D8" w:rsidP="00131C90">
      <w:pPr>
        <w:spacing w:after="0" w:line="240" w:lineRule="auto"/>
        <w:ind w:left="708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1834D8" w:rsidRPr="00FC5A61" w:rsidRDefault="001834D8" w:rsidP="00E5221D">
      <w:pPr>
        <w:spacing w:after="0"/>
        <w:ind w:firstLine="708"/>
        <w:rPr>
          <w:rFonts w:ascii="Times New Roman" w:hAnsi="Times New Roman"/>
          <w:bCs/>
          <w:iCs/>
          <w:sz w:val="24"/>
          <w:szCs w:val="24"/>
        </w:rPr>
      </w:pPr>
      <w:r w:rsidRPr="00FC5A61">
        <w:rPr>
          <w:rFonts w:ascii="Times New Roman" w:hAnsi="Times New Roman"/>
          <w:bCs/>
          <w:iCs/>
          <w:sz w:val="24"/>
          <w:szCs w:val="24"/>
        </w:rPr>
        <w:t xml:space="preserve">Список используемой литературы: </w:t>
      </w:r>
    </w:p>
    <w:p w:rsidR="001834D8" w:rsidRPr="00FC5A61" w:rsidRDefault="001834D8" w:rsidP="00131C90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FC5A61">
        <w:rPr>
          <w:rFonts w:ascii="Times New Roman" w:hAnsi="Times New Roman"/>
          <w:sz w:val="24"/>
          <w:szCs w:val="24"/>
          <w:u w:val="single"/>
        </w:rPr>
        <w:t>1. Аникина С.М., Золотарева И.В. Поурочные разработки по литературе. 7 класс. М.: «ВАКО», 2005.</w:t>
      </w:r>
    </w:p>
    <w:p w:rsidR="001834D8" w:rsidRPr="00FC5A61" w:rsidRDefault="001834D8" w:rsidP="00131C90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FC5A61">
        <w:rPr>
          <w:rFonts w:ascii="Times New Roman" w:hAnsi="Times New Roman"/>
          <w:sz w:val="24"/>
          <w:szCs w:val="24"/>
          <w:u w:val="single"/>
        </w:rPr>
        <w:t xml:space="preserve">2. Булгакова И.В. Нестандартные уроки литературы. 5-7 классы. – Ростов н/Д: Феникс, 2003. </w:t>
      </w:r>
    </w:p>
    <w:p w:rsidR="001834D8" w:rsidRPr="00FC5A61" w:rsidRDefault="001834D8" w:rsidP="00131C90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FC5A61">
        <w:rPr>
          <w:rFonts w:ascii="Times New Roman" w:hAnsi="Times New Roman"/>
          <w:sz w:val="24"/>
          <w:szCs w:val="24"/>
          <w:u w:val="single"/>
        </w:rPr>
        <w:t>3. Предметные недели в школе: русский язык и литература / Сост. Л.И.Косивцова. – Волгоград: Учитель, 2006.</w:t>
      </w:r>
    </w:p>
    <w:p w:rsidR="001834D8" w:rsidRPr="00FC5A61" w:rsidRDefault="001834D8" w:rsidP="00131C90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FC5A61">
        <w:rPr>
          <w:rFonts w:ascii="Times New Roman" w:hAnsi="Times New Roman"/>
          <w:sz w:val="24"/>
          <w:szCs w:val="24"/>
          <w:u w:val="single"/>
        </w:rPr>
        <w:t>4.  Скоркина Н.М., Обучение сочинениям по русскому языку и литературе в 5-8 классах. – Волгоград: Учитель – АСТ, 2004.</w:t>
      </w:r>
    </w:p>
    <w:p w:rsidR="001834D8" w:rsidRPr="00FC5A61" w:rsidRDefault="001834D8" w:rsidP="00131C90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FC5A61">
        <w:rPr>
          <w:rFonts w:ascii="Times New Roman" w:hAnsi="Times New Roman"/>
          <w:sz w:val="24"/>
          <w:szCs w:val="24"/>
          <w:u w:val="single"/>
        </w:rPr>
        <w:t>5. Скрипкина В.А., Контрольные и проверочные работы по литературе. 5-8 классы: Метод.пособие. – 2-е изд. – М.: Дрофа, 2003.</w:t>
      </w:r>
    </w:p>
    <w:p w:rsidR="001834D8" w:rsidRPr="00FC5A61" w:rsidRDefault="001834D8" w:rsidP="00131C90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FC5A61">
        <w:rPr>
          <w:rFonts w:ascii="Times New Roman" w:hAnsi="Times New Roman"/>
          <w:sz w:val="24"/>
          <w:szCs w:val="24"/>
          <w:u w:val="single"/>
        </w:rPr>
        <w:t>6. Турьянская Б.И., Комисарова Е.В., Холодкова Л.А. Литература в 7 классе: Урок за уроком. – М.: ООО «ТИД «Русское слово – РС», 2007.</w:t>
      </w:r>
    </w:p>
    <w:p w:rsidR="001834D8" w:rsidRPr="00FC5A61" w:rsidRDefault="001834D8" w:rsidP="00131C90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FC5A61">
        <w:rPr>
          <w:rFonts w:ascii="Times New Roman" w:hAnsi="Times New Roman"/>
          <w:sz w:val="24"/>
          <w:szCs w:val="24"/>
          <w:u w:val="single"/>
        </w:rPr>
        <w:t>7. Урок литературы: из опыта учителей – словесников. – Йошкар – Ола: Редакция журнала «Марий ЭЛ учитель», 2006.</w:t>
      </w:r>
    </w:p>
    <w:p w:rsidR="001834D8" w:rsidRPr="00FC5A61" w:rsidRDefault="001834D8" w:rsidP="00131C90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1834D8" w:rsidRPr="00FC5A61" w:rsidRDefault="001834D8" w:rsidP="00E5221D">
      <w:pPr>
        <w:spacing w:after="0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FC5A61">
        <w:rPr>
          <w:rFonts w:ascii="Times New Roman" w:hAnsi="Times New Roman"/>
          <w:bCs/>
          <w:iCs/>
          <w:sz w:val="24"/>
          <w:szCs w:val="24"/>
        </w:rPr>
        <w:t>Количество часов по учебному плану:</w:t>
      </w:r>
    </w:p>
    <w:p w:rsidR="001834D8" w:rsidRPr="00FC5A61" w:rsidRDefault="001834D8" w:rsidP="00E5221D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FC5A61">
        <w:rPr>
          <w:rFonts w:ascii="Times New Roman" w:hAnsi="Times New Roman"/>
          <w:bCs/>
          <w:iCs/>
          <w:sz w:val="24"/>
          <w:szCs w:val="24"/>
        </w:rPr>
        <w:t xml:space="preserve">всего </w:t>
      </w:r>
      <w:r w:rsidRPr="00FC5A61">
        <w:rPr>
          <w:rFonts w:ascii="Times New Roman" w:hAnsi="Times New Roman"/>
          <w:bCs/>
          <w:iCs/>
          <w:sz w:val="24"/>
          <w:szCs w:val="24"/>
          <w:u w:val="single"/>
        </w:rPr>
        <w:t>68</w:t>
      </w:r>
      <w:r w:rsidRPr="00FC5A61">
        <w:rPr>
          <w:rFonts w:ascii="Times New Roman" w:hAnsi="Times New Roman"/>
          <w:bCs/>
          <w:iCs/>
          <w:sz w:val="24"/>
          <w:szCs w:val="24"/>
        </w:rPr>
        <w:t>;</w:t>
      </w:r>
    </w:p>
    <w:p w:rsidR="001834D8" w:rsidRPr="00FC5A61" w:rsidRDefault="001834D8" w:rsidP="00E5221D">
      <w:pPr>
        <w:spacing w:after="0"/>
        <w:jc w:val="both"/>
        <w:rPr>
          <w:rFonts w:ascii="Times New Roman" w:hAnsi="Times New Roman"/>
          <w:bCs/>
          <w:iCs/>
          <w:sz w:val="24"/>
          <w:szCs w:val="24"/>
          <w:lang w:val="en-US"/>
        </w:rPr>
      </w:pPr>
      <w:r w:rsidRPr="00FC5A61">
        <w:rPr>
          <w:rFonts w:ascii="Times New Roman" w:hAnsi="Times New Roman"/>
          <w:bCs/>
          <w:iCs/>
          <w:sz w:val="24"/>
          <w:szCs w:val="24"/>
        </w:rPr>
        <w:t xml:space="preserve">в неделю </w:t>
      </w:r>
      <w:r w:rsidRPr="00FC5A61">
        <w:rPr>
          <w:rFonts w:ascii="Times New Roman" w:hAnsi="Times New Roman"/>
          <w:bCs/>
          <w:iCs/>
          <w:sz w:val="24"/>
          <w:szCs w:val="24"/>
          <w:u w:val="single"/>
        </w:rPr>
        <w:t>2</w:t>
      </w:r>
      <w:r w:rsidRPr="00FC5A61">
        <w:rPr>
          <w:rFonts w:ascii="Times New Roman" w:hAnsi="Times New Roman"/>
          <w:bCs/>
          <w:iCs/>
          <w:sz w:val="24"/>
          <w:szCs w:val="24"/>
        </w:rPr>
        <w:t>.</w:t>
      </w:r>
    </w:p>
    <w:p w:rsidR="001834D8" w:rsidRPr="00FC5A61" w:rsidRDefault="001834D8" w:rsidP="00E5221D">
      <w:pPr>
        <w:spacing w:after="0"/>
        <w:jc w:val="both"/>
        <w:rPr>
          <w:rFonts w:ascii="Times New Roman" w:hAnsi="Times New Roman"/>
          <w:bCs/>
          <w:iCs/>
          <w:sz w:val="24"/>
          <w:szCs w:val="24"/>
          <w:lang w:val="en-US"/>
        </w:rPr>
      </w:pPr>
    </w:p>
    <w:tbl>
      <w:tblPr>
        <w:tblW w:w="9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8"/>
        <w:gridCol w:w="1110"/>
        <w:gridCol w:w="1110"/>
        <w:gridCol w:w="925"/>
        <w:gridCol w:w="1110"/>
        <w:gridCol w:w="1216"/>
      </w:tblGrid>
      <w:tr w:rsidR="001834D8" w:rsidRPr="00A65091" w:rsidTr="00CF481A">
        <w:trPr>
          <w:trHeight w:val="274"/>
        </w:trPr>
        <w:tc>
          <w:tcPr>
            <w:tcW w:w="4368" w:type="dxa"/>
          </w:tcPr>
          <w:p w:rsidR="001834D8" w:rsidRPr="00A65091" w:rsidRDefault="001834D8" w:rsidP="00CF481A">
            <w:pPr>
              <w:rPr>
                <w:rFonts w:ascii="Times New Roman" w:hAnsi="Times New Roman"/>
                <w:sz w:val="24"/>
                <w:szCs w:val="24"/>
              </w:rPr>
            </w:pPr>
            <w:r w:rsidRPr="00A65091">
              <w:rPr>
                <w:rFonts w:ascii="Times New Roman" w:hAnsi="Times New Roman"/>
                <w:sz w:val="24"/>
                <w:szCs w:val="24"/>
              </w:rPr>
              <w:t>Виды контроля</w:t>
            </w:r>
          </w:p>
        </w:tc>
        <w:tc>
          <w:tcPr>
            <w:tcW w:w="1110" w:type="dxa"/>
          </w:tcPr>
          <w:p w:rsidR="001834D8" w:rsidRPr="00A65091" w:rsidRDefault="001834D8" w:rsidP="00CF481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5091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110" w:type="dxa"/>
          </w:tcPr>
          <w:p w:rsidR="001834D8" w:rsidRPr="00A65091" w:rsidRDefault="001834D8" w:rsidP="00CF481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5091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925" w:type="dxa"/>
          </w:tcPr>
          <w:p w:rsidR="001834D8" w:rsidRPr="00A65091" w:rsidRDefault="001834D8" w:rsidP="00CF481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5091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110" w:type="dxa"/>
          </w:tcPr>
          <w:p w:rsidR="001834D8" w:rsidRPr="00A65091" w:rsidRDefault="001834D8" w:rsidP="00CF481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5091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216" w:type="dxa"/>
          </w:tcPr>
          <w:p w:rsidR="001834D8" w:rsidRPr="00A65091" w:rsidRDefault="001834D8" w:rsidP="00CF48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091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1834D8" w:rsidRPr="00A65091" w:rsidTr="00CF481A">
        <w:trPr>
          <w:trHeight w:val="307"/>
        </w:trPr>
        <w:tc>
          <w:tcPr>
            <w:tcW w:w="4368" w:type="dxa"/>
          </w:tcPr>
          <w:p w:rsidR="001834D8" w:rsidRPr="00A65091" w:rsidRDefault="001834D8" w:rsidP="00CF481A">
            <w:pPr>
              <w:rPr>
                <w:rFonts w:ascii="Times New Roman" w:hAnsi="Times New Roman"/>
                <w:sz w:val="24"/>
                <w:szCs w:val="24"/>
              </w:rPr>
            </w:pPr>
            <w:r w:rsidRPr="00A65091">
              <w:rPr>
                <w:rFonts w:ascii="Times New Roman" w:hAnsi="Times New Roman"/>
                <w:sz w:val="24"/>
                <w:szCs w:val="24"/>
              </w:rPr>
              <w:t>Административный контроль ЗУН</w:t>
            </w:r>
          </w:p>
        </w:tc>
        <w:tc>
          <w:tcPr>
            <w:tcW w:w="1110" w:type="dxa"/>
          </w:tcPr>
          <w:p w:rsidR="001834D8" w:rsidRPr="00A65091" w:rsidRDefault="001834D8" w:rsidP="00B25D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1834D8" w:rsidRPr="00A65091" w:rsidRDefault="001834D8" w:rsidP="00B25D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1834D8" w:rsidRPr="00A65091" w:rsidRDefault="001834D8" w:rsidP="00B25D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1834D8" w:rsidRPr="00A65091" w:rsidRDefault="001834D8" w:rsidP="00B25D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1834D8" w:rsidRPr="00A65091" w:rsidRDefault="001834D8" w:rsidP="00B25D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4D8" w:rsidRPr="00A65091" w:rsidTr="00CF481A">
        <w:trPr>
          <w:trHeight w:val="274"/>
        </w:trPr>
        <w:tc>
          <w:tcPr>
            <w:tcW w:w="4368" w:type="dxa"/>
          </w:tcPr>
          <w:p w:rsidR="001834D8" w:rsidRPr="00A65091" w:rsidRDefault="001834D8" w:rsidP="00CF481A">
            <w:pPr>
              <w:rPr>
                <w:rFonts w:ascii="Times New Roman" w:hAnsi="Times New Roman"/>
                <w:sz w:val="24"/>
                <w:szCs w:val="24"/>
              </w:rPr>
            </w:pPr>
            <w:r w:rsidRPr="00A65091">
              <w:rPr>
                <w:rFonts w:ascii="Times New Roman" w:hAnsi="Times New Roman"/>
                <w:sz w:val="24"/>
                <w:szCs w:val="24"/>
              </w:rPr>
              <w:t>Плановых:</w:t>
            </w:r>
          </w:p>
        </w:tc>
        <w:tc>
          <w:tcPr>
            <w:tcW w:w="1110" w:type="dxa"/>
          </w:tcPr>
          <w:p w:rsidR="001834D8" w:rsidRPr="00A65091" w:rsidRDefault="001834D8" w:rsidP="00B25D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09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10" w:type="dxa"/>
          </w:tcPr>
          <w:p w:rsidR="001834D8" w:rsidRPr="00A65091" w:rsidRDefault="001834D8" w:rsidP="00B25D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0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5" w:type="dxa"/>
          </w:tcPr>
          <w:p w:rsidR="001834D8" w:rsidRPr="00A65091" w:rsidRDefault="001834D8" w:rsidP="00B25D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0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10" w:type="dxa"/>
          </w:tcPr>
          <w:p w:rsidR="001834D8" w:rsidRPr="00A65091" w:rsidRDefault="001834D8" w:rsidP="00B25D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0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6" w:type="dxa"/>
          </w:tcPr>
          <w:p w:rsidR="001834D8" w:rsidRPr="00A65091" w:rsidRDefault="001834D8" w:rsidP="00B25D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09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1834D8" w:rsidRPr="00A65091" w:rsidTr="00CF481A">
        <w:trPr>
          <w:trHeight w:val="401"/>
        </w:trPr>
        <w:tc>
          <w:tcPr>
            <w:tcW w:w="4368" w:type="dxa"/>
          </w:tcPr>
          <w:p w:rsidR="001834D8" w:rsidRPr="00A65091" w:rsidRDefault="001834D8" w:rsidP="00CF481A">
            <w:pPr>
              <w:rPr>
                <w:rFonts w:ascii="Times New Roman" w:hAnsi="Times New Roman"/>
                <w:sz w:val="24"/>
                <w:szCs w:val="24"/>
              </w:rPr>
            </w:pPr>
            <w:r w:rsidRPr="00A65091">
              <w:rPr>
                <w:rFonts w:ascii="Times New Roman" w:hAnsi="Times New Roman"/>
                <w:sz w:val="24"/>
                <w:szCs w:val="24"/>
              </w:rPr>
              <w:t>Контрольных работ</w:t>
            </w:r>
          </w:p>
        </w:tc>
        <w:tc>
          <w:tcPr>
            <w:tcW w:w="1110" w:type="dxa"/>
          </w:tcPr>
          <w:p w:rsidR="001834D8" w:rsidRPr="00A65091" w:rsidRDefault="001834D8" w:rsidP="00B25D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1834D8" w:rsidRPr="00A65091" w:rsidRDefault="001834D8" w:rsidP="00B25D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0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5" w:type="dxa"/>
          </w:tcPr>
          <w:p w:rsidR="001834D8" w:rsidRPr="00A65091" w:rsidRDefault="001834D8" w:rsidP="00B25D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1834D8" w:rsidRPr="00A65091" w:rsidRDefault="001834D8" w:rsidP="00B25D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1834D8" w:rsidRPr="00A65091" w:rsidRDefault="001834D8" w:rsidP="00B25D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0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34D8" w:rsidRPr="00A65091" w:rsidTr="00CF481A">
        <w:trPr>
          <w:trHeight w:val="279"/>
        </w:trPr>
        <w:tc>
          <w:tcPr>
            <w:tcW w:w="4368" w:type="dxa"/>
          </w:tcPr>
          <w:p w:rsidR="001834D8" w:rsidRPr="00A65091" w:rsidRDefault="001834D8" w:rsidP="00CF481A">
            <w:pPr>
              <w:rPr>
                <w:rFonts w:ascii="Times New Roman" w:hAnsi="Times New Roman"/>
                <w:sz w:val="24"/>
                <w:szCs w:val="24"/>
              </w:rPr>
            </w:pPr>
            <w:r w:rsidRPr="00A65091">
              <w:rPr>
                <w:rFonts w:ascii="Times New Roman" w:hAnsi="Times New Roman"/>
                <w:sz w:val="24"/>
                <w:szCs w:val="24"/>
              </w:rPr>
              <w:t>Сочинений</w:t>
            </w:r>
          </w:p>
        </w:tc>
        <w:tc>
          <w:tcPr>
            <w:tcW w:w="1110" w:type="dxa"/>
          </w:tcPr>
          <w:p w:rsidR="001834D8" w:rsidRPr="00A65091" w:rsidRDefault="001834D8" w:rsidP="00B25D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0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</w:tcPr>
          <w:p w:rsidR="001834D8" w:rsidRPr="00A65091" w:rsidRDefault="001834D8" w:rsidP="00B25D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0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5" w:type="dxa"/>
          </w:tcPr>
          <w:p w:rsidR="001834D8" w:rsidRPr="00A65091" w:rsidRDefault="001834D8" w:rsidP="00B25D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0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0" w:type="dxa"/>
          </w:tcPr>
          <w:p w:rsidR="001834D8" w:rsidRPr="00A65091" w:rsidRDefault="001834D8" w:rsidP="00B25D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0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6" w:type="dxa"/>
          </w:tcPr>
          <w:p w:rsidR="001834D8" w:rsidRPr="00A65091" w:rsidRDefault="001834D8" w:rsidP="00B25D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09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834D8" w:rsidRPr="00A65091" w:rsidTr="00CF481A">
        <w:trPr>
          <w:trHeight w:val="283"/>
        </w:trPr>
        <w:tc>
          <w:tcPr>
            <w:tcW w:w="4368" w:type="dxa"/>
          </w:tcPr>
          <w:p w:rsidR="001834D8" w:rsidRPr="00A65091" w:rsidRDefault="001834D8" w:rsidP="00CF481A">
            <w:pPr>
              <w:rPr>
                <w:rFonts w:ascii="Times New Roman" w:hAnsi="Times New Roman"/>
                <w:sz w:val="24"/>
                <w:szCs w:val="24"/>
              </w:rPr>
            </w:pPr>
            <w:r w:rsidRPr="00A65091">
              <w:rPr>
                <w:rFonts w:ascii="Times New Roman" w:hAnsi="Times New Roman"/>
                <w:sz w:val="24"/>
                <w:szCs w:val="24"/>
              </w:rPr>
              <w:t>Уроков внеклассного чтения</w:t>
            </w:r>
          </w:p>
        </w:tc>
        <w:tc>
          <w:tcPr>
            <w:tcW w:w="1110" w:type="dxa"/>
          </w:tcPr>
          <w:p w:rsidR="001834D8" w:rsidRPr="00A65091" w:rsidRDefault="001834D8" w:rsidP="00B25D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0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10" w:type="dxa"/>
          </w:tcPr>
          <w:p w:rsidR="001834D8" w:rsidRPr="00A65091" w:rsidRDefault="001834D8" w:rsidP="00B25D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1834D8" w:rsidRPr="00A65091" w:rsidRDefault="001834D8" w:rsidP="00B25D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0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</w:tcPr>
          <w:p w:rsidR="001834D8" w:rsidRPr="00A65091" w:rsidRDefault="001834D8" w:rsidP="00B25D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0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6" w:type="dxa"/>
          </w:tcPr>
          <w:p w:rsidR="001834D8" w:rsidRPr="00A65091" w:rsidRDefault="001834D8" w:rsidP="00B25D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09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834D8" w:rsidRPr="00A65091" w:rsidTr="00CF481A">
        <w:trPr>
          <w:trHeight w:val="401"/>
        </w:trPr>
        <w:tc>
          <w:tcPr>
            <w:tcW w:w="4368" w:type="dxa"/>
          </w:tcPr>
          <w:p w:rsidR="001834D8" w:rsidRPr="00A65091" w:rsidRDefault="001834D8" w:rsidP="00CF481A">
            <w:pPr>
              <w:rPr>
                <w:rFonts w:ascii="Times New Roman" w:hAnsi="Times New Roman"/>
                <w:sz w:val="24"/>
                <w:szCs w:val="24"/>
              </w:rPr>
            </w:pPr>
            <w:r w:rsidRPr="00A65091">
              <w:rPr>
                <w:rFonts w:ascii="Times New Roman" w:hAnsi="Times New Roman"/>
                <w:sz w:val="24"/>
                <w:szCs w:val="24"/>
              </w:rPr>
              <w:t>Других видов работ</w:t>
            </w:r>
          </w:p>
        </w:tc>
        <w:tc>
          <w:tcPr>
            <w:tcW w:w="1110" w:type="dxa"/>
          </w:tcPr>
          <w:p w:rsidR="001834D8" w:rsidRPr="00A65091" w:rsidRDefault="001834D8" w:rsidP="00B25D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1834D8" w:rsidRPr="00A65091" w:rsidRDefault="001834D8" w:rsidP="00B25D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1834D8" w:rsidRPr="00A65091" w:rsidRDefault="001834D8" w:rsidP="00B25D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1834D8" w:rsidRPr="00A65091" w:rsidRDefault="001834D8" w:rsidP="00B25D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1834D8" w:rsidRPr="00A65091" w:rsidRDefault="001834D8" w:rsidP="00B25D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34D8" w:rsidRPr="00FC5A61" w:rsidRDefault="001834D8" w:rsidP="00676433">
      <w:pPr>
        <w:spacing w:after="0"/>
        <w:ind w:firstLine="851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/>
          <w:b/>
          <w:sz w:val="24"/>
          <w:szCs w:val="24"/>
        </w:rPr>
        <w:t>Ц</w:t>
      </w:r>
      <w:r w:rsidRPr="00FC5A61">
        <w:rPr>
          <w:rFonts w:ascii="Times New Roman" w:hAnsi="Times New Roman"/>
          <w:b/>
          <w:sz w:val="24"/>
          <w:szCs w:val="24"/>
        </w:rPr>
        <w:t>ели и задачи курса «Литература»</w:t>
      </w:r>
    </w:p>
    <w:p w:rsidR="001834D8" w:rsidRPr="00FC5A61" w:rsidRDefault="001834D8" w:rsidP="00676433">
      <w:pPr>
        <w:spacing w:after="0"/>
        <w:ind w:firstLine="851"/>
        <w:jc w:val="both"/>
        <w:rPr>
          <w:rFonts w:ascii="Times New Roman" w:hAnsi="Times New Roman"/>
          <w:sz w:val="24"/>
          <w:szCs w:val="24"/>
          <w:u w:val="single"/>
        </w:rPr>
      </w:pPr>
    </w:p>
    <w:p w:rsidR="001834D8" w:rsidRPr="00FC5A61" w:rsidRDefault="001834D8" w:rsidP="006764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5A61">
        <w:rPr>
          <w:rFonts w:ascii="Times New Roman" w:hAnsi="Times New Roman"/>
          <w:sz w:val="24"/>
          <w:szCs w:val="24"/>
        </w:rPr>
        <w:t>Литература – базовая учебная дисциплина, формирующая духовный облик и нравственные ориентиры молодого поколения. Ей принадлежит ведущее место в эмоциональном, интеллектуальном и эстетическом развитии школьника, в формировании его миропонимания и национального самосознания, без чего невозможно духовное развитие нации в целом. Специфика литературы как школьного предмета определяется сущностью литературы как феномена культуры: литература эстетически осваивает мир, выражая богатство и многообразие человеческого бытия в художественных образах. Она обладает большой силой воздействия на читателей, приобщая их к нравственно-эстетическим ценностям нации и человечества.</w:t>
      </w:r>
    </w:p>
    <w:p w:rsidR="001834D8" w:rsidRPr="00FC5A61" w:rsidRDefault="001834D8" w:rsidP="00676433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C5A61">
        <w:rPr>
          <w:rFonts w:ascii="Times New Roman" w:hAnsi="Times New Roman"/>
          <w:sz w:val="24"/>
          <w:szCs w:val="24"/>
        </w:rPr>
        <w:t>Курс литературы в школе основывается на принципах связи искусства с жизнью, единства формы и содержания, историзма, традиций и новаторства, осмысления историко-культурных сведений, нравственно-эстетических представлений, усвоения основных понятий теории и истории литературы, формирование умений оценивать и анализировать художественные произведения, овладения богатейшими выразительными средствами русского литературного языка.</w:t>
      </w:r>
    </w:p>
    <w:p w:rsidR="001834D8" w:rsidRPr="00FC5A61" w:rsidRDefault="001834D8" w:rsidP="00676433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C5A61">
        <w:rPr>
          <w:rFonts w:ascii="Times New Roman" w:hAnsi="Times New Roman"/>
          <w:sz w:val="24"/>
          <w:szCs w:val="24"/>
        </w:rPr>
        <w:t xml:space="preserve">Основу содержания литературы как учебного предмета составляют чтение и текстуальное изучение художественных произведений, составляющих золотой фонд русской классики. Каждое классическое произведение всегда актуально, так как обращено к вечным человеческим ценностям. Школьник постигает категории добра, справедливости, чести, патриотизма, любви к человеку, семье; понимает, что национальная самобытность раскрывается в широком культурном контексте. Целостное восприятие и понимание художественного произведения, формирование умения анализировать и интерпретировать художественный текст возможно только при соответствующей эмоционально-эстетической реакции читателя. Ее качество непосредственно от читательской компетенции, включающей способность наслаждаться произведениями словесного искусства, развитый художественный вкус, необходимый объем историко- и теоретико-литературных знаний и умений, отвечающий возрастным особенностям учащегося. </w:t>
      </w:r>
    </w:p>
    <w:p w:rsidR="001834D8" w:rsidRPr="00FC5A61" w:rsidRDefault="001834D8" w:rsidP="00676433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C5A61">
        <w:rPr>
          <w:rFonts w:ascii="Times New Roman" w:hAnsi="Times New Roman"/>
          <w:sz w:val="24"/>
          <w:szCs w:val="24"/>
        </w:rPr>
        <w:t>Одна из составляющих литературного образования – литературное творчество учащихся. Творческие работы различных жанров способствуют развитию аналитического и образного мышления школьника, в значительной мере формируя его общую культуру и социально-нравственные ориентиры.</w:t>
      </w:r>
    </w:p>
    <w:p w:rsidR="001834D8" w:rsidRPr="00FC5A61" w:rsidRDefault="001834D8" w:rsidP="00676433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C5A61">
        <w:rPr>
          <w:rFonts w:ascii="Times New Roman" w:hAnsi="Times New Roman"/>
          <w:sz w:val="24"/>
          <w:szCs w:val="24"/>
        </w:rPr>
        <w:t>Цель изучения литературы в школе – приобщение учащихся к искусству слова, богатству русской классической и зарубежной литературы. Основа литературного образования – чтение и изучение художественных произведений, знакомство с биографическими сведениями о мастерах слова и историко-культурными фактами, необходимыми для понимания включенных в программу произведений.</w:t>
      </w:r>
    </w:p>
    <w:p w:rsidR="001834D8" w:rsidRPr="00FC5A61" w:rsidRDefault="001834D8" w:rsidP="00676433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C5A61">
        <w:rPr>
          <w:rFonts w:ascii="Times New Roman" w:hAnsi="Times New Roman"/>
          <w:sz w:val="24"/>
          <w:szCs w:val="24"/>
        </w:rPr>
        <w:t>Расширение круга чтения, повышение качества чтения, уровня восприятия и глубины проникновения в художественный текст становится важным средством для поддержания этой основы на всех этапах изучения литературы в школе. Чтобы чтение стало интересным, продуманным, воздействующим на ум и душу ученика, необходимо развивать эмоциональное восприятие обучающихся, научить их грамотному анализу прочитанного художественного произведения, развить потребность в чтении, в книге. Понимать прочитанное как можно глубже – вот что должно стать устремлением каждого ученика.</w:t>
      </w:r>
    </w:p>
    <w:p w:rsidR="001834D8" w:rsidRPr="00FC5A61" w:rsidRDefault="001834D8" w:rsidP="006764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5A61">
        <w:rPr>
          <w:rFonts w:ascii="Times New Roman" w:hAnsi="Times New Roman"/>
          <w:sz w:val="24"/>
          <w:szCs w:val="24"/>
        </w:rPr>
        <w:t>Это устремление зависит от степени эстетического, историко-культурного, духовного развития школьника. Отсюда возникает необходимость активизировать художественно-эстетические потребности детей, развивать их литературный вкус и подготовить к самостоятельному эстетическому восприятию и анализу художественного произведения.Программа выстроена с учётом специфики класса. Её реализация обеспечивает освоение общеучебных умений и компетенций в рамках информационно-коммуникативной деятельности, в том числе, способностей передавать содержание текста в сжатом или развёрнутом виде в соответствии с целью учебного задания, использовать различные виды чтения (ознакомительное, просмотровое, поисковое и др.), создавать письменные высказывания, пересказывать кратко, выборочно, полно. На уроках учащиеся могут более уверенно овладеть монологической и диалогической речью. Для решения познавательных и коммуникативных задач учащимся предлагается использовать различные источники информации, включая энциклопедии, справочники, Интернет, словари.</w:t>
      </w:r>
    </w:p>
    <w:p w:rsidR="001834D8" w:rsidRPr="00FC5A61" w:rsidRDefault="001834D8" w:rsidP="006764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5A61">
        <w:rPr>
          <w:rFonts w:ascii="Times New Roman" w:hAnsi="Times New Roman"/>
          <w:sz w:val="24"/>
          <w:szCs w:val="24"/>
        </w:rPr>
        <w:t>Точки зрения развития умений и навыков рефлексивной деятельности, особое внимание уделено способности учащихся самостоятельно организовывать свою учебную деятельность (постановка цели, планирование, определение оптимального соотношения цели и средств и др.), оценивать её результаты, определять причины возникших трудностей и пути их устранения, осознавать сферы своих интересов и соотносить их со своими учебными достижениями, чертами своей личности.</w:t>
      </w:r>
    </w:p>
    <w:p w:rsidR="001834D8" w:rsidRPr="00FC5A61" w:rsidRDefault="001834D8" w:rsidP="006764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5A61">
        <w:rPr>
          <w:rFonts w:ascii="Times New Roman" w:hAnsi="Times New Roman"/>
          <w:sz w:val="24"/>
          <w:szCs w:val="24"/>
        </w:rPr>
        <w:t>Цели изучения литературы могут быть достигнуты при обращении к художественным произведениям, которые давно и всенародно признаны классическими с точки зрения их художественного качества и стали достоянием отечественной и мировой литературы. Следовательно, цель литературного образования в школе состоит и в том, чтобы познакомить учащихся с классическими образцами мировой словесной культуры, обладающими высокими художественными достоинствами, выражающими жизненную правду, общегуманистические идеалы, воспитывающими высокие нравственные чувства у человека читающего.</w:t>
      </w:r>
    </w:p>
    <w:p w:rsidR="001834D8" w:rsidRPr="00FC5A61" w:rsidRDefault="001834D8" w:rsidP="006764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834D8" w:rsidRPr="00FC5A61" w:rsidRDefault="001834D8" w:rsidP="00676433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C5A61">
        <w:rPr>
          <w:rFonts w:ascii="Times New Roman" w:hAnsi="Times New Roman"/>
          <w:b/>
          <w:sz w:val="24"/>
          <w:szCs w:val="24"/>
        </w:rPr>
        <w:t>Структура и содержание программы</w:t>
      </w:r>
    </w:p>
    <w:p w:rsidR="001834D8" w:rsidRPr="00FC5A61" w:rsidRDefault="001834D8" w:rsidP="006764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834D8" w:rsidRPr="00FC5A61" w:rsidRDefault="001834D8" w:rsidP="00676433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C5A61">
        <w:rPr>
          <w:rFonts w:ascii="Times New Roman" w:hAnsi="Times New Roman"/>
          <w:sz w:val="24"/>
          <w:szCs w:val="24"/>
        </w:rPr>
        <w:t xml:space="preserve">Содержание школьного литературного образования концентрично – оно включает два больших концентра (5-9 класс и 10-11 класс). Внутри первого концентра три возрастные группы: 5-6 класс, 7-8 класс и 9 класс.  </w:t>
      </w:r>
    </w:p>
    <w:p w:rsidR="001834D8" w:rsidRPr="00FC5A61" w:rsidRDefault="001834D8" w:rsidP="00676433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C5A61">
        <w:rPr>
          <w:rFonts w:ascii="Times New Roman" w:hAnsi="Times New Roman"/>
          <w:sz w:val="24"/>
          <w:szCs w:val="24"/>
        </w:rPr>
        <w:t>Первая группа активно воспринимает прочитанный текст, но недостаточно владеет собственно техникой чтения, именно поэтому на уроках с первой группой важно уделять внимание чтению вслух, развивать и укреплять стремление к чтению художественной литературы. Сопоставительный анализ произведений, близких по теме, сюжету, образам, приучает школьников видеть своеобразие авторской позиции. Теоретико-литературные понятия, изучаемые в 5-6 классах, в основном охватывают внутреннюю структуру произведения от тропов до композиции. Творческие работы обучающихся должны включать сочинения разных типов (характеристика литературного героя, сопоставление эпизодов, отзыв о прочитанной книге), а также могут включать сочинение загадок, сказок, басен, киносценариев, рассказов, стихотворений и др.</w:t>
      </w:r>
    </w:p>
    <w:p w:rsidR="001834D8" w:rsidRPr="00FC5A61" w:rsidRDefault="001834D8" w:rsidP="00676433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C5A61">
        <w:rPr>
          <w:rFonts w:ascii="Times New Roman" w:hAnsi="Times New Roman"/>
          <w:sz w:val="24"/>
          <w:szCs w:val="24"/>
        </w:rPr>
        <w:t>Вторая группа не только систематизирует представления о родах и жанрах литературы, но и воспринимает сложную жизнь искусства слова от древности до современности. Обучающиеся обращаются к истории в произведениях литературы, так как знания, полученные на уроках истории, специфика их возраста дают возможность серьезного знакомства с произведениями исторической тематики. Теория литературы включает в себя изучение и углубление знаний о литературных родах и жанрах. Сочинения усложняются по объему и проблематике: сравнительная характеристика героев, сопоставление близких сюжетов в произведениях разных авторов. Обучающиеся также могут создавать стилизации в жанре народной лирической песни, оды, эпиграммы и др.</w:t>
      </w:r>
    </w:p>
    <w:p w:rsidR="001834D8" w:rsidRPr="00FC5A61" w:rsidRDefault="001834D8" w:rsidP="00676433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C5A61">
        <w:rPr>
          <w:rFonts w:ascii="Times New Roman" w:hAnsi="Times New Roman"/>
          <w:sz w:val="24"/>
          <w:szCs w:val="24"/>
        </w:rPr>
        <w:t xml:space="preserve">В 9 классе рассматривается роль   литературы в духовной жизни человека, изучаются шедевры русской  литературы. Обращение к ним не только дает возможность рассмотреть лучшие произведения и осознать их роль в судьбах родной культуры, но и помогает целенаправленной выработке критериев оценки совершенного произведения искусства. Теория литературы в 9 классе помогает проследить исторические изменения в поэтике литературных родов и жанров. Усложняются понятия о структуре произведения, о стихотворной речи, о национальном и индивидуальном началах в художественном стиле. Темы сочинений и творческих работ ориентируют на проблемный анализ художественных произведений.  </w:t>
      </w:r>
    </w:p>
    <w:p w:rsidR="001834D8" w:rsidRPr="00FC5A61" w:rsidRDefault="001834D8" w:rsidP="00676433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C5A61">
        <w:rPr>
          <w:rFonts w:ascii="Times New Roman" w:hAnsi="Times New Roman"/>
          <w:sz w:val="24"/>
          <w:szCs w:val="24"/>
        </w:rPr>
        <w:t xml:space="preserve">Главная идея  программы      –  изучение литературы от мифов к фольклору, от фольклора к древнерусской литературе, от неё к русской литературе XVIII, XIX, XX веков.  </w:t>
      </w:r>
    </w:p>
    <w:p w:rsidR="001834D8" w:rsidRPr="00FC5A61" w:rsidRDefault="001834D8" w:rsidP="00676433">
      <w:pPr>
        <w:pStyle w:val="ListParagraph"/>
        <w:tabs>
          <w:tab w:val="left" w:pos="0"/>
        </w:tabs>
        <w:ind w:left="0" w:firstLine="709"/>
        <w:jc w:val="both"/>
        <w:rPr>
          <w:b/>
        </w:rPr>
      </w:pPr>
      <w:r w:rsidRPr="00FC5A61">
        <w:t>Предусмотрены в рамках отведенного времени часы на внеклассное чтение и  развитие письменной речи обучающихся.</w:t>
      </w:r>
    </w:p>
    <w:p w:rsidR="001834D8" w:rsidRPr="00FC5A61" w:rsidRDefault="001834D8" w:rsidP="00676433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C5A61">
        <w:rPr>
          <w:rFonts w:ascii="Times New Roman" w:hAnsi="Times New Roman"/>
          <w:sz w:val="24"/>
          <w:szCs w:val="24"/>
        </w:rPr>
        <w:t>В программу включены произведения зарубежной литературы, которые изучаются в конце каждого курса.</w:t>
      </w:r>
    </w:p>
    <w:p w:rsidR="001834D8" w:rsidRPr="00FC5A61" w:rsidRDefault="001834D8" w:rsidP="00676433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C5A61">
        <w:rPr>
          <w:rFonts w:ascii="Times New Roman" w:hAnsi="Times New Roman"/>
          <w:sz w:val="24"/>
          <w:szCs w:val="24"/>
        </w:rPr>
        <w:t>Основные теоретические понятия, изучаемые в каждом классе, подчинены основным целям всего курса «Литература».</w:t>
      </w:r>
    </w:p>
    <w:bookmarkEnd w:id="0"/>
    <w:p w:rsidR="001834D8" w:rsidRPr="00FC5A61" w:rsidRDefault="001834D8" w:rsidP="006764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834D8" w:rsidRPr="00FC5A61" w:rsidRDefault="001834D8" w:rsidP="00676433">
      <w:pPr>
        <w:spacing w:after="0" w:line="240" w:lineRule="auto"/>
        <w:ind w:left="-2694"/>
        <w:jc w:val="both"/>
        <w:rPr>
          <w:rFonts w:ascii="Times New Roman" w:hAnsi="Times New Roman"/>
          <w:sz w:val="24"/>
          <w:szCs w:val="24"/>
        </w:rPr>
      </w:pPr>
    </w:p>
    <w:p w:rsidR="001834D8" w:rsidRPr="00FC5A61" w:rsidRDefault="001834D8" w:rsidP="00676433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  <w:u w:val="single"/>
        </w:rPr>
      </w:pPr>
    </w:p>
    <w:p w:rsidR="001834D8" w:rsidRPr="00FC5A61" w:rsidRDefault="001834D8" w:rsidP="00676433">
      <w:pPr>
        <w:tabs>
          <w:tab w:val="left" w:pos="0"/>
        </w:tabs>
        <w:spacing w:after="0" w:line="240" w:lineRule="auto"/>
        <w:ind w:left="-2127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</w:p>
    <w:p w:rsidR="001834D8" w:rsidRPr="00FC5A61" w:rsidRDefault="001834D8" w:rsidP="00131C90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1834D8" w:rsidRPr="00FC5A61" w:rsidRDefault="001834D8" w:rsidP="00131C90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1834D8" w:rsidRPr="00FC5A61" w:rsidRDefault="001834D8" w:rsidP="00BE19DF">
      <w:pPr>
        <w:spacing w:after="0"/>
        <w:rPr>
          <w:rFonts w:ascii="Times New Roman" w:hAnsi="Times New Roman"/>
          <w:sz w:val="24"/>
          <w:szCs w:val="24"/>
        </w:rPr>
      </w:pPr>
    </w:p>
    <w:p w:rsidR="001834D8" w:rsidRPr="00FC5A61" w:rsidRDefault="001834D8" w:rsidP="00BE19DF">
      <w:pPr>
        <w:spacing w:after="0"/>
        <w:rPr>
          <w:rFonts w:ascii="Times New Roman" w:hAnsi="Times New Roman"/>
          <w:sz w:val="24"/>
          <w:szCs w:val="24"/>
        </w:rPr>
      </w:pPr>
    </w:p>
    <w:p w:rsidR="001834D8" w:rsidRPr="00FC5A61" w:rsidRDefault="001834D8" w:rsidP="00BE19DF">
      <w:pPr>
        <w:spacing w:after="0"/>
        <w:rPr>
          <w:rFonts w:ascii="Times New Roman" w:hAnsi="Times New Roman"/>
          <w:sz w:val="24"/>
          <w:szCs w:val="24"/>
        </w:rPr>
      </w:pPr>
    </w:p>
    <w:p w:rsidR="001834D8" w:rsidRPr="00FC5A61" w:rsidRDefault="001834D8" w:rsidP="00BE19DF">
      <w:pPr>
        <w:spacing w:after="0"/>
        <w:rPr>
          <w:rFonts w:ascii="Times New Roman" w:hAnsi="Times New Roman"/>
          <w:sz w:val="24"/>
          <w:szCs w:val="24"/>
        </w:rPr>
      </w:pPr>
    </w:p>
    <w:p w:rsidR="001834D8" w:rsidRPr="00FC5A61" w:rsidRDefault="001834D8" w:rsidP="00BE19DF">
      <w:pPr>
        <w:spacing w:after="0"/>
        <w:rPr>
          <w:rFonts w:ascii="Times New Roman" w:hAnsi="Times New Roman"/>
          <w:sz w:val="24"/>
          <w:szCs w:val="24"/>
        </w:rPr>
      </w:pPr>
    </w:p>
    <w:p w:rsidR="001834D8" w:rsidRPr="00FC5A61" w:rsidRDefault="001834D8" w:rsidP="00BE19DF">
      <w:pPr>
        <w:spacing w:after="0"/>
        <w:rPr>
          <w:rFonts w:ascii="Times New Roman" w:hAnsi="Times New Roman"/>
          <w:sz w:val="24"/>
          <w:szCs w:val="24"/>
        </w:rPr>
      </w:pPr>
    </w:p>
    <w:p w:rsidR="001834D8" w:rsidRDefault="001834D8" w:rsidP="00BE19DF">
      <w:pPr>
        <w:spacing w:after="0"/>
        <w:rPr>
          <w:rFonts w:ascii="Times New Roman" w:hAnsi="Times New Roman"/>
          <w:sz w:val="24"/>
          <w:szCs w:val="24"/>
        </w:rPr>
      </w:pPr>
    </w:p>
    <w:p w:rsidR="001834D8" w:rsidRDefault="001834D8" w:rsidP="00BE19DF">
      <w:pPr>
        <w:spacing w:after="0"/>
        <w:rPr>
          <w:rFonts w:ascii="Times New Roman" w:hAnsi="Times New Roman"/>
          <w:sz w:val="24"/>
          <w:szCs w:val="24"/>
        </w:rPr>
      </w:pPr>
    </w:p>
    <w:p w:rsidR="001834D8" w:rsidRDefault="001834D8" w:rsidP="00BE19DF">
      <w:pPr>
        <w:spacing w:after="0"/>
        <w:rPr>
          <w:rFonts w:ascii="Times New Roman" w:hAnsi="Times New Roman"/>
          <w:sz w:val="24"/>
          <w:szCs w:val="24"/>
        </w:rPr>
      </w:pPr>
    </w:p>
    <w:p w:rsidR="001834D8" w:rsidRDefault="001834D8" w:rsidP="00BE19DF">
      <w:pPr>
        <w:spacing w:after="0"/>
        <w:rPr>
          <w:rFonts w:ascii="Times New Roman" w:hAnsi="Times New Roman"/>
          <w:sz w:val="24"/>
          <w:szCs w:val="24"/>
        </w:rPr>
      </w:pPr>
    </w:p>
    <w:p w:rsidR="001834D8" w:rsidRDefault="001834D8" w:rsidP="00BE19DF">
      <w:pPr>
        <w:spacing w:after="0"/>
        <w:rPr>
          <w:rFonts w:ascii="Times New Roman" w:hAnsi="Times New Roman"/>
          <w:sz w:val="24"/>
          <w:szCs w:val="24"/>
        </w:rPr>
      </w:pPr>
    </w:p>
    <w:p w:rsidR="001834D8" w:rsidRDefault="001834D8" w:rsidP="00BE19DF">
      <w:pPr>
        <w:spacing w:after="0"/>
        <w:rPr>
          <w:rFonts w:ascii="Times New Roman" w:hAnsi="Times New Roman"/>
          <w:sz w:val="24"/>
          <w:szCs w:val="24"/>
        </w:rPr>
      </w:pPr>
    </w:p>
    <w:p w:rsidR="001834D8" w:rsidRDefault="001834D8" w:rsidP="00BE19DF">
      <w:pPr>
        <w:spacing w:after="0"/>
        <w:rPr>
          <w:rFonts w:ascii="Times New Roman" w:hAnsi="Times New Roman"/>
          <w:sz w:val="24"/>
          <w:szCs w:val="24"/>
        </w:rPr>
      </w:pPr>
    </w:p>
    <w:p w:rsidR="001834D8" w:rsidRDefault="001834D8" w:rsidP="00BE19DF">
      <w:pPr>
        <w:spacing w:after="0"/>
        <w:rPr>
          <w:rFonts w:ascii="Times New Roman" w:hAnsi="Times New Roman"/>
          <w:sz w:val="24"/>
          <w:szCs w:val="24"/>
        </w:rPr>
      </w:pPr>
    </w:p>
    <w:p w:rsidR="001834D8" w:rsidRDefault="001834D8" w:rsidP="00BE19DF">
      <w:pPr>
        <w:spacing w:after="0"/>
        <w:rPr>
          <w:rFonts w:ascii="Times New Roman" w:hAnsi="Times New Roman"/>
          <w:sz w:val="24"/>
          <w:szCs w:val="24"/>
        </w:rPr>
      </w:pPr>
    </w:p>
    <w:p w:rsidR="001834D8" w:rsidRDefault="001834D8" w:rsidP="00BE19DF">
      <w:pPr>
        <w:spacing w:after="0"/>
        <w:rPr>
          <w:rFonts w:ascii="Times New Roman" w:hAnsi="Times New Roman"/>
          <w:sz w:val="24"/>
          <w:szCs w:val="24"/>
        </w:rPr>
      </w:pPr>
    </w:p>
    <w:p w:rsidR="001834D8" w:rsidRDefault="001834D8" w:rsidP="00BE19DF">
      <w:pPr>
        <w:spacing w:after="0"/>
        <w:rPr>
          <w:rFonts w:ascii="Times New Roman" w:hAnsi="Times New Roman"/>
          <w:sz w:val="24"/>
          <w:szCs w:val="24"/>
        </w:rPr>
      </w:pPr>
    </w:p>
    <w:p w:rsidR="001834D8" w:rsidRDefault="001834D8" w:rsidP="00BE19DF">
      <w:pPr>
        <w:spacing w:after="0"/>
        <w:rPr>
          <w:rFonts w:ascii="Times New Roman" w:hAnsi="Times New Roman"/>
          <w:sz w:val="24"/>
          <w:szCs w:val="24"/>
        </w:rPr>
      </w:pPr>
    </w:p>
    <w:p w:rsidR="001834D8" w:rsidRDefault="001834D8" w:rsidP="00BE19DF">
      <w:pPr>
        <w:spacing w:after="0"/>
        <w:rPr>
          <w:rFonts w:ascii="Times New Roman" w:hAnsi="Times New Roman"/>
          <w:sz w:val="24"/>
          <w:szCs w:val="24"/>
        </w:rPr>
      </w:pPr>
    </w:p>
    <w:p w:rsidR="001834D8" w:rsidRDefault="001834D8" w:rsidP="00BE19DF">
      <w:pPr>
        <w:spacing w:after="0"/>
        <w:rPr>
          <w:rFonts w:ascii="Times New Roman" w:hAnsi="Times New Roman"/>
          <w:sz w:val="24"/>
          <w:szCs w:val="24"/>
        </w:rPr>
      </w:pPr>
    </w:p>
    <w:p w:rsidR="001834D8" w:rsidRDefault="001834D8" w:rsidP="00BE19DF">
      <w:pPr>
        <w:spacing w:after="0"/>
        <w:rPr>
          <w:rFonts w:ascii="Times New Roman" w:hAnsi="Times New Roman"/>
          <w:sz w:val="24"/>
          <w:szCs w:val="24"/>
        </w:rPr>
      </w:pPr>
    </w:p>
    <w:p w:rsidR="001834D8" w:rsidRDefault="001834D8" w:rsidP="00BE19DF">
      <w:pPr>
        <w:spacing w:after="0"/>
        <w:rPr>
          <w:rFonts w:ascii="Times New Roman" w:hAnsi="Times New Roman"/>
          <w:sz w:val="24"/>
          <w:szCs w:val="24"/>
        </w:rPr>
      </w:pPr>
    </w:p>
    <w:p w:rsidR="001834D8" w:rsidRDefault="001834D8" w:rsidP="00BE19DF">
      <w:pPr>
        <w:spacing w:after="0"/>
        <w:rPr>
          <w:rFonts w:ascii="Times New Roman" w:hAnsi="Times New Roman"/>
          <w:sz w:val="24"/>
          <w:szCs w:val="24"/>
        </w:rPr>
      </w:pPr>
    </w:p>
    <w:p w:rsidR="001834D8" w:rsidRDefault="001834D8" w:rsidP="00BE19DF">
      <w:pPr>
        <w:spacing w:after="0"/>
        <w:rPr>
          <w:rFonts w:ascii="Times New Roman" w:hAnsi="Times New Roman"/>
          <w:sz w:val="24"/>
          <w:szCs w:val="24"/>
        </w:rPr>
      </w:pPr>
    </w:p>
    <w:p w:rsidR="001834D8" w:rsidRPr="001E3C7A" w:rsidRDefault="001834D8" w:rsidP="00BE19DF">
      <w:pPr>
        <w:spacing w:after="0"/>
        <w:rPr>
          <w:rFonts w:ascii="Times New Roman" w:hAnsi="Times New Roman"/>
          <w:sz w:val="24"/>
          <w:szCs w:val="24"/>
        </w:rPr>
      </w:pPr>
    </w:p>
    <w:p w:rsidR="001834D8" w:rsidRPr="001E3C7A" w:rsidRDefault="001834D8" w:rsidP="00BE19DF">
      <w:pPr>
        <w:spacing w:after="0"/>
        <w:rPr>
          <w:rFonts w:ascii="Times New Roman" w:hAnsi="Times New Roman"/>
          <w:sz w:val="24"/>
          <w:szCs w:val="24"/>
        </w:rPr>
      </w:pPr>
    </w:p>
    <w:p w:rsidR="001834D8" w:rsidRPr="001E3C7A" w:rsidRDefault="001834D8" w:rsidP="00BE19DF">
      <w:pPr>
        <w:spacing w:after="0"/>
        <w:rPr>
          <w:rFonts w:ascii="Times New Roman" w:hAnsi="Times New Roman"/>
          <w:sz w:val="24"/>
          <w:szCs w:val="24"/>
        </w:rPr>
      </w:pPr>
    </w:p>
    <w:p w:rsidR="001834D8" w:rsidRPr="00131C90" w:rsidRDefault="001834D8" w:rsidP="00131C9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Календарно- тематическое планирование</w:t>
      </w:r>
    </w:p>
    <w:tbl>
      <w:tblPr>
        <w:tblW w:w="9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"/>
        <w:gridCol w:w="689"/>
        <w:gridCol w:w="4792"/>
        <w:gridCol w:w="1016"/>
        <w:gridCol w:w="1474"/>
        <w:gridCol w:w="6"/>
        <w:gridCol w:w="1787"/>
      </w:tblGrid>
      <w:tr w:rsidR="001834D8" w:rsidRPr="00A65091" w:rsidTr="000F2B47">
        <w:trPr>
          <w:trHeight w:val="439"/>
        </w:trPr>
        <w:tc>
          <w:tcPr>
            <w:tcW w:w="740" w:type="dxa"/>
            <w:gridSpan w:val="2"/>
            <w:vMerge w:val="restart"/>
          </w:tcPr>
          <w:p w:rsidR="001834D8" w:rsidRPr="00A65091" w:rsidRDefault="001834D8" w:rsidP="00BE19D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5091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782" w:type="dxa"/>
            <w:vMerge w:val="restart"/>
          </w:tcPr>
          <w:p w:rsidR="001834D8" w:rsidRPr="00A65091" w:rsidRDefault="001834D8" w:rsidP="00BE19D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65091">
              <w:rPr>
                <w:rFonts w:ascii="Times New Roman" w:hAnsi="Times New Roman"/>
                <w:b/>
                <w:sz w:val="24"/>
                <w:szCs w:val="24"/>
              </w:rPr>
              <w:t>Название раздела программы; тема урока.</w:t>
            </w:r>
          </w:p>
        </w:tc>
        <w:tc>
          <w:tcPr>
            <w:tcW w:w="1031" w:type="dxa"/>
            <w:vMerge w:val="restart"/>
          </w:tcPr>
          <w:p w:rsidR="001834D8" w:rsidRPr="00A65091" w:rsidRDefault="001834D8" w:rsidP="00BE19D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5091">
              <w:rPr>
                <w:rFonts w:ascii="Times New Roman" w:hAnsi="Times New Roman"/>
                <w:b/>
                <w:sz w:val="24"/>
                <w:szCs w:val="24"/>
              </w:rPr>
              <w:t>Кол-во уроков</w:t>
            </w:r>
          </w:p>
        </w:tc>
        <w:tc>
          <w:tcPr>
            <w:tcW w:w="990" w:type="dxa"/>
            <w:gridSpan w:val="2"/>
            <w:tcBorders>
              <w:bottom w:val="nil"/>
            </w:tcBorders>
          </w:tcPr>
          <w:p w:rsidR="001834D8" w:rsidRPr="00A65091" w:rsidRDefault="001834D8" w:rsidP="00131C9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5091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226" w:type="dxa"/>
            <w:tcBorders>
              <w:bottom w:val="nil"/>
            </w:tcBorders>
          </w:tcPr>
          <w:p w:rsidR="001834D8" w:rsidRPr="00A65091" w:rsidRDefault="001834D8" w:rsidP="00131C9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5091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1834D8" w:rsidRPr="00A65091" w:rsidTr="000F2B47">
        <w:trPr>
          <w:trHeight w:val="220"/>
        </w:trPr>
        <w:tc>
          <w:tcPr>
            <w:tcW w:w="740" w:type="dxa"/>
            <w:gridSpan w:val="2"/>
            <w:vMerge/>
          </w:tcPr>
          <w:p w:rsidR="001834D8" w:rsidRPr="00A65091" w:rsidRDefault="001834D8" w:rsidP="00BE19D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82" w:type="dxa"/>
            <w:vMerge/>
          </w:tcPr>
          <w:p w:rsidR="001834D8" w:rsidRPr="00A65091" w:rsidRDefault="001834D8" w:rsidP="00BE19D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1" w:type="dxa"/>
            <w:vMerge/>
          </w:tcPr>
          <w:p w:rsidR="001834D8" w:rsidRPr="00A65091" w:rsidRDefault="001834D8" w:rsidP="00BE19D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nil"/>
            </w:tcBorders>
          </w:tcPr>
          <w:p w:rsidR="001834D8" w:rsidRPr="00A65091" w:rsidRDefault="001834D8" w:rsidP="00131C9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5091">
              <w:rPr>
                <w:rFonts w:ascii="Times New Roman" w:hAnsi="Times New Roman"/>
                <w:b/>
                <w:sz w:val="24"/>
                <w:szCs w:val="24"/>
              </w:rPr>
              <w:t>(плановая)</w:t>
            </w:r>
          </w:p>
        </w:tc>
        <w:tc>
          <w:tcPr>
            <w:tcW w:w="1232" w:type="dxa"/>
            <w:gridSpan w:val="2"/>
            <w:tcBorders>
              <w:top w:val="nil"/>
            </w:tcBorders>
          </w:tcPr>
          <w:p w:rsidR="001834D8" w:rsidRPr="00A65091" w:rsidRDefault="001834D8" w:rsidP="00131C9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5091">
              <w:rPr>
                <w:rFonts w:ascii="Times New Roman" w:hAnsi="Times New Roman"/>
                <w:b/>
                <w:sz w:val="24"/>
                <w:szCs w:val="24"/>
              </w:rPr>
              <w:t>(фактическая)</w:t>
            </w:r>
          </w:p>
        </w:tc>
      </w:tr>
      <w:tr w:rsidR="001834D8" w:rsidRPr="00A65091" w:rsidTr="00A34C52">
        <w:trPr>
          <w:gridBefore w:val="1"/>
          <w:trHeight w:val="4100"/>
        </w:trPr>
        <w:tc>
          <w:tcPr>
            <w:tcW w:w="740" w:type="dxa"/>
          </w:tcPr>
          <w:p w:rsidR="001834D8" w:rsidRPr="00BE19DF" w:rsidRDefault="001834D8" w:rsidP="00BE1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4D8" w:rsidRPr="00A65091" w:rsidRDefault="001834D8" w:rsidP="00BE1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09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834D8" w:rsidRPr="00A65091" w:rsidRDefault="001834D8" w:rsidP="00BE1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4D8" w:rsidRPr="00A65091" w:rsidRDefault="001834D8" w:rsidP="00BE1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4D8" w:rsidRPr="00A65091" w:rsidRDefault="001834D8" w:rsidP="00BE1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4D8" w:rsidRPr="00A65091" w:rsidRDefault="001834D8" w:rsidP="00BE1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091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834D8" w:rsidRPr="00A65091" w:rsidRDefault="001834D8" w:rsidP="00BE1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091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1834D8" w:rsidRPr="00A65091" w:rsidRDefault="001834D8" w:rsidP="00BE1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4D8" w:rsidRPr="00A65091" w:rsidRDefault="001834D8" w:rsidP="00BE1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091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1834D8" w:rsidRPr="00A65091" w:rsidRDefault="001834D8" w:rsidP="00BE1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4D8" w:rsidRPr="00A65091" w:rsidRDefault="001834D8" w:rsidP="00BE1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091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1834D8" w:rsidRPr="00A65091" w:rsidRDefault="001834D8" w:rsidP="00BE1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091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1834D8" w:rsidRPr="00A65091" w:rsidRDefault="001834D8" w:rsidP="00BE1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4D8" w:rsidRPr="00A65091" w:rsidRDefault="001834D8" w:rsidP="00BE1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4D8" w:rsidRPr="00A65091" w:rsidRDefault="001834D8" w:rsidP="00BE1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4D8" w:rsidRPr="00A65091" w:rsidRDefault="001834D8" w:rsidP="00BE1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091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1834D8" w:rsidRPr="00A65091" w:rsidRDefault="001834D8" w:rsidP="00BE1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4D8" w:rsidRPr="00A65091" w:rsidRDefault="001834D8" w:rsidP="00BE1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4D8" w:rsidRPr="00A65091" w:rsidRDefault="001834D8" w:rsidP="00BE1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091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1834D8" w:rsidRPr="00A65091" w:rsidRDefault="001834D8" w:rsidP="00BE1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4D8" w:rsidRPr="00A65091" w:rsidRDefault="001834D8" w:rsidP="00BE1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091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1834D8" w:rsidRPr="00A65091" w:rsidRDefault="001834D8" w:rsidP="00BE1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4D8" w:rsidRPr="00A65091" w:rsidRDefault="001834D8" w:rsidP="00BE1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4D8" w:rsidRPr="00A65091" w:rsidRDefault="001834D8" w:rsidP="00BE1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4D8" w:rsidRPr="00A65091" w:rsidRDefault="001834D8" w:rsidP="00BE1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091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1834D8" w:rsidRPr="00A65091" w:rsidRDefault="001834D8" w:rsidP="00BE1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4D8" w:rsidRPr="00A65091" w:rsidRDefault="001834D8" w:rsidP="00BE1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4D8" w:rsidRPr="00A65091" w:rsidRDefault="001834D8" w:rsidP="00BE1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4D8" w:rsidRPr="00A65091" w:rsidRDefault="001834D8" w:rsidP="00BE1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091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1834D8" w:rsidRPr="00A65091" w:rsidRDefault="001834D8" w:rsidP="00BE1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4D8" w:rsidRPr="00A65091" w:rsidRDefault="001834D8" w:rsidP="00BE1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4D8" w:rsidRPr="00A65091" w:rsidRDefault="001834D8" w:rsidP="00BE1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4D8" w:rsidRPr="00A65091" w:rsidRDefault="001834D8" w:rsidP="00BE1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4D8" w:rsidRPr="00A65091" w:rsidRDefault="001834D8" w:rsidP="00BE1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091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1834D8" w:rsidRPr="00A65091" w:rsidRDefault="001834D8" w:rsidP="00BE1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4D8" w:rsidRPr="00A65091" w:rsidRDefault="001834D8" w:rsidP="00BE1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4D8" w:rsidRPr="00A65091" w:rsidRDefault="001834D8" w:rsidP="00BE1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4D8" w:rsidRPr="00A65091" w:rsidRDefault="001834D8" w:rsidP="00BE1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091"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1834D8" w:rsidRPr="00A65091" w:rsidRDefault="001834D8" w:rsidP="00BE1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4D8" w:rsidRPr="00A65091" w:rsidRDefault="001834D8" w:rsidP="00BE1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091"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1834D8" w:rsidRPr="00A65091" w:rsidRDefault="001834D8" w:rsidP="00BE1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4D8" w:rsidRPr="00A65091" w:rsidRDefault="001834D8" w:rsidP="00BE1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091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1834D8" w:rsidRPr="00A65091" w:rsidRDefault="001834D8" w:rsidP="00BE1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4D8" w:rsidRPr="00A65091" w:rsidRDefault="001834D8" w:rsidP="00BE1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091"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1834D8" w:rsidRPr="00A65091" w:rsidRDefault="001834D8" w:rsidP="00BE1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4D8" w:rsidRPr="00A65091" w:rsidRDefault="001834D8" w:rsidP="00BE1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091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1834D8" w:rsidRPr="00A65091" w:rsidRDefault="001834D8" w:rsidP="00BE1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4D8" w:rsidRPr="00A65091" w:rsidRDefault="001834D8" w:rsidP="00BE1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4D8" w:rsidRPr="00A65091" w:rsidRDefault="001834D8" w:rsidP="00BE1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4D8" w:rsidRPr="00A65091" w:rsidRDefault="001834D8" w:rsidP="00BE1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091"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1834D8" w:rsidRPr="00A65091" w:rsidRDefault="001834D8" w:rsidP="00BE1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091"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1834D8" w:rsidRPr="00A65091" w:rsidRDefault="001834D8" w:rsidP="00BE1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4D8" w:rsidRPr="00A65091" w:rsidRDefault="001834D8" w:rsidP="00BE1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091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1834D8" w:rsidRPr="00A65091" w:rsidRDefault="001834D8" w:rsidP="00BE1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091"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1834D8" w:rsidRPr="00A65091" w:rsidRDefault="001834D8" w:rsidP="00BE1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4D8" w:rsidRPr="00A65091" w:rsidRDefault="001834D8" w:rsidP="00BE1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091"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1834D8" w:rsidRPr="00A65091" w:rsidRDefault="001834D8" w:rsidP="00BE1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4D8" w:rsidRPr="00A65091" w:rsidRDefault="001834D8" w:rsidP="00BE1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4D8" w:rsidRPr="00A65091" w:rsidRDefault="001834D8" w:rsidP="00BE1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4D8" w:rsidRPr="00A65091" w:rsidRDefault="001834D8" w:rsidP="00BE1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091"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1834D8" w:rsidRPr="00A65091" w:rsidRDefault="001834D8" w:rsidP="00BE1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091"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1834D8" w:rsidRPr="00A65091" w:rsidRDefault="001834D8" w:rsidP="00BE1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091"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1834D8" w:rsidRPr="00A65091" w:rsidRDefault="001834D8" w:rsidP="00BE1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091">
              <w:rPr>
                <w:rFonts w:ascii="Times New Roman" w:hAnsi="Times New Roman"/>
                <w:sz w:val="24"/>
                <w:szCs w:val="24"/>
              </w:rPr>
              <w:t>26</w:t>
            </w:r>
          </w:p>
          <w:p w:rsidR="001834D8" w:rsidRPr="00A65091" w:rsidRDefault="001834D8" w:rsidP="00BE1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091">
              <w:rPr>
                <w:rFonts w:ascii="Times New Roman" w:hAnsi="Times New Roman"/>
                <w:sz w:val="24"/>
                <w:szCs w:val="24"/>
              </w:rPr>
              <w:t>27</w:t>
            </w:r>
          </w:p>
          <w:p w:rsidR="001834D8" w:rsidRPr="00A65091" w:rsidRDefault="001834D8" w:rsidP="00BE1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091">
              <w:rPr>
                <w:rFonts w:ascii="Times New Roman" w:hAnsi="Times New Roman"/>
                <w:sz w:val="24"/>
                <w:szCs w:val="24"/>
              </w:rPr>
              <w:t>28</w:t>
            </w:r>
          </w:p>
          <w:p w:rsidR="001834D8" w:rsidRPr="00A65091" w:rsidRDefault="001834D8" w:rsidP="00BE1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4D8" w:rsidRPr="00A65091" w:rsidRDefault="001834D8" w:rsidP="00BE1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4D8" w:rsidRPr="00A65091" w:rsidRDefault="001834D8" w:rsidP="00BE1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4D8" w:rsidRPr="00A65091" w:rsidRDefault="001834D8" w:rsidP="00BE1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4D8" w:rsidRPr="00A65091" w:rsidRDefault="001834D8" w:rsidP="00BE1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091">
              <w:rPr>
                <w:rFonts w:ascii="Times New Roman" w:hAnsi="Times New Roman"/>
                <w:sz w:val="24"/>
                <w:szCs w:val="24"/>
              </w:rPr>
              <w:t>29</w:t>
            </w:r>
          </w:p>
          <w:p w:rsidR="001834D8" w:rsidRPr="00A65091" w:rsidRDefault="001834D8" w:rsidP="00BE1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091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1834D8" w:rsidRPr="00A65091" w:rsidRDefault="001834D8" w:rsidP="009903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834D8" w:rsidRPr="00A65091" w:rsidRDefault="001834D8" w:rsidP="00BE1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091">
              <w:rPr>
                <w:rFonts w:ascii="Times New Roman" w:hAnsi="Times New Roman"/>
                <w:sz w:val="24"/>
                <w:szCs w:val="24"/>
              </w:rPr>
              <w:t>31</w:t>
            </w:r>
          </w:p>
          <w:p w:rsidR="001834D8" w:rsidRPr="00A65091" w:rsidRDefault="001834D8" w:rsidP="00BE1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4D8" w:rsidRPr="00A65091" w:rsidRDefault="001834D8" w:rsidP="00BE1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4D8" w:rsidRPr="00A65091" w:rsidRDefault="001834D8" w:rsidP="00BE1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4D8" w:rsidRPr="00A65091" w:rsidRDefault="001834D8" w:rsidP="00BE1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091">
              <w:rPr>
                <w:rFonts w:ascii="Times New Roman" w:hAnsi="Times New Roman"/>
                <w:sz w:val="24"/>
                <w:szCs w:val="24"/>
              </w:rPr>
              <w:t>32</w:t>
            </w:r>
          </w:p>
          <w:p w:rsidR="001834D8" w:rsidRPr="00A65091" w:rsidRDefault="001834D8" w:rsidP="00BE1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4D8" w:rsidRPr="00A65091" w:rsidRDefault="001834D8" w:rsidP="00BE1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091">
              <w:rPr>
                <w:rFonts w:ascii="Times New Roman" w:hAnsi="Times New Roman"/>
                <w:sz w:val="24"/>
                <w:szCs w:val="24"/>
              </w:rPr>
              <w:t>33</w:t>
            </w:r>
          </w:p>
          <w:p w:rsidR="001834D8" w:rsidRPr="00A65091" w:rsidRDefault="001834D8" w:rsidP="00BE1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4D8" w:rsidRPr="00A65091" w:rsidRDefault="001834D8" w:rsidP="00BE1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4D8" w:rsidRPr="00A65091" w:rsidRDefault="001834D8" w:rsidP="00BE1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4D8" w:rsidRPr="00A65091" w:rsidRDefault="001834D8" w:rsidP="00BE1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4D8" w:rsidRPr="00A65091" w:rsidRDefault="001834D8" w:rsidP="00BE1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091">
              <w:rPr>
                <w:rFonts w:ascii="Times New Roman" w:hAnsi="Times New Roman"/>
                <w:sz w:val="24"/>
                <w:szCs w:val="24"/>
              </w:rPr>
              <w:t>34</w:t>
            </w:r>
          </w:p>
          <w:p w:rsidR="001834D8" w:rsidRPr="00A65091" w:rsidRDefault="001834D8" w:rsidP="00BE1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4D8" w:rsidRPr="00A65091" w:rsidRDefault="001834D8" w:rsidP="00BE1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4D8" w:rsidRPr="00A65091" w:rsidRDefault="001834D8" w:rsidP="00BE1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834D8" w:rsidRPr="00A65091" w:rsidRDefault="001834D8" w:rsidP="00BE1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834D8" w:rsidRPr="00A65091" w:rsidRDefault="001834D8" w:rsidP="00BE1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091">
              <w:rPr>
                <w:rFonts w:ascii="Times New Roman" w:hAnsi="Times New Roman"/>
                <w:sz w:val="24"/>
                <w:szCs w:val="24"/>
              </w:rPr>
              <w:t>35</w:t>
            </w:r>
          </w:p>
          <w:p w:rsidR="001834D8" w:rsidRPr="00A65091" w:rsidRDefault="001834D8" w:rsidP="00BE1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4D8" w:rsidRPr="00A65091" w:rsidRDefault="001834D8" w:rsidP="00BE1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4D8" w:rsidRPr="00A65091" w:rsidRDefault="001834D8" w:rsidP="00BE1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091">
              <w:rPr>
                <w:rFonts w:ascii="Times New Roman" w:hAnsi="Times New Roman"/>
                <w:sz w:val="24"/>
                <w:szCs w:val="24"/>
              </w:rPr>
              <w:t>36</w:t>
            </w:r>
          </w:p>
          <w:p w:rsidR="001834D8" w:rsidRPr="00A65091" w:rsidRDefault="001834D8" w:rsidP="00BE1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4D8" w:rsidRPr="00A65091" w:rsidRDefault="001834D8" w:rsidP="00BE1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4D8" w:rsidRPr="00A65091" w:rsidRDefault="001834D8" w:rsidP="00BE1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4D8" w:rsidRPr="00A65091" w:rsidRDefault="001834D8" w:rsidP="00BE1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4D8" w:rsidRPr="00A65091" w:rsidRDefault="001834D8" w:rsidP="00BE1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091">
              <w:rPr>
                <w:rFonts w:ascii="Times New Roman" w:hAnsi="Times New Roman"/>
                <w:sz w:val="24"/>
                <w:szCs w:val="24"/>
              </w:rPr>
              <w:t>37</w:t>
            </w:r>
          </w:p>
          <w:p w:rsidR="001834D8" w:rsidRPr="00A65091" w:rsidRDefault="001834D8" w:rsidP="00BE1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4D8" w:rsidRPr="00A65091" w:rsidRDefault="001834D8" w:rsidP="00BE1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091">
              <w:rPr>
                <w:rFonts w:ascii="Times New Roman" w:hAnsi="Times New Roman"/>
                <w:sz w:val="24"/>
                <w:szCs w:val="24"/>
              </w:rPr>
              <w:t>38</w:t>
            </w:r>
          </w:p>
          <w:p w:rsidR="001834D8" w:rsidRPr="00A65091" w:rsidRDefault="001834D8" w:rsidP="00BE1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4D8" w:rsidRPr="00A65091" w:rsidRDefault="001834D8" w:rsidP="00BE1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091">
              <w:rPr>
                <w:rFonts w:ascii="Times New Roman" w:hAnsi="Times New Roman"/>
                <w:sz w:val="24"/>
                <w:szCs w:val="24"/>
              </w:rPr>
              <w:t>39</w:t>
            </w:r>
          </w:p>
          <w:p w:rsidR="001834D8" w:rsidRPr="00A65091" w:rsidRDefault="001834D8" w:rsidP="00BE1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4D8" w:rsidRPr="00A65091" w:rsidRDefault="001834D8" w:rsidP="00BE1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4D8" w:rsidRPr="00A65091" w:rsidRDefault="001834D8" w:rsidP="00BE1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091">
              <w:rPr>
                <w:rFonts w:ascii="Times New Roman" w:hAnsi="Times New Roman"/>
                <w:sz w:val="24"/>
                <w:szCs w:val="24"/>
              </w:rPr>
              <w:t>40</w:t>
            </w:r>
          </w:p>
          <w:p w:rsidR="001834D8" w:rsidRPr="00A65091" w:rsidRDefault="001834D8" w:rsidP="00BE1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4D8" w:rsidRPr="00A65091" w:rsidRDefault="001834D8" w:rsidP="00BE1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091">
              <w:rPr>
                <w:rFonts w:ascii="Times New Roman" w:hAnsi="Times New Roman"/>
                <w:sz w:val="24"/>
                <w:szCs w:val="24"/>
              </w:rPr>
              <w:t>41</w:t>
            </w:r>
          </w:p>
          <w:p w:rsidR="001834D8" w:rsidRPr="00A65091" w:rsidRDefault="001834D8" w:rsidP="00BE1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4D8" w:rsidRPr="00A65091" w:rsidRDefault="001834D8" w:rsidP="00BE1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4D8" w:rsidRPr="00A65091" w:rsidRDefault="001834D8" w:rsidP="00BE1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091">
              <w:rPr>
                <w:rFonts w:ascii="Times New Roman" w:hAnsi="Times New Roman"/>
                <w:sz w:val="24"/>
                <w:szCs w:val="24"/>
              </w:rPr>
              <w:t>42</w:t>
            </w:r>
          </w:p>
          <w:p w:rsidR="001834D8" w:rsidRPr="00A65091" w:rsidRDefault="001834D8" w:rsidP="00BE1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4D8" w:rsidRPr="00A65091" w:rsidRDefault="001834D8" w:rsidP="00BE1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4D8" w:rsidRPr="00A65091" w:rsidRDefault="001834D8" w:rsidP="00BE1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4D8" w:rsidRPr="00A65091" w:rsidRDefault="001834D8" w:rsidP="00BE1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091">
              <w:rPr>
                <w:rFonts w:ascii="Times New Roman" w:hAnsi="Times New Roman"/>
                <w:sz w:val="24"/>
                <w:szCs w:val="24"/>
              </w:rPr>
              <w:t>43</w:t>
            </w:r>
          </w:p>
          <w:p w:rsidR="001834D8" w:rsidRPr="00A65091" w:rsidRDefault="001834D8" w:rsidP="00BE1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4D8" w:rsidRPr="00A65091" w:rsidRDefault="001834D8" w:rsidP="00BE1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4D8" w:rsidRPr="00A65091" w:rsidRDefault="001834D8" w:rsidP="00BE1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4D8" w:rsidRPr="00A65091" w:rsidRDefault="001834D8" w:rsidP="00BE1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091">
              <w:rPr>
                <w:rFonts w:ascii="Times New Roman" w:hAnsi="Times New Roman"/>
                <w:sz w:val="24"/>
                <w:szCs w:val="24"/>
              </w:rPr>
              <w:t>44</w:t>
            </w:r>
          </w:p>
          <w:p w:rsidR="001834D8" w:rsidRPr="00A65091" w:rsidRDefault="001834D8" w:rsidP="00BE1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4D8" w:rsidRPr="00A65091" w:rsidRDefault="001834D8" w:rsidP="00BE1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091">
              <w:rPr>
                <w:rFonts w:ascii="Times New Roman" w:hAnsi="Times New Roman"/>
                <w:sz w:val="24"/>
                <w:szCs w:val="24"/>
              </w:rPr>
              <w:t>45</w:t>
            </w:r>
          </w:p>
          <w:p w:rsidR="001834D8" w:rsidRPr="00A65091" w:rsidRDefault="001834D8" w:rsidP="00BE1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091">
              <w:rPr>
                <w:rFonts w:ascii="Times New Roman" w:hAnsi="Times New Roman"/>
                <w:sz w:val="24"/>
                <w:szCs w:val="24"/>
              </w:rPr>
              <w:t>46</w:t>
            </w:r>
          </w:p>
          <w:p w:rsidR="001834D8" w:rsidRPr="00A65091" w:rsidRDefault="001834D8" w:rsidP="00BE1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4D8" w:rsidRPr="00A65091" w:rsidRDefault="001834D8" w:rsidP="00BE1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091">
              <w:rPr>
                <w:rFonts w:ascii="Times New Roman" w:hAnsi="Times New Roman"/>
                <w:sz w:val="24"/>
                <w:szCs w:val="24"/>
              </w:rPr>
              <w:t>47</w:t>
            </w:r>
          </w:p>
          <w:p w:rsidR="001834D8" w:rsidRPr="00A65091" w:rsidRDefault="001834D8" w:rsidP="00BE1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4D8" w:rsidRPr="00A65091" w:rsidRDefault="001834D8" w:rsidP="00BE1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091">
              <w:rPr>
                <w:rFonts w:ascii="Times New Roman" w:hAnsi="Times New Roman"/>
                <w:sz w:val="24"/>
                <w:szCs w:val="24"/>
              </w:rPr>
              <w:t>48</w:t>
            </w:r>
          </w:p>
          <w:p w:rsidR="001834D8" w:rsidRPr="00A65091" w:rsidRDefault="001834D8" w:rsidP="00BE1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4D8" w:rsidRPr="00A65091" w:rsidRDefault="001834D8" w:rsidP="00BE1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4D8" w:rsidRPr="00A65091" w:rsidRDefault="001834D8" w:rsidP="00BE1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4D8" w:rsidRPr="00A65091" w:rsidRDefault="001834D8" w:rsidP="00BE1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091">
              <w:rPr>
                <w:rFonts w:ascii="Times New Roman" w:hAnsi="Times New Roman"/>
                <w:sz w:val="24"/>
                <w:szCs w:val="24"/>
              </w:rPr>
              <w:t>49</w:t>
            </w:r>
          </w:p>
          <w:p w:rsidR="001834D8" w:rsidRPr="00A65091" w:rsidRDefault="001834D8" w:rsidP="00BE1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4D8" w:rsidRPr="00A65091" w:rsidRDefault="001834D8" w:rsidP="00BE1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4D8" w:rsidRPr="00A65091" w:rsidRDefault="001834D8" w:rsidP="00BE1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4D8" w:rsidRPr="00A65091" w:rsidRDefault="001834D8" w:rsidP="00BE1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4D8" w:rsidRPr="00A65091" w:rsidRDefault="001834D8" w:rsidP="00BE1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091"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1834D8" w:rsidRPr="00A65091" w:rsidRDefault="001834D8" w:rsidP="00BE1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4D8" w:rsidRPr="00A65091" w:rsidRDefault="001834D8" w:rsidP="00BE1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091">
              <w:rPr>
                <w:rFonts w:ascii="Times New Roman" w:hAnsi="Times New Roman"/>
                <w:sz w:val="24"/>
                <w:szCs w:val="24"/>
              </w:rPr>
              <w:t>51</w:t>
            </w:r>
          </w:p>
          <w:p w:rsidR="001834D8" w:rsidRPr="00A65091" w:rsidRDefault="001834D8" w:rsidP="00BE1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4D8" w:rsidRPr="00A65091" w:rsidRDefault="001834D8" w:rsidP="00BE1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4D8" w:rsidRPr="00A65091" w:rsidRDefault="001834D8" w:rsidP="00BE1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4D8" w:rsidRPr="00A65091" w:rsidRDefault="001834D8" w:rsidP="00BE1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091">
              <w:rPr>
                <w:rFonts w:ascii="Times New Roman" w:hAnsi="Times New Roman"/>
                <w:sz w:val="24"/>
                <w:szCs w:val="24"/>
              </w:rPr>
              <w:t>52</w:t>
            </w:r>
          </w:p>
          <w:p w:rsidR="001834D8" w:rsidRPr="00A65091" w:rsidRDefault="001834D8" w:rsidP="00BE1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4D8" w:rsidRPr="00A65091" w:rsidRDefault="001834D8" w:rsidP="00BE1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091">
              <w:rPr>
                <w:rFonts w:ascii="Times New Roman" w:hAnsi="Times New Roman"/>
                <w:sz w:val="24"/>
                <w:szCs w:val="24"/>
              </w:rPr>
              <w:t>53</w:t>
            </w:r>
          </w:p>
          <w:p w:rsidR="001834D8" w:rsidRPr="00A65091" w:rsidRDefault="001834D8" w:rsidP="00BE1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4D8" w:rsidRPr="00A65091" w:rsidRDefault="001834D8" w:rsidP="00BE1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091">
              <w:rPr>
                <w:rFonts w:ascii="Times New Roman" w:hAnsi="Times New Roman"/>
                <w:sz w:val="24"/>
                <w:szCs w:val="24"/>
              </w:rPr>
              <w:t>54</w:t>
            </w:r>
          </w:p>
          <w:p w:rsidR="001834D8" w:rsidRPr="00A65091" w:rsidRDefault="001834D8" w:rsidP="00BE1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4D8" w:rsidRPr="00A65091" w:rsidRDefault="001834D8" w:rsidP="00BE1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4D8" w:rsidRPr="00A65091" w:rsidRDefault="001834D8" w:rsidP="00BE1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4D8" w:rsidRPr="00A65091" w:rsidRDefault="001834D8" w:rsidP="00BE1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091">
              <w:rPr>
                <w:rFonts w:ascii="Times New Roman" w:hAnsi="Times New Roman"/>
                <w:sz w:val="24"/>
                <w:szCs w:val="24"/>
              </w:rPr>
              <w:t>55</w:t>
            </w:r>
          </w:p>
          <w:p w:rsidR="001834D8" w:rsidRPr="00A65091" w:rsidRDefault="001834D8" w:rsidP="00BE1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4D8" w:rsidRPr="00A65091" w:rsidRDefault="001834D8" w:rsidP="00BE1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4D8" w:rsidRPr="00A65091" w:rsidRDefault="001834D8" w:rsidP="00BE1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4D8" w:rsidRPr="00A65091" w:rsidRDefault="001834D8" w:rsidP="00BE1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091">
              <w:rPr>
                <w:rFonts w:ascii="Times New Roman" w:hAnsi="Times New Roman"/>
                <w:sz w:val="24"/>
                <w:szCs w:val="24"/>
              </w:rPr>
              <w:t>56</w:t>
            </w:r>
          </w:p>
          <w:p w:rsidR="001834D8" w:rsidRPr="00A65091" w:rsidRDefault="001834D8" w:rsidP="00BE1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4D8" w:rsidRPr="00A65091" w:rsidRDefault="001834D8" w:rsidP="00BE1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4D8" w:rsidRPr="00A65091" w:rsidRDefault="001834D8" w:rsidP="00BE1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091">
              <w:rPr>
                <w:rFonts w:ascii="Times New Roman" w:hAnsi="Times New Roman"/>
                <w:sz w:val="24"/>
                <w:szCs w:val="24"/>
              </w:rPr>
              <w:t>57</w:t>
            </w:r>
          </w:p>
          <w:p w:rsidR="001834D8" w:rsidRPr="00A65091" w:rsidRDefault="001834D8" w:rsidP="00BE1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4D8" w:rsidRPr="00A65091" w:rsidRDefault="001834D8" w:rsidP="00BE1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4D8" w:rsidRPr="00A65091" w:rsidRDefault="001834D8" w:rsidP="00BE1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091">
              <w:rPr>
                <w:rFonts w:ascii="Times New Roman" w:hAnsi="Times New Roman"/>
                <w:sz w:val="24"/>
                <w:szCs w:val="24"/>
              </w:rPr>
              <w:t>58</w:t>
            </w:r>
          </w:p>
          <w:p w:rsidR="001834D8" w:rsidRPr="00A65091" w:rsidRDefault="001834D8" w:rsidP="00BE1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4D8" w:rsidRPr="00A65091" w:rsidRDefault="001834D8" w:rsidP="00BE1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4D8" w:rsidRPr="00A65091" w:rsidRDefault="001834D8" w:rsidP="00BE1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4D8" w:rsidRPr="00A65091" w:rsidRDefault="001834D8" w:rsidP="00BE1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091">
              <w:rPr>
                <w:rFonts w:ascii="Times New Roman" w:hAnsi="Times New Roman"/>
                <w:sz w:val="24"/>
                <w:szCs w:val="24"/>
              </w:rPr>
              <w:t>59</w:t>
            </w:r>
          </w:p>
          <w:p w:rsidR="001834D8" w:rsidRPr="00A65091" w:rsidRDefault="001834D8" w:rsidP="00BE1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4D8" w:rsidRPr="00A65091" w:rsidRDefault="001834D8" w:rsidP="00BE1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4D8" w:rsidRPr="00A65091" w:rsidRDefault="001834D8" w:rsidP="00BE1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4D8" w:rsidRPr="00A65091" w:rsidRDefault="001834D8" w:rsidP="00BE1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091">
              <w:rPr>
                <w:rFonts w:ascii="Times New Roman" w:hAnsi="Times New Roman"/>
                <w:sz w:val="24"/>
                <w:szCs w:val="24"/>
              </w:rPr>
              <w:t>60</w:t>
            </w:r>
          </w:p>
          <w:p w:rsidR="001834D8" w:rsidRPr="00A65091" w:rsidRDefault="001834D8" w:rsidP="00BE1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4D8" w:rsidRPr="00A65091" w:rsidRDefault="001834D8" w:rsidP="00BE1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4D8" w:rsidRPr="00A65091" w:rsidRDefault="001834D8" w:rsidP="00BE1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4D8" w:rsidRPr="00A65091" w:rsidRDefault="001834D8" w:rsidP="00BE1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091">
              <w:rPr>
                <w:rFonts w:ascii="Times New Roman" w:hAnsi="Times New Roman"/>
                <w:sz w:val="24"/>
                <w:szCs w:val="24"/>
              </w:rPr>
              <w:t>61</w:t>
            </w:r>
          </w:p>
          <w:p w:rsidR="001834D8" w:rsidRPr="00A65091" w:rsidRDefault="001834D8" w:rsidP="00BE1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4D8" w:rsidRPr="00A65091" w:rsidRDefault="001834D8" w:rsidP="00BE1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4D8" w:rsidRPr="00A65091" w:rsidRDefault="001834D8" w:rsidP="00BE1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4D8" w:rsidRPr="00A65091" w:rsidRDefault="001834D8" w:rsidP="00BE1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091">
              <w:rPr>
                <w:rFonts w:ascii="Times New Roman" w:hAnsi="Times New Roman"/>
                <w:sz w:val="24"/>
                <w:szCs w:val="24"/>
              </w:rPr>
              <w:t>62</w:t>
            </w:r>
          </w:p>
          <w:p w:rsidR="001834D8" w:rsidRPr="00A65091" w:rsidRDefault="001834D8" w:rsidP="00BE1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4D8" w:rsidRPr="00A65091" w:rsidRDefault="001834D8" w:rsidP="00BE1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4D8" w:rsidRPr="00A65091" w:rsidRDefault="001834D8" w:rsidP="00BE1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4D8" w:rsidRPr="00A65091" w:rsidRDefault="001834D8" w:rsidP="00BE1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4D8" w:rsidRPr="00A65091" w:rsidRDefault="001834D8" w:rsidP="00BE1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091">
              <w:rPr>
                <w:rFonts w:ascii="Times New Roman" w:hAnsi="Times New Roman"/>
                <w:sz w:val="24"/>
                <w:szCs w:val="24"/>
              </w:rPr>
              <w:t>63</w:t>
            </w:r>
          </w:p>
          <w:p w:rsidR="001834D8" w:rsidRPr="00A65091" w:rsidRDefault="001834D8" w:rsidP="00BE1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091">
              <w:rPr>
                <w:rFonts w:ascii="Times New Roman" w:hAnsi="Times New Roman"/>
                <w:sz w:val="24"/>
                <w:szCs w:val="24"/>
              </w:rPr>
              <w:t>64</w:t>
            </w:r>
          </w:p>
          <w:p w:rsidR="001834D8" w:rsidRPr="00A65091" w:rsidRDefault="001834D8" w:rsidP="00BE1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4D8" w:rsidRPr="00A65091" w:rsidRDefault="001834D8" w:rsidP="00BE1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4D8" w:rsidRPr="00A65091" w:rsidRDefault="001834D8" w:rsidP="00BE1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4D8" w:rsidRPr="00A65091" w:rsidRDefault="001834D8" w:rsidP="00BE1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4D8" w:rsidRPr="00A65091" w:rsidRDefault="001834D8" w:rsidP="00BE1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091">
              <w:rPr>
                <w:rFonts w:ascii="Times New Roman" w:hAnsi="Times New Roman"/>
                <w:sz w:val="24"/>
                <w:szCs w:val="24"/>
              </w:rPr>
              <w:t>65</w:t>
            </w:r>
          </w:p>
          <w:p w:rsidR="001834D8" w:rsidRPr="00A65091" w:rsidRDefault="001834D8" w:rsidP="00BE1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091">
              <w:rPr>
                <w:rFonts w:ascii="Times New Roman" w:hAnsi="Times New Roman"/>
                <w:sz w:val="24"/>
                <w:szCs w:val="24"/>
              </w:rPr>
              <w:t>66</w:t>
            </w:r>
          </w:p>
          <w:p w:rsidR="001834D8" w:rsidRPr="00A65091" w:rsidRDefault="001834D8" w:rsidP="00807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091">
              <w:rPr>
                <w:rFonts w:ascii="Times New Roman" w:hAnsi="Times New Roman"/>
                <w:sz w:val="24"/>
                <w:szCs w:val="24"/>
              </w:rPr>
              <w:t>67</w:t>
            </w:r>
          </w:p>
          <w:p w:rsidR="001834D8" w:rsidRPr="00A65091" w:rsidRDefault="001834D8" w:rsidP="00807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4D8" w:rsidRPr="00A65091" w:rsidRDefault="001834D8" w:rsidP="00807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091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5782" w:type="dxa"/>
          </w:tcPr>
          <w:p w:rsidR="001834D8" w:rsidRPr="00BE19DF" w:rsidRDefault="001834D8" w:rsidP="00BE19D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65091">
              <w:rPr>
                <w:rFonts w:ascii="Times New Roman" w:hAnsi="Times New Roman"/>
                <w:b/>
                <w:sz w:val="24"/>
                <w:szCs w:val="24"/>
              </w:rPr>
              <w:t>Введение.</w:t>
            </w:r>
          </w:p>
          <w:p w:rsidR="001834D8" w:rsidRPr="00A65091" w:rsidRDefault="001834D8" w:rsidP="00BE19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5091">
              <w:rPr>
                <w:rFonts w:ascii="Times New Roman" w:hAnsi="Times New Roman"/>
                <w:sz w:val="24"/>
                <w:szCs w:val="24"/>
              </w:rPr>
              <w:t>Изображение человека как проблема литературы.</w:t>
            </w:r>
          </w:p>
          <w:p w:rsidR="001834D8" w:rsidRPr="00A65091" w:rsidRDefault="001834D8" w:rsidP="00BE19D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834D8" w:rsidRPr="00A65091" w:rsidRDefault="001834D8" w:rsidP="00BE19D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65091">
              <w:rPr>
                <w:rFonts w:ascii="Times New Roman" w:hAnsi="Times New Roman"/>
                <w:b/>
                <w:sz w:val="24"/>
                <w:szCs w:val="24"/>
              </w:rPr>
              <w:t>Устное народное творчество.</w:t>
            </w:r>
          </w:p>
          <w:p w:rsidR="001834D8" w:rsidRPr="00A65091" w:rsidRDefault="001834D8" w:rsidP="00BE19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5091">
              <w:rPr>
                <w:rFonts w:ascii="Times New Roman" w:hAnsi="Times New Roman"/>
                <w:sz w:val="24"/>
                <w:szCs w:val="24"/>
              </w:rPr>
              <w:t>Предания как автобиография народа.</w:t>
            </w:r>
          </w:p>
          <w:p w:rsidR="001834D8" w:rsidRPr="00A65091" w:rsidRDefault="001834D8" w:rsidP="00BE19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5091">
              <w:rPr>
                <w:rFonts w:ascii="Times New Roman" w:hAnsi="Times New Roman"/>
                <w:sz w:val="24"/>
                <w:szCs w:val="24"/>
              </w:rPr>
              <w:t>Былина «Вольга и Микула Селянинович». Прославление мирного труда.</w:t>
            </w:r>
          </w:p>
          <w:p w:rsidR="001834D8" w:rsidRPr="00A65091" w:rsidRDefault="001834D8" w:rsidP="00BE19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5091">
              <w:rPr>
                <w:rFonts w:ascii="Times New Roman" w:hAnsi="Times New Roman"/>
                <w:b/>
                <w:sz w:val="24"/>
                <w:szCs w:val="24"/>
              </w:rPr>
              <w:t xml:space="preserve">Вн.чт. </w:t>
            </w:r>
            <w:r w:rsidRPr="00A65091">
              <w:rPr>
                <w:rFonts w:ascii="Times New Roman" w:hAnsi="Times New Roman"/>
                <w:sz w:val="24"/>
                <w:szCs w:val="24"/>
              </w:rPr>
              <w:t>Былина «Илья Муромец и Соловей – разбойник». Служение Родине и народу.</w:t>
            </w:r>
          </w:p>
          <w:p w:rsidR="001834D8" w:rsidRPr="00A65091" w:rsidRDefault="001834D8" w:rsidP="00BE19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5091">
              <w:rPr>
                <w:rFonts w:ascii="Times New Roman" w:hAnsi="Times New Roman"/>
                <w:sz w:val="24"/>
                <w:szCs w:val="24"/>
              </w:rPr>
              <w:t xml:space="preserve">Былина «Садко». История обогащения. </w:t>
            </w:r>
          </w:p>
          <w:p w:rsidR="001834D8" w:rsidRPr="00A65091" w:rsidRDefault="001834D8" w:rsidP="00BE19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5091">
              <w:rPr>
                <w:rFonts w:ascii="Times New Roman" w:hAnsi="Times New Roman"/>
                <w:sz w:val="24"/>
                <w:szCs w:val="24"/>
              </w:rPr>
              <w:t>Пословицы и поговорки. Меткость и точность языка.</w:t>
            </w:r>
          </w:p>
          <w:p w:rsidR="001834D8" w:rsidRPr="00A65091" w:rsidRDefault="001834D8" w:rsidP="00BE19D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834D8" w:rsidRPr="00A65091" w:rsidRDefault="001834D8" w:rsidP="00BE19D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65091">
              <w:rPr>
                <w:rFonts w:ascii="Times New Roman" w:hAnsi="Times New Roman"/>
                <w:b/>
                <w:sz w:val="24"/>
                <w:szCs w:val="24"/>
              </w:rPr>
              <w:t>Древнерусская литература.</w:t>
            </w:r>
          </w:p>
          <w:p w:rsidR="001834D8" w:rsidRPr="00A65091" w:rsidRDefault="001834D8" w:rsidP="00BE19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5091">
              <w:rPr>
                <w:rFonts w:ascii="Times New Roman" w:hAnsi="Times New Roman"/>
                <w:sz w:val="24"/>
                <w:szCs w:val="24"/>
              </w:rPr>
              <w:t>«Повесть временных лет». «Поучение» Владимира Мономаха. Нравственные заветы.</w:t>
            </w:r>
          </w:p>
          <w:p w:rsidR="001834D8" w:rsidRPr="00A65091" w:rsidRDefault="001834D8" w:rsidP="00BE19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5091">
              <w:rPr>
                <w:rFonts w:ascii="Times New Roman" w:hAnsi="Times New Roman"/>
                <w:sz w:val="24"/>
                <w:szCs w:val="24"/>
              </w:rPr>
              <w:t>«Повесть о Петре и Февронии Муромских». Гимн любви и верности.</w:t>
            </w:r>
          </w:p>
          <w:p w:rsidR="001834D8" w:rsidRPr="00A65091" w:rsidRDefault="001834D8" w:rsidP="00BE19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5091">
              <w:rPr>
                <w:rFonts w:ascii="Times New Roman" w:hAnsi="Times New Roman"/>
                <w:sz w:val="24"/>
                <w:szCs w:val="24"/>
                <w:u w:val="single"/>
              </w:rPr>
              <w:t>р/р Сочинение «Человек и его духовные ценности в древнерусской литературе».</w:t>
            </w:r>
          </w:p>
          <w:p w:rsidR="001834D8" w:rsidRPr="00A65091" w:rsidRDefault="001834D8" w:rsidP="00BE19D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834D8" w:rsidRPr="00A65091" w:rsidRDefault="001834D8" w:rsidP="00BE19D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65091">
              <w:rPr>
                <w:rFonts w:ascii="Times New Roman" w:hAnsi="Times New Roman"/>
                <w:b/>
                <w:sz w:val="24"/>
                <w:szCs w:val="24"/>
              </w:rPr>
              <w:t>Михаил Васильевич Ломоносов.</w:t>
            </w:r>
          </w:p>
          <w:p w:rsidR="001834D8" w:rsidRPr="00A65091" w:rsidRDefault="001834D8" w:rsidP="00BE19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5091">
              <w:rPr>
                <w:rFonts w:ascii="Times New Roman" w:hAnsi="Times New Roman"/>
                <w:sz w:val="24"/>
                <w:szCs w:val="24"/>
              </w:rPr>
              <w:t>М.В.Ломоносов. Ода «На день восшествия…». Вера в будущее науки.</w:t>
            </w:r>
          </w:p>
          <w:p w:rsidR="001834D8" w:rsidRPr="00A65091" w:rsidRDefault="001834D8" w:rsidP="00BE19D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834D8" w:rsidRPr="00A65091" w:rsidRDefault="001834D8" w:rsidP="00BE19D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65091">
              <w:rPr>
                <w:rFonts w:ascii="Times New Roman" w:hAnsi="Times New Roman"/>
                <w:b/>
                <w:sz w:val="24"/>
                <w:szCs w:val="24"/>
              </w:rPr>
              <w:t>Гавриил Романович Державин.</w:t>
            </w:r>
          </w:p>
          <w:p w:rsidR="001834D8" w:rsidRPr="00A65091" w:rsidRDefault="001834D8" w:rsidP="00BE19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5091">
              <w:rPr>
                <w:rFonts w:ascii="Times New Roman" w:hAnsi="Times New Roman"/>
                <w:sz w:val="24"/>
                <w:szCs w:val="24"/>
              </w:rPr>
              <w:t>Г.Р.Державин. Тема поэта и поэзии в творчестве.</w:t>
            </w:r>
          </w:p>
          <w:p w:rsidR="001834D8" w:rsidRPr="00A65091" w:rsidRDefault="001834D8" w:rsidP="00BE19D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834D8" w:rsidRPr="00A65091" w:rsidRDefault="001834D8" w:rsidP="00BE19D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65091">
              <w:rPr>
                <w:rFonts w:ascii="Times New Roman" w:hAnsi="Times New Roman"/>
                <w:b/>
                <w:sz w:val="24"/>
                <w:szCs w:val="24"/>
              </w:rPr>
              <w:t>Литература 19 века.</w:t>
            </w:r>
          </w:p>
          <w:p w:rsidR="001834D8" w:rsidRPr="00A65091" w:rsidRDefault="001834D8" w:rsidP="00BE19D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65091">
              <w:rPr>
                <w:rFonts w:ascii="Times New Roman" w:hAnsi="Times New Roman"/>
                <w:b/>
                <w:sz w:val="24"/>
                <w:szCs w:val="24"/>
              </w:rPr>
              <w:t>Василий Андреевич Жуковский.</w:t>
            </w:r>
          </w:p>
          <w:p w:rsidR="001834D8" w:rsidRPr="00A65091" w:rsidRDefault="001834D8" w:rsidP="00BE19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5091">
              <w:rPr>
                <w:rFonts w:ascii="Times New Roman" w:hAnsi="Times New Roman"/>
                <w:b/>
                <w:sz w:val="24"/>
                <w:szCs w:val="24"/>
              </w:rPr>
              <w:t xml:space="preserve">Вн.чт. </w:t>
            </w:r>
            <w:r w:rsidRPr="00A65091">
              <w:rPr>
                <w:rFonts w:ascii="Times New Roman" w:hAnsi="Times New Roman"/>
                <w:sz w:val="24"/>
                <w:szCs w:val="24"/>
              </w:rPr>
              <w:t>В.А.Жуковский.  «Лесной царь». Средневековое миросозерцание.</w:t>
            </w:r>
          </w:p>
          <w:p w:rsidR="001834D8" w:rsidRPr="00A65091" w:rsidRDefault="001834D8" w:rsidP="00BE19D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834D8" w:rsidRPr="00A65091" w:rsidRDefault="001834D8" w:rsidP="00BE19D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65091">
              <w:rPr>
                <w:rFonts w:ascii="Times New Roman" w:hAnsi="Times New Roman"/>
                <w:b/>
                <w:sz w:val="24"/>
                <w:szCs w:val="24"/>
              </w:rPr>
              <w:t>Александр Сергеевич Пушкин.</w:t>
            </w:r>
          </w:p>
          <w:p w:rsidR="001834D8" w:rsidRPr="00A65091" w:rsidRDefault="001834D8" w:rsidP="00BE19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5091">
              <w:rPr>
                <w:rFonts w:ascii="Times New Roman" w:hAnsi="Times New Roman"/>
                <w:sz w:val="24"/>
                <w:szCs w:val="24"/>
              </w:rPr>
              <w:t>А.С.Пушкин. Поэма «Медный всадник» (вступление). Любовь к Родине.</w:t>
            </w:r>
          </w:p>
          <w:p w:rsidR="001834D8" w:rsidRPr="00A65091" w:rsidRDefault="001834D8" w:rsidP="00BE19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5091">
              <w:rPr>
                <w:rFonts w:ascii="Times New Roman" w:hAnsi="Times New Roman"/>
                <w:sz w:val="24"/>
                <w:szCs w:val="24"/>
              </w:rPr>
              <w:t>«Песнь о вещем Олеге». Особенности композиции.</w:t>
            </w:r>
          </w:p>
          <w:p w:rsidR="001834D8" w:rsidRPr="00A65091" w:rsidRDefault="001834D8" w:rsidP="00BE19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5091">
              <w:rPr>
                <w:rFonts w:ascii="Times New Roman" w:hAnsi="Times New Roman"/>
                <w:sz w:val="24"/>
                <w:szCs w:val="24"/>
              </w:rPr>
              <w:t>Поэма «Борис Годунов». Образ летописца как образ писателя.</w:t>
            </w:r>
          </w:p>
          <w:p w:rsidR="001834D8" w:rsidRPr="00A65091" w:rsidRDefault="001834D8" w:rsidP="00BE19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5091">
              <w:rPr>
                <w:rFonts w:ascii="Times New Roman" w:hAnsi="Times New Roman"/>
                <w:b/>
                <w:sz w:val="24"/>
                <w:szCs w:val="24"/>
              </w:rPr>
              <w:t xml:space="preserve">Вн.чт. </w:t>
            </w:r>
            <w:r w:rsidRPr="00A65091">
              <w:rPr>
                <w:rFonts w:ascii="Times New Roman" w:hAnsi="Times New Roman"/>
                <w:sz w:val="24"/>
                <w:szCs w:val="24"/>
              </w:rPr>
              <w:t>Поэма «Полтава». Прославление мужества и отваги.</w:t>
            </w:r>
          </w:p>
          <w:p w:rsidR="001834D8" w:rsidRPr="00A65091" w:rsidRDefault="001834D8" w:rsidP="00BE19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5091">
              <w:rPr>
                <w:rFonts w:ascii="Times New Roman" w:hAnsi="Times New Roman"/>
                <w:sz w:val="24"/>
                <w:szCs w:val="24"/>
              </w:rPr>
              <w:t>«Станционный смотритель». Библейский контекст.</w:t>
            </w:r>
          </w:p>
          <w:p w:rsidR="001834D8" w:rsidRPr="00A65091" w:rsidRDefault="001834D8" w:rsidP="00BE19D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834D8" w:rsidRPr="00A65091" w:rsidRDefault="001834D8" w:rsidP="00BE19D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65091">
              <w:rPr>
                <w:rFonts w:ascii="Times New Roman" w:hAnsi="Times New Roman"/>
                <w:b/>
                <w:sz w:val="24"/>
                <w:szCs w:val="24"/>
              </w:rPr>
              <w:t>Михаил Юрьевич Лермонтов.</w:t>
            </w:r>
          </w:p>
          <w:p w:rsidR="001834D8" w:rsidRPr="00A65091" w:rsidRDefault="001834D8" w:rsidP="00BE19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5091">
              <w:rPr>
                <w:rFonts w:ascii="Times New Roman" w:hAnsi="Times New Roman"/>
                <w:sz w:val="24"/>
                <w:szCs w:val="24"/>
              </w:rPr>
              <w:t>М.Ю.Лермонтов. Рассказ о поэте.</w:t>
            </w:r>
          </w:p>
          <w:p w:rsidR="001834D8" w:rsidRPr="00A65091" w:rsidRDefault="001834D8" w:rsidP="00BE19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5091">
              <w:rPr>
                <w:rFonts w:ascii="Times New Roman" w:hAnsi="Times New Roman"/>
                <w:sz w:val="24"/>
                <w:szCs w:val="24"/>
              </w:rPr>
              <w:t>«Песня про царя Ивана Васильевича…». Историческое прошлое Руси.</w:t>
            </w:r>
          </w:p>
          <w:p w:rsidR="001834D8" w:rsidRPr="00A65091" w:rsidRDefault="001834D8" w:rsidP="00BE19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5091">
              <w:rPr>
                <w:rFonts w:ascii="Times New Roman" w:hAnsi="Times New Roman"/>
                <w:sz w:val="24"/>
                <w:szCs w:val="24"/>
              </w:rPr>
              <w:t>Кулачный бой на Москве – реке.</w:t>
            </w:r>
          </w:p>
          <w:p w:rsidR="001834D8" w:rsidRPr="00A65091" w:rsidRDefault="001834D8" w:rsidP="00BE19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5091">
              <w:rPr>
                <w:rFonts w:ascii="Times New Roman" w:hAnsi="Times New Roman"/>
                <w:sz w:val="24"/>
                <w:szCs w:val="24"/>
              </w:rPr>
              <w:t>Лирика М.Ю.Лермонтова. Особенности поэтики.</w:t>
            </w:r>
          </w:p>
          <w:p w:rsidR="001834D8" w:rsidRPr="00A65091" w:rsidRDefault="001834D8" w:rsidP="00BE19DF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5091">
              <w:rPr>
                <w:rFonts w:ascii="Times New Roman" w:hAnsi="Times New Roman"/>
                <w:sz w:val="24"/>
                <w:szCs w:val="24"/>
                <w:u w:val="single"/>
              </w:rPr>
              <w:t>Контрольная работа по творчеству А.С.Пушкина и М.Ю.Лермонтова.</w:t>
            </w:r>
          </w:p>
          <w:p w:rsidR="001834D8" w:rsidRPr="00A65091" w:rsidRDefault="001834D8" w:rsidP="00BE19DF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1834D8" w:rsidRPr="00A65091" w:rsidRDefault="001834D8" w:rsidP="00BE19D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65091">
              <w:rPr>
                <w:rFonts w:ascii="Times New Roman" w:hAnsi="Times New Roman"/>
                <w:b/>
                <w:sz w:val="24"/>
                <w:szCs w:val="24"/>
              </w:rPr>
              <w:t>Николай Васильевич Гоголь.</w:t>
            </w:r>
          </w:p>
          <w:p w:rsidR="001834D8" w:rsidRPr="00A65091" w:rsidRDefault="001834D8" w:rsidP="00BE19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5091">
              <w:rPr>
                <w:rFonts w:ascii="Times New Roman" w:hAnsi="Times New Roman"/>
                <w:sz w:val="24"/>
                <w:szCs w:val="24"/>
              </w:rPr>
              <w:t>Н.В.Гоголь. Жизнь и творчество.</w:t>
            </w:r>
          </w:p>
          <w:p w:rsidR="001834D8" w:rsidRPr="00A65091" w:rsidRDefault="001834D8" w:rsidP="00BE19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5091">
              <w:rPr>
                <w:rFonts w:ascii="Times New Roman" w:hAnsi="Times New Roman"/>
                <w:sz w:val="24"/>
                <w:szCs w:val="24"/>
              </w:rPr>
              <w:t>«Тарас Бульба». История создания повести.</w:t>
            </w:r>
          </w:p>
          <w:p w:rsidR="001834D8" w:rsidRPr="00A65091" w:rsidRDefault="001834D8" w:rsidP="00BE19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5091">
              <w:rPr>
                <w:rFonts w:ascii="Times New Roman" w:hAnsi="Times New Roman"/>
                <w:sz w:val="24"/>
                <w:szCs w:val="24"/>
              </w:rPr>
              <w:t>Тарас Бульба и его сыновья.</w:t>
            </w:r>
          </w:p>
          <w:p w:rsidR="001834D8" w:rsidRPr="00A65091" w:rsidRDefault="001834D8" w:rsidP="00BE19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5091">
              <w:rPr>
                <w:rFonts w:ascii="Times New Roman" w:hAnsi="Times New Roman"/>
                <w:sz w:val="24"/>
                <w:szCs w:val="24"/>
              </w:rPr>
              <w:t>Изображение Запорожской Сечи.</w:t>
            </w:r>
          </w:p>
          <w:p w:rsidR="001834D8" w:rsidRPr="00A65091" w:rsidRDefault="001834D8" w:rsidP="00BE19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5091">
              <w:rPr>
                <w:rFonts w:ascii="Times New Roman" w:hAnsi="Times New Roman"/>
                <w:sz w:val="24"/>
                <w:szCs w:val="24"/>
              </w:rPr>
              <w:t>Трагедия Тараса Бульбы.</w:t>
            </w:r>
          </w:p>
          <w:p w:rsidR="001834D8" w:rsidRPr="00A65091" w:rsidRDefault="001834D8" w:rsidP="00BE19DF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5091">
              <w:rPr>
                <w:rFonts w:ascii="Times New Roman" w:hAnsi="Times New Roman"/>
                <w:sz w:val="24"/>
                <w:szCs w:val="24"/>
                <w:u w:val="single"/>
              </w:rPr>
              <w:t>р/р  Сочинение по повести Н.В.Гоголя «Тарас Бульба».</w:t>
            </w:r>
          </w:p>
          <w:p w:rsidR="001834D8" w:rsidRPr="00A65091" w:rsidRDefault="001834D8" w:rsidP="00BE19DF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1834D8" w:rsidRPr="00A65091" w:rsidRDefault="001834D8" w:rsidP="00BE19DF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1834D8" w:rsidRPr="00A65091" w:rsidRDefault="001834D8" w:rsidP="00BE19D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65091">
              <w:rPr>
                <w:rFonts w:ascii="Times New Roman" w:hAnsi="Times New Roman"/>
                <w:b/>
                <w:sz w:val="24"/>
                <w:szCs w:val="24"/>
              </w:rPr>
              <w:t>Иван Сергеевич Тургенев.</w:t>
            </w:r>
          </w:p>
          <w:p w:rsidR="001834D8" w:rsidRPr="00A65091" w:rsidRDefault="001834D8" w:rsidP="00BE19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5091">
              <w:rPr>
                <w:rFonts w:ascii="Times New Roman" w:hAnsi="Times New Roman"/>
                <w:sz w:val="24"/>
                <w:szCs w:val="24"/>
              </w:rPr>
              <w:t>И.С.Тургенев.  Жизнь и творчество.</w:t>
            </w:r>
          </w:p>
          <w:p w:rsidR="001834D8" w:rsidRPr="00A65091" w:rsidRDefault="001834D8" w:rsidP="00BE19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5091">
              <w:rPr>
                <w:rFonts w:ascii="Times New Roman" w:hAnsi="Times New Roman"/>
                <w:sz w:val="24"/>
                <w:szCs w:val="24"/>
              </w:rPr>
              <w:t>«Бирюк». Художественное своеобразие рассказа.</w:t>
            </w:r>
          </w:p>
          <w:p w:rsidR="001834D8" w:rsidRPr="00A65091" w:rsidRDefault="001834D8" w:rsidP="00BE19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5091">
              <w:rPr>
                <w:rFonts w:ascii="Times New Roman" w:hAnsi="Times New Roman"/>
                <w:sz w:val="24"/>
                <w:szCs w:val="24"/>
              </w:rPr>
              <w:t>«Стихотворения в прозе». Красота и богатство русского языка.</w:t>
            </w:r>
          </w:p>
          <w:p w:rsidR="001834D8" w:rsidRPr="00A65091" w:rsidRDefault="001834D8" w:rsidP="00BE19D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834D8" w:rsidRPr="00A65091" w:rsidRDefault="001834D8" w:rsidP="00BE19D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65091">
              <w:rPr>
                <w:rFonts w:ascii="Times New Roman" w:hAnsi="Times New Roman"/>
                <w:b/>
                <w:sz w:val="24"/>
                <w:szCs w:val="24"/>
              </w:rPr>
              <w:t>Николай Алексеевич Некрасов.</w:t>
            </w:r>
          </w:p>
          <w:p w:rsidR="001834D8" w:rsidRPr="00A65091" w:rsidRDefault="001834D8" w:rsidP="00BE19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5091">
              <w:rPr>
                <w:rFonts w:ascii="Times New Roman" w:hAnsi="Times New Roman"/>
                <w:sz w:val="24"/>
                <w:szCs w:val="24"/>
              </w:rPr>
              <w:t>Н.А.Некрасов. Историческая основа поэмы «Русские женщины».</w:t>
            </w:r>
          </w:p>
          <w:p w:rsidR="001834D8" w:rsidRPr="00A65091" w:rsidRDefault="001834D8" w:rsidP="00BE19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5091">
              <w:rPr>
                <w:rFonts w:ascii="Times New Roman" w:hAnsi="Times New Roman"/>
                <w:sz w:val="24"/>
                <w:szCs w:val="24"/>
              </w:rPr>
              <w:t>«Размышления у парадного подъезда», «Вчерашний день…». Боль поэта за судьбу народа.</w:t>
            </w:r>
          </w:p>
          <w:p w:rsidR="001834D8" w:rsidRPr="00A65091" w:rsidRDefault="001834D8" w:rsidP="0099036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834D8" w:rsidRPr="00A65091" w:rsidRDefault="001834D8" w:rsidP="0099036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5091">
              <w:rPr>
                <w:rFonts w:ascii="Times New Roman" w:hAnsi="Times New Roman"/>
                <w:b/>
                <w:sz w:val="24"/>
                <w:szCs w:val="24"/>
              </w:rPr>
              <w:t>Алексей Константинович Толстой.</w:t>
            </w:r>
          </w:p>
          <w:p w:rsidR="001834D8" w:rsidRPr="00A65091" w:rsidRDefault="001834D8" w:rsidP="0099036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091">
              <w:rPr>
                <w:rFonts w:ascii="Times New Roman" w:hAnsi="Times New Roman"/>
                <w:sz w:val="24"/>
                <w:szCs w:val="24"/>
              </w:rPr>
              <w:t>А.К.Толстой. «Василий Шибанов» и «Михайло Репнин» - правда и вымысел.</w:t>
            </w:r>
          </w:p>
          <w:p w:rsidR="001834D8" w:rsidRPr="001E3C7A" w:rsidRDefault="001834D8" w:rsidP="00BE19D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834D8" w:rsidRPr="00A65091" w:rsidRDefault="001834D8" w:rsidP="00BE19D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65091">
              <w:rPr>
                <w:rFonts w:ascii="Times New Roman" w:hAnsi="Times New Roman"/>
                <w:b/>
                <w:sz w:val="24"/>
                <w:szCs w:val="24"/>
              </w:rPr>
              <w:t>Михаил Евграфович Салтыков – Щедрин.</w:t>
            </w:r>
          </w:p>
          <w:p w:rsidR="001834D8" w:rsidRPr="00A65091" w:rsidRDefault="001834D8" w:rsidP="00BE19DF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5091">
              <w:rPr>
                <w:rFonts w:ascii="Times New Roman" w:hAnsi="Times New Roman"/>
                <w:sz w:val="24"/>
                <w:szCs w:val="24"/>
              </w:rPr>
              <w:t>М.Е.Салтыков – Щедрин. «Повесть о том, как один мужик…». Нравственные пороки общества.</w:t>
            </w:r>
          </w:p>
          <w:p w:rsidR="001834D8" w:rsidRPr="00A65091" w:rsidRDefault="001834D8" w:rsidP="00BE19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5091">
              <w:rPr>
                <w:rFonts w:ascii="Times New Roman" w:hAnsi="Times New Roman"/>
                <w:b/>
                <w:sz w:val="24"/>
                <w:szCs w:val="24"/>
              </w:rPr>
              <w:t xml:space="preserve">Вн.чт. </w:t>
            </w:r>
            <w:r w:rsidRPr="00A65091">
              <w:rPr>
                <w:rFonts w:ascii="Times New Roman" w:hAnsi="Times New Roman"/>
                <w:sz w:val="24"/>
                <w:szCs w:val="24"/>
              </w:rPr>
              <w:t>Сказка «Дикий помещик». Художественное мастерство писателя-сатирика.</w:t>
            </w:r>
          </w:p>
          <w:p w:rsidR="001834D8" w:rsidRPr="00A65091" w:rsidRDefault="001834D8" w:rsidP="00BE19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834D8" w:rsidRPr="00A65091" w:rsidRDefault="001834D8" w:rsidP="00BE19D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65091">
              <w:rPr>
                <w:rFonts w:ascii="Times New Roman" w:hAnsi="Times New Roman"/>
                <w:b/>
                <w:sz w:val="24"/>
                <w:szCs w:val="24"/>
              </w:rPr>
              <w:t>Лев Николаевич Толстой.</w:t>
            </w:r>
          </w:p>
          <w:p w:rsidR="001834D8" w:rsidRPr="00A65091" w:rsidRDefault="001834D8" w:rsidP="00BE19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5091">
              <w:rPr>
                <w:rFonts w:ascii="Times New Roman" w:hAnsi="Times New Roman"/>
                <w:sz w:val="24"/>
                <w:szCs w:val="24"/>
              </w:rPr>
              <w:t>Л.Н.Толстой. Повесть «Детство».  История создания</w:t>
            </w:r>
          </w:p>
          <w:p w:rsidR="001834D8" w:rsidRPr="00A65091" w:rsidRDefault="001834D8" w:rsidP="00BE19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5091">
              <w:rPr>
                <w:rFonts w:ascii="Times New Roman" w:hAnsi="Times New Roman"/>
                <w:sz w:val="24"/>
                <w:szCs w:val="24"/>
              </w:rPr>
              <w:t>Глава «Наталья Савишна». Взаимоотношения взрослых и детей.</w:t>
            </w:r>
          </w:p>
          <w:p w:rsidR="001834D8" w:rsidRPr="00A65091" w:rsidRDefault="001834D8" w:rsidP="00BE19DF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5091">
              <w:rPr>
                <w:rFonts w:ascii="Times New Roman" w:hAnsi="Times New Roman"/>
                <w:sz w:val="24"/>
                <w:szCs w:val="24"/>
                <w:u w:val="single"/>
              </w:rPr>
              <w:t>р/р Сочинение «Моё детство».</w:t>
            </w:r>
          </w:p>
          <w:p w:rsidR="001834D8" w:rsidRPr="00A65091" w:rsidRDefault="001834D8" w:rsidP="00BE19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834D8" w:rsidRPr="00A65091" w:rsidRDefault="001834D8" w:rsidP="00BE19D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65091">
              <w:rPr>
                <w:rFonts w:ascii="Times New Roman" w:hAnsi="Times New Roman"/>
                <w:b/>
                <w:sz w:val="24"/>
                <w:szCs w:val="24"/>
              </w:rPr>
              <w:t>Антон Павлович Чехов.</w:t>
            </w:r>
          </w:p>
          <w:p w:rsidR="001834D8" w:rsidRPr="00A65091" w:rsidRDefault="001834D8" w:rsidP="00BE19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5091">
              <w:rPr>
                <w:rFonts w:ascii="Times New Roman" w:hAnsi="Times New Roman"/>
                <w:sz w:val="24"/>
                <w:szCs w:val="24"/>
              </w:rPr>
              <w:t>А.П.Чехов. Рассказ «Хамелеон». Живая картина нравов.</w:t>
            </w:r>
          </w:p>
          <w:p w:rsidR="001834D8" w:rsidRPr="00A65091" w:rsidRDefault="001834D8" w:rsidP="00BE19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5091">
              <w:rPr>
                <w:rFonts w:ascii="Times New Roman" w:hAnsi="Times New Roman"/>
                <w:sz w:val="24"/>
                <w:szCs w:val="24"/>
              </w:rPr>
              <w:t>Жанр рассказа «Злоумышленник».</w:t>
            </w:r>
          </w:p>
          <w:p w:rsidR="001834D8" w:rsidRPr="00A65091" w:rsidRDefault="001834D8" w:rsidP="00BE19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834D8" w:rsidRPr="00A65091" w:rsidRDefault="001834D8" w:rsidP="00BE19D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65091">
              <w:rPr>
                <w:rFonts w:ascii="Times New Roman" w:hAnsi="Times New Roman"/>
                <w:b/>
                <w:sz w:val="24"/>
                <w:szCs w:val="24"/>
              </w:rPr>
              <w:t>Стихотворения русских поэтов 19 века.</w:t>
            </w:r>
          </w:p>
          <w:p w:rsidR="001834D8" w:rsidRPr="00A65091" w:rsidRDefault="001834D8" w:rsidP="00BE19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5091">
              <w:rPr>
                <w:rFonts w:ascii="Times New Roman" w:hAnsi="Times New Roman"/>
                <w:sz w:val="24"/>
                <w:szCs w:val="24"/>
              </w:rPr>
              <w:t>«Край ты мой, родимый край!». О природе в поэзии 19 века.</w:t>
            </w:r>
          </w:p>
          <w:p w:rsidR="001834D8" w:rsidRPr="00A65091" w:rsidRDefault="001834D8" w:rsidP="00BE19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834D8" w:rsidRPr="00A65091" w:rsidRDefault="001834D8" w:rsidP="00BE19D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65091">
              <w:rPr>
                <w:rFonts w:ascii="Times New Roman" w:hAnsi="Times New Roman"/>
                <w:b/>
                <w:sz w:val="24"/>
                <w:szCs w:val="24"/>
              </w:rPr>
              <w:t>Иван Алексеевич Бунин.</w:t>
            </w:r>
          </w:p>
          <w:p w:rsidR="001834D8" w:rsidRPr="00A65091" w:rsidRDefault="001834D8" w:rsidP="00BE19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5091">
              <w:rPr>
                <w:rFonts w:ascii="Times New Roman" w:hAnsi="Times New Roman"/>
                <w:sz w:val="24"/>
                <w:szCs w:val="24"/>
              </w:rPr>
              <w:t>И.А.Бунин. Рассказ о писателе. «Цифры». Анализ рассказа.</w:t>
            </w:r>
          </w:p>
          <w:p w:rsidR="001834D8" w:rsidRPr="00A65091" w:rsidRDefault="001834D8" w:rsidP="00BE19D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834D8" w:rsidRPr="00A65091" w:rsidRDefault="001834D8" w:rsidP="00BE19D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65091">
              <w:rPr>
                <w:rFonts w:ascii="Times New Roman" w:hAnsi="Times New Roman"/>
                <w:b/>
                <w:sz w:val="24"/>
                <w:szCs w:val="24"/>
              </w:rPr>
              <w:t>Алексей Максимович Горький.</w:t>
            </w:r>
          </w:p>
          <w:p w:rsidR="001834D8" w:rsidRPr="00A65091" w:rsidRDefault="001834D8" w:rsidP="00BE19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5091">
              <w:rPr>
                <w:rFonts w:ascii="Times New Roman" w:hAnsi="Times New Roman"/>
                <w:sz w:val="24"/>
                <w:szCs w:val="24"/>
              </w:rPr>
              <w:t>Максим Горький. Жизнь и творчество. Повесть «Детство».</w:t>
            </w:r>
          </w:p>
          <w:p w:rsidR="001834D8" w:rsidRPr="00A65091" w:rsidRDefault="001834D8" w:rsidP="00BE19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5091">
              <w:rPr>
                <w:rFonts w:ascii="Times New Roman" w:hAnsi="Times New Roman"/>
                <w:sz w:val="24"/>
                <w:szCs w:val="24"/>
              </w:rPr>
              <w:t>«Свинцовые мерзости жизни».</w:t>
            </w:r>
          </w:p>
          <w:p w:rsidR="001834D8" w:rsidRPr="00A65091" w:rsidRDefault="001834D8" w:rsidP="00BE19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5091">
              <w:rPr>
                <w:rFonts w:ascii="Times New Roman" w:hAnsi="Times New Roman"/>
                <w:sz w:val="24"/>
                <w:szCs w:val="24"/>
              </w:rPr>
              <w:t>«Яркое, здоровое, творческое в русской жизни».</w:t>
            </w:r>
          </w:p>
          <w:p w:rsidR="001834D8" w:rsidRPr="00A65091" w:rsidRDefault="001834D8" w:rsidP="00BE19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5091">
              <w:rPr>
                <w:rFonts w:ascii="Times New Roman" w:hAnsi="Times New Roman"/>
                <w:sz w:val="24"/>
                <w:szCs w:val="24"/>
              </w:rPr>
              <w:t>«Старуха Изергиль». «Легенда о Данко». Подвиг во имя людей.</w:t>
            </w:r>
          </w:p>
          <w:p w:rsidR="001834D8" w:rsidRPr="00A65091" w:rsidRDefault="001834D8" w:rsidP="00BE19DF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5091">
              <w:rPr>
                <w:rFonts w:ascii="Times New Roman" w:hAnsi="Times New Roman"/>
                <w:sz w:val="24"/>
                <w:szCs w:val="24"/>
                <w:u w:val="single"/>
              </w:rPr>
              <w:t>р/р  Сочинение – характеристика литературного героя.</w:t>
            </w:r>
          </w:p>
          <w:p w:rsidR="001834D8" w:rsidRPr="00A65091" w:rsidRDefault="001834D8" w:rsidP="00BE19DF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1834D8" w:rsidRPr="00A65091" w:rsidRDefault="001834D8" w:rsidP="00BE19D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65091">
              <w:rPr>
                <w:rFonts w:ascii="Times New Roman" w:hAnsi="Times New Roman"/>
                <w:b/>
                <w:sz w:val="24"/>
                <w:szCs w:val="24"/>
              </w:rPr>
              <w:t>Леонид Николаевич Андреев.</w:t>
            </w:r>
          </w:p>
          <w:p w:rsidR="001834D8" w:rsidRPr="00A65091" w:rsidRDefault="001834D8" w:rsidP="00BE19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5091">
              <w:rPr>
                <w:rFonts w:ascii="Times New Roman" w:hAnsi="Times New Roman"/>
                <w:sz w:val="24"/>
                <w:szCs w:val="24"/>
              </w:rPr>
              <w:t>Л.Н.Андреев. По страницам биографии. «Кусака». Чувство сострадания.</w:t>
            </w:r>
          </w:p>
          <w:p w:rsidR="001834D8" w:rsidRPr="00A65091" w:rsidRDefault="001834D8" w:rsidP="00BE19D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834D8" w:rsidRPr="00A65091" w:rsidRDefault="001834D8" w:rsidP="00BE19D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834D8" w:rsidRPr="00A65091" w:rsidRDefault="001834D8" w:rsidP="00BE19D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65091">
              <w:rPr>
                <w:rFonts w:ascii="Times New Roman" w:hAnsi="Times New Roman"/>
                <w:b/>
                <w:sz w:val="24"/>
                <w:szCs w:val="24"/>
              </w:rPr>
              <w:t>Владимир Владимирович Маяковский.</w:t>
            </w:r>
          </w:p>
          <w:p w:rsidR="001834D8" w:rsidRPr="00A65091" w:rsidRDefault="001834D8" w:rsidP="00BE19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5091">
              <w:rPr>
                <w:rFonts w:ascii="Times New Roman" w:hAnsi="Times New Roman"/>
                <w:sz w:val="24"/>
                <w:szCs w:val="24"/>
              </w:rPr>
              <w:t>В.В. Маяковский. «Необычайное приключение…». Роль поэзии в жизни.</w:t>
            </w:r>
          </w:p>
          <w:p w:rsidR="001834D8" w:rsidRPr="00A65091" w:rsidRDefault="001834D8" w:rsidP="00BE19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5091">
              <w:rPr>
                <w:rFonts w:ascii="Times New Roman" w:hAnsi="Times New Roman"/>
                <w:sz w:val="24"/>
                <w:szCs w:val="24"/>
              </w:rPr>
              <w:t>«Хорошее отношение к лошадям». Два взгляда на мир.</w:t>
            </w:r>
          </w:p>
          <w:p w:rsidR="001834D8" w:rsidRPr="00A65091" w:rsidRDefault="001834D8" w:rsidP="00BE19D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834D8" w:rsidRPr="00A65091" w:rsidRDefault="001834D8" w:rsidP="00BE19D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65091">
              <w:rPr>
                <w:rFonts w:ascii="Times New Roman" w:hAnsi="Times New Roman"/>
                <w:b/>
                <w:sz w:val="24"/>
                <w:szCs w:val="24"/>
              </w:rPr>
              <w:t>Андрей Платонович Платонов.</w:t>
            </w:r>
          </w:p>
          <w:p w:rsidR="001834D8" w:rsidRPr="00A65091" w:rsidRDefault="001834D8" w:rsidP="00BE19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5091">
              <w:rPr>
                <w:rFonts w:ascii="Times New Roman" w:hAnsi="Times New Roman"/>
                <w:sz w:val="24"/>
                <w:szCs w:val="24"/>
              </w:rPr>
              <w:t>А.П.Платонов. Смысл жизни в рассказе «Юшка».</w:t>
            </w:r>
          </w:p>
          <w:p w:rsidR="001834D8" w:rsidRPr="00A65091" w:rsidRDefault="001834D8" w:rsidP="00BE19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5091">
              <w:rPr>
                <w:rFonts w:ascii="Times New Roman" w:hAnsi="Times New Roman"/>
                <w:sz w:val="24"/>
                <w:szCs w:val="24"/>
              </w:rPr>
              <w:t>«В прекрасном и яростном мире». Труд как основа нравственности.</w:t>
            </w:r>
          </w:p>
          <w:p w:rsidR="001834D8" w:rsidRPr="00A65091" w:rsidRDefault="001834D8" w:rsidP="00BE19DF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5091">
              <w:rPr>
                <w:rFonts w:ascii="Times New Roman" w:hAnsi="Times New Roman"/>
                <w:sz w:val="24"/>
                <w:szCs w:val="24"/>
                <w:u w:val="single"/>
              </w:rPr>
              <w:t>р/р  Сочинение по творчеству Л.Н.Андреева и А.П. Платонова.</w:t>
            </w:r>
          </w:p>
          <w:p w:rsidR="001834D8" w:rsidRPr="00A65091" w:rsidRDefault="001834D8" w:rsidP="00BE19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834D8" w:rsidRPr="00A65091" w:rsidRDefault="001834D8" w:rsidP="00BE19D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65091">
              <w:rPr>
                <w:rFonts w:ascii="Times New Roman" w:hAnsi="Times New Roman"/>
                <w:b/>
                <w:sz w:val="24"/>
                <w:szCs w:val="24"/>
              </w:rPr>
              <w:t>Борис Леонидович Пастернак.</w:t>
            </w:r>
          </w:p>
          <w:p w:rsidR="001834D8" w:rsidRPr="00A65091" w:rsidRDefault="001834D8" w:rsidP="00BE19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5091">
              <w:rPr>
                <w:rFonts w:ascii="Times New Roman" w:hAnsi="Times New Roman"/>
                <w:sz w:val="24"/>
                <w:szCs w:val="24"/>
              </w:rPr>
              <w:t>Б.Л.Пастернак. Своеобразие картин природы в лирике.</w:t>
            </w:r>
          </w:p>
          <w:p w:rsidR="001834D8" w:rsidRPr="00A65091" w:rsidRDefault="001834D8" w:rsidP="00BE19D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834D8" w:rsidRPr="00A65091" w:rsidRDefault="001834D8" w:rsidP="00BE19D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65091">
              <w:rPr>
                <w:rFonts w:ascii="Times New Roman" w:hAnsi="Times New Roman"/>
                <w:b/>
                <w:sz w:val="24"/>
                <w:szCs w:val="24"/>
              </w:rPr>
              <w:t>Александр Трифонович Твардовский.</w:t>
            </w:r>
          </w:p>
          <w:p w:rsidR="001834D8" w:rsidRPr="00A65091" w:rsidRDefault="001834D8" w:rsidP="00BE19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5091">
              <w:rPr>
                <w:rFonts w:ascii="Times New Roman" w:hAnsi="Times New Roman"/>
                <w:sz w:val="24"/>
                <w:szCs w:val="24"/>
              </w:rPr>
              <w:t>Пейзажная лирика  А.Т.Твардовского.</w:t>
            </w:r>
          </w:p>
          <w:p w:rsidR="001834D8" w:rsidRPr="00A65091" w:rsidRDefault="001834D8" w:rsidP="00BE19D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834D8" w:rsidRPr="00A65091" w:rsidRDefault="001834D8" w:rsidP="00BE19D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65091">
              <w:rPr>
                <w:rFonts w:ascii="Times New Roman" w:hAnsi="Times New Roman"/>
                <w:b/>
                <w:sz w:val="24"/>
                <w:szCs w:val="24"/>
              </w:rPr>
              <w:t>Великая Отечественная война.</w:t>
            </w:r>
          </w:p>
          <w:p w:rsidR="001834D8" w:rsidRPr="00A65091" w:rsidRDefault="001834D8" w:rsidP="00BE19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5091">
              <w:rPr>
                <w:rFonts w:ascii="Times New Roman" w:hAnsi="Times New Roman"/>
                <w:sz w:val="24"/>
                <w:szCs w:val="24"/>
              </w:rPr>
              <w:t>Час мужества.</w:t>
            </w:r>
          </w:p>
          <w:p w:rsidR="001834D8" w:rsidRPr="00A65091" w:rsidRDefault="001834D8" w:rsidP="00BE19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834D8" w:rsidRPr="00A65091" w:rsidRDefault="001834D8" w:rsidP="00BE19D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65091">
              <w:rPr>
                <w:rFonts w:ascii="Times New Roman" w:hAnsi="Times New Roman"/>
                <w:b/>
                <w:sz w:val="24"/>
                <w:szCs w:val="24"/>
              </w:rPr>
              <w:t>Федор Александрович Абрамов.</w:t>
            </w:r>
          </w:p>
          <w:p w:rsidR="001834D8" w:rsidRPr="00A65091" w:rsidRDefault="001834D8" w:rsidP="00BE19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5091">
              <w:rPr>
                <w:rFonts w:ascii="Times New Roman" w:hAnsi="Times New Roman"/>
                <w:sz w:val="24"/>
                <w:szCs w:val="24"/>
              </w:rPr>
              <w:t>Ф.А.Абрамов. «О чем плачут лошади». Проблематика рассказа.</w:t>
            </w:r>
          </w:p>
          <w:p w:rsidR="001834D8" w:rsidRPr="00A65091" w:rsidRDefault="001834D8" w:rsidP="00BE19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834D8" w:rsidRPr="00A65091" w:rsidRDefault="001834D8" w:rsidP="00BE19D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65091">
              <w:rPr>
                <w:rFonts w:ascii="Times New Roman" w:hAnsi="Times New Roman"/>
                <w:b/>
                <w:sz w:val="24"/>
                <w:szCs w:val="24"/>
              </w:rPr>
              <w:t>Евгений Иванович Носов.</w:t>
            </w:r>
          </w:p>
          <w:p w:rsidR="001834D8" w:rsidRPr="00A65091" w:rsidRDefault="001834D8" w:rsidP="00BE19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5091">
              <w:rPr>
                <w:rFonts w:ascii="Times New Roman" w:hAnsi="Times New Roman"/>
                <w:sz w:val="24"/>
                <w:szCs w:val="24"/>
              </w:rPr>
              <w:t>Е.И.Носов. «Кукла». Нравственная проблематика рассказа.</w:t>
            </w:r>
          </w:p>
          <w:p w:rsidR="001834D8" w:rsidRPr="00A65091" w:rsidRDefault="001834D8" w:rsidP="00BE19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834D8" w:rsidRPr="00A65091" w:rsidRDefault="001834D8" w:rsidP="00BE19D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65091">
              <w:rPr>
                <w:rFonts w:ascii="Times New Roman" w:hAnsi="Times New Roman"/>
                <w:b/>
                <w:sz w:val="24"/>
                <w:szCs w:val="24"/>
              </w:rPr>
              <w:t>Юрий Павлович Казаков.</w:t>
            </w:r>
          </w:p>
          <w:p w:rsidR="001834D8" w:rsidRPr="00A65091" w:rsidRDefault="001834D8" w:rsidP="00BE19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5091">
              <w:rPr>
                <w:rFonts w:ascii="Times New Roman" w:hAnsi="Times New Roman"/>
                <w:sz w:val="24"/>
                <w:szCs w:val="24"/>
              </w:rPr>
              <w:t>Ю.П.Казаков. Рассказ «Тихое утро». Взаимоотношения детей.</w:t>
            </w:r>
          </w:p>
          <w:p w:rsidR="001834D8" w:rsidRPr="00A65091" w:rsidRDefault="001834D8" w:rsidP="00BE19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834D8" w:rsidRPr="00A65091" w:rsidRDefault="001834D8" w:rsidP="00BE19D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65091">
              <w:rPr>
                <w:rFonts w:ascii="Times New Roman" w:hAnsi="Times New Roman"/>
                <w:b/>
                <w:sz w:val="24"/>
                <w:szCs w:val="24"/>
              </w:rPr>
              <w:t>Дмитрий Сергеевич Лихачев.</w:t>
            </w:r>
          </w:p>
          <w:p w:rsidR="001834D8" w:rsidRPr="00A65091" w:rsidRDefault="001834D8" w:rsidP="00BE19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5091">
              <w:rPr>
                <w:rFonts w:ascii="Times New Roman" w:hAnsi="Times New Roman"/>
                <w:sz w:val="24"/>
                <w:szCs w:val="24"/>
              </w:rPr>
              <w:t>Д.С.Лихачев. Главы из книги «Земля родная». Духовное напутствие молодежи.</w:t>
            </w:r>
          </w:p>
          <w:p w:rsidR="001834D8" w:rsidRPr="00A65091" w:rsidRDefault="001834D8" w:rsidP="00BE19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834D8" w:rsidRPr="00A65091" w:rsidRDefault="001834D8" w:rsidP="00BE19D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65091">
              <w:rPr>
                <w:rFonts w:ascii="Times New Roman" w:hAnsi="Times New Roman"/>
                <w:b/>
                <w:sz w:val="24"/>
                <w:szCs w:val="24"/>
              </w:rPr>
              <w:t>Михаил Михайлович Зощенко.</w:t>
            </w:r>
          </w:p>
          <w:p w:rsidR="001834D8" w:rsidRPr="00A65091" w:rsidRDefault="001834D8" w:rsidP="00BE19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5091">
              <w:rPr>
                <w:rFonts w:ascii="Times New Roman" w:hAnsi="Times New Roman"/>
                <w:sz w:val="24"/>
                <w:szCs w:val="24"/>
              </w:rPr>
              <w:t>М.М.Зощенко. Смешное и грустное в рассказе «Беда».</w:t>
            </w:r>
          </w:p>
          <w:p w:rsidR="001834D8" w:rsidRPr="00A65091" w:rsidRDefault="001834D8" w:rsidP="00BE19D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834D8" w:rsidRPr="00A65091" w:rsidRDefault="001834D8" w:rsidP="00BE19D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834D8" w:rsidRPr="00A65091" w:rsidRDefault="001834D8" w:rsidP="00BE19D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65091">
              <w:rPr>
                <w:rFonts w:ascii="Times New Roman" w:hAnsi="Times New Roman"/>
                <w:b/>
                <w:sz w:val="24"/>
                <w:szCs w:val="24"/>
              </w:rPr>
              <w:t>Стихотворения о родной природе.</w:t>
            </w:r>
          </w:p>
          <w:p w:rsidR="001834D8" w:rsidRPr="00A65091" w:rsidRDefault="001834D8" w:rsidP="00BE19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5091">
              <w:rPr>
                <w:rFonts w:ascii="Times New Roman" w:hAnsi="Times New Roman"/>
                <w:b/>
                <w:sz w:val="24"/>
                <w:szCs w:val="24"/>
              </w:rPr>
              <w:t xml:space="preserve">Вн.чт. </w:t>
            </w:r>
            <w:r w:rsidRPr="00A65091">
              <w:rPr>
                <w:rFonts w:ascii="Times New Roman" w:hAnsi="Times New Roman"/>
                <w:sz w:val="24"/>
                <w:szCs w:val="24"/>
              </w:rPr>
              <w:t>«Тихая моя Родина…».</w:t>
            </w:r>
          </w:p>
          <w:p w:rsidR="001834D8" w:rsidRPr="00A65091" w:rsidRDefault="001834D8" w:rsidP="00BE19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5091">
              <w:rPr>
                <w:rFonts w:ascii="Times New Roman" w:hAnsi="Times New Roman"/>
                <w:b/>
                <w:sz w:val="24"/>
                <w:szCs w:val="24"/>
              </w:rPr>
              <w:t>Вн. чт.</w:t>
            </w:r>
            <w:r w:rsidRPr="00A65091">
              <w:rPr>
                <w:rFonts w:ascii="Times New Roman" w:hAnsi="Times New Roman"/>
                <w:sz w:val="24"/>
                <w:szCs w:val="24"/>
              </w:rPr>
              <w:t>Песни на слова русских поэтов 20 века.</w:t>
            </w:r>
          </w:p>
          <w:p w:rsidR="001834D8" w:rsidRPr="00A65091" w:rsidRDefault="001834D8" w:rsidP="00BE19D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834D8" w:rsidRPr="00A65091" w:rsidRDefault="001834D8" w:rsidP="00BE19D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834D8" w:rsidRPr="00A65091" w:rsidRDefault="001834D8" w:rsidP="00BE19D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65091">
              <w:rPr>
                <w:rFonts w:ascii="Times New Roman" w:hAnsi="Times New Roman"/>
                <w:b/>
                <w:sz w:val="24"/>
                <w:szCs w:val="24"/>
              </w:rPr>
              <w:t>Зарубежная литература.</w:t>
            </w:r>
          </w:p>
          <w:p w:rsidR="001834D8" w:rsidRPr="00A65091" w:rsidRDefault="001834D8" w:rsidP="00BE19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5091">
              <w:rPr>
                <w:rFonts w:ascii="Times New Roman" w:hAnsi="Times New Roman"/>
                <w:sz w:val="24"/>
                <w:szCs w:val="24"/>
              </w:rPr>
              <w:t>Поэзия Роберта Бернса.</w:t>
            </w:r>
          </w:p>
          <w:p w:rsidR="001834D8" w:rsidRPr="00A65091" w:rsidRDefault="001834D8" w:rsidP="00BE19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5091">
              <w:rPr>
                <w:rFonts w:ascii="Times New Roman" w:hAnsi="Times New Roman"/>
                <w:sz w:val="24"/>
                <w:szCs w:val="24"/>
              </w:rPr>
              <w:t>Своеобразие японской поэзии. Хокку.</w:t>
            </w:r>
          </w:p>
          <w:p w:rsidR="001834D8" w:rsidRPr="00A65091" w:rsidRDefault="001834D8" w:rsidP="00BE19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5091">
              <w:rPr>
                <w:rFonts w:ascii="Times New Roman" w:hAnsi="Times New Roman"/>
                <w:sz w:val="24"/>
                <w:szCs w:val="24"/>
              </w:rPr>
              <w:t>О.Генри «Дары волхвов». Преданность и жертвенность во имя любви.</w:t>
            </w:r>
          </w:p>
          <w:p w:rsidR="001834D8" w:rsidRPr="00A65091" w:rsidRDefault="001834D8" w:rsidP="00BE19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5091">
              <w:rPr>
                <w:rFonts w:ascii="Times New Roman" w:hAnsi="Times New Roman"/>
                <w:sz w:val="24"/>
                <w:szCs w:val="24"/>
              </w:rPr>
              <w:t>Р.Д. Бредбери. «Каникулы» Мечта о победе добра.</w:t>
            </w:r>
          </w:p>
        </w:tc>
        <w:tc>
          <w:tcPr>
            <w:tcW w:w="1031" w:type="dxa"/>
          </w:tcPr>
          <w:p w:rsidR="001834D8" w:rsidRPr="00A65091" w:rsidRDefault="001834D8" w:rsidP="00BE1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4D8" w:rsidRPr="00A65091" w:rsidRDefault="001834D8" w:rsidP="00BE1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09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834D8" w:rsidRPr="00A65091" w:rsidRDefault="001834D8" w:rsidP="00BE1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4D8" w:rsidRPr="00A65091" w:rsidRDefault="001834D8" w:rsidP="00BE1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4D8" w:rsidRPr="00A65091" w:rsidRDefault="001834D8" w:rsidP="00BE1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4D8" w:rsidRPr="00A65091" w:rsidRDefault="001834D8" w:rsidP="00BE1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09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834D8" w:rsidRPr="00A65091" w:rsidRDefault="001834D8" w:rsidP="00BE1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09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834D8" w:rsidRPr="00A65091" w:rsidRDefault="001834D8" w:rsidP="00BE1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4D8" w:rsidRPr="00A65091" w:rsidRDefault="001834D8" w:rsidP="00BE1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09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834D8" w:rsidRPr="00A65091" w:rsidRDefault="001834D8" w:rsidP="00BE1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4D8" w:rsidRPr="00A65091" w:rsidRDefault="001834D8" w:rsidP="00BE1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09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834D8" w:rsidRPr="00A65091" w:rsidRDefault="001834D8" w:rsidP="00BE1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09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834D8" w:rsidRPr="00A65091" w:rsidRDefault="001834D8" w:rsidP="00BE1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4D8" w:rsidRPr="00A65091" w:rsidRDefault="001834D8" w:rsidP="00BE1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4D8" w:rsidRPr="00A65091" w:rsidRDefault="001834D8" w:rsidP="00BE1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4D8" w:rsidRPr="00A65091" w:rsidRDefault="001834D8" w:rsidP="00BE1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09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834D8" w:rsidRPr="00A65091" w:rsidRDefault="001834D8" w:rsidP="00BE1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4D8" w:rsidRPr="00A65091" w:rsidRDefault="001834D8" w:rsidP="00BE1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4D8" w:rsidRPr="00A65091" w:rsidRDefault="001834D8" w:rsidP="00BE1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09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834D8" w:rsidRPr="00A65091" w:rsidRDefault="001834D8" w:rsidP="00BE1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4D8" w:rsidRPr="00A65091" w:rsidRDefault="001834D8" w:rsidP="00BE1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09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834D8" w:rsidRPr="00A65091" w:rsidRDefault="001834D8" w:rsidP="00BE1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4D8" w:rsidRPr="00A65091" w:rsidRDefault="001834D8" w:rsidP="00BE1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4D8" w:rsidRPr="00A65091" w:rsidRDefault="001834D8" w:rsidP="00BE1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4D8" w:rsidRPr="00A65091" w:rsidRDefault="001834D8" w:rsidP="00BE1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09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834D8" w:rsidRPr="00A65091" w:rsidRDefault="001834D8" w:rsidP="00BE1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4D8" w:rsidRPr="00A65091" w:rsidRDefault="001834D8" w:rsidP="00BE1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4D8" w:rsidRPr="00A65091" w:rsidRDefault="001834D8" w:rsidP="00BE1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4D8" w:rsidRPr="00A65091" w:rsidRDefault="001834D8" w:rsidP="00BE1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09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834D8" w:rsidRPr="00A65091" w:rsidRDefault="001834D8" w:rsidP="00BE1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4D8" w:rsidRPr="00A65091" w:rsidRDefault="001834D8" w:rsidP="00BE1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4D8" w:rsidRPr="00A65091" w:rsidRDefault="001834D8" w:rsidP="00BE1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4D8" w:rsidRPr="00A65091" w:rsidRDefault="001834D8" w:rsidP="00BE1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4D8" w:rsidRPr="00A65091" w:rsidRDefault="001834D8" w:rsidP="00BE1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09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834D8" w:rsidRPr="00A65091" w:rsidRDefault="001834D8" w:rsidP="00BE1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4D8" w:rsidRPr="00A65091" w:rsidRDefault="001834D8" w:rsidP="00BE1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4D8" w:rsidRPr="00A65091" w:rsidRDefault="001834D8" w:rsidP="00BE1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4D8" w:rsidRPr="00A65091" w:rsidRDefault="001834D8" w:rsidP="00BE1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09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834D8" w:rsidRPr="00A65091" w:rsidRDefault="001834D8" w:rsidP="00BE1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4D8" w:rsidRPr="00A65091" w:rsidRDefault="001834D8" w:rsidP="00BE1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09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834D8" w:rsidRPr="00A65091" w:rsidRDefault="001834D8" w:rsidP="00BE1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4D8" w:rsidRPr="00A65091" w:rsidRDefault="001834D8" w:rsidP="00BE1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09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834D8" w:rsidRPr="00A65091" w:rsidRDefault="001834D8" w:rsidP="00BE1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4D8" w:rsidRPr="00A65091" w:rsidRDefault="001834D8" w:rsidP="00BE1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09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834D8" w:rsidRPr="00A65091" w:rsidRDefault="001834D8" w:rsidP="00BE1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4D8" w:rsidRPr="00A65091" w:rsidRDefault="001834D8" w:rsidP="00BE1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09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834D8" w:rsidRPr="00A65091" w:rsidRDefault="001834D8" w:rsidP="00BE1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4D8" w:rsidRPr="00A65091" w:rsidRDefault="001834D8" w:rsidP="00BE1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4D8" w:rsidRPr="00A65091" w:rsidRDefault="001834D8" w:rsidP="00BE1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4D8" w:rsidRPr="00A65091" w:rsidRDefault="001834D8" w:rsidP="00BE1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09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834D8" w:rsidRPr="00A65091" w:rsidRDefault="001834D8" w:rsidP="00BE1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09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834D8" w:rsidRPr="00A65091" w:rsidRDefault="001834D8" w:rsidP="00BE1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4D8" w:rsidRPr="00A65091" w:rsidRDefault="001834D8" w:rsidP="00BE1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09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834D8" w:rsidRPr="00A65091" w:rsidRDefault="001834D8" w:rsidP="00BE1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09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834D8" w:rsidRPr="00A65091" w:rsidRDefault="001834D8" w:rsidP="00BE1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4D8" w:rsidRPr="00A65091" w:rsidRDefault="001834D8" w:rsidP="00BE1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09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834D8" w:rsidRPr="00A65091" w:rsidRDefault="001834D8" w:rsidP="00BE1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4D8" w:rsidRPr="00A65091" w:rsidRDefault="001834D8" w:rsidP="00BE1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4D8" w:rsidRPr="00A65091" w:rsidRDefault="001834D8" w:rsidP="00BE1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4D8" w:rsidRPr="00A65091" w:rsidRDefault="001834D8" w:rsidP="00BE1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09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834D8" w:rsidRPr="00A65091" w:rsidRDefault="001834D8" w:rsidP="00BE1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09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834D8" w:rsidRPr="00A65091" w:rsidRDefault="001834D8" w:rsidP="00BE1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09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834D8" w:rsidRPr="00A65091" w:rsidRDefault="001834D8" w:rsidP="00BE1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09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834D8" w:rsidRPr="00A65091" w:rsidRDefault="001834D8" w:rsidP="00BE1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09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834D8" w:rsidRPr="00A65091" w:rsidRDefault="001834D8" w:rsidP="00BE1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09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834D8" w:rsidRPr="00A65091" w:rsidRDefault="001834D8" w:rsidP="00BE1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4D8" w:rsidRPr="00A65091" w:rsidRDefault="001834D8" w:rsidP="00BE1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4D8" w:rsidRPr="00A65091" w:rsidRDefault="001834D8" w:rsidP="00BE1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4D8" w:rsidRPr="00A65091" w:rsidRDefault="001834D8" w:rsidP="00BE1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4D8" w:rsidRPr="00A65091" w:rsidRDefault="001834D8" w:rsidP="00BE1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09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834D8" w:rsidRPr="00A65091" w:rsidRDefault="001834D8" w:rsidP="00BE1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09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834D8" w:rsidRPr="00A65091" w:rsidRDefault="001834D8" w:rsidP="00BE1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4D8" w:rsidRPr="00A65091" w:rsidRDefault="001834D8" w:rsidP="00BE1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09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834D8" w:rsidRPr="00A65091" w:rsidRDefault="001834D8" w:rsidP="00BE1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4D8" w:rsidRPr="00A65091" w:rsidRDefault="001834D8" w:rsidP="00BE1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4D8" w:rsidRPr="00A65091" w:rsidRDefault="001834D8" w:rsidP="00BE1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4D8" w:rsidRPr="00A65091" w:rsidRDefault="001834D8" w:rsidP="00BE1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09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834D8" w:rsidRPr="00A65091" w:rsidRDefault="001834D8" w:rsidP="00BE1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4D8" w:rsidRPr="00A65091" w:rsidRDefault="001834D8" w:rsidP="00BE1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09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834D8" w:rsidRPr="00A65091" w:rsidRDefault="001834D8" w:rsidP="00BE1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4D8" w:rsidRPr="00A65091" w:rsidRDefault="001834D8" w:rsidP="00BE1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4D8" w:rsidRPr="00A65091" w:rsidRDefault="001834D8" w:rsidP="00BE1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4D8" w:rsidRPr="00A65091" w:rsidRDefault="001834D8" w:rsidP="00BE1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4D8" w:rsidRPr="00A65091" w:rsidRDefault="001834D8" w:rsidP="00BE1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09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834D8" w:rsidRPr="00A65091" w:rsidRDefault="001834D8" w:rsidP="00BE1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4D8" w:rsidRPr="00A65091" w:rsidRDefault="001834D8" w:rsidP="00BE1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4D8" w:rsidRPr="00A65091" w:rsidRDefault="001834D8" w:rsidP="00BE1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834D8" w:rsidRPr="00A65091" w:rsidRDefault="001834D8" w:rsidP="00BE1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834D8" w:rsidRPr="00A65091" w:rsidRDefault="001834D8" w:rsidP="00BE1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09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834D8" w:rsidRPr="00A65091" w:rsidRDefault="001834D8" w:rsidP="00BE1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4D8" w:rsidRPr="00A65091" w:rsidRDefault="001834D8" w:rsidP="00BE1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4D8" w:rsidRPr="00A65091" w:rsidRDefault="001834D8" w:rsidP="00BE1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09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834D8" w:rsidRPr="00A65091" w:rsidRDefault="001834D8" w:rsidP="00BE1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4D8" w:rsidRPr="00A65091" w:rsidRDefault="001834D8" w:rsidP="00BE1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4D8" w:rsidRPr="00A65091" w:rsidRDefault="001834D8" w:rsidP="00BE1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4D8" w:rsidRPr="00A65091" w:rsidRDefault="001834D8" w:rsidP="00BE1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4D8" w:rsidRPr="00A65091" w:rsidRDefault="001834D8" w:rsidP="00BE1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09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834D8" w:rsidRPr="00A65091" w:rsidRDefault="001834D8" w:rsidP="00BE1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4D8" w:rsidRPr="00A65091" w:rsidRDefault="001834D8" w:rsidP="00BE1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09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834D8" w:rsidRPr="00A65091" w:rsidRDefault="001834D8" w:rsidP="00BE1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4D8" w:rsidRPr="00A65091" w:rsidRDefault="001834D8" w:rsidP="00BE1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09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834D8" w:rsidRPr="00A65091" w:rsidRDefault="001834D8" w:rsidP="00BE1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4D8" w:rsidRPr="00A65091" w:rsidRDefault="001834D8" w:rsidP="00BE1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4D8" w:rsidRPr="00A65091" w:rsidRDefault="001834D8" w:rsidP="00BE1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09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834D8" w:rsidRPr="00A65091" w:rsidRDefault="001834D8" w:rsidP="00BE1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4D8" w:rsidRPr="00A65091" w:rsidRDefault="001834D8" w:rsidP="00BE1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09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834D8" w:rsidRPr="00A65091" w:rsidRDefault="001834D8" w:rsidP="00BE1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4D8" w:rsidRPr="00A65091" w:rsidRDefault="001834D8" w:rsidP="00BE1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4D8" w:rsidRPr="00A65091" w:rsidRDefault="001834D8" w:rsidP="00BE1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09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834D8" w:rsidRPr="00A65091" w:rsidRDefault="001834D8" w:rsidP="00BE1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4D8" w:rsidRPr="00A65091" w:rsidRDefault="001834D8" w:rsidP="00BE1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4D8" w:rsidRPr="00A65091" w:rsidRDefault="001834D8" w:rsidP="00BE1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4D8" w:rsidRPr="00A65091" w:rsidRDefault="001834D8" w:rsidP="00BE1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09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834D8" w:rsidRPr="00A65091" w:rsidRDefault="001834D8" w:rsidP="00BE1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4D8" w:rsidRPr="00A65091" w:rsidRDefault="001834D8" w:rsidP="00BE1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4D8" w:rsidRPr="00A65091" w:rsidRDefault="001834D8" w:rsidP="00BE1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4D8" w:rsidRPr="00A65091" w:rsidRDefault="001834D8" w:rsidP="00BE1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09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834D8" w:rsidRPr="00A65091" w:rsidRDefault="001834D8" w:rsidP="00BE1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4D8" w:rsidRPr="00A65091" w:rsidRDefault="001834D8" w:rsidP="00BE1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09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834D8" w:rsidRPr="00A65091" w:rsidRDefault="001834D8" w:rsidP="00BE1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09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834D8" w:rsidRPr="00A65091" w:rsidRDefault="001834D8" w:rsidP="00BE1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4D8" w:rsidRPr="00A65091" w:rsidRDefault="001834D8" w:rsidP="00BE1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09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834D8" w:rsidRPr="00A65091" w:rsidRDefault="001834D8" w:rsidP="00BE1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4D8" w:rsidRPr="00A65091" w:rsidRDefault="001834D8" w:rsidP="00BE1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09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834D8" w:rsidRPr="00A65091" w:rsidRDefault="001834D8" w:rsidP="00BE1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4D8" w:rsidRPr="00A65091" w:rsidRDefault="001834D8" w:rsidP="00BE1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4D8" w:rsidRPr="00A65091" w:rsidRDefault="001834D8" w:rsidP="00BE1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4D8" w:rsidRPr="00A65091" w:rsidRDefault="001834D8" w:rsidP="00BE1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09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834D8" w:rsidRPr="00A65091" w:rsidRDefault="001834D8" w:rsidP="00BE1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4D8" w:rsidRPr="00A65091" w:rsidRDefault="001834D8" w:rsidP="00BE1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4D8" w:rsidRPr="00A65091" w:rsidRDefault="001834D8" w:rsidP="00BE1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4D8" w:rsidRPr="00A65091" w:rsidRDefault="001834D8" w:rsidP="00BE1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4D8" w:rsidRPr="00A65091" w:rsidRDefault="001834D8" w:rsidP="00BE1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09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834D8" w:rsidRPr="00A65091" w:rsidRDefault="001834D8" w:rsidP="00BE1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4D8" w:rsidRPr="00A65091" w:rsidRDefault="001834D8" w:rsidP="00BE1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09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834D8" w:rsidRPr="00A65091" w:rsidRDefault="001834D8" w:rsidP="00BE1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4D8" w:rsidRPr="00A65091" w:rsidRDefault="001834D8" w:rsidP="00BE1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4D8" w:rsidRPr="00A65091" w:rsidRDefault="001834D8" w:rsidP="00BE1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4D8" w:rsidRPr="00A65091" w:rsidRDefault="001834D8" w:rsidP="00BE1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09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834D8" w:rsidRPr="00A65091" w:rsidRDefault="001834D8" w:rsidP="00BE1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4D8" w:rsidRPr="00A65091" w:rsidRDefault="001834D8" w:rsidP="00BE1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09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834D8" w:rsidRPr="00A65091" w:rsidRDefault="001834D8" w:rsidP="00BE1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4D8" w:rsidRPr="00A65091" w:rsidRDefault="001834D8" w:rsidP="00BE1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09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834D8" w:rsidRPr="00A65091" w:rsidRDefault="001834D8" w:rsidP="00BE1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4D8" w:rsidRPr="00A65091" w:rsidRDefault="001834D8" w:rsidP="00BE1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4D8" w:rsidRPr="00A65091" w:rsidRDefault="001834D8" w:rsidP="00BE1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4D8" w:rsidRPr="00A65091" w:rsidRDefault="001834D8" w:rsidP="00BE1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09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834D8" w:rsidRPr="00A65091" w:rsidRDefault="001834D8" w:rsidP="00BE1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4D8" w:rsidRPr="00A65091" w:rsidRDefault="001834D8" w:rsidP="00BE1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4D8" w:rsidRPr="00A65091" w:rsidRDefault="001834D8" w:rsidP="00BE1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4D8" w:rsidRPr="00A65091" w:rsidRDefault="001834D8" w:rsidP="00BE1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09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834D8" w:rsidRPr="00A65091" w:rsidRDefault="001834D8" w:rsidP="00BE1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4D8" w:rsidRPr="00A65091" w:rsidRDefault="001834D8" w:rsidP="00BE1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4D8" w:rsidRPr="00A65091" w:rsidRDefault="001834D8" w:rsidP="00BE1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09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834D8" w:rsidRPr="00A65091" w:rsidRDefault="001834D8" w:rsidP="00BE1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4D8" w:rsidRPr="00A65091" w:rsidRDefault="001834D8" w:rsidP="00BE1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4D8" w:rsidRPr="00A65091" w:rsidRDefault="001834D8" w:rsidP="00BE1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09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834D8" w:rsidRPr="00A65091" w:rsidRDefault="001834D8" w:rsidP="00BE1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4D8" w:rsidRPr="00A65091" w:rsidRDefault="001834D8" w:rsidP="00BE1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4D8" w:rsidRPr="00A65091" w:rsidRDefault="001834D8" w:rsidP="00BE1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4D8" w:rsidRPr="00A65091" w:rsidRDefault="001834D8" w:rsidP="00BE1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09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834D8" w:rsidRPr="00A65091" w:rsidRDefault="001834D8" w:rsidP="00BE1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4D8" w:rsidRPr="00A65091" w:rsidRDefault="001834D8" w:rsidP="00BE1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4D8" w:rsidRPr="00A65091" w:rsidRDefault="001834D8" w:rsidP="00BE1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4D8" w:rsidRPr="00A65091" w:rsidRDefault="001834D8" w:rsidP="00BE1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09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834D8" w:rsidRPr="00A65091" w:rsidRDefault="001834D8" w:rsidP="00BE1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4D8" w:rsidRPr="00A65091" w:rsidRDefault="001834D8" w:rsidP="00BE1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4D8" w:rsidRPr="00A65091" w:rsidRDefault="001834D8" w:rsidP="00BE1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4D8" w:rsidRPr="00A65091" w:rsidRDefault="001834D8" w:rsidP="00BE1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09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834D8" w:rsidRPr="00A65091" w:rsidRDefault="001834D8" w:rsidP="00BE1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4D8" w:rsidRPr="00A65091" w:rsidRDefault="001834D8" w:rsidP="00BE1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4D8" w:rsidRPr="00A65091" w:rsidRDefault="001834D8" w:rsidP="00BE1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4D8" w:rsidRPr="00A65091" w:rsidRDefault="001834D8" w:rsidP="00BE1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09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834D8" w:rsidRPr="00A65091" w:rsidRDefault="001834D8" w:rsidP="00BE1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4D8" w:rsidRPr="00A65091" w:rsidRDefault="001834D8" w:rsidP="00BE1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4D8" w:rsidRPr="00A65091" w:rsidRDefault="001834D8" w:rsidP="00BE1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4D8" w:rsidRPr="00A65091" w:rsidRDefault="001834D8" w:rsidP="00BE1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4D8" w:rsidRPr="00A65091" w:rsidRDefault="001834D8" w:rsidP="00BE1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09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834D8" w:rsidRPr="00A65091" w:rsidRDefault="001834D8" w:rsidP="00BE1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09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834D8" w:rsidRPr="00A65091" w:rsidRDefault="001834D8" w:rsidP="00BE1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4D8" w:rsidRPr="00A65091" w:rsidRDefault="001834D8" w:rsidP="00BE1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4D8" w:rsidRPr="00A65091" w:rsidRDefault="001834D8" w:rsidP="00BE1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4D8" w:rsidRPr="00A65091" w:rsidRDefault="001834D8" w:rsidP="00BE1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4D8" w:rsidRPr="00A65091" w:rsidRDefault="001834D8" w:rsidP="00BE1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09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834D8" w:rsidRPr="00A65091" w:rsidRDefault="001834D8" w:rsidP="00BE1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09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834D8" w:rsidRPr="00A65091" w:rsidRDefault="001834D8" w:rsidP="00BE1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09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834D8" w:rsidRPr="00A65091" w:rsidRDefault="001834D8" w:rsidP="00BE1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4D8" w:rsidRPr="00A65091" w:rsidRDefault="001834D8" w:rsidP="00BE1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0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4" w:type="dxa"/>
          </w:tcPr>
          <w:p w:rsidR="001834D8" w:rsidRPr="00A65091" w:rsidRDefault="001834D8" w:rsidP="00B25D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4D8" w:rsidRPr="00A65091" w:rsidRDefault="001834D8" w:rsidP="00B25D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5091">
              <w:rPr>
                <w:rFonts w:ascii="Times New Roman" w:hAnsi="Times New Roman"/>
                <w:sz w:val="24"/>
                <w:szCs w:val="24"/>
              </w:rPr>
              <w:t>1</w:t>
            </w:r>
            <w:r w:rsidRPr="00A65091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A65091">
              <w:rPr>
                <w:rFonts w:ascii="Times New Roman" w:hAnsi="Times New Roman"/>
                <w:sz w:val="24"/>
                <w:szCs w:val="24"/>
              </w:rPr>
              <w:t>09</w:t>
            </w:r>
          </w:p>
          <w:p w:rsidR="001834D8" w:rsidRPr="00A65091" w:rsidRDefault="001834D8" w:rsidP="00B25D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834D8" w:rsidRPr="00A65091" w:rsidRDefault="001834D8" w:rsidP="00B25D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834D8" w:rsidRPr="00A65091" w:rsidRDefault="001834D8" w:rsidP="00B25D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834D8" w:rsidRPr="00A65091" w:rsidRDefault="001834D8" w:rsidP="00B25D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5091">
              <w:rPr>
                <w:rFonts w:ascii="Times New Roman" w:hAnsi="Times New Roman"/>
                <w:sz w:val="24"/>
                <w:szCs w:val="24"/>
                <w:lang w:val="en-US"/>
              </w:rPr>
              <w:t>6.09</w:t>
            </w:r>
          </w:p>
          <w:p w:rsidR="001834D8" w:rsidRPr="00A65091" w:rsidRDefault="001834D8" w:rsidP="00B25D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5091">
              <w:rPr>
                <w:rFonts w:ascii="Times New Roman" w:hAnsi="Times New Roman"/>
                <w:sz w:val="24"/>
                <w:szCs w:val="24"/>
                <w:lang w:val="en-US"/>
              </w:rPr>
              <w:t>8.09</w:t>
            </w:r>
          </w:p>
          <w:p w:rsidR="001834D8" w:rsidRPr="00A65091" w:rsidRDefault="001834D8" w:rsidP="00B25D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834D8" w:rsidRPr="00A65091" w:rsidRDefault="001834D8" w:rsidP="00B25D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5091">
              <w:rPr>
                <w:rFonts w:ascii="Times New Roman" w:hAnsi="Times New Roman"/>
                <w:sz w:val="24"/>
                <w:szCs w:val="24"/>
                <w:lang w:val="en-US"/>
              </w:rPr>
              <w:t>13.09</w:t>
            </w:r>
          </w:p>
          <w:p w:rsidR="001834D8" w:rsidRPr="00A65091" w:rsidRDefault="001834D8" w:rsidP="00B25D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834D8" w:rsidRPr="00A65091" w:rsidRDefault="001834D8" w:rsidP="00B25D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5091">
              <w:rPr>
                <w:rFonts w:ascii="Times New Roman" w:hAnsi="Times New Roman"/>
                <w:sz w:val="24"/>
                <w:szCs w:val="24"/>
                <w:lang w:val="en-US"/>
              </w:rPr>
              <w:t>15.09</w:t>
            </w:r>
          </w:p>
          <w:p w:rsidR="001834D8" w:rsidRPr="00A65091" w:rsidRDefault="001834D8" w:rsidP="00B25D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5091">
              <w:rPr>
                <w:rFonts w:ascii="Times New Roman" w:hAnsi="Times New Roman"/>
                <w:sz w:val="24"/>
                <w:szCs w:val="24"/>
                <w:lang w:val="en-US"/>
              </w:rPr>
              <w:t>20.09</w:t>
            </w:r>
          </w:p>
          <w:p w:rsidR="001834D8" w:rsidRPr="00A65091" w:rsidRDefault="001834D8" w:rsidP="00B25D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834D8" w:rsidRPr="00A65091" w:rsidRDefault="001834D8" w:rsidP="00B25D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834D8" w:rsidRPr="00A65091" w:rsidRDefault="001834D8" w:rsidP="00B25D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834D8" w:rsidRPr="00A65091" w:rsidRDefault="001834D8" w:rsidP="00B25D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5091">
              <w:rPr>
                <w:rFonts w:ascii="Times New Roman" w:hAnsi="Times New Roman"/>
                <w:sz w:val="24"/>
                <w:szCs w:val="24"/>
                <w:lang w:val="en-US"/>
              </w:rPr>
              <w:t>22.09</w:t>
            </w:r>
          </w:p>
          <w:p w:rsidR="001834D8" w:rsidRPr="00A65091" w:rsidRDefault="001834D8" w:rsidP="00B25D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834D8" w:rsidRPr="00A65091" w:rsidRDefault="001834D8" w:rsidP="00B25D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834D8" w:rsidRPr="00A65091" w:rsidRDefault="001834D8" w:rsidP="00B25D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5091">
              <w:rPr>
                <w:rFonts w:ascii="Times New Roman" w:hAnsi="Times New Roman"/>
                <w:sz w:val="24"/>
                <w:szCs w:val="24"/>
                <w:lang w:val="en-US"/>
              </w:rPr>
              <w:t>27.09</w:t>
            </w:r>
          </w:p>
          <w:p w:rsidR="001834D8" w:rsidRPr="00A65091" w:rsidRDefault="001834D8" w:rsidP="00B25D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834D8" w:rsidRPr="00A65091" w:rsidRDefault="001834D8" w:rsidP="00B25D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5091">
              <w:rPr>
                <w:rFonts w:ascii="Times New Roman" w:hAnsi="Times New Roman"/>
                <w:sz w:val="24"/>
                <w:szCs w:val="24"/>
                <w:lang w:val="en-US"/>
              </w:rPr>
              <w:t>29.09</w:t>
            </w:r>
          </w:p>
          <w:p w:rsidR="001834D8" w:rsidRPr="00A65091" w:rsidRDefault="001834D8" w:rsidP="00B25D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834D8" w:rsidRPr="00A65091" w:rsidRDefault="001834D8" w:rsidP="00B25D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834D8" w:rsidRPr="00A65091" w:rsidRDefault="001834D8" w:rsidP="00B25D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834D8" w:rsidRPr="00A65091" w:rsidRDefault="001834D8" w:rsidP="00B25D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5091">
              <w:rPr>
                <w:rFonts w:ascii="Times New Roman" w:hAnsi="Times New Roman"/>
                <w:sz w:val="24"/>
                <w:szCs w:val="24"/>
                <w:lang w:val="en-US"/>
              </w:rPr>
              <w:t>4.10</w:t>
            </w:r>
          </w:p>
          <w:p w:rsidR="001834D8" w:rsidRPr="00A65091" w:rsidRDefault="001834D8" w:rsidP="00B25D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834D8" w:rsidRPr="00A65091" w:rsidRDefault="001834D8" w:rsidP="00B25D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834D8" w:rsidRPr="00A65091" w:rsidRDefault="001834D8" w:rsidP="00B25D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834D8" w:rsidRPr="00A65091" w:rsidRDefault="001834D8" w:rsidP="00B25D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5091">
              <w:rPr>
                <w:rFonts w:ascii="Times New Roman" w:hAnsi="Times New Roman"/>
                <w:sz w:val="24"/>
                <w:szCs w:val="24"/>
                <w:lang w:val="en-US"/>
              </w:rPr>
              <w:t>6.10</w:t>
            </w:r>
          </w:p>
          <w:p w:rsidR="001834D8" w:rsidRPr="00A65091" w:rsidRDefault="001834D8" w:rsidP="00B25D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834D8" w:rsidRPr="00A65091" w:rsidRDefault="001834D8" w:rsidP="00B25D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834D8" w:rsidRPr="00A65091" w:rsidRDefault="001834D8" w:rsidP="00B25D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834D8" w:rsidRPr="00A65091" w:rsidRDefault="001834D8" w:rsidP="00B25D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834D8" w:rsidRPr="00A65091" w:rsidRDefault="001834D8" w:rsidP="00B25D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5091">
              <w:rPr>
                <w:rFonts w:ascii="Times New Roman" w:hAnsi="Times New Roman"/>
                <w:sz w:val="24"/>
                <w:szCs w:val="24"/>
                <w:lang w:val="en-US"/>
              </w:rPr>
              <w:t>11.10</w:t>
            </w:r>
          </w:p>
          <w:p w:rsidR="001834D8" w:rsidRPr="00A65091" w:rsidRDefault="001834D8" w:rsidP="00B25D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834D8" w:rsidRPr="00A65091" w:rsidRDefault="001834D8" w:rsidP="00B25D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834D8" w:rsidRPr="00A65091" w:rsidRDefault="001834D8" w:rsidP="00B25D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834D8" w:rsidRPr="00A65091" w:rsidRDefault="001834D8" w:rsidP="00B25D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5091">
              <w:rPr>
                <w:rFonts w:ascii="Times New Roman" w:hAnsi="Times New Roman"/>
                <w:sz w:val="24"/>
                <w:szCs w:val="24"/>
                <w:lang w:val="en-US"/>
              </w:rPr>
              <w:t>13.10</w:t>
            </w:r>
          </w:p>
          <w:p w:rsidR="001834D8" w:rsidRPr="00A65091" w:rsidRDefault="001834D8" w:rsidP="00B25D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834D8" w:rsidRPr="00A65091" w:rsidRDefault="001834D8" w:rsidP="00B25D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5091">
              <w:rPr>
                <w:rFonts w:ascii="Times New Roman" w:hAnsi="Times New Roman"/>
                <w:sz w:val="24"/>
                <w:szCs w:val="24"/>
                <w:lang w:val="en-US"/>
              </w:rPr>
              <w:t>18.10</w:t>
            </w:r>
          </w:p>
          <w:p w:rsidR="001834D8" w:rsidRPr="00A65091" w:rsidRDefault="001834D8" w:rsidP="00B25D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834D8" w:rsidRPr="00A65091" w:rsidRDefault="001834D8" w:rsidP="00B25D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5091">
              <w:rPr>
                <w:rFonts w:ascii="Times New Roman" w:hAnsi="Times New Roman"/>
                <w:sz w:val="24"/>
                <w:szCs w:val="24"/>
                <w:lang w:val="en-US"/>
              </w:rPr>
              <w:t>20.10</w:t>
            </w:r>
          </w:p>
          <w:p w:rsidR="001834D8" w:rsidRPr="00A65091" w:rsidRDefault="001834D8" w:rsidP="00B25D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834D8" w:rsidRPr="00A65091" w:rsidRDefault="001834D8" w:rsidP="00B25D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5091">
              <w:rPr>
                <w:rFonts w:ascii="Times New Roman" w:hAnsi="Times New Roman"/>
                <w:sz w:val="24"/>
                <w:szCs w:val="24"/>
                <w:lang w:val="en-US"/>
              </w:rPr>
              <w:t>25.10</w:t>
            </w:r>
          </w:p>
          <w:p w:rsidR="001834D8" w:rsidRPr="00A65091" w:rsidRDefault="001834D8" w:rsidP="00B25D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834D8" w:rsidRPr="00A65091" w:rsidRDefault="001834D8" w:rsidP="00B25D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5091">
              <w:rPr>
                <w:rFonts w:ascii="Times New Roman" w:hAnsi="Times New Roman"/>
                <w:sz w:val="24"/>
                <w:szCs w:val="24"/>
                <w:lang w:val="en-US"/>
              </w:rPr>
              <w:t>8.11</w:t>
            </w:r>
          </w:p>
          <w:p w:rsidR="001834D8" w:rsidRPr="00A65091" w:rsidRDefault="001834D8" w:rsidP="00B25D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834D8" w:rsidRPr="00A65091" w:rsidRDefault="001834D8" w:rsidP="00B25D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834D8" w:rsidRPr="00A65091" w:rsidRDefault="001834D8" w:rsidP="00B25D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834D8" w:rsidRPr="00A65091" w:rsidRDefault="001834D8" w:rsidP="00B25D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5091">
              <w:rPr>
                <w:rFonts w:ascii="Times New Roman" w:hAnsi="Times New Roman"/>
                <w:sz w:val="24"/>
                <w:szCs w:val="24"/>
                <w:lang w:val="en-US"/>
              </w:rPr>
              <w:t>10.11</w:t>
            </w:r>
          </w:p>
          <w:p w:rsidR="001834D8" w:rsidRPr="00A65091" w:rsidRDefault="001834D8" w:rsidP="00B25D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5091">
              <w:rPr>
                <w:rFonts w:ascii="Times New Roman" w:hAnsi="Times New Roman"/>
                <w:sz w:val="24"/>
                <w:szCs w:val="24"/>
                <w:lang w:val="en-US"/>
              </w:rPr>
              <w:t>15.11</w:t>
            </w:r>
          </w:p>
          <w:p w:rsidR="001834D8" w:rsidRPr="00A65091" w:rsidRDefault="001834D8" w:rsidP="00B25D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834D8" w:rsidRPr="00A65091" w:rsidRDefault="001834D8" w:rsidP="00B25D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5091">
              <w:rPr>
                <w:rFonts w:ascii="Times New Roman" w:hAnsi="Times New Roman"/>
                <w:sz w:val="24"/>
                <w:szCs w:val="24"/>
                <w:lang w:val="en-US"/>
              </w:rPr>
              <w:t>17.11</w:t>
            </w:r>
          </w:p>
          <w:p w:rsidR="001834D8" w:rsidRPr="00A65091" w:rsidRDefault="001834D8" w:rsidP="00B25D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5091">
              <w:rPr>
                <w:rFonts w:ascii="Times New Roman" w:hAnsi="Times New Roman"/>
                <w:sz w:val="24"/>
                <w:szCs w:val="24"/>
                <w:lang w:val="en-US"/>
              </w:rPr>
              <w:t>22.11</w:t>
            </w:r>
          </w:p>
          <w:p w:rsidR="001834D8" w:rsidRPr="00A65091" w:rsidRDefault="001834D8" w:rsidP="00B25D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834D8" w:rsidRPr="00A65091" w:rsidRDefault="001834D8" w:rsidP="00B25D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5091">
              <w:rPr>
                <w:rFonts w:ascii="Times New Roman" w:hAnsi="Times New Roman"/>
                <w:sz w:val="24"/>
                <w:szCs w:val="24"/>
                <w:lang w:val="en-US"/>
              </w:rPr>
              <w:t>24.11</w:t>
            </w:r>
          </w:p>
          <w:p w:rsidR="001834D8" w:rsidRPr="00A65091" w:rsidRDefault="001834D8" w:rsidP="00B25D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834D8" w:rsidRPr="00A65091" w:rsidRDefault="001834D8" w:rsidP="00B25D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834D8" w:rsidRPr="00A65091" w:rsidRDefault="001834D8" w:rsidP="00B25D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834D8" w:rsidRPr="00A65091" w:rsidRDefault="001834D8" w:rsidP="00B25D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5091">
              <w:rPr>
                <w:rFonts w:ascii="Times New Roman" w:hAnsi="Times New Roman"/>
                <w:sz w:val="24"/>
                <w:szCs w:val="24"/>
                <w:lang w:val="en-US"/>
              </w:rPr>
              <w:t>29.11</w:t>
            </w:r>
          </w:p>
          <w:p w:rsidR="001834D8" w:rsidRPr="00A65091" w:rsidRDefault="001834D8" w:rsidP="00B25D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5091">
              <w:rPr>
                <w:rFonts w:ascii="Times New Roman" w:hAnsi="Times New Roman"/>
                <w:sz w:val="24"/>
                <w:szCs w:val="24"/>
                <w:lang w:val="en-US"/>
              </w:rPr>
              <w:t>1.12</w:t>
            </w:r>
          </w:p>
          <w:p w:rsidR="001834D8" w:rsidRPr="00A65091" w:rsidRDefault="001834D8" w:rsidP="00B25D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5091">
              <w:rPr>
                <w:rFonts w:ascii="Times New Roman" w:hAnsi="Times New Roman"/>
                <w:sz w:val="24"/>
                <w:szCs w:val="24"/>
                <w:lang w:val="en-US"/>
              </w:rPr>
              <w:t>6.12</w:t>
            </w:r>
          </w:p>
          <w:p w:rsidR="001834D8" w:rsidRPr="00A65091" w:rsidRDefault="001834D8" w:rsidP="00B25D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5091">
              <w:rPr>
                <w:rFonts w:ascii="Times New Roman" w:hAnsi="Times New Roman"/>
                <w:sz w:val="24"/>
                <w:szCs w:val="24"/>
                <w:lang w:val="en-US"/>
              </w:rPr>
              <w:t>8.12</w:t>
            </w:r>
          </w:p>
          <w:p w:rsidR="001834D8" w:rsidRPr="00A65091" w:rsidRDefault="001834D8" w:rsidP="00B25D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5091">
              <w:rPr>
                <w:rFonts w:ascii="Times New Roman" w:hAnsi="Times New Roman"/>
                <w:sz w:val="24"/>
                <w:szCs w:val="24"/>
                <w:lang w:val="en-US"/>
              </w:rPr>
              <w:t>13.12</w:t>
            </w:r>
          </w:p>
          <w:p w:rsidR="001834D8" w:rsidRPr="00A65091" w:rsidRDefault="001834D8" w:rsidP="00B25D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5091">
              <w:rPr>
                <w:rFonts w:ascii="Times New Roman" w:hAnsi="Times New Roman"/>
                <w:sz w:val="24"/>
                <w:szCs w:val="24"/>
                <w:lang w:val="en-US"/>
              </w:rPr>
              <w:t>15.12</w:t>
            </w:r>
          </w:p>
          <w:p w:rsidR="001834D8" w:rsidRPr="00A65091" w:rsidRDefault="001834D8" w:rsidP="00B25D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834D8" w:rsidRPr="00A65091" w:rsidRDefault="001834D8" w:rsidP="00B25D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834D8" w:rsidRPr="00A65091" w:rsidRDefault="001834D8" w:rsidP="00B25D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834D8" w:rsidRPr="00A65091" w:rsidRDefault="001834D8" w:rsidP="00B25D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834D8" w:rsidRPr="00A65091" w:rsidRDefault="001834D8" w:rsidP="00B25D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5091">
              <w:rPr>
                <w:rFonts w:ascii="Times New Roman" w:hAnsi="Times New Roman"/>
                <w:sz w:val="24"/>
                <w:szCs w:val="24"/>
                <w:lang w:val="en-US"/>
              </w:rPr>
              <w:t>20.12</w:t>
            </w:r>
          </w:p>
          <w:p w:rsidR="001834D8" w:rsidRPr="00A65091" w:rsidRDefault="001834D8" w:rsidP="00B25D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5091">
              <w:rPr>
                <w:rFonts w:ascii="Times New Roman" w:hAnsi="Times New Roman"/>
                <w:sz w:val="24"/>
                <w:szCs w:val="24"/>
                <w:lang w:val="en-US"/>
              </w:rPr>
              <w:t>22.12</w:t>
            </w:r>
          </w:p>
          <w:p w:rsidR="001834D8" w:rsidRPr="00A65091" w:rsidRDefault="001834D8" w:rsidP="00B25D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834D8" w:rsidRPr="00A65091" w:rsidRDefault="001834D8" w:rsidP="00B25D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5091">
              <w:rPr>
                <w:rFonts w:ascii="Times New Roman" w:hAnsi="Times New Roman"/>
                <w:sz w:val="24"/>
                <w:szCs w:val="24"/>
                <w:lang w:val="en-US"/>
              </w:rPr>
              <w:t>27.12</w:t>
            </w:r>
          </w:p>
          <w:p w:rsidR="001834D8" w:rsidRPr="00A65091" w:rsidRDefault="001834D8" w:rsidP="00B25D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834D8" w:rsidRPr="00A65091" w:rsidRDefault="001834D8" w:rsidP="00B25D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834D8" w:rsidRPr="00A65091" w:rsidRDefault="001834D8" w:rsidP="00B25D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834D8" w:rsidRPr="00A65091" w:rsidRDefault="001834D8" w:rsidP="00B25D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5091">
              <w:rPr>
                <w:rFonts w:ascii="Times New Roman" w:hAnsi="Times New Roman"/>
                <w:sz w:val="24"/>
                <w:szCs w:val="24"/>
                <w:lang w:val="en-US"/>
              </w:rPr>
              <w:t>12.01</w:t>
            </w:r>
          </w:p>
          <w:p w:rsidR="001834D8" w:rsidRPr="00A65091" w:rsidRDefault="001834D8" w:rsidP="00B25D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834D8" w:rsidRPr="00A65091" w:rsidRDefault="001834D8" w:rsidP="00B25D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5091">
              <w:rPr>
                <w:rFonts w:ascii="Times New Roman" w:hAnsi="Times New Roman"/>
                <w:sz w:val="24"/>
                <w:szCs w:val="24"/>
                <w:lang w:val="en-US"/>
              </w:rPr>
              <w:t>17.01</w:t>
            </w:r>
          </w:p>
          <w:p w:rsidR="001834D8" w:rsidRPr="00A65091" w:rsidRDefault="001834D8" w:rsidP="00B25D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834D8" w:rsidRPr="00A65091" w:rsidRDefault="001834D8" w:rsidP="00B25D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834D8" w:rsidRPr="00A65091" w:rsidRDefault="001834D8" w:rsidP="00B25D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834D8" w:rsidRPr="00A65091" w:rsidRDefault="001834D8" w:rsidP="00B25D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834D8" w:rsidRPr="00A65091" w:rsidRDefault="001834D8" w:rsidP="00B25D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5091">
              <w:rPr>
                <w:rFonts w:ascii="Times New Roman" w:hAnsi="Times New Roman"/>
                <w:sz w:val="24"/>
                <w:szCs w:val="24"/>
                <w:lang w:val="en-US"/>
              </w:rPr>
              <w:t>19.01</w:t>
            </w:r>
          </w:p>
          <w:p w:rsidR="001834D8" w:rsidRPr="00A65091" w:rsidRDefault="001834D8" w:rsidP="00B25D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834D8" w:rsidRPr="00A65091" w:rsidRDefault="001834D8" w:rsidP="00B25D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834D8" w:rsidRPr="00A65091" w:rsidRDefault="001834D8" w:rsidP="00B25D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834D8" w:rsidRPr="00A65091" w:rsidRDefault="001834D8" w:rsidP="00B25D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834D8" w:rsidRPr="00A65091" w:rsidRDefault="001834D8" w:rsidP="00B25D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5091">
              <w:rPr>
                <w:rFonts w:ascii="Times New Roman" w:hAnsi="Times New Roman"/>
                <w:sz w:val="24"/>
                <w:szCs w:val="24"/>
                <w:lang w:val="en-US"/>
              </w:rPr>
              <w:t>24.01</w:t>
            </w:r>
          </w:p>
          <w:p w:rsidR="001834D8" w:rsidRPr="00A65091" w:rsidRDefault="001834D8" w:rsidP="00B25D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834D8" w:rsidRPr="00A65091" w:rsidRDefault="001834D8" w:rsidP="00B25D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834D8" w:rsidRPr="00A65091" w:rsidRDefault="001834D8" w:rsidP="00B25D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5091">
              <w:rPr>
                <w:rFonts w:ascii="Times New Roman" w:hAnsi="Times New Roman"/>
                <w:sz w:val="24"/>
                <w:szCs w:val="24"/>
                <w:lang w:val="en-US"/>
              </w:rPr>
              <w:t>26.01</w:t>
            </w:r>
          </w:p>
          <w:p w:rsidR="001834D8" w:rsidRPr="00A65091" w:rsidRDefault="001834D8" w:rsidP="00B25D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834D8" w:rsidRPr="00A65091" w:rsidRDefault="001834D8" w:rsidP="00B25D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834D8" w:rsidRPr="00A65091" w:rsidRDefault="001834D8" w:rsidP="00B25D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834D8" w:rsidRPr="00A65091" w:rsidRDefault="001834D8" w:rsidP="00B25D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834D8" w:rsidRPr="00A65091" w:rsidRDefault="001834D8" w:rsidP="00B25D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5091">
              <w:rPr>
                <w:rFonts w:ascii="Times New Roman" w:hAnsi="Times New Roman"/>
                <w:sz w:val="24"/>
                <w:szCs w:val="24"/>
                <w:lang w:val="en-US"/>
              </w:rPr>
              <w:t>31.01</w:t>
            </w:r>
          </w:p>
          <w:p w:rsidR="001834D8" w:rsidRPr="00A65091" w:rsidRDefault="001834D8" w:rsidP="00B25D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834D8" w:rsidRPr="00A65091" w:rsidRDefault="001834D8" w:rsidP="00B25D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5091">
              <w:rPr>
                <w:rFonts w:ascii="Times New Roman" w:hAnsi="Times New Roman"/>
                <w:sz w:val="24"/>
                <w:szCs w:val="24"/>
                <w:lang w:val="en-US"/>
              </w:rPr>
              <w:t>2.02</w:t>
            </w:r>
          </w:p>
          <w:p w:rsidR="001834D8" w:rsidRPr="00A65091" w:rsidRDefault="001834D8" w:rsidP="00B25D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834D8" w:rsidRPr="00A65091" w:rsidRDefault="001834D8" w:rsidP="00B25D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5091">
              <w:rPr>
                <w:rFonts w:ascii="Times New Roman" w:hAnsi="Times New Roman"/>
                <w:sz w:val="24"/>
                <w:szCs w:val="24"/>
                <w:lang w:val="en-US"/>
              </w:rPr>
              <w:t>7.02</w:t>
            </w:r>
          </w:p>
          <w:p w:rsidR="001834D8" w:rsidRPr="00A65091" w:rsidRDefault="001834D8" w:rsidP="00B25D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834D8" w:rsidRPr="00A65091" w:rsidRDefault="001834D8" w:rsidP="00B25D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834D8" w:rsidRPr="00A65091" w:rsidRDefault="001834D8" w:rsidP="00B25D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5091">
              <w:rPr>
                <w:rFonts w:ascii="Times New Roman" w:hAnsi="Times New Roman"/>
                <w:sz w:val="24"/>
                <w:szCs w:val="24"/>
                <w:lang w:val="en-US"/>
              </w:rPr>
              <w:t>9.02</w:t>
            </w:r>
          </w:p>
          <w:p w:rsidR="001834D8" w:rsidRPr="00A65091" w:rsidRDefault="001834D8" w:rsidP="00B25D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834D8" w:rsidRPr="00A65091" w:rsidRDefault="001834D8" w:rsidP="00B25D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5091">
              <w:rPr>
                <w:rFonts w:ascii="Times New Roman" w:hAnsi="Times New Roman"/>
                <w:sz w:val="24"/>
                <w:szCs w:val="24"/>
                <w:lang w:val="en-US"/>
              </w:rPr>
              <w:t>14.02</w:t>
            </w:r>
          </w:p>
          <w:p w:rsidR="001834D8" w:rsidRPr="00A65091" w:rsidRDefault="001834D8" w:rsidP="00B25D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834D8" w:rsidRPr="00A65091" w:rsidRDefault="001834D8" w:rsidP="00B25D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834D8" w:rsidRPr="00A65091" w:rsidRDefault="001834D8" w:rsidP="00B25D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5091">
              <w:rPr>
                <w:rFonts w:ascii="Times New Roman" w:hAnsi="Times New Roman"/>
                <w:sz w:val="24"/>
                <w:szCs w:val="24"/>
                <w:lang w:val="en-US"/>
              </w:rPr>
              <w:t>16.02</w:t>
            </w:r>
          </w:p>
          <w:p w:rsidR="001834D8" w:rsidRPr="00A65091" w:rsidRDefault="001834D8" w:rsidP="00B25D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834D8" w:rsidRPr="00A65091" w:rsidRDefault="001834D8" w:rsidP="00B25D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834D8" w:rsidRPr="00A65091" w:rsidRDefault="001834D8" w:rsidP="00B25D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834D8" w:rsidRPr="00A65091" w:rsidRDefault="001834D8" w:rsidP="00B25D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5091">
              <w:rPr>
                <w:rFonts w:ascii="Times New Roman" w:hAnsi="Times New Roman"/>
                <w:sz w:val="24"/>
                <w:szCs w:val="24"/>
                <w:lang w:val="en-US"/>
              </w:rPr>
              <w:t>21.02</w:t>
            </w:r>
          </w:p>
          <w:p w:rsidR="001834D8" w:rsidRPr="00A65091" w:rsidRDefault="001834D8" w:rsidP="00B25D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834D8" w:rsidRPr="00A65091" w:rsidRDefault="001834D8" w:rsidP="00B25D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834D8" w:rsidRPr="00A65091" w:rsidRDefault="001834D8" w:rsidP="00B25D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834D8" w:rsidRPr="00A65091" w:rsidRDefault="001834D8" w:rsidP="00B25D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5091">
              <w:rPr>
                <w:rFonts w:ascii="Times New Roman" w:hAnsi="Times New Roman"/>
                <w:sz w:val="24"/>
                <w:szCs w:val="24"/>
                <w:lang w:val="en-US"/>
              </w:rPr>
              <w:t>28.02</w:t>
            </w:r>
          </w:p>
          <w:p w:rsidR="001834D8" w:rsidRPr="00A65091" w:rsidRDefault="001834D8" w:rsidP="00B25D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834D8" w:rsidRPr="00A65091" w:rsidRDefault="001834D8" w:rsidP="00B25D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5091">
              <w:rPr>
                <w:rFonts w:ascii="Times New Roman" w:hAnsi="Times New Roman"/>
                <w:sz w:val="24"/>
                <w:szCs w:val="24"/>
                <w:lang w:val="en-US"/>
              </w:rPr>
              <w:t>2.03</w:t>
            </w:r>
          </w:p>
          <w:p w:rsidR="001834D8" w:rsidRPr="00A65091" w:rsidRDefault="001834D8" w:rsidP="00B25D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5091">
              <w:rPr>
                <w:rFonts w:ascii="Times New Roman" w:hAnsi="Times New Roman"/>
                <w:sz w:val="24"/>
                <w:szCs w:val="24"/>
                <w:lang w:val="en-US"/>
              </w:rPr>
              <w:t>7.03</w:t>
            </w:r>
          </w:p>
          <w:p w:rsidR="001834D8" w:rsidRPr="00A65091" w:rsidRDefault="001834D8" w:rsidP="00B25D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834D8" w:rsidRPr="00A65091" w:rsidRDefault="001834D8" w:rsidP="00B25D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5091">
              <w:rPr>
                <w:rFonts w:ascii="Times New Roman" w:hAnsi="Times New Roman"/>
                <w:sz w:val="24"/>
                <w:szCs w:val="24"/>
                <w:lang w:val="en-US"/>
              </w:rPr>
              <w:t>9.03</w:t>
            </w:r>
          </w:p>
          <w:p w:rsidR="001834D8" w:rsidRPr="00A65091" w:rsidRDefault="001834D8" w:rsidP="00B25D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834D8" w:rsidRPr="00A65091" w:rsidRDefault="001834D8" w:rsidP="00B25D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5091">
              <w:rPr>
                <w:rFonts w:ascii="Times New Roman" w:hAnsi="Times New Roman"/>
                <w:sz w:val="24"/>
                <w:szCs w:val="24"/>
                <w:lang w:val="en-US"/>
              </w:rPr>
              <w:t>14.03</w:t>
            </w:r>
          </w:p>
          <w:p w:rsidR="001834D8" w:rsidRPr="00A65091" w:rsidRDefault="001834D8" w:rsidP="00B25D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834D8" w:rsidRPr="00A65091" w:rsidRDefault="001834D8" w:rsidP="00B25D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834D8" w:rsidRPr="00A65091" w:rsidRDefault="001834D8" w:rsidP="00B25D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834D8" w:rsidRPr="00A65091" w:rsidRDefault="001834D8" w:rsidP="00B25D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5091">
              <w:rPr>
                <w:rFonts w:ascii="Times New Roman" w:hAnsi="Times New Roman"/>
                <w:sz w:val="24"/>
                <w:szCs w:val="24"/>
                <w:lang w:val="en-US"/>
              </w:rPr>
              <w:t>16.03</w:t>
            </w:r>
          </w:p>
          <w:p w:rsidR="001834D8" w:rsidRPr="00A65091" w:rsidRDefault="001834D8" w:rsidP="00B25D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834D8" w:rsidRPr="00A65091" w:rsidRDefault="001834D8" w:rsidP="00B25D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834D8" w:rsidRPr="00A65091" w:rsidRDefault="001834D8" w:rsidP="00B25D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834D8" w:rsidRPr="00A65091" w:rsidRDefault="001834D8" w:rsidP="00B25D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834D8" w:rsidRPr="00A65091" w:rsidRDefault="001834D8" w:rsidP="00B25D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5091">
              <w:rPr>
                <w:rFonts w:ascii="Times New Roman" w:hAnsi="Times New Roman"/>
                <w:sz w:val="24"/>
                <w:szCs w:val="24"/>
                <w:lang w:val="en-US"/>
              </w:rPr>
              <w:t>21.03</w:t>
            </w:r>
          </w:p>
          <w:p w:rsidR="001834D8" w:rsidRPr="00A65091" w:rsidRDefault="001834D8" w:rsidP="00B25D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834D8" w:rsidRPr="00A65091" w:rsidRDefault="001834D8" w:rsidP="00B25D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5091">
              <w:rPr>
                <w:rFonts w:ascii="Times New Roman" w:hAnsi="Times New Roman"/>
                <w:sz w:val="24"/>
                <w:szCs w:val="24"/>
                <w:lang w:val="en-US"/>
              </w:rPr>
              <w:t>4.04</w:t>
            </w:r>
          </w:p>
          <w:p w:rsidR="001834D8" w:rsidRPr="00A65091" w:rsidRDefault="001834D8" w:rsidP="00B25D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834D8" w:rsidRPr="00A65091" w:rsidRDefault="001834D8" w:rsidP="00B25D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834D8" w:rsidRPr="00A65091" w:rsidRDefault="001834D8" w:rsidP="00B25D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834D8" w:rsidRPr="00A65091" w:rsidRDefault="001834D8" w:rsidP="00B25D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5091">
              <w:rPr>
                <w:rFonts w:ascii="Times New Roman" w:hAnsi="Times New Roman"/>
                <w:sz w:val="24"/>
                <w:szCs w:val="24"/>
                <w:lang w:val="en-US"/>
              </w:rPr>
              <w:t>6.04</w:t>
            </w:r>
          </w:p>
          <w:p w:rsidR="001834D8" w:rsidRPr="00A65091" w:rsidRDefault="001834D8" w:rsidP="00B25D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834D8" w:rsidRPr="00A65091" w:rsidRDefault="001834D8" w:rsidP="00B25D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5091">
              <w:rPr>
                <w:rFonts w:ascii="Times New Roman" w:hAnsi="Times New Roman"/>
                <w:sz w:val="24"/>
                <w:szCs w:val="24"/>
                <w:lang w:val="en-US"/>
              </w:rPr>
              <w:t>11.04</w:t>
            </w:r>
          </w:p>
          <w:p w:rsidR="001834D8" w:rsidRPr="00A65091" w:rsidRDefault="001834D8" w:rsidP="00B25D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834D8" w:rsidRPr="00A65091" w:rsidRDefault="001834D8" w:rsidP="00B25D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5091">
              <w:rPr>
                <w:rFonts w:ascii="Times New Roman" w:hAnsi="Times New Roman"/>
                <w:sz w:val="24"/>
                <w:szCs w:val="24"/>
                <w:lang w:val="en-US"/>
              </w:rPr>
              <w:t>13.04</w:t>
            </w:r>
          </w:p>
          <w:p w:rsidR="001834D8" w:rsidRPr="00A65091" w:rsidRDefault="001834D8" w:rsidP="00B25D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834D8" w:rsidRPr="00A65091" w:rsidRDefault="001834D8" w:rsidP="00B25D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834D8" w:rsidRPr="00A65091" w:rsidRDefault="001834D8" w:rsidP="00B25D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834D8" w:rsidRPr="00A65091" w:rsidRDefault="001834D8" w:rsidP="00B25D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5091">
              <w:rPr>
                <w:rFonts w:ascii="Times New Roman" w:hAnsi="Times New Roman"/>
                <w:sz w:val="24"/>
                <w:szCs w:val="24"/>
                <w:lang w:val="en-US"/>
              </w:rPr>
              <w:t>18.04</w:t>
            </w:r>
          </w:p>
          <w:p w:rsidR="001834D8" w:rsidRPr="00A65091" w:rsidRDefault="001834D8" w:rsidP="00B25D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834D8" w:rsidRPr="00A65091" w:rsidRDefault="001834D8" w:rsidP="00B25D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834D8" w:rsidRPr="00A65091" w:rsidRDefault="001834D8" w:rsidP="00B25D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834D8" w:rsidRPr="00A65091" w:rsidRDefault="001834D8" w:rsidP="00B25D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5091">
              <w:rPr>
                <w:rFonts w:ascii="Times New Roman" w:hAnsi="Times New Roman"/>
                <w:sz w:val="24"/>
                <w:szCs w:val="24"/>
                <w:lang w:val="en-US"/>
              </w:rPr>
              <w:t>20.04</w:t>
            </w:r>
          </w:p>
          <w:p w:rsidR="001834D8" w:rsidRPr="00A65091" w:rsidRDefault="001834D8" w:rsidP="00B25D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834D8" w:rsidRPr="00A65091" w:rsidRDefault="001834D8" w:rsidP="00B25D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834D8" w:rsidRPr="00A65091" w:rsidRDefault="001834D8" w:rsidP="00B25D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5091">
              <w:rPr>
                <w:rFonts w:ascii="Times New Roman" w:hAnsi="Times New Roman"/>
                <w:sz w:val="24"/>
                <w:szCs w:val="24"/>
                <w:lang w:val="en-US"/>
              </w:rPr>
              <w:t>22.04</w:t>
            </w:r>
          </w:p>
          <w:p w:rsidR="001834D8" w:rsidRPr="00A65091" w:rsidRDefault="001834D8" w:rsidP="00B25D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834D8" w:rsidRPr="00A65091" w:rsidRDefault="001834D8" w:rsidP="00B25D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834D8" w:rsidRPr="00A65091" w:rsidRDefault="001834D8" w:rsidP="00B25D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5091">
              <w:rPr>
                <w:rFonts w:ascii="Times New Roman" w:hAnsi="Times New Roman"/>
                <w:sz w:val="24"/>
                <w:szCs w:val="24"/>
                <w:lang w:val="en-US"/>
              </w:rPr>
              <w:t>25.04</w:t>
            </w:r>
          </w:p>
          <w:p w:rsidR="001834D8" w:rsidRPr="00A65091" w:rsidRDefault="001834D8" w:rsidP="00B25D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834D8" w:rsidRPr="00A65091" w:rsidRDefault="001834D8" w:rsidP="00B25D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834D8" w:rsidRPr="00A65091" w:rsidRDefault="001834D8" w:rsidP="00B25D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834D8" w:rsidRPr="00A65091" w:rsidRDefault="001834D8" w:rsidP="00B25D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5091">
              <w:rPr>
                <w:rFonts w:ascii="Times New Roman" w:hAnsi="Times New Roman"/>
                <w:sz w:val="24"/>
                <w:szCs w:val="24"/>
                <w:lang w:val="en-US"/>
              </w:rPr>
              <w:t>27.04</w:t>
            </w:r>
          </w:p>
          <w:p w:rsidR="001834D8" w:rsidRPr="00A65091" w:rsidRDefault="001834D8" w:rsidP="00B25D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834D8" w:rsidRPr="00A65091" w:rsidRDefault="001834D8" w:rsidP="00B25D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834D8" w:rsidRPr="00A65091" w:rsidRDefault="001834D8" w:rsidP="00B25D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834D8" w:rsidRPr="00A65091" w:rsidRDefault="001834D8" w:rsidP="00B25D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5091">
              <w:rPr>
                <w:rFonts w:ascii="Times New Roman" w:hAnsi="Times New Roman"/>
                <w:sz w:val="24"/>
                <w:szCs w:val="24"/>
                <w:lang w:val="en-US"/>
              </w:rPr>
              <w:t>30.04</w:t>
            </w:r>
          </w:p>
          <w:p w:rsidR="001834D8" w:rsidRPr="00A65091" w:rsidRDefault="001834D8" w:rsidP="00B25D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834D8" w:rsidRPr="00A65091" w:rsidRDefault="001834D8" w:rsidP="00B25D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834D8" w:rsidRPr="00A65091" w:rsidRDefault="001834D8" w:rsidP="00B25D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834D8" w:rsidRPr="00A65091" w:rsidRDefault="001834D8" w:rsidP="00B25D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5091">
              <w:rPr>
                <w:rFonts w:ascii="Times New Roman" w:hAnsi="Times New Roman"/>
                <w:sz w:val="24"/>
                <w:szCs w:val="24"/>
                <w:lang w:val="en-US"/>
              </w:rPr>
              <w:t>4.05</w:t>
            </w:r>
          </w:p>
          <w:p w:rsidR="001834D8" w:rsidRPr="00A65091" w:rsidRDefault="001834D8" w:rsidP="00B25D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834D8" w:rsidRPr="00A65091" w:rsidRDefault="001834D8" w:rsidP="00B25D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834D8" w:rsidRPr="00A65091" w:rsidRDefault="001834D8" w:rsidP="00B25D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834D8" w:rsidRPr="00A65091" w:rsidRDefault="001834D8" w:rsidP="00B25D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5091">
              <w:rPr>
                <w:rFonts w:ascii="Times New Roman" w:hAnsi="Times New Roman"/>
                <w:sz w:val="24"/>
                <w:szCs w:val="24"/>
                <w:lang w:val="en-US"/>
              </w:rPr>
              <w:t>8.05</w:t>
            </w:r>
          </w:p>
          <w:p w:rsidR="001834D8" w:rsidRPr="00A65091" w:rsidRDefault="001834D8" w:rsidP="00B25D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834D8" w:rsidRPr="00A65091" w:rsidRDefault="001834D8" w:rsidP="00B25D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834D8" w:rsidRPr="00A65091" w:rsidRDefault="001834D8" w:rsidP="00B25D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834D8" w:rsidRPr="00A65091" w:rsidRDefault="001834D8" w:rsidP="00B25D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834D8" w:rsidRPr="00A65091" w:rsidRDefault="001834D8" w:rsidP="00B25D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5091">
              <w:rPr>
                <w:rFonts w:ascii="Times New Roman" w:hAnsi="Times New Roman"/>
                <w:sz w:val="24"/>
                <w:szCs w:val="24"/>
                <w:lang w:val="en-US"/>
              </w:rPr>
              <w:t>11.05</w:t>
            </w:r>
          </w:p>
          <w:p w:rsidR="001834D8" w:rsidRPr="00A65091" w:rsidRDefault="001834D8" w:rsidP="00B25D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5091">
              <w:rPr>
                <w:rFonts w:ascii="Times New Roman" w:hAnsi="Times New Roman"/>
                <w:sz w:val="24"/>
                <w:szCs w:val="24"/>
                <w:lang w:val="en-US"/>
              </w:rPr>
              <w:t>16.05</w:t>
            </w:r>
          </w:p>
          <w:p w:rsidR="001834D8" w:rsidRPr="00A65091" w:rsidRDefault="001834D8" w:rsidP="00B25D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834D8" w:rsidRPr="00A65091" w:rsidRDefault="001834D8" w:rsidP="00B25D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834D8" w:rsidRPr="00A65091" w:rsidRDefault="001834D8" w:rsidP="00B25D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834D8" w:rsidRPr="00A65091" w:rsidRDefault="001834D8" w:rsidP="00B25D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834D8" w:rsidRPr="00A65091" w:rsidRDefault="001834D8" w:rsidP="00B25D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5091">
              <w:rPr>
                <w:rFonts w:ascii="Times New Roman" w:hAnsi="Times New Roman"/>
                <w:sz w:val="24"/>
                <w:szCs w:val="24"/>
                <w:lang w:val="en-US"/>
              </w:rPr>
              <w:t>18.05</w:t>
            </w:r>
          </w:p>
          <w:p w:rsidR="001834D8" w:rsidRPr="00A65091" w:rsidRDefault="001834D8" w:rsidP="00B25D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5091">
              <w:rPr>
                <w:rFonts w:ascii="Times New Roman" w:hAnsi="Times New Roman"/>
                <w:sz w:val="24"/>
                <w:szCs w:val="24"/>
                <w:lang w:val="en-US"/>
              </w:rPr>
              <w:t>23.05</w:t>
            </w:r>
          </w:p>
          <w:p w:rsidR="001834D8" w:rsidRPr="00A65091" w:rsidRDefault="001834D8" w:rsidP="00B25D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5091">
              <w:rPr>
                <w:rFonts w:ascii="Times New Roman" w:hAnsi="Times New Roman"/>
                <w:sz w:val="24"/>
                <w:szCs w:val="24"/>
                <w:lang w:val="en-US"/>
              </w:rPr>
              <w:t>25.05</w:t>
            </w:r>
          </w:p>
          <w:p w:rsidR="001834D8" w:rsidRPr="00A65091" w:rsidRDefault="001834D8" w:rsidP="00B25D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834D8" w:rsidRPr="00A65091" w:rsidRDefault="001834D8" w:rsidP="00B25D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5091">
              <w:rPr>
                <w:rFonts w:ascii="Times New Roman" w:hAnsi="Times New Roman"/>
                <w:sz w:val="24"/>
                <w:szCs w:val="24"/>
                <w:lang w:val="en-US"/>
              </w:rPr>
              <w:t>30.05</w:t>
            </w:r>
          </w:p>
        </w:tc>
        <w:tc>
          <w:tcPr>
            <w:tcW w:w="1232" w:type="dxa"/>
            <w:gridSpan w:val="2"/>
          </w:tcPr>
          <w:p w:rsidR="001834D8" w:rsidRPr="00A65091" w:rsidRDefault="001834D8" w:rsidP="00B25D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4D8" w:rsidRPr="00A65091" w:rsidTr="00A34C52">
        <w:trPr>
          <w:gridBefore w:val="1"/>
          <w:trHeight w:val="543"/>
        </w:trPr>
        <w:tc>
          <w:tcPr>
            <w:tcW w:w="740" w:type="dxa"/>
          </w:tcPr>
          <w:p w:rsidR="001834D8" w:rsidRPr="00A65091" w:rsidRDefault="001834D8" w:rsidP="00BE1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2" w:type="dxa"/>
          </w:tcPr>
          <w:p w:rsidR="001834D8" w:rsidRPr="00A65091" w:rsidRDefault="001834D8" w:rsidP="0099036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09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ИТОГО:</w:t>
            </w:r>
          </w:p>
        </w:tc>
        <w:tc>
          <w:tcPr>
            <w:tcW w:w="1031" w:type="dxa"/>
          </w:tcPr>
          <w:p w:rsidR="001834D8" w:rsidRPr="00A65091" w:rsidRDefault="001834D8" w:rsidP="00BE1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091">
              <w:rPr>
                <w:rFonts w:ascii="Times New Roman" w:hAnsi="Times New Roman"/>
                <w:sz w:val="24"/>
                <w:szCs w:val="24"/>
              </w:rPr>
              <w:t>68 часов.</w:t>
            </w:r>
          </w:p>
        </w:tc>
        <w:tc>
          <w:tcPr>
            <w:tcW w:w="2216" w:type="dxa"/>
            <w:gridSpan w:val="3"/>
          </w:tcPr>
          <w:p w:rsidR="001834D8" w:rsidRPr="00A65091" w:rsidRDefault="001834D8" w:rsidP="00B25D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34D8" w:rsidRPr="00BE19DF" w:rsidRDefault="001834D8" w:rsidP="00BE19DF">
      <w:pPr>
        <w:spacing w:after="0"/>
        <w:rPr>
          <w:rFonts w:ascii="Times New Roman" w:hAnsi="Times New Roman"/>
          <w:sz w:val="24"/>
          <w:szCs w:val="24"/>
        </w:rPr>
      </w:pPr>
    </w:p>
    <w:sectPr w:rsidR="001834D8" w:rsidRPr="00BE19DF" w:rsidSect="00C33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F557B"/>
    <w:multiLevelType w:val="hybridMultilevel"/>
    <w:tmpl w:val="2184433E"/>
    <w:lvl w:ilvl="0" w:tplc="04190001">
      <w:start w:val="1"/>
      <w:numFmt w:val="bullet"/>
      <w:lvlText w:val=""/>
      <w:lvlJc w:val="left"/>
      <w:pPr>
        <w:ind w:left="-15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8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-1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</w:abstractNum>
  <w:abstractNum w:abstractNumId="1">
    <w:nsid w:val="620A5FD9"/>
    <w:multiLevelType w:val="hybridMultilevel"/>
    <w:tmpl w:val="B12A2A4E"/>
    <w:lvl w:ilvl="0" w:tplc="63CCEC6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16F5"/>
    <w:rsid w:val="000E2ABF"/>
    <w:rsid w:val="000F2B47"/>
    <w:rsid w:val="00131C90"/>
    <w:rsid w:val="001834D8"/>
    <w:rsid w:val="001B68FD"/>
    <w:rsid w:val="001E3C7A"/>
    <w:rsid w:val="002C7A10"/>
    <w:rsid w:val="005526E8"/>
    <w:rsid w:val="00553ECE"/>
    <w:rsid w:val="005D16F5"/>
    <w:rsid w:val="005D3241"/>
    <w:rsid w:val="00674B0A"/>
    <w:rsid w:val="00676433"/>
    <w:rsid w:val="006F23C0"/>
    <w:rsid w:val="0073097D"/>
    <w:rsid w:val="007C6EC1"/>
    <w:rsid w:val="008077F2"/>
    <w:rsid w:val="008412E8"/>
    <w:rsid w:val="00844BE2"/>
    <w:rsid w:val="00990361"/>
    <w:rsid w:val="00A34C52"/>
    <w:rsid w:val="00A65091"/>
    <w:rsid w:val="00B25DF9"/>
    <w:rsid w:val="00BE19DF"/>
    <w:rsid w:val="00C33A5A"/>
    <w:rsid w:val="00CD513F"/>
    <w:rsid w:val="00CF481A"/>
    <w:rsid w:val="00E420E9"/>
    <w:rsid w:val="00E511C8"/>
    <w:rsid w:val="00E5221D"/>
    <w:rsid w:val="00E62458"/>
    <w:rsid w:val="00FC5A61"/>
    <w:rsid w:val="00FE6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A5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31C90"/>
    <w:rPr>
      <w:rFonts w:ascii="Times New Roman" w:hAnsi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7643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096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6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77</TotalTime>
  <Pages>10</Pages>
  <Words>2492</Words>
  <Characters>14205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WORK</cp:lastModifiedBy>
  <cp:revision>16</cp:revision>
  <dcterms:created xsi:type="dcterms:W3CDTF">2013-08-30T19:45:00Z</dcterms:created>
  <dcterms:modified xsi:type="dcterms:W3CDTF">2014-09-22T18:53:00Z</dcterms:modified>
</cp:coreProperties>
</file>