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4" w:rsidRPr="001B739A" w:rsidRDefault="00462314" w:rsidP="001B739A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B739A">
        <w:rPr>
          <w:rFonts w:ascii="Times New Roman" w:hAnsi="Times New Roman"/>
          <w:bCs/>
          <w:iCs/>
          <w:sz w:val="28"/>
          <w:szCs w:val="28"/>
        </w:rPr>
        <w:t>Филиал Муниципального бюджетного образовательного учреждения</w:t>
      </w:r>
    </w:p>
    <w:p w:rsidR="00462314" w:rsidRPr="001B739A" w:rsidRDefault="00462314" w:rsidP="001B739A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B739A">
        <w:rPr>
          <w:rFonts w:ascii="Times New Roman" w:hAnsi="Times New Roman"/>
          <w:bCs/>
          <w:iCs/>
          <w:sz w:val="28"/>
          <w:szCs w:val="28"/>
        </w:rPr>
        <w:t xml:space="preserve"> Валгусской основной общеобразовательной школы «Социокультурный центр» – Большебакалдская основная общеобразовательная школа</w:t>
      </w:r>
    </w:p>
    <w:p w:rsidR="00462314" w:rsidRPr="001B739A" w:rsidRDefault="00462314" w:rsidP="001B7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115"/>
        <w:gridCol w:w="3216"/>
        <w:gridCol w:w="3240"/>
      </w:tblGrid>
      <w:tr w:rsidR="00462314" w:rsidRPr="00995D79" w:rsidTr="009627BD">
        <w:tc>
          <w:tcPr>
            <w:tcW w:w="3473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 xml:space="preserve">РАССМОТРЕНО 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на заседании ШМО учителей-предметников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 xml:space="preserve">Протокол 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 xml:space="preserve">от «__» __________ 20__г. №__  </w:t>
            </w:r>
          </w:p>
        </w:tc>
        <w:tc>
          <w:tcPr>
            <w:tcW w:w="3474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 xml:space="preserve"> СОГЛАСОВАНО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Зам. директора по УВР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 xml:space="preserve">____________ 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О.А. Самарова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«___»______________ 20__ г.</w:t>
            </w:r>
          </w:p>
        </w:tc>
        <w:tc>
          <w:tcPr>
            <w:tcW w:w="3474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УТВЕРЖДЕНО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 xml:space="preserve">Директор _________________ 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Н.И. Глазков</w:t>
            </w:r>
          </w:p>
          <w:p w:rsidR="00462314" w:rsidRPr="00995D79" w:rsidRDefault="00462314" w:rsidP="001B739A">
            <w:pPr>
              <w:spacing w:after="0"/>
              <w:jc w:val="right"/>
              <w:rPr>
                <w:rFonts w:ascii="Times New Roman" w:hAnsi="Times New Roman"/>
              </w:rPr>
            </w:pPr>
            <w:r w:rsidRPr="00995D79">
              <w:rPr>
                <w:rFonts w:ascii="Times New Roman" w:hAnsi="Times New Roman"/>
              </w:rPr>
              <w:t>«___»_______________ 20__ г.</w:t>
            </w:r>
          </w:p>
          <w:p w:rsidR="00462314" w:rsidRPr="00995D79" w:rsidRDefault="00462314" w:rsidP="001B739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>
        <w:rPr>
          <w:rFonts w:ascii="Times New Roman" w:hAnsi="Times New Roman"/>
          <w:b/>
          <w:bCs/>
          <w:iCs/>
          <w:sz w:val="48"/>
          <w:szCs w:val="48"/>
        </w:rPr>
        <w:t>Рабочая программа по учебному предмету «Литература»</w:t>
      </w:r>
    </w:p>
    <w:p w:rsidR="00462314" w:rsidRPr="001B739A" w:rsidRDefault="00462314" w:rsidP="001B739A">
      <w:pPr>
        <w:spacing w:after="0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>
        <w:rPr>
          <w:rFonts w:ascii="Times New Roman" w:hAnsi="Times New Roman"/>
          <w:b/>
          <w:bCs/>
          <w:iCs/>
          <w:sz w:val="48"/>
          <w:szCs w:val="48"/>
        </w:rPr>
        <w:t>на 2014 – 2015</w:t>
      </w:r>
      <w:r w:rsidRPr="001B739A">
        <w:rPr>
          <w:rFonts w:ascii="Times New Roman" w:hAnsi="Times New Roman"/>
          <w:b/>
          <w:bCs/>
          <w:iCs/>
          <w:sz w:val="48"/>
          <w:szCs w:val="48"/>
        </w:rPr>
        <w:t xml:space="preserve"> учебный год</w:t>
      </w:r>
    </w:p>
    <w:p w:rsidR="00462314" w:rsidRPr="00593899" w:rsidRDefault="00462314" w:rsidP="001B739A">
      <w:pPr>
        <w:spacing w:after="0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593899">
        <w:rPr>
          <w:rFonts w:ascii="Times New Roman" w:hAnsi="Times New Roman"/>
          <w:b/>
          <w:bCs/>
          <w:iCs/>
          <w:sz w:val="48"/>
          <w:szCs w:val="48"/>
        </w:rPr>
        <w:t>в 9 классе</w:t>
      </w:r>
    </w:p>
    <w:p w:rsidR="00462314" w:rsidRPr="001B739A" w:rsidRDefault="00462314" w:rsidP="001B739A">
      <w:pPr>
        <w:spacing w:after="0"/>
        <w:jc w:val="both"/>
        <w:rPr>
          <w:rFonts w:ascii="Times New Roman" w:hAnsi="Times New Roman"/>
          <w:bCs/>
          <w:iCs/>
        </w:rPr>
      </w:pPr>
    </w:p>
    <w:p w:rsidR="00462314" w:rsidRPr="001B739A" w:rsidRDefault="00462314" w:rsidP="001B739A">
      <w:pPr>
        <w:spacing w:after="0"/>
        <w:jc w:val="both"/>
        <w:rPr>
          <w:rFonts w:ascii="Times New Roman" w:hAnsi="Times New Roman"/>
          <w:bCs/>
          <w:iCs/>
        </w:rPr>
      </w:pPr>
    </w:p>
    <w:p w:rsidR="00462314" w:rsidRPr="001B739A" w:rsidRDefault="00462314" w:rsidP="001B739A">
      <w:pPr>
        <w:spacing w:after="0"/>
        <w:jc w:val="both"/>
        <w:rPr>
          <w:rFonts w:ascii="Times New Roman" w:hAnsi="Times New Roman"/>
          <w:bCs/>
          <w:iCs/>
        </w:rPr>
      </w:pPr>
    </w:p>
    <w:p w:rsidR="00462314" w:rsidRPr="001B739A" w:rsidRDefault="00462314" w:rsidP="00E36D0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739A">
        <w:rPr>
          <w:rFonts w:ascii="Times New Roman" w:hAnsi="Times New Roman"/>
          <w:sz w:val="28"/>
          <w:szCs w:val="28"/>
        </w:rPr>
        <w:t xml:space="preserve">                                                          Составил</w:t>
      </w:r>
      <w:r>
        <w:rPr>
          <w:rFonts w:ascii="Times New Roman" w:hAnsi="Times New Roman"/>
          <w:sz w:val="28"/>
          <w:szCs w:val="28"/>
        </w:rPr>
        <w:t>а</w:t>
      </w:r>
    </w:p>
    <w:p w:rsidR="00462314" w:rsidRPr="001B739A" w:rsidRDefault="00462314" w:rsidP="00E36D01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1B739A">
        <w:rPr>
          <w:rFonts w:ascii="Times New Roman" w:hAnsi="Times New Roman"/>
          <w:sz w:val="28"/>
          <w:szCs w:val="28"/>
        </w:rPr>
        <w:t xml:space="preserve">учитель </w:t>
      </w:r>
      <w:r w:rsidRPr="001B739A">
        <w:rPr>
          <w:rFonts w:ascii="Times New Roman" w:hAnsi="Times New Roman"/>
          <w:sz w:val="28"/>
          <w:szCs w:val="28"/>
          <w:u w:val="single"/>
        </w:rPr>
        <w:t xml:space="preserve">русского языка и литературы  </w:t>
      </w:r>
    </w:p>
    <w:p w:rsidR="00462314" w:rsidRDefault="00462314" w:rsidP="00E36D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B739A">
        <w:rPr>
          <w:rFonts w:ascii="Times New Roman" w:hAnsi="Times New Roman"/>
        </w:rPr>
        <w:t xml:space="preserve">                                                                                                     (учебный предмет)</w:t>
      </w:r>
    </w:p>
    <w:p w:rsidR="00462314" w:rsidRPr="009627BD" w:rsidRDefault="00462314" w:rsidP="00E36D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B739A">
        <w:rPr>
          <w:rFonts w:ascii="Times New Roman" w:hAnsi="Times New Roman"/>
          <w:sz w:val="28"/>
          <w:szCs w:val="28"/>
          <w:u w:val="single"/>
        </w:rPr>
        <w:t>Светова Елена Николаевна</w:t>
      </w:r>
    </w:p>
    <w:p w:rsidR="00462314" w:rsidRPr="001B739A" w:rsidRDefault="00462314" w:rsidP="00E36D01">
      <w:pPr>
        <w:spacing w:after="0"/>
        <w:jc w:val="right"/>
        <w:rPr>
          <w:rFonts w:ascii="Times New Roman" w:hAnsi="Times New Roman"/>
        </w:rPr>
      </w:pPr>
      <w:r w:rsidRPr="001B739A">
        <w:rPr>
          <w:rFonts w:ascii="Times New Roman" w:hAnsi="Times New Roman"/>
        </w:rPr>
        <w:t xml:space="preserve">                                                                         (ФИО)</w:t>
      </w:r>
    </w:p>
    <w:p w:rsidR="00462314" w:rsidRPr="001B739A" w:rsidRDefault="00462314" w:rsidP="00E36D01">
      <w:pPr>
        <w:spacing w:after="0"/>
        <w:jc w:val="right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rPr>
          <w:rFonts w:ascii="Times New Roman" w:hAnsi="Times New Roman"/>
        </w:rPr>
      </w:pPr>
    </w:p>
    <w:p w:rsidR="00462314" w:rsidRPr="001B739A" w:rsidRDefault="00462314" w:rsidP="001B73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739A">
        <w:rPr>
          <w:rFonts w:ascii="Times New Roman" w:hAnsi="Times New Roman"/>
          <w:sz w:val="28"/>
          <w:szCs w:val="28"/>
        </w:rPr>
        <w:t>с. Большие Бакалды</w:t>
      </w:r>
    </w:p>
    <w:p w:rsidR="00462314" w:rsidRPr="001B739A" w:rsidRDefault="00462314" w:rsidP="001B73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1B739A">
        <w:rPr>
          <w:rFonts w:ascii="Times New Roman" w:hAnsi="Times New Roman"/>
          <w:sz w:val="28"/>
          <w:szCs w:val="28"/>
        </w:rPr>
        <w:t xml:space="preserve"> год</w:t>
      </w:r>
    </w:p>
    <w:p w:rsidR="00462314" w:rsidRPr="00E36D01" w:rsidRDefault="00462314" w:rsidP="001B739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36D01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462314" w:rsidRPr="00E36D01" w:rsidRDefault="00462314" w:rsidP="001B739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62314" w:rsidRPr="00E36D01" w:rsidRDefault="00462314" w:rsidP="001B739A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>Рабочая программа по литературе  составлена на основании:</w:t>
      </w:r>
    </w:p>
    <w:p w:rsidR="00462314" w:rsidRPr="00E36D01" w:rsidRDefault="00462314" w:rsidP="001B739A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2314" w:rsidRPr="00E36D01" w:rsidRDefault="00462314" w:rsidP="001B73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>Федерального компонента государственного стандарта общего образования по предмету «Литература» (</w:t>
      </w:r>
      <w:r w:rsidRPr="00E36D01">
        <w:rPr>
          <w:rFonts w:ascii="Times New Roman" w:hAnsi="Times New Roman"/>
          <w:sz w:val="24"/>
          <w:szCs w:val="24"/>
        </w:rPr>
        <w:t xml:space="preserve">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E36D01">
          <w:rPr>
            <w:rFonts w:ascii="Times New Roman" w:hAnsi="Times New Roman"/>
            <w:sz w:val="24"/>
            <w:szCs w:val="24"/>
          </w:rPr>
          <w:t>2004 г</w:t>
        </w:r>
      </w:smartTag>
      <w:r w:rsidRPr="00E36D01">
        <w:rPr>
          <w:rFonts w:ascii="Times New Roman" w:hAnsi="Times New Roman"/>
          <w:sz w:val="24"/>
          <w:szCs w:val="24"/>
        </w:rPr>
        <w:t>. № 1089),</w:t>
      </w:r>
    </w:p>
    <w:p w:rsidR="00462314" w:rsidRPr="00E36D01" w:rsidRDefault="00462314" w:rsidP="001B73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Учебного плана филиала МБОУ Валгусской ООШ «СКЦ» – Большебакалдской ООШ на 2014-2015 учебный год,</w:t>
      </w:r>
    </w:p>
    <w:p w:rsidR="00462314" w:rsidRPr="00E36D01" w:rsidRDefault="00462314" w:rsidP="001B73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 xml:space="preserve">Авторской программы общеобразовательных учреждений </w:t>
      </w:r>
      <w:r w:rsidRPr="00E36D01">
        <w:rPr>
          <w:rFonts w:ascii="Times New Roman" w:hAnsi="Times New Roman"/>
          <w:sz w:val="24"/>
          <w:szCs w:val="24"/>
          <w:u w:val="single"/>
        </w:rPr>
        <w:t>Литература. 5-11 классы (Базовый уровень). / Под ред. Коровиной В.Я. -12-е изд., переработанное. – М.: Просвещение, 2010. Допущено Министерством образования и науки Российской Федерации.</w:t>
      </w:r>
      <w:r w:rsidRPr="00E36D01">
        <w:rPr>
          <w:rFonts w:ascii="Times New Roman" w:hAnsi="Times New Roman"/>
          <w:sz w:val="24"/>
          <w:szCs w:val="24"/>
        </w:rPr>
        <w:t>,</w:t>
      </w:r>
    </w:p>
    <w:p w:rsidR="00462314" w:rsidRPr="00E36D01" w:rsidRDefault="00462314" w:rsidP="001B73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>Учебника</w:t>
      </w:r>
      <w:r w:rsidRPr="00E36D01">
        <w:rPr>
          <w:rFonts w:ascii="Times New Roman" w:hAnsi="Times New Roman"/>
          <w:sz w:val="24"/>
          <w:szCs w:val="24"/>
          <w:u w:val="single"/>
        </w:rPr>
        <w:t xml:space="preserve"> Литература: 9 класс.: учебник  для общеобразовательных учреждений. В 2 ч. / [автор-составитель В.Я.Коровина и др.] под ред. В.Я. Коровиной. – 20-е изд. – М.: Просвещение, 2013.</w:t>
      </w:r>
    </w:p>
    <w:p w:rsidR="00462314" w:rsidRPr="00E36D01" w:rsidRDefault="00462314" w:rsidP="001B739A">
      <w:pPr>
        <w:spacing w:after="0"/>
        <w:ind w:left="142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2314" w:rsidRPr="00E36D01" w:rsidRDefault="00462314" w:rsidP="001B739A">
      <w:pPr>
        <w:spacing w:after="0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 xml:space="preserve">Список используемой литературы: 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36D01">
        <w:rPr>
          <w:rFonts w:ascii="Times New Roman" w:hAnsi="Times New Roman"/>
          <w:sz w:val="24"/>
          <w:szCs w:val="24"/>
          <w:u w:val="single"/>
        </w:rPr>
        <w:t>1.Ефрем Н.И., А голос Пушкина сильней… (к 205-летию со дня рождения А.С.Пушкина), - Чебоксары: КЛИО, 2006.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36D01">
        <w:rPr>
          <w:rFonts w:ascii="Times New Roman" w:hAnsi="Times New Roman"/>
          <w:sz w:val="24"/>
          <w:szCs w:val="24"/>
          <w:u w:val="single"/>
        </w:rPr>
        <w:t>2. Золотарева И.В., Беломестных О.Б., Корнеева М.С., Поурочные разработки по литературе. 9 класс. – 4-е изд. Исправленное и дополненное. М.: ВАКО, 2012.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36D01">
        <w:rPr>
          <w:rFonts w:ascii="Times New Roman" w:hAnsi="Times New Roman"/>
          <w:sz w:val="24"/>
          <w:szCs w:val="24"/>
          <w:u w:val="single"/>
        </w:rPr>
        <w:t>3.Кучина Т.Г., Леденев А.В., Контрольные и проверочные работы по литературе. 9-11 классы.: Метод пособие. – 2-е изд. – М.: Дрофа, 2003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36D01">
        <w:rPr>
          <w:rFonts w:ascii="Times New Roman" w:hAnsi="Times New Roman"/>
          <w:sz w:val="24"/>
          <w:szCs w:val="24"/>
          <w:u w:val="single"/>
        </w:rPr>
        <w:t>4.Предметные недели в школе: русский язык и литература / Сост. Л.И.Косивцова. – Волгоград: Учитель, 2003.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36D01">
        <w:rPr>
          <w:rFonts w:ascii="Times New Roman" w:hAnsi="Times New Roman"/>
          <w:sz w:val="24"/>
          <w:szCs w:val="24"/>
          <w:u w:val="single"/>
        </w:rPr>
        <w:t xml:space="preserve"> 5. Скоркина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6D01">
        <w:rPr>
          <w:rFonts w:ascii="Times New Roman" w:hAnsi="Times New Roman"/>
          <w:sz w:val="24"/>
          <w:szCs w:val="24"/>
          <w:u w:val="single"/>
        </w:rPr>
        <w:t>Н.М.,Поурочные планы. 9 класс.- 2-е изд. – Волгоград, 2009.</w:t>
      </w:r>
    </w:p>
    <w:p w:rsidR="00462314" w:rsidRPr="00E36D01" w:rsidRDefault="00462314" w:rsidP="001B739A">
      <w:pPr>
        <w:spacing w:after="0"/>
        <w:rPr>
          <w:rFonts w:ascii="Times New Roman" w:hAnsi="Times New Roman"/>
          <w:sz w:val="24"/>
          <w:szCs w:val="24"/>
        </w:rPr>
      </w:pPr>
    </w:p>
    <w:p w:rsidR="00462314" w:rsidRPr="00E36D01" w:rsidRDefault="00462314" w:rsidP="001B739A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>Количество часов по учебному плану: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 xml:space="preserve">всего </w:t>
      </w:r>
      <w:r w:rsidRPr="00E36D01">
        <w:rPr>
          <w:rFonts w:ascii="Times New Roman" w:hAnsi="Times New Roman"/>
          <w:bCs/>
          <w:iCs/>
          <w:sz w:val="24"/>
          <w:szCs w:val="24"/>
          <w:u w:val="single"/>
        </w:rPr>
        <w:t>102</w:t>
      </w:r>
      <w:r w:rsidRPr="00E36D01">
        <w:rPr>
          <w:rFonts w:ascii="Times New Roman" w:hAnsi="Times New Roman"/>
          <w:bCs/>
          <w:iCs/>
          <w:sz w:val="24"/>
          <w:szCs w:val="24"/>
        </w:rPr>
        <w:t>;</w:t>
      </w:r>
    </w:p>
    <w:p w:rsidR="00462314" w:rsidRPr="00E36D01" w:rsidRDefault="00462314" w:rsidP="001B739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6D01">
        <w:rPr>
          <w:rFonts w:ascii="Times New Roman" w:hAnsi="Times New Roman"/>
          <w:bCs/>
          <w:iCs/>
          <w:sz w:val="24"/>
          <w:szCs w:val="24"/>
        </w:rPr>
        <w:t xml:space="preserve">в неделю </w:t>
      </w:r>
      <w:r w:rsidRPr="00E36D01">
        <w:rPr>
          <w:rFonts w:ascii="Times New Roman" w:hAnsi="Times New Roman"/>
          <w:bCs/>
          <w:iCs/>
          <w:sz w:val="24"/>
          <w:szCs w:val="24"/>
          <w:u w:val="single"/>
        </w:rPr>
        <w:t>3</w:t>
      </w:r>
      <w:r w:rsidRPr="00E36D01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1110"/>
        <w:gridCol w:w="1110"/>
        <w:gridCol w:w="925"/>
        <w:gridCol w:w="1110"/>
        <w:gridCol w:w="1216"/>
      </w:tblGrid>
      <w:tr w:rsidR="00462314" w:rsidRPr="00995D79" w:rsidTr="009627BD">
        <w:trPr>
          <w:trHeight w:val="274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110" w:type="dxa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0" w:type="dxa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5" w:type="dxa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0" w:type="dxa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6" w:type="dxa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62314" w:rsidRPr="00995D79" w:rsidTr="009627BD">
        <w:trPr>
          <w:trHeight w:val="307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Административный контроль ЗУН</w:t>
            </w:r>
          </w:p>
        </w:tc>
        <w:tc>
          <w:tcPr>
            <w:tcW w:w="1110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9627BD">
        <w:trPr>
          <w:trHeight w:val="274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Плановых: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462314" w:rsidRPr="00995D79" w:rsidTr="009627BD">
        <w:trPr>
          <w:trHeight w:val="401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9627BD">
        <w:trPr>
          <w:trHeight w:val="279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2314" w:rsidRPr="00995D79" w:rsidTr="009627BD">
        <w:trPr>
          <w:trHeight w:val="283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Уроков внеклассного чтения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62314" w:rsidRPr="00995D79" w:rsidTr="009627BD">
        <w:trPr>
          <w:trHeight w:val="401"/>
        </w:trPr>
        <w:tc>
          <w:tcPr>
            <w:tcW w:w="4368" w:type="dxa"/>
          </w:tcPr>
          <w:p w:rsidR="00462314" w:rsidRPr="00995D79" w:rsidRDefault="00462314" w:rsidP="001B7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Других видов работ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62314" w:rsidRPr="00995D79" w:rsidRDefault="00462314" w:rsidP="0054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62314" w:rsidRPr="00E36D01" w:rsidRDefault="00462314" w:rsidP="001B739A">
      <w:pPr>
        <w:spacing w:after="0"/>
        <w:ind w:firstLine="708"/>
        <w:jc w:val="both"/>
        <w:rPr>
          <w:sz w:val="24"/>
          <w:szCs w:val="24"/>
        </w:rPr>
      </w:pPr>
    </w:p>
    <w:p w:rsidR="00462314" w:rsidRPr="00E36D01" w:rsidRDefault="00462314" w:rsidP="001B739A">
      <w:pPr>
        <w:spacing w:after="0"/>
        <w:ind w:firstLine="708"/>
        <w:jc w:val="both"/>
        <w:rPr>
          <w:sz w:val="24"/>
          <w:szCs w:val="24"/>
        </w:rPr>
      </w:pPr>
    </w:p>
    <w:p w:rsidR="00462314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Pr="00E36D01" w:rsidRDefault="00462314" w:rsidP="00B6774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36D01">
        <w:rPr>
          <w:rFonts w:ascii="Times New Roman" w:hAnsi="Times New Roman"/>
          <w:b/>
          <w:sz w:val="24"/>
          <w:szCs w:val="24"/>
        </w:rPr>
        <w:t>Цели и задачи курса «Литература»</w:t>
      </w:r>
    </w:p>
    <w:p w:rsidR="00462314" w:rsidRPr="00E36D01" w:rsidRDefault="00462314" w:rsidP="00B67744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 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D01">
        <w:rPr>
          <w:rFonts w:ascii="Times New Roman" w:hAnsi="Times New Roman"/>
          <w:b/>
          <w:sz w:val="24"/>
          <w:szCs w:val="24"/>
        </w:rPr>
        <w:t>Структура и содержание программы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Со</w:t>
      </w:r>
      <w:bookmarkStart w:id="0" w:name="_GoBack"/>
      <w:bookmarkEnd w:id="0"/>
      <w:r w:rsidRPr="00E36D01">
        <w:rPr>
          <w:rFonts w:ascii="Times New Roman" w:hAnsi="Times New Roman"/>
          <w:sz w:val="24"/>
          <w:szCs w:val="24"/>
        </w:rPr>
        <w:t xml:space="preserve">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 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 Сопоставительный анализ произведений, близких по теме, сюжету, образам, приучает школьников видеть своеобразие авторской позиции. Теоретико-литературные понятия, изучаемые в 5-6 классах, в основном охватывают внутреннюю структуру произведения от тропов до композиции. Творческие работы обучающихся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киносценариев, рассказов, стихотворений и др.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Вторая группа не только систематизирует представления о родах и жанрах литературы, но и воспринимает сложную жизнь искусства слова от древности до современности. Обучающиеся обращаются к истории в произведениях литературы, так как знания, полученные на уроках истории, специфика их возраста дают возможность серьезного знакомства с произведениями исторической тематики. Теория литературы включает в себя изучение и углубление знаний о литературных родах и жанрах. Сочинения усложняются по объему и проблематике: сравнительная характеристика героев, сопоставление близких сюжетов в произведениях разных авторов. Обучающиеся также могут создавать стилизации в жанре народной лирической песни, оды, эпиграммы и др.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 xml:space="preserve">В 9 классе рассматривается роль   литературы в духовной жизни человека, изучаются шедевры русской  литературы. Обращение к ним не только дает возможность рассмотреть лучшие произведения и осознать их роль в судьбах родной культуры, но и помогает целенаправленной выработке критериев оценки совершенного произведения искусства. Теория литературы в 9 классе помогает проследить исторические изменения в поэтике литературных родов и жанров. Усложняются понятия о структуре произведения, о стихотворной речи, о национальном и индивидуальном началах в художественном стиле. Темы сочинений и творческих работ ориентируют на проблемный анализ художественных произведений.  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 xml:space="preserve">Главная идея  программы      –  изучение литературы от мифов к фольклору, от фольклора к древнерусской литературе, от неё к русской литературе XVIII, XIX, XX веков.  </w:t>
      </w:r>
    </w:p>
    <w:p w:rsidR="00462314" w:rsidRPr="00E36D01" w:rsidRDefault="00462314" w:rsidP="00B67744">
      <w:pPr>
        <w:pStyle w:val="ListParagraph"/>
        <w:tabs>
          <w:tab w:val="left" w:pos="0"/>
        </w:tabs>
        <w:ind w:left="0" w:firstLine="709"/>
        <w:jc w:val="both"/>
        <w:rPr>
          <w:b/>
        </w:rPr>
      </w:pPr>
      <w:r w:rsidRPr="00E36D01">
        <w:t>Предусмотрены в рамках отведенного времени часы на внеклассное чтение и  развитие письменной речи обучающихся.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В программу включены произведения зарубежной литературы, которые изучаются в конце каждого курса.</w:t>
      </w:r>
    </w:p>
    <w:p w:rsidR="00462314" w:rsidRPr="00E36D01" w:rsidRDefault="00462314" w:rsidP="00B6774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D01">
        <w:rPr>
          <w:rFonts w:ascii="Times New Roman" w:hAnsi="Times New Roman"/>
          <w:sz w:val="24"/>
          <w:szCs w:val="24"/>
        </w:rPr>
        <w:t>Основные теоретические понятия, изучаемые в каждом классе, подчинены основным целям всего курса «Литература».</w:t>
      </w:r>
    </w:p>
    <w:p w:rsidR="00462314" w:rsidRPr="0062476B" w:rsidRDefault="00462314" w:rsidP="001B739A">
      <w:pPr>
        <w:spacing w:after="0"/>
        <w:ind w:firstLine="708"/>
        <w:jc w:val="both"/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314" w:rsidRPr="001B739A" w:rsidRDefault="00462314" w:rsidP="001B7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683"/>
        <w:gridCol w:w="1360"/>
        <w:gridCol w:w="1314"/>
        <w:gridCol w:w="21"/>
        <w:gridCol w:w="21"/>
        <w:gridCol w:w="1592"/>
      </w:tblGrid>
      <w:tr w:rsidR="00462314" w:rsidRPr="00995D79" w:rsidTr="001B739A">
        <w:trPr>
          <w:trHeight w:val="375"/>
        </w:trPr>
        <w:tc>
          <w:tcPr>
            <w:tcW w:w="731" w:type="dxa"/>
            <w:vMerge w:val="restart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8" w:type="dxa"/>
            <w:vMerge w:val="restart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темы урока.</w:t>
            </w:r>
          </w:p>
        </w:tc>
        <w:tc>
          <w:tcPr>
            <w:tcW w:w="1411" w:type="dxa"/>
            <w:vMerge w:val="restart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8" w:type="dxa"/>
            <w:gridSpan w:val="4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62314" w:rsidRPr="00995D79" w:rsidTr="001B739A">
        <w:trPr>
          <w:trHeight w:val="245"/>
        </w:trPr>
        <w:tc>
          <w:tcPr>
            <w:tcW w:w="731" w:type="dxa"/>
            <w:vMerge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1B73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Вводный.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Шедевры русской литературы.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Литература Древней Руси.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«Слово о полку Игореве». История открытия.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Удивительный памятник Древней Руси.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6.09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Литература 18 века.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Классицизм и его особенности в русской литературе.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Михаил Васильевич Ломоносов.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 xml:space="preserve">М.В.Ломоносов. «Петр Великий русской литературы». 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Ода «На день восшествия…». Прославление Родины, мира, науки.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Гавриил Романович Державин.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Новая эра русской поэзии. Творчество Г.Р.Державина.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Тема поэта и поэзии в творчестве Державина.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 Радищев.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А.Н.Радищев «Путешествие из Петербурга в Москву». Особенности жанра.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>Особенности повествования в «Путешествии…»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Николай Михайлович Карамзин.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Сентиментализм. «Бедная Лиза» Н.М.Карамзина.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«Осень» как произведение сентиментализма.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«Литература 18 века в восприятии современного читателя»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Литература 19 века.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 xml:space="preserve">«Золотой век» русской литературы. </w:t>
            </w: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Василий Андреевич Жуковский.</w:t>
            </w:r>
          </w:p>
          <w:p w:rsidR="00462314" w:rsidRPr="00995D79" w:rsidRDefault="00462314" w:rsidP="009627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В.А.Жуковский. Особенности жанра баллады «Светлана».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4.10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364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Грибоедов.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А.С.Грибоедов: личность и судьба.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На премьеру «Горе от ума».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Поединок Чацкого с «веком минувшим».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Столкновение с фамусовским обществом.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Вон из Москвы!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И.А. Гончаров «Мильон терзаний». Критики о комедии.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Как строить и писать сочинение на литературную тему.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А.С.Пушкин. Лицейская лирика.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Лирика петербургского периода.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Любовь как гармония душ в интимной лирике.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Тема поэта и поэзии в лирике.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«Мое любимое стихотворение Пушкина».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>«Цыганы» как романтическая поэма.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«Евгений Онегин». «Прими, мой друг, собранье пестрых глав…»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«Странный герой пушкинского романа».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Автор и герой в романе.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«Они сошлись … волна и камень…».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«Пора пришла, она влюбилась».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Онегин в деревне. Именины у Лариных.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«И вот общественное мненье».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В усадьбе Онегина.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«Евгений в Татьяну как дитя влюблен».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Духовные искания Евгения Онегина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Пушкинский роман в зеркале критики.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р/рПодготовка к сочинению по роману А.С.Пушкина «Евгений Онегин».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«Моцарт и Сальери». Проблема гения и злодейства.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5.11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Михаил Юрьевич Лермонтов.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М.Ю.Лермонтов. Мотивы вольности и одиночества.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Лирический герой поэзии. Темы лирики.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Образ поэта – пророка в лирике.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Адресаты любовной лирики.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Судьба поколения 30-х годов в лирике.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«Герой нашего времени». Замысел и своеобразие романа.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Странный ли человек Печорин?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«Что делать?.. всякому своя дорога».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«Я жажду действовать…».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Печорин в отношениях с другими персонажами романа.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«Зачем я жил? Для какой цели родился?».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Роман М.Ю. Лермонтова в оценке критиков.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по роману М.Ю. Лермонтова «Герой нашего времени».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20.01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288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62314" w:rsidRPr="00995D79" w:rsidRDefault="00462314" w:rsidP="00397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Н.В.Гоголь. Скитальческая судьба.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«Мертвые души». История создания.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 xml:space="preserve">В губернском городе </w:t>
            </w: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«Порядочная глушь».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Хозяйственная ли жизнь или нехозяйственная – мимо их!».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«И до какой же ничтожности … мог снизойти человек!».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 xml:space="preserve">Чиновники города </w:t>
            </w: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Чичиков и чичиковщина.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Поэма в оценке критиков.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по поэме Н.В.Гоголя «Мертвые души».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4.02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7.02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Федор Михайлович Достоевский.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Ф.М.Достоевский. Повесть «Белые ночи». Тип «петербургского» мечтателя»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>История Настеньки и ее роль в повести.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24.02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 Островский.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А.Н.Островский. «Бедность не порок». Особенности сюжета.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Любовь в патриархальном мире.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 xml:space="preserve">Вн. чт. 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>Личность Л.Н.Толстого. Замысел  трилогии «Юность».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 Как писать сочинение – очерк.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4.03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Эпоха А.П.Чехова. «Тоска». Тема одиночества.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r w:rsidRPr="00995D79">
              <w:rPr>
                <w:rFonts w:ascii="Times New Roman" w:hAnsi="Times New Roman"/>
                <w:sz w:val="24"/>
                <w:szCs w:val="24"/>
              </w:rPr>
              <w:t xml:space="preserve"> «Смерть чиновника». Боль и негодование автора.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Семинар «В чем особенности изображения внутреннего мира героев».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Литература 20 века.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Многообразие жанров и направлений в литературе 20 века.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Иван Алексеевич Бунин.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 xml:space="preserve">И.А.Бунин. Страницы жизни и творчества. 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Мастерство И.А.Бунина в рассказе «Темные аллеи».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303" w:type="dxa"/>
            <w:gridSpan w:val="2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Русская поэзия «серебряного века».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«Серебряный век» в русской литературе.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Александрович Блок.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А.А.Блок. Слово о поэте. Своеобразие лирики.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Трагедия утраченной любви.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Сергей Александрович Есенин.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С.А.Есенин. Своеобразие лирики.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Размышления в лирике С.А.Есенина.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Владимир Владимирович Маяковский.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Слово о В.В.Маяковском.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Своеобразие стиха, ритма, интонации.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Михаил Афанасьевич Булгаков.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М.А.Булгаков. Повесть «Собачье сердце» как сатира на современное общество.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Система образов повести «Собачье сердце».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Поэтика Булгакова – сатирика.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Марина Ивановна Цветаева.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М.И.Цветаева. Лирическая биография.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Образ Родины в лирическом цикле «Стихи о Москве».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Анна Андреевна Ахматова.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А.А.Ахматова: жизнь и творческая судьба.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Тема поэта и поэзии в творчестве.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Николай Алексеевич Заболоцкий.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Н.А.Заболоцкий. Тема гармонии с природой, любви и смерти.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«Поэзия «серебряного века».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Михаил Александрович Шолохов.</w:t>
            </w:r>
          </w:p>
          <w:p w:rsidR="00462314" w:rsidRPr="00995D79" w:rsidRDefault="00462314" w:rsidP="00887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М.А.Шолохов: страницы жизни. Особенности поэтики рассказа «Судьба человека».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31.03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4.04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7.04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5.05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6.05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1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Трифонович Твардовский.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А.Т.Твардовский. Стихи о Родине. Военная тематика.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Александр Исаевич Солженицын.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 xml:space="preserve">«Матренин двор». Картины послевоенной деревни. 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659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Песни и романсы на стихи русских писателей 19-20 веков.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3251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28" w:type="dxa"/>
          </w:tcPr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литература. 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Гай Валерий Катулл.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Катулл. Чувства и разум в любовной лирике.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Данте Алигьери.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Д.Алигьери. Множественность смыслов «Божественной комедии».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Уильям Шекспир.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У.Шекспир. «Гамлет». Одиночество героя.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D79">
              <w:rPr>
                <w:rFonts w:ascii="Times New Roman" w:hAnsi="Times New Roman"/>
                <w:b/>
                <w:sz w:val="24"/>
                <w:szCs w:val="24"/>
              </w:rPr>
              <w:t>Иоганн Вольфганг Гете.</w:t>
            </w:r>
          </w:p>
          <w:p w:rsidR="00462314" w:rsidRPr="00995D79" w:rsidRDefault="00462314" w:rsidP="003970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И.В.Гете. «Фауст» как философская трагедия.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D79"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3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14" w:rsidRPr="00995D79" w:rsidTr="001B739A">
        <w:trPr>
          <w:trHeight w:val="345"/>
        </w:trPr>
        <w:tc>
          <w:tcPr>
            <w:tcW w:w="73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462314" w:rsidRPr="00995D79" w:rsidRDefault="00462314" w:rsidP="0088737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1" w:type="dxa"/>
          </w:tcPr>
          <w:p w:rsidR="00462314" w:rsidRPr="00995D79" w:rsidRDefault="00462314" w:rsidP="0039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D79">
              <w:rPr>
                <w:rFonts w:ascii="Times New Roman" w:hAnsi="Times New Roman"/>
                <w:sz w:val="24"/>
                <w:szCs w:val="24"/>
              </w:rPr>
              <w:t>102 часа.</w:t>
            </w:r>
          </w:p>
        </w:tc>
        <w:tc>
          <w:tcPr>
            <w:tcW w:w="2638" w:type="dxa"/>
            <w:gridSpan w:val="4"/>
          </w:tcPr>
          <w:p w:rsidR="00462314" w:rsidRPr="00995D79" w:rsidRDefault="00462314" w:rsidP="00DC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14" w:rsidRDefault="00462314" w:rsidP="003970DB">
      <w:pPr>
        <w:spacing w:after="0"/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3970DB">
      <w:pPr>
        <w:spacing w:after="0"/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 w:rsidP="00AF0D61">
      <w:pPr>
        <w:rPr>
          <w:rFonts w:ascii="Times New Roman" w:hAnsi="Times New Roman"/>
          <w:sz w:val="24"/>
          <w:szCs w:val="24"/>
        </w:rPr>
      </w:pPr>
    </w:p>
    <w:p w:rsidR="00462314" w:rsidRPr="00644285" w:rsidRDefault="00462314">
      <w:pPr>
        <w:rPr>
          <w:rFonts w:ascii="Times New Roman" w:hAnsi="Times New Roman"/>
          <w:sz w:val="24"/>
          <w:szCs w:val="24"/>
        </w:rPr>
      </w:pPr>
    </w:p>
    <w:sectPr w:rsidR="00462314" w:rsidRPr="00644285" w:rsidSect="006C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FD9"/>
    <w:multiLevelType w:val="hybridMultilevel"/>
    <w:tmpl w:val="B12A2A4E"/>
    <w:lvl w:ilvl="0" w:tplc="63CCE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D61"/>
    <w:rsid w:val="000578CF"/>
    <w:rsid w:val="001B739A"/>
    <w:rsid w:val="001D4873"/>
    <w:rsid w:val="001E144F"/>
    <w:rsid w:val="0032588C"/>
    <w:rsid w:val="003970DB"/>
    <w:rsid w:val="003F4A0E"/>
    <w:rsid w:val="00462314"/>
    <w:rsid w:val="004974E6"/>
    <w:rsid w:val="00523C9D"/>
    <w:rsid w:val="005417DB"/>
    <w:rsid w:val="00593899"/>
    <w:rsid w:val="00595883"/>
    <w:rsid w:val="0062476B"/>
    <w:rsid w:val="00644285"/>
    <w:rsid w:val="006C5AE8"/>
    <w:rsid w:val="0077593B"/>
    <w:rsid w:val="00887379"/>
    <w:rsid w:val="009627BD"/>
    <w:rsid w:val="00995D79"/>
    <w:rsid w:val="00A9112A"/>
    <w:rsid w:val="00AE487E"/>
    <w:rsid w:val="00AF0D61"/>
    <w:rsid w:val="00B67744"/>
    <w:rsid w:val="00C30BE7"/>
    <w:rsid w:val="00D04D32"/>
    <w:rsid w:val="00DC5C70"/>
    <w:rsid w:val="00E36D01"/>
    <w:rsid w:val="00F3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7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10</Pages>
  <Words>2625</Words>
  <Characters>14967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WORK</cp:lastModifiedBy>
  <cp:revision>15</cp:revision>
  <cp:lastPrinted>2014-08-02T07:39:00Z</cp:lastPrinted>
  <dcterms:created xsi:type="dcterms:W3CDTF">2013-08-30T19:45:00Z</dcterms:created>
  <dcterms:modified xsi:type="dcterms:W3CDTF">2014-09-22T18:59:00Z</dcterms:modified>
</cp:coreProperties>
</file>