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Quiz ~Olympic Games~</w:t>
      </w:r>
      <w:r w:rsidRPr="00D62D83">
        <w:rPr>
          <w:rFonts w:ascii="Times New Roman" w:hAnsi="Times New Roman"/>
          <w:sz w:val="24"/>
          <w:szCs w:val="24"/>
        </w:rPr>
        <w:t> 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Какое современное государство считается родиной Олимпийских игр?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(Греция.)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" o:spid="_x0000_i102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Где именно проводились в Древней Греции Игры?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(На Пелопоннесском полуострове, в городе Олимпии, у подножия горы Олимп.)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" o:spid="_x0000_i102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Когда состоялись первые Олимпийские игры?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(В </w:t>
      </w:r>
      <w:smartTag w:uri="urn:schemas-microsoft-com:office:smarttags" w:element="metricconverter">
        <w:smartTagPr>
          <w:attr w:name="ProductID" w:val="776 г"/>
        </w:smartTagPr>
        <w:r w:rsidRPr="00D62D83">
          <w:rPr>
            <w:rFonts w:ascii="Times New Roman" w:hAnsi="Times New Roman"/>
            <w:i/>
            <w:iCs/>
            <w:color w:val="000080"/>
            <w:sz w:val="24"/>
            <w:szCs w:val="24"/>
          </w:rPr>
          <w:t>776 г</w:t>
        </w:r>
      </w:smartTag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. до н. э.)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" o:spid="_x0000_i102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 чью честь проводились Игры?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честь Зевса, верховного бога в греческой мифологии.)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" o:spid="_x0000_i102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Это греческое женское имя тесно связано со спортом, а его уменьшительный вариант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– дерево. Назовите оба варианта.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(Олимпиада, Липа.)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" o:spid="_x0000_i103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Переведите на греческий язык «дочь Олимпа».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(Олимпиада.)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" o:spid="_x0000_i103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Древние римляне вели отсчёт годам от основания Рима, христиане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– от рождества Христова. А от какого события вели летоисчисление древние греки?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(От первой Олимпиады.)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" o:spid="_x0000_i103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 каких видах соревновались древние олимпийцы?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(Пятиборье, или пентатлон: бег, прыжки в длину, метание копья и диска, борьба. Позже появился  кулачный бой, а также гонки на колесницах, забег на марафонскую дистанцию в полном боевом вооружении, состязания поэтов и музыкантов.)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" o:spid="_x0000_i103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Пентатлон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– пятиборье древнегреческих Олимпиад, проводился в следующем порядке: бег, прыжки в длину, метание диска... А какие соревнования проводились в финале?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(Борьба.)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" o:spid="_x0000_i103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Во время войн древние греки использовали его для сообщения осажденному городу условий капитуляции. За это он еще тогда был введен в программу олимпиад. О чем идет речь?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 спортивном снаряде – диске.)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" o:spid="_x0000_i103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Во время ежегодных праздников бога Ра египтяне устраивали соревнования, которые позже пришлись по вкусу как грекам, так и римлянам. Основное содержание этих соревнований не изменилось и в наше время. Этот спорт в начале века входил в программу Олимпиад. Что это за спорт, где существует групповое взвешивание?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(Перетягивание каната.)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3" o:spid="_x0000_i103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Почему античные Олимпийские игры называли праздниками мира?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(Так как даже если шли войны, то их прекращали на время игр – </w:t>
      </w:r>
      <w:r w:rsidRPr="00D62D83">
        <w:rPr>
          <w:rFonts w:ascii="Times New Roman" w:hAnsi="Times New Roman"/>
          <w:color w:val="000080"/>
          <w:sz w:val="24"/>
          <w:szCs w:val="24"/>
        </w:rPr>
        <w:t>«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Священное перемирие».)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4" o:spid="_x0000_i103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Во время Олимпийских игр объявлялось Священное перемирие. Нарушалось ли оно в Древней Греции?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(Да. В </w:t>
      </w:r>
      <w:smartTag w:uri="urn:schemas-microsoft-com:office:smarttags" w:element="metricconverter">
        <w:smartTagPr>
          <w:attr w:name="ProductID" w:val="36 г"/>
        </w:smartTagPr>
        <w:r w:rsidRPr="00D62D83">
          <w:rPr>
            <w:rFonts w:ascii="Times New Roman" w:hAnsi="Times New Roman"/>
            <w:i/>
            <w:iCs/>
            <w:color w:val="000080"/>
            <w:sz w:val="24"/>
            <w:szCs w:val="24"/>
          </w:rPr>
          <w:t>36 г</w:t>
        </w:r>
      </w:smartTag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. до н. э. аркадийцы захватили Олимпию. Греки, разгневавшись, надолго запретили им участвовать в Играх.)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5" o:spid="_x0000_i103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Кто имел право участвовать в Олимпийских играх Древней Греции?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(Свободные греческие граждане при условии, что 10 месяцев они тренировались.)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6" o:spid="_x0000_i103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Участвовали ли женщины в состязаниях?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(Нет, позже – девушки в беге.)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7" o:spid="_x0000_i104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Каждый знает, что на Олимпийские игры в Древней Греции женщины не допускались. Это факт достоверный. Но в древнегреческих играх был один вид состязаний, олимпийским чемпионом в котором могла стать женщина. В каком виде состязаний древнегреческих олимпиад победителем могла быть объявлена женщина?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гонках колесниц победителем объявлялся не ведущий колесницу, а хозяин коней, которым могла быть и женщина.)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8" o:spid="_x0000_i104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 какое время года и с какой периодичностью проводились Игры?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(Каждые четыре года, между жатвой и сбором винограда.)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9" o:spid="_x0000_i104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Какая разница между олимпиадами и Олимпийскими играми?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(Олимпиада – период 4 лет, первый год – високосный. Счет с </w:t>
      </w:r>
      <w:smartTag w:uri="urn:schemas-microsoft-com:office:smarttags" w:element="metricconverter">
        <w:smartTagPr>
          <w:attr w:name="ProductID" w:val="1896 г"/>
        </w:smartTagPr>
        <w:r w:rsidRPr="00D62D83">
          <w:rPr>
            <w:rFonts w:ascii="Times New Roman" w:hAnsi="Times New Roman"/>
            <w:i/>
            <w:iCs/>
            <w:color w:val="000080"/>
            <w:sz w:val="24"/>
            <w:szCs w:val="24"/>
          </w:rPr>
          <w:t>1896 г</w:t>
        </w:r>
      </w:smartTag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. Олимпийские игры – период проведения состязаний – проходят в первом году.)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20" o:spid="_x0000_i104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Каково происхождение слова «стадион»?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(Это греческое слово означает площадку для состязаний длиной в один стадий.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Стадий – единица измерения у многих древних народов.)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21" o:spid="_x0000_i104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 Элладе соревновались в беге на один стадий. Дистанцию, по преданию, бегунам размечал сам Геракл. Чем он отмерял расстояние?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(Ступнями: стадий приблизительно равен 600 ступням, или </w:t>
      </w:r>
      <w:smartTag w:uri="urn:schemas-microsoft-com:office:smarttags" w:element="metricconverter">
        <w:smartTagPr>
          <w:attr w:name="ProductID" w:val="192 м"/>
        </w:smartTagPr>
        <w:r w:rsidRPr="00D62D83">
          <w:rPr>
            <w:rFonts w:ascii="Times New Roman" w:hAnsi="Times New Roman"/>
            <w:i/>
            <w:iCs/>
            <w:color w:val="000080"/>
            <w:sz w:val="24"/>
            <w:szCs w:val="24"/>
          </w:rPr>
          <w:t>192 м</w:t>
        </w:r>
      </w:smartTag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см"/>
        </w:smartTagPr>
        <w:r w:rsidRPr="00D62D83">
          <w:rPr>
            <w:rFonts w:ascii="Times New Roman" w:hAnsi="Times New Roman"/>
            <w:i/>
            <w:iCs/>
            <w:color w:val="000080"/>
            <w:sz w:val="24"/>
            <w:szCs w:val="24"/>
          </w:rPr>
          <w:t>27 см</w:t>
        </w:r>
      </w:smartTag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22" o:spid="_x0000_i104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Какой награды удостаивался победитель состязаний в Олимпии?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(Венок из ветвей священного оливкового дерева, честь, почет. Им воздвигали статуи, чеканили монеты.</w:t>
      </w:r>
      <w:r w:rsidRPr="00D62D83">
        <w:rPr>
          <w:rFonts w:ascii="Times New Roman" w:hAnsi="Times New Roman"/>
          <w:color w:val="000080"/>
          <w:sz w:val="24"/>
          <w:szCs w:val="24"/>
        </w:rPr>
        <w:t>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23" o:spid="_x0000_i104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Как называли победителя Игр в Древней Греции?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(Олимпионик.)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24" o:spid="_x0000_i104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 назывались судьи и распорядители Игр в Древней Греции?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(Элладоники.)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25" o:spid="_x0000_i104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Правила каких спортивных игр, по преданию, учредил Ликург Спартанский?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(Олимпийских.)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26" o:spid="_x0000_i104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По словам Аристотеля, в 480 году до нашей эры олимпионик Анаксилас впервые в истории Олимпиад приказал изготовить именно их. Что же?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(Монеты, посвящённые Олимпийским играм.)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27" o:spid="_x0000_i105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История донесла до нас имя победителя Игр </w:t>
      </w:r>
      <w:smartTag w:uri="urn:schemas-microsoft-com:office:smarttags" w:element="metricconverter">
        <w:smartTagPr>
          <w:attr w:name="ProductID" w:val="776 г"/>
        </w:smartTagPr>
        <w:r w:rsidRPr="00D62D83">
          <w:rPr>
            <w:rFonts w:ascii="Times New Roman" w:hAnsi="Times New Roman"/>
            <w:color w:val="000080"/>
            <w:sz w:val="24"/>
            <w:szCs w:val="24"/>
          </w:rPr>
          <w:t>776 г</w:t>
        </w:r>
      </w:smartTag>
      <w:r w:rsidRPr="00D62D83">
        <w:rPr>
          <w:rFonts w:ascii="Times New Roman" w:hAnsi="Times New Roman"/>
          <w:color w:val="000080"/>
          <w:sz w:val="24"/>
          <w:szCs w:val="24"/>
        </w:rPr>
        <w:t xml:space="preserve">. до н. э. – быстроногого повара из Элиды. С этого имени начинается история олимпийского движения. Назовите его.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(Норэб, иначе Кораибос.)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28" o:spid="_x0000_i105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Какой вид спорта был включён в программу Олимпиад из-за легенды о смерти его основоположника?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(Марафонский бег.)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29" o:spid="_x0000_i105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В каком виде бега на первой Афинской Олимпиаде победил грек Спирос Луис?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(Марафон.)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0" o:spid="_x0000_i105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Олимпийским чемпионом по гимнастике на первой олимпиаде стал грек Николаос Андриакопулос. В каком упражнении он отличился?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лазании по канату.)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1" o:spid="_x0000_i105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Видное место в греческих мифах занимает покровитель олимпиад Аполлон. Утверждается, что он был участником Олимпийских игр, во время которых сумел победить Гермеса и Ареса. А в каком виде спорта он состязался с Гермесом и в каком – с Аресом?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беге – с Гермесом и в кулачном бою – с Аресом.)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2" o:spid="_x0000_i105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Когда римский император, известный своей жестокостью, по</w:t>
      </w:r>
      <w:r w:rsidRPr="00D62D83">
        <w:rPr>
          <w:rFonts w:ascii="Times New Roman" w:hAnsi="Times New Roman"/>
          <w:color w:val="000080"/>
          <w:sz w:val="24"/>
          <w:szCs w:val="24"/>
        </w:rPr>
        <w:softHyphen/>
        <w:t xml:space="preserve">желал лично участвовать в состязаниях, на старт гонки колесниц он выехал в гордом одиночестве. Никто из атлетов не составил ему конкуренцию, дабы понапрасну не рисковать жизнью. Дважды упав, он все же приехал к финишу и был увенчан олимпийским лавровым венком. Кто это?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(Нерон.)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3" o:spid="_x0000_i105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Кто из знаменитых людей Древней Греции принимал участие в Играх?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(«Отец медицины» Гиппократ, философы Сократ  и Платон, драматурги Софокл  и Еврипид, математик и философ Пифагор.)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4" o:spid="_x0000_i105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Математик и философ с острова Самос, который оставил в «наследство» школьникам всего мира свою знаменитую теорему, был увенчан на Играх лавровым венком чемпиона по кулачному бою. Назовите его.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(Пифагор.)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5" o:spid="_x0000_i105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За что был удостоен олимпийской награды знаменитый греческий ученый историк Геродот?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(За выступление в конкурсе искусств, которые были составной частью Олимпийских игр.)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6" o:spid="_x0000_i105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 острове Родос проживала династия олимпийцев. Глава семьи, его сыновья и внуки выступали на Олимпийских играх более 80 лет, приняли участие в 12 Играх, завоевали для своего острова девять лавровых венков. Вспомните имя основателя династии.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(Диагор.)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7" o:spid="_x0000_i106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 известно, все Олимпиады в древние времена проходили в Греции, за исключением одной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– 175-й в </w:t>
      </w:r>
      <w:smartTag w:uri="urn:schemas-microsoft-com:office:smarttags" w:element="metricconverter">
        <w:smartTagPr>
          <w:attr w:name="ProductID" w:val="80 г"/>
        </w:smartTagPr>
        <w:r w:rsidRPr="00D62D83">
          <w:rPr>
            <w:rFonts w:ascii="Times New Roman" w:hAnsi="Times New Roman"/>
            <w:color w:val="000080"/>
            <w:sz w:val="24"/>
            <w:szCs w:val="24"/>
          </w:rPr>
          <w:t>80 г</w:t>
        </w:r>
      </w:smartTag>
      <w:r w:rsidRPr="00D62D83">
        <w:rPr>
          <w:rFonts w:ascii="Times New Roman" w:hAnsi="Times New Roman"/>
          <w:color w:val="000080"/>
          <w:sz w:val="24"/>
          <w:szCs w:val="24"/>
        </w:rPr>
        <w:t xml:space="preserve">. до н.э. Назовите город проведения этой Олимпиады.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(По приказу консула Суллы Олимпиада проходила В Риме.)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8" o:spid="_x0000_i106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Назовите имя римского императора-христианина, запретившего в </w:t>
      </w:r>
      <w:smartTag w:uri="urn:schemas-microsoft-com:office:smarttags" w:element="metricconverter">
        <w:smartTagPr>
          <w:attr w:name="ProductID" w:val="394 г"/>
        </w:smartTagPr>
        <w:r w:rsidRPr="00D62D83">
          <w:rPr>
            <w:rFonts w:ascii="Times New Roman" w:hAnsi="Times New Roman"/>
            <w:color w:val="000080"/>
            <w:sz w:val="24"/>
            <w:szCs w:val="24"/>
          </w:rPr>
          <w:t>394 г</w:t>
        </w:r>
      </w:smartTag>
      <w:r w:rsidRPr="00D62D83">
        <w:rPr>
          <w:rFonts w:ascii="Times New Roman" w:hAnsi="Times New Roman"/>
          <w:color w:val="000080"/>
          <w:sz w:val="24"/>
          <w:szCs w:val="24"/>
        </w:rPr>
        <w:t xml:space="preserve">. н. э. Олимпийские игры как «языческие».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(Феодосии Великий.)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39" o:spid="_x0000_i106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 каком веке возродились Олимпийские игры?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19-м.)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0" o:spid="_x0000_i106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Кто выступил с предложением возродить Олимпийские игры?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(Французский общественный деятель барон Пьер де Кубертен.)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1" o:spid="_x0000_i106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Когда и где были проведены первые Олимпийские игры современности?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(В </w:t>
      </w:r>
      <w:smartTag w:uri="urn:schemas-microsoft-com:office:smarttags" w:element="metricconverter">
        <w:smartTagPr>
          <w:attr w:name="ProductID" w:val="1896 г"/>
        </w:smartTagPr>
        <w:r w:rsidRPr="00D62D83">
          <w:rPr>
            <w:rFonts w:ascii="Times New Roman" w:hAnsi="Times New Roman"/>
            <w:i/>
            <w:iCs/>
            <w:color w:val="000080"/>
            <w:sz w:val="24"/>
            <w:szCs w:val="24"/>
          </w:rPr>
          <w:t>1896 г</w:t>
        </w:r>
      </w:smartTag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. в Афинах.)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2" o:spid="_x0000_i106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На лицевой стороне медали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color w:val="000080"/>
          <w:sz w:val="24"/>
          <w:szCs w:val="24"/>
        </w:rPr>
        <w:t>– фигура богини победы, в вытянутой правой руке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color w:val="000080"/>
          <w:sz w:val="24"/>
          <w:szCs w:val="24"/>
        </w:rPr>
        <w:t>– лавровый венок, в левой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– скипетр, рядом птица Феникс, символизирующая возрождение... Чего?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(Олимпийских игр, дано описание медали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  <w:lang w:val="en-US"/>
        </w:rPr>
        <w:t>I</w:t>
      </w:r>
      <w:r w:rsidRPr="005469AE">
        <w:rPr>
          <w:rFonts w:ascii="Times New Roman" w:hAnsi="Times New Roman"/>
          <w:i/>
          <w:iCs/>
          <w:color w:val="000080"/>
          <w:sz w:val="24"/>
          <w:szCs w:val="24"/>
        </w:rPr>
        <w:t xml:space="preserve">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Олимпиады).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3" o:spid="_x0000_i106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Назовите первого олимпийского чемпиона современности.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(Американский легкоатлет Джеймс Конноли; его результат в тройном прыжке – </w:t>
      </w:r>
      <w:smartTag w:uri="urn:schemas-microsoft-com:office:smarttags" w:element="metricconverter">
        <w:smartTagPr>
          <w:attr w:name="ProductID" w:val="13 м"/>
        </w:smartTagPr>
        <w:r w:rsidRPr="00D62D83">
          <w:rPr>
            <w:rFonts w:ascii="Times New Roman" w:hAnsi="Times New Roman"/>
            <w:i/>
            <w:iCs/>
            <w:color w:val="000080"/>
            <w:sz w:val="24"/>
            <w:szCs w:val="24"/>
          </w:rPr>
          <w:t>13 м</w:t>
        </w:r>
      </w:smartTag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1 см"/>
        </w:smartTagPr>
        <w:r w:rsidRPr="00D62D83">
          <w:rPr>
            <w:rFonts w:ascii="Times New Roman" w:hAnsi="Times New Roman"/>
            <w:i/>
            <w:iCs/>
            <w:color w:val="000080"/>
            <w:sz w:val="24"/>
            <w:szCs w:val="24"/>
          </w:rPr>
          <w:t>71 см</w:t>
        </w:r>
      </w:smartTag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4" o:spid="_x0000_i106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 первой Олимпиаде в </w:t>
      </w:r>
      <w:smartTag w:uri="urn:schemas-microsoft-com:office:smarttags" w:element="metricconverter">
        <w:smartTagPr>
          <w:attr w:name="ProductID" w:val="1896 г"/>
        </w:smartTagPr>
        <w:r w:rsidRPr="00D62D83">
          <w:rPr>
            <w:rFonts w:ascii="Times New Roman" w:hAnsi="Times New Roman"/>
            <w:color w:val="000080"/>
            <w:sz w:val="24"/>
            <w:szCs w:val="24"/>
          </w:rPr>
          <w:t>1896 г</w:t>
        </w:r>
      </w:smartTag>
      <w:r w:rsidRPr="00D62D83">
        <w:rPr>
          <w:rFonts w:ascii="Times New Roman" w:hAnsi="Times New Roman"/>
          <w:color w:val="000080"/>
          <w:sz w:val="24"/>
          <w:szCs w:val="24"/>
        </w:rPr>
        <w:t xml:space="preserve">. велосипедисты состязались в гонке на </w:t>
      </w:r>
      <w:smartTag w:uri="urn:schemas-microsoft-com:office:smarttags" w:element="metricconverter">
        <w:smartTagPr>
          <w:attr w:name="ProductID" w:val="87 километров"/>
        </w:smartTagPr>
        <w:r w:rsidRPr="00D62D83">
          <w:rPr>
            <w:rFonts w:ascii="Times New Roman" w:hAnsi="Times New Roman"/>
            <w:color w:val="000080"/>
            <w:sz w:val="24"/>
            <w:szCs w:val="24"/>
          </w:rPr>
          <w:t>87 километров</w:t>
        </w:r>
      </w:smartTag>
      <w:r w:rsidRPr="00D62D83">
        <w:rPr>
          <w:rFonts w:ascii="Times New Roman" w:hAnsi="Times New Roman"/>
          <w:color w:val="000080"/>
          <w:sz w:val="24"/>
          <w:szCs w:val="24"/>
        </w:rPr>
        <w:t xml:space="preserve"> по маршруту Афины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color w:val="000080"/>
          <w:sz w:val="24"/>
          <w:szCs w:val="24"/>
        </w:rPr>
        <w:t>– ***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– Афины. Так где же они поворачивали?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Марафоне. А потому эту дистанцию прозвали марафонской.)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5" o:spid="_x0000_i106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Из скольких слов состоит олимпийский девиз?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(Из трёх.)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6" o:spid="_x0000_i106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Вспомните дословно девиз Олимпийских игр.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(«Быстрее, выше, сильнее».)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7" o:spid="_x0000_i107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Кто автор олимпийского девиза?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(Пьер де Кубертен и Дидон.)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8" o:spid="_x0000_i107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Процитируйте главные слова знаменитой «Оды спорту» Пьера де Кубертена.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(«О спорт, ты – мир!»)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49" o:spid="_x0000_i107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Кому, согласно Олимпийской хартии, предоставляется честь организации Олимпийских игр: городу или стране?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(Городу. Кандидатура города должна быть поддержана правительством страны.)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0" o:spid="_x0000_i107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Назовите древнегреческий город, который по традиции является начальным пунктом эстафеты Олимпийского огня.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(Олимпия.)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1" o:spid="_x0000_i107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Как зажигают олимпийский факел?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(На факел направляют пучок солнечных лучей, собранных при помощи системы линз и отражателей.)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2" o:spid="_x0000_i107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На каких играх современности впервые зажгли олимпийский огонь?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(На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  <w:lang w:val="en-US"/>
        </w:rPr>
        <w:t>IX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Олимпийских играх в Амстердаме в 1928 году.)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3" o:spid="_x0000_i107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Каких птиц традиционно выпускают на открытии Олимпийских игр?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(Голубей.)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4" o:spid="_x0000_i107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  Во время открытия Олимпийских игр один из выдающихся спортсменов страны-хозяйки произносит речь от имени всех участников Игр. Что это за речь?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(Олимпийская клятва.)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5" o:spid="_x0000_i107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Впервые олимпийская клятва была произнесена на 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VII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Олимпийских играх в Антверпене в 1920 году. Там же впервые совершили ритуал, знакомый ныне каждому олимпийцу. Что это за ритуал?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(Поднятие олимпийского флага.)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6" o:spid="_x0000_i107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Эта церемония привычна для зрителей современных Олимпиад. Однако впервые она состоялась 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IV</w:t>
      </w:r>
      <w:r w:rsidRPr="005469AE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D62D83">
        <w:rPr>
          <w:rFonts w:ascii="Times New Roman" w:hAnsi="Times New Roman"/>
          <w:color w:val="000080"/>
          <w:sz w:val="24"/>
          <w:szCs w:val="24"/>
        </w:rPr>
        <w:t>Олимпийских играх в Лондоне (1908 г.). О какой торжественной церемонии идёт речь?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(Прохождение команд торжественным маршем под флагами своих стран.)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7" o:spid="_x0000_i108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 открытии Олимпийских игр команды идут в порядке алфавита страны-организатора. Но впереди всегда шествует команда одной и той же страны. Какой?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(Греции.)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8" o:spid="_x0000_i108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Как называется организация, возглавляющая олимпийское движение в мире?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(Международный олимпийский комитет.)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59" o:spid="_x0000_i108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 сокращённо называется международный руководящий орган Олимпийского движения?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(МОК – Международный Олимпийский комитет.)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0" o:spid="_x0000_i108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 каком городе находится штаб-квартира Международного олимпийского комитета?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(Лозанна, Швейцария.)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1" o:spid="_x0000_i108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Кто был инициатором создания Международной олимпийской академии?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(Пьер де Кубертен.)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2" o:spid="_x0000_i108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Когда и где была создана Международная олимпийская академия?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1961 году в Афинах.)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3" o:spid="_x0000_i108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Какого цвета полотнище Олимпийского флага?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(Белого.)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4" o:spid="_x0000_i108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Что представляет собой олимпийский флаг?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(Белое полотнище с пятью переплетенными кольцами синего, черного, красного, зеленого и желтого цветов. Утверждён в 1914 г.)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5" o:spid="_x0000_i108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Верно ли, что каждое из пяти переплетенных колец символизирует определенный материк?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(Верно. Олимпийское движение имеет свою эмблему – 5 переплетенных колец: голубого – Европа</w:t>
      </w:r>
      <w:r w:rsidRPr="00D62D83">
        <w:rPr>
          <w:rFonts w:ascii="Times New Roman" w:hAnsi="Times New Roman"/>
          <w:color w:val="000080"/>
          <w:sz w:val="24"/>
          <w:szCs w:val="24"/>
        </w:rPr>
        <w:t>,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желтого – Азия</w:t>
      </w:r>
      <w:r w:rsidRPr="00D62D83">
        <w:rPr>
          <w:rFonts w:ascii="Times New Roman" w:hAnsi="Times New Roman"/>
          <w:color w:val="000080"/>
          <w:sz w:val="24"/>
          <w:szCs w:val="24"/>
        </w:rPr>
        <w:t>,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зеленого – Австралия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,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красного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– Америка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и черного – Африка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цветов</w:t>
      </w:r>
      <w:r w:rsidRPr="00D62D83">
        <w:rPr>
          <w:rFonts w:ascii="Times New Roman" w:hAnsi="Times New Roman"/>
          <w:color w:val="000080"/>
          <w:sz w:val="24"/>
          <w:szCs w:val="24"/>
        </w:rPr>
        <w:t>).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6" o:spid="_x0000_i108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  Над каким городом впервые был поднят олимпийский флаг?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(Антверпен, Бельгия.)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7" o:spid="_x0000_i109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Что представляет собой олимпийская эмблема?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(Пять переплетенных колец и девиз: «Быстрее, выше, сильнее!»)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8" o:spid="_x0000_i109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  «Олимпийское движение призвано способствовать развитию физических и моральных качеств, являющихся основой любительского спорта, воспитывать молодежь с помощью спорта в духе лучшего взаимопонимания и дружбы, способствуя таким образом созданию лучшего и более спокойного мира». Что это за текст?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(Олимпийская хартия.)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69" o:spid="_x0000_i109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Какие награды учреждены для победителей в олимпийских состязаниях?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(1–3-е места – медали и дипломы, 4–6-е – дипломы.)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0" o:spid="_x0000_i109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Последние целиком из золота олимпийские медали были отлиты в 1912 году. В Альбервиле вручались хрустальные медали. А из чего их стали изготовлять на последующих играх?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(Из серебра, покрытого тонким слоем золота.)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1" o:spid="_x0000_i109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   За особые заслуги перед олимпийским движением Международный олимпийский комитет (МОК) награждает спортивного деятеля или спортсмена высшим знаком олимпийского почета. Как называется этот знак?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(Олимпийский орден.)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2" o:spid="_x0000_i109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Во время Олимпийских игр 1912 года в Париже по примеру древнегреческих Олимпиад был проведен конкурс искусств. Назовите произведение, удостоенное золотой медали на этом конкурсе, и его автора.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(«Ода спорту» Пьера де Кубертена.)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3" o:spid="_x0000_i109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Начиная с 1924 года к словам «Олимпийские игры» стали добавлять ещё одно то или другое слово-прилагательное. Какое?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(Летние, зимние.)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4" o:spid="_x0000_i109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 каком году прошли 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I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зимние Олимпийские игры?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1924 г., Шамони, Франция.</w:t>
      </w:r>
      <w:r w:rsidRPr="00D62D83">
        <w:rPr>
          <w:rFonts w:ascii="Times New Roman" w:hAnsi="Times New Roman"/>
          <w:color w:val="000080"/>
          <w:sz w:val="24"/>
          <w:szCs w:val="24"/>
        </w:rPr>
        <w:t>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5" o:spid="_x0000_i109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До какого года зимние Олимпийские игры проводились в один и тот же календарный год, что и летние?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(До 1992 года. МОК принял решение далее проводить зимние Игры в четные, но не високосные «олимпийские» годы.)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6" o:spid="_x0000_i109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  Когда в Олимпийских играх стали принимать участие женщины?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(1900 г., Олимпийские игры.)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7" o:spid="_x0000_i110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 чем принципиальное отличие 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VI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, 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XII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и 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XIII</w:t>
      </w:r>
      <w:r w:rsidRPr="005469AE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Олимпиад от всех остальных?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(Они вообще не проводились из-за мировых войн </w:t>
      </w:r>
      <w:r w:rsidRPr="00D62D83">
        <w:rPr>
          <w:rFonts w:ascii="Times New Roman" w:hAnsi="Times New Roman"/>
          <w:color w:val="000080"/>
          <w:sz w:val="24"/>
          <w:szCs w:val="24"/>
        </w:rPr>
        <w:t>–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1916, 1940, 1944 гг)</w:t>
      </w:r>
      <w:r w:rsidRPr="00D62D83">
        <w:rPr>
          <w:rFonts w:ascii="Times New Roman" w:hAnsi="Times New Roman"/>
          <w:color w:val="000080"/>
          <w:sz w:val="24"/>
          <w:szCs w:val="24"/>
        </w:rPr>
        <w:t>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8" o:spid="_x0000_i110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 эмблемах Олимпийских игр год обычно обозначается двумя или четырьмя цифрами. Однако известен случай, когда год был обозначен пятью цифрами. Назовите город, в котором проходила эта Олимпиада.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(Рим. 1960 было записано как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  <w:lang w:val="en-US"/>
        </w:rPr>
        <w:t>MCMLX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79" o:spid="_x0000_i110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 какое время года проводятся Белые Олимпиады?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(Зимой.)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0" o:spid="_x0000_i110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XI зимние Олимпийские игры впервые проводились в Азии. Когда и где?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(1972 г., Саппоро, Япония.)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1" o:spid="_x0000_i110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  Назовите первого российский олимпийский чемпиона, фигуриста.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(Николай Александрович Панин-Коломенкин, 1871/72– 1956, чемпион 1908 г.)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2" o:spid="_x0000_i110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Когда был создан Олимпийский комитет в нашей стране?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1951 г.)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3" o:spid="_x0000_i110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 каком году советские спортсмены впервые приняли участие в Олимпийских играх?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1952 г., Хельсинки, Финляндия, XV Олимпийс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softHyphen/>
        <w:t>кие игры.)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4" o:spid="_x0000_i110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  XXII летние Олимпийские игры состоялись в Москве. В каком году?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1980 г.)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5" o:spid="_x0000_i110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Назовите талисман Олимпийских игр в Москве.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(Медвежонок Миша.)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6" o:spid="_x0000_i110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Какой стадион стал центральной ареной Олимпийских игр 1980 года в Москве?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(Лужники.)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7" o:spid="_x0000_i111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 Олимпиаде в Москве был проведен забег для всех желающих на «Олимпийскую милю». А какова была длина этой дистанции?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(1980 м. – год проведения Олимпийских игр в Москве.)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8" o:spid="_x0000_i111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  Какие Олимпийские игры состоялись без участия советских спортсменов по политическим мотивам?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(ХХ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  <w:lang w:val="en-US"/>
        </w:rPr>
        <w:t>II</w:t>
      </w:r>
      <w:r w:rsidRPr="005469AE">
        <w:rPr>
          <w:rFonts w:ascii="Times New Roman" w:hAnsi="Times New Roman"/>
          <w:i/>
          <w:iCs/>
          <w:color w:val="000080"/>
          <w:sz w:val="24"/>
          <w:szCs w:val="24"/>
        </w:rPr>
        <w:t xml:space="preserve">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– летние Олимпийские игры, 1984г., Лос-Анджелес, США.)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89" o:spid="_x0000_i111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 каком году на Олимпийских играх выступала объединённая команда СНГ?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1992 году.)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0" o:spid="_x0000_i111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   Когда в честь побед россиян впервые на Олимпийских играх поднялось трехцветное знамя?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(1992 г., Барселона, Испания.)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1" o:spid="_x0000_i111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   Каждый национальный Олимпийский комитет имеет эмблему. Как выглядит эмблема НОК России?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(Пять олимпийских колец и изображение трехцветного языка пламени.)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2" o:spid="_x0000_i111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Двукратная олимпийская чемпионка, метательница диска, за</w:t>
      </w:r>
      <w:r w:rsidRPr="00D62D83">
        <w:rPr>
          <w:rFonts w:ascii="Times New Roman" w:hAnsi="Times New Roman"/>
          <w:color w:val="000080"/>
          <w:sz w:val="24"/>
          <w:szCs w:val="24"/>
        </w:rPr>
        <w:softHyphen/>
        <w:t xml:space="preserve">воевавшая первую золотую олимпийскую медаль в истории советского спорта.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(Нина Пономарева (Ромашкова).)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3" o:spid="_x0000_i111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Уникальная гимнастка: имеет 18 олимпийских медалей, из них девять – золотых. Кто она?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(Лариса Латынина.)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4" o:spid="_x0000_i111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Кто из наших олимпийских чемпионов по прыжкам первым преодолел высоту в два метра?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(Брумель Валерий Николаевич.)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5" o:spid="_x0000_i111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Назовите фамилию нашей девятикратно титулованной героини Инсбрука и Саппоро, результат которой не превзойден ни одним лыжником мира.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(Кулакова Галина, коллекция этой лыжницы насчитывает 56 медалей.)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6" o:spid="_x0000_i111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Впервые в истории действующая спортсменка отмечена выс</w:t>
      </w:r>
      <w:r w:rsidRPr="00D62D83">
        <w:rPr>
          <w:rFonts w:ascii="Times New Roman" w:hAnsi="Times New Roman"/>
          <w:color w:val="000080"/>
          <w:sz w:val="24"/>
          <w:szCs w:val="24"/>
        </w:rPr>
        <w:softHyphen/>
        <w:t>шей наградой нашей страны. За выдающиеся достижения в спорте, мужество и героизм ей присвоено звание Героя Российской Федера</w:t>
      </w:r>
      <w:r w:rsidRPr="00D62D83">
        <w:rPr>
          <w:rFonts w:ascii="Times New Roman" w:hAnsi="Times New Roman"/>
          <w:color w:val="000080"/>
          <w:sz w:val="24"/>
          <w:szCs w:val="24"/>
        </w:rPr>
        <w:softHyphen/>
        <w:t xml:space="preserve">ции. Кто она?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(Любовь Егорова, лыжница.)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7" o:spid="_x0000_i112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Назовите трёхкратную олимпийскую чемпионку в фигурном катании, партнершу Алексея Уланова и Александра Зайцева.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(Ирина Роднина.)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8" o:spid="_x0000_i112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Назовите знаменитого пловца, четырехкратного олимпийского чемпиона, которого не хотели включать в олимпийскую сборную на том основании, что он «стар».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(Владимир Сальников.)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99" o:spid="_x0000_i112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Хоккейный вратарь, трехкратный олимпийский чемпион, в 22 года признанный лучшим вратарем мира. Кто он?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(Владислав Третьяк.)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0" o:spid="_x0000_i112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Назовите вид спорта, в котором олимпийский чемпион Юрий Власов нарушил «американское господство» и установил небывалые мировые рекорды.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(Тяжелая атлетика. Штанга.)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1" o:spid="_x0000_i112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 Италии на VII Олимпийских играх в 1956 г. советские хоккеисты сумели победить родоначальников этой игры – канадцев. Вспомните имена спортсменов, завоевавших победу.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(Всеволод Бобров, Евгений Бабич, Николай Сологубов, Иван Трегубое, вратарь Николай Пучков.)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2" o:spid="_x0000_i112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На олимпиаде в Мюнхене этот советский борец вольного стиля затратил на все свои победные схватки меньше времени, чем положено на одну. Назовите этого олимпийского чемпиона.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(Ярыгин Иван.)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3" o:spid="_x0000_i112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Этому камню, найденному в Якутии, присвоили имя олимпийского чемпиона и трёхкратного чемпиона мира Павла Пинигина, борца в весовой категории до 68 килограммов. Что это за камень?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(Алмаз весом в 68 карат.)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4" o:spid="_x0000_i112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Эта советская спортсменка является единственной женщиной в истории конькобежного спорта, которой удалось на одной Олимпиаде выиграть четыре золотые медали.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(Лидия Скобликова.)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5" o:spid="_x0000_i112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Одну из самых редких медалей для нашей команды завоевал Владимир Белоусов. Больше в этом виде спорта нашим соотечественни</w:t>
      </w:r>
      <w:r w:rsidRPr="00D62D83">
        <w:rPr>
          <w:rFonts w:ascii="Times New Roman" w:hAnsi="Times New Roman"/>
          <w:color w:val="000080"/>
          <w:sz w:val="24"/>
          <w:szCs w:val="24"/>
        </w:rPr>
        <w:softHyphen/>
        <w:t xml:space="preserve">кам не удавалось побеждать никогда. Назовите его.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(Прыжки с трамплина.)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6" o:spid="_x0000_i112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Когда состоялся олимпийский дебют наших синхронисток?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(Только на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  <w:lang w:val="en-US"/>
        </w:rPr>
        <w:t>XXIV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Олимпийских Играх в Сеуле. На Олимпийских играх в Сиднее в 2000 году и Афинах в 2004 году наши синхронистки Мария Киселёва, Ольга Брусникина, Анастасия Давыдова и Анастасия Ермакова вернулись в Россию в ранге олимпийских чемпионов. 2008 год тоже стал чемпионским.)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7" o:spid="_x0000_i113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Сколько раз Рим был столицей Олимпийских игр?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(1)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8" o:spid="_x0000_i113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Какая страна принимала Зимние Олимпийские игры чаще других?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(США, четыре раза: 1932, 1960, 1980, 2002).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09" o:spid="_x0000_i113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 этом городе Олимпиада проводилась два раза. Назовите этот европейский город.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 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(Лондон.)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0" o:spid="_x0000_i113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Сколько раз Олимпийские игры проводились в стране восходящего Солнца?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(3.)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1" o:spid="_x0000_i113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 каком городе Летние Олимпийские игры прошли зимой?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Мельбурне, в 1956 г. Находится-то Мельбурн в Австралии, а жара у них наступает в декабре.)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2" o:spid="_x0000_i113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Олимпийская чемпионка II, III, IV зимних Олимпийских игр, норвежская фигуристка, кинозвезда, снявшаяся в фильме «Серена</w:t>
      </w:r>
      <w:r w:rsidRPr="00D62D83">
        <w:rPr>
          <w:rFonts w:ascii="Times New Roman" w:hAnsi="Times New Roman"/>
          <w:color w:val="000080"/>
          <w:sz w:val="24"/>
          <w:szCs w:val="24"/>
        </w:rPr>
        <w:softHyphen/>
        <w:t xml:space="preserve">да Солнечной долины».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(Соня Хени.)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3" o:spid="_x0000_i113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По книгам какого американского олимпийского чемпиона по гребле все примерные родители всего мира воспитывают своих детей?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(По книгам доктора Бенджамена Спока.)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4" o:spid="_x0000_i113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На Олимпийских играх в Мехико впервые появился зверь-талисман. Какое животное стало талисманом?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(Ягуар.)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5" o:spid="_x0000_i113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Символом какой Олимпиады стал весёлый призрак Иззи?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  <w:lang w:val="en-US"/>
        </w:rPr>
        <w:t>XXVI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Олимпиада в Атланте. Была прервана традиция, начатая в Мехико. Очередным талисманом стал не зверь и не птица, а весёлый призрак.)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6" o:spid="_x0000_i113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Впервые такой лёд для конькобежцев был опробован на Олимпиаде 1964 года в Инсбруке.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(Искусственный)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7" o:spid="_x0000_i114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Когда в олимпийской программе появилась женская тяжёлая атлетика?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 2000 году на Олимпийских играх в Сеуле.)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8" o:spid="_x0000_i114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 мире насчитывается только пять стран, не пропустивших ни одних Олимпийских игр: Франция, Швеция, Великобритания, Австралия и ... Назовите оставшуюся.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(Греция.)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19" o:spid="_x0000_i114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  Назовите континент, на котором проводились Олимпийские игры в 2000 г.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(Австралия.)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0" o:spid="_x0000_i114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В каком городе олимпийский огонь был зажжен горящей стрелой, пущенной из лука?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(Барселона, Испания.)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1" o:spid="_x0000_i114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Что изображено на официальной эмблеме Олимпиады 2004 года в Афинах? 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(Оливковая ветвь. 28-я Олимпиада в Афинах.)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2" o:spid="_x0000_i114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Какой персонаж греческой мифологии изображён на медалях афинской Олимпиады-2004 года?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(Ника.)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3" o:spid="_x0000_i1146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В каком году состоялись последние в ХХ столетии зимние Олимпийские игры?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(В 1998 году,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  <w:lang w:val="en-US"/>
        </w:rPr>
        <w:t>XVII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зимние Олимпийские игры в японском городе Нагано.)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4" o:spid="_x0000_i1147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Когда и где  состоялись первые в новом тысячелетии зимние Олимпийские игры?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(В 2002 году, в американском городе Солт-Лейк-Сити, 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  <w:lang w:val="en-US"/>
        </w:rPr>
        <w:t>XIX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зимние Олимпийские игры.)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5" o:spid="_x0000_i1148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Какие по счёту зимние Олимпийские игры прошли в 2006 году в Турине?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(Двадцатые.)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6" o:spid="_x0000_i1149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Когда и во сколько в Китае открылась Олимпиада-2008?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(08.08.2008 года в 8 часов 8 минут 8 секунд.)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7" o:spid="_x0000_i1150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Пьер де Кубертен был сначала против включения этого вида спорта в программу Олимпийских игр, но его покорила красивая легенда о смерти автора этого вида спорта. Что это за олимпийский вид спорта?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(Марафон.)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8" o:spid="_x0000_i1151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Из биатлона, триатлона, пентатлона и декатлона только один вид спорта </w:t>
      </w:r>
      <w:r w:rsidRPr="00D62D83">
        <w:rPr>
          <w:rFonts w:ascii="Times New Roman" w:hAnsi="Times New Roman"/>
          <w:b/>
          <w:bCs/>
          <w:color w:val="000080"/>
          <w:sz w:val="24"/>
          <w:szCs w:val="24"/>
        </w:rPr>
        <w:t>не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является олимпийским. Какой?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(Триатлон.)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29" o:spid="_x0000_i1152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Создателем какого олимпийского вида спорта считается Дзигоро Кано?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(Дзюдо.)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30" o:spid="_x0000_i1153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Хозяевам какой Олимпиады было позволено включить дзюдо в программу Игр?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  <w:lang w:val="en-US"/>
        </w:rPr>
        <w:t>XVIII</w:t>
      </w: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 xml:space="preserve"> Олимпиады в Токио, 1964 г.)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31" o:spid="_x0000_i1154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Пятиборье впервые появилось в программе </w:t>
      </w:r>
      <w:r w:rsidRPr="00D62D83">
        <w:rPr>
          <w:rFonts w:ascii="Times New Roman" w:hAnsi="Times New Roman"/>
          <w:color w:val="000080"/>
          <w:sz w:val="24"/>
          <w:szCs w:val="24"/>
          <w:lang w:val="en-US"/>
        </w:rPr>
        <w:t>V</w:t>
      </w:r>
      <w:r w:rsidRPr="00D62D83">
        <w:rPr>
          <w:rFonts w:ascii="Times New Roman" w:hAnsi="Times New Roman"/>
          <w:color w:val="000080"/>
          <w:sz w:val="24"/>
          <w:szCs w:val="24"/>
        </w:rPr>
        <w:t xml:space="preserve"> Олимпийских игр в Стокгольме (1912 г.). С 1912 по 1948 год этот вид спорта именовался как «офицерское олимпийское пятиборье». Почему?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(Потому что в нём принимали участие только офицеры.)</w:t>
      </w:r>
    </w:p>
    <w:p w:rsidR="001023C1" w:rsidRPr="00D62D83" w:rsidRDefault="001023C1" w:rsidP="00D62D83">
      <w:pPr>
        <w:spacing w:before="100" w:beforeAutospacing="1" w:after="100" w:afterAutospacing="1" w:line="240" w:lineRule="auto"/>
        <w:ind w:left="61" w:right="61"/>
        <w:rPr>
          <w:rFonts w:ascii="Times New Roman" w:hAnsi="Times New Roman"/>
          <w:sz w:val="24"/>
          <w:szCs w:val="24"/>
        </w:rPr>
      </w:pPr>
      <w:r w:rsidRPr="009B54E6">
        <w:rPr>
          <w:rFonts w:ascii="Times New Roman" w:hAnsi="Times New Roman"/>
          <w:noProof/>
          <w:color w:val="000080"/>
          <w:sz w:val="24"/>
          <w:szCs w:val="24"/>
        </w:rPr>
        <w:pict>
          <v:shape id="Рисунок 132" o:spid="_x0000_i1155" type="#_x0000_t75" alt="http://www.zanimatika.narod.ru/Znak_voprosa1_mini.gif" style="width:19.2pt;height:18.6pt;visibility:visible">
            <v:imagedata r:id="rId4" o:title=""/>
          </v:shape>
        </w:pict>
      </w:r>
      <w:r w:rsidRPr="00D62D83">
        <w:rPr>
          <w:rFonts w:ascii="Times New Roman" w:hAnsi="Times New Roman"/>
          <w:color w:val="000080"/>
          <w:sz w:val="24"/>
          <w:szCs w:val="24"/>
        </w:rPr>
        <w:t>Пляжная игра в программе Олимпийских игр – это…</w:t>
      </w:r>
    </w:p>
    <w:p w:rsidR="001023C1" w:rsidRPr="005469AE" w:rsidRDefault="001023C1" w:rsidP="00D62D83">
      <w:pPr>
        <w:spacing w:before="100" w:beforeAutospacing="1" w:after="100" w:afterAutospacing="1" w:line="240" w:lineRule="auto"/>
        <w:ind w:left="61" w:right="61"/>
        <w:jc w:val="right"/>
        <w:rPr>
          <w:rFonts w:ascii="Times New Roman" w:hAnsi="Times New Roman"/>
          <w:sz w:val="24"/>
          <w:szCs w:val="24"/>
          <w:lang w:val="en-US"/>
        </w:rPr>
      </w:pPr>
      <w:r w:rsidRPr="00D62D83">
        <w:rPr>
          <w:rFonts w:ascii="Times New Roman" w:hAnsi="Times New Roman"/>
          <w:i/>
          <w:iCs/>
          <w:color w:val="000080"/>
          <w:sz w:val="24"/>
          <w:szCs w:val="24"/>
        </w:rPr>
        <w:t>(Волейбол</w:t>
      </w:r>
      <w:r>
        <w:rPr>
          <w:rFonts w:ascii="Times New Roman" w:hAnsi="Times New Roman"/>
          <w:i/>
          <w:iCs/>
          <w:color w:val="000080"/>
          <w:sz w:val="24"/>
          <w:szCs w:val="24"/>
          <w:lang w:val="en-US"/>
        </w:rPr>
        <w:t>)</w:t>
      </w:r>
    </w:p>
    <w:p w:rsidR="001023C1" w:rsidRDefault="001023C1"/>
    <w:sectPr w:rsidR="001023C1" w:rsidSect="00E3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D83"/>
    <w:rsid w:val="001023C1"/>
    <w:rsid w:val="002E0A9F"/>
    <w:rsid w:val="004F7045"/>
    <w:rsid w:val="005469AE"/>
    <w:rsid w:val="009B54E6"/>
    <w:rsid w:val="00D62D83"/>
    <w:rsid w:val="00E3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2888</Words>
  <Characters>16468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Admin</cp:lastModifiedBy>
  <cp:revision>4</cp:revision>
  <dcterms:created xsi:type="dcterms:W3CDTF">2013-02-19T23:54:00Z</dcterms:created>
  <dcterms:modified xsi:type="dcterms:W3CDTF">2013-03-28T16:16:00Z</dcterms:modified>
</cp:coreProperties>
</file>