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78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CB4522">
        <w:rPr>
          <w:rFonts w:ascii="Times New Roman" w:hAnsi="Times New Roman" w:cs="Times New Roman"/>
          <w:b/>
          <w:bCs/>
          <w:color w:val="FF0000"/>
          <w:sz w:val="96"/>
          <w:szCs w:val="96"/>
        </w:rPr>
        <w:t>ВСЕМ</w:t>
      </w:r>
      <w:r w:rsidRPr="00CB4522">
        <w:rPr>
          <w:rFonts w:ascii="Times New Roman" w:hAnsi="Times New Roman" w:cs="Times New Roman"/>
          <w:sz w:val="96"/>
          <w:szCs w:val="96"/>
        </w:rPr>
        <w:t xml:space="preserve">: </w:t>
      </w:r>
    </w:p>
    <w:p w:rsidR="00531778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1. выучить 1 строфу Сонета № 90 У.Шекспира (стр.55)</w:t>
      </w:r>
    </w:p>
    <w:p w:rsidR="00531778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(мальчикам – в переводе А.Финкеля, девочкам – в переводе С.Маршака)</w:t>
      </w:r>
    </w:p>
    <w:p w:rsidR="00531778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2. </w:t>
      </w:r>
      <w:r w:rsidRPr="00CB4522">
        <w:rPr>
          <w:rFonts w:ascii="Times New Roman" w:hAnsi="Times New Roman" w:cs="Times New Roman"/>
          <w:sz w:val="96"/>
          <w:szCs w:val="96"/>
        </w:rPr>
        <w:t>прочитать стр. 54-55; 58-59</w:t>
      </w:r>
    </w:p>
    <w:p w:rsidR="00531778" w:rsidRPr="00CB4522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>________________________________</w:t>
      </w:r>
      <w:r w:rsidRPr="00CB4522">
        <w:rPr>
          <w:rFonts w:ascii="Times New Roman" w:hAnsi="Times New Roman" w:cs="Times New Roman"/>
          <w:sz w:val="96"/>
          <w:szCs w:val="96"/>
        </w:rPr>
        <w:t xml:space="preserve"> </w:t>
      </w:r>
    </w:p>
    <w:p w:rsidR="00531778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531778" w:rsidRPr="00CB4522" w:rsidRDefault="00531778" w:rsidP="006B51A3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CB4522">
        <w:rPr>
          <w:rFonts w:ascii="Times New Roman" w:hAnsi="Times New Roman" w:cs="Times New Roman"/>
          <w:sz w:val="96"/>
          <w:szCs w:val="96"/>
        </w:rPr>
        <w:t xml:space="preserve">1. </w:t>
      </w:r>
      <w:r>
        <w:rPr>
          <w:rFonts w:ascii="Times New Roman" w:hAnsi="Times New Roman" w:cs="Times New Roman"/>
          <w:sz w:val="96"/>
          <w:szCs w:val="96"/>
        </w:rPr>
        <w:t xml:space="preserve">Творчество И.М.Прянишникова </w:t>
      </w:r>
      <w:r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531778" w:rsidRPr="00CB4522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CB4522">
        <w:rPr>
          <w:rFonts w:ascii="Times New Roman" w:hAnsi="Times New Roman" w:cs="Times New Roman"/>
          <w:sz w:val="96"/>
          <w:szCs w:val="96"/>
        </w:rPr>
        <w:t xml:space="preserve">2. Гитарная музыка </w:t>
      </w:r>
      <w:r>
        <w:rPr>
          <w:rFonts w:ascii="Times New Roman" w:hAnsi="Times New Roman" w:cs="Times New Roman"/>
          <w:color w:val="FF0000"/>
          <w:sz w:val="96"/>
          <w:szCs w:val="96"/>
        </w:rPr>
        <w:t>(5 треков</w:t>
      </w:r>
      <w:r w:rsidRPr="00CB4522">
        <w:rPr>
          <w:rFonts w:ascii="Times New Roman" w:hAnsi="Times New Roman" w:cs="Times New Roman"/>
          <w:color w:val="FF0000"/>
          <w:sz w:val="96"/>
          <w:szCs w:val="96"/>
        </w:rPr>
        <w:t>)</w:t>
      </w:r>
    </w:p>
    <w:p w:rsidR="00531778" w:rsidRPr="00CB4522" w:rsidRDefault="00531778" w:rsidP="006B51A3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 w:rsidRPr="00CB4522">
        <w:rPr>
          <w:rFonts w:ascii="Times New Roman" w:hAnsi="Times New Roman" w:cs="Times New Roman"/>
          <w:sz w:val="96"/>
          <w:szCs w:val="96"/>
        </w:rPr>
        <w:t>3. Творчество Пабло Пикассо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531778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CB4522">
        <w:rPr>
          <w:rFonts w:ascii="Times New Roman" w:hAnsi="Times New Roman" w:cs="Times New Roman"/>
          <w:sz w:val="96"/>
          <w:szCs w:val="96"/>
        </w:rPr>
        <w:t xml:space="preserve">4. Русские романсы </w:t>
      </w:r>
      <w:r w:rsidRPr="00CB4522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531778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CB4522">
        <w:rPr>
          <w:rFonts w:ascii="Times New Roman" w:hAnsi="Times New Roman" w:cs="Times New Roman"/>
          <w:sz w:val="96"/>
          <w:szCs w:val="96"/>
        </w:rPr>
        <w:t xml:space="preserve">5. Стихи М.Ю.Лермонтова </w:t>
      </w:r>
      <w:r w:rsidRPr="00CB4522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531778" w:rsidRPr="00CB4522" w:rsidRDefault="00531778" w:rsidP="006B51A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CB4522">
        <w:rPr>
          <w:rFonts w:ascii="Times New Roman" w:hAnsi="Times New Roman" w:cs="Times New Roman"/>
          <w:sz w:val="96"/>
          <w:szCs w:val="96"/>
        </w:rPr>
        <w:t xml:space="preserve">6. Творчество И.В.Гёте </w:t>
      </w:r>
      <w:r w:rsidRPr="00CB4522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sectPr w:rsidR="00531778" w:rsidRPr="00CB4522" w:rsidSect="00CB45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E9F"/>
    <w:rsid w:val="0009457D"/>
    <w:rsid w:val="00281B37"/>
    <w:rsid w:val="00531778"/>
    <w:rsid w:val="006B51A3"/>
    <w:rsid w:val="008F4BCC"/>
    <w:rsid w:val="00907E9F"/>
    <w:rsid w:val="00B35D13"/>
    <w:rsid w:val="00BA06F7"/>
    <w:rsid w:val="00CB4522"/>
    <w:rsid w:val="00DA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62</Words>
  <Characters>356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2012-02-23T19:09:00Z</dcterms:created>
  <dcterms:modified xsi:type="dcterms:W3CDTF">2013-01-16T08:30:00Z</dcterms:modified>
</cp:coreProperties>
</file>