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8A" w:rsidRDefault="00621F8A" w:rsidP="00960566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E5092D">
        <w:rPr>
          <w:rFonts w:ascii="Times New Roman" w:hAnsi="Times New Roman" w:cs="Times New Roman"/>
          <w:b/>
          <w:bCs/>
          <w:sz w:val="96"/>
          <w:szCs w:val="96"/>
        </w:rPr>
        <w:t xml:space="preserve">1. Подобрать стихи и музыку к одному пейзажу русского художника </w:t>
      </w:r>
    </w:p>
    <w:p w:rsidR="00621F8A" w:rsidRDefault="00621F8A" w:rsidP="00960566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E5092D">
        <w:rPr>
          <w:rFonts w:ascii="Times New Roman" w:hAnsi="Times New Roman" w:cs="Times New Roman"/>
          <w:b/>
          <w:bCs/>
          <w:sz w:val="96"/>
          <w:szCs w:val="96"/>
        </w:rPr>
        <w:t xml:space="preserve">(или А.К.Саврасова, или И.К.Айвазовского, </w:t>
      </w:r>
    </w:p>
    <w:p w:rsidR="00621F8A" w:rsidRDefault="00621F8A" w:rsidP="00960566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E5092D">
        <w:rPr>
          <w:rFonts w:ascii="Times New Roman" w:hAnsi="Times New Roman" w:cs="Times New Roman"/>
          <w:b/>
          <w:bCs/>
          <w:sz w:val="96"/>
          <w:szCs w:val="96"/>
        </w:rPr>
        <w:t>или И.И.Шишкина, или И.И.Левитана )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>(1 слайд -плейкаст)</w:t>
      </w:r>
    </w:p>
    <w:p w:rsidR="00621F8A" w:rsidRPr="001242B5" w:rsidRDefault="00621F8A" w:rsidP="00960566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2</w:t>
      </w:r>
      <w:r w:rsidRPr="001242B5">
        <w:rPr>
          <w:rFonts w:ascii="Times New Roman" w:hAnsi="Times New Roman" w:cs="Times New Roman"/>
          <w:b/>
          <w:bCs/>
          <w:sz w:val="96"/>
          <w:szCs w:val="96"/>
        </w:rPr>
        <w:t xml:space="preserve">. Весна в живописи русских художников 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(слайды + музыка Вивальди или Чайковского)</w:t>
      </w:r>
    </w:p>
    <w:p w:rsidR="00621F8A" w:rsidRPr="001242B5" w:rsidRDefault="00621F8A" w:rsidP="00960566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3</w:t>
      </w:r>
      <w:r w:rsidRPr="001242B5">
        <w:rPr>
          <w:rFonts w:ascii="Times New Roman" w:hAnsi="Times New Roman" w:cs="Times New Roman"/>
          <w:b/>
          <w:bCs/>
          <w:sz w:val="96"/>
          <w:szCs w:val="96"/>
        </w:rPr>
        <w:t xml:space="preserve">. Лето в живописи русских художников 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(слайды + музыка Чайковского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или Вивальди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)</w:t>
      </w:r>
    </w:p>
    <w:p w:rsidR="00621F8A" w:rsidRPr="001242B5" w:rsidRDefault="00621F8A" w:rsidP="00960566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4</w:t>
      </w:r>
      <w:r w:rsidRPr="001242B5">
        <w:rPr>
          <w:rFonts w:ascii="Times New Roman" w:hAnsi="Times New Roman" w:cs="Times New Roman"/>
          <w:b/>
          <w:bCs/>
          <w:sz w:val="96"/>
          <w:szCs w:val="96"/>
        </w:rPr>
        <w:t xml:space="preserve">. Осень в живописи русских художников 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(слайды + музыка Чайковского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или Вивальди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)</w:t>
      </w:r>
    </w:p>
    <w:p w:rsidR="00621F8A" w:rsidRPr="001242B5" w:rsidRDefault="00621F8A" w:rsidP="00960566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5</w:t>
      </w:r>
      <w:r w:rsidRPr="001242B5">
        <w:rPr>
          <w:rFonts w:ascii="Times New Roman" w:hAnsi="Times New Roman" w:cs="Times New Roman"/>
          <w:b/>
          <w:bCs/>
          <w:sz w:val="96"/>
          <w:szCs w:val="96"/>
        </w:rPr>
        <w:t xml:space="preserve">. Зима в живописи русских художников 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(слайды + музыка Чайковского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или Вивальди</w:t>
      </w:r>
      <w:r w:rsidRPr="001242B5">
        <w:rPr>
          <w:rFonts w:ascii="Times New Roman" w:hAnsi="Times New Roman" w:cs="Times New Roman"/>
          <w:b/>
          <w:bCs/>
          <w:color w:val="FF0000"/>
          <w:sz w:val="96"/>
          <w:szCs w:val="96"/>
        </w:rPr>
        <w:t>)</w:t>
      </w:r>
    </w:p>
    <w:p w:rsidR="00621F8A" w:rsidRPr="00E5092D" w:rsidRDefault="00621F8A">
      <w:pPr>
        <w:rPr>
          <w:rFonts w:ascii="Times New Roman" w:hAnsi="Times New Roman" w:cs="Times New Roman"/>
          <w:b/>
          <w:bCs/>
          <w:sz w:val="96"/>
          <w:szCs w:val="96"/>
        </w:rPr>
      </w:pPr>
    </w:p>
    <w:sectPr w:rsidR="00621F8A" w:rsidRPr="00E5092D" w:rsidSect="00E5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C07"/>
    <w:rsid w:val="001242B5"/>
    <w:rsid w:val="00267319"/>
    <w:rsid w:val="00621F8A"/>
    <w:rsid w:val="006B4EAF"/>
    <w:rsid w:val="007C6F85"/>
    <w:rsid w:val="008704E8"/>
    <w:rsid w:val="0093012A"/>
    <w:rsid w:val="00960566"/>
    <w:rsid w:val="00E07651"/>
    <w:rsid w:val="00E5092D"/>
    <w:rsid w:val="00EA7332"/>
    <w:rsid w:val="00F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73</Words>
  <Characters>418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2012-09-26T15:06:00Z</dcterms:created>
  <dcterms:modified xsi:type="dcterms:W3CDTF">2012-10-17T07:31:00Z</dcterms:modified>
</cp:coreProperties>
</file>