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7E" w:rsidRPr="007440C7" w:rsidRDefault="00C46D7E" w:rsidP="007440C7">
      <w:pPr>
        <w:jc w:val="center"/>
        <w:rPr>
          <w:b/>
          <w:bCs/>
          <w:sz w:val="28"/>
          <w:szCs w:val="28"/>
        </w:rPr>
      </w:pPr>
      <w:r w:rsidRPr="007440C7">
        <w:rPr>
          <w:b/>
          <w:bCs/>
          <w:sz w:val="28"/>
          <w:szCs w:val="28"/>
        </w:rPr>
        <w:t>Интегрированный урок "Судьба человека" (русская литература и психология)</w:t>
      </w:r>
    </w:p>
    <w:p w:rsidR="00C46D7E" w:rsidRPr="007440C7" w:rsidRDefault="00C46D7E" w:rsidP="00A7105F">
      <w:pPr>
        <w:ind w:firstLine="708"/>
        <w:rPr>
          <w:sz w:val="24"/>
          <w:szCs w:val="24"/>
        </w:rPr>
      </w:pPr>
      <w:r w:rsidRPr="007440C7">
        <w:rPr>
          <w:b/>
          <w:bCs/>
          <w:sz w:val="24"/>
          <w:szCs w:val="24"/>
        </w:rPr>
        <w:t>Цель урока:</w:t>
      </w:r>
      <w:r w:rsidRPr="007440C7">
        <w:rPr>
          <w:sz w:val="24"/>
          <w:szCs w:val="24"/>
        </w:rPr>
        <w:t xml:space="preserve"> формирование понятия “судьба (на примере литературных произведений М. Шолохова, Э. Асадова).</w:t>
      </w:r>
    </w:p>
    <w:p w:rsidR="00C46D7E" w:rsidRPr="00A7105F" w:rsidRDefault="00C46D7E" w:rsidP="00A7105F">
      <w:pPr>
        <w:ind w:firstLine="708"/>
        <w:rPr>
          <w:b/>
          <w:bCs/>
          <w:sz w:val="24"/>
          <w:szCs w:val="24"/>
        </w:rPr>
      </w:pPr>
      <w:r w:rsidRPr="00A7105F">
        <w:rPr>
          <w:b/>
          <w:bCs/>
          <w:sz w:val="24"/>
          <w:szCs w:val="24"/>
        </w:rPr>
        <w:t xml:space="preserve">Задачи: </w:t>
      </w:r>
    </w:p>
    <w:p w:rsidR="00C46D7E" w:rsidRPr="007440C7" w:rsidRDefault="00C46D7E" w:rsidP="00A7105F">
      <w:pPr>
        <w:ind w:firstLine="708"/>
        <w:rPr>
          <w:sz w:val="24"/>
          <w:szCs w:val="24"/>
        </w:rPr>
      </w:pPr>
      <w:r w:rsidRPr="007440C7">
        <w:rPr>
          <w:sz w:val="24"/>
          <w:szCs w:val="24"/>
        </w:rPr>
        <w:t xml:space="preserve">раскрыть значение характера, влияющего на судьбу главного героя рассказа М. Шолохова “Судьба человека” </w:t>
      </w:r>
    </w:p>
    <w:p w:rsidR="00C46D7E" w:rsidRPr="007440C7" w:rsidRDefault="00C46D7E" w:rsidP="00A7105F">
      <w:pPr>
        <w:ind w:firstLine="708"/>
        <w:rPr>
          <w:sz w:val="24"/>
          <w:szCs w:val="24"/>
        </w:rPr>
      </w:pPr>
      <w:r w:rsidRPr="007440C7">
        <w:rPr>
          <w:sz w:val="24"/>
          <w:szCs w:val="24"/>
        </w:rPr>
        <w:t xml:space="preserve">формировать коммуникативные и информационные компетентности; </w:t>
      </w:r>
    </w:p>
    <w:p w:rsidR="00C46D7E" w:rsidRPr="007440C7" w:rsidRDefault="00C46D7E" w:rsidP="00A7105F">
      <w:pPr>
        <w:ind w:firstLine="708"/>
        <w:rPr>
          <w:sz w:val="24"/>
          <w:szCs w:val="24"/>
        </w:rPr>
      </w:pPr>
      <w:r w:rsidRPr="007440C7">
        <w:rPr>
          <w:sz w:val="24"/>
          <w:szCs w:val="24"/>
        </w:rPr>
        <w:t xml:space="preserve">способствовать воспитанию духовно-нравственной личности; 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>Человек не рождается, а становится тем, кто он есть.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>Гельвеций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>Следите за своими мыслями, ибо они порождают действия, действия порождают привычки, привычки формируют характер, который строит нашу судьбу.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>Народная мудрость</w:t>
      </w:r>
    </w:p>
    <w:p w:rsidR="00C46D7E" w:rsidRPr="007440C7" w:rsidRDefault="00C46D7E" w:rsidP="007440C7">
      <w:pPr>
        <w:jc w:val="center"/>
        <w:rPr>
          <w:b/>
          <w:bCs/>
          <w:sz w:val="24"/>
          <w:szCs w:val="24"/>
        </w:rPr>
      </w:pPr>
      <w:r w:rsidRPr="007440C7">
        <w:rPr>
          <w:b/>
          <w:bCs/>
          <w:sz w:val="24"/>
          <w:szCs w:val="24"/>
        </w:rPr>
        <w:t>Ход урока</w:t>
      </w:r>
    </w:p>
    <w:p w:rsidR="00C46D7E" w:rsidRDefault="00C46D7E" w:rsidP="00A7105F">
      <w:pPr>
        <w:ind w:firstLine="708"/>
        <w:rPr>
          <w:sz w:val="24"/>
          <w:szCs w:val="24"/>
        </w:rPr>
      </w:pPr>
      <w:r w:rsidRPr="007F047A">
        <w:rPr>
          <w:sz w:val="24"/>
          <w:szCs w:val="24"/>
        </w:rPr>
        <w:t xml:space="preserve">Учитель литературы: </w:t>
      </w:r>
      <w:r>
        <w:rPr>
          <w:sz w:val="24"/>
          <w:szCs w:val="24"/>
        </w:rPr>
        <w:t>Сегодня у нас с вами непростой урок, необычный. Потому что вести его будут два учителя: учитель литературы и педагог-психолог. А назвали мы его «Судьба человека».</w:t>
      </w:r>
    </w:p>
    <w:p w:rsidR="00C46D7E" w:rsidRPr="007440C7" w:rsidRDefault="00C46D7E" w:rsidP="00A7105F">
      <w:pPr>
        <w:ind w:firstLine="708"/>
        <w:rPr>
          <w:sz w:val="24"/>
          <w:szCs w:val="24"/>
        </w:rPr>
      </w:pPr>
      <w:r w:rsidRPr="007F047A">
        <w:rPr>
          <w:sz w:val="24"/>
          <w:szCs w:val="24"/>
        </w:rPr>
        <w:t xml:space="preserve">Учитель литературы: </w:t>
      </w:r>
      <w:r w:rsidRPr="007440C7">
        <w:rPr>
          <w:sz w:val="24"/>
          <w:szCs w:val="24"/>
        </w:rPr>
        <w:t xml:space="preserve"> </w:t>
      </w:r>
      <w:r w:rsidRPr="007440C7">
        <w:rPr>
          <w:b/>
          <w:bCs/>
          <w:sz w:val="24"/>
          <w:szCs w:val="24"/>
        </w:rPr>
        <w:t xml:space="preserve">Цель </w:t>
      </w:r>
      <w:r>
        <w:rPr>
          <w:b/>
          <w:bCs/>
          <w:sz w:val="24"/>
          <w:szCs w:val="24"/>
        </w:rPr>
        <w:t>нашего урока -  ф</w:t>
      </w:r>
      <w:r w:rsidRPr="007440C7">
        <w:rPr>
          <w:sz w:val="24"/>
          <w:szCs w:val="24"/>
        </w:rPr>
        <w:t>ормирова</w:t>
      </w:r>
      <w:r>
        <w:rPr>
          <w:sz w:val="24"/>
          <w:szCs w:val="24"/>
        </w:rPr>
        <w:t>ть понятия «</w:t>
      </w:r>
      <w:r w:rsidRPr="007440C7">
        <w:rPr>
          <w:sz w:val="24"/>
          <w:szCs w:val="24"/>
        </w:rPr>
        <w:t>судьба</w:t>
      </w:r>
      <w:r>
        <w:rPr>
          <w:sz w:val="24"/>
          <w:szCs w:val="24"/>
        </w:rPr>
        <w:t>»</w:t>
      </w:r>
      <w:r w:rsidRPr="007440C7">
        <w:rPr>
          <w:sz w:val="24"/>
          <w:szCs w:val="24"/>
        </w:rPr>
        <w:t xml:space="preserve"> на примере литературных произведений М. Шолохова, Э. Асадова.</w:t>
      </w:r>
    </w:p>
    <w:p w:rsidR="00C46D7E" w:rsidRPr="007440C7" w:rsidRDefault="00C46D7E" w:rsidP="00A7105F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Основная задача – это  </w:t>
      </w:r>
      <w:r w:rsidRPr="007440C7">
        <w:rPr>
          <w:sz w:val="24"/>
          <w:szCs w:val="24"/>
        </w:rPr>
        <w:t>раскрыть значение характера, влияющего на судьбу главного героя рассказа М. Шолохова “Судьба человека”</w:t>
      </w:r>
      <w:r>
        <w:rPr>
          <w:sz w:val="24"/>
          <w:szCs w:val="24"/>
        </w:rPr>
        <w:t>.</w:t>
      </w:r>
      <w:r w:rsidRPr="007440C7">
        <w:rPr>
          <w:sz w:val="24"/>
          <w:szCs w:val="24"/>
        </w:rPr>
        <w:t xml:space="preserve"> </w:t>
      </w:r>
    </w:p>
    <w:p w:rsidR="00C46D7E" w:rsidRPr="007440C7" w:rsidRDefault="00C46D7E" w:rsidP="007F047A">
      <w:pPr>
        <w:ind w:firstLine="708"/>
        <w:rPr>
          <w:sz w:val="24"/>
          <w:szCs w:val="24"/>
        </w:rPr>
      </w:pPr>
      <w:r w:rsidRPr="007440C7">
        <w:rPr>
          <w:sz w:val="24"/>
          <w:szCs w:val="24"/>
        </w:rPr>
        <w:t>Учитель литературы: Начать наш урок хоч</w:t>
      </w:r>
      <w:r>
        <w:rPr>
          <w:sz w:val="24"/>
          <w:szCs w:val="24"/>
        </w:rPr>
        <w:t>ется</w:t>
      </w:r>
      <w:r w:rsidRPr="007440C7">
        <w:rPr>
          <w:sz w:val="24"/>
          <w:szCs w:val="24"/>
        </w:rPr>
        <w:t xml:space="preserve"> словами великого философа Гельвеция “Человек не рождается, а становится тем, кто он есть”.</w:t>
      </w:r>
    </w:p>
    <w:p w:rsidR="00C46D7E" w:rsidRDefault="00C46D7E" w:rsidP="007F047A">
      <w:pPr>
        <w:ind w:firstLine="708"/>
        <w:rPr>
          <w:sz w:val="24"/>
          <w:szCs w:val="24"/>
        </w:rPr>
      </w:pPr>
      <w:r w:rsidRPr="007440C7">
        <w:rPr>
          <w:sz w:val="24"/>
          <w:szCs w:val="24"/>
        </w:rPr>
        <w:t>Психолог: Я хочу продолжить мысль народной мудростью “Следите за своими мыслями, ибо они порождают действия, действия порождают привычки, привычки формируют характер, который строит нашу судьбу”.</w:t>
      </w:r>
    </w:p>
    <w:p w:rsidR="00C46D7E" w:rsidRDefault="00C46D7E" w:rsidP="007F047A">
      <w:pPr>
        <w:ind w:firstLine="708"/>
        <w:rPr>
          <w:sz w:val="24"/>
          <w:szCs w:val="24"/>
        </w:rPr>
      </w:pPr>
      <w:r w:rsidRPr="007440C7">
        <w:rPr>
          <w:sz w:val="24"/>
          <w:szCs w:val="24"/>
        </w:rPr>
        <w:t>Психолог:</w:t>
      </w:r>
      <w:r>
        <w:rPr>
          <w:sz w:val="24"/>
          <w:szCs w:val="24"/>
        </w:rPr>
        <w:t xml:space="preserve"> Ребята, что такое характер? Какими чертами характера могут обладать люди?</w:t>
      </w:r>
    </w:p>
    <w:p w:rsidR="00C46D7E" w:rsidRDefault="00C46D7E" w:rsidP="001B25D5">
      <w:pPr>
        <w:ind w:firstLine="708"/>
        <w:rPr>
          <w:sz w:val="24"/>
          <w:szCs w:val="24"/>
        </w:rPr>
      </w:pPr>
      <w:r w:rsidRPr="001B25D5">
        <w:rPr>
          <w:sz w:val="24"/>
          <w:szCs w:val="24"/>
        </w:rPr>
        <w:t>Психолог:</w:t>
      </w:r>
      <w:r>
        <w:rPr>
          <w:sz w:val="24"/>
          <w:szCs w:val="24"/>
        </w:rPr>
        <w:t xml:space="preserve"> Готовясь к уроку, мы с вами провели социологический опрос. </w:t>
      </w:r>
      <w:r w:rsidRPr="001B25D5">
        <w:rPr>
          <w:sz w:val="24"/>
          <w:szCs w:val="24"/>
        </w:rPr>
        <w:t>Опрошены были взрослые люди от 25 до 40 лет</w:t>
      </w:r>
      <w:r>
        <w:rPr>
          <w:sz w:val="24"/>
          <w:szCs w:val="24"/>
        </w:rPr>
        <w:t>, которым было предложено ответить на вопрос:</w:t>
      </w:r>
      <w:r w:rsidRPr="001B25D5">
        <w:rPr>
          <w:sz w:val="24"/>
          <w:szCs w:val="24"/>
        </w:rPr>
        <w:t xml:space="preserve"> “Что может кардинально повлиять на вашу жизнь</w:t>
      </w:r>
      <w:r>
        <w:rPr>
          <w:sz w:val="24"/>
          <w:szCs w:val="24"/>
        </w:rPr>
        <w:t>?</w:t>
      </w:r>
      <w:r w:rsidRPr="001B25D5">
        <w:rPr>
          <w:sz w:val="24"/>
          <w:szCs w:val="24"/>
        </w:rPr>
        <w:t>”.</w:t>
      </w:r>
      <w:r>
        <w:rPr>
          <w:sz w:val="24"/>
          <w:szCs w:val="24"/>
        </w:rPr>
        <w:t xml:space="preserve"> Вот, что у нас получилось. Самыми популярными ответами были.</w:t>
      </w:r>
    </w:p>
    <w:p w:rsidR="00C46D7E" w:rsidRDefault="00C46D7E" w:rsidP="001B25D5">
      <w:pPr>
        <w:ind w:firstLine="708"/>
        <w:rPr>
          <w:sz w:val="24"/>
          <w:szCs w:val="24"/>
        </w:rPr>
      </w:pPr>
      <w:r w:rsidRPr="001B25D5">
        <w:rPr>
          <w:sz w:val="24"/>
          <w:szCs w:val="24"/>
        </w:rPr>
        <w:t>Психолог:</w:t>
      </w:r>
      <w:r>
        <w:rPr>
          <w:sz w:val="24"/>
          <w:szCs w:val="24"/>
        </w:rPr>
        <w:t xml:space="preserve"> На этом слайде вы можете познакомиться с результатами опроса в виде диаграммы. Можно сравнить как отвечали мужчины и как женщины в процентном соотношении.</w:t>
      </w:r>
    </w:p>
    <w:p w:rsidR="00C46D7E" w:rsidRDefault="00C46D7E" w:rsidP="001B25D5">
      <w:pPr>
        <w:ind w:firstLine="708"/>
        <w:rPr>
          <w:sz w:val="24"/>
          <w:szCs w:val="24"/>
        </w:rPr>
      </w:pPr>
      <w:r w:rsidRPr="007440C7">
        <w:rPr>
          <w:sz w:val="24"/>
          <w:szCs w:val="24"/>
        </w:rPr>
        <w:t xml:space="preserve">Учитель литературы: И потеря близкого человека, и неизлечимая болезнь может сломить человека, а может его закалить. От чего это зависит? (От его характера, от его жизненной цели.) </w:t>
      </w:r>
    </w:p>
    <w:p w:rsidR="00C46D7E" w:rsidRDefault="00C46D7E" w:rsidP="001B25D5">
      <w:pPr>
        <w:ind w:firstLine="708"/>
        <w:rPr>
          <w:sz w:val="24"/>
          <w:szCs w:val="24"/>
        </w:rPr>
      </w:pPr>
      <w:r w:rsidRPr="007440C7">
        <w:rPr>
          <w:sz w:val="24"/>
          <w:szCs w:val="24"/>
        </w:rPr>
        <w:t>Мы</w:t>
      </w:r>
      <w:r>
        <w:rPr>
          <w:sz w:val="24"/>
          <w:szCs w:val="24"/>
        </w:rPr>
        <w:t xml:space="preserve">с уже встречались с произведениями </w:t>
      </w:r>
      <w:r w:rsidRPr="007440C7">
        <w:rPr>
          <w:sz w:val="24"/>
          <w:szCs w:val="24"/>
        </w:rPr>
        <w:t xml:space="preserve"> Э</w:t>
      </w:r>
      <w:r>
        <w:rPr>
          <w:sz w:val="24"/>
          <w:szCs w:val="24"/>
        </w:rPr>
        <w:t>дуарда Асадова. И</w:t>
      </w:r>
      <w:r w:rsidRPr="007440C7">
        <w:rPr>
          <w:sz w:val="24"/>
          <w:szCs w:val="24"/>
        </w:rPr>
        <w:t xml:space="preserve"> сегодня </w:t>
      </w:r>
      <w:r>
        <w:rPr>
          <w:sz w:val="24"/>
          <w:szCs w:val="24"/>
        </w:rPr>
        <w:t xml:space="preserve">для нашего </w:t>
      </w:r>
      <w:r w:rsidRPr="007440C7">
        <w:rPr>
          <w:sz w:val="24"/>
          <w:szCs w:val="24"/>
        </w:rPr>
        <w:t xml:space="preserve"> урок</w:t>
      </w:r>
      <w:r>
        <w:rPr>
          <w:sz w:val="24"/>
          <w:szCs w:val="24"/>
        </w:rPr>
        <w:t>а</w:t>
      </w:r>
      <w:r w:rsidRPr="007440C7">
        <w:rPr>
          <w:sz w:val="24"/>
          <w:szCs w:val="24"/>
        </w:rPr>
        <w:t xml:space="preserve"> я не случайно выбрала стихотворение именно этого поэта.</w:t>
      </w:r>
    </w:p>
    <w:p w:rsidR="00C46D7E" w:rsidRDefault="00C46D7E" w:rsidP="001B25D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Гиперссылка. </w:t>
      </w:r>
    </w:p>
    <w:p w:rsidR="00C46D7E" w:rsidRPr="007440C7" w:rsidRDefault="00C46D7E" w:rsidP="001B25D5">
      <w:pPr>
        <w:ind w:firstLine="708"/>
        <w:rPr>
          <w:sz w:val="24"/>
          <w:szCs w:val="24"/>
        </w:rPr>
      </w:pPr>
      <w:r w:rsidRPr="007440C7">
        <w:rPr>
          <w:sz w:val="24"/>
          <w:szCs w:val="24"/>
        </w:rPr>
        <w:t xml:space="preserve">Ученик рассказывает биографию Э. Асадова </w:t>
      </w:r>
    </w:p>
    <w:p w:rsidR="00C46D7E" w:rsidRPr="007440C7" w:rsidRDefault="00C46D7E" w:rsidP="0009386C">
      <w:pPr>
        <w:ind w:firstLine="708"/>
        <w:rPr>
          <w:sz w:val="24"/>
          <w:szCs w:val="24"/>
        </w:rPr>
      </w:pPr>
      <w:r w:rsidRPr="007440C7">
        <w:rPr>
          <w:sz w:val="24"/>
          <w:szCs w:val="24"/>
        </w:rPr>
        <w:t>Ученик читает стихотворение под музыкальное сопровождение</w:t>
      </w:r>
      <w:r>
        <w:rPr>
          <w:sz w:val="24"/>
          <w:szCs w:val="24"/>
        </w:rPr>
        <w:t xml:space="preserve"> (Приложение 5)</w:t>
      </w:r>
      <w:r w:rsidRPr="007440C7">
        <w:rPr>
          <w:sz w:val="24"/>
          <w:szCs w:val="24"/>
        </w:rPr>
        <w:t>.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>Спешишь, кипишь в каком-то бурном раже!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 xml:space="preserve"> А годы мчат суровой чередой.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 xml:space="preserve"> И вот однажды не заметишь даже,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 xml:space="preserve"> Как ты уже – на финишной прямой…</w:t>
      </w:r>
    </w:p>
    <w:p w:rsidR="00C46D7E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 xml:space="preserve">  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>А в прошлые, упрямые годы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 xml:space="preserve"> Душе хотелось и дерзать, и сметь,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 xml:space="preserve"> Спешить, не остывая никогда,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 xml:space="preserve"> Всего достичь, добиться и успеть!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 xml:space="preserve">  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>А вот теперь, когда посыпал снег,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 xml:space="preserve"> Ты дни как будто пробуешь сберечь,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 xml:space="preserve"> Чтобы подольше, замедляя бег,</w:t>
      </w:r>
    </w:p>
    <w:p w:rsidR="00C46D7E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 xml:space="preserve"> Той финишной черты не пересечь…</w:t>
      </w:r>
    </w:p>
    <w:p w:rsidR="00C46D7E" w:rsidRPr="007440C7" w:rsidRDefault="00C46D7E" w:rsidP="0009386C">
      <w:pPr>
        <w:ind w:firstLine="708"/>
        <w:rPr>
          <w:sz w:val="24"/>
          <w:szCs w:val="24"/>
        </w:rPr>
      </w:pPr>
      <w:r w:rsidRPr="007440C7">
        <w:rPr>
          <w:sz w:val="24"/>
          <w:szCs w:val="24"/>
        </w:rPr>
        <w:t>Учитель литературы:</w:t>
      </w:r>
    </w:p>
    <w:p w:rsidR="00C46D7E" w:rsidRPr="007440C7" w:rsidRDefault="00C46D7E" w:rsidP="0055600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40C7">
        <w:rPr>
          <w:sz w:val="24"/>
          <w:szCs w:val="24"/>
        </w:rPr>
        <w:t>Почему стихотворение написано от 2-го лица</w:t>
      </w:r>
      <w:r>
        <w:rPr>
          <w:sz w:val="24"/>
          <w:szCs w:val="24"/>
        </w:rPr>
        <w:t>?</w:t>
      </w:r>
      <w:r w:rsidRPr="007440C7">
        <w:rPr>
          <w:sz w:val="24"/>
          <w:szCs w:val="24"/>
        </w:rPr>
        <w:t xml:space="preserve"> (наставление писателя читателю).</w:t>
      </w:r>
    </w:p>
    <w:p w:rsidR="00C46D7E" w:rsidRPr="007440C7" w:rsidRDefault="00C46D7E" w:rsidP="0055600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40C7">
        <w:rPr>
          <w:sz w:val="24"/>
          <w:szCs w:val="24"/>
        </w:rPr>
        <w:t>Что значит “посыпал снег”? (Старость.)</w:t>
      </w:r>
    </w:p>
    <w:p w:rsidR="00C46D7E" w:rsidRPr="007440C7" w:rsidRDefault="00C46D7E" w:rsidP="0055600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40C7">
        <w:rPr>
          <w:sz w:val="24"/>
          <w:szCs w:val="24"/>
        </w:rPr>
        <w:t>Подберите</w:t>
      </w:r>
      <w:r>
        <w:rPr>
          <w:sz w:val="24"/>
          <w:szCs w:val="24"/>
        </w:rPr>
        <w:t xml:space="preserve"> к этому слову</w:t>
      </w:r>
      <w:r w:rsidRPr="007440C7">
        <w:rPr>
          <w:sz w:val="24"/>
          <w:szCs w:val="24"/>
        </w:rPr>
        <w:t xml:space="preserve"> контекстные синонимы. (Финишная черта.)</w:t>
      </w:r>
    </w:p>
    <w:p w:rsidR="00C46D7E" w:rsidRPr="007440C7" w:rsidRDefault="00C46D7E" w:rsidP="0055600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40C7">
        <w:rPr>
          <w:sz w:val="24"/>
          <w:szCs w:val="24"/>
        </w:rPr>
        <w:t>Найдите смысловые</w:t>
      </w:r>
      <w:r>
        <w:rPr>
          <w:sz w:val="24"/>
          <w:szCs w:val="24"/>
        </w:rPr>
        <w:t xml:space="preserve"> (опорные)</w:t>
      </w:r>
      <w:r w:rsidRPr="007440C7">
        <w:rPr>
          <w:sz w:val="24"/>
          <w:szCs w:val="24"/>
        </w:rPr>
        <w:t xml:space="preserve"> слова стихотворения. (Достичь, добиться, успеть, дерзать, сметь.)</w:t>
      </w:r>
    </w:p>
    <w:p w:rsidR="00C46D7E" w:rsidRPr="007440C7" w:rsidRDefault="00C46D7E" w:rsidP="0055600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40C7">
        <w:rPr>
          <w:sz w:val="24"/>
          <w:szCs w:val="24"/>
        </w:rPr>
        <w:t>Благодаря каким чертам характера преодолел все жизненные трудности поэт? (Целеустремленность, напористость, трудолюбие, стойкость и др.)</w:t>
      </w:r>
    </w:p>
    <w:p w:rsidR="00C46D7E" w:rsidRDefault="00C46D7E" w:rsidP="0009386C">
      <w:pPr>
        <w:ind w:firstLine="708"/>
        <w:rPr>
          <w:sz w:val="24"/>
          <w:szCs w:val="24"/>
        </w:rPr>
      </w:pPr>
      <w:r w:rsidRPr="001B25D5">
        <w:rPr>
          <w:sz w:val="24"/>
          <w:szCs w:val="24"/>
        </w:rPr>
        <w:t>Психолог:</w:t>
      </w:r>
      <w:r>
        <w:rPr>
          <w:sz w:val="24"/>
          <w:szCs w:val="24"/>
        </w:rPr>
        <w:t xml:space="preserve"> Ребята, давайте еще раз вернемся к результатам опроса. Обратите внимание, что неизлечимая болезнь может существенно изменить нашу судьбу, так считают 44%  мужчин и 47% женщин.  </w:t>
      </w:r>
    </w:p>
    <w:p w:rsidR="00C46D7E" w:rsidRDefault="00C46D7E" w:rsidP="00556003">
      <w:pPr>
        <w:ind w:firstLine="708"/>
        <w:rPr>
          <w:sz w:val="24"/>
          <w:szCs w:val="24"/>
        </w:rPr>
      </w:pPr>
      <w:r w:rsidRPr="00556003">
        <w:rPr>
          <w:sz w:val="24"/>
          <w:szCs w:val="24"/>
        </w:rPr>
        <w:t>Учитель литературы:</w:t>
      </w:r>
      <w:r>
        <w:rPr>
          <w:sz w:val="24"/>
          <w:szCs w:val="24"/>
        </w:rPr>
        <w:t xml:space="preserve"> Дома вы прочитали рассказ Михаила Шолохова «Судьба человека» Давайте познакомимся с биографией автора.</w:t>
      </w:r>
    </w:p>
    <w:p w:rsidR="00C46D7E" w:rsidRDefault="00C46D7E" w:rsidP="0055600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Гиперссылка.</w:t>
      </w:r>
    </w:p>
    <w:p w:rsidR="00C46D7E" w:rsidRPr="007440C7" w:rsidRDefault="00C46D7E" w:rsidP="00556003">
      <w:pPr>
        <w:ind w:firstLine="708"/>
        <w:rPr>
          <w:sz w:val="24"/>
          <w:szCs w:val="24"/>
        </w:rPr>
      </w:pPr>
      <w:r w:rsidRPr="00556003">
        <w:rPr>
          <w:sz w:val="24"/>
          <w:szCs w:val="24"/>
        </w:rPr>
        <w:t>Учитель литературы:</w:t>
      </w:r>
    </w:p>
    <w:p w:rsidR="00C46D7E" w:rsidRPr="007440C7" w:rsidRDefault="00C46D7E" w:rsidP="0055600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40C7">
        <w:rPr>
          <w:sz w:val="24"/>
          <w:szCs w:val="24"/>
        </w:rPr>
        <w:t>Кто является главным героем рассказа “Судьба человека”? (Андрей Соколов.)</w:t>
      </w:r>
    </w:p>
    <w:p w:rsidR="00C46D7E" w:rsidRDefault="00C46D7E" w:rsidP="0055600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40C7">
        <w:rPr>
          <w:sz w:val="24"/>
          <w:szCs w:val="24"/>
        </w:rPr>
        <w:t>На сколько логических частей делится жизнь главного героя? (3 части: до войны, во время войны, после войны.)</w:t>
      </w:r>
    </w:p>
    <w:p w:rsidR="00C46D7E" w:rsidRDefault="00C46D7E" w:rsidP="003E7DC4">
      <w:pPr>
        <w:ind w:firstLine="708"/>
        <w:rPr>
          <w:sz w:val="24"/>
          <w:szCs w:val="24"/>
        </w:rPr>
      </w:pPr>
      <w:r w:rsidRPr="007440C7">
        <w:rPr>
          <w:sz w:val="24"/>
          <w:szCs w:val="24"/>
        </w:rPr>
        <w:t xml:space="preserve">Работа в группах. </w:t>
      </w:r>
    </w:p>
    <w:p w:rsidR="00C46D7E" w:rsidRDefault="00C46D7E" w:rsidP="003E7DC4">
      <w:pPr>
        <w:ind w:firstLine="708"/>
        <w:rPr>
          <w:sz w:val="24"/>
          <w:szCs w:val="24"/>
        </w:rPr>
      </w:pPr>
      <w:r w:rsidRPr="007440C7">
        <w:rPr>
          <w:sz w:val="24"/>
          <w:szCs w:val="24"/>
        </w:rPr>
        <w:t>Учащиеся составляют кластер. (1-я группа: А. Соколов до войны; 2-я группа: А. Соколов во время войны, после войны).</w:t>
      </w:r>
    </w:p>
    <w:p w:rsidR="00C46D7E" w:rsidRPr="007440C7" w:rsidRDefault="00C46D7E" w:rsidP="003E7DC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Вывешиваем на доску.</w:t>
      </w:r>
    </w:p>
    <w:p w:rsidR="00C46D7E" w:rsidRDefault="00C46D7E" w:rsidP="003E7DC4">
      <w:pPr>
        <w:ind w:firstLine="708"/>
        <w:rPr>
          <w:sz w:val="24"/>
          <w:szCs w:val="24"/>
        </w:rPr>
      </w:pPr>
      <w:r w:rsidRPr="007440C7">
        <w:rPr>
          <w:sz w:val="24"/>
          <w:szCs w:val="24"/>
        </w:rPr>
        <w:t>Психолог</w:t>
      </w:r>
      <w:r>
        <w:rPr>
          <w:sz w:val="24"/>
          <w:szCs w:val="24"/>
        </w:rPr>
        <w:t>:</w:t>
      </w:r>
      <w:r w:rsidRPr="007440C7">
        <w:rPr>
          <w:sz w:val="24"/>
          <w:szCs w:val="24"/>
        </w:rPr>
        <w:t xml:space="preserve"> Наше состояние передается и через музыку. Какому периоду жизни главного героя соответствует данный музыкальный отрывок? (До войны, музыка спокойная, мелодичная.)</w:t>
      </w:r>
    </w:p>
    <w:p w:rsidR="00C46D7E" w:rsidRPr="007440C7" w:rsidRDefault="00C46D7E" w:rsidP="003E7DC4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Учитель литературы:</w:t>
      </w:r>
    </w:p>
    <w:p w:rsidR="00C46D7E" w:rsidRDefault="00C46D7E" w:rsidP="003E7DC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7DC4">
        <w:rPr>
          <w:sz w:val="24"/>
          <w:szCs w:val="24"/>
        </w:rPr>
        <w:t xml:space="preserve">В чем видит Андрей Соколов свое счастье в довоенной жизни? Найдите в тексте слова героя, которые говорят об этом. </w:t>
      </w:r>
      <w:r>
        <w:rPr>
          <w:sz w:val="24"/>
          <w:szCs w:val="24"/>
        </w:rPr>
        <w:t>(</w:t>
      </w:r>
      <w:r w:rsidRPr="003E7DC4">
        <w:rPr>
          <w:i/>
          <w:iCs/>
          <w:sz w:val="24"/>
          <w:szCs w:val="24"/>
        </w:rPr>
        <w:t>“Поначалу жизнь моя была обыкновенная...” до слов: “Чего ещё больше надо? Дети кашу едят с молоком, крыша над головой есть, одеты, обуты”.</w:t>
      </w:r>
      <w:r>
        <w:rPr>
          <w:i/>
          <w:iCs/>
          <w:sz w:val="24"/>
          <w:szCs w:val="24"/>
        </w:rPr>
        <w:t>)</w:t>
      </w:r>
    </w:p>
    <w:p w:rsidR="00C46D7E" w:rsidRPr="007440C7" w:rsidRDefault="00C46D7E" w:rsidP="003E7DC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40C7">
        <w:rPr>
          <w:sz w:val="24"/>
          <w:szCs w:val="24"/>
        </w:rPr>
        <w:t>Чему радуется главный герой? (</w:t>
      </w:r>
      <w:r w:rsidRPr="003E7DC4">
        <w:rPr>
          <w:sz w:val="24"/>
          <w:szCs w:val="24"/>
        </w:rPr>
        <w:t>Мы замечаем, что не говорит герой рассказа о богатстве, о драгоценностях, радуется малому, казалось бы. Но это и есть самое ценное на земле: дом, лад в семье, здоровье детей, уважение друг к другу. Андрей Соколов заключает свой рассказ словами: “Чего ещё больше надо?” В его жизни всё гармонично, будущее видится ясно.</w:t>
      </w:r>
      <w:r w:rsidRPr="007440C7">
        <w:rPr>
          <w:sz w:val="24"/>
          <w:szCs w:val="24"/>
        </w:rPr>
        <w:t xml:space="preserve">) </w:t>
      </w:r>
    </w:p>
    <w:p w:rsidR="00C46D7E" w:rsidRPr="007440C7" w:rsidRDefault="00C46D7E" w:rsidP="00FB582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40C7">
        <w:rPr>
          <w:sz w:val="24"/>
          <w:szCs w:val="24"/>
        </w:rPr>
        <w:t>Назовите черты характера А. Соколов в довоенное время. (Трудолюбие, любовь, забота, уважение и др.)</w:t>
      </w:r>
    </w:p>
    <w:p w:rsidR="00C46D7E" w:rsidRPr="007440C7" w:rsidRDefault="00C46D7E" w:rsidP="00FB582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40C7">
        <w:rPr>
          <w:sz w:val="24"/>
          <w:szCs w:val="24"/>
        </w:rPr>
        <w:t>Что меняет быт главного героя? (Война.)</w:t>
      </w:r>
    </w:p>
    <w:p w:rsidR="00C46D7E" w:rsidRPr="007440C7" w:rsidRDefault="00C46D7E" w:rsidP="00FB582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40C7">
        <w:rPr>
          <w:sz w:val="24"/>
          <w:szCs w:val="24"/>
        </w:rPr>
        <w:t>Почему рассказ о войне А. Соколов начинает с рассказа о мирной жизни? (Он прошел через трудности. И то, что было для него привычным, обыкновенным, стало дорогим.)</w:t>
      </w:r>
    </w:p>
    <w:p w:rsidR="00C46D7E" w:rsidRDefault="00C46D7E" w:rsidP="00FB582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40C7">
        <w:rPr>
          <w:sz w:val="24"/>
          <w:szCs w:val="24"/>
        </w:rPr>
        <w:t>Какие черты характера помогли главному герою во время войны и после? (Стойкость, храбрость, самоотверженность, патриотизм, щедрость.)</w:t>
      </w:r>
    </w:p>
    <w:p w:rsidR="00C46D7E" w:rsidRDefault="00C46D7E" w:rsidP="00FB582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40C7">
        <w:rPr>
          <w:sz w:val="24"/>
          <w:szCs w:val="24"/>
        </w:rPr>
        <w:t>Что произошло с ним во время войны? (Попал в плен.)</w:t>
      </w:r>
    </w:p>
    <w:p w:rsidR="00C46D7E" w:rsidRPr="007440C7" w:rsidRDefault="00C46D7E" w:rsidP="00FB582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Отрывок из фильма «Судьба человека» (от 54 минут до того, как фашист протягивает Соколову хлеб).</w:t>
      </w:r>
    </w:p>
    <w:p w:rsidR="00C46D7E" w:rsidRPr="007440C7" w:rsidRDefault="00C46D7E" w:rsidP="00FB582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40C7">
        <w:rPr>
          <w:sz w:val="24"/>
          <w:szCs w:val="24"/>
        </w:rPr>
        <w:t>Какие черты проявил</w:t>
      </w:r>
      <w:r>
        <w:rPr>
          <w:sz w:val="24"/>
          <w:szCs w:val="24"/>
        </w:rPr>
        <w:t xml:space="preserve"> главный герой</w:t>
      </w:r>
      <w:r w:rsidRPr="007440C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этом фрагменте</w:t>
      </w:r>
      <w:r w:rsidRPr="007440C7">
        <w:rPr>
          <w:sz w:val="24"/>
          <w:szCs w:val="24"/>
        </w:rPr>
        <w:t>? (Достоинство.)</w:t>
      </w:r>
    </w:p>
    <w:p w:rsidR="00C46D7E" w:rsidRDefault="00C46D7E" w:rsidP="00FB582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40C7">
        <w:rPr>
          <w:sz w:val="24"/>
          <w:szCs w:val="24"/>
        </w:rPr>
        <w:t>Что ожидает А. Соколова после плена, о чем он думает? (Он стал думать о доме в Воронеже, о семье, о счастье, о любви.)</w:t>
      </w:r>
    </w:p>
    <w:p w:rsidR="00C46D7E" w:rsidRPr="008217CB" w:rsidRDefault="00C46D7E" w:rsidP="008217CB">
      <w:pPr>
        <w:ind w:firstLine="708"/>
        <w:rPr>
          <w:sz w:val="24"/>
          <w:szCs w:val="24"/>
        </w:rPr>
      </w:pPr>
      <w:r w:rsidRPr="008217CB">
        <w:rPr>
          <w:sz w:val="24"/>
          <w:szCs w:val="24"/>
        </w:rPr>
        <w:t>— И что же впереди?</w:t>
      </w:r>
    </w:p>
    <w:p w:rsidR="00C46D7E" w:rsidRPr="008217CB" w:rsidRDefault="00C46D7E" w:rsidP="008217CB">
      <w:pPr>
        <w:ind w:firstLine="708"/>
        <w:rPr>
          <w:sz w:val="24"/>
          <w:szCs w:val="24"/>
        </w:rPr>
      </w:pPr>
      <w:r w:rsidRPr="008217CB">
        <w:rPr>
          <w:sz w:val="24"/>
          <w:szCs w:val="24"/>
        </w:rPr>
        <w:t xml:space="preserve"> (Звучит запись песни «Враги сожгли родную хату».</w:t>
      </w:r>
      <w:r>
        <w:rPr>
          <w:sz w:val="24"/>
          <w:szCs w:val="24"/>
        </w:rPr>
        <w:t xml:space="preserve"> До слов: «…никто герою не ответил…ковыль…)</w:t>
      </w:r>
    </w:p>
    <w:p w:rsidR="00C46D7E" w:rsidRPr="007440C7" w:rsidRDefault="00C46D7E" w:rsidP="00673711">
      <w:pPr>
        <w:ind w:firstLine="708"/>
        <w:rPr>
          <w:sz w:val="24"/>
          <w:szCs w:val="24"/>
        </w:rPr>
      </w:pPr>
      <w:r w:rsidRPr="00673711">
        <w:t>— Найдите в тексте строки, соответствующие настрою песни.</w:t>
      </w:r>
      <w:r>
        <w:t xml:space="preserve"> </w:t>
      </w:r>
      <w:r w:rsidRPr="00673711">
        <w:rPr>
          <w:sz w:val="24"/>
          <w:szCs w:val="24"/>
        </w:rPr>
        <w:t xml:space="preserve"> </w:t>
      </w:r>
      <w:r w:rsidRPr="007440C7">
        <w:rPr>
          <w:sz w:val="24"/>
          <w:szCs w:val="24"/>
        </w:rPr>
        <w:t>(</w:t>
      </w:r>
      <w:r w:rsidRPr="00C477AB">
        <w:rPr>
          <w:i/>
          <w:iCs/>
          <w:sz w:val="24"/>
          <w:szCs w:val="24"/>
        </w:rPr>
        <w:t>“В июне сорок второго года немцы бомбили авиазавод, и одна тяжёлая бомба попала прямо в мою хатёнку. Ирина и дочери как раз были дома...” “Дальше получил я от полковника месячный отпуск, через неделю был уже в Воронеже. Пешком дотопал до моста, где когда-то семейно жил. Глубокая воронка, налитая ржавой водой, кругом бурьян по пояс... Глушь, тишина кладбищенская. Ох, и тяжело же было мне, браток!”)</w:t>
      </w:r>
      <w:r w:rsidRPr="007440C7">
        <w:rPr>
          <w:sz w:val="24"/>
          <w:szCs w:val="24"/>
        </w:rPr>
        <w:t>.</w:t>
      </w:r>
    </w:p>
    <w:p w:rsidR="00C46D7E" w:rsidRPr="007440C7" w:rsidRDefault="00C46D7E" w:rsidP="0067371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40C7">
        <w:rPr>
          <w:sz w:val="24"/>
          <w:szCs w:val="24"/>
        </w:rPr>
        <w:t>Что значит для человека дом? (</w:t>
      </w:r>
      <w:r w:rsidRPr="00673711">
        <w:rPr>
          <w:sz w:val="24"/>
          <w:szCs w:val="24"/>
        </w:rPr>
        <w:t xml:space="preserve">Дом — очаг, хранитель семейного счастья, защита от “ветров” судьбы. Вместе с домом теряются </w:t>
      </w:r>
      <w:r>
        <w:rPr>
          <w:sz w:val="24"/>
          <w:szCs w:val="24"/>
        </w:rPr>
        <w:t>надежда и</w:t>
      </w:r>
      <w:r w:rsidRPr="00673711">
        <w:rPr>
          <w:sz w:val="24"/>
          <w:szCs w:val="24"/>
        </w:rPr>
        <w:t xml:space="preserve"> смысл жизни. Разорённый очаг принёс в его жизнь горе</w:t>
      </w:r>
      <w:r>
        <w:rPr>
          <w:sz w:val="24"/>
          <w:szCs w:val="24"/>
        </w:rPr>
        <w:t xml:space="preserve"> и</w:t>
      </w:r>
      <w:r w:rsidRPr="00673711">
        <w:rPr>
          <w:sz w:val="24"/>
          <w:szCs w:val="24"/>
        </w:rPr>
        <w:t xml:space="preserve"> пустоту</w:t>
      </w:r>
      <w:r w:rsidRPr="007440C7">
        <w:rPr>
          <w:sz w:val="24"/>
          <w:szCs w:val="24"/>
        </w:rPr>
        <w:t xml:space="preserve">.) </w:t>
      </w:r>
    </w:p>
    <w:p w:rsidR="00C46D7E" w:rsidRPr="007440C7" w:rsidRDefault="00C46D7E" w:rsidP="004C316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7440C7">
        <w:rPr>
          <w:sz w:val="24"/>
          <w:szCs w:val="24"/>
        </w:rPr>
        <w:t>Как</w:t>
      </w:r>
      <w:r>
        <w:rPr>
          <w:sz w:val="24"/>
          <w:szCs w:val="24"/>
        </w:rPr>
        <w:t xml:space="preserve"> вы думаете, как</w:t>
      </w:r>
      <w:r w:rsidRPr="007440C7">
        <w:rPr>
          <w:sz w:val="24"/>
          <w:szCs w:val="24"/>
        </w:rPr>
        <w:t xml:space="preserve"> может измениться человек, который попал в такую ситуацию? (Может ожесточиться, возненавидеть окружающих, спиться, лишить себя жизни.) </w:t>
      </w:r>
    </w:p>
    <w:p w:rsidR="00C46D7E" w:rsidRDefault="00C46D7E" w:rsidP="004C316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Н</w:t>
      </w:r>
      <w:r w:rsidRPr="007440C7">
        <w:rPr>
          <w:sz w:val="24"/>
          <w:szCs w:val="24"/>
        </w:rPr>
        <w:t>аш герой не ожесточился. Но Шолохов скупо пишет про этот период жизни Соколова: работал, начал выпивать.</w:t>
      </w:r>
    </w:p>
    <w:p w:rsidR="00C46D7E" w:rsidRPr="007440C7" w:rsidRDefault="00C46D7E" w:rsidP="004C316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40C7">
        <w:rPr>
          <w:sz w:val="24"/>
          <w:szCs w:val="24"/>
        </w:rPr>
        <w:t>Что изменило жизнь А. Соколова? (Встреча с мальчиком.)</w:t>
      </w:r>
    </w:p>
    <w:p w:rsidR="00C46D7E" w:rsidRPr="007440C7" w:rsidRDefault="00C46D7E" w:rsidP="004C316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40C7">
        <w:rPr>
          <w:sz w:val="24"/>
          <w:szCs w:val="24"/>
        </w:rPr>
        <w:t xml:space="preserve">Кто кого нашел? (Андрей Соколов обратил внимание на “оборвыша”.) </w:t>
      </w:r>
    </w:p>
    <w:p w:rsidR="00C46D7E" w:rsidRDefault="00C46D7E" w:rsidP="004C316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40C7">
        <w:rPr>
          <w:sz w:val="24"/>
          <w:szCs w:val="24"/>
        </w:rPr>
        <w:t xml:space="preserve"> В чем смысл названия рассказа?</w:t>
      </w:r>
      <w:r>
        <w:rPr>
          <w:sz w:val="24"/>
          <w:szCs w:val="24"/>
        </w:rPr>
        <w:t xml:space="preserve"> </w:t>
      </w:r>
    </w:p>
    <w:p w:rsidR="00C46D7E" w:rsidRPr="007440C7" w:rsidRDefault="00C46D7E" w:rsidP="004C316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Давайте обратимся к словарю Ожегова. </w:t>
      </w:r>
      <w:r w:rsidRPr="007440C7">
        <w:rPr>
          <w:sz w:val="24"/>
          <w:szCs w:val="24"/>
        </w:rPr>
        <w:t>Судьба – многозначное слово.</w:t>
      </w:r>
    </w:p>
    <w:p w:rsidR="00C46D7E" w:rsidRPr="007440C7" w:rsidRDefault="00C46D7E" w:rsidP="004C316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40C7">
        <w:rPr>
          <w:sz w:val="24"/>
          <w:szCs w:val="24"/>
        </w:rPr>
        <w:t>В каком значении оно использовано в названии рассказа? (Показана не только история существования Андрея Соколова, но и то, как он смог не покориться обстоятельствам, смог выстоять. В битве с судьбой он проявил великую силу характера.)</w:t>
      </w:r>
    </w:p>
    <w:p w:rsidR="00C46D7E" w:rsidRPr="007440C7" w:rsidRDefault="00C46D7E" w:rsidP="00A47F5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40C7">
        <w:rPr>
          <w:sz w:val="24"/>
          <w:szCs w:val="24"/>
        </w:rPr>
        <w:t>Давайте еще раз назовем те черты характера, которые помогли Андрею Соколову выстоять, преодолеть трудности. (Стойкость, великодушие, умение любить, мужество, сострадание, доброта и т. д.)</w:t>
      </w:r>
    </w:p>
    <w:p w:rsidR="00C46D7E" w:rsidRDefault="00C46D7E" w:rsidP="00A47F5A">
      <w:pPr>
        <w:ind w:firstLine="708"/>
        <w:rPr>
          <w:sz w:val="24"/>
          <w:szCs w:val="24"/>
        </w:rPr>
      </w:pPr>
      <w:r w:rsidRPr="007440C7">
        <w:rPr>
          <w:sz w:val="24"/>
          <w:szCs w:val="24"/>
        </w:rPr>
        <w:t>Психолог</w:t>
      </w:r>
      <w:r>
        <w:rPr>
          <w:sz w:val="24"/>
          <w:szCs w:val="24"/>
        </w:rPr>
        <w:t>: Я предлагаю прослушать отрывок</w:t>
      </w:r>
      <w:r w:rsidRPr="007440C7">
        <w:rPr>
          <w:sz w:val="24"/>
          <w:szCs w:val="24"/>
        </w:rPr>
        <w:t xml:space="preserve"> из произведения Алексея Черкасова и Полины Москвитиной “Конь рыжий”.</w:t>
      </w:r>
    </w:p>
    <w:p w:rsidR="00C46D7E" w:rsidRDefault="00C46D7E" w:rsidP="00A47F5A">
      <w:pPr>
        <w:ind w:firstLine="708"/>
        <w:rPr>
          <w:sz w:val="24"/>
          <w:szCs w:val="24"/>
        </w:rPr>
      </w:pPr>
      <w:r w:rsidRPr="00A47F5A">
        <w:rPr>
          <w:sz w:val="24"/>
          <w:szCs w:val="24"/>
        </w:rPr>
        <w:t>Психолог:</w:t>
      </w:r>
      <w:r>
        <w:rPr>
          <w:sz w:val="24"/>
          <w:szCs w:val="24"/>
        </w:rPr>
        <w:t xml:space="preserve"> Как вы поняли, ребята, данный отрывок? (ответы детей).</w:t>
      </w:r>
    </w:p>
    <w:p w:rsidR="00C46D7E" w:rsidRDefault="00C46D7E" w:rsidP="00A47F5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Давайте назовем черты характера, </w:t>
      </w:r>
      <w:r w:rsidRPr="007440C7">
        <w:rPr>
          <w:sz w:val="24"/>
          <w:szCs w:val="24"/>
        </w:rPr>
        <w:t xml:space="preserve"> которые являются главными в жизни человека.</w:t>
      </w:r>
      <w:r>
        <w:rPr>
          <w:sz w:val="24"/>
          <w:szCs w:val="24"/>
        </w:rPr>
        <w:t xml:space="preserve"> (ответы детей).</w:t>
      </w:r>
    </w:p>
    <w:p w:rsidR="00C46D7E" w:rsidRPr="007440C7" w:rsidRDefault="00C46D7E" w:rsidP="00A47F5A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Посмотрите на экран, что у нас получилось.</w:t>
      </w:r>
    </w:p>
    <w:p w:rsidR="00C46D7E" w:rsidRDefault="00C46D7E" w:rsidP="00A47F5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Учитель литературы: Закончить наш урок хочется </w:t>
      </w:r>
      <w:r w:rsidRPr="007440C7">
        <w:rPr>
          <w:sz w:val="24"/>
          <w:szCs w:val="24"/>
        </w:rPr>
        <w:t xml:space="preserve"> стихотворением Ю</w:t>
      </w:r>
      <w:r>
        <w:rPr>
          <w:sz w:val="24"/>
          <w:szCs w:val="24"/>
        </w:rPr>
        <w:t>рия</w:t>
      </w:r>
      <w:r w:rsidRPr="007440C7">
        <w:rPr>
          <w:sz w:val="24"/>
          <w:szCs w:val="24"/>
        </w:rPr>
        <w:t xml:space="preserve"> Левитанского.</w:t>
      </w:r>
    </w:p>
    <w:p w:rsidR="00C46D7E" w:rsidRDefault="00C46D7E" w:rsidP="00AF044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Музыка. </w:t>
      </w:r>
    </w:p>
    <w:p w:rsidR="00C46D7E" w:rsidRPr="007440C7" w:rsidRDefault="00C46D7E" w:rsidP="00A47F5A">
      <w:pPr>
        <w:ind w:firstLine="708"/>
        <w:rPr>
          <w:sz w:val="24"/>
          <w:szCs w:val="24"/>
        </w:rPr>
      </w:pPr>
      <w:r w:rsidRPr="00DC5FB0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5" o:spid="_x0000_i1025" type="#_x0000_t75" style="width:187.5pt;height:140.25pt;visibility:visible">
            <v:imagedata r:id="rId4" o:title=""/>
          </v:shape>
        </w:pic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>Каждый выбирает для себя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 xml:space="preserve"> Женщину, религию, дорогу.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 xml:space="preserve"> Дьяволу служить или пророку –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 xml:space="preserve"> Каждый выбирает для себе.</w:t>
      </w:r>
    </w:p>
    <w:p w:rsidR="00C46D7E" w:rsidRPr="007440C7" w:rsidRDefault="00C46D7E" w:rsidP="00E929BB">
      <w:pPr>
        <w:rPr>
          <w:sz w:val="24"/>
          <w:szCs w:val="24"/>
        </w:rPr>
      </w:pP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>Каждый выбирает по себе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 xml:space="preserve"> Слово для любви и для молитвы.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 xml:space="preserve"> Шпагу для дуэли, меч для битвы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 xml:space="preserve"> Каждый выбирает по себе.</w:t>
      </w:r>
    </w:p>
    <w:p w:rsidR="00C46D7E" w:rsidRPr="007440C7" w:rsidRDefault="00C46D7E" w:rsidP="00E929BB">
      <w:pPr>
        <w:rPr>
          <w:sz w:val="24"/>
          <w:szCs w:val="24"/>
        </w:rPr>
      </w:pP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>Каждый выбирает по себе.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 xml:space="preserve"> Щит и латы. Посох и заплаты.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 xml:space="preserve"> Мера окончательной расплаты.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 xml:space="preserve"> Каждый выбирает по себе.</w:t>
      </w:r>
    </w:p>
    <w:p w:rsidR="00C46D7E" w:rsidRPr="007440C7" w:rsidRDefault="00C46D7E" w:rsidP="00E929BB">
      <w:pPr>
        <w:rPr>
          <w:sz w:val="24"/>
          <w:szCs w:val="24"/>
        </w:rPr>
      </w:pP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>Каждый выбирает по себе.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 xml:space="preserve"> Выбираю тоже – как умею.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 xml:space="preserve"> Ни к кому претензий не имею.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sz w:val="24"/>
          <w:szCs w:val="24"/>
        </w:rPr>
        <w:t xml:space="preserve"> Каждый выбирает по себе.</w:t>
      </w:r>
    </w:p>
    <w:p w:rsidR="00C46D7E" w:rsidRPr="007440C7" w:rsidRDefault="00C46D7E" w:rsidP="00E929BB">
      <w:pPr>
        <w:rPr>
          <w:sz w:val="24"/>
          <w:szCs w:val="24"/>
        </w:rPr>
      </w:pPr>
      <w:bookmarkStart w:id="0" w:name="_GoBack"/>
      <w:bookmarkEnd w:id="0"/>
    </w:p>
    <w:p w:rsidR="00C46D7E" w:rsidRPr="007440C7" w:rsidRDefault="00C46D7E" w:rsidP="00E929BB">
      <w:pPr>
        <w:rPr>
          <w:b/>
          <w:bCs/>
          <w:sz w:val="24"/>
          <w:szCs w:val="24"/>
        </w:rPr>
      </w:pPr>
      <w:r w:rsidRPr="007440C7">
        <w:rPr>
          <w:b/>
          <w:bCs/>
          <w:sz w:val="24"/>
          <w:szCs w:val="24"/>
        </w:rPr>
        <w:t>Подводятся итоги урока.</w:t>
      </w:r>
    </w:p>
    <w:p w:rsidR="00C46D7E" w:rsidRPr="007440C7" w:rsidRDefault="00C46D7E" w:rsidP="00E929BB">
      <w:pPr>
        <w:rPr>
          <w:sz w:val="24"/>
          <w:szCs w:val="24"/>
        </w:rPr>
      </w:pPr>
      <w:r w:rsidRPr="007440C7">
        <w:rPr>
          <w:b/>
          <w:bCs/>
          <w:sz w:val="24"/>
          <w:szCs w:val="24"/>
        </w:rPr>
        <w:t>Домашнее задание</w:t>
      </w:r>
      <w:r w:rsidRPr="007440C7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Pr="007440C7">
        <w:rPr>
          <w:sz w:val="24"/>
          <w:szCs w:val="24"/>
        </w:rPr>
        <w:t>аписать сочинение по теме “Война в судьбе ребенка”.</w:t>
      </w:r>
    </w:p>
    <w:sectPr w:rsidR="00C46D7E" w:rsidRPr="007440C7" w:rsidSect="007F047A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9BB"/>
    <w:rsid w:val="0009386C"/>
    <w:rsid w:val="001B25D5"/>
    <w:rsid w:val="00347CB3"/>
    <w:rsid w:val="003E7DC4"/>
    <w:rsid w:val="004250F3"/>
    <w:rsid w:val="004C3162"/>
    <w:rsid w:val="00556003"/>
    <w:rsid w:val="00673711"/>
    <w:rsid w:val="007440C7"/>
    <w:rsid w:val="007F047A"/>
    <w:rsid w:val="008217CB"/>
    <w:rsid w:val="00A47F5A"/>
    <w:rsid w:val="00A7105F"/>
    <w:rsid w:val="00AF044F"/>
    <w:rsid w:val="00B02627"/>
    <w:rsid w:val="00C46D7E"/>
    <w:rsid w:val="00C477AB"/>
    <w:rsid w:val="00C9490E"/>
    <w:rsid w:val="00DC5FB0"/>
    <w:rsid w:val="00E929BB"/>
    <w:rsid w:val="00EA357F"/>
    <w:rsid w:val="00F26096"/>
    <w:rsid w:val="00FB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29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0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67371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1216</Words>
  <Characters>6934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Интегрированный урок "Судьба человека" (русская литература и психология)</dc:title>
  <dc:subject/>
  <dc:creator>Игорь</dc:creator>
  <cp:keywords/>
  <dc:description/>
  <cp:lastModifiedBy>nowch-uo1</cp:lastModifiedBy>
  <cp:revision>2</cp:revision>
  <cp:lastPrinted>2007-01-09T21:39:00Z</cp:lastPrinted>
  <dcterms:created xsi:type="dcterms:W3CDTF">2013-12-02T11:24:00Z</dcterms:created>
  <dcterms:modified xsi:type="dcterms:W3CDTF">2013-12-02T11:24:00Z</dcterms:modified>
</cp:coreProperties>
</file>