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28" w:rsidRPr="00B412E8" w:rsidRDefault="00BD3C28" w:rsidP="00317E24">
      <w:pPr>
        <w:spacing w:line="240" w:lineRule="exact"/>
        <w:ind w:left="4956"/>
        <w:rPr>
          <w:rFonts w:ascii="Times New Roman" w:hAnsi="Times New Roman"/>
          <w:b/>
          <w:sz w:val="32"/>
          <w:szCs w:val="32"/>
        </w:rPr>
      </w:pPr>
      <w:r w:rsidRPr="00633204">
        <w:rPr>
          <w:rFonts w:ascii="Times New Roman" w:hAnsi="Times New Roman"/>
          <w:b/>
          <w:sz w:val="32"/>
          <w:szCs w:val="32"/>
        </w:rPr>
        <w:t xml:space="preserve">Методическая разработка </w:t>
      </w:r>
    </w:p>
    <w:p w:rsidR="00BD3C28" w:rsidRPr="00B412E8" w:rsidRDefault="00BD3C28" w:rsidP="00317E24">
      <w:pPr>
        <w:spacing w:line="240" w:lineRule="exac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Совместная работа музыкальных руководителей Кастулиной Лады Александровны</w:t>
      </w:r>
      <w:r w:rsidRPr="00B412E8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и Гагаевой Ольги Викторовны</w:t>
      </w:r>
    </w:p>
    <w:p w:rsidR="00BD3C28" w:rsidRPr="00633204" w:rsidRDefault="00BD3C28" w:rsidP="006332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33204">
        <w:rPr>
          <w:rFonts w:ascii="Times New Roman" w:hAnsi="Times New Roman"/>
          <w:b/>
          <w:sz w:val="24"/>
          <w:szCs w:val="24"/>
          <w:lang w:eastAsia="ru-RU"/>
        </w:rPr>
        <w:t xml:space="preserve">ОБРАЗОВАТЕЛЬНАЯ ОБЛАСТЬ «МУЗЫКА» </w:t>
      </w:r>
    </w:p>
    <w:p w:rsidR="00BD3C28" w:rsidRPr="00633204" w:rsidRDefault="00BD3C28" w:rsidP="006332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33204">
        <w:rPr>
          <w:rFonts w:ascii="Times New Roman" w:hAnsi="Times New Roman"/>
          <w:b/>
          <w:sz w:val="24"/>
          <w:szCs w:val="24"/>
          <w:lang w:eastAsia="ru-RU"/>
        </w:rPr>
        <w:t xml:space="preserve">РАЗДЕЛ «РАЗВИТИЕ МУЗЫКАЛЬНО-ХУДОЖЕСТВЕННОЙ ДЕЯТЕЛЬНОСТИ, ПРИОБЩЕНИЕ К МУЗЫКАЛЬНОМУ </w:t>
      </w:r>
    </w:p>
    <w:p w:rsidR="00BD3C28" w:rsidRPr="00633204" w:rsidRDefault="00BD3C28" w:rsidP="006332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33204">
        <w:rPr>
          <w:rFonts w:ascii="Times New Roman" w:hAnsi="Times New Roman"/>
          <w:b/>
          <w:sz w:val="24"/>
          <w:szCs w:val="24"/>
          <w:lang w:eastAsia="ru-RU"/>
        </w:rPr>
        <w:t>ИСКУССТВУ»</w:t>
      </w:r>
    </w:p>
    <w:p w:rsidR="00BD3C28" w:rsidRPr="00633204" w:rsidRDefault="00BD3C28" w:rsidP="00317E24">
      <w:pPr>
        <w:spacing w:after="0" w:line="240" w:lineRule="auto"/>
        <w:ind w:left="4248"/>
        <w:rPr>
          <w:rFonts w:ascii="Times New Roman" w:hAnsi="Times New Roman"/>
          <w:b/>
          <w:sz w:val="28"/>
          <w:szCs w:val="28"/>
          <w:lang w:eastAsia="ru-RU"/>
        </w:rPr>
      </w:pPr>
      <w:r w:rsidRPr="00633204">
        <w:rPr>
          <w:rFonts w:ascii="Times New Roman" w:hAnsi="Times New Roman"/>
          <w:b/>
          <w:sz w:val="28"/>
          <w:szCs w:val="28"/>
          <w:lang w:eastAsia="ru-RU"/>
        </w:rPr>
        <w:t xml:space="preserve">Диагностическая карта (лист развития) </w:t>
      </w:r>
    </w:p>
    <w:p w:rsidR="00BD3C28" w:rsidRDefault="00BD3C28" w:rsidP="00317E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33204">
        <w:rPr>
          <w:rFonts w:ascii="Times New Roman" w:hAnsi="Times New Roman"/>
          <w:b/>
          <w:sz w:val="28"/>
          <w:szCs w:val="28"/>
          <w:lang w:eastAsia="ru-RU"/>
        </w:rPr>
        <w:t>Развития музыкально – художественной деятельности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детей   старшей группы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BD3C28" w:rsidRPr="00207B1C" w:rsidRDefault="00BD3C28" w:rsidP="00207B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07B1C">
        <w:rPr>
          <w:rFonts w:ascii="Times New Roman" w:hAnsi="Times New Roman"/>
          <w:b/>
          <w:sz w:val="28"/>
          <w:szCs w:val="28"/>
          <w:lang w:eastAsia="ru-RU"/>
        </w:rPr>
        <w:t>Диагностика проведена по журналу « Комплексная оценка результатов освоения программы «От рождения до школы»</w:t>
      </w:r>
    </w:p>
    <w:p w:rsidR="00BD3C28" w:rsidRDefault="00BD3C28" w:rsidP="00207B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7B1C">
        <w:rPr>
          <w:rFonts w:ascii="Times New Roman" w:hAnsi="Times New Roman"/>
          <w:sz w:val="28"/>
          <w:szCs w:val="28"/>
          <w:lang w:eastAsia="ru-RU"/>
        </w:rPr>
        <w:t xml:space="preserve">Диагностический журнал представляет систему обследования динамики развития детей старшей группы в освоении программы дошкольного образования «От рождения до школы» под ред. Н. Е. Вераксы, Т. С. Комаровой, М. А. Васильевой (М.: Мозаика-Синтез, 2012) и обеспечивает комплексный подход к оценке достижения итоговых результатов развития каждого ребенка и возрастной группы в соответствии с </w:t>
      </w:r>
      <w:hyperlink r:id="rId5" w:tooltip="фгт" w:history="1">
        <w:r w:rsidRPr="00207B1C">
          <w:rPr>
            <w:rFonts w:ascii="Times New Roman" w:hAnsi="Times New Roman"/>
            <w:sz w:val="28"/>
            <w:szCs w:val="28"/>
            <w:u w:val="single"/>
            <w:lang w:eastAsia="ru-RU"/>
          </w:rPr>
          <w:t>ФГТ</w:t>
        </w:r>
      </w:hyperlink>
      <w:r w:rsidRPr="00207B1C">
        <w:rPr>
          <w:rFonts w:ascii="Times New Roman" w:hAnsi="Times New Roman"/>
          <w:sz w:val="28"/>
          <w:szCs w:val="28"/>
          <w:lang w:eastAsia="ru-RU"/>
        </w:rPr>
        <w:t>.</w:t>
      </w:r>
    </w:p>
    <w:p w:rsidR="00BD3C28" w:rsidRPr="00893B28" w:rsidRDefault="00BD3C28" w:rsidP="00207B1C">
      <w:pPr>
        <w:pStyle w:val="rvps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3B28">
        <w:rPr>
          <w:rStyle w:val="rvts6"/>
          <w:sz w:val="28"/>
          <w:szCs w:val="28"/>
        </w:rPr>
        <w:t>Развитие ребенка в дошкольные годы – это сложный и многоаспектный процесс. С каждым днем перед ребенком раскрывается окружающий его мир: мир природы, искусст</w:t>
      </w:r>
      <w:r>
        <w:rPr>
          <w:rStyle w:val="rvts6"/>
          <w:sz w:val="28"/>
          <w:szCs w:val="28"/>
        </w:rPr>
        <w:t>ва, человеческих отношений.  Жажда познания</w:t>
      </w:r>
      <w:r w:rsidRPr="00893B28">
        <w:rPr>
          <w:rStyle w:val="rvts6"/>
          <w:sz w:val="28"/>
          <w:szCs w:val="28"/>
        </w:rPr>
        <w:t xml:space="preserve"> побуждает до</w:t>
      </w:r>
      <w:r>
        <w:rPr>
          <w:rStyle w:val="rvts6"/>
          <w:sz w:val="28"/>
          <w:szCs w:val="28"/>
        </w:rPr>
        <w:t xml:space="preserve">школьника всем интересоваться и </w:t>
      </w:r>
      <w:r w:rsidRPr="00893B28">
        <w:rPr>
          <w:rStyle w:val="rvts6"/>
          <w:sz w:val="28"/>
          <w:szCs w:val="28"/>
        </w:rPr>
        <w:t>во всем участвовать, созидать и преобразовывать, радоваться и огорчаться.</w:t>
      </w:r>
    </w:p>
    <w:p w:rsidR="00BD3C28" w:rsidRPr="00893B28" w:rsidRDefault="00BD3C28" w:rsidP="00207B1C">
      <w:pPr>
        <w:pStyle w:val="rvps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3B28">
        <w:rPr>
          <w:rStyle w:val="rvts6"/>
          <w:sz w:val="28"/>
          <w:szCs w:val="28"/>
        </w:rPr>
        <w:t>Взрослый выступает для ребенка в качестве эталона для подражания, источника знаний – энциклопедиста, источника оценочных суждений – эксперта, помощника и защитника. Взрослый связывает ребенка и общество, обеспечивает не только удовлетворение его естественных нужд, но и перестройку психической жизни. В совместной со взрослым деятельности ребенок приобретает способность планировать и ставить цели, прогнозировать развитие событий, выделять главное и отвлекаться от второстепенного, следовать правилам и оценивать свои действия и результаты, контролировать себя и управлять некоторыми поступками и психическими процессами. Под влиянием взрослого активность ребенка перестраивается: становится осознанной, самостоятельной, творческой, начинает подчиняться перспективным целям и приводить к получению общественно важного результата. Важнейшим условием развития дошкольника является включение его в целесообразно организованный образовательный процесс.</w:t>
      </w:r>
    </w:p>
    <w:p w:rsidR="00BD3C28" w:rsidRPr="00893B28" w:rsidRDefault="00BD3C28" w:rsidP="00207B1C">
      <w:pPr>
        <w:pStyle w:val="rvps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3B28">
        <w:rPr>
          <w:rStyle w:val="rvts6"/>
          <w:sz w:val="28"/>
          <w:szCs w:val="28"/>
        </w:rPr>
        <w:t>Приказом Министерства образован</w:t>
      </w:r>
      <w:r>
        <w:rPr>
          <w:rStyle w:val="rvts6"/>
          <w:sz w:val="28"/>
          <w:szCs w:val="28"/>
        </w:rPr>
        <w:t xml:space="preserve">ия и науки РФ от 23 ноября </w:t>
      </w:r>
      <w:smartTag w:uri="urn:schemas-microsoft-com:office:smarttags" w:element="metricconverter">
        <w:smartTagPr>
          <w:attr w:name="ProductID" w:val="2009 г"/>
        </w:smartTagPr>
        <w:r>
          <w:rPr>
            <w:rStyle w:val="rvts6"/>
            <w:sz w:val="28"/>
            <w:szCs w:val="28"/>
          </w:rPr>
          <w:t xml:space="preserve">2009 </w:t>
        </w:r>
        <w:r w:rsidRPr="00893B28">
          <w:rPr>
            <w:rStyle w:val="rvts6"/>
            <w:sz w:val="28"/>
            <w:szCs w:val="28"/>
          </w:rPr>
          <w:t>г</w:t>
        </w:r>
      </w:smartTag>
      <w:r w:rsidRPr="00893B28">
        <w:rPr>
          <w:rStyle w:val="rvts6"/>
          <w:sz w:val="28"/>
          <w:szCs w:val="28"/>
        </w:rPr>
        <w:t>.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rvts6"/>
          <w:sz w:val="28"/>
          <w:szCs w:val="28"/>
        </w:rPr>
        <w:t xml:space="preserve">№ 655 утверждены и </w:t>
      </w:r>
      <w:r w:rsidRPr="00893B28">
        <w:rPr>
          <w:rStyle w:val="rvts6"/>
          <w:sz w:val="28"/>
          <w:szCs w:val="28"/>
        </w:rPr>
        <w:t>введены в действие федеральные государственные требования к структуре основной общеобразовательной программы дошкольного образования (далее</w:t>
      </w:r>
      <w:r>
        <w:rPr>
          <w:rStyle w:val="apple-converted-space"/>
          <w:sz w:val="28"/>
          <w:szCs w:val="28"/>
        </w:rPr>
        <w:t xml:space="preserve"> </w:t>
      </w:r>
      <w:hyperlink r:id="rId6" w:tooltip="фгт" w:history="1">
        <w:r w:rsidRPr="000A5117">
          <w:rPr>
            <w:rStyle w:val="Hyperlink"/>
            <w:color w:val="auto"/>
            <w:sz w:val="28"/>
            <w:szCs w:val="28"/>
          </w:rPr>
          <w:t>ФГТ</w:t>
        </w:r>
      </w:hyperlink>
      <w:r w:rsidRPr="00893B28">
        <w:rPr>
          <w:rStyle w:val="rvts6"/>
          <w:sz w:val="28"/>
          <w:szCs w:val="28"/>
        </w:rPr>
        <w:t>).</w:t>
      </w:r>
    </w:p>
    <w:p w:rsidR="00BD3C28" w:rsidRPr="00317E24" w:rsidRDefault="00BD3C28" w:rsidP="00317E24">
      <w:pPr>
        <w:pStyle w:val="rvps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3B28">
        <w:rPr>
          <w:rStyle w:val="rvts6"/>
          <w:sz w:val="28"/>
          <w:szCs w:val="28"/>
        </w:rPr>
        <w:t>Программа предполагает наличие системы мониторинга достижения детьми планируемых результатов освоения Программы. Таким образом, образовательный процесс будет иметь диагностическую основу, тем самым наиболее полно</w:t>
      </w:r>
      <w:r>
        <w:rPr>
          <w:rStyle w:val="rvts6"/>
          <w:sz w:val="28"/>
          <w:szCs w:val="28"/>
        </w:rPr>
        <w:t xml:space="preserve"> </w:t>
      </w:r>
      <w:r w:rsidRPr="00893B28">
        <w:rPr>
          <w:rStyle w:val="rvts6"/>
          <w:sz w:val="28"/>
          <w:szCs w:val="28"/>
        </w:rPr>
        <w:t>удовлетворять образовате</w:t>
      </w:r>
      <w:r>
        <w:rPr>
          <w:rStyle w:val="rvts6"/>
          <w:sz w:val="28"/>
          <w:szCs w:val="28"/>
        </w:rPr>
        <w:t xml:space="preserve">льные потребности воспитанников, а  также </w:t>
      </w:r>
      <w:r w:rsidRPr="00893B28">
        <w:rPr>
          <w:rStyle w:val="rvts6"/>
          <w:sz w:val="28"/>
          <w:szCs w:val="28"/>
        </w:rPr>
        <w:t>форм</w:t>
      </w:r>
      <w:r>
        <w:rPr>
          <w:rStyle w:val="rvts6"/>
          <w:sz w:val="28"/>
          <w:szCs w:val="28"/>
        </w:rPr>
        <w:t xml:space="preserve">ировать </w:t>
      </w:r>
      <w:r w:rsidRPr="00893B28">
        <w:rPr>
          <w:rStyle w:val="rvts6"/>
          <w:sz w:val="28"/>
          <w:szCs w:val="28"/>
        </w:rPr>
        <w:t xml:space="preserve"> личностные качества, которые будут необходимы для полноценного развития человека в последующие возрастные периоды.</w:t>
      </w:r>
    </w:p>
    <w:p w:rsidR="00BD3C28" w:rsidRPr="00317E24" w:rsidRDefault="00BD3C28" w:rsidP="00317E24">
      <w:pPr>
        <w:pStyle w:val="rvps8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93B28">
        <w:rPr>
          <w:rStyle w:val="rvts7"/>
          <w:b/>
          <w:bCs/>
          <w:sz w:val="28"/>
          <w:szCs w:val="28"/>
        </w:rPr>
        <w:t>Цель и задачи диагностической работы</w:t>
      </w:r>
    </w:p>
    <w:p w:rsidR="00BD3C28" w:rsidRPr="00893B28" w:rsidRDefault="00BD3C28" w:rsidP="00730934">
      <w:pPr>
        <w:pStyle w:val="rvps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3B28">
        <w:rPr>
          <w:rStyle w:val="rvts6"/>
          <w:sz w:val="28"/>
          <w:szCs w:val="28"/>
        </w:rPr>
        <w:t>Диагностическая работа направлена на то, чтобы, с одной стороны, изучить особенности самой деятельности в том виде, как они формируются в образовательном процессе, а во-вторых, изучить специфику формирования в разных видах детской деятельности базовых личностных качеств.</w:t>
      </w:r>
    </w:p>
    <w:p w:rsidR="00BD3C28" w:rsidRPr="00893B28" w:rsidRDefault="00BD3C28" w:rsidP="00730934">
      <w:pPr>
        <w:pStyle w:val="rvps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3B28">
        <w:rPr>
          <w:rStyle w:val="rvts7"/>
          <w:b/>
          <w:bCs/>
          <w:sz w:val="28"/>
          <w:szCs w:val="28"/>
        </w:rPr>
        <w:t>Цель</w:t>
      </w:r>
      <w:r>
        <w:rPr>
          <w:rStyle w:val="apple-converted-space"/>
          <w:sz w:val="28"/>
          <w:szCs w:val="28"/>
        </w:rPr>
        <w:t xml:space="preserve"> </w:t>
      </w:r>
      <w:r w:rsidRPr="00893B28">
        <w:rPr>
          <w:rStyle w:val="rvts6"/>
          <w:sz w:val="28"/>
          <w:szCs w:val="28"/>
        </w:rPr>
        <w:t>диагностической работы – изучение качественных показателей достижений детей, складывающихся в целесообразно организованных образовательных условиях.</w:t>
      </w:r>
    </w:p>
    <w:p w:rsidR="00BD3C28" w:rsidRPr="00893B28" w:rsidRDefault="00BD3C28" w:rsidP="00730934">
      <w:pPr>
        <w:pStyle w:val="rvps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3B28">
        <w:rPr>
          <w:rStyle w:val="rvts7"/>
          <w:b/>
          <w:bCs/>
          <w:sz w:val="28"/>
          <w:szCs w:val="28"/>
        </w:rPr>
        <w:t>Задачи:</w:t>
      </w:r>
    </w:p>
    <w:p w:rsidR="00BD3C28" w:rsidRPr="00893B28" w:rsidRDefault="00BD3C28" w:rsidP="00730934">
      <w:pPr>
        <w:pStyle w:val="rvps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rvts6"/>
          <w:sz w:val="28"/>
          <w:szCs w:val="28"/>
        </w:rPr>
        <w:t>1.</w:t>
      </w:r>
      <w:r w:rsidRPr="00893B28">
        <w:rPr>
          <w:rStyle w:val="rvts6"/>
          <w:sz w:val="28"/>
          <w:szCs w:val="28"/>
        </w:rPr>
        <w:t>Изучить продвижение ребенка в освоении универсальных видов детской деятельности.</w:t>
      </w:r>
    </w:p>
    <w:p w:rsidR="00BD3C28" w:rsidRPr="00893B28" w:rsidRDefault="00BD3C28" w:rsidP="00730934">
      <w:pPr>
        <w:pStyle w:val="rvps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rvts6"/>
          <w:sz w:val="28"/>
          <w:szCs w:val="28"/>
        </w:rPr>
        <w:t>2.</w:t>
      </w:r>
      <w:r w:rsidRPr="00893B28">
        <w:rPr>
          <w:rStyle w:val="rvts6"/>
          <w:sz w:val="28"/>
          <w:szCs w:val="28"/>
        </w:rPr>
        <w:t>Составить объективное и информативное представление об индивидуальной траектории развития каждого воспитанника.</w:t>
      </w:r>
    </w:p>
    <w:p w:rsidR="00BD3C28" w:rsidRPr="00893B28" w:rsidRDefault="00BD3C28" w:rsidP="00730934">
      <w:pPr>
        <w:pStyle w:val="rvps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rvts6"/>
          <w:sz w:val="28"/>
          <w:szCs w:val="28"/>
        </w:rPr>
        <w:t>3.</w:t>
      </w:r>
      <w:r w:rsidRPr="00893B28">
        <w:rPr>
          <w:rStyle w:val="rvts6"/>
          <w:sz w:val="28"/>
          <w:szCs w:val="28"/>
        </w:rPr>
        <w:t>Собрать фактические данные для обеспечения мониторинговой процедуры, которые отражают освоение ребенком образовательных областей и выражаются в параметрах его развития.</w:t>
      </w:r>
    </w:p>
    <w:p w:rsidR="00BD3C28" w:rsidRDefault="00BD3C28" w:rsidP="00730934">
      <w:pPr>
        <w:pStyle w:val="rvps7"/>
        <w:shd w:val="clear" w:color="auto" w:fill="FFFFFF"/>
        <w:spacing w:before="0" w:beforeAutospacing="0" w:after="0" w:afterAutospacing="0"/>
        <w:jc w:val="both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4.</w:t>
      </w:r>
      <w:r w:rsidRPr="00893B28">
        <w:rPr>
          <w:rStyle w:val="rvts6"/>
          <w:sz w:val="28"/>
          <w:szCs w:val="28"/>
        </w:rPr>
        <w:t>Обеспечить контроль за решением образовательных задач, что дает возможность более полно и целенаправленно использовать методические ресурсы образовательного процесса.</w:t>
      </w:r>
    </w:p>
    <w:p w:rsidR="00BD3C28" w:rsidRDefault="00BD3C28" w:rsidP="00DA3D08">
      <w:pPr>
        <w:pStyle w:val="rvps9"/>
        <w:shd w:val="clear" w:color="auto" w:fill="FFFFFF"/>
        <w:spacing w:before="0" w:beforeAutospacing="0" w:after="0" w:afterAutospacing="0"/>
        <w:jc w:val="center"/>
        <w:rPr>
          <w:rStyle w:val="rvts7"/>
          <w:b/>
          <w:bCs/>
          <w:sz w:val="28"/>
          <w:szCs w:val="28"/>
        </w:rPr>
      </w:pPr>
      <w:r w:rsidRPr="00893B28">
        <w:rPr>
          <w:rStyle w:val="rvts7"/>
          <w:b/>
          <w:bCs/>
          <w:sz w:val="28"/>
          <w:szCs w:val="28"/>
        </w:rPr>
        <w:t>Структура диагностического журнала</w:t>
      </w:r>
    </w:p>
    <w:p w:rsidR="00BD3C28" w:rsidRPr="004F70E9" w:rsidRDefault="00BD3C28" w:rsidP="00317E24">
      <w:pPr>
        <w:pStyle w:val="rvps9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93B28">
        <w:rPr>
          <w:rStyle w:val="rvts7"/>
          <w:b/>
          <w:bCs/>
          <w:sz w:val="28"/>
          <w:szCs w:val="28"/>
        </w:rPr>
        <w:t>и организация проведения диагностического обследования</w:t>
      </w:r>
    </w:p>
    <w:p w:rsidR="00BD3C28" w:rsidRPr="00DA3D08" w:rsidRDefault="00BD3C28" w:rsidP="00DA3D0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D08">
        <w:rPr>
          <w:rFonts w:ascii="Times New Roman" w:hAnsi="Times New Roman"/>
          <w:sz w:val="28"/>
          <w:szCs w:val="28"/>
          <w:lang w:eastAsia="ru-RU"/>
        </w:rPr>
        <w:t>Диагностический журнал включает два диагностических блока:</w:t>
      </w:r>
      <w:r w:rsidRPr="00DA3D0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DA3D08">
        <w:rPr>
          <w:rFonts w:ascii="Times New Roman" w:hAnsi="Times New Roman"/>
          <w:sz w:val="28"/>
          <w:szCs w:val="28"/>
          <w:lang w:eastAsia="ru-RU"/>
        </w:rPr>
        <w:t>«Диагностика освоения ребенком универсальных видов детской деятельности» и «Диагностика развития базовых личностных качеств».</w:t>
      </w:r>
    </w:p>
    <w:p w:rsidR="00BD3C28" w:rsidRPr="00DA3D08" w:rsidRDefault="00BD3C28" w:rsidP="00DA3D0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D08">
        <w:rPr>
          <w:rFonts w:ascii="Times New Roman" w:hAnsi="Times New Roman"/>
          <w:sz w:val="28"/>
          <w:szCs w:val="28"/>
          <w:lang w:eastAsia="ru-RU"/>
        </w:rPr>
        <w:t>Диагностика направлена на выявление освоения ребенком видов деятельности с точки зрения таких показателей, как побуждения, знания и представления, умения и навыки.</w:t>
      </w:r>
    </w:p>
    <w:p w:rsidR="00BD3C28" w:rsidRPr="00DA3D08" w:rsidRDefault="00BD3C28" w:rsidP="00DA3D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A3D08">
        <w:rPr>
          <w:rFonts w:ascii="Times New Roman" w:hAnsi="Times New Roman"/>
          <w:b/>
          <w:sz w:val="28"/>
          <w:szCs w:val="28"/>
          <w:lang w:eastAsia="ru-RU"/>
        </w:rPr>
        <w:t>1 блок</w:t>
      </w:r>
    </w:p>
    <w:p w:rsidR="00BD3C28" w:rsidRPr="00DA3D08" w:rsidRDefault="00BD3C28" w:rsidP="00DA3D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D08">
        <w:rPr>
          <w:rFonts w:ascii="Times New Roman" w:hAnsi="Times New Roman"/>
          <w:b/>
          <w:sz w:val="28"/>
          <w:szCs w:val="28"/>
          <w:lang w:eastAsia="ru-RU"/>
        </w:rPr>
        <w:t xml:space="preserve">Побуждение </w:t>
      </w:r>
      <w:r w:rsidRPr="00DA3D08">
        <w:rPr>
          <w:rFonts w:ascii="Times New Roman" w:hAnsi="Times New Roman"/>
          <w:sz w:val="28"/>
          <w:szCs w:val="28"/>
          <w:lang w:eastAsia="ru-RU"/>
        </w:rPr>
        <w:t>- ощущение позыва. Побуждение - это сила, толкающая нас что-то делать, но оставляющая нам возможность свободного выбора.</w:t>
      </w:r>
    </w:p>
    <w:p w:rsidR="00BD3C28" w:rsidRPr="00DA3D08" w:rsidRDefault="00BD3C28" w:rsidP="00DA3D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A3D08">
        <w:rPr>
          <w:rFonts w:ascii="Times New Roman" w:hAnsi="Times New Roman"/>
          <w:b/>
          <w:sz w:val="28"/>
          <w:szCs w:val="28"/>
          <w:lang w:eastAsia="ru-RU"/>
        </w:rPr>
        <w:t>Побуждения оцениваются по критериям:</w:t>
      </w:r>
    </w:p>
    <w:p w:rsidR="00BD3C28" w:rsidRPr="00DA3D08" w:rsidRDefault="00BD3C28" w:rsidP="00DA3D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D08">
        <w:rPr>
          <w:rFonts w:ascii="Times New Roman" w:hAnsi="Times New Roman"/>
          <w:sz w:val="28"/>
          <w:szCs w:val="28"/>
          <w:lang w:eastAsia="ru-RU"/>
        </w:rPr>
        <w:t>- устойчивые: проявляются стабильно, вызывают инициативную активность;</w:t>
      </w:r>
    </w:p>
    <w:p w:rsidR="00BD3C28" w:rsidRPr="00DA3D08" w:rsidRDefault="00BD3C28" w:rsidP="00DA3D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D08">
        <w:rPr>
          <w:rFonts w:ascii="Times New Roman" w:hAnsi="Times New Roman"/>
          <w:sz w:val="28"/>
          <w:szCs w:val="28"/>
          <w:lang w:eastAsia="ru-RU"/>
        </w:rPr>
        <w:t>- неустойчивые: проявляются достаточно часто, но вызывают активность, которая быстро угасает и ребёнок переключается на другие занятия;</w:t>
      </w:r>
    </w:p>
    <w:p w:rsidR="00BD3C28" w:rsidRPr="00DA3D08" w:rsidRDefault="00BD3C28" w:rsidP="00DA3D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D08">
        <w:rPr>
          <w:rFonts w:ascii="Times New Roman" w:hAnsi="Times New Roman"/>
          <w:sz w:val="28"/>
          <w:szCs w:val="28"/>
          <w:lang w:eastAsia="ru-RU"/>
        </w:rPr>
        <w:t>- ситуативные: побуждения, продиктованные конкретной внешней ситуацией, спонтанные стремления (сложность задания, требования руководства, установки окружающих людей.);</w:t>
      </w:r>
    </w:p>
    <w:p w:rsidR="00BD3C28" w:rsidRPr="00DA3D08" w:rsidRDefault="00BD3C28" w:rsidP="00DA3D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D08">
        <w:rPr>
          <w:rFonts w:ascii="Times New Roman" w:hAnsi="Times New Roman"/>
          <w:sz w:val="28"/>
          <w:szCs w:val="28"/>
          <w:lang w:eastAsia="ru-RU"/>
        </w:rPr>
        <w:t>- не проявляет</w:t>
      </w:r>
    </w:p>
    <w:p w:rsidR="00BD3C28" w:rsidRPr="00DA3D08" w:rsidRDefault="00BD3C28" w:rsidP="00DA3D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D08">
        <w:rPr>
          <w:rFonts w:ascii="Times New Roman" w:hAnsi="Times New Roman"/>
          <w:b/>
          <w:sz w:val="28"/>
          <w:szCs w:val="28"/>
          <w:lang w:eastAsia="ru-RU"/>
        </w:rPr>
        <w:t>Знание -</w:t>
      </w:r>
      <w:r w:rsidRPr="00DA3D08">
        <w:rPr>
          <w:rFonts w:ascii="Times New Roman" w:hAnsi="Times New Roman"/>
          <w:sz w:val="28"/>
          <w:szCs w:val="28"/>
          <w:lang w:eastAsia="ru-RU"/>
        </w:rPr>
        <w:t xml:space="preserve"> является результатом познавательной деятельности человека</w:t>
      </w:r>
    </w:p>
    <w:p w:rsidR="00BD3C28" w:rsidRPr="00317E24" w:rsidRDefault="00BD3C28" w:rsidP="00DA3D08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A3D08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Представле́ние</w:t>
      </w:r>
      <w:r w:rsidRPr="00DA3D0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— процесс мысленного воссоздания </w:t>
      </w:r>
      <w:hyperlink r:id="rId7" w:tooltip="Образ (психология)" w:history="1">
        <w:r w:rsidRPr="00DA3D08">
          <w:rPr>
            <w:rFonts w:ascii="Times New Roman" w:hAnsi="Times New Roman"/>
            <w:sz w:val="28"/>
            <w:szCs w:val="28"/>
            <w:u w:val="single"/>
            <w:shd w:val="clear" w:color="auto" w:fill="FFFFFF"/>
            <w:lang w:eastAsia="ru-RU"/>
          </w:rPr>
          <w:t>образов</w:t>
        </w:r>
      </w:hyperlink>
      <w:r w:rsidRPr="00DA3D0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предметов и явлений, которые в данный момент не воздействуют на органы чувств человека. Понятие «представление» имеет два значения. Одно из них обозначает образ предмета или явления, которые ранее воспринимались анализаторами, но в данный момент не воздействуют на органы чувств («название результата процесса», девербатив). Второе значение данного термина описывает сам процесс воспроизводства образов («название процесса», субстантивированный инфинитив).</w:t>
      </w:r>
    </w:p>
    <w:p w:rsidR="00BD3C28" w:rsidRPr="00DA3D08" w:rsidRDefault="00BD3C28" w:rsidP="00DA3D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A3D08">
        <w:rPr>
          <w:rFonts w:ascii="Times New Roman" w:hAnsi="Times New Roman"/>
          <w:b/>
          <w:sz w:val="28"/>
          <w:szCs w:val="28"/>
          <w:lang w:eastAsia="ru-RU"/>
        </w:rPr>
        <w:t>Знания представления оцениваются по критериям:</w:t>
      </w:r>
    </w:p>
    <w:p w:rsidR="00BD3C28" w:rsidRPr="00DA3D08" w:rsidRDefault="00BD3C28" w:rsidP="00DA3D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D08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Pr="00DA3D08">
        <w:rPr>
          <w:rFonts w:ascii="Times New Roman" w:hAnsi="Times New Roman"/>
          <w:sz w:val="28"/>
          <w:szCs w:val="28"/>
          <w:lang w:eastAsia="ru-RU"/>
        </w:rPr>
        <w:t>чёткие, содержательные, системные;</w:t>
      </w:r>
    </w:p>
    <w:p w:rsidR="00BD3C28" w:rsidRPr="00DA3D08" w:rsidRDefault="00BD3C28" w:rsidP="00DA3D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D08">
        <w:rPr>
          <w:rFonts w:ascii="Times New Roman" w:hAnsi="Times New Roman"/>
          <w:sz w:val="28"/>
          <w:szCs w:val="28"/>
          <w:lang w:eastAsia="ru-RU"/>
        </w:rPr>
        <w:t>- чёткие, краткие;</w:t>
      </w:r>
    </w:p>
    <w:p w:rsidR="00BD3C28" w:rsidRPr="00DA3D08" w:rsidRDefault="00BD3C28" w:rsidP="00DA3D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D08">
        <w:rPr>
          <w:rFonts w:ascii="Times New Roman" w:hAnsi="Times New Roman"/>
          <w:sz w:val="28"/>
          <w:szCs w:val="28"/>
          <w:lang w:eastAsia="ru-RU"/>
        </w:rPr>
        <w:t>- отрывочные, фрагментарные;</w:t>
      </w:r>
    </w:p>
    <w:p w:rsidR="00BD3C28" w:rsidRPr="00DA3D08" w:rsidRDefault="00BD3C28" w:rsidP="00DA3D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D08">
        <w:rPr>
          <w:rFonts w:ascii="Times New Roman" w:hAnsi="Times New Roman"/>
          <w:sz w:val="28"/>
          <w:szCs w:val="28"/>
          <w:lang w:eastAsia="ru-RU"/>
        </w:rPr>
        <w:t>- не оформлены.</w:t>
      </w:r>
    </w:p>
    <w:p w:rsidR="00BD3C28" w:rsidRPr="00DA3D08" w:rsidRDefault="00BD3C28" w:rsidP="00DA3D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D08">
        <w:rPr>
          <w:rFonts w:ascii="Times New Roman" w:hAnsi="Times New Roman"/>
          <w:b/>
          <w:sz w:val="28"/>
          <w:szCs w:val="28"/>
          <w:lang w:eastAsia="ru-RU"/>
        </w:rPr>
        <w:t>Умение</w:t>
      </w:r>
      <w:r w:rsidRPr="00DA3D08">
        <w:rPr>
          <w:rFonts w:ascii="Times New Roman" w:hAnsi="Times New Roman"/>
          <w:sz w:val="28"/>
          <w:szCs w:val="28"/>
          <w:lang w:eastAsia="ru-RU"/>
        </w:rPr>
        <w:t xml:space="preserve"> – способ выполнения действия, обеспеченный некоторой совокупностью знаний. Умение выражается в способности осознанно применить знания на практике.</w:t>
      </w:r>
    </w:p>
    <w:p w:rsidR="00BD3C28" w:rsidRPr="00DA3D08" w:rsidRDefault="00BD3C28" w:rsidP="00DA3D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D08">
        <w:rPr>
          <w:rFonts w:ascii="Times New Roman" w:hAnsi="Times New Roman"/>
          <w:b/>
          <w:sz w:val="28"/>
          <w:szCs w:val="28"/>
          <w:lang w:eastAsia="ru-RU"/>
        </w:rPr>
        <w:t>Навыки</w:t>
      </w:r>
      <w:r w:rsidRPr="00DA3D08">
        <w:rPr>
          <w:rFonts w:ascii="Times New Roman" w:hAnsi="Times New Roman"/>
          <w:sz w:val="28"/>
          <w:szCs w:val="28"/>
          <w:lang w:eastAsia="ru-RU"/>
        </w:rPr>
        <w:t xml:space="preserve"> – это автоматизированные компоненты сознательного действия человека, которые вырабатываются в процессе его выполнения. Навык возникает как сознательно автоматизируемое действие и затем функционирует как автоматизированный способ его выполнения. То, что данное действие стало навыком, означает, что индивид в результате упражнения приобрёл возможность осуществлять данную операцию, не делая ее выполнение своей сознательной целью.</w:t>
      </w:r>
    </w:p>
    <w:p w:rsidR="00BD3C28" w:rsidRPr="00DA3D08" w:rsidRDefault="00BD3C28" w:rsidP="00DA3D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A3D08">
        <w:rPr>
          <w:rFonts w:ascii="Times New Roman" w:hAnsi="Times New Roman"/>
          <w:b/>
          <w:sz w:val="28"/>
          <w:szCs w:val="28"/>
          <w:lang w:eastAsia="ru-RU"/>
        </w:rPr>
        <w:t>Умения, навыки оцениваются по критериям:</w:t>
      </w:r>
    </w:p>
    <w:p w:rsidR="00BD3C28" w:rsidRPr="00DA3D08" w:rsidRDefault="00BD3C28" w:rsidP="00DA3D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D08">
        <w:rPr>
          <w:rFonts w:ascii="Times New Roman" w:hAnsi="Times New Roman"/>
          <w:sz w:val="28"/>
          <w:szCs w:val="28"/>
          <w:lang w:eastAsia="ru-RU"/>
        </w:rPr>
        <w:t>- выполняет самостоятельно;</w:t>
      </w:r>
    </w:p>
    <w:p w:rsidR="00BD3C28" w:rsidRPr="00DA3D08" w:rsidRDefault="00BD3C28" w:rsidP="00DA3D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D08">
        <w:rPr>
          <w:rFonts w:ascii="Times New Roman" w:hAnsi="Times New Roman"/>
          <w:sz w:val="28"/>
          <w:szCs w:val="28"/>
          <w:lang w:eastAsia="ru-RU"/>
        </w:rPr>
        <w:t>- выполняет с помощью взрослого;</w:t>
      </w:r>
    </w:p>
    <w:p w:rsidR="00BD3C28" w:rsidRPr="00DA3D08" w:rsidRDefault="00BD3C28" w:rsidP="00DA3D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D08">
        <w:rPr>
          <w:rFonts w:ascii="Times New Roman" w:hAnsi="Times New Roman"/>
          <w:sz w:val="28"/>
          <w:szCs w:val="28"/>
          <w:lang w:eastAsia="ru-RU"/>
        </w:rPr>
        <w:t>- выполняет в общей со взрослым деятельности;</w:t>
      </w:r>
    </w:p>
    <w:p w:rsidR="00BD3C28" w:rsidRPr="00DA3D08" w:rsidRDefault="00BD3C28" w:rsidP="00DA3D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D08">
        <w:rPr>
          <w:rFonts w:ascii="Times New Roman" w:hAnsi="Times New Roman"/>
          <w:sz w:val="28"/>
          <w:szCs w:val="28"/>
          <w:lang w:eastAsia="ru-RU"/>
        </w:rPr>
        <w:t>- не выполняет.</w:t>
      </w:r>
    </w:p>
    <w:p w:rsidR="00BD3C28" w:rsidRPr="00DA3D08" w:rsidRDefault="00BD3C28" w:rsidP="00DA3D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D3C28" w:rsidRPr="00DA3D08" w:rsidRDefault="00BD3C28" w:rsidP="00DA3D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A3D08">
        <w:rPr>
          <w:rFonts w:ascii="Times New Roman" w:hAnsi="Times New Roman"/>
          <w:b/>
          <w:sz w:val="28"/>
          <w:szCs w:val="28"/>
          <w:lang w:eastAsia="ru-RU"/>
        </w:rPr>
        <w:t>2 блок</w:t>
      </w:r>
    </w:p>
    <w:p w:rsidR="00BD3C28" w:rsidRPr="00DA3D08" w:rsidRDefault="00BD3C28" w:rsidP="00DA3D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A3D08">
        <w:rPr>
          <w:rFonts w:ascii="Times New Roman" w:hAnsi="Times New Roman"/>
          <w:b/>
          <w:sz w:val="28"/>
          <w:szCs w:val="28"/>
          <w:lang w:eastAsia="ru-RU"/>
        </w:rPr>
        <w:t>Изучение личностных достижений:</w:t>
      </w:r>
    </w:p>
    <w:p w:rsidR="00BD3C28" w:rsidRPr="00DA3D08" w:rsidRDefault="00BD3C28" w:rsidP="00DA3D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D08">
        <w:rPr>
          <w:rFonts w:ascii="Times New Roman" w:hAnsi="Times New Roman"/>
          <w:sz w:val="28"/>
          <w:szCs w:val="28"/>
          <w:lang w:eastAsia="ru-RU"/>
        </w:rPr>
        <w:t>( сформированные  в разных видах деятельности)</w:t>
      </w:r>
    </w:p>
    <w:p w:rsidR="00BD3C28" w:rsidRPr="00DA3D08" w:rsidRDefault="00BD3C28" w:rsidP="00DA3D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D08">
        <w:rPr>
          <w:rFonts w:ascii="Times New Roman" w:hAnsi="Times New Roman"/>
          <w:sz w:val="28"/>
          <w:szCs w:val="28"/>
          <w:lang w:eastAsia="ru-RU"/>
        </w:rPr>
        <w:t>Самосознание, волевых проявлений, эмоций.</w:t>
      </w:r>
    </w:p>
    <w:p w:rsidR="00BD3C28" w:rsidRPr="002D60EC" w:rsidRDefault="00BD3C28" w:rsidP="002D60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D60EC">
        <w:rPr>
          <w:rFonts w:ascii="Times New Roman" w:hAnsi="Times New Roman"/>
          <w:b/>
          <w:sz w:val="24"/>
          <w:szCs w:val="24"/>
          <w:lang w:eastAsia="ru-RU"/>
        </w:rPr>
        <w:t xml:space="preserve">ОБРАЗОВАТЕЛЬНАЯ ОБЛАСТЬ «МУЗЫКА» </w:t>
      </w:r>
    </w:p>
    <w:p w:rsidR="00BD3C28" w:rsidRPr="002D60EC" w:rsidRDefault="00BD3C28" w:rsidP="002D60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D60EC">
        <w:rPr>
          <w:rFonts w:ascii="Times New Roman" w:hAnsi="Times New Roman"/>
          <w:b/>
          <w:sz w:val="24"/>
          <w:szCs w:val="24"/>
          <w:lang w:eastAsia="ru-RU"/>
        </w:rPr>
        <w:t xml:space="preserve">РАЗДЕЛ «РАЗВИТИЕ МУЗЫКАЛЬНО-ХУДОЖЕСТВЕННОЙ ДЕЯТЕЛЬНОСТИ, ПРИОБЩЕНИЕ К МУЗЫКАЛЬНОМУ </w:t>
      </w:r>
    </w:p>
    <w:p w:rsidR="00BD3C28" w:rsidRPr="00317E24" w:rsidRDefault="00BD3C28" w:rsidP="00DA3D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D60EC">
        <w:rPr>
          <w:rFonts w:ascii="Times New Roman" w:hAnsi="Times New Roman"/>
          <w:b/>
          <w:sz w:val="24"/>
          <w:szCs w:val="24"/>
          <w:lang w:eastAsia="ru-RU"/>
        </w:rPr>
        <w:t>ИСКУССТВУ»</w:t>
      </w:r>
    </w:p>
    <w:p w:rsidR="00BD3C28" w:rsidRPr="009B2B37" w:rsidRDefault="00BD3C28" w:rsidP="009B2B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B2B37">
        <w:rPr>
          <w:rFonts w:ascii="Times New Roman" w:hAnsi="Times New Roman"/>
          <w:b/>
          <w:sz w:val="24"/>
          <w:szCs w:val="24"/>
          <w:lang w:eastAsia="ru-RU"/>
        </w:rPr>
        <w:t xml:space="preserve">Диагностическая карта (лист развития) </w:t>
      </w:r>
    </w:p>
    <w:p w:rsidR="00BD3C28" w:rsidRPr="009B2B37" w:rsidRDefault="00BD3C28" w:rsidP="009B2B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B2B37">
        <w:rPr>
          <w:rFonts w:ascii="Times New Roman" w:hAnsi="Times New Roman"/>
          <w:b/>
          <w:sz w:val="24"/>
          <w:szCs w:val="24"/>
          <w:lang w:eastAsia="ru-RU"/>
        </w:rPr>
        <w:t>Развития музыкально – художественной деятельности</w:t>
      </w:r>
    </w:p>
    <w:p w:rsidR="00BD3C28" w:rsidRPr="009B2B37" w:rsidRDefault="00BD3C28" w:rsidP="009B2B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2B37">
        <w:rPr>
          <w:rFonts w:ascii="Times New Roman" w:hAnsi="Times New Roman"/>
          <w:b/>
          <w:sz w:val="24"/>
          <w:szCs w:val="24"/>
          <w:lang w:eastAsia="ru-RU"/>
        </w:rPr>
        <w:t>Музыкальный руково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дитель: </w:t>
      </w:r>
    </w:p>
    <w:p w:rsidR="00BD3C28" w:rsidRPr="009B2B37" w:rsidRDefault="00BD3C28" w:rsidP="009B2B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2B37">
        <w:rPr>
          <w:rFonts w:ascii="Times New Roman" w:hAnsi="Times New Roman"/>
          <w:b/>
          <w:sz w:val="24"/>
          <w:szCs w:val="24"/>
          <w:lang w:eastAsia="ru-RU"/>
        </w:rPr>
        <w:t xml:space="preserve">Группа: Логопедическая группа с Общим Недоразвитием Речи № 3.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Старший возраст </w:t>
      </w:r>
      <w:r w:rsidRPr="009B2B37">
        <w:rPr>
          <w:rFonts w:ascii="Times New Roman" w:hAnsi="Times New Roman"/>
          <w:b/>
          <w:sz w:val="24"/>
          <w:szCs w:val="24"/>
          <w:lang w:eastAsia="ru-RU"/>
        </w:rPr>
        <w:t>Дата: Сентябрь</w:t>
      </w: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70"/>
        <w:gridCol w:w="9"/>
        <w:gridCol w:w="514"/>
        <w:gridCol w:w="16"/>
        <w:gridCol w:w="10"/>
        <w:gridCol w:w="554"/>
        <w:gridCol w:w="526"/>
        <w:gridCol w:w="525"/>
        <w:gridCol w:w="525"/>
        <w:gridCol w:w="580"/>
        <w:gridCol w:w="580"/>
        <w:gridCol w:w="580"/>
        <w:gridCol w:w="580"/>
        <w:gridCol w:w="525"/>
        <w:gridCol w:w="466"/>
        <w:gridCol w:w="137"/>
        <w:gridCol w:w="443"/>
        <w:gridCol w:w="441"/>
        <w:gridCol w:w="525"/>
        <w:gridCol w:w="441"/>
        <w:gridCol w:w="493"/>
        <w:gridCol w:w="87"/>
        <w:gridCol w:w="453"/>
        <w:gridCol w:w="72"/>
        <w:gridCol w:w="441"/>
        <w:gridCol w:w="27"/>
        <w:gridCol w:w="360"/>
        <w:gridCol w:w="54"/>
        <w:gridCol w:w="441"/>
        <w:gridCol w:w="45"/>
        <w:gridCol w:w="540"/>
        <w:gridCol w:w="51"/>
        <w:gridCol w:w="480"/>
        <w:gridCol w:w="9"/>
        <w:gridCol w:w="720"/>
      </w:tblGrid>
      <w:tr w:rsidR="00BD3C28" w:rsidRPr="00561993" w:rsidTr="009B2B37">
        <w:trPr>
          <w:trHeight w:val="398"/>
        </w:trPr>
        <w:tc>
          <w:tcPr>
            <w:tcW w:w="3779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ПОКАЗАТЕЛИ РАЗВИТИЯ </w:t>
            </w:r>
          </w:p>
        </w:tc>
        <w:tc>
          <w:tcPr>
            <w:tcW w:w="12241" w:type="dxa"/>
            <w:gridSpan w:val="33"/>
          </w:tcPr>
          <w:p w:rsidR="00BD3C28" w:rsidRPr="009B2B37" w:rsidRDefault="00BD3C28" w:rsidP="009B2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ОЦЕНКА ПОКАЗАТЕЛЕЙ</w:t>
            </w:r>
          </w:p>
        </w:tc>
      </w:tr>
      <w:tr w:rsidR="00BD3C28" w:rsidRPr="00561993" w:rsidTr="009B2B37">
        <w:trPr>
          <w:cantSplit/>
          <w:trHeight w:val="1956"/>
        </w:trPr>
        <w:tc>
          <w:tcPr>
            <w:tcW w:w="3779" w:type="dxa"/>
            <w:gridSpan w:val="2"/>
            <w:vAlign w:val="center"/>
          </w:tcPr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  <w:textDirection w:val="btLr"/>
          </w:tcPr>
          <w:p w:rsidR="00BD3C28" w:rsidRPr="009B2B37" w:rsidRDefault="00BD3C28" w:rsidP="009B2B3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Иванов  Николай</w:t>
            </w:r>
          </w:p>
        </w:tc>
        <w:tc>
          <w:tcPr>
            <w:tcW w:w="554" w:type="dxa"/>
            <w:textDirection w:val="btLr"/>
          </w:tcPr>
          <w:p w:rsidR="00BD3C28" w:rsidRPr="009B2B37" w:rsidRDefault="00BD3C28" w:rsidP="009B2B3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Кравченко Мария</w:t>
            </w:r>
          </w:p>
        </w:tc>
        <w:tc>
          <w:tcPr>
            <w:tcW w:w="526" w:type="dxa"/>
            <w:textDirection w:val="btLr"/>
          </w:tcPr>
          <w:p w:rsidR="00BD3C28" w:rsidRPr="009B2B37" w:rsidRDefault="00BD3C28" w:rsidP="009B2B3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Шишко наталья</w:t>
            </w:r>
          </w:p>
        </w:tc>
        <w:tc>
          <w:tcPr>
            <w:tcW w:w="525" w:type="dxa"/>
            <w:textDirection w:val="btLr"/>
          </w:tcPr>
          <w:p w:rsidR="00BD3C28" w:rsidRPr="009B2B37" w:rsidRDefault="00BD3C28" w:rsidP="009B2B3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Арсентьев  Костя</w:t>
            </w:r>
          </w:p>
        </w:tc>
        <w:tc>
          <w:tcPr>
            <w:tcW w:w="525" w:type="dxa"/>
            <w:textDirection w:val="btLr"/>
          </w:tcPr>
          <w:p w:rsidR="00BD3C28" w:rsidRPr="009B2B37" w:rsidRDefault="00BD3C28" w:rsidP="009B2B3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Винник ксюша</w:t>
            </w:r>
          </w:p>
        </w:tc>
        <w:tc>
          <w:tcPr>
            <w:tcW w:w="580" w:type="dxa"/>
            <w:textDirection w:val="btLr"/>
          </w:tcPr>
          <w:p w:rsidR="00BD3C28" w:rsidRPr="009B2B37" w:rsidRDefault="00BD3C28" w:rsidP="009B2B3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Яценко Анжелика</w:t>
            </w:r>
          </w:p>
        </w:tc>
        <w:tc>
          <w:tcPr>
            <w:tcW w:w="580" w:type="dxa"/>
            <w:textDirection w:val="btLr"/>
          </w:tcPr>
          <w:p w:rsidR="00BD3C28" w:rsidRPr="009B2B37" w:rsidRDefault="00BD3C28" w:rsidP="009B2B3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Чмеренко Олеся</w:t>
            </w:r>
          </w:p>
        </w:tc>
        <w:tc>
          <w:tcPr>
            <w:tcW w:w="580" w:type="dxa"/>
            <w:textDirection w:val="btLr"/>
          </w:tcPr>
          <w:p w:rsidR="00BD3C28" w:rsidRPr="009B2B37" w:rsidRDefault="00BD3C28" w:rsidP="009B2B3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Петров Ваня</w:t>
            </w:r>
          </w:p>
        </w:tc>
        <w:tc>
          <w:tcPr>
            <w:tcW w:w="580" w:type="dxa"/>
            <w:textDirection w:val="btLr"/>
          </w:tcPr>
          <w:p w:rsidR="00BD3C28" w:rsidRPr="009B2B37" w:rsidRDefault="00BD3C28" w:rsidP="009B2B3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Сидоров Данил</w:t>
            </w:r>
          </w:p>
        </w:tc>
        <w:tc>
          <w:tcPr>
            <w:tcW w:w="525" w:type="dxa"/>
            <w:textDirection w:val="btLr"/>
          </w:tcPr>
          <w:p w:rsidR="00BD3C28" w:rsidRPr="009B2B37" w:rsidRDefault="00BD3C28" w:rsidP="009B2B3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Матвеева Вика</w:t>
            </w:r>
          </w:p>
        </w:tc>
        <w:tc>
          <w:tcPr>
            <w:tcW w:w="466" w:type="dxa"/>
            <w:textDirection w:val="btLr"/>
          </w:tcPr>
          <w:p w:rsidR="00BD3C28" w:rsidRPr="009B2B37" w:rsidRDefault="00BD3C28" w:rsidP="009B2B3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Лукашенко Вика</w:t>
            </w:r>
          </w:p>
        </w:tc>
        <w:tc>
          <w:tcPr>
            <w:tcW w:w="580" w:type="dxa"/>
            <w:gridSpan w:val="2"/>
            <w:textDirection w:val="btLr"/>
          </w:tcPr>
          <w:p w:rsidR="00BD3C28" w:rsidRPr="009B2B37" w:rsidRDefault="00BD3C28" w:rsidP="009B2B3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Шамарян Давид</w:t>
            </w:r>
          </w:p>
        </w:tc>
        <w:tc>
          <w:tcPr>
            <w:tcW w:w="441" w:type="dxa"/>
            <w:textDirection w:val="btLr"/>
          </w:tcPr>
          <w:p w:rsidR="00BD3C28" w:rsidRPr="009B2B37" w:rsidRDefault="00BD3C28" w:rsidP="009B2B3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Сурова Таня </w:t>
            </w:r>
          </w:p>
        </w:tc>
        <w:tc>
          <w:tcPr>
            <w:tcW w:w="525" w:type="dxa"/>
            <w:textDirection w:val="btLr"/>
          </w:tcPr>
          <w:p w:rsidR="00BD3C28" w:rsidRPr="009B2B37" w:rsidRDefault="00BD3C28" w:rsidP="009B2B3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Глоба Даша</w:t>
            </w:r>
          </w:p>
        </w:tc>
        <w:tc>
          <w:tcPr>
            <w:tcW w:w="441" w:type="dxa"/>
            <w:textDirection w:val="btLr"/>
          </w:tcPr>
          <w:p w:rsidR="00BD3C28" w:rsidRPr="009B2B37" w:rsidRDefault="00BD3C28" w:rsidP="009B2B3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Музычук Ваня</w:t>
            </w:r>
          </w:p>
        </w:tc>
        <w:tc>
          <w:tcPr>
            <w:tcW w:w="580" w:type="dxa"/>
            <w:gridSpan w:val="2"/>
            <w:textDirection w:val="btLr"/>
          </w:tcPr>
          <w:p w:rsidR="00BD3C28" w:rsidRPr="009B2B37" w:rsidRDefault="00BD3C28" w:rsidP="009B2B3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Ковалёва Оля</w:t>
            </w:r>
          </w:p>
        </w:tc>
        <w:tc>
          <w:tcPr>
            <w:tcW w:w="525" w:type="dxa"/>
            <w:gridSpan w:val="2"/>
            <w:textDirection w:val="btLr"/>
          </w:tcPr>
          <w:p w:rsidR="00BD3C28" w:rsidRPr="009B2B37" w:rsidRDefault="00BD3C28" w:rsidP="009B2B3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Цветков Никита</w:t>
            </w:r>
          </w:p>
        </w:tc>
        <w:tc>
          <w:tcPr>
            <w:tcW w:w="441" w:type="dxa"/>
            <w:textDirection w:val="btLr"/>
          </w:tcPr>
          <w:p w:rsidR="00BD3C28" w:rsidRPr="009B2B37" w:rsidRDefault="00BD3C28" w:rsidP="009B2B3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3"/>
            <w:textDirection w:val="btLr"/>
          </w:tcPr>
          <w:p w:rsidR="00BD3C28" w:rsidRPr="009B2B37" w:rsidRDefault="00BD3C28" w:rsidP="009B2B3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extDirection w:val="btLr"/>
          </w:tcPr>
          <w:p w:rsidR="00BD3C28" w:rsidRPr="009B2B37" w:rsidRDefault="00BD3C28" w:rsidP="009B2B3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2"/>
            <w:textDirection w:val="btLr"/>
          </w:tcPr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  <w:textDirection w:val="btLr"/>
          </w:tcPr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extDirection w:val="btLr"/>
          </w:tcPr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D3C28" w:rsidRPr="00561993" w:rsidTr="009B2B37">
        <w:trPr>
          <w:trHeight w:val="160"/>
        </w:trPr>
        <w:tc>
          <w:tcPr>
            <w:tcW w:w="16020" w:type="dxa"/>
            <w:gridSpan w:val="35"/>
          </w:tcPr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D3C28" w:rsidRPr="009B2B37" w:rsidRDefault="00BD3C28" w:rsidP="009B2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Pr="009B2B3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B2B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ПОБУЖДЕНИЕ </w:t>
            </w:r>
          </w:p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D3C28" w:rsidRPr="00561993" w:rsidTr="009B2B37">
        <w:trPr>
          <w:trHeight w:val="160"/>
        </w:trPr>
        <w:tc>
          <w:tcPr>
            <w:tcW w:w="16020" w:type="dxa"/>
            <w:gridSpan w:val="35"/>
          </w:tcPr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1.1.СЛУШАНИЕ </w:t>
            </w:r>
          </w:p>
        </w:tc>
      </w:tr>
      <w:tr w:rsidR="00BD3C28" w:rsidRPr="00561993" w:rsidTr="009B2B37">
        <w:trPr>
          <w:trHeight w:val="160"/>
        </w:trPr>
        <w:tc>
          <w:tcPr>
            <w:tcW w:w="3770" w:type="dxa"/>
          </w:tcPr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sz w:val="24"/>
                <w:szCs w:val="24"/>
                <w:lang w:eastAsia="ru-RU"/>
              </w:rPr>
              <w:t>1.1.1.Интерес и любовь к музыке</w:t>
            </w:r>
          </w:p>
        </w:tc>
        <w:tc>
          <w:tcPr>
            <w:tcW w:w="539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64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Н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У</w:t>
            </w:r>
          </w:p>
        </w:tc>
        <w:tc>
          <w:tcPr>
            <w:tcW w:w="526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У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НУ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НУ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Н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У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У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Н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У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466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У</w:t>
            </w:r>
          </w:p>
        </w:tc>
        <w:tc>
          <w:tcPr>
            <w:tcW w:w="580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У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У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НУ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НУ</w:t>
            </w:r>
          </w:p>
        </w:tc>
        <w:tc>
          <w:tcPr>
            <w:tcW w:w="580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Н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У</w:t>
            </w:r>
          </w:p>
        </w:tc>
        <w:tc>
          <w:tcPr>
            <w:tcW w:w="525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НУ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D3C28" w:rsidRPr="00561993" w:rsidTr="009B2B37">
        <w:trPr>
          <w:trHeight w:val="160"/>
        </w:trPr>
        <w:tc>
          <w:tcPr>
            <w:tcW w:w="3770" w:type="dxa"/>
          </w:tcPr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sz w:val="24"/>
                <w:szCs w:val="24"/>
                <w:lang w:eastAsia="ru-RU"/>
              </w:rPr>
              <w:t>1.1.2.Музыкальная отзывчивость</w:t>
            </w:r>
          </w:p>
        </w:tc>
        <w:tc>
          <w:tcPr>
            <w:tcW w:w="539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64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Н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У</w:t>
            </w:r>
          </w:p>
        </w:tc>
        <w:tc>
          <w:tcPr>
            <w:tcW w:w="526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У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НУ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НУ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Н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У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У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Н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У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466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У</w:t>
            </w:r>
          </w:p>
        </w:tc>
        <w:tc>
          <w:tcPr>
            <w:tcW w:w="580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У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У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НУ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НУ</w:t>
            </w:r>
          </w:p>
        </w:tc>
        <w:tc>
          <w:tcPr>
            <w:tcW w:w="580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Н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У</w:t>
            </w:r>
          </w:p>
        </w:tc>
        <w:tc>
          <w:tcPr>
            <w:tcW w:w="525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НУ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D3C28" w:rsidRPr="00561993" w:rsidTr="009B2B37">
        <w:trPr>
          <w:trHeight w:val="160"/>
        </w:trPr>
        <w:tc>
          <w:tcPr>
            <w:tcW w:w="16020" w:type="dxa"/>
            <w:gridSpan w:val="35"/>
          </w:tcPr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2.ЗНАНИЯ, ПРЕДСТАВЛЕНИЯ </w:t>
            </w:r>
          </w:p>
          <w:p w:rsidR="00BD3C28" w:rsidRPr="009B2B37" w:rsidRDefault="00BD3C28" w:rsidP="009B2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D3C28" w:rsidRPr="00561993" w:rsidTr="009B2B37">
        <w:trPr>
          <w:trHeight w:val="160"/>
        </w:trPr>
        <w:tc>
          <w:tcPr>
            <w:tcW w:w="16020" w:type="dxa"/>
            <w:gridSpan w:val="35"/>
          </w:tcPr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2.1.СЛУШАНИЕ </w:t>
            </w:r>
          </w:p>
        </w:tc>
      </w:tr>
      <w:tr w:rsidR="00BD3C28" w:rsidRPr="00561993" w:rsidTr="009B2B37">
        <w:trPr>
          <w:trHeight w:val="848"/>
        </w:trPr>
        <w:tc>
          <w:tcPr>
            <w:tcW w:w="3770" w:type="dxa"/>
          </w:tcPr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2.1.1.Структура 2- и 3- частного </w:t>
            </w:r>
          </w:p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музыкального произведения</w:t>
            </w:r>
          </w:p>
        </w:tc>
        <w:tc>
          <w:tcPr>
            <w:tcW w:w="523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ОФ</w:t>
            </w:r>
          </w:p>
        </w:tc>
        <w:tc>
          <w:tcPr>
            <w:tcW w:w="58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ОФ</w:t>
            </w:r>
          </w:p>
        </w:tc>
        <w:tc>
          <w:tcPr>
            <w:tcW w:w="526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К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О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Ф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К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О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Ф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ОФ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К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К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О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Ф</w:t>
            </w:r>
          </w:p>
        </w:tc>
        <w:tc>
          <w:tcPr>
            <w:tcW w:w="466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К</w:t>
            </w:r>
          </w:p>
        </w:tc>
        <w:tc>
          <w:tcPr>
            <w:tcW w:w="580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К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ЧК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К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О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Ф</w:t>
            </w:r>
          </w:p>
        </w:tc>
        <w:tc>
          <w:tcPr>
            <w:tcW w:w="580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О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Ф</w:t>
            </w:r>
          </w:p>
        </w:tc>
        <w:tc>
          <w:tcPr>
            <w:tcW w:w="525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К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D3C28" w:rsidRPr="00561993" w:rsidTr="009B2B37">
        <w:trPr>
          <w:trHeight w:val="160"/>
        </w:trPr>
        <w:tc>
          <w:tcPr>
            <w:tcW w:w="3770" w:type="dxa"/>
          </w:tcPr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sz w:val="24"/>
                <w:szCs w:val="24"/>
                <w:lang w:eastAsia="ru-RU"/>
              </w:rPr>
              <w:t>2.1.2.Построение песни</w:t>
            </w:r>
          </w:p>
        </w:tc>
        <w:tc>
          <w:tcPr>
            <w:tcW w:w="523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К</w:t>
            </w:r>
          </w:p>
        </w:tc>
        <w:tc>
          <w:tcPr>
            <w:tcW w:w="58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К</w:t>
            </w:r>
          </w:p>
        </w:tc>
        <w:tc>
          <w:tcPr>
            <w:tcW w:w="526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О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Ф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К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К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ЧК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К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К</w:t>
            </w:r>
          </w:p>
        </w:tc>
        <w:tc>
          <w:tcPr>
            <w:tcW w:w="466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К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К</w:t>
            </w:r>
          </w:p>
        </w:tc>
        <w:tc>
          <w:tcPr>
            <w:tcW w:w="580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К</w:t>
            </w:r>
          </w:p>
        </w:tc>
        <w:tc>
          <w:tcPr>
            <w:tcW w:w="525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К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D3C28" w:rsidRPr="00561993" w:rsidTr="009B2B37">
        <w:trPr>
          <w:trHeight w:val="160"/>
        </w:trPr>
        <w:tc>
          <w:tcPr>
            <w:tcW w:w="3770" w:type="dxa"/>
          </w:tcPr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sz w:val="24"/>
                <w:szCs w:val="24"/>
                <w:lang w:eastAsia="ru-RU"/>
              </w:rPr>
              <w:t>2.1.3.Композиторы</w:t>
            </w:r>
          </w:p>
        </w:tc>
        <w:tc>
          <w:tcPr>
            <w:tcW w:w="523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О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Ф</w:t>
            </w:r>
          </w:p>
        </w:tc>
        <w:tc>
          <w:tcPr>
            <w:tcW w:w="58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ОФ</w:t>
            </w:r>
          </w:p>
        </w:tc>
        <w:tc>
          <w:tcPr>
            <w:tcW w:w="526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К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О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Ф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К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О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Ф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О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Ф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К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К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О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Ф</w:t>
            </w:r>
          </w:p>
        </w:tc>
        <w:tc>
          <w:tcPr>
            <w:tcW w:w="466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К</w:t>
            </w:r>
          </w:p>
        </w:tc>
        <w:tc>
          <w:tcPr>
            <w:tcW w:w="580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К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К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К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О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Ф</w:t>
            </w:r>
          </w:p>
        </w:tc>
        <w:tc>
          <w:tcPr>
            <w:tcW w:w="580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О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Ф</w:t>
            </w:r>
          </w:p>
        </w:tc>
        <w:tc>
          <w:tcPr>
            <w:tcW w:w="525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К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87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D3C28" w:rsidRPr="00561993" w:rsidTr="009B2B37">
        <w:trPr>
          <w:trHeight w:val="160"/>
        </w:trPr>
        <w:tc>
          <w:tcPr>
            <w:tcW w:w="3770" w:type="dxa"/>
          </w:tcPr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sz w:val="24"/>
                <w:szCs w:val="24"/>
                <w:lang w:eastAsia="ru-RU"/>
              </w:rPr>
              <w:t>2.1.4.Жанры музыкальных произ-</w:t>
            </w:r>
          </w:p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sz w:val="24"/>
                <w:szCs w:val="24"/>
                <w:lang w:eastAsia="ru-RU"/>
              </w:rPr>
              <w:t>ведений ( марш, танец, песня)</w:t>
            </w:r>
          </w:p>
        </w:tc>
        <w:tc>
          <w:tcPr>
            <w:tcW w:w="523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К</w:t>
            </w:r>
          </w:p>
        </w:tc>
        <w:tc>
          <w:tcPr>
            <w:tcW w:w="58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К</w:t>
            </w:r>
          </w:p>
        </w:tc>
        <w:tc>
          <w:tcPr>
            <w:tcW w:w="526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К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К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О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Ф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К</w:t>
            </w:r>
          </w:p>
        </w:tc>
        <w:tc>
          <w:tcPr>
            <w:tcW w:w="466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К</w:t>
            </w:r>
          </w:p>
        </w:tc>
        <w:tc>
          <w:tcPr>
            <w:tcW w:w="580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К</w:t>
            </w:r>
          </w:p>
        </w:tc>
        <w:tc>
          <w:tcPr>
            <w:tcW w:w="525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К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D3C28" w:rsidRPr="00561993" w:rsidTr="009B2B37">
        <w:trPr>
          <w:trHeight w:val="160"/>
        </w:trPr>
        <w:tc>
          <w:tcPr>
            <w:tcW w:w="3770" w:type="dxa"/>
          </w:tcPr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sz w:val="24"/>
                <w:szCs w:val="24"/>
                <w:lang w:eastAsia="ru-RU"/>
              </w:rPr>
              <w:t>2.1.5.Правила культурного поведе</w:t>
            </w:r>
          </w:p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 при посещении концертных </w:t>
            </w:r>
          </w:p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sz w:val="24"/>
                <w:szCs w:val="24"/>
                <w:lang w:eastAsia="ru-RU"/>
              </w:rPr>
              <w:t>залов, театров</w:t>
            </w:r>
          </w:p>
        </w:tc>
        <w:tc>
          <w:tcPr>
            <w:tcW w:w="523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К</w:t>
            </w:r>
          </w:p>
        </w:tc>
        <w:tc>
          <w:tcPr>
            <w:tcW w:w="58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К</w:t>
            </w:r>
          </w:p>
        </w:tc>
        <w:tc>
          <w:tcPr>
            <w:tcW w:w="526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К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К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К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ЧК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К</w:t>
            </w:r>
          </w:p>
        </w:tc>
        <w:tc>
          <w:tcPr>
            <w:tcW w:w="466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К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К</w:t>
            </w:r>
          </w:p>
        </w:tc>
        <w:tc>
          <w:tcPr>
            <w:tcW w:w="580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К</w:t>
            </w:r>
          </w:p>
        </w:tc>
        <w:tc>
          <w:tcPr>
            <w:tcW w:w="525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К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D3C28" w:rsidRPr="00561993" w:rsidTr="009B2B37">
        <w:trPr>
          <w:trHeight w:val="160"/>
        </w:trPr>
        <w:tc>
          <w:tcPr>
            <w:tcW w:w="3770" w:type="dxa"/>
          </w:tcPr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sz w:val="24"/>
                <w:szCs w:val="24"/>
                <w:lang w:eastAsia="ru-RU"/>
              </w:rPr>
              <w:t>2.1.6.Русский хоровод, пляска</w:t>
            </w:r>
          </w:p>
        </w:tc>
        <w:tc>
          <w:tcPr>
            <w:tcW w:w="523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К</w:t>
            </w:r>
          </w:p>
        </w:tc>
        <w:tc>
          <w:tcPr>
            <w:tcW w:w="58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К</w:t>
            </w:r>
          </w:p>
        </w:tc>
        <w:tc>
          <w:tcPr>
            <w:tcW w:w="526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К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О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Ф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К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ЧК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ЧК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ЧК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К</w:t>
            </w:r>
          </w:p>
        </w:tc>
        <w:tc>
          <w:tcPr>
            <w:tcW w:w="466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ЧК</w:t>
            </w:r>
          </w:p>
        </w:tc>
        <w:tc>
          <w:tcPr>
            <w:tcW w:w="580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К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К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К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К</w:t>
            </w:r>
          </w:p>
        </w:tc>
        <w:tc>
          <w:tcPr>
            <w:tcW w:w="580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К</w:t>
            </w:r>
          </w:p>
        </w:tc>
        <w:tc>
          <w:tcPr>
            <w:tcW w:w="525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К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D3C28" w:rsidRPr="00561993" w:rsidTr="009B2B37">
        <w:trPr>
          <w:trHeight w:val="160"/>
        </w:trPr>
        <w:tc>
          <w:tcPr>
            <w:tcW w:w="3770" w:type="dxa"/>
          </w:tcPr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sz w:val="24"/>
                <w:szCs w:val="24"/>
                <w:lang w:eastAsia="ru-RU"/>
              </w:rPr>
              <w:t>2.1.7.Танцы других народов</w:t>
            </w:r>
          </w:p>
        </w:tc>
        <w:tc>
          <w:tcPr>
            <w:tcW w:w="523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К</w:t>
            </w:r>
          </w:p>
        </w:tc>
        <w:tc>
          <w:tcPr>
            <w:tcW w:w="58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ОФ</w:t>
            </w:r>
          </w:p>
        </w:tc>
        <w:tc>
          <w:tcPr>
            <w:tcW w:w="526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К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О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Ф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К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О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Ф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О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Ф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ЧК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ЧК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О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Ф</w:t>
            </w:r>
          </w:p>
        </w:tc>
        <w:tc>
          <w:tcPr>
            <w:tcW w:w="466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К</w:t>
            </w:r>
          </w:p>
        </w:tc>
        <w:tc>
          <w:tcPr>
            <w:tcW w:w="580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К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К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Ч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К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О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Ф</w:t>
            </w:r>
          </w:p>
        </w:tc>
        <w:tc>
          <w:tcPr>
            <w:tcW w:w="580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О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Ф</w:t>
            </w:r>
          </w:p>
        </w:tc>
        <w:tc>
          <w:tcPr>
            <w:tcW w:w="525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О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Ф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D3C28" w:rsidRPr="00561993" w:rsidTr="009B2B37">
        <w:trPr>
          <w:trHeight w:val="160"/>
        </w:trPr>
        <w:tc>
          <w:tcPr>
            <w:tcW w:w="16020" w:type="dxa"/>
            <w:gridSpan w:val="35"/>
          </w:tcPr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3.УМЕНИЯ, НАВЫКИ</w:t>
            </w:r>
          </w:p>
          <w:p w:rsidR="00BD3C28" w:rsidRPr="009B2B37" w:rsidRDefault="00BD3C28" w:rsidP="009B2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D3C28" w:rsidRPr="00561993" w:rsidTr="009B2B37">
        <w:trPr>
          <w:trHeight w:val="160"/>
        </w:trPr>
        <w:tc>
          <w:tcPr>
            <w:tcW w:w="16020" w:type="dxa"/>
            <w:gridSpan w:val="35"/>
          </w:tcPr>
          <w:p w:rsidR="00BD3C28" w:rsidRPr="009B2B37" w:rsidRDefault="00BD3C28" w:rsidP="009B2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3.1.СЛУШАНИЕ</w:t>
            </w:r>
          </w:p>
        </w:tc>
      </w:tr>
      <w:tr w:rsidR="00BD3C28" w:rsidRPr="00561993" w:rsidTr="009B2B37">
        <w:trPr>
          <w:trHeight w:val="160"/>
        </w:trPr>
        <w:tc>
          <w:tcPr>
            <w:tcW w:w="3770" w:type="dxa"/>
          </w:tcPr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sz w:val="24"/>
                <w:szCs w:val="24"/>
                <w:lang w:eastAsia="ru-RU"/>
              </w:rPr>
              <w:t>3.1.1.Выполнять правила культу-</w:t>
            </w:r>
          </w:p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sz w:val="24"/>
                <w:szCs w:val="24"/>
                <w:lang w:eastAsia="ru-RU"/>
              </w:rPr>
              <w:t>ры поведения при посещении кон-</w:t>
            </w:r>
          </w:p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sz w:val="24"/>
                <w:szCs w:val="24"/>
                <w:lang w:eastAsia="ru-RU"/>
              </w:rPr>
              <w:t>цертных залов, театров</w:t>
            </w:r>
          </w:p>
        </w:tc>
        <w:tc>
          <w:tcPr>
            <w:tcW w:w="523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8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26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ВП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466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80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25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D3C28" w:rsidRPr="00561993" w:rsidTr="009B2B37">
        <w:trPr>
          <w:trHeight w:val="160"/>
        </w:trPr>
        <w:tc>
          <w:tcPr>
            <w:tcW w:w="377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sz w:val="24"/>
                <w:szCs w:val="24"/>
                <w:lang w:eastAsia="ru-RU"/>
              </w:rPr>
              <w:t>3.1.2.Узнавать мелодии по отдель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ным фрагментам произведения 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sz w:val="24"/>
                <w:szCs w:val="24"/>
                <w:lang w:eastAsia="ru-RU"/>
              </w:rPr>
              <w:t>(вступление, заключение, музыка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sz w:val="24"/>
                <w:szCs w:val="24"/>
                <w:lang w:eastAsia="ru-RU"/>
              </w:rPr>
              <w:t>льная фраза)</w:t>
            </w:r>
          </w:p>
        </w:tc>
        <w:tc>
          <w:tcPr>
            <w:tcW w:w="523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8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26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466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80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25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87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D3C28" w:rsidRPr="00561993" w:rsidTr="009B2B37">
        <w:trPr>
          <w:trHeight w:val="473"/>
        </w:trPr>
        <w:tc>
          <w:tcPr>
            <w:tcW w:w="377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sz w:val="24"/>
                <w:szCs w:val="24"/>
                <w:lang w:eastAsia="ru-RU"/>
              </w:rPr>
              <w:t>3.1.3.Различать звуки по высоте 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sz w:val="24"/>
                <w:szCs w:val="24"/>
                <w:lang w:eastAsia="ru-RU"/>
              </w:rPr>
              <w:t>пределах квинты</w:t>
            </w:r>
          </w:p>
        </w:tc>
        <w:tc>
          <w:tcPr>
            <w:tcW w:w="523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О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Д</w:t>
            </w:r>
          </w:p>
        </w:tc>
        <w:tc>
          <w:tcPr>
            <w:tcW w:w="58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О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Д</w:t>
            </w:r>
          </w:p>
        </w:tc>
        <w:tc>
          <w:tcPr>
            <w:tcW w:w="526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О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Д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О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Д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О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Д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О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Д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О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Д</w:t>
            </w:r>
          </w:p>
        </w:tc>
        <w:tc>
          <w:tcPr>
            <w:tcW w:w="466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80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80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25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87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D3C28" w:rsidRPr="00561993" w:rsidTr="009B2B37">
        <w:trPr>
          <w:trHeight w:val="160"/>
        </w:trPr>
        <w:tc>
          <w:tcPr>
            <w:tcW w:w="377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sz w:val="24"/>
                <w:szCs w:val="24"/>
                <w:lang w:eastAsia="ru-RU"/>
              </w:rPr>
              <w:t>3.1.4.Различать звучание музыка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sz w:val="24"/>
                <w:szCs w:val="24"/>
                <w:lang w:eastAsia="ru-RU"/>
              </w:rPr>
              <w:t>льных инструментов ( клавишно-ударные и струнные: фортепиано,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sz w:val="24"/>
                <w:szCs w:val="24"/>
                <w:lang w:eastAsia="ru-RU"/>
              </w:rPr>
              <w:t>скрипка, виолончель, балалайка)</w:t>
            </w:r>
          </w:p>
        </w:tc>
        <w:tc>
          <w:tcPr>
            <w:tcW w:w="523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8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26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466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25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87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D3C28" w:rsidRPr="00561993" w:rsidTr="009B2B37">
        <w:trPr>
          <w:trHeight w:val="160"/>
        </w:trPr>
        <w:tc>
          <w:tcPr>
            <w:tcW w:w="16020" w:type="dxa"/>
            <w:gridSpan w:val="35"/>
            <w:tcBorders>
              <w:top w:val="nil"/>
            </w:tcBorders>
          </w:tcPr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D3C28" w:rsidRPr="009B2B37" w:rsidRDefault="00BD3C28" w:rsidP="009B2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3.2.ПЕНИЕ </w:t>
            </w:r>
          </w:p>
          <w:p w:rsidR="00BD3C28" w:rsidRPr="009B2B37" w:rsidRDefault="00BD3C28" w:rsidP="009B2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D3C28" w:rsidRPr="00561993" w:rsidTr="009B2B37">
        <w:trPr>
          <w:trHeight w:val="160"/>
        </w:trPr>
        <w:tc>
          <w:tcPr>
            <w:tcW w:w="3770" w:type="dxa"/>
          </w:tcPr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sz w:val="24"/>
                <w:szCs w:val="24"/>
                <w:lang w:eastAsia="ru-RU"/>
              </w:rPr>
              <w:t>3.2.1.Петь лёгким звуком в диапа</w:t>
            </w:r>
          </w:p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зоне от « ре »  первой октавы до </w:t>
            </w:r>
          </w:p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sz w:val="24"/>
                <w:szCs w:val="24"/>
                <w:lang w:eastAsia="ru-RU"/>
              </w:rPr>
              <w:t>« до » второй октавы</w:t>
            </w:r>
          </w:p>
        </w:tc>
        <w:tc>
          <w:tcPr>
            <w:tcW w:w="523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26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25" w:type="dxa"/>
            <w:tcBorders>
              <w:top w:val="nil"/>
            </w:tcBorders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  <w:tcBorders>
              <w:top w:val="nil"/>
            </w:tcBorders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466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493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40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6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D3C28" w:rsidRPr="00561993" w:rsidTr="009B2B37">
        <w:trPr>
          <w:trHeight w:val="160"/>
        </w:trPr>
        <w:tc>
          <w:tcPr>
            <w:tcW w:w="3770" w:type="dxa"/>
          </w:tcPr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sz w:val="24"/>
                <w:szCs w:val="24"/>
                <w:lang w:eastAsia="ru-RU"/>
              </w:rPr>
              <w:t>3.2.2.Брать дыхание перед нача-</w:t>
            </w:r>
          </w:p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sz w:val="24"/>
                <w:szCs w:val="24"/>
                <w:lang w:eastAsia="ru-RU"/>
              </w:rPr>
              <w:t>лом песни между музыкальными</w:t>
            </w:r>
          </w:p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sz w:val="24"/>
                <w:szCs w:val="24"/>
                <w:lang w:eastAsia="ru-RU"/>
              </w:rPr>
              <w:t>фразами</w:t>
            </w:r>
          </w:p>
        </w:tc>
        <w:tc>
          <w:tcPr>
            <w:tcW w:w="523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8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26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466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493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40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6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D3C28" w:rsidRPr="00561993" w:rsidTr="009B2B37">
        <w:trPr>
          <w:trHeight w:val="160"/>
        </w:trPr>
        <w:tc>
          <w:tcPr>
            <w:tcW w:w="3770" w:type="dxa"/>
          </w:tcPr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sz w:val="24"/>
                <w:szCs w:val="24"/>
                <w:lang w:eastAsia="ru-RU"/>
              </w:rPr>
              <w:t>3.2.3.Произносить отчётливо сло-</w:t>
            </w:r>
          </w:p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523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8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26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ВП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466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493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40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6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D3C28" w:rsidRPr="00561993" w:rsidTr="009B2B37">
        <w:trPr>
          <w:trHeight w:val="160"/>
        </w:trPr>
        <w:tc>
          <w:tcPr>
            <w:tcW w:w="3770" w:type="dxa"/>
          </w:tcPr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sz w:val="24"/>
                <w:szCs w:val="24"/>
                <w:lang w:eastAsia="ru-RU"/>
              </w:rPr>
              <w:t>3.2.4.Своевременно начинать и за-</w:t>
            </w:r>
          </w:p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sz w:val="24"/>
                <w:szCs w:val="24"/>
                <w:lang w:eastAsia="ru-RU"/>
              </w:rPr>
              <w:t>канчивать песню</w:t>
            </w:r>
          </w:p>
        </w:tc>
        <w:tc>
          <w:tcPr>
            <w:tcW w:w="523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8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26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466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493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40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6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D3C28" w:rsidRPr="00561993" w:rsidTr="009B2B37">
        <w:trPr>
          <w:trHeight w:val="582"/>
        </w:trPr>
        <w:tc>
          <w:tcPr>
            <w:tcW w:w="3770" w:type="dxa"/>
          </w:tcPr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sz w:val="24"/>
                <w:szCs w:val="24"/>
                <w:lang w:eastAsia="ru-RU"/>
              </w:rPr>
              <w:t>3.2.5.Петь умеренно громко, тихо</w:t>
            </w:r>
          </w:p>
        </w:tc>
        <w:tc>
          <w:tcPr>
            <w:tcW w:w="523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26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466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493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40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6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4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D3C28" w:rsidRPr="00561993" w:rsidTr="009B2B37">
        <w:trPr>
          <w:trHeight w:val="160"/>
        </w:trPr>
        <w:tc>
          <w:tcPr>
            <w:tcW w:w="3770" w:type="dxa"/>
          </w:tcPr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sz w:val="24"/>
                <w:szCs w:val="24"/>
                <w:lang w:eastAsia="ru-RU"/>
              </w:rPr>
              <w:t>3.2.6.Эмоционально передавать ха</w:t>
            </w:r>
          </w:p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sz w:val="24"/>
                <w:szCs w:val="24"/>
                <w:lang w:eastAsia="ru-RU"/>
              </w:rPr>
              <w:t>рактер мелодии</w:t>
            </w:r>
          </w:p>
        </w:tc>
        <w:tc>
          <w:tcPr>
            <w:tcW w:w="523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8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26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ВП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466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493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40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6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D3C28" w:rsidRPr="00561993" w:rsidTr="009B2B37">
        <w:trPr>
          <w:trHeight w:val="160"/>
        </w:trPr>
        <w:tc>
          <w:tcPr>
            <w:tcW w:w="3770" w:type="dxa"/>
          </w:tcPr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sz w:val="24"/>
                <w:szCs w:val="24"/>
                <w:lang w:eastAsia="ru-RU"/>
              </w:rPr>
              <w:t>3.2.7.Петь сольно с музыкальным сопровождением</w:t>
            </w:r>
          </w:p>
        </w:tc>
        <w:tc>
          <w:tcPr>
            <w:tcW w:w="523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8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26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466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493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40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6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D3C28" w:rsidRPr="00561993" w:rsidTr="009B2B37">
        <w:trPr>
          <w:trHeight w:val="160"/>
        </w:trPr>
        <w:tc>
          <w:tcPr>
            <w:tcW w:w="3770" w:type="dxa"/>
          </w:tcPr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sz w:val="24"/>
                <w:szCs w:val="24"/>
                <w:lang w:eastAsia="ru-RU"/>
              </w:rPr>
              <w:t>3.2.8.Петь сольно без музыкально</w:t>
            </w:r>
          </w:p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sz w:val="24"/>
                <w:szCs w:val="24"/>
                <w:lang w:eastAsia="ru-RU"/>
              </w:rPr>
              <w:t>го сопровождения, исполнять пес-</w:t>
            </w:r>
          </w:p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sz w:val="24"/>
                <w:szCs w:val="24"/>
                <w:lang w:eastAsia="ru-RU"/>
              </w:rPr>
              <w:t>ни разного характера</w:t>
            </w:r>
          </w:p>
        </w:tc>
        <w:tc>
          <w:tcPr>
            <w:tcW w:w="523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О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Д</w:t>
            </w:r>
          </w:p>
        </w:tc>
        <w:tc>
          <w:tcPr>
            <w:tcW w:w="58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О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Д</w:t>
            </w:r>
          </w:p>
        </w:tc>
        <w:tc>
          <w:tcPr>
            <w:tcW w:w="526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О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Д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ВО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Д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О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Д</w:t>
            </w:r>
          </w:p>
        </w:tc>
        <w:tc>
          <w:tcPr>
            <w:tcW w:w="466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80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ВО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Д</w:t>
            </w:r>
          </w:p>
        </w:tc>
        <w:tc>
          <w:tcPr>
            <w:tcW w:w="493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40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О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Д</w:t>
            </w: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6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D3C28" w:rsidRPr="00561993" w:rsidTr="009B2B37">
        <w:trPr>
          <w:trHeight w:val="160"/>
        </w:trPr>
        <w:tc>
          <w:tcPr>
            <w:tcW w:w="3770" w:type="dxa"/>
          </w:tcPr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sz w:val="24"/>
                <w:szCs w:val="24"/>
                <w:lang w:eastAsia="ru-RU"/>
              </w:rPr>
              <w:t>3.2.9.Проявлять песенный музы-</w:t>
            </w:r>
          </w:p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sz w:val="24"/>
                <w:szCs w:val="24"/>
                <w:lang w:eastAsia="ru-RU"/>
              </w:rPr>
              <w:t>кальный вкус</w:t>
            </w:r>
          </w:p>
        </w:tc>
        <w:tc>
          <w:tcPr>
            <w:tcW w:w="523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8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26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466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493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40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6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D3C28" w:rsidRPr="00561993" w:rsidTr="009B2B37">
        <w:trPr>
          <w:trHeight w:val="160"/>
        </w:trPr>
        <w:tc>
          <w:tcPr>
            <w:tcW w:w="16020" w:type="dxa"/>
            <w:gridSpan w:val="35"/>
          </w:tcPr>
          <w:p w:rsidR="00BD3C28" w:rsidRPr="009B2B37" w:rsidRDefault="00BD3C28" w:rsidP="009B2B37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BD3C28" w:rsidRPr="009B2B37" w:rsidRDefault="00BD3C28" w:rsidP="009B2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3.3.ПЕСЕННОЕ ТВОРЧЕСТВО</w:t>
            </w:r>
          </w:p>
        </w:tc>
      </w:tr>
      <w:tr w:rsidR="00BD3C28" w:rsidRPr="00561993" w:rsidTr="009B2B37">
        <w:trPr>
          <w:trHeight w:val="160"/>
        </w:trPr>
        <w:tc>
          <w:tcPr>
            <w:tcW w:w="3770" w:type="dxa"/>
          </w:tcPr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sz w:val="24"/>
                <w:szCs w:val="24"/>
                <w:lang w:eastAsia="ru-RU"/>
              </w:rPr>
              <w:t>3.3.1.Импровизировать мелодии на заданный текст</w:t>
            </w:r>
          </w:p>
        </w:tc>
        <w:tc>
          <w:tcPr>
            <w:tcW w:w="523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О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Д</w:t>
            </w:r>
          </w:p>
        </w:tc>
        <w:tc>
          <w:tcPr>
            <w:tcW w:w="58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О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Д</w:t>
            </w:r>
          </w:p>
        </w:tc>
        <w:tc>
          <w:tcPr>
            <w:tcW w:w="526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О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Д</w:t>
            </w:r>
          </w:p>
        </w:tc>
        <w:tc>
          <w:tcPr>
            <w:tcW w:w="525" w:type="dxa"/>
            <w:tcBorders>
              <w:top w:val="nil"/>
            </w:tcBorders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80" w:type="dxa"/>
            <w:tcBorders>
              <w:top w:val="nil"/>
            </w:tcBorders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О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Д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О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Д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О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Д</w:t>
            </w:r>
          </w:p>
        </w:tc>
        <w:tc>
          <w:tcPr>
            <w:tcW w:w="466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80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О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Д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41" w:type="dxa"/>
            <w:tcBorders>
              <w:top w:val="nil"/>
            </w:tcBorders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О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Д</w:t>
            </w:r>
          </w:p>
        </w:tc>
        <w:tc>
          <w:tcPr>
            <w:tcW w:w="493" w:type="dxa"/>
            <w:tcBorders>
              <w:top w:val="nil"/>
            </w:tcBorders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40" w:type="dxa"/>
            <w:gridSpan w:val="2"/>
            <w:tcBorders>
              <w:top w:val="nil"/>
            </w:tcBorders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О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Д</w:t>
            </w:r>
          </w:p>
        </w:tc>
        <w:tc>
          <w:tcPr>
            <w:tcW w:w="540" w:type="dxa"/>
            <w:gridSpan w:val="3"/>
            <w:tcBorders>
              <w:top w:val="nil"/>
            </w:tcBorders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nil"/>
            </w:tcBorders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D3C28" w:rsidRPr="00561993" w:rsidTr="009B2B37">
        <w:trPr>
          <w:trHeight w:val="160"/>
        </w:trPr>
        <w:tc>
          <w:tcPr>
            <w:tcW w:w="3770" w:type="dxa"/>
          </w:tcPr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sz w:val="24"/>
                <w:szCs w:val="24"/>
                <w:lang w:eastAsia="ru-RU"/>
              </w:rPr>
              <w:t>3.3.2.Сочинять мелодии различно-го характера.</w:t>
            </w:r>
          </w:p>
        </w:tc>
        <w:tc>
          <w:tcPr>
            <w:tcW w:w="523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О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Д</w:t>
            </w:r>
          </w:p>
        </w:tc>
        <w:tc>
          <w:tcPr>
            <w:tcW w:w="58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О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Д</w:t>
            </w:r>
          </w:p>
        </w:tc>
        <w:tc>
          <w:tcPr>
            <w:tcW w:w="526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О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Д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О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Д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О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Д</w:t>
            </w:r>
          </w:p>
        </w:tc>
        <w:tc>
          <w:tcPr>
            <w:tcW w:w="466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80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О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Д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О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Д</w:t>
            </w:r>
          </w:p>
        </w:tc>
        <w:tc>
          <w:tcPr>
            <w:tcW w:w="493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40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О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Д</w:t>
            </w: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6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D3C28" w:rsidRPr="00561993" w:rsidTr="009B2B37">
        <w:trPr>
          <w:trHeight w:val="160"/>
        </w:trPr>
        <w:tc>
          <w:tcPr>
            <w:tcW w:w="16020" w:type="dxa"/>
            <w:gridSpan w:val="35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BD3C28" w:rsidRPr="009B2B37" w:rsidRDefault="00BD3C28" w:rsidP="009B2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3.4.МУЗЫКАЛЬНО-РИТМИЧЕСКИЕ ДВИЖЕНИЯ </w:t>
            </w:r>
          </w:p>
        </w:tc>
      </w:tr>
      <w:tr w:rsidR="00BD3C28" w:rsidRPr="00561993" w:rsidTr="009B2B37">
        <w:trPr>
          <w:trHeight w:val="160"/>
        </w:trPr>
        <w:tc>
          <w:tcPr>
            <w:tcW w:w="3770" w:type="dxa"/>
          </w:tcPr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sz w:val="24"/>
                <w:szCs w:val="24"/>
                <w:lang w:eastAsia="ru-RU"/>
              </w:rPr>
              <w:t>3.4.1.Ритмично двигаться под му-</w:t>
            </w:r>
          </w:p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sz w:val="24"/>
                <w:szCs w:val="24"/>
                <w:lang w:eastAsia="ru-RU"/>
              </w:rPr>
              <w:t>зыку</w:t>
            </w:r>
          </w:p>
        </w:tc>
        <w:tc>
          <w:tcPr>
            <w:tcW w:w="523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8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26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25" w:type="dxa"/>
            <w:tcBorders>
              <w:top w:val="nil"/>
            </w:tcBorders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25" w:type="dxa"/>
            <w:tcBorders>
              <w:top w:val="nil"/>
            </w:tcBorders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466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493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40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13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87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D3C28" w:rsidRPr="00561993" w:rsidTr="009B2B37">
        <w:trPr>
          <w:trHeight w:val="160"/>
        </w:trPr>
        <w:tc>
          <w:tcPr>
            <w:tcW w:w="3770" w:type="dxa"/>
          </w:tcPr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3.4.2.Передавать через движения </w:t>
            </w:r>
          </w:p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 музыки, её эмоциональ-</w:t>
            </w:r>
          </w:p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sz w:val="24"/>
                <w:szCs w:val="24"/>
                <w:lang w:eastAsia="ru-RU"/>
              </w:rPr>
              <w:t>но-образное содержание</w:t>
            </w:r>
          </w:p>
        </w:tc>
        <w:tc>
          <w:tcPr>
            <w:tcW w:w="523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26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466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493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40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13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87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D3C28" w:rsidRPr="00561993" w:rsidTr="009B2B37">
        <w:trPr>
          <w:trHeight w:val="160"/>
        </w:trPr>
        <w:tc>
          <w:tcPr>
            <w:tcW w:w="3770" w:type="dxa"/>
          </w:tcPr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sz w:val="24"/>
                <w:szCs w:val="24"/>
                <w:lang w:eastAsia="ru-RU"/>
              </w:rPr>
              <w:t>3.4.3.Свободно двигаться в прост</w:t>
            </w:r>
          </w:p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ранстве, выполнять простейшие </w:t>
            </w:r>
          </w:p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sz w:val="24"/>
                <w:szCs w:val="24"/>
                <w:lang w:eastAsia="ru-RU"/>
              </w:rPr>
              <w:t>перестроения</w:t>
            </w:r>
          </w:p>
        </w:tc>
        <w:tc>
          <w:tcPr>
            <w:tcW w:w="523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8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26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О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Д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О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Д</w:t>
            </w:r>
          </w:p>
        </w:tc>
        <w:tc>
          <w:tcPr>
            <w:tcW w:w="466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493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40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13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87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D3C28" w:rsidRPr="00561993" w:rsidTr="009B2B37">
        <w:trPr>
          <w:trHeight w:val="160"/>
        </w:trPr>
        <w:tc>
          <w:tcPr>
            <w:tcW w:w="3770" w:type="dxa"/>
          </w:tcPr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3.4.4.Переходить от умеренного к </w:t>
            </w:r>
          </w:p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sz w:val="24"/>
                <w:szCs w:val="24"/>
                <w:lang w:eastAsia="ru-RU"/>
              </w:rPr>
              <w:t>быстрому или медленному темпу</w:t>
            </w:r>
          </w:p>
        </w:tc>
        <w:tc>
          <w:tcPr>
            <w:tcW w:w="523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26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ВП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466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493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40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13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87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D3C28" w:rsidRPr="00561993" w:rsidTr="009B2B37">
        <w:trPr>
          <w:trHeight w:val="160"/>
        </w:trPr>
        <w:tc>
          <w:tcPr>
            <w:tcW w:w="3770" w:type="dxa"/>
          </w:tcPr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sz w:val="24"/>
                <w:szCs w:val="24"/>
                <w:lang w:eastAsia="ru-RU"/>
              </w:rPr>
              <w:t>3.4.5.Менять движения в соответс</w:t>
            </w:r>
          </w:p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sz w:val="24"/>
                <w:szCs w:val="24"/>
                <w:lang w:eastAsia="ru-RU"/>
              </w:rPr>
              <w:t>твии с музыкальными фразами</w:t>
            </w:r>
          </w:p>
        </w:tc>
        <w:tc>
          <w:tcPr>
            <w:tcW w:w="523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8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26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466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493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40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13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87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D3C28" w:rsidRPr="00561993" w:rsidTr="009B2B37">
        <w:trPr>
          <w:trHeight w:val="160"/>
        </w:trPr>
        <w:tc>
          <w:tcPr>
            <w:tcW w:w="3770" w:type="dxa"/>
          </w:tcPr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sz w:val="24"/>
                <w:szCs w:val="24"/>
                <w:lang w:eastAsia="ru-RU"/>
              </w:rPr>
              <w:t>3.4.6.Исполнять танцевальные дви</w:t>
            </w:r>
          </w:p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sz w:val="24"/>
                <w:szCs w:val="24"/>
                <w:lang w:eastAsia="ru-RU"/>
              </w:rPr>
              <w:t>жения (поочерёдное выбрасыва-</w:t>
            </w:r>
          </w:p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sz w:val="24"/>
                <w:szCs w:val="24"/>
                <w:lang w:eastAsia="ru-RU"/>
              </w:rPr>
              <w:t>ние ног вперёд в прыжке, пристав</w:t>
            </w:r>
          </w:p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sz w:val="24"/>
                <w:szCs w:val="24"/>
                <w:lang w:eastAsia="ru-RU"/>
              </w:rPr>
              <w:t>ной шаг с приседанием, с продви-</w:t>
            </w:r>
          </w:p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sz w:val="24"/>
                <w:szCs w:val="24"/>
                <w:lang w:eastAsia="ru-RU"/>
              </w:rPr>
              <w:t>жением вперёд, кружении, присе-</w:t>
            </w:r>
          </w:p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sz w:val="24"/>
                <w:szCs w:val="24"/>
                <w:lang w:eastAsia="ru-RU"/>
              </w:rPr>
              <w:t>дание с выставлением ноги впе-</w:t>
            </w:r>
          </w:p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sz w:val="24"/>
                <w:szCs w:val="24"/>
                <w:lang w:eastAsia="ru-RU"/>
              </w:rPr>
              <w:t>рёд)</w:t>
            </w:r>
          </w:p>
        </w:tc>
        <w:tc>
          <w:tcPr>
            <w:tcW w:w="523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26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466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493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40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13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87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D3C28" w:rsidRPr="00561993" w:rsidTr="009B2B37">
        <w:trPr>
          <w:trHeight w:val="160"/>
        </w:trPr>
        <w:tc>
          <w:tcPr>
            <w:tcW w:w="3770" w:type="dxa"/>
          </w:tcPr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sz w:val="24"/>
                <w:szCs w:val="24"/>
                <w:lang w:eastAsia="ru-RU"/>
              </w:rPr>
              <w:t>3.4.7.Инсценировать песню</w:t>
            </w:r>
          </w:p>
        </w:tc>
        <w:tc>
          <w:tcPr>
            <w:tcW w:w="523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8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26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О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Д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О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Д</w:t>
            </w:r>
          </w:p>
        </w:tc>
        <w:tc>
          <w:tcPr>
            <w:tcW w:w="466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80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О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Д</w:t>
            </w:r>
          </w:p>
        </w:tc>
        <w:tc>
          <w:tcPr>
            <w:tcW w:w="493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40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О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Д</w:t>
            </w:r>
          </w:p>
        </w:tc>
        <w:tc>
          <w:tcPr>
            <w:tcW w:w="513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87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D3C28" w:rsidRPr="00561993" w:rsidTr="009B2B37">
        <w:trPr>
          <w:trHeight w:val="160"/>
        </w:trPr>
        <w:tc>
          <w:tcPr>
            <w:tcW w:w="16020" w:type="dxa"/>
            <w:gridSpan w:val="35"/>
          </w:tcPr>
          <w:p w:rsidR="00BD3C28" w:rsidRPr="009B2B37" w:rsidRDefault="00BD3C28" w:rsidP="009B2B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 xml:space="preserve">3.5.РАЗВИТИЕ ТАНЦЕВАЛЬНО-ИГРОВОГО ТВОРЧЕСТВА </w:t>
            </w:r>
          </w:p>
          <w:p w:rsidR="00BD3C28" w:rsidRPr="009B2B37" w:rsidRDefault="00BD3C28" w:rsidP="009B2B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BD3C28" w:rsidRPr="00561993" w:rsidTr="009B2B37">
        <w:trPr>
          <w:trHeight w:val="160"/>
        </w:trPr>
        <w:tc>
          <w:tcPr>
            <w:tcW w:w="3770" w:type="dxa"/>
          </w:tcPr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3.5.1.Придумывать движения к </w:t>
            </w:r>
          </w:p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sz w:val="24"/>
                <w:szCs w:val="24"/>
                <w:lang w:eastAsia="ru-RU"/>
              </w:rPr>
              <w:t>пляскам, танцам</w:t>
            </w:r>
          </w:p>
        </w:tc>
        <w:tc>
          <w:tcPr>
            <w:tcW w:w="523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8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26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О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Д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О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Д</w:t>
            </w:r>
          </w:p>
        </w:tc>
        <w:tc>
          <w:tcPr>
            <w:tcW w:w="466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80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441" w:type="dxa"/>
            <w:tcBorders>
              <w:top w:val="nil"/>
            </w:tcBorders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О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Д</w:t>
            </w:r>
          </w:p>
        </w:tc>
        <w:tc>
          <w:tcPr>
            <w:tcW w:w="580" w:type="dxa"/>
            <w:gridSpan w:val="2"/>
            <w:tcBorders>
              <w:top w:val="nil"/>
            </w:tcBorders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25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О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Д</w:t>
            </w:r>
          </w:p>
        </w:tc>
        <w:tc>
          <w:tcPr>
            <w:tcW w:w="441" w:type="dxa"/>
            <w:tcBorders>
              <w:top w:val="nil"/>
            </w:tcBorders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87" w:type="dxa"/>
            <w:gridSpan w:val="2"/>
            <w:tcBorders>
              <w:top w:val="nil"/>
            </w:tcBorders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D3C28" w:rsidRPr="00561993" w:rsidTr="009B2B37">
        <w:trPr>
          <w:trHeight w:val="160"/>
        </w:trPr>
        <w:tc>
          <w:tcPr>
            <w:tcW w:w="3770" w:type="dxa"/>
          </w:tcPr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sz w:val="24"/>
                <w:szCs w:val="24"/>
                <w:lang w:eastAsia="ru-RU"/>
              </w:rPr>
              <w:t>3.5.2.Составлять композицию тан-</w:t>
            </w:r>
          </w:p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sz w:val="24"/>
                <w:szCs w:val="24"/>
                <w:lang w:eastAsia="ru-RU"/>
              </w:rPr>
              <w:t>ца</w:t>
            </w:r>
          </w:p>
        </w:tc>
        <w:tc>
          <w:tcPr>
            <w:tcW w:w="523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О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Д</w:t>
            </w:r>
          </w:p>
        </w:tc>
        <w:tc>
          <w:tcPr>
            <w:tcW w:w="58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О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Д</w:t>
            </w:r>
          </w:p>
        </w:tc>
        <w:tc>
          <w:tcPr>
            <w:tcW w:w="526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О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Д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О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Д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О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Д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О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Д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О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Д</w:t>
            </w:r>
          </w:p>
        </w:tc>
        <w:tc>
          <w:tcPr>
            <w:tcW w:w="466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80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О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Д</w:t>
            </w:r>
          </w:p>
        </w:tc>
        <w:tc>
          <w:tcPr>
            <w:tcW w:w="580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О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Д</w:t>
            </w:r>
          </w:p>
        </w:tc>
        <w:tc>
          <w:tcPr>
            <w:tcW w:w="525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О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Д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87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D3C28" w:rsidRPr="00561993" w:rsidTr="009B2B37">
        <w:trPr>
          <w:trHeight w:val="160"/>
        </w:trPr>
        <w:tc>
          <w:tcPr>
            <w:tcW w:w="3770" w:type="dxa"/>
          </w:tcPr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sz w:val="24"/>
                <w:szCs w:val="24"/>
                <w:lang w:eastAsia="ru-RU"/>
              </w:rPr>
              <w:t>3.5.3.Придумывать движения, от-</w:t>
            </w:r>
          </w:p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sz w:val="24"/>
                <w:szCs w:val="24"/>
                <w:lang w:eastAsia="ru-RU"/>
              </w:rPr>
              <w:t>ражающие содержание песни</w:t>
            </w:r>
          </w:p>
        </w:tc>
        <w:tc>
          <w:tcPr>
            <w:tcW w:w="523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8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26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О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Д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466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80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25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87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D3C28" w:rsidRPr="00561993" w:rsidTr="009B2B37">
        <w:trPr>
          <w:trHeight w:val="160"/>
        </w:trPr>
        <w:tc>
          <w:tcPr>
            <w:tcW w:w="3770" w:type="dxa"/>
          </w:tcPr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3.5.4.Инсценировать содержание </w:t>
            </w:r>
          </w:p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sz w:val="24"/>
                <w:szCs w:val="24"/>
                <w:lang w:eastAsia="ru-RU"/>
              </w:rPr>
              <w:t>песен, хороводов</w:t>
            </w:r>
          </w:p>
        </w:tc>
        <w:tc>
          <w:tcPr>
            <w:tcW w:w="523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8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26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О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Д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О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Д</w:t>
            </w:r>
          </w:p>
        </w:tc>
        <w:tc>
          <w:tcPr>
            <w:tcW w:w="466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80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О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Д</w:t>
            </w:r>
          </w:p>
        </w:tc>
        <w:tc>
          <w:tcPr>
            <w:tcW w:w="580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25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87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D3C28" w:rsidRPr="00561993" w:rsidTr="009B2B37">
        <w:trPr>
          <w:trHeight w:val="160"/>
        </w:trPr>
        <w:tc>
          <w:tcPr>
            <w:tcW w:w="16020" w:type="dxa"/>
            <w:gridSpan w:val="35"/>
          </w:tcPr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3.6.ИГРА НА ДЕТСКИХ МУЗЫКАЛЬНЫХ ИНСТРУМЕНТАХ</w:t>
            </w:r>
          </w:p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D3C28" w:rsidRPr="00561993" w:rsidTr="009B2B37">
        <w:trPr>
          <w:trHeight w:val="160"/>
        </w:trPr>
        <w:tc>
          <w:tcPr>
            <w:tcW w:w="3770" w:type="dxa"/>
          </w:tcPr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sz w:val="24"/>
                <w:szCs w:val="24"/>
                <w:lang w:eastAsia="ru-RU"/>
              </w:rPr>
              <w:t>3.6.1.Исполнять простейшие мело</w:t>
            </w:r>
          </w:p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sz w:val="24"/>
                <w:szCs w:val="24"/>
                <w:lang w:eastAsia="ru-RU"/>
              </w:rPr>
              <w:t>дии на детских музыкальных инст</w:t>
            </w:r>
          </w:p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sz w:val="24"/>
                <w:szCs w:val="24"/>
                <w:lang w:eastAsia="ru-RU"/>
              </w:rPr>
              <w:t>рументах</w:t>
            </w:r>
          </w:p>
        </w:tc>
        <w:tc>
          <w:tcPr>
            <w:tcW w:w="523" w:type="dxa"/>
            <w:gridSpan w:val="2"/>
            <w:tcBorders>
              <w:top w:val="nil"/>
            </w:tcBorders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80" w:type="dxa"/>
            <w:gridSpan w:val="3"/>
            <w:tcBorders>
              <w:top w:val="nil"/>
            </w:tcBorders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26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603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443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80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25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87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nil"/>
            </w:tcBorders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D3C28" w:rsidRPr="00561993" w:rsidTr="009B2B37">
        <w:trPr>
          <w:trHeight w:val="160"/>
        </w:trPr>
        <w:tc>
          <w:tcPr>
            <w:tcW w:w="3770" w:type="dxa"/>
          </w:tcPr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sz w:val="24"/>
                <w:szCs w:val="24"/>
                <w:lang w:eastAsia="ru-RU"/>
              </w:rPr>
              <w:t>3.6.2.Исполнять знакомые песен-</w:t>
            </w:r>
          </w:p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sz w:val="24"/>
                <w:szCs w:val="24"/>
                <w:lang w:eastAsia="ru-RU"/>
              </w:rPr>
              <w:t>ки индивидуально</w:t>
            </w:r>
          </w:p>
        </w:tc>
        <w:tc>
          <w:tcPr>
            <w:tcW w:w="523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26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603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443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80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25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87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D3C28" w:rsidRPr="00561993" w:rsidTr="009B2B37">
        <w:trPr>
          <w:trHeight w:val="160"/>
        </w:trPr>
        <w:tc>
          <w:tcPr>
            <w:tcW w:w="3770" w:type="dxa"/>
          </w:tcPr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sz w:val="24"/>
                <w:szCs w:val="24"/>
                <w:lang w:eastAsia="ru-RU"/>
              </w:rPr>
              <w:t>3.6.3.Исполнять знакомые песен-</w:t>
            </w:r>
          </w:p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sz w:val="24"/>
                <w:szCs w:val="24"/>
                <w:lang w:eastAsia="ru-RU"/>
              </w:rPr>
              <w:t>ки небольшими группами, соблю-</w:t>
            </w:r>
          </w:p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sz w:val="24"/>
                <w:szCs w:val="24"/>
                <w:lang w:eastAsia="ru-RU"/>
              </w:rPr>
              <w:t>дая при этом динамику и темп.</w:t>
            </w:r>
          </w:p>
        </w:tc>
        <w:tc>
          <w:tcPr>
            <w:tcW w:w="523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26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ВП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603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443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80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525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87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D3C28" w:rsidRPr="00561993" w:rsidTr="009B2B37">
        <w:trPr>
          <w:trHeight w:val="451"/>
        </w:trPr>
        <w:tc>
          <w:tcPr>
            <w:tcW w:w="3770" w:type="dxa"/>
          </w:tcPr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B2B3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 Баллов</w:t>
            </w:r>
          </w:p>
        </w:tc>
        <w:tc>
          <w:tcPr>
            <w:tcW w:w="523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58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526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603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43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580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525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87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D3C28" w:rsidRPr="00561993" w:rsidTr="009B2B37">
        <w:trPr>
          <w:trHeight w:val="160"/>
        </w:trPr>
        <w:tc>
          <w:tcPr>
            <w:tcW w:w="3770" w:type="dxa"/>
          </w:tcPr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B2B3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Балл</w:t>
            </w:r>
          </w:p>
        </w:tc>
        <w:tc>
          <w:tcPr>
            <w:tcW w:w="523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58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526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16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14</w:t>
            </w:r>
          </w:p>
        </w:tc>
        <w:tc>
          <w:tcPr>
            <w:tcW w:w="603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43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580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525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87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D3C28" w:rsidRPr="00561993" w:rsidTr="009B2B37">
        <w:trPr>
          <w:trHeight w:val="160"/>
        </w:trPr>
        <w:tc>
          <w:tcPr>
            <w:tcW w:w="3770" w:type="dxa"/>
          </w:tcPr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B2B3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Балла</w:t>
            </w:r>
          </w:p>
        </w:tc>
        <w:tc>
          <w:tcPr>
            <w:tcW w:w="523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22</w:t>
            </w:r>
          </w:p>
        </w:tc>
        <w:tc>
          <w:tcPr>
            <w:tcW w:w="58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24</w:t>
            </w:r>
          </w:p>
        </w:tc>
        <w:tc>
          <w:tcPr>
            <w:tcW w:w="526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22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18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18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22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20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21</w:t>
            </w:r>
          </w:p>
        </w:tc>
        <w:tc>
          <w:tcPr>
            <w:tcW w:w="603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26</w:t>
            </w:r>
          </w:p>
        </w:tc>
        <w:tc>
          <w:tcPr>
            <w:tcW w:w="443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15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13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17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21</w:t>
            </w:r>
          </w:p>
        </w:tc>
        <w:tc>
          <w:tcPr>
            <w:tcW w:w="580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24</w:t>
            </w:r>
          </w:p>
        </w:tc>
        <w:tc>
          <w:tcPr>
            <w:tcW w:w="525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24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87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D3C28" w:rsidRPr="00561993" w:rsidTr="009B2B37">
        <w:trPr>
          <w:trHeight w:val="160"/>
        </w:trPr>
        <w:tc>
          <w:tcPr>
            <w:tcW w:w="3770" w:type="dxa"/>
          </w:tcPr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B2B3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 Балла</w:t>
            </w:r>
          </w:p>
        </w:tc>
        <w:tc>
          <w:tcPr>
            <w:tcW w:w="523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  <w:tc>
          <w:tcPr>
            <w:tcW w:w="58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526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28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18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15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29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16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603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12</w:t>
            </w:r>
          </w:p>
        </w:tc>
        <w:tc>
          <w:tcPr>
            <w:tcW w:w="443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23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23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21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  <w:tc>
          <w:tcPr>
            <w:tcW w:w="580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525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87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D3C28" w:rsidRPr="00561993" w:rsidTr="009B2B37">
        <w:trPr>
          <w:cantSplit/>
          <w:trHeight w:val="594"/>
        </w:trPr>
        <w:tc>
          <w:tcPr>
            <w:tcW w:w="3770" w:type="dxa"/>
          </w:tcPr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B2B3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 баллов</w:t>
            </w:r>
          </w:p>
        </w:tc>
        <w:tc>
          <w:tcPr>
            <w:tcW w:w="523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74</w:t>
            </w:r>
          </w:p>
        </w:tc>
        <w:tc>
          <w:tcPr>
            <w:tcW w:w="58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74</w:t>
            </w:r>
          </w:p>
        </w:tc>
        <w:tc>
          <w:tcPr>
            <w:tcW w:w="526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B2B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72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92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86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60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96</w:t>
            </w:r>
          </w:p>
        </w:tc>
        <w:tc>
          <w:tcPr>
            <w:tcW w:w="58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 xml:space="preserve"> 90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 xml:space="preserve"> 65</w:t>
            </w:r>
          </w:p>
        </w:tc>
        <w:tc>
          <w:tcPr>
            <w:tcW w:w="603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 xml:space="preserve">  88</w:t>
            </w:r>
          </w:p>
        </w:tc>
        <w:tc>
          <w:tcPr>
            <w:tcW w:w="443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99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 xml:space="preserve">   97</w:t>
            </w:r>
          </w:p>
        </w:tc>
        <w:tc>
          <w:tcPr>
            <w:tcW w:w="525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 xml:space="preserve">   97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 xml:space="preserve">   73</w:t>
            </w:r>
          </w:p>
        </w:tc>
        <w:tc>
          <w:tcPr>
            <w:tcW w:w="580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 xml:space="preserve">   82</w:t>
            </w:r>
          </w:p>
        </w:tc>
        <w:tc>
          <w:tcPr>
            <w:tcW w:w="525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 xml:space="preserve">   76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87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D3C28" w:rsidRPr="00561993" w:rsidTr="009B2B37">
        <w:trPr>
          <w:cantSplit/>
          <w:trHeight w:val="1257"/>
        </w:trPr>
        <w:tc>
          <w:tcPr>
            <w:tcW w:w="3770" w:type="dxa"/>
          </w:tcPr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2B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Уровни развития музыкаль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 – художественной деятельности.</w:t>
            </w:r>
          </w:p>
        </w:tc>
        <w:tc>
          <w:tcPr>
            <w:tcW w:w="523" w:type="dxa"/>
            <w:gridSpan w:val="2"/>
            <w:textDirection w:val="btLr"/>
          </w:tcPr>
          <w:p w:rsidR="00BD3C28" w:rsidRPr="009B2B37" w:rsidRDefault="00BD3C28" w:rsidP="009B2B3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Средний</w:t>
            </w:r>
          </w:p>
          <w:p w:rsidR="00BD3C28" w:rsidRPr="009B2B37" w:rsidRDefault="00BD3C28" w:rsidP="009B2B3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BD3C28" w:rsidRPr="009B2B37" w:rsidRDefault="00BD3C28" w:rsidP="009B2B3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BD3C28" w:rsidRPr="009B2B37" w:rsidRDefault="00BD3C28" w:rsidP="009B2B3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BD3C28" w:rsidRPr="009B2B37" w:rsidRDefault="00BD3C28" w:rsidP="009B2B3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BD3C28" w:rsidRPr="009B2B37" w:rsidRDefault="00BD3C28" w:rsidP="009B2B3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80" w:type="dxa"/>
            <w:gridSpan w:val="3"/>
            <w:textDirection w:val="btLr"/>
          </w:tcPr>
          <w:p w:rsidR="00BD3C28" w:rsidRPr="009B2B37" w:rsidRDefault="00BD3C28" w:rsidP="009B2B3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Средний</w:t>
            </w:r>
          </w:p>
        </w:tc>
        <w:tc>
          <w:tcPr>
            <w:tcW w:w="526" w:type="dxa"/>
            <w:textDirection w:val="btLr"/>
          </w:tcPr>
          <w:p w:rsidR="00BD3C28" w:rsidRPr="009B2B37" w:rsidRDefault="00BD3C28" w:rsidP="009B2B3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Высокий</w:t>
            </w:r>
          </w:p>
        </w:tc>
        <w:tc>
          <w:tcPr>
            <w:tcW w:w="525" w:type="dxa"/>
            <w:textDirection w:val="btLr"/>
          </w:tcPr>
          <w:p w:rsidR="00BD3C28" w:rsidRPr="009B2B37" w:rsidRDefault="00BD3C28" w:rsidP="009B2B3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Средний</w:t>
            </w:r>
          </w:p>
        </w:tc>
        <w:tc>
          <w:tcPr>
            <w:tcW w:w="525" w:type="dxa"/>
            <w:textDirection w:val="btLr"/>
          </w:tcPr>
          <w:p w:rsidR="00BD3C28" w:rsidRPr="009B2B37" w:rsidRDefault="00BD3C28" w:rsidP="009B2B3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Высокий</w:t>
            </w:r>
          </w:p>
        </w:tc>
        <w:tc>
          <w:tcPr>
            <w:tcW w:w="580" w:type="dxa"/>
            <w:textDirection w:val="btLr"/>
          </w:tcPr>
          <w:p w:rsidR="00BD3C28" w:rsidRPr="009B2B37" w:rsidRDefault="00BD3C28" w:rsidP="009B2B3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Погранич</w:t>
            </w:r>
          </w:p>
          <w:p w:rsidR="00BD3C28" w:rsidRPr="009B2B37" w:rsidRDefault="00BD3C28" w:rsidP="009B2B3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 xml:space="preserve">(сред.выс.) </w:t>
            </w:r>
          </w:p>
          <w:p w:rsidR="00BD3C28" w:rsidRPr="009B2B37" w:rsidRDefault="00BD3C28" w:rsidP="009B2B3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BD3C28" w:rsidRPr="009B2B37" w:rsidRDefault="00BD3C28" w:rsidP="009B2B3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80" w:type="dxa"/>
            <w:textDirection w:val="btLr"/>
          </w:tcPr>
          <w:p w:rsidR="00BD3C28" w:rsidRPr="009B2B37" w:rsidRDefault="00BD3C28" w:rsidP="009B2B3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Средний</w:t>
            </w:r>
          </w:p>
        </w:tc>
        <w:tc>
          <w:tcPr>
            <w:tcW w:w="580" w:type="dxa"/>
            <w:textDirection w:val="btLr"/>
          </w:tcPr>
          <w:p w:rsidR="00BD3C28" w:rsidRPr="009B2B37" w:rsidRDefault="00BD3C28" w:rsidP="009B2B3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Высокий</w:t>
            </w:r>
          </w:p>
        </w:tc>
        <w:tc>
          <w:tcPr>
            <w:tcW w:w="580" w:type="dxa"/>
            <w:textDirection w:val="btLr"/>
          </w:tcPr>
          <w:p w:rsidR="00BD3C28" w:rsidRPr="009B2B37" w:rsidRDefault="00BD3C28" w:rsidP="009B2B3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Погранич</w:t>
            </w:r>
          </w:p>
          <w:p w:rsidR="00BD3C28" w:rsidRPr="009B2B37" w:rsidRDefault="00BD3C28" w:rsidP="009B2B3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 xml:space="preserve">(сред.выс.) </w:t>
            </w:r>
          </w:p>
          <w:p w:rsidR="00BD3C28" w:rsidRPr="009B2B37" w:rsidRDefault="00BD3C28" w:rsidP="009B2B3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BD3C28" w:rsidRPr="009B2B37" w:rsidRDefault="00BD3C28" w:rsidP="009B2B3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25" w:type="dxa"/>
            <w:textDirection w:val="btLr"/>
          </w:tcPr>
          <w:p w:rsidR="00BD3C28" w:rsidRPr="009B2B37" w:rsidRDefault="00BD3C28" w:rsidP="009B2B3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Средний</w:t>
            </w:r>
          </w:p>
        </w:tc>
        <w:tc>
          <w:tcPr>
            <w:tcW w:w="603" w:type="dxa"/>
            <w:gridSpan w:val="2"/>
            <w:textDirection w:val="btLr"/>
          </w:tcPr>
          <w:p w:rsidR="00BD3C28" w:rsidRPr="009B2B37" w:rsidRDefault="00BD3C28" w:rsidP="009B2B3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Погранич</w:t>
            </w:r>
          </w:p>
          <w:p w:rsidR="00BD3C28" w:rsidRPr="009B2B37" w:rsidRDefault="00BD3C28" w:rsidP="009B2B3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 xml:space="preserve">(сред.выс.) </w:t>
            </w:r>
          </w:p>
          <w:p w:rsidR="00BD3C28" w:rsidRPr="009B2B37" w:rsidRDefault="00BD3C28" w:rsidP="009B2B3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BD3C28" w:rsidRPr="009B2B37" w:rsidRDefault="00BD3C28" w:rsidP="009B2B3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43" w:type="dxa"/>
            <w:textDirection w:val="btLr"/>
          </w:tcPr>
          <w:p w:rsidR="00BD3C28" w:rsidRPr="009B2B37" w:rsidRDefault="00BD3C28" w:rsidP="009B2B3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Высокий</w:t>
            </w:r>
          </w:p>
        </w:tc>
        <w:tc>
          <w:tcPr>
            <w:tcW w:w="441" w:type="dxa"/>
            <w:textDirection w:val="btLr"/>
          </w:tcPr>
          <w:p w:rsidR="00BD3C28" w:rsidRPr="009B2B37" w:rsidRDefault="00BD3C28" w:rsidP="009B2B3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Высокий</w:t>
            </w:r>
          </w:p>
        </w:tc>
        <w:tc>
          <w:tcPr>
            <w:tcW w:w="525" w:type="dxa"/>
            <w:textDirection w:val="btLr"/>
          </w:tcPr>
          <w:p w:rsidR="00BD3C28" w:rsidRPr="009B2B37" w:rsidRDefault="00BD3C28" w:rsidP="009B2B3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Высокий</w:t>
            </w:r>
          </w:p>
        </w:tc>
        <w:tc>
          <w:tcPr>
            <w:tcW w:w="441" w:type="dxa"/>
            <w:textDirection w:val="btLr"/>
          </w:tcPr>
          <w:p w:rsidR="00BD3C28" w:rsidRPr="009B2B37" w:rsidRDefault="00BD3C28" w:rsidP="009B2B3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Средний</w:t>
            </w:r>
          </w:p>
        </w:tc>
        <w:tc>
          <w:tcPr>
            <w:tcW w:w="580" w:type="dxa"/>
            <w:gridSpan w:val="2"/>
            <w:textDirection w:val="btLr"/>
          </w:tcPr>
          <w:p w:rsidR="00BD3C28" w:rsidRPr="009B2B37" w:rsidRDefault="00BD3C28" w:rsidP="009B2B3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Погранич</w:t>
            </w:r>
          </w:p>
          <w:p w:rsidR="00BD3C28" w:rsidRPr="009B2B37" w:rsidRDefault="00BD3C28" w:rsidP="009B2B3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 xml:space="preserve">(сред.выс.) </w:t>
            </w:r>
          </w:p>
          <w:p w:rsidR="00BD3C28" w:rsidRPr="009B2B37" w:rsidRDefault="00BD3C28" w:rsidP="009B2B3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BD3C28" w:rsidRPr="009B2B37" w:rsidRDefault="00BD3C28" w:rsidP="009B2B3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25" w:type="dxa"/>
            <w:gridSpan w:val="2"/>
            <w:textDirection w:val="btLr"/>
          </w:tcPr>
          <w:p w:rsidR="00BD3C28" w:rsidRPr="009B2B37" w:rsidRDefault="00BD3C28" w:rsidP="009B2B3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Средний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87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 w:eastAsia="ru-RU"/>
              </w:rPr>
            </w:pP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D3C28" w:rsidRPr="00561993" w:rsidTr="009B2B37">
        <w:trPr>
          <w:cantSplit/>
          <w:trHeight w:val="1257"/>
        </w:trPr>
        <w:tc>
          <w:tcPr>
            <w:tcW w:w="3770" w:type="dxa"/>
          </w:tcPr>
          <w:p w:rsidR="00BD3C28" w:rsidRDefault="00BD3C28" w:rsidP="009B2B3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    Характеристика </w:t>
            </w:r>
          </w:p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       достижений</w:t>
            </w:r>
          </w:p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  <w:p w:rsidR="00BD3C28" w:rsidRPr="009B2B37" w:rsidRDefault="00BD3C28" w:rsidP="009B2B3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23" w:type="dxa"/>
            <w:gridSpan w:val="2"/>
            <w:textDirection w:val="btLr"/>
          </w:tcPr>
          <w:p w:rsidR="00BD3C28" w:rsidRPr="009B2B37" w:rsidRDefault="00BD3C28" w:rsidP="009B2B3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Доброжелательность</w:t>
            </w:r>
          </w:p>
        </w:tc>
        <w:tc>
          <w:tcPr>
            <w:tcW w:w="580" w:type="dxa"/>
            <w:gridSpan w:val="3"/>
            <w:textDirection w:val="btLr"/>
          </w:tcPr>
          <w:p w:rsidR="00BD3C28" w:rsidRPr="009B2B37" w:rsidRDefault="00BD3C28" w:rsidP="009B2B3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Коммуникативность</w:t>
            </w:r>
          </w:p>
        </w:tc>
        <w:tc>
          <w:tcPr>
            <w:tcW w:w="526" w:type="dxa"/>
            <w:textDirection w:val="btLr"/>
          </w:tcPr>
          <w:p w:rsidR="00BD3C28" w:rsidRPr="009B2B37" w:rsidRDefault="00BD3C28" w:rsidP="009B2B3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Проявление познательных  чувств</w:t>
            </w:r>
          </w:p>
        </w:tc>
        <w:tc>
          <w:tcPr>
            <w:tcW w:w="525" w:type="dxa"/>
            <w:textDirection w:val="btLr"/>
          </w:tcPr>
          <w:p w:rsidR="00BD3C28" w:rsidRPr="009B2B37" w:rsidRDefault="00BD3C28" w:rsidP="009B2B3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Проявление нравственных чувсив</w:t>
            </w:r>
          </w:p>
        </w:tc>
        <w:tc>
          <w:tcPr>
            <w:tcW w:w="525" w:type="dxa"/>
            <w:textDirection w:val="btLr"/>
          </w:tcPr>
          <w:p w:rsidR="00BD3C28" w:rsidRPr="009B2B37" w:rsidRDefault="00BD3C28" w:rsidP="009B2B3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Настойчивость</w:t>
            </w:r>
          </w:p>
        </w:tc>
        <w:tc>
          <w:tcPr>
            <w:tcW w:w="580" w:type="dxa"/>
            <w:textDirection w:val="btLr"/>
          </w:tcPr>
          <w:p w:rsidR="00BD3C28" w:rsidRPr="009B2B37" w:rsidRDefault="00BD3C28" w:rsidP="009B2B3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Осведомлённость</w:t>
            </w:r>
          </w:p>
        </w:tc>
        <w:tc>
          <w:tcPr>
            <w:tcW w:w="580" w:type="dxa"/>
            <w:textDirection w:val="btLr"/>
          </w:tcPr>
          <w:p w:rsidR="00BD3C28" w:rsidRPr="009B2B37" w:rsidRDefault="00BD3C28" w:rsidP="009B2B3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Доброжелательность</w:t>
            </w:r>
          </w:p>
        </w:tc>
        <w:tc>
          <w:tcPr>
            <w:tcW w:w="580" w:type="dxa"/>
            <w:textDirection w:val="btLr"/>
          </w:tcPr>
          <w:p w:rsidR="00BD3C28" w:rsidRPr="009B2B37" w:rsidRDefault="00BD3C28" w:rsidP="009B2B3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Любознательность</w:t>
            </w:r>
          </w:p>
          <w:p w:rsidR="00BD3C28" w:rsidRPr="009B2B37" w:rsidRDefault="00BD3C28" w:rsidP="009B2B3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Требовательность</w:t>
            </w:r>
          </w:p>
        </w:tc>
        <w:tc>
          <w:tcPr>
            <w:tcW w:w="580" w:type="dxa"/>
            <w:textDirection w:val="btLr"/>
          </w:tcPr>
          <w:p w:rsidR="00BD3C28" w:rsidRPr="009B2B37" w:rsidRDefault="00BD3C28" w:rsidP="009B2B3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Исполнительность</w:t>
            </w:r>
          </w:p>
        </w:tc>
        <w:tc>
          <w:tcPr>
            <w:tcW w:w="525" w:type="dxa"/>
            <w:textDirection w:val="btLr"/>
          </w:tcPr>
          <w:p w:rsidR="00BD3C28" w:rsidRPr="009B2B37" w:rsidRDefault="00BD3C28" w:rsidP="009B2B3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Доброжелательность</w:t>
            </w:r>
          </w:p>
        </w:tc>
        <w:tc>
          <w:tcPr>
            <w:tcW w:w="603" w:type="dxa"/>
            <w:gridSpan w:val="2"/>
            <w:textDirection w:val="btLr"/>
          </w:tcPr>
          <w:p w:rsidR="00BD3C28" w:rsidRPr="009B2B37" w:rsidRDefault="00BD3C28" w:rsidP="009B2B3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Проявлние эстетических чувств</w:t>
            </w:r>
          </w:p>
        </w:tc>
        <w:tc>
          <w:tcPr>
            <w:tcW w:w="443" w:type="dxa"/>
            <w:textDirection w:val="btLr"/>
          </w:tcPr>
          <w:p w:rsidR="00BD3C28" w:rsidRPr="009B2B37" w:rsidRDefault="00BD3C28" w:rsidP="009B2B3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Сообразтельность</w:t>
            </w:r>
          </w:p>
        </w:tc>
        <w:tc>
          <w:tcPr>
            <w:tcW w:w="441" w:type="dxa"/>
            <w:textDirection w:val="btLr"/>
          </w:tcPr>
          <w:p w:rsidR="00BD3C28" w:rsidRPr="009B2B37" w:rsidRDefault="00BD3C28" w:rsidP="009B2B3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Осознанность</w:t>
            </w:r>
          </w:p>
        </w:tc>
        <w:tc>
          <w:tcPr>
            <w:tcW w:w="525" w:type="dxa"/>
            <w:textDirection w:val="btLr"/>
          </w:tcPr>
          <w:p w:rsidR="00BD3C28" w:rsidRPr="009B2B37" w:rsidRDefault="00BD3C28" w:rsidP="009B2B3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Инициативность</w:t>
            </w:r>
          </w:p>
        </w:tc>
        <w:tc>
          <w:tcPr>
            <w:tcW w:w="441" w:type="dxa"/>
            <w:textDirection w:val="btLr"/>
          </w:tcPr>
          <w:p w:rsidR="00BD3C28" w:rsidRPr="009B2B37" w:rsidRDefault="00BD3C28" w:rsidP="009B2B3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Заботливый ,чуткий</w:t>
            </w:r>
          </w:p>
        </w:tc>
        <w:tc>
          <w:tcPr>
            <w:tcW w:w="580" w:type="dxa"/>
            <w:gridSpan w:val="2"/>
            <w:textDirection w:val="btLr"/>
          </w:tcPr>
          <w:p w:rsidR="00BD3C28" w:rsidRPr="009B2B37" w:rsidRDefault="00BD3C28" w:rsidP="009B2B3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Опора на опыт</w:t>
            </w:r>
          </w:p>
        </w:tc>
        <w:tc>
          <w:tcPr>
            <w:tcW w:w="525" w:type="dxa"/>
            <w:gridSpan w:val="2"/>
            <w:textDirection w:val="btLr"/>
          </w:tcPr>
          <w:p w:rsidR="00BD3C28" w:rsidRPr="009B2B37" w:rsidRDefault="00BD3C28" w:rsidP="009B2B3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2B37">
              <w:rPr>
                <w:rFonts w:ascii="Times New Roman" w:hAnsi="Times New Roman"/>
                <w:b/>
                <w:lang w:eastAsia="ru-RU"/>
              </w:rPr>
              <w:t>Энтузиаст</w:t>
            </w:r>
          </w:p>
        </w:tc>
        <w:tc>
          <w:tcPr>
            <w:tcW w:w="441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87" w:type="dxa"/>
            <w:gridSpan w:val="2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 w:eastAsia="ru-RU"/>
              </w:rPr>
            </w:pP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BD3C28" w:rsidRPr="009B2B37" w:rsidRDefault="00BD3C28" w:rsidP="009B2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D3C28" w:rsidRPr="009B2B37" w:rsidRDefault="00BD3C28" w:rsidP="009B2B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D3C28" w:rsidRPr="009B2B37" w:rsidRDefault="00BD3C28" w:rsidP="009B2B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B2B37">
        <w:rPr>
          <w:rFonts w:ascii="Times New Roman" w:hAnsi="Times New Roman"/>
          <w:b/>
          <w:sz w:val="28"/>
          <w:szCs w:val="28"/>
          <w:lang w:eastAsia="ru-RU"/>
        </w:rPr>
        <w:t xml:space="preserve">Критерии оценки показателей: </w:t>
      </w:r>
    </w:p>
    <w:p w:rsidR="00BD3C28" w:rsidRPr="009B2B37" w:rsidRDefault="00BD3C28" w:rsidP="009B2B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B37">
        <w:rPr>
          <w:rFonts w:ascii="Times New Roman" w:hAnsi="Times New Roman"/>
          <w:sz w:val="28"/>
          <w:szCs w:val="28"/>
          <w:lang w:eastAsia="ru-RU"/>
        </w:rPr>
        <w:t>Побуждения: устойчивые (У) - 3 балла; неустойчивые (НУ)-2 балла; ситуативные (С)-1 балл; не проявляет (НП)-0 баллов.</w:t>
      </w:r>
    </w:p>
    <w:p w:rsidR="00BD3C28" w:rsidRPr="009B2B37" w:rsidRDefault="00BD3C28" w:rsidP="009B2B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B37">
        <w:rPr>
          <w:rFonts w:ascii="Times New Roman" w:hAnsi="Times New Roman"/>
          <w:sz w:val="28"/>
          <w:szCs w:val="28"/>
          <w:lang w:eastAsia="ru-RU"/>
        </w:rPr>
        <w:t>Знания, представления: четкие, содержательные, системные (ЧСС)- 3 балла; четкие, краткие (ЧК)- 2 балла; отрывочные, фрагментарные (ОФ)- 1 балл; не оформленные (НО)- 0 баллов;</w:t>
      </w:r>
    </w:p>
    <w:p w:rsidR="00BD3C28" w:rsidRPr="009B2B37" w:rsidRDefault="00BD3C28" w:rsidP="00317E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B37">
        <w:rPr>
          <w:rFonts w:ascii="Times New Roman" w:hAnsi="Times New Roman"/>
          <w:sz w:val="28"/>
          <w:szCs w:val="28"/>
          <w:lang w:eastAsia="ru-RU"/>
        </w:rPr>
        <w:t>Умения, навыки: выполняет  самостоятельно (ВС) - 3 балла; выполняет с помощью взрослого (ВП)-3 балла; выполняет в общей со взрослой деятельности (ВОД)- 1 балл; не выполняет (НВ)-0 баллов.</w:t>
      </w:r>
    </w:p>
    <w:p w:rsidR="00BD3C28" w:rsidRPr="00317E24" w:rsidRDefault="00BD3C28" w:rsidP="00317E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B37">
        <w:rPr>
          <w:rFonts w:ascii="Times New Roman" w:hAnsi="Times New Roman"/>
          <w:b/>
          <w:sz w:val="28"/>
          <w:szCs w:val="28"/>
          <w:lang w:eastAsia="ru-RU"/>
        </w:rPr>
        <w:t xml:space="preserve">Характеристика достижений: </w:t>
      </w:r>
      <w:r w:rsidRPr="009B2B37">
        <w:rPr>
          <w:rFonts w:ascii="Times New Roman" w:hAnsi="Times New Roman"/>
          <w:sz w:val="28"/>
          <w:szCs w:val="28"/>
          <w:lang w:eastAsia="ru-RU"/>
        </w:rPr>
        <w:t xml:space="preserve"> (вносятся в примечание): инициативность, сообразительность, осознанность, проявление нравственных, эстетических, познавательных чувств; опора на собственный опыт,  доброжелательность.</w:t>
      </w:r>
    </w:p>
    <w:p w:rsidR="00BD3C28" w:rsidRPr="009B2B37" w:rsidRDefault="00BD3C28" w:rsidP="009B2B37">
      <w:pPr>
        <w:spacing w:after="0" w:line="24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B2B37">
        <w:rPr>
          <w:rFonts w:ascii="Times New Roman" w:hAnsi="Times New Roman"/>
          <w:b/>
          <w:bCs/>
          <w:sz w:val="28"/>
          <w:szCs w:val="28"/>
          <w:lang w:eastAsia="ru-RU"/>
        </w:rPr>
        <w:t>Оценка уровня развития:</w:t>
      </w:r>
    </w:p>
    <w:p w:rsidR="00BD3C28" w:rsidRPr="009B2B37" w:rsidRDefault="00BD3C28" w:rsidP="009B2B37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9B2B37">
        <w:rPr>
          <w:rFonts w:ascii="Times New Roman" w:hAnsi="Times New Roman"/>
          <w:b/>
          <w:sz w:val="28"/>
          <w:szCs w:val="28"/>
          <w:lang w:eastAsia="ru-RU"/>
        </w:rPr>
        <w:t>0 баллов</w:t>
      </w:r>
      <w:r w:rsidRPr="009B2B37">
        <w:rPr>
          <w:rFonts w:ascii="Times New Roman" w:hAnsi="Times New Roman"/>
          <w:sz w:val="28"/>
          <w:szCs w:val="28"/>
          <w:lang w:eastAsia="ru-RU"/>
        </w:rPr>
        <w:t xml:space="preserve"> – низкий;</w:t>
      </w:r>
    </w:p>
    <w:p w:rsidR="00BD3C28" w:rsidRPr="009B2B37" w:rsidRDefault="00BD3C28" w:rsidP="009B2B37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9B2B37">
        <w:rPr>
          <w:rFonts w:ascii="Times New Roman" w:hAnsi="Times New Roman"/>
          <w:b/>
          <w:sz w:val="28"/>
          <w:szCs w:val="28"/>
          <w:lang w:eastAsia="ru-RU"/>
        </w:rPr>
        <w:t>1 балл</w:t>
      </w:r>
      <w:r w:rsidRPr="009B2B37">
        <w:rPr>
          <w:rFonts w:ascii="Times New Roman" w:hAnsi="Times New Roman"/>
          <w:sz w:val="28"/>
          <w:szCs w:val="28"/>
          <w:lang w:eastAsia="ru-RU"/>
        </w:rPr>
        <w:t xml:space="preserve"> – большинство компонентов недостаточно развиты;</w:t>
      </w:r>
    </w:p>
    <w:p w:rsidR="00BD3C28" w:rsidRPr="009B2B37" w:rsidRDefault="00BD3C28" w:rsidP="009B2B37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9B2B37">
        <w:rPr>
          <w:rFonts w:ascii="Times New Roman" w:hAnsi="Times New Roman"/>
          <w:b/>
          <w:sz w:val="28"/>
          <w:szCs w:val="28"/>
          <w:lang w:eastAsia="ru-RU"/>
        </w:rPr>
        <w:t>2 балла</w:t>
      </w:r>
      <w:r w:rsidRPr="009B2B37">
        <w:rPr>
          <w:rFonts w:ascii="Times New Roman" w:hAnsi="Times New Roman"/>
          <w:sz w:val="28"/>
          <w:szCs w:val="28"/>
          <w:lang w:eastAsia="ru-RU"/>
        </w:rPr>
        <w:t xml:space="preserve"> – отдельные компоненты не развиты;</w:t>
      </w:r>
    </w:p>
    <w:p w:rsidR="00BD3C28" w:rsidRDefault="00BD3C28" w:rsidP="009B2B37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9B2B37">
        <w:rPr>
          <w:rFonts w:ascii="Times New Roman" w:hAnsi="Times New Roman"/>
          <w:b/>
          <w:sz w:val="28"/>
          <w:szCs w:val="28"/>
          <w:lang w:eastAsia="ru-RU"/>
        </w:rPr>
        <w:t>3 балла</w:t>
      </w:r>
      <w:r w:rsidRPr="009B2B37">
        <w:rPr>
          <w:rFonts w:ascii="Times New Roman" w:hAnsi="Times New Roman"/>
          <w:sz w:val="28"/>
          <w:szCs w:val="28"/>
          <w:lang w:eastAsia="ru-RU"/>
        </w:rPr>
        <w:t xml:space="preserve"> – высокий.</w:t>
      </w:r>
    </w:p>
    <w:p w:rsidR="00BD3C28" w:rsidRPr="00D17A0B" w:rsidRDefault="00BD3C28" w:rsidP="009B2B37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9B2B37">
        <w:rPr>
          <w:rFonts w:ascii="Times New Roman" w:hAnsi="Times New Roman"/>
          <w:b/>
          <w:sz w:val="28"/>
          <w:szCs w:val="28"/>
          <w:lang w:eastAsia="ru-RU"/>
        </w:rPr>
        <w:t xml:space="preserve">Уровень развития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музыкально-                                        </w:t>
      </w:r>
      <w:r w:rsidRPr="009B2B37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Итоговая сумма баллов</w:t>
      </w:r>
    </w:p>
    <w:p w:rsidR="00BD3C28" w:rsidRPr="009B2B37" w:rsidRDefault="00BD3C28" w:rsidP="009B2B37">
      <w:pPr>
        <w:spacing w:after="0" w:line="240" w:lineRule="atLeas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художественной деятельности. </w:t>
      </w:r>
      <w:r w:rsidRPr="009B2B37">
        <w:rPr>
          <w:rFonts w:ascii="Times New Roman" w:hAnsi="Times New Roman"/>
          <w:b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9B2B37">
        <w:rPr>
          <w:rFonts w:ascii="Times New Roman" w:hAnsi="Times New Roman"/>
          <w:b/>
          <w:sz w:val="28"/>
          <w:szCs w:val="28"/>
          <w:lang w:eastAsia="ru-RU"/>
        </w:rPr>
        <w:t xml:space="preserve"> =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Pr="009B2B37">
        <w:rPr>
          <w:rFonts w:ascii="Times New Roman" w:hAnsi="Times New Roman"/>
          <w:b/>
          <w:sz w:val="28"/>
          <w:szCs w:val="28"/>
          <w:lang w:eastAsia="ru-RU"/>
        </w:rPr>
        <w:t xml:space="preserve"> ----------------------------------------      х   100 %</w:t>
      </w:r>
    </w:p>
    <w:p w:rsidR="00BD3C28" w:rsidRPr="00B412E8" w:rsidRDefault="00BD3C28" w:rsidP="009B2B37">
      <w:pPr>
        <w:spacing w:after="0" w:line="240" w:lineRule="atLeas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</w:t>
      </w:r>
      <w:r w:rsidRPr="009B2B37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Максимальное количеств</w:t>
      </w:r>
    </w:p>
    <w:p w:rsidR="00BD3C28" w:rsidRPr="009B2B37" w:rsidRDefault="00BD3C28" w:rsidP="009B2B37">
      <w:pPr>
        <w:spacing w:after="0" w:line="240" w:lineRule="atLeas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  <w:r w:rsidRPr="009B2B37">
        <w:rPr>
          <w:rFonts w:ascii="Times New Roman" w:hAnsi="Times New Roman"/>
          <w:b/>
          <w:sz w:val="28"/>
          <w:szCs w:val="28"/>
          <w:lang w:eastAsia="ru-RU"/>
        </w:rPr>
        <w:t>баллов</w:t>
      </w:r>
    </w:p>
    <w:p w:rsidR="00BD3C28" w:rsidRPr="009B2B37" w:rsidRDefault="00BD3C28" w:rsidP="009B2B37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D3C28" w:rsidRPr="009B2B37" w:rsidRDefault="00BD3C28" w:rsidP="009B2B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B2B37">
        <w:rPr>
          <w:rFonts w:ascii="Times New Roman" w:hAnsi="Times New Roman"/>
          <w:b/>
          <w:sz w:val="28"/>
          <w:szCs w:val="28"/>
          <w:lang w:eastAsia="ru-RU"/>
        </w:rPr>
        <w:t>Например,</w:t>
      </w:r>
    </w:p>
    <w:p w:rsidR="00BD3C28" w:rsidRPr="009B2B37" w:rsidRDefault="00BD3C28" w:rsidP="009B2B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Где 74 – всего баллов, которые</w:t>
      </w:r>
      <w:r w:rsidRPr="009B2B37">
        <w:rPr>
          <w:rFonts w:ascii="Times New Roman" w:hAnsi="Times New Roman"/>
          <w:sz w:val="28"/>
          <w:szCs w:val="28"/>
          <w:lang w:eastAsia="ru-RU"/>
        </w:rPr>
        <w:t xml:space="preserve"> набрал ребёнок за все оцениваемые показатели 2 блоков мониторинга; 114  - максимальное количество баллов за эти показатели Таким образом, </w:t>
      </w:r>
      <w:r>
        <w:rPr>
          <w:rFonts w:ascii="Times New Roman" w:hAnsi="Times New Roman"/>
          <w:sz w:val="28"/>
          <w:szCs w:val="28"/>
          <w:lang w:eastAsia="ru-RU"/>
        </w:rPr>
        <w:t xml:space="preserve">уровень </w:t>
      </w:r>
      <w:r w:rsidRPr="00D17A0B">
        <w:rPr>
          <w:rFonts w:ascii="Times New Roman" w:hAnsi="Times New Roman"/>
          <w:sz w:val="28"/>
          <w:szCs w:val="28"/>
          <w:lang w:eastAsia="ru-RU"/>
        </w:rPr>
        <w:t>развития</w:t>
      </w:r>
      <w:r w:rsidRPr="009B2B3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17A0B">
        <w:rPr>
          <w:rFonts w:ascii="Times New Roman" w:hAnsi="Times New Roman"/>
          <w:sz w:val="28"/>
          <w:szCs w:val="28"/>
          <w:lang w:eastAsia="ru-RU"/>
        </w:rPr>
        <w:t xml:space="preserve">музыкально – художественной деятельности </w:t>
      </w:r>
      <w:r w:rsidRPr="009B2B37">
        <w:rPr>
          <w:rFonts w:ascii="Times New Roman" w:hAnsi="Times New Roman"/>
          <w:sz w:val="28"/>
          <w:szCs w:val="28"/>
          <w:lang w:eastAsia="ru-RU"/>
        </w:rPr>
        <w:t xml:space="preserve"> у ребёнка дошкольного возраста в образовательной области « Музыка » - средний .</w:t>
      </w:r>
    </w:p>
    <w:p w:rsidR="00BD3C28" w:rsidRPr="009B2B37" w:rsidRDefault="00BD3C28" w:rsidP="009B2B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B37">
        <w:rPr>
          <w:rFonts w:ascii="Times New Roman" w:hAnsi="Times New Roman"/>
          <w:sz w:val="28"/>
          <w:szCs w:val="28"/>
          <w:lang w:eastAsia="ru-RU"/>
        </w:rPr>
        <w:t>Процентное соотношение для определения уровня развития музыкально– художественной деятельности  ребёнка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BD3C28" w:rsidRPr="009B2B37" w:rsidRDefault="00BD3C28" w:rsidP="009B2B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B2B37">
        <w:rPr>
          <w:rFonts w:ascii="Times New Roman" w:hAnsi="Times New Roman"/>
          <w:b/>
          <w:sz w:val="28"/>
          <w:szCs w:val="28"/>
          <w:lang w:eastAsia="ru-RU"/>
        </w:rPr>
        <w:t>Высокий уровень – 80- 100%;</w:t>
      </w:r>
    </w:p>
    <w:p w:rsidR="00BD3C28" w:rsidRPr="009B2B37" w:rsidRDefault="00BD3C28" w:rsidP="009B2B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B2B37">
        <w:rPr>
          <w:rFonts w:ascii="Times New Roman" w:hAnsi="Times New Roman"/>
          <w:b/>
          <w:sz w:val="28"/>
          <w:szCs w:val="28"/>
          <w:lang w:eastAsia="ru-RU"/>
        </w:rPr>
        <w:t>Пограничный (Средне-высокий) уровень- 71-79%;</w:t>
      </w:r>
    </w:p>
    <w:p w:rsidR="00BD3C28" w:rsidRPr="009B2B37" w:rsidRDefault="00BD3C28" w:rsidP="009B2B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B2B37">
        <w:rPr>
          <w:rFonts w:ascii="Times New Roman" w:hAnsi="Times New Roman"/>
          <w:b/>
          <w:sz w:val="28"/>
          <w:szCs w:val="28"/>
          <w:lang w:eastAsia="ru-RU"/>
        </w:rPr>
        <w:t>Средний уровень- 50-70%;</w:t>
      </w:r>
    </w:p>
    <w:p w:rsidR="00BD3C28" w:rsidRDefault="00BD3C28" w:rsidP="009B2B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B2B37">
        <w:rPr>
          <w:rFonts w:ascii="Times New Roman" w:hAnsi="Times New Roman"/>
          <w:b/>
          <w:sz w:val="28"/>
          <w:szCs w:val="28"/>
          <w:lang w:eastAsia="ru-RU"/>
        </w:rPr>
        <w:t>Низкий - 49% и ниже.</w:t>
      </w:r>
    </w:p>
    <w:p w:rsidR="00BD3C28" w:rsidRPr="00317E24" w:rsidRDefault="00BD3C28" w:rsidP="00317E24">
      <w:pPr>
        <w:spacing w:after="0" w:line="240" w:lineRule="atLeast"/>
        <w:ind w:left="5664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Оценка показателей</w:t>
      </w:r>
    </w:p>
    <w:p w:rsidR="00BD3C28" w:rsidRPr="00D17A0B" w:rsidRDefault="00BD3C28" w:rsidP="00D17A0B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sz w:val="28"/>
          <w:szCs w:val="28"/>
          <w:lang w:eastAsia="ru-RU"/>
        </w:rPr>
        <w:t>1.ПОБУЖДЕНИЕ</w:t>
      </w:r>
    </w:p>
    <w:p w:rsidR="00BD3C28" w:rsidRPr="00D17A0B" w:rsidRDefault="00BD3C28" w:rsidP="00D17A0B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sz w:val="28"/>
          <w:szCs w:val="28"/>
          <w:lang w:eastAsia="ru-RU"/>
        </w:rPr>
        <w:t>1.1.Слушание</w:t>
      </w:r>
    </w:p>
    <w:p w:rsidR="00BD3C28" w:rsidRPr="00D17A0B" w:rsidRDefault="00BD3C28" w:rsidP="00D17A0B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sz w:val="28"/>
          <w:szCs w:val="28"/>
          <w:lang w:eastAsia="ru-RU"/>
        </w:rPr>
        <w:t>1.1.1.Интерес и любовь к музыке</w:t>
      </w:r>
    </w:p>
    <w:p w:rsidR="00BD3C28" w:rsidRPr="00D17A0B" w:rsidRDefault="00BD3C28" w:rsidP="00D17A0B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- Что ты больше любишь делать: петь танцевать, играть на металлофоне или слушать музыку? Почему?</w:t>
      </w:r>
    </w:p>
    <w:p w:rsidR="00BD3C28" w:rsidRPr="00D17A0B" w:rsidRDefault="00BD3C28" w:rsidP="00D17A0B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Восприятие музыки осуществляется в разных видах деятельности. Ребёнка наблюдаем в процессе непосредственно образовательной деятельности в детском саду. Выявляем область интереса, а так же развития или его изменения в течении года.</w:t>
      </w:r>
    </w:p>
    <w:p w:rsidR="00BD3C28" w:rsidRPr="00D17A0B" w:rsidRDefault="00BD3C28" w:rsidP="00D17A0B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sz w:val="28"/>
          <w:szCs w:val="28"/>
          <w:lang w:eastAsia="ru-RU"/>
        </w:rPr>
        <w:t>3 балла</w:t>
      </w:r>
      <w:r w:rsidRPr="00D17A0B">
        <w:rPr>
          <w:rFonts w:ascii="Times New Roman" w:hAnsi="Times New Roman"/>
          <w:sz w:val="28"/>
          <w:szCs w:val="28"/>
          <w:lang w:eastAsia="ru-RU"/>
        </w:rPr>
        <w:t xml:space="preserve"> - самостоятельно проявляет интерес к разным видам деятельности</w:t>
      </w:r>
    </w:p>
    <w:p w:rsidR="00BD3C28" w:rsidRPr="00D17A0B" w:rsidRDefault="00BD3C28" w:rsidP="00D17A0B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sz w:val="28"/>
          <w:szCs w:val="28"/>
          <w:lang w:eastAsia="ru-RU"/>
        </w:rPr>
        <w:t>2 балла</w:t>
      </w:r>
      <w:r w:rsidRPr="00D17A0B">
        <w:rPr>
          <w:rFonts w:ascii="Times New Roman" w:hAnsi="Times New Roman"/>
          <w:sz w:val="28"/>
          <w:szCs w:val="28"/>
          <w:lang w:eastAsia="ru-RU"/>
        </w:rPr>
        <w:t xml:space="preserve"> - проявляет интерес к нескольким видам деятельности с помощью педагога</w:t>
      </w:r>
    </w:p>
    <w:p w:rsidR="00BD3C28" w:rsidRPr="00D17A0B" w:rsidRDefault="00BD3C28" w:rsidP="00D17A0B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sz w:val="28"/>
          <w:szCs w:val="28"/>
          <w:lang w:eastAsia="ru-RU"/>
        </w:rPr>
        <w:t>1 балл</w:t>
      </w:r>
      <w:r w:rsidRPr="00D17A0B">
        <w:rPr>
          <w:rFonts w:ascii="Times New Roman" w:hAnsi="Times New Roman"/>
          <w:sz w:val="28"/>
          <w:szCs w:val="28"/>
          <w:lang w:eastAsia="ru-RU"/>
        </w:rPr>
        <w:t xml:space="preserve"> - проявляет интерес к одному виду деятельности с помощью педагога</w:t>
      </w:r>
    </w:p>
    <w:p w:rsidR="00BD3C28" w:rsidRPr="00D17A0B" w:rsidRDefault="00BD3C28" w:rsidP="00D17A0B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sz w:val="28"/>
          <w:szCs w:val="28"/>
          <w:lang w:eastAsia="ru-RU"/>
        </w:rPr>
        <w:t>0 баллов</w:t>
      </w:r>
      <w:r w:rsidRPr="00D17A0B">
        <w:rPr>
          <w:rFonts w:ascii="Times New Roman" w:hAnsi="Times New Roman"/>
          <w:sz w:val="28"/>
          <w:szCs w:val="28"/>
          <w:lang w:eastAsia="ru-RU"/>
        </w:rPr>
        <w:t xml:space="preserve"> – ребёнок не проявляет интерес ни к одному виду музыкальной деятельности</w:t>
      </w:r>
    </w:p>
    <w:p w:rsidR="00BD3C28" w:rsidRPr="00D17A0B" w:rsidRDefault="00BD3C28" w:rsidP="00D17A0B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3C28" w:rsidRPr="00D17A0B" w:rsidRDefault="00BD3C28" w:rsidP="00D17A0B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sz w:val="28"/>
          <w:szCs w:val="28"/>
          <w:lang w:eastAsia="ru-RU"/>
        </w:rPr>
        <w:t>1.1.2.Музыкальная отзывчивость.</w:t>
      </w:r>
    </w:p>
    <w:p w:rsidR="00BD3C28" w:rsidRPr="00D17A0B" w:rsidRDefault="00BD3C28" w:rsidP="00D17A0B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Предложить ребёнку прослушать два знакомых, но контрастных по характеру произведения. По программе средней группе на начало учебного года:</w:t>
      </w:r>
    </w:p>
    <w:p w:rsidR="00BD3C28" w:rsidRPr="00D17A0B" w:rsidRDefault="00BD3C28" w:rsidP="00D17A0B">
      <w:pPr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«Котик заболел» муз. А Гречанинова;</w:t>
      </w:r>
    </w:p>
    <w:p w:rsidR="00BD3C28" w:rsidRPr="00D17A0B" w:rsidRDefault="00BD3C28" w:rsidP="00D17A0B">
      <w:pPr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« Котик выздоровел» муз. А Гречанинова;</w:t>
      </w:r>
    </w:p>
    <w:p w:rsidR="00BD3C28" w:rsidRPr="00D17A0B" w:rsidRDefault="00BD3C28" w:rsidP="00D17A0B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и по программе старшей группы на конец учебного года:</w:t>
      </w:r>
    </w:p>
    <w:p w:rsidR="00BD3C28" w:rsidRPr="00D17A0B" w:rsidRDefault="00BD3C28" w:rsidP="00D17A0B">
      <w:pPr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« Боле</w:t>
      </w:r>
      <w:r>
        <w:rPr>
          <w:rFonts w:ascii="Times New Roman" w:hAnsi="Times New Roman"/>
          <w:sz w:val="28"/>
          <w:szCs w:val="28"/>
          <w:lang w:eastAsia="ru-RU"/>
        </w:rPr>
        <w:t>знь куклы» муз. П. И. Чайковского</w:t>
      </w:r>
      <w:r w:rsidRPr="00D17A0B">
        <w:rPr>
          <w:rFonts w:ascii="Times New Roman" w:hAnsi="Times New Roman"/>
          <w:sz w:val="28"/>
          <w:szCs w:val="28"/>
          <w:lang w:eastAsia="ru-RU"/>
        </w:rPr>
        <w:t>;</w:t>
      </w:r>
    </w:p>
    <w:p w:rsidR="00BD3C28" w:rsidRPr="00D17A0B" w:rsidRDefault="00BD3C28" w:rsidP="00D17A0B">
      <w:pPr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« Но</w:t>
      </w:r>
      <w:r>
        <w:rPr>
          <w:rFonts w:ascii="Times New Roman" w:hAnsi="Times New Roman"/>
          <w:sz w:val="28"/>
          <w:szCs w:val="28"/>
          <w:lang w:eastAsia="ru-RU"/>
        </w:rPr>
        <w:t>вая кукла» муз. П. И. Чайковского</w:t>
      </w:r>
      <w:r w:rsidRPr="00D17A0B">
        <w:rPr>
          <w:rFonts w:ascii="Times New Roman" w:hAnsi="Times New Roman"/>
          <w:sz w:val="28"/>
          <w:szCs w:val="28"/>
          <w:lang w:eastAsia="ru-RU"/>
        </w:rPr>
        <w:t>.</w:t>
      </w:r>
    </w:p>
    <w:p w:rsidR="00BD3C28" w:rsidRPr="00D17A0B" w:rsidRDefault="00BD3C28" w:rsidP="00D17A0B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Попросить ребенка рассказать о том, о чем композитор рассказал в музыке. Рассказ ребенка должен основываться на особенностях музыкального произведения, соотноситься со средствами музыкальной выразительности.</w:t>
      </w:r>
    </w:p>
    <w:p w:rsidR="00BD3C28" w:rsidRPr="00D17A0B" w:rsidRDefault="00BD3C28" w:rsidP="00D17A0B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Если ребенок затрудняется высказываться, то взрослый помогает ему, поясняя характер той или иной музыки. Затем задание повторяется.</w:t>
      </w:r>
    </w:p>
    <w:p w:rsidR="00BD3C28" w:rsidRPr="00D17A0B" w:rsidRDefault="00BD3C28" w:rsidP="00D17A0B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 балла</w:t>
      </w: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у ребенка отмечается яркое эмоциональное оценочное отношение к музыкальным образам, выраженным в музыкальном произведении, умении самостоятельно охарактеризовать музыку, применяя художественно-образное описание.</w:t>
      </w:r>
    </w:p>
    <w:p w:rsidR="00BD3C28" w:rsidRPr="00D17A0B" w:rsidRDefault="00BD3C28" w:rsidP="00D17A0B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 балла</w:t>
      </w:r>
      <w:r w:rsidRPr="00D17A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- у ребенка имеется эмоциональное оценочное отношение к музыке, он обладает умением охарактеризовать музыку, но после словесной помощи взрослого.</w:t>
      </w:r>
    </w:p>
    <w:p w:rsidR="00BD3C28" w:rsidRPr="00D17A0B" w:rsidRDefault="00BD3C28" w:rsidP="00D17A0B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 балл</w:t>
      </w:r>
      <w:r w:rsidRPr="00D17A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- у ребенка имеется эмоциональное оценочное отношение к музыке; может охарактеризовать музыку после словесной помощи взрослого с опорой на немузыкальные компоненты (используется зрительная наглядность или моторные действия).</w:t>
      </w:r>
    </w:p>
    <w:p w:rsidR="00BD3C28" w:rsidRDefault="00BD3C28" w:rsidP="00D17A0B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0 баллов </w:t>
      </w: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– отсутствует интерес к музыке и эмоционально-оценочное отношение к ней. Рассказ бессвязен и не соотносится с музыкой.</w:t>
      </w:r>
    </w:p>
    <w:p w:rsidR="00BD3C28" w:rsidRPr="00D17A0B" w:rsidRDefault="00BD3C28" w:rsidP="00D17A0B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D3C28" w:rsidRPr="00D17A0B" w:rsidRDefault="00BD3C28" w:rsidP="00D17A0B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sz w:val="28"/>
          <w:szCs w:val="28"/>
          <w:lang w:eastAsia="ru-RU"/>
        </w:rPr>
        <w:t>2.ЗНАНИЯ, ПРЕДСТАВЛЕНИЯ</w:t>
      </w:r>
    </w:p>
    <w:p w:rsidR="00BD3C28" w:rsidRPr="00D17A0B" w:rsidRDefault="00BD3C28" w:rsidP="00D17A0B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sz w:val="28"/>
          <w:szCs w:val="28"/>
          <w:lang w:eastAsia="ru-RU"/>
        </w:rPr>
        <w:t>2.1.Слушание</w:t>
      </w:r>
    </w:p>
    <w:p w:rsidR="00BD3C28" w:rsidRPr="00D17A0B" w:rsidRDefault="00BD3C28" w:rsidP="00D17A0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sz w:val="28"/>
          <w:szCs w:val="28"/>
          <w:lang w:eastAsia="ru-RU"/>
        </w:rPr>
        <w:t>2.1.1.</w:t>
      </w:r>
      <w:r w:rsidRPr="00D17A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17A0B">
        <w:rPr>
          <w:rFonts w:ascii="Times New Roman" w:hAnsi="Times New Roman"/>
          <w:b/>
          <w:sz w:val="28"/>
          <w:szCs w:val="28"/>
          <w:lang w:eastAsia="ru-RU"/>
        </w:rPr>
        <w:t>Структура 2- и 3- частного музыкального произведения</w:t>
      </w:r>
    </w:p>
    <w:p w:rsidR="00BD3C28" w:rsidRPr="00D17A0B" w:rsidRDefault="00BD3C28" w:rsidP="00D17A0B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Предложить ребенку прослушать 2- и 3- частные музыкальные произведения по программе средней группы на начало учебного года и выполнить задания.</w:t>
      </w:r>
    </w:p>
    <w:p w:rsidR="00BD3C28" w:rsidRPr="00D17A0B" w:rsidRDefault="00BD3C28" w:rsidP="00D17A0B">
      <w:pPr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«Немецкий танец» муз. Л. Бетховена (1 часть ребёнок важно ходит, 2 часть – выставляет ногу на носок поочерёдно.)</w:t>
      </w:r>
    </w:p>
    <w:p w:rsidR="00BD3C28" w:rsidRPr="00D17A0B" w:rsidRDefault="00BD3C28" w:rsidP="00317E24">
      <w:pPr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«Смелый наездник» муз. Р. Шумана обыграть образ лошадки на прогулке, изменяя движение со сменой частей в музыке. ( Пример: 1 часть – прямой галоп «лошадка скачет», 2 часть- ходьба с высоким поднятием ноги « лошадка гуляет», 3 часть - прямой галоп «лошадка скачет») и по программе старшей группы на конец учебного года.</w:t>
      </w:r>
    </w:p>
    <w:p w:rsidR="00BD3C28" w:rsidRPr="00D17A0B" w:rsidRDefault="00BD3C28" w:rsidP="00D17A0B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3 балла – </w:t>
      </w: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ребенок самостоятельно определяет части музыкальных произведений. </w:t>
      </w:r>
    </w:p>
    <w:p w:rsidR="00BD3C28" w:rsidRPr="00D17A0B" w:rsidRDefault="00BD3C28" w:rsidP="00D17A0B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2 балла – </w:t>
      </w: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ребенок правильно определяет части музыкальных произведений после словесной помощи педагога.</w:t>
      </w:r>
    </w:p>
    <w:p w:rsidR="00BD3C28" w:rsidRPr="00D17A0B" w:rsidRDefault="00BD3C28" w:rsidP="00D17A0B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1 балл - </w:t>
      </w: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ребенок правильно определяет части музыкальных произведений после словесной и моторной помощи педагога. (объяснение, показ)</w:t>
      </w:r>
    </w:p>
    <w:p w:rsidR="00BD3C28" w:rsidRPr="00D17A0B" w:rsidRDefault="00BD3C28" w:rsidP="00D17A0B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0 баллов - </w:t>
      </w: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ребенок  не определяет части музыкальных произведений.</w:t>
      </w:r>
    </w:p>
    <w:p w:rsidR="00BD3C28" w:rsidRPr="00D17A0B" w:rsidRDefault="00BD3C28" w:rsidP="00D17A0B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D3C28" w:rsidRPr="00D17A0B" w:rsidRDefault="00BD3C28" w:rsidP="00D17A0B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sz w:val="28"/>
          <w:szCs w:val="28"/>
          <w:lang w:eastAsia="ru-RU"/>
        </w:rPr>
        <w:t>2.1.2.</w:t>
      </w:r>
      <w:r w:rsidRPr="00D17A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17A0B">
        <w:rPr>
          <w:rFonts w:ascii="Times New Roman" w:hAnsi="Times New Roman"/>
          <w:b/>
          <w:sz w:val="28"/>
          <w:szCs w:val="28"/>
          <w:lang w:eastAsia="ru-RU"/>
        </w:rPr>
        <w:t>Построение песни</w:t>
      </w:r>
    </w:p>
    <w:p w:rsidR="00BD3C28" w:rsidRPr="00D17A0B" w:rsidRDefault="00BD3C28" w:rsidP="00D17A0B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Предложить прослушать песню и определить её строение, используя карточки разного цвета.</w:t>
      </w:r>
    </w:p>
    <w:p w:rsidR="00BD3C28" w:rsidRPr="00D17A0B" w:rsidRDefault="00BD3C28" w:rsidP="00D17A0B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Игровой материал: карточки четырёх  цветов (красный - вступление, синий - припев, зеленый – куплет, жёлтый - запев), фонограммы или исполнение музыкальных произведений. На начало учебного года по программе средней группы:</w:t>
      </w:r>
    </w:p>
    <w:p w:rsidR="00BD3C28" w:rsidRPr="00D17A0B" w:rsidRDefault="00BD3C28" w:rsidP="00D17A0B">
      <w:pPr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« Улыбка»  В. Шаинского,</w:t>
      </w:r>
    </w:p>
    <w:p w:rsidR="00BD3C28" w:rsidRPr="00D17A0B" w:rsidRDefault="00BD3C28" w:rsidP="00D17A0B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а на конец учебного года по программе старшей группы:</w:t>
      </w:r>
    </w:p>
    <w:p w:rsidR="00BD3C28" w:rsidRPr="00D17A0B" w:rsidRDefault="00BD3C28" w:rsidP="00317E24">
      <w:pPr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« Тяв-тяв» муз В. Герчик.</w:t>
      </w:r>
    </w:p>
    <w:p w:rsidR="00BD3C28" w:rsidRPr="00D17A0B" w:rsidRDefault="00BD3C28" w:rsidP="00D17A0B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3 балла – </w:t>
      </w: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ребенок самостоятельно определяет строение песни </w:t>
      </w:r>
    </w:p>
    <w:p w:rsidR="00BD3C28" w:rsidRPr="00D17A0B" w:rsidRDefault="00BD3C28" w:rsidP="00D17A0B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2 балла – </w:t>
      </w: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ребенок правильно  определяет строение песни после словесной помощи педагога.</w:t>
      </w:r>
    </w:p>
    <w:p w:rsidR="00BD3C28" w:rsidRPr="00D17A0B" w:rsidRDefault="00BD3C28" w:rsidP="00D17A0B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1 балл - </w:t>
      </w: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ребенок путается в определении построения песни после словесной и моторной помощи педагога. (объяснение, показ)</w:t>
      </w:r>
    </w:p>
    <w:p w:rsidR="00BD3C28" w:rsidRPr="00D17A0B" w:rsidRDefault="00BD3C28" w:rsidP="00D17A0B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0 баллов - </w:t>
      </w: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ребенок не определяет строение песни</w:t>
      </w:r>
    </w:p>
    <w:p w:rsidR="00BD3C28" w:rsidRPr="00D17A0B" w:rsidRDefault="00BD3C28" w:rsidP="00D17A0B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D3C28" w:rsidRPr="00D17A0B" w:rsidRDefault="00BD3C28" w:rsidP="00D17A0B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sz w:val="28"/>
          <w:szCs w:val="28"/>
          <w:lang w:eastAsia="ru-RU"/>
        </w:rPr>
        <w:t>2.1.3. Композиторы</w:t>
      </w:r>
    </w:p>
    <w:p w:rsidR="00BD3C28" w:rsidRPr="00D17A0B" w:rsidRDefault="00BD3C28" w:rsidP="00D17A0B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Предложить прослушать фрагменты музыкальных произведений знакомых композиторов и правильно их определить. На начало учебного года по программе средней группы:</w:t>
      </w:r>
    </w:p>
    <w:p w:rsidR="00BD3C28" w:rsidRPr="00D17A0B" w:rsidRDefault="00BD3C28" w:rsidP="00D17A0B">
      <w:pPr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« Марш» муз. И Дунаевского;</w:t>
      </w:r>
    </w:p>
    <w:p w:rsidR="00BD3C28" w:rsidRPr="00D17A0B" w:rsidRDefault="00BD3C28" w:rsidP="00D17A0B">
      <w:pPr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« Ах, ты берёза» р.н.п.;</w:t>
      </w:r>
    </w:p>
    <w:p w:rsidR="00BD3C28" w:rsidRPr="00D17A0B" w:rsidRDefault="00BD3C28" w:rsidP="00D17A0B">
      <w:pPr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« Ёжик» муз. Д. Б. Кабалевского.</w:t>
      </w:r>
    </w:p>
    <w:p w:rsidR="00BD3C28" w:rsidRPr="00D17A0B" w:rsidRDefault="00BD3C28" w:rsidP="00D17A0B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На конец учебного года по программе старшей группы:</w:t>
      </w:r>
    </w:p>
    <w:p w:rsidR="00BD3C28" w:rsidRPr="00D17A0B" w:rsidRDefault="00BD3C28" w:rsidP="00D17A0B">
      <w:pPr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« Детская полька»</w:t>
      </w:r>
      <w:r>
        <w:rPr>
          <w:rFonts w:ascii="Times New Roman" w:hAnsi="Times New Roman"/>
          <w:sz w:val="28"/>
          <w:szCs w:val="28"/>
          <w:lang w:eastAsia="ru-RU"/>
        </w:rPr>
        <w:t xml:space="preserve">муз. </w:t>
      </w:r>
      <w:r w:rsidRPr="00D17A0B">
        <w:rPr>
          <w:rFonts w:ascii="Times New Roman" w:hAnsi="Times New Roman"/>
          <w:sz w:val="28"/>
          <w:szCs w:val="28"/>
          <w:lang w:eastAsia="ru-RU"/>
        </w:rPr>
        <w:t>М. И. Глинки;</w:t>
      </w:r>
    </w:p>
    <w:p w:rsidR="00BD3C28" w:rsidRPr="00D17A0B" w:rsidRDefault="00BD3C28" w:rsidP="00D17A0B">
      <w:pPr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 xml:space="preserve">« Парень с гармошкой» </w:t>
      </w:r>
      <w:r>
        <w:rPr>
          <w:rFonts w:ascii="Times New Roman" w:hAnsi="Times New Roman"/>
          <w:sz w:val="28"/>
          <w:szCs w:val="28"/>
          <w:lang w:eastAsia="ru-RU"/>
        </w:rPr>
        <w:t xml:space="preserve">муз. </w:t>
      </w:r>
      <w:r w:rsidRPr="00D17A0B">
        <w:rPr>
          <w:rFonts w:ascii="Times New Roman" w:hAnsi="Times New Roman"/>
          <w:sz w:val="28"/>
          <w:szCs w:val="28"/>
          <w:lang w:eastAsia="ru-RU"/>
        </w:rPr>
        <w:t>Г. Свиридов;</w:t>
      </w:r>
    </w:p>
    <w:p w:rsidR="00BD3C28" w:rsidRPr="00D17A0B" w:rsidRDefault="00BD3C28" w:rsidP="00D17A0B">
      <w:pPr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« Осенняя песня» из цикла « Времена года» П. И. Чайковского.</w:t>
      </w:r>
    </w:p>
    <w:p w:rsidR="00BD3C28" w:rsidRPr="00D17A0B" w:rsidRDefault="00BD3C28" w:rsidP="00D17A0B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Наглядные пособия: портреты композиторов, гармошка, деревянные ложки, игрушка ёжик, жёлтый листочек, картинки с марширующими и танцующими детьми. Соотнести наглядные пособия с портретами композиторов.</w:t>
      </w:r>
    </w:p>
    <w:p w:rsidR="00BD3C28" w:rsidRPr="00D17A0B" w:rsidRDefault="00BD3C28" w:rsidP="00D17A0B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3 балла – </w:t>
      </w: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ребенок самостоятельно определяет название музыкального произведения и композитора.</w:t>
      </w:r>
    </w:p>
    <w:p w:rsidR="00BD3C28" w:rsidRPr="00D17A0B" w:rsidRDefault="00BD3C28" w:rsidP="00D17A0B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2 балла – </w:t>
      </w: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ребенок правильно определяет композитора, но путается в названии музыкального произведения.</w:t>
      </w:r>
    </w:p>
    <w:p w:rsidR="00BD3C28" w:rsidRPr="00D17A0B" w:rsidRDefault="00BD3C28" w:rsidP="00D17A0B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1 балл - </w:t>
      </w: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ребенок путается в определении композитора после словесной помощи педагога. (объяснение, показ)</w:t>
      </w:r>
    </w:p>
    <w:p w:rsidR="00BD3C28" w:rsidRPr="00D17A0B" w:rsidRDefault="00BD3C28" w:rsidP="00D17A0B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0 балл - </w:t>
      </w: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ребенок не определяет.</w:t>
      </w:r>
    </w:p>
    <w:p w:rsidR="00BD3C28" w:rsidRPr="00D17A0B" w:rsidRDefault="00BD3C28" w:rsidP="00D17A0B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D3C28" w:rsidRPr="00D17A0B" w:rsidRDefault="00BD3C28" w:rsidP="00D17A0B">
      <w:pPr>
        <w:spacing w:after="0" w:line="240" w:lineRule="atLeast"/>
        <w:jc w:val="both"/>
        <w:rPr>
          <w:rFonts w:ascii="Times New Roman" w:hAnsi="Times New Roman"/>
          <w:b/>
          <w:color w:val="444444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color w:val="444444"/>
          <w:sz w:val="28"/>
          <w:szCs w:val="28"/>
          <w:lang w:eastAsia="ru-RU"/>
        </w:rPr>
        <w:t>2.1.4.</w:t>
      </w:r>
      <w:r w:rsidRPr="00D17A0B">
        <w:rPr>
          <w:rFonts w:ascii="Times New Roman" w:hAnsi="Times New Roman"/>
          <w:b/>
          <w:sz w:val="28"/>
          <w:szCs w:val="28"/>
          <w:lang w:eastAsia="ru-RU"/>
        </w:rPr>
        <w:t xml:space="preserve"> Жанры музыкальных произведений (марш, танец, песня)</w:t>
      </w:r>
    </w:p>
    <w:p w:rsidR="00BD3C28" w:rsidRPr="00D17A0B" w:rsidRDefault="00BD3C28" w:rsidP="00D17A0B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Ребенку предлагается прослушать музыкальные произведения, определить жанр (колыбельная песня, плясовая, марш), рассказать об общем характере музыки или показать характер произведения через движения (под музыку)</w:t>
      </w:r>
      <w:r w:rsidRPr="00D17A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17A0B">
        <w:rPr>
          <w:rFonts w:ascii="Times New Roman" w:hAnsi="Times New Roman"/>
          <w:sz w:val="28"/>
          <w:szCs w:val="28"/>
          <w:lang w:eastAsia="ru-RU"/>
        </w:rPr>
        <w:t xml:space="preserve">Используем игровой материал: карточки с изображением марширующих солдат, поющих и танцующих детей. Фонограммы или исполнение на фортепиано следующих произведений. </w:t>
      </w: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По программе средней группы  на начало учебного года:</w:t>
      </w:r>
    </w:p>
    <w:p w:rsidR="00BD3C28" w:rsidRPr="00D17A0B" w:rsidRDefault="00BD3C28" w:rsidP="00D17A0B">
      <w:pPr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« Колыбельная» муз. А Гречанинова,</w:t>
      </w:r>
    </w:p>
    <w:p w:rsidR="00BD3C28" w:rsidRPr="00D17A0B" w:rsidRDefault="00BD3C28" w:rsidP="00D17A0B">
      <w:pPr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« Итальянская полька» С. Рахманинов,</w:t>
      </w:r>
    </w:p>
    <w:p w:rsidR="00BD3C28" w:rsidRPr="00D17A0B" w:rsidRDefault="00BD3C28" w:rsidP="00D17A0B">
      <w:pPr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« Марш» С. Прокофьева,</w:t>
      </w:r>
    </w:p>
    <w:p w:rsidR="00BD3C28" w:rsidRPr="00D17A0B" w:rsidRDefault="00BD3C28" w:rsidP="00D17A0B">
      <w:pPr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любимая песня детей, выученная в средней группе.</w:t>
      </w:r>
    </w:p>
    <w:p w:rsidR="00BD3C28" w:rsidRPr="00D17A0B" w:rsidRDefault="00BD3C28" w:rsidP="00D17A0B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На конец учебного года по программе старшей группы:</w:t>
      </w:r>
    </w:p>
    <w:p w:rsidR="00BD3C28" w:rsidRPr="00D17A0B" w:rsidRDefault="00BD3C28" w:rsidP="00D17A0B">
      <w:pPr>
        <w:numPr>
          <w:ilvl w:val="0"/>
          <w:numId w:val="16"/>
        </w:num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П.И.Чайковский «Марш оловянных солдатиков»;</w:t>
      </w:r>
    </w:p>
    <w:p w:rsidR="00BD3C28" w:rsidRPr="00D17A0B" w:rsidRDefault="00BD3C28" w:rsidP="00D17A0B">
      <w:pPr>
        <w:numPr>
          <w:ilvl w:val="0"/>
          <w:numId w:val="16"/>
        </w:num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П.И.Чайковский «Полька»;</w:t>
      </w:r>
    </w:p>
    <w:p w:rsidR="00BD3C28" w:rsidRPr="00D17A0B" w:rsidRDefault="00BD3C28" w:rsidP="00D17A0B">
      <w:pPr>
        <w:numPr>
          <w:ilvl w:val="0"/>
          <w:numId w:val="16"/>
        </w:num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«Во поле береза стояла» р.н.п.</w:t>
      </w:r>
    </w:p>
    <w:p w:rsidR="00BD3C28" w:rsidRPr="00D17A0B" w:rsidRDefault="00BD3C28" w:rsidP="00D17A0B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Ребенку дают карточки. Музыкальный руководитель исполняет на фортепиано или включает фонограмму музыкальных пьес, соответствующих содержанию рисунков на карточках. Ребенок должен узнать произведение по жанру, поднять соответствующую карточку и ответить на вопросы педагога:</w:t>
      </w:r>
    </w:p>
    <w:p w:rsidR="00BD3C28" w:rsidRPr="00D17A0B" w:rsidRDefault="00BD3C28" w:rsidP="00D17A0B">
      <w:pPr>
        <w:numPr>
          <w:ilvl w:val="0"/>
          <w:numId w:val="17"/>
        </w:num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Произведение какого жанра прозвучало?</w:t>
      </w:r>
    </w:p>
    <w:p w:rsidR="00BD3C28" w:rsidRPr="00D17A0B" w:rsidRDefault="00BD3C28" w:rsidP="00D17A0B">
      <w:pPr>
        <w:numPr>
          <w:ilvl w:val="0"/>
          <w:numId w:val="17"/>
        </w:num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Что можно под него исполнять?</w:t>
      </w:r>
    </w:p>
    <w:p w:rsidR="00BD3C28" w:rsidRPr="00D17A0B" w:rsidRDefault="00BD3C28" w:rsidP="00317E24">
      <w:pPr>
        <w:numPr>
          <w:ilvl w:val="0"/>
          <w:numId w:val="17"/>
        </w:num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Характерные особенности.</w:t>
      </w:r>
    </w:p>
    <w:p w:rsidR="00BD3C28" w:rsidRPr="00D17A0B" w:rsidRDefault="00BD3C28" w:rsidP="00D17A0B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3 балла – </w:t>
      </w: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ребенок быстро и правильно определяет жанр музыкального произведения и эмоционально рассказывает о его общем характере.</w:t>
      </w:r>
    </w:p>
    <w:p w:rsidR="00BD3C28" w:rsidRPr="00D17A0B" w:rsidRDefault="00BD3C28" w:rsidP="00D17A0B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2 балла – </w:t>
      </w: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ребенок правильно дает жанровую характеристику музыкальных произведений и эмоционально рассказывает об общем характере музыки после словесной помощи.</w:t>
      </w:r>
    </w:p>
    <w:p w:rsidR="00BD3C28" w:rsidRPr="00D17A0B" w:rsidRDefault="00BD3C28" w:rsidP="00D17A0B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1 балл - </w:t>
      </w: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ребенок правильно дает жанровую характеристику музыкальных произведений и эмоционально рассказывает об общем характере музыки после моторной помощи.</w:t>
      </w:r>
    </w:p>
    <w:p w:rsidR="00BD3C28" w:rsidRPr="00D17A0B" w:rsidRDefault="00BD3C28" w:rsidP="00D17A0B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sz w:val="28"/>
          <w:szCs w:val="28"/>
          <w:lang w:eastAsia="ru-RU"/>
        </w:rPr>
        <w:t>0 баллов</w:t>
      </w:r>
      <w:r w:rsidRPr="00D17A0B">
        <w:rPr>
          <w:rFonts w:ascii="Times New Roman" w:hAnsi="Times New Roman"/>
          <w:sz w:val="28"/>
          <w:szCs w:val="28"/>
          <w:lang w:eastAsia="ru-RU"/>
        </w:rPr>
        <w:t xml:space="preserve"> – ребёнок чаще не определяет жанровую принадлежность, чем определяет.</w:t>
      </w:r>
    </w:p>
    <w:p w:rsidR="00BD3C28" w:rsidRPr="00D17A0B" w:rsidRDefault="00BD3C28" w:rsidP="00D17A0B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D3C28" w:rsidRPr="00D17A0B" w:rsidRDefault="00BD3C28" w:rsidP="00D17A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17A0B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2.1.5.</w:t>
      </w:r>
      <w:r w:rsidRPr="00D17A0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17A0B">
        <w:rPr>
          <w:rFonts w:ascii="Times New Roman" w:hAnsi="Times New Roman"/>
          <w:b/>
          <w:sz w:val="28"/>
          <w:szCs w:val="28"/>
          <w:lang w:eastAsia="ru-RU"/>
        </w:rPr>
        <w:t>Правила культурного поведения при посещении концертных залов, театров</w:t>
      </w:r>
    </w:p>
    <w:p w:rsidR="00BD3C28" w:rsidRPr="00D17A0B" w:rsidRDefault="00BD3C28" w:rsidP="00D17A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17A0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течении года проводятся беседы о правилах поведения в театре или на концерте.</w:t>
      </w:r>
    </w:p>
    <w:p w:rsidR="00BD3C28" w:rsidRPr="00D17A0B" w:rsidRDefault="00BD3C28" w:rsidP="00D17A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17A0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Посещение театра, концертного зала, требуют от посетителя знания и соблюдения особых этикетных установлений. Прежде всего, это касается одежды. В холодное время важно не забыть взять с собой сменную обувь. Одеть праздничный наряд. </w:t>
      </w:r>
      <w:r w:rsidRPr="00D17A0B">
        <w:rPr>
          <w:rFonts w:ascii="Times New Roman" w:hAnsi="Times New Roman"/>
          <w:i/>
          <w:iCs/>
          <w:sz w:val="28"/>
          <w:szCs w:val="28"/>
          <w:shd w:val="clear" w:color="auto" w:fill="FFFFFF"/>
          <w:lang w:eastAsia="ru-RU"/>
        </w:rPr>
        <w:t>Опаздывать к началу спектакля или концерта считается недопустимым.</w:t>
      </w:r>
      <w:r w:rsidRPr="00D17A0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Однако если по каким-либо причинам вам пришлось опоздать, то не нужно беспокоить других зрителей и, наступая тем на ноги, направляться к своему месту. Необходимо подождать окончания акта или части спектакля или музыкального произведения и уже в антракте пройти к своим местам. Идти вдоль ряда нужно, повернувшись лицом к другим зрителям. При этом следует извиниться перед ними за причиняемое беспокойство. </w:t>
      </w:r>
      <w:r w:rsidRPr="00D17A0B">
        <w:rPr>
          <w:rFonts w:ascii="Times New Roman" w:hAnsi="Times New Roman"/>
          <w:i/>
          <w:iCs/>
          <w:sz w:val="28"/>
          <w:szCs w:val="28"/>
          <w:shd w:val="clear" w:color="auto" w:fill="FFFFFF"/>
          <w:lang w:eastAsia="ru-RU"/>
        </w:rPr>
        <w:t>Признаком дурного тона и невежеством считается подпевание, похлопывание рукой или притопывание ногой в такт музыке, обсуждение постановки, происходящее во время продолжения спектакля. Нельзя также разговаривать с соседями.</w:t>
      </w:r>
      <w:r w:rsidRPr="00D17A0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И уж тем более непозволительно в это время что-либо есть, шуршать фантиками от конфет или фольгой от шоколада и т. п. В том случае, если вас мучает кашель или насморк, не нужно кашлять или сморкаться прямо в зале. Следует тихо извиниться перед соседями и покинуть зал. </w:t>
      </w:r>
      <w:r w:rsidRPr="00D17A0B">
        <w:rPr>
          <w:rFonts w:ascii="Times New Roman" w:hAnsi="Times New Roman"/>
          <w:sz w:val="28"/>
          <w:szCs w:val="28"/>
          <w:lang w:eastAsia="ru-RU"/>
        </w:rPr>
        <w:t>Для аплодисментов также существуют свои правила.</w:t>
      </w:r>
    </w:p>
    <w:p w:rsidR="00BD3C28" w:rsidRPr="00D17A0B" w:rsidRDefault="00BD3C28" w:rsidP="00D17A0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>Так, аплодировать принято:</w:t>
      </w:r>
    </w:p>
    <w:p w:rsidR="00BD3C28" w:rsidRPr="00D17A0B" w:rsidRDefault="00BD3C28" w:rsidP="00D17A0B">
      <w:pPr>
        <w:numPr>
          <w:ilvl w:val="0"/>
          <w:numId w:val="18"/>
        </w:numPr>
        <w:shd w:val="clear" w:color="auto" w:fill="FFFFFF"/>
        <w:spacing w:before="60" w:after="0" w:line="240" w:lineRule="auto"/>
        <w:ind w:right="1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в театре: после завершения последнего акта пьесы; после завершения особенно удачно сыгранной актерами арии или сцены;</w:t>
      </w:r>
    </w:p>
    <w:p w:rsidR="00BD3C28" w:rsidRPr="00D17A0B" w:rsidRDefault="00BD3C28" w:rsidP="00D17A0B">
      <w:pPr>
        <w:numPr>
          <w:ilvl w:val="0"/>
          <w:numId w:val="18"/>
        </w:numPr>
        <w:shd w:val="clear" w:color="auto" w:fill="FFFFFF"/>
        <w:spacing w:before="60" w:after="0" w:line="240" w:lineRule="auto"/>
        <w:ind w:right="1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во время появления на сцене популярного или обладающего выдающимися талантами актера;</w:t>
      </w:r>
    </w:p>
    <w:p w:rsidR="00BD3C28" w:rsidRPr="00D17A0B" w:rsidRDefault="00BD3C28" w:rsidP="00D17A0B">
      <w:pPr>
        <w:numPr>
          <w:ilvl w:val="0"/>
          <w:numId w:val="18"/>
        </w:numPr>
        <w:shd w:val="clear" w:color="auto" w:fill="FFFFFF"/>
        <w:spacing w:before="60" w:after="0" w:line="240" w:lineRule="auto"/>
        <w:ind w:right="1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на концерте: во время выхода дирижера и солистов; после завершения исполнения произведения (песни) солистом.</w:t>
      </w:r>
    </w:p>
    <w:p w:rsidR="00BD3C28" w:rsidRPr="00D17A0B" w:rsidRDefault="00BD3C28" w:rsidP="00D17A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>Не нужно аплодировать:</w:t>
      </w:r>
    </w:p>
    <w:p w:rsidR="00BD3C28" w:rsidRPr="00D17A0B" w:rsidRDefault="00BD3C28" w:rsidP="00D17A0B">
      <w:pPr>
        <w:numPr>
          <w:ilvl w:val="0"/>
          <w:numId w:val="19"/>
        </w:numPr>
        <w:shd w:val="clear" w:color="auto" w:fill="FFFFFF"/>
        <w:spacing w:before="60" w:after="0" w:line="240" w:lineRule="auto"/>
        <w:ind w:right="1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во время исполнения или игры актеров;</w:t>
      </w:r>
    </w:p>
    <w:p w:rsidR="00BD3C28" w:rsidRPr="00D17A0B" w:rsidRDefault="00BD3C28" w:rsidP="00D17A0B">
      <w:pPr>
        <w:numPr>
          <w:ilvl w:val="0"/>
          <w:numId w:val="19"/>
        </w:numPr>
        <w:shd w:val="clear" w:color="auto" w:fill="FFFFFF"/>
        <w:spacing w:before="60" w:after="0" w:line="240" w:lineRule="auto"/>
        <w:ind w:right="1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во время паузы, предусмотренной между отдельными частями музыкального, камерного или симфонического произведения.</w:t>
      </w:r>
    </w:p>
    <w:p w:rsidR="00BD3C28" w:rsidRPr="00D17A0B" w:rsidRDefault="00BD3C28" w:rsidP="00D17A0B">
      <w:pPr>
        <w:shd w:val="clear" w:color="auto" w:fill="FFFFFF"/>
        <w:spacing w:after="0" w:line="240" w:lineRule="auto"/>
        <w:ind w:left="100" w:right="1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Наблюдаем за поведением детей в течении года на занятиях, праздниках, развлечениях, досугах, при посещении концертов. Использовать игровой материал: бутафорские конфеты, шоколадки, носовые платки, микрофон, дирижерскую палочку, фонограммы произведений, музыкальные инструменты.</w:t>
      </w:r>
    </w:p>
    <w:p w:rsidR="00BD3C28" w:rsidRPr="00D17A0B" w:rsidRDefault="00BD3C28" w:rsidP="00D17A0B">
      <w:pPr>
        <w:shd w:val="clear" w:color="auto" w:fill="FFFFFF"/>
        <w:spacing w:after="0" w:line="240" w:lineRule="auto"/>
        <w:ind w:left="100" w:right="1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На начало учебного года предложить детям участие в ролевой игре:</w:t>
      </w:r>
    </w:p>
    <w:p w:rsidR="00BD3C28" w:rsidRPr="00D17A0B" w:rsidRDefault="00BD3C28" w:rsidP="00D17A0B">
      <w:pPr>
        <w:numPr>
          <w:ilvl w:val="0"/>
          <w:numId w:val="20"/>
        </w:numPr>
        <w:shd w:val="clear" w:color="auto" w:fill="FFFFFF"/>
        <w:spacing w:after="0" w:line="240" w:lineRule="auto"/>
        <w:ind w:right="1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« Мы в театре» или «На концерте».</w:t>
      </w:r>
    </w:p>
    <w:p w:rsidR="00BD3C28" w:rsidRPr="00D17A0B" w:rsidRDefault="00BD3C28" w:rsidP="00D17A0B">
      <w:pPr>
        <w:shd w:val="clear" w:color="auto" w:fill="FFFFFF"/>
        <w:spacing w:after="0" w:line="240" w:lineRule="auto"/>
        <w:ind w:right="1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В конце учебного года предложить детям самим ответить на вопросы о поведении в концертном зале или в театре:</w:t>
      </w:r>
    </w:p>
    <w:p w:rsidR="00BD3C28" w:rsidRPr="00D17A0B" w:rsidRDefault="00BD3C28" w:rsidP="00D17A0B">
      <w:pPr>
        <w:numPr>
          <w:ilvl w:val="0"/>
          <w:numId w:val="20"/>
        </w:numPr>
        <w:shd w:val="clear" w:color="auto" w:fill="FFFFFF"/>
        <w:spacing w:before="60" w:after="0" w:line="240" w:lineRule="auto"/>
        <w:ind w:right="1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В какой одежде посещают театр?</w:t>
      </w:r>
    </w:p>
    <w:p w:rsidR="00BD3C28" w:rsidRPr="00D17A0B" w:rsidRDefault="00BD3C28" w:rsidP="00D17A0B">
      <w:pPr>
        <w:numPr>
          <w:ilvl w:val="0"/>
          <w:numId w:val="20"/>
        </w:numPr>
        <w:shd w:val="clear" w:color="auto" w:fill="FFFFFF"/>
        <w:spacing w:before="60" w:after="0" w:line="240" w:lineRule="auto"/>
        <w:ind w:right="1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В какой момент можно аплодировать?</w:t>
      </w:r>
    </w:p>
    <w:p w:rsidR="00BD3C28" w:rsidRPr="00D17A0B" w:rsidRDefault="00BD3C28" w:rsidP="00D17A0B">
      <w:pPr>
        <w:numPr>
          <w:ilvl w:val="0"/>
          <w:numId w:val="20"/>
        </w:numPr>
        <w:shd w:val="clear" w:color="auto" w:fill="FFFFFF"/>
        <w:spacing w:before="60" w:after="0" w:line="240" w:lineRule="auto"/>
        <w:ind w:right="1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Можно ли  во время действия есть. разговаривать, звонить, подпевать?</w:t>
      </w:r>
    </w:p>
    <w:p w:rsidR="00BD3C28" w:rsidRPr="00D17A0B" w:rsidRDefault="00BD3C28" w:rsidP="00317E24">
      <w:pPr>
        <w:numPr>
          <w:ilvl w:val="0"/>
          <w:numId w:val="20"/>
        </w:numPr>
        <w:shd w:val="clear" w:color="auto" w:fill="FFFFFF"/>
        <w:spacing w:before="60" w:after="0" w:line="240" w:lineRule="auto"/>
        <w:ind w:right="1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Как выйти из зала во время действия?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 балла – </w:t>
      </w:r>
      <w:r w:rsidRPr="00D17A0B">
        <w:rPr>
          <w:rFonts w:ascii="Times New Roman" w:hAnsi="Times New Roman"/>
          <w:sz w:val="28"/>
          <w:szCs w:val="28"/>
          <w:lang w:eastAsia="ru-RU"/>
        </w:rPr>
        <w:t>ребенок  знает правила поведения и использует  их на практике.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 балла – </w:t>
      </w:r>
      <w:r w:rsidRPr="00D17A0B">
        <w:rPr>
          <w:rFonts w:ascii="Times New Roman" w:hAnsi="Times New Roman"/>
          <w:sz w:val="28"/>
          <w:szCs w:val="28"/>
          <w:lang w:eastAsia="ru-RU"/>
        </w:rPr>
        <w:t>ребенок  знает правила поведения и частично использует их на практике.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 балл - </w:t>
      </w:r>
      <w:r w:rsidRPr="00D17A0B">
        <w:rPr>
          <w:rFonts w:ascii="Times New Roman" w:hAnsi="Times New Roman"/>
          <w:sz w:val="28"/>
          <w:szCs w:val="28"/>
          <w:lang w:eastAsia="ru-RU"/>
        </w:rPr>
        <w:t>ребенок  знает правила поведения после словесной  помощи педагога.</w:t>
      </w:r>
    </w:p>
    <w:p w:rsidR="00BD3C28" w:rsidRPr="00D17A0B" w:rsidRDefault="00BD3C28" w:rsidP="00D17A0B">
      <w:pPr>
        <w:shd w:val="clear" w:color="auto" w:fill="FFFFFF"/>
        <w:spacing w:after="0" w:line="240" w:lineRule="auto"/>
        <w:ind w:right="1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0 баллов – </w:t>
      </w:r>
      <w:r w:rsidRPr="00D17A0B">
        <w:rPr>
          <w:rFonts w:ascii="Times New Roman" w:hAnsi="Times New Roman"/>
          <w:sz w:val="28"/>
          <w:szCs w:val="28"/>
          <w:lang w:eastAsia="ru-RU"/>
        </w:rPr>
        <w:t>не знает, не хочет знать  и не использует на практике.</w:t>
      </w:r>
    </w:p>
    <w:p w:rsidR="00BD3C28" w:rsidRPr="00D17A0B" w:rsidRDefault="00BD3C28" w:rsidP="00D17A0B">
      <w:pPr>
        <w:shd w:val="clear" w:color="auto" w:fill="FFFFFF"/>
        <w:spacing w:after="0" w:line="240" w:lineRule="auto"/>
        <w:ind w:right="1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3C28" w:rsidRPr="00D17A0B" w:rsidRDefault="00BD3C28" w:rsidP="00D17A0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D17A0B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2.1.6. Русский хоровод, пляска</w:t>
      </w:r>
    </w:p>
    <w:p w:rsidR="00BD3C28" w:rsidRPr="00D17A0B" w:rsidRDefault="00BD3C28" w:rsidP="00D17A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17A0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Предложить детям исполнить на начало учебного года знакомый хоровод по средней группе</w:t>
      </w:r>
    </w:p>
    <w:p w:rsidR="00BD3C28" w:rsidRPr="00D17A0B" w:rsidRDefault="00BD3C28" w:rsidP="00D17A0B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17A0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« Мы на луг ходили» муз. А. Филиппенко.</w:t>
      </w:r>
    </w:p>
    <w:p w:rsidR="00BD3C28" w:rsidRPr="00D17A0B" w:rsidRDefault="00BD3C28" w:rsidP="00D17A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17A0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Оценить: правильность выполнения танцевальных движений ( ритмично хлопать в ладоши, «ходьба с носка», выставление ноги на пятку, сужение и расширение круга ), выполнение движений вместе с пением, подпеванием ( хоровод, зайка «задремал», имитация игры на дудочке и барабане и т. д.),. эмоциональное  выполнение солирующей роли. ( заяц)</w:t>
      </w:r>
    </w:p>
    <w:p w:rsidR="00BD3C28" w:rsidRPr="00D17A0B" w:rsidRDefault="00BD3C28" w:rsidP="00D17A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17A0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На конец учебного года оценить хоровод по программе старшей группы </w:t>
      </w:r>
    </w:p>
    <w:p w:rsidR="00BD3C28" w:rsidRPr="00D17A0B" w:rsidRDefault="00BD3C28" w:rsidP="00D17A0B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17A0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« Как пошли наши подружки» РНП</w:t>
      </w:r>
    </w:p>
    <w:p w:rsidR="00BD3C28" w:rsidRPr="00D17A0B" w:rsidRDefault="00BD3C28" w:rsidP="00D17A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17A0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Оценить: правильность выполнения танцевальных движений (хороводный шаг, «ковырялочка», движение «гармошка» - разводим руки в сторону с выставление ноги на пятку, затем принимаем исходное положение ноги вместе, руки на поясе. Задание можно усложнить добавив повороты вправо и влево ), выполнение движений вместе с пением, ( хоровод, ритмично хлопать в ладоши, выполнять простейшие перестроения: «улитка», «змейка», «ниточка – иголочка» ), эмоциональное  выполнение солирующей роли. ( Катюши).</w:t>
      </w:r>
    </w:p>
    <w:p w:rsidR="00BD3C28" w:rsidRPr="00D17A0B" w:rsidRDefault="00BD3C28" w:rsidP="00D17A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>3 балла –</w:t>
      </w:r>
      <w:r w:rsidRPr="00D17A0B">
        <w:rPr>
          <w:rFonts w:ascii="Times New Roman" w:hAnsi="Times New Roman"/>
          <w:sz w:val="28"/>
          <w:szCs w:val="28"/>
          <w:lang w:eastAsia="ru-RU"/>
        </w:rPr>
        <w:t xml:space="preserve"> ребенок самостоятельно сочетает движения со словами, с удовольствием эмоционально выполняет солирующие роли, чётко, ритмично, в характере музыки выполняет танцевальные движения.</w:t>
      </w:r>
    </w:p>
    <w:p w:rsidR="00BD3C28" w:rsidRPr="00D17A0B" w:rsidRDefault="00BD3C28" w:rsidP="00D17A0B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>2 балла –</w:t>
      </w:r>
      <w:r w:rsidRPr="00D17A0B">
        <w:rPr>
          <w:rFonts w:ascii="Times New Roman" w:hAnsi="Times New Roman"/>
          <w:sz w:val="28"/>
          <w:szCs w:val="28"/>
          <w:lang w:eastAsia="ru-RU"/>
        </w:rPr>
        <w:t xml:space="preserve"> ребенок старается  сочетать движения со словами, исполнять солирующие роли, выполняет танцевальные движения не эмоционально после словесной помощи педагога.</w:t>
      </w:r>
    </w:p>
    <w:p w:rsidR="00BD3C28" w:rsidRPr="00D17A0B" w:rsidRDefault="00BD3C28" w:rsidP="00D17A0B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>1 балл -</w:t>
      </w:r>
      <w:r w:rsidRPr="00D17A0B">
        <w:rPr>
          <w:rFonts w:ascii="Times New Roman" w:hAnsi="Times New Roman"/>
          <w:sz w:val="28"/>
          <w:szCs w:val="28"/>
          <w:lang w:eastAsia="ru-RU"/>
        </w:rPr>
        <w:t xml:space="preserve"> ребенок старается сочетать движения со словами, исполнять солирующие роли, выполняет танцевальные движения после словесной и моторной помощи педагога.</w:t>
      </w:r>
    </w:p>
    <w:p w:rsidR="00BD3C28" w:rsidRPr="00D17A0B" w:rsidRDefault="00BD3C28" w:rsidP="00D17A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0 баллов - </w:t>
      </w:r>
      <w:r w:rsidRPr="00D17A0B">
        <w:rPr>
          <w:rFonts w:ascii="Times New Roman" w:hAnsi="Times New Roman"/>
          <w:sz w:val="28"/>
          <w:szCs w:val="28"/>
          <w:lang w:eastAsia="ru-RU"/>
        </w:rPr>
        <w:t>ребенок не может сочетать движения со словами. (либо поёт, либо танцует), отказывается выполнять солирующие роли, танцевальные движения исполняет неэмоционально.</w:t>
      </w:r>
    </w:p>
    <w:p w:rsidR="00BD3C28" w:rsidRPr="00D17A0B" w:rsidRDefault="00BD3C28" w:rsidP="00D17A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BD3C28" w:rsidRPr="00D17A0B" w:rsidRDefault="00BD3C28" w:rsidP="00D17A0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sz w:val="28"/>
          <w:szCs w:val="28"/>
          <w:lang w:eastAsia="ru-RU"/>
        </w:rPr>
        <w:t>2.1.7.Танцы других народов</w:t>
      </w:r>
    </w:p>
    <w:p w:rsidR="00BD3C28" w:rsidRPr="00D17A0B" w:rsidRDefault="00BD3C28" w:rsidP="00D17A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17A0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Предложить детям исполнить на начало учебного года знакомый танец по средней группе:</w:t>
      </w:r>
    </w:p>
    <w:p w:rsidR="00BD3C28" w:rsidRPr="00D17A0B" w:rsidRDefault="00BD3C28" w:rsidP="00D17A0B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17A0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« Покажи ладошки» латвийская народная мелодия</w:t>
      </w:r>
    </w:p>
    <w:p w:rsidR="00BD3C28" w:rsidRPr="00D17A0B" w:rsidRDefault="00BD3C28" w:rsidP="00D17A0B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17A0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« До свидания » чешская народная мелодия</w:t>
      </w:r>
    </w:p>
    <w:p w:rsidR="00BD3C28" w:rsidRPr="00D17A0B" w:rsidRDefault="00BD3C28" w:rsidP="00D17A0B">
      <w:pPr>
        <w:shd w:val="clear" w:color="auto" w:fill="FFFFFF"/>
        <w:spacing w:after="0" w:line="240" w:lineRule="auto"/>
        <w:ind w:left="44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17A0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Оценить исполнение танцевальных элементов: бег парами по кругу, прячем ладошки за спину, машем « до свидания», смена партнеров, кружение лодочкой.</w:t>
      </w:r>
    </w:p>
    <w:p w:rsidR="00BD3C28" w:rsidRPr="00D17A0B" w:rsidRDefault="00BD3C28" w:rsidP="00D17A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17A0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 конец учебного года оценить танец по программе старшей группы:</w:t>
      </w:r>
    </w:p>
    <w:p w:rsidR="00BD3C28" w:rsidRPr="00D17A0B" w:rsidRDefault="00BD3C28" w:rsidP="00D17A0B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17A0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« Парный танец» муз Ан. Александрова (Полька)</w:t>
      </w:r>
    </w:p>
    <w:p w:rsidR="00BD3C28" w:rsidRPr="00D17A0B" w:rsidRDefault="00BD3C28" w:rsidP="00D17A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По́лька</w:t>
      </w:r>
      <w:r w:rsidRPr="00D17A0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— быстрый, живой среднеевропейский танец, а также жанр танцевальной музыки. Музыкальный размер польки — </w:t>
      </w:r>
      <w:hyperlink r:id="rId8" w:tooltip="2-4 rhythm metre meter time measure.ogg" w:history="1">
        <w:r w:rsidRPr="00D17A0B">
          <w:rPr>
            <w:rFonts w:ascii="Times New Roman" w:hAnsi="Times New Roman"/>
            <w:sz w:val="28"/>
            <w:szCs w:val="28"/>
            <w:u w:val="single"/>
            <w:shd w:val="clear" w:color="auto" w:fill="FFFFFF"/>
            <w:lang w:eastAsia="ru-RU"/>
          </w:rPr>
          <w:t>2/4</w:t>
        </w:r>
      </w:hyperlink>
      <w:r w:rsidRPr="00D17A0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(</w:t>
      </w:r>
      <w:hyperlink r:id="rId9" w:tooltip="Файл:2-4 rhythm metre meter time measure.ogg" w:history="1">
        <w:r w:rsidRPr="00D17A0B">
          <w:rPr>
            <w:rFonts w:ascii="Times New Roman" w:hAnsi="Times New Roman"/>
            <w:sz w:val="28"/>
            <w:szCs w:val="28"/>
            <w:u w:val="single"/>
            <w:shd w:val="clear" w:color="auto" w:fill="FFFFFF"/>
            <w:lang w:eastAsia="ru-RU"/>
          </w:rPr>
          <w:t>инф.</w:t>
        </w:r>
      </w:hyperlink>
      <w:r w:rsidRPr="00D17A0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). Полька появилась в середине </w:t>
      </w:r>
      <w:hyperlink r:id="rId10" w:tooltip="XIX век" w:history="1">
        <w:r w:rsidRPr="00D17A0B">
          <w:rPr>
            <w:rFonts w:ascii="Times New Roman" w:hAnsi="Times New Roman"/>
            <w:sz w:val="28"/>
            <w:szCs w:val="28"/>
            <w:u w:val="single"/>
            <w:shd w:val="clear" w:color="auto" w:fill="FFFFFF"/>
            <w:lang w:eastAsia="ru-RU"/>
          </w:rPr>
          <w:t>XIX века</w:t>
        </w:r>
      </w:hyperlink>
      <w:r w:rsidRPr="00D17A0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в </w:t>
      </w:r>
      <w:hyperlink r:id="rId11" w:tooltip="Богемия" w:history="1">
        <w:r w:rsidRPr="00D17A0B">
          <w:rPr>
            <w:rFonts w:ascii="Times New Roman" w:hAnsi="Times New Roman"/>
            <w:sz w:val="28"/>
            <w:szCs w:val="28"/>
            <w:u w:val="single"/>
            <w:shd w:val="clear" w:color="auto" w:fill="FFFFFF"/>
            <w:lang w:eastAsia="ru-RU"/>
          </w:rPr>
          <w:t>Богемии</w:t>
        </w:r>
      </w:hyperlink>
      <w:r w:rsidRPr="00D17A0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(современная Чехия), и с тех пор стала известным </w:t>
      </w:r>
      <w:hyperlink r:id="rId12" w:tooltip="Народный танец" w:history="1">
        <w:r w:rsidRPr="00D17A0B">
          <w:rPr>
            <w:rFonts w:ascii="Times New Roman" w:hAnsi="Times New Roman"/>
            <w:sz w:val="28"/>
            <w:szCs w:val="28"/>
            <w:u w:val="single"/>
            <w:shd w:val="clear" w:color="auto" w:fill="FFFFFF"/>
            <w:lang w:eastAsia="ru-RU"/>
          </w:rPr>
          <w:t>народным танцем</w:t>
        </w:r>
      </w:hyperlink>
      <w:r w:rsidRPr="00D17A0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BD3C28" w:rsidRPr="00D17A0B" w:rsidRDefault="00BD3C28" w:rsidP="00D17A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17A0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Оценить правильность исполнения танцевальных движений характерных для другого народа.</w:t>
      </w:r>
    </w:p>
    <w:p w:rsidR="00BD3C28" w:rsidRPr="00D17A0B" w:rsidRDefault="00BD3C28" w:rsidP="00D17A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17A0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Музыкальный руководитель может взять любой другой танец по своему выбору. Главное, чтобы педагог и дети знали танцевальные движения и построения танцев других народов. Рекомендуем использовать в работе танцевальные элементы: поскоки, галоп, тройные хлопки, тройные притопы, руки крестиком с партнёром, кружение вправо-влево держась одной рукой друг за друга, реверанс и т. д. Характерные танцы: «танец ковбоев», «восточный танец» и т. д. Следует обязательно учитывать наличие в группах детей других национальностей  и использовать их танцевальные навыки в работе.</w:t>
      </w:r>
    </w:p>
    <w:p w:rsidR="00BD3C28" w:rsidRPr="00D17A0B" w:rsidRDefault="00BD3C28" w:rsidP="00D17A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>3 балла -</w:t>
      </w:r>
      <w:r w:rsidRPr="00D17A0B">
        <w:rPr>
          <w:rFonts w:ascii="Times New Roman" w:hAnsi="Times New Roman"/>
          <w:sz w:val="28"/>
          <w:szCs w:val="28"/>
          <w:lang w:eastAsia="ru-RU"/>
        </w:rPr>
        <w:t xml:space="preserve"> ребенок самостоятельно различает и исполнения движения характерные для танцев народов мира.</w:t>
      </w:r>
    </w:p>
    <w:p w:rsidR="00BD3C28" w:rsidRPr="00D17A0B" w:rsidRDefault="00BD3C28" w:rsidP="00D17A0B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>2 балла –</w:t>
      </w:r>
      <w:r w:rsidRPr="00D17A0B">
        <w:rPr>
          <w:rFonts w:ascii="Times New Roman" w:hAnsi="Times New Roman"/>
          <w:sz w:val="28"/>
          <w:szCs w:val="28"/>
          <w:lang w:eastAsia="ru-RU"/>
        </w:rPr>
        <w:t xml:space="preserve"> ребенок различает правильность исполнения движений присущих танцам народов мира после словесной помощи педагога.</w:t>
      </w:r>
    </w:p>
    <w:p w:rsidR="00BD3C28" w:rsidRPr="00D17A0B" w:rsidRDefault="00BD3C28" w:rsidP="00D17A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>1 балл -</w:t>
      </w:r>
      <w:r w:rsidRPr="00D17A0B">
        <w:rPr>
          <w:rFonts w:ascii="Times New Roman" w:hAnsi="Times New Roman"/>
          <w:sz w:val="28"/>
          <w:szCs w:val="28"/>
          <w:lang w:eastAsia="ru-RU"/>
        </w:rPr>
        <w:t xml:space="preserve"> ребенок различает правильность исполнения движений присущих танцам народов мира после словесной и моторной подсказки педагога.</w:t>
      </w:r>
    </w:p>
    <w:p w:rsidR="00BD3C28" w:rsidRPr="00D17A0B" w:rsidRDefault="00BD3C28" w:rsidP="00D17A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0 баллов - </w:t>
      </w:r>
      <w:r w:rsidRPr="00D17A0B">
        <w:rPr>
          <w:rFonts w:ascii="Times New Roman" w:hAnsi="Times New Roman"/>
          <w:sz w:val="28"/>
          <w:szCs w:val="28"/>
          <w:lang w:eastAsia="ru-RU"/>
        </w:rPr>
        <w:t>ребенок не может отличить правильно танцевальные движения характерные для танцев народов мира.</w:t>
      </w:r>
    </w:p>
    <w:p w:rsidR="00BD3C28" w:rsidRPr="00D17A0B" w:rsidRDefault="00BD3C28" w:rsidP="00D17A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BD3C28" w:rsidRPr="00D17A0B" w:rsidRDefault="00BD3C28" w:rsidP="00D17A0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D17A0B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3.УМЕНИЯ, НАВЫКИ</w:t>
      </w:r>
    </w:p>
    <w:p w:rsidR="00BD3C28" w:rsidRPr="00D17A0B" w:rsidRDefault="00BD3C28" w:rsidP="00D17A0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D17A0B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3.1.Слушание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sz w:val="28"/>
          <w:szCs w:val="28"/>
          <w:lang w:eastAsia="ru-RU"/>
        </w:rPr>
        <w:t>3.1.1.Выполнять правила культуры поведения при посещении концертных залов, театров</w:t>
      </w:r>
    </w:p>
    <w:p w:rsidR="00BD3C28" w:rsidRPr="00D17A0B" w:rsidRDefault="00BD3C28" w:rsidP="00D17A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17A0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Продолжать формировать навыки культуры слушания музыки.</w:t>
      </w:r>
    </w:p>
    <w:p w:rsidR="00BD3C28" w:rsidRPr="00D17A0B" w:rsidRDefault="00BD3C28" w:rsidP="00D17A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В театрах, в концертных залах существуют определенные правила поведения. Нельзя опаздывать на концерт. Лучше прийти за 15-20 минут и настроиться на встречу с искусством. В случае опоздания следует дождаться перерыва между исполняемыми произведениями. Входить в зал во время исполнения запрещается. Непременным условием, без которого невозможно воспринимать музыку, является абсолютная тишина в зале. Недопустимы любые разговоры, шепот, обмен мнениями, шелестеть страницами и т. д. Аплодировать между частями крупного произведения не принято. В опере публика аплодисментами благодарит дирижера и оркестр перед последним действием. По ходу спектакля аплодисменты допустимы только после блестяще проведенной сцены, арии. Аплодисменты, вызов на сцену в заключении концерта – лучшая награда артистам.</w:t>
      </w:r>
    </w:p>
    <w:p w:rsidR="00BD3C28" w:rsidRPr="00D17A0B" w:rsidRDefault="00BD3C28" w:rsidP="00D17A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 xml:space="preserve">      Если вы, уважаемые педагоги, хотите, чтобы сердце вашего ребенка стремилось к добру, красоте, человечности, попробуйте научить его любить и понимать музыку! Учите его, учитесь вместе с ним! Возможно, некоторые советы помогут вам и вашему малышу войти в огромный и прекрасный мир большого музыкального искусства.</w:t>
      </w:r>
    </w:p>
    <w:p w:rsidR="00BD3C28" w:rsidRPr="00D17A0B" w:rsidRDefault="00BD3C28" w:rsidP="00D17A0B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Любое музыкальное произведение необходимо слушать, не отвлекаясь ни на что другое. Главное, конечно, хотеть слушать. Музыка всегда наградит слушателя за это, подарив ему новое чувство, новое настроение.</w:t>
      </w:r>
    </w:p>
    <w:p w:rsidR="00BD3C28" w:rsidRPr="00D17A0B" w:rsidRDefault="00BD3C28" w:rsidP="00D17A0B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Лучше выбирать для слушания произведение в соответствии возраста ребёнка.</w:t>
      </w:r>
    </w:p>
    <w:p w:rsidR="00BD3C28" w:rsidRPr="00D17A0B" w:rsidRDefault="00BD3C28" w:rsidP="00D17A0B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Прислушиваясь к звукам, постарайтесь услышать и различить динамические оттенки музыкальной речи (громко, тихо, умеренно громко и т. д.)</w:t>
      </w:r>
    </w:p>
    <w:p w:rsidR="00BD3C28" w:rsidRPr="00D17A0B" w:rsidRDefault="00BD3C28" w:rsidP="00D17A0B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Слушать вокальную музыку легче. Ведь текст всегда подскажет, о чем хотел сообщить композитор.</w:t>
      </w:r>
    </w:p>
    <w:p w:rsidR="00BD3C28" w:rsidRPr="00D17A0B" w:rsidRDefault="00BD3C28" w:rsidP="00D17A0B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Время от времени необходимо возвращаться к прослушиванию тех же самых произведений.</w:t>
      </w:r>
    </w:p>
    <w:p w:rsidR="00BD3C28" w:rsidRPr="00D17A0B" w:rsidRDefault="00BD3C28" w:rsidP="00D17A0B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Постарайтесь сделать прослушивание музыки регулярным занятием. Выделите для этого специальное время. Ничто не должно отвлекать ребенка от общения с музыкой.</w:t>
      </w:r>
    </w:p>
    <w:p w:rsidR="00BD3C28" w:rsidRPr="00D17A0B" w:rsidRDefault="00BD3C28" w:rsidP="00317E24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Очень полезно слушать одни и те же сочинения в исполнении разных солистов и коллективов.</w:t>
      </w:r>
    </w:p>
    <w:p w:rsidR="00BD3C28" w:rsidRPr="00D17A0B" w:rsidRDefault="00BD3C28" w:rsidP="00D17A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Вовлекать родителей в процесс слушания музыки вместе с детьми:</w:t>
      </w:r>
    </w:p>
    <w:p w:rsidR="00BD3C28" w:rsidRPr="00D17A0B" w:rsidRDefault="00BD3C28" w:rsidP="00D17A0B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Сообщать о концертах, операх, балетах, театральных постановках.</w:t>
      </w:r>
    </w:p>
    <w:p w:rsidR="00BD3C28" w:rsidRPr="00D17A0B" w:rsidRDefault="00BD3C28" w:rsidP="00317E24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Высказать свои впечатления от данных мероприятий,  как родителей, так и детей.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 балла – </w:t>
      </w:r>
      <w:r w:rsidRPr="00D17A0B">
        <w:rPr>
          <w:rFonts w:ascii="Times New Roman" w:hAnsi="Times New Roman"/>
          <w:sz w:val="28"/>
          <w:szCs w:val="28"/>
          <w:lang w:eastAsia="ru-RU"/>
        </w:rPr>
        <w:t>ребенок знает правила поведения и использует их на практике.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 балла – </w:t>
      </w:r>
      <w:r w:rsidRPr="00D17A0B">
        <w:rPr>
          <w:rFonts w:ascii="Times New Roman" w:hAnsi="Times New Roman"/>
          <w:sz w:val="28"/>
          <w:szCs w:val="28"/>
          <w:lang w:eastAsia="ru-RU"/>
        </w:rPr>
        <w:t>ребенок знает правила поведения и частично использует их на практике.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 балл - </w:t>
      </w:r>
      <w:r w:rsidRPr="00D17A0B">
        <w:rPr>
          <w:rFonts w:ascii="Times New Roman" w:hAnsi="Times New Roman"/>
          <w:sz w:val="28"/>
          <w:szCs w:val="28"/>
          <w:lang w:eastAsia="ru-RU"/>
        </w:rPr>
        <w:t>ребенок знает правила поведения после словесной  помощи  педагога.</w:t>
      </w:r>
    </w:p>
    <w:p w:rsidR="00BD3C28" w:rsidRPr="00D17A0B" w:rsidRDefault="00BD3C28" w:rsidP="00D17A0B">
      <w:pPr>
        <w:shd w:val="clear" w:color="auto" w:fill="FFFFFF"/>
        <w:spacing w:after="0" w:line="240" w:lineRule="auto"/>
        <w:ind w:right="1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0 баллов – </w:t>
      </w:r>
      <w:r w:rsidRPr="00D17A0B">
        <w:rPr>
          <w:rFonts w:ascii="Times New Roman" w:hAnsi="Times New Roman"/>
          <w:sz w:val="28"/>
          <w:szCs w:val="28"/>
          <w:lang w:eastAsia="ru-RU"/>
        </w:rPr>
        <w:t>не знает, не хочет знать и не использует на практике</w:t>
      </w:r>
    </w:p>
    <w:p w:rsidR="00BD3C28" w:rsidRPr="00D17A0B" w:rsidRDefault="00BD3C28" w:rsidP="00D17A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sz w:val="28"/>
          <w:szCs w:val="28"/>
          <w:lang w:eastAsia="ru-RU"/>
        </w:rPr>
        <w:t xml:space="preserve">3.1.2. Узнавать мелодии по отдельным фрагментам произведения (вступление, заключение, музыкальная </w:t>
      </w:r>
    </w:p>
    <w:p w:rsidR="00BD3C28" w:rsidRPr="00D17A0B" w:rsidRDefault="00BD3C28" w:rsidP="00D17A0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D17A0B">
        <w:rPr>
          <w:rFonts w:ascii="Times New Roman" w:hAnsi="Times New Roman"/>
          <w:b/>
          <w:sz w:val="28"/>
          <w:szCs w:val="28"/>
          <w:lang w:eastAsia="ru-RU"/>
        </w:rPr>
        <w:t>фраза)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Ребёнку предложить прослушать знакомый фрагмент фонограммы или исполнение на инструменте и определить, что прозвучало (вступление, заключение, музыкальная фраза) на начало учебного года по программе средней группы:</w:t>
      </w:r>
    </w:p>
    <w:p w:rsidR="00BD3C28" w:rsidRPr="00D17A0B" w:rsidRDefault="00BD3C28" w:rsidP="00D17A0B">
      <w:pPr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« Паровоз» З. Компанейца,</w:t>
      </w:r>
    </w:p>
    <w:p w:rsidR="00BD3C28" w:rsidRPr="00D17A0B" w:rsidRDefault="00BD3C28" w:rsidP="00D17A0B">
      <w:pPr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« Итальянская полька» С. Рахманинова</w:t>
      </w:r>
    </w:p>
    <w:p w:rsidR="00BD3C28" w:rsidRPr="00D17A0B" w:rsidRDefault="00BD3C28" w:rsidP="00D17A0B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а на конец учебного года по программе старшей группы:</w:t>
      </w:r>
    </w:p>
    <w:p w:rsidR="00BD3C28" w:rsidRPr="00D17A0B" w:rsidRDefault="00BD3C28" w:rsidP="00D17A0B">
      <w:pPr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«Баба-Яга» муз П.И. Чайковского</w:t>
      </w:r>
    </w:p>
    <w:p w:rsidR="00BD3C28" w:rsidRPr="00D17A0B" w:rsidRDefault="00BD3C28" w:rsidP="00D17A0B">
      <w:pPr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«От носика до хвостика» М. Парцхаладзе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 балла – </w:t>
      </w:r>
      <w:r w:rsidRPr="00D17A0B">
        <w:rPr>
          <w:rFonts w:ascii="Times New Roman" w:hAnsi="Times New Roman"/>
          <w:bCs/>
          <w:sz w:val="28"/>
          <w:szCs w:val="28"/>
          <w:lang w:eastAsia="ru-RU"/>
        </w:rPr>
        <w:t>ребёнок самостоятельно узнаёт мелодии по отдельным фрагментам произведения (вступление, заключение, музыкальная фраза)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 балла – </w:t>
      </w:r>
      <w:r w:rsidRPr="00D17A0B">
        <w:rPr>
          <w:rFonts w:ascii="Times New Roman" w:hAnsi="Times New Roman"/>
          <w:bCs/>
          <w:sz w:val="28"/>
          <w:szCs w:val="28"/>
          <w:lang w:eastAsia="ru-RU"/>
        </w:rPr>
        <w:t xml:space="preserve">ребёнок </w:t>
      </w:r>
      <w:r w:rsidRPr="00D17A0B">
        <w:rPr>
          <w:rFonts w:ascii="Times New Roman" w:hAnsi="Times New Roman"/>
          <w:sz w:val="28"/>
          <w:szCs w:val="28"/>
          <w:lang w:eastAsia="ru-RU"/>
        </w:rPr>
        <w:t>узнаёт мелодии по отдельным фрагментам произведения (вступление, заключение, музыкальная фраза) после словесной помощи педагога.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 балл - </w:t>
      </w:r>
      <w:r w:rsidRPr="00D17A0B">
        <w:rPr>
          <w:rFonts w:ascii="Times New Roman" w:hAnsi="Times New Roman"/>
          <w:bCs/>
          <w:sz w:val="28"/>
          <w:szCs w:val="28"/>
          <w:lang w:eastAsia="ru-RU"/>
        </w:rPr>
        <w:t xml:space="preserve">ребёнок </w:t>
      </w:r>
      <w:r w:rsidRPr="00D17A0B">
        <w:rPr>
          <w:rFonts w:ascii="Times New Roman" w:hAnsi="Times New Roman"/>
          <w:sz w:val="28"/>
          <w:szCs w:val="28"/>
          <w:lang w:eastAsia="ru-RU"/>
        </w:rPr>
        <w:t>узнаёт мелодии по отдельным фрагментам произведения (вступление, заключение, музыкальная</w:t>
      </w:r>
      <w:r w:rsidRPr="00D17A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17A0B">
        <w:rPr>
          <w:rFonts w:ascii="Times New Roman" w:hAnsi="Times New Roman"/>
          <w:sz w:val="28"/>
          <w:szCs w:val="28"/>
          <w:lang w:eastAsia="ru-RU"/>
        </w:rPr>
        <w:t>фраза), после словесной и моторной помощи педагога. (объяснение, показ)</w:t>
      </w:r>
    </w:p>
    <w:p w:rsidR="00BD3C28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0 баллов - </w:t>
      </w:r>
      <w:r w:rsidRPr="00D17A0B">
        <w:rPr>
          <w:rFonts w:ascii="Times New Roman" w:hAnsi="Times New Roman"/>
          <w:sz w:val="28"/>
          <w:szCs w:val="28"/>
          <w:lang w:eastAsia="ru-RU"/>
        </w:rPr>
        <w:t>ребенок не узнаёт мелодии по отдельным фрагментам произведения (вступление, заключение, музыкальная фраза)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sz w:val="28"/>
          <w:szCs w:val="28"/>
          <w:lang w:eastAsia="ru-RU"/>
        </w:rPr>
        <w:t>3.1.3.Различать звуки по высоте в пределах квинты.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Ребёнку предложить спеть знакомую попевку и определить звуки по высоте на начало учебного года по программе средней группы:</w:t>
      </w:r>
    </w:p>
    <w:p w:rsidR="00BD3C28" w:rsidRPr="00D17A0B" w:rsidRDefault="00BD3C28" w:rsidP="00D17A0B">
      <w:pPr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«Паровоз » муз. Г. Эрнесакса .</w:t>
      </w:r>
    </w:p>
    <w:p w:rsidR="00BD3C28" w:rsidRPr="00D17A0B" w:rsidRDefault="00BD3C28" w:rsidP="00D17A0B">
      <w:pPr>
        <w:spacing w:after="0" w:line="240" w:lineRule="atLeast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Спеть высоким голосом : «Ту-ту»-так паровоз даёт гудок –и низким: «Чух,-чух» -так он тяжело пыхтит , трогаясь с места.</w:t>
      </w:r>
    </w:p>
    <w:p w:rsidR="00BD3C28" w:rsidRPr="00D17A0B" w:rsidRDefault="00BD3C28" w:rsidP="00D17A0B">
      <w:pPr>
        <w:spacing w:after="0" w:line="240" w:lineRule="atLeast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Подготовить наглядный материал: паровоз, детскую горку.</w:t>
      </w:r>
    </w:p>
    <w:p w:rsidR="00BD3C28" w:rsidRPr="00D17A0B" w:rsidRDefault="00BD3C28" w:rsidP="00D17A0B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А на конец учебного года по программе старшей группы:</w:t>
      </w:r>
    </w:p>
    <w:p w:rsidR="00BD3C28" w:rsidRPr="00D17A0B" w:rsidRDefault="00BD3C28" w:rsidP="00D17A0B">
      <w:pPr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«Бубенчики » муз. Е. Тиличеевой</w:t>
      </w:r>
    </w:p>
    <w:p w:rsidR="00BD3C28" w:rsidRPr="00D17A0B" w:rsidRDefault="00BD3C28" w:rsidP="00D17A0B">
      <w:pPr>
        <w:spacing w:after="0" w:line="240" w:lineRule="atLeast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Узнать по слуху какой бубенчик звучит: Динь-дан-дон?</w:t>
      </w:r>
    </w:p>
    <w:p w:rsidR="00BD3C28" w:rsidRPr="00D17A0B" w:rsidRDefault="00BD3C28" w:rsidP="00317E24">
      <w:pPr>
        <w:spacing w:after="0" w:line="240" w:lineRule="atLeast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Подготовить музыкально - дидактическую игру «Бубенчики» ( нотный стан, три бубенчика разных размеров).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>3 балла</w:t>
      </w:r>
      <w:r w:rsidRPr="00D17A0B">
        <w:rPr>
          <w:rFonts w:ascii="Times New Roman" w:hAnsi="Times New Roman"/>
          <w:bCs/>
          <w:sz w:val="28"/>
          <w:szCs w:val="28"/>
          <w:lang w:eastAsia="ru-RU"/>
        </w:rPr>
        <w:t xml:space="preserve"> – </w:t>
      </w:r>
      <w:r w:rsidRPr="00D17A0B">
        <w:rPr>
          <w:rFonts w:ascii="Times New Roman" w:hAnsi="Times New Roman"/>
          <w:sz w:val="28"/>
          <w:szCs w:val="28"/>
          <w:lang w:eastAsia="ru-RU"/>
        </w:rPr>
        <w:t>ребенок самостоятельно различает высоту, точно интонирует музыкальные звуки в пределах квинты.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>2 балла</w:t>
      </w:r>
      <w:r w:rsidRPr="00D17A0B">
        <w:rPr>
          <w:rFonts w:ascii="Times New Roman" w:hAnsi="Times New Roman"/>
          <w:bCs/>
          <w:sz w:val="28"/>
          <w:szCs w:val="28"/>
          <w:lang w:eastAsia="ru-RU"/>
        </w:rPr>
        <w:t xml:space="preserve"> –</w:t>
      </w:r>
      <w:r w:rsidRPr="00D17A0B">
        <w:rPr>
          <w:rFonts w:ascii="Times New Roman" w:hAnsi="Times New Roman"/>
          <w:sz w:val="28"/>
          <w:szCs w:val="28"/>
          <w:lang w:eastAsia="ru-RU"/>
        </w:rPr>
        <w:t xml:space="preserve"> ребенок различает звуки, точно интонирует по высоте в пределах квинты после словесной помощи взрослого.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>1 балл</w:t>
      </w:r>
      <w:r w:rsidRPr="00D17A0B">
        <w:rPr>
          <w:rFonts w:ascii="Times New Roman" w:hAnsi="Times New Roman"/>
          <w:bCs/>
          <w:sz w:val="28"/>
          <w:szCs w:val="28"/>
          <w:lang w:eastAsia="ru-RU"/>
        </w:rPr>
        <w:t xml:space="preserve"> –</w:t>
      </w:r>
      <w:r w:rsidRPr="00D17A0B">
        <w:rPr>
          <w:rFonts w:ascii="Times New Roman" w:hAnsi="Times New Roman"/>
          <w:sz w:val="28"/>
          <w:szCs w:val="28"/>
          <w:lang w:eastAsia="ru-RU"/>
        </w:rPr>
        <w:t xml:space="preserve"> ребенок различает звуки в пределах квинты, после словесной помощи педагога с опорой на двигательную активность, но не интонирует их.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>0 баллов</w:t>
      </w:r>
      <w:r w:rsidRPr="00D17A0B">
        <w:rPr>
          <w:rFonts w:ascii="Times New Roman" w:hAnsi="Times New Roman"/>
          <w:bCs/>
          <w:sz w:val="28"/>
          <w:szCs w:val="28"/>
          <w:lang w:eastAsia="ru-RU"/>
        </w:rPr>
        <w:t xml:space="preserve"> –</w:t>
      </w:r>
      <w:r w:rsidRPr="00D17A0B">
        <w:rPr>
          <w:rFonts w:ascii="Times New Roman" w:hAnsi="Times New Roman"/>
          <w:sz w:val="28"/>
          <w:szCs w:val="28"/>
          <w:lang w:eastAsia="ru-RU"/>
        </w:rPr>
        <w:t xml:space="preserve"> ребенок не различает звуки в пределах квинты.</w:t>
      </w:r>
    </w:p>
    <w:p w:rsidR="00BD3C28" w:rsidRPr="00D17A0B" w:rsidRDefault="00BD3C28" w:rsidP="00D17A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sz w:val="28"/>
          <w:szCs w:val="28"/>
          <w:lang w:eastAsia="ru-RU"/>
        </w:rPr>
        <w:t>3.1.4.Различать звучание музыкальных инструментов ( клавишно-ударные и струнные: фортепиано,</w:t>
      </w:r>
    </w:p>
    <w:p w:rsidR="00BD3C28" w:rsidRPr="00D17A0B" w:rsidRDefault="00BD3C28" w:rsidP="00D17A0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sz w:val="28"/>
          <w:szCs w:val="28"/>
          <w:lang w:eastAsia="ru-RU"/>
        </w:rPr>
        <w:t>скрипка, виолончель, балалайка)</w:t>
      </w:r>
    </w:p>
    <w:p w:rsidR="00BD3C28" w:rsidRPr="00D17A0B" w:rsidRDefault="00BD3C28" w:rsidP="00D17A0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17A0B">
        <w:rPr>
          <w:rFonts w:ascii="Times New Roman" w:hAnsi="Times New Roman"/>
          <w:bCs/>
          <w:sz w:val="28"/>
          <w:szCs w:val="28"/>
          <w:lang w:eastAsia="ru-RU"/>
        </w:rPr>
        <w:t>В связи с отсутствием разнообразия необходимых музыкальных инструментов, используем фонограммы с их звучанием.</w:t>
      </w:r>
    </w:p>
    <w:p w:rsidR="00BD3C28" w:rsidRPr="00D17A0B" w:rsidRDefault="00BD3C28" w:rsidP="00D17A0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Струнные </w:t>
      </w:r>
      <w:r w:rsidRPr="00D17A0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— цитры, домры, балалайки и другие инструменты. Звук на них возникает, когда ребенок касается струн пальцами или медиатором (тонкая пластинка из пластмассы).</w:t>
      </w:r>
    </w:p>
    <w:p w:rsidR="00BD3C28" w:rsidRPr="00D17A0B" w:rsidRDefault="00BD3C28" w:rsidP="00D17A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Духовые </w:t>
      </w:r>
      <w:r w:rsidRPr="00D17A0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— флейты, саксофоны, кларнеты, триолы, «мелодии». Звук возникает при вдувании воздуха в трубку инструмента, а иногда и при вдыхании его из трубки.</w:t>
      </w:r>
    </w:p>
    <w:p w:rsidR="00BD3C28" w:rsidRPr="00D17A0B" w:rsidRDefault="00BD3C28" w:rsidP="00D17A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>Клавишно-язычковые</w:t>
      </w:r>
      <w:r w:rsidRPr="00D17A0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— баяны, аккордеоны, гармоники. Звук возникает, когда нажимают клавишу.</w:t>
      </w:r>
    </w:p>
    <w:p w:rsidR="00BD3C28" w:rsidRPr="00D17A0B" w:rsidRDefault="00BD3C28" w:rsidP="00D17A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>Ударно-клавишные</w:t>
      </w:r>
      <w:r w:rsidRPr="00D17A0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— игрушечные рояли, пианино. Звук вызывает удар молоточка по металлическим пластинкам, который возникает, когда нажимают клавишу.</w:t>
      </w:r>
    </w:p>
    <w:p w:rsidR="00BD3C28" w:rsidRPr="00D17A0B" w:rsidRDefault="00BD3C28" w:rsidP="00D17A0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>Ударные</w:t>
      </w:r>
      <w:r w:rsidRPr="00D17A0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— бубны, кастаньеты, треугольники, тарелки, барабаны, металлофоны, ксилофоны. Звук возникает при ударе рукой или палочками по звучащему телу инструмента.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 xml:space="preserve">Ребёнку предложить узнать </w:t>
      </w:r>
      <w:r w:rsidRPr="00D17A0B">
        <w:rPr>
          <w:rFonts w:ascii="Times New Roman" w:hAnsi="Times New Roman"/>
          <w:sz w:val="28"/>
          <w:szCs w:val="28"/>
          <w:shd w:val="clear" w:color="auto" w:fill="F9F8F7"/>
          <w:lang w:eastAsia="ru-RU"/>
        </w:rPr>
        <w:t>детские музыкальные инструменты: ложки, кастаньеты, колокольчики, бубенчики, барабан, бубен, трещотки, металлофоны; скрипка, балалайка, треугольники, фортепиано, аккордеон, дудочка, флейта и т.д.)</w:t>
      </w:r>
      <w:r w:rsidRPr="00D17A0B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Pr="00D17A0B">
        <w:rPr>
          <w:rFonts w:ascii="Times New Roman" w:hAnsi="Times New Roman"/>
          <w:sz w:val="28"/>
          <w:szCs w:val="28"/>
          <w:lang w:eastAsia="ru-RU"/>
        </w:rPr>
        <w:t>на начало учебного года по программе средней группы:</w:t>
      </w:r>
    </w:p>
    <w:p w:rsidR="00BD3C28" w:rsidRPr="00D17A0B" w:rsidRDefault="00BD3C28" w:rsidP="00D17A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« Узнай свой инструмент» музыкально-дидактическая игра на развитие тембрового слуха</w:t>
      </w:r>
    </w:p>
    <w:p w:rsidR="00BD3C28" w:rsidRPr="00D17A0B" w:rsidRDefault="00BD3C28" w:rsidP="00D17A0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На конец учебного года по программе старшей группы:</w:t>
      </w:r>
    </w:p>
    <w:p w:rsidR="00BD3C28" w:rsidRPr="00D17A0B" w:rsidRDefault="00BD3C28" w:rsidP="00D17A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« Музыкальные загадки» музыкально-дидактическая игра на развитие тембрового слуха</w:t>
      </w:r>
    </w:p>
    <w:p w:rsidR="00BD3C28" w:rsidRPr="00317E24" w:rsidRDefault="00BD3C28" w:rsidP="00D17A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17A0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Для развития </w:t>
      </w:r>
      <w:r w:rsidRPr="00D17A0B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тембрового слуха </w:t>
      </w:r>
      <w:r w:rsidRPr="00D17A0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очень полезно сравнивать звучание не только «представителей» различных групп — струнной, духовой или ударной, но и предлагать детям отмечать сходные по тембру и характеру звучания однородные инструменты, например бубенчики и бубны, металлофоны и треугольники и т. д. Упражнения эти хорошо проводить в виде музыкальных загадок.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 балла – </w:t>
      </w:r>
      <w:r w:rsidRPr="00D17A0B">
        <w:rPr>
          <w:rFonts w:ascii="Times New Roman" w:hAnsi="Times New Roman"/>
          <w:sz w:val="28"/>
          <w:szCs w:val="28"/>
          <w:lang w:eastAsia="ru-RU"/>
        </w:rPr>
        <w:t>ребенок самостоятельно различает тембровые свойства музыкального звучания инструментов.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 балла - </w:t>
      </w:r>
      <w:r w:rsidRPr="00D17A0B">
        <w:rPr>
          <w:rFonts w:ascii="Times New Roman" w:hAnsi="Times New Roman"/>
          <w:sz w:val="28"/>
          <w:szCs w:val="28"/>
          <w:lang w:eastAsia="ru-RU"/>
        </w:rPr>
        <w:t>ребенок различает тембровые отношения музыкальных звуков после словесной помощи, характеризующей звучание инструмента.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 балл - </w:t>
      </w:r>
      <w:r w:rsidRPr="00D17A0B">
        <w:rPr>
          <w:rFonts w:ascii="Times New Roman" w:hAnsi="Times New Roman"/>
          <w:sz w:val="28"/>
          <w:szCs w:val="28"/>
          <w:lang w:eastAsia="ru-RU"/>
        </w:rPr>
        <w:t>ребенок различает тембровые свойства музыкальных звуков после оказания ему словесной и моторной помощи.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0 баллов - </w:t>
      </w:r>
      <w:r w:rsidRPr="00D17A0B">
        <w:rPr>
          <w:rFonts w:ascii="Times New Roman" w:hAnsi="Times New Roman"/>
          <w:sz w:val="28"/>
          <w:szCs w:val="28"/>
          <w:lang w:eastAsia="ru-RU"/>
        </w:rPr>
        <w:t>ребенок не различает вышеуказанные тембровые свойства музыкального звучания инструментов, чем различает их.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sz w:val="28"/>
          <w:szCs w:val="28"/>
          <w:lang w:eastAsia="ru-RU"/>
        </w:rPr>
        <w:t>3.2.Пение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sz w:val="28"/>
          <w:szCs w:val="28"/>
          <w:lang w:eastAsia="ru-RU"/>
        </w:rPr>
        <w:t>Примечание:</w:t>
      </w:r>
      <w:r w:rsidRPr="00D17A0B">
        <w:rPr>
          <w:rFonts w:ascii="Times New Roman" w:hAnsi="Times New Roman"/>
          <w:sz w:val="28"/>
          <w:szCs w:val="28"/>
          <w:lang w:eastAsia="ru-RU"/>
        </w:rPr>
        <w:t xml:space="preserve"> Раздел пение можно диагностировать на одном музыкальном материале.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sz w:val="28"/>
          <w:szCs w:val="28"/>
          <w:lang w:eastAsia="ru-RU"/>
        </w:rPr>
        <w:t>3.2.1.Петь лёгким звуком в диапазоне от « ре » первой октавы до « до» второй октавы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Предложить ребёнку исполнить любимую песню по программе средней группе на начало учебного года. На конец учебного года по программе старшей группы ( на выбор музыкального руководителя например: «Весёлые путешественники» муз. М Старокадомского или по выбору ребёнка)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 балла – </w:t>
      </w:r>
      <w:r w:rsidRPr="00D17A0B">
        <w:rPr>
          <w:rFonts w:ascii="Times New Roman" w:hAnsi="Times New Roman"/>
          <w:sz w:val="28"/>
          <w:szCs w:val="28"/>
          <w:lang w:eastAsia="ru-RU"/>
        </w:rPr>
        <w:t>ребенок самостоятельно и чисто поет, передавая характер музыки, берет дыхание между короткими музыкальными фразами, четко произносит слова, смягчая концы фраз; поет подвижно, согласованно (в пределах ре первой октавы –до второй октавы).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 балла – </w:t>
      </w:r>
      <w:r w:rsidRPr="00D17A0B">
        <w:rPr>
          <w:rFonts w:ascii="Times New Roman" w:hAnsi="Times New Roman"/>
          <w:sz w:val="28"/>
          <w:szCs w:val="28"/>
          <w:lang w:eastAsia="ru-RU"/>
        </w:rPr>
        <w:t>ребенок чисто поет после словесной помощи взрослого.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 балл – </w:t>
      </w:r>
      <w:r w:rsidRPr="00D17A0B">
        <w:rPr>
          <w:rFonts w:ascii="Times New Roman" w:hAnsi="Times New Roman"/>
          <w:sz w:val="28"/>
          <w:szCs w:val="28"/>
          <w:lang w:eastAsia="ru-RU"/>
        </w:rPr>
        <w:t>ребенок достаточно чисто поет после активной помощи взрослого (показа).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0 баллов – </w:t>
      </w:r>
      <w:r w:rsidRPr="00D17A0B">
        <w:rPr>
          <w:rFonts w:ascii="Times New Roman" w:hAnsi="Times New Roman"/>
          <w:sz w:val="28"/>
          <w:szCs w:val="28"/>
          <w:lang w:eastAsia="ru-RU"/>
        </w:rPr>
        <w:t>ребенок не проявляет желания петь или не может вспомнить песню даже после оказания помощи взрослого. (Дети с общим недоразвитием речи)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sz w:val="28"/>
          <w:szCs w:val="28"/>
          <w:lang w:eastAsia="ru-RU"/>
        </w:rPr>
        <w:t>3.2.2.Брать дыхание перед началом песни, между музыкальными фразами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Предложить ребёнку исполнить любимую песню по программе средней группе на начало учебного года, на конец учебного года по программе старшей группы.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 балла – </w:t>
      </w:r>
      <w:r w:rsidRPr="00D17A0B">
        <w:rPr>
          <w:rFonts w:ascii="Times New Roman" w:hAnsi="Times New Roman"/>
          <w:sz w:val="28"/>
          <w:szCs w:val="28"/>
          <w:lang w:eastAsia="ru-RU"/>
        </w:rPr>
        <w:t>ребенок самостоятельно берет дыхание перед началом песни и между короткими музыкальными фразами, четко произносит слова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 балла – </w:t>
      </w:r>
      <w:r w:rsidRPr="00D17A0B">
        <w:rPr>
          <w:rFonts w:ascii="Times New Roman" w:hAnsi="Times New Roman"/>
          <w:sz w:val="28"/>
          <w:szCs w:val="28"/>
          <w:lang w:eastAsia="ru-RU"/>
        </w:rPr>
        <w:t>ребенок берёт дыхание перед началом песни и между короткими музыкальными фразами, четко произносит слова  после словесной помощи взрослого.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 балл – </w:t>
      </w:r>
      <w:r w:rsidRPr="00D17A0B">
        <w:rPr>
          <w:rFonts w:ascii="Times New Roman" w:hAnsi="Times New Roman"/>
          <w:sz w:val="28"/>
          <w:szCs w:val="28"/>
          <w:lang w:eastAsia="ru-RU"/>
        </w:rPr>
        <w:t>ребенок берёт дыхание перед началом песни и между короткими музыкальными фразами, четко произносит слова с активной помощью взрослого (показа) - пока звучит песня.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0 баллов – </w:t>
      </w:r>
      <w:r w:rsidRPr="00D17A0B">
        <w:rPr>
          <w:rFonts w:ascii="Times New Roman" w:hAnsi="Times New Roman"/>
          <w:sz w:val="28"/>
          <w:szCs w:val="28"/>
          <w:lang w:eastAsia="ru-RU"/>
        </w:rPr>
        <w:t>ребенок не проявляет желания петь или не может вспомнить песню даже после оказания помощи взрослого. ( Дети с общим недоразвитием речи)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sz w:val="28"/>
          <w:szCs w:val="28"/>
          <w:lang w:eastAsia="ru-RU"/>
        </w:rPr>
        <w:t>3.2.3.Произносить отчётливо слова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Предложить ребёнку исполнить любимую песню по программе средней группе на начало учебного года, на конец учебного года по программе старшей группы.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 балла – </w:t>
      </w:r>
      <w:r w:rsidRPr="00D17A0B">
        <w:rPr>
          <w:rFonts w:ascii="Times New Roman" w:hAnsi="Times New Roman"/>
          <w:sz w:val="28"/>
          <w:szCs w:val="28"/>
          <w:lang w:eastAsia="ru-RU"/>
        </w:rPr>
        <w:t>ребенок четко произносит слова, смягчая концы фраз, прикрывая открытые гласные в пении произнося шипящие и свистящие в конце слов коротко и ясно.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 балла – </w:t>
      </w:r>
      <w:r w:rsidRPr="00D17A0B">
        <w:rPr>
          <w:rFonts w:ascii="Times New Roman" w:hAnsi="Times New Roman"/>
          <w:sz w:val="28"/>
          <w:szCs w:val="28"/>
          <w:lang w:eastAsia="ru-RU"/>
        </w:rPr>
        <w:t>ребенок четко произносит слова смягчая концы фраз, прикрывая открытые гласные в пении. произнося шипящие и свистящие в конце слов коротко и ясно после словесной помощи взрослого.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 балл – </w:t>
      </w:r>
      <w:r w:rsidRPr="00D17A0B">
        <w:rPr>
          <w:rFonts w:ascii="Times New Roman" w:hAnsi="Times New Roman"/>
          <w:sz w:val="28"/>
          <w:szCs w:val="28"/>
          <w:lang w:eastAsia="ru-RU"/>
        </w:rPr>
        <w:t>ребенок произносит слова после активной помощи взрослого (показа).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0 баллов – </w:t>
      </w:r>
      <w:r w:rsidRPr="00D17A0B">
        <w:rPr>
          <w:rFonts w:ascii="Times New Roman" w:hAnsi="Times New Roman"/>
          <w:sz w:val="28"/>
          <w:szCs w:val="28"/>
          <w:lang w:eastAsia="ru-RU"/>
        </w:rPr>
        <w:t>ребенок не произносит слова даже после оказания помощи взрослого. (Дети с общим недоразвитием речи)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sz w:val="28"/>
          <w:szCs w:val="28"/>
          <w:lang w:eastAsia="ru-RU"/>
        </w:rPr>
        <w:t>3.2.4.Своевременно начинать и заканчивать песню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Предложить ребёнку исполнить любимую песню по программе средней группе на начало учебного года. На конец учебного года по программе старшей группы. Спеть под  фонограмму.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4 балла – </w:t>
      </w:r>
      <w:r w:rsidRPr="00D17A0B">
        <w:rPr>
          <w:rFonts w:ascii="Times New Roman" w:hAnsi="Times New Roman"/>
          <w:sz w:val="28"/>
          <w:szCs w:val="28"/>
          <w:lang w:eastAsia="ru-RU"/>
        </w:rPr>
        <w:t>ребенок самостоятельно начинает и заканчивает исполнение песни.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 балла – </w:t>
      </w:r>
      <w:r w:rsidRPr="00D17A0B">
        <w:rPr>
          <w:rFonts w:ascii="Times New Roman" w:hAnsi="Times New Roman"/>
          <w:sz w:val="28"/>
          <w:szCs w:val="28"/>
          <w:lang w:eastAsia="ru-RU"/>
        </w:rPr>
        <w:t>ребенок самостоятельно начинает и заканчивает исполнение песни  после словесной помощи взрослого.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 балла – </w:t>
      </w:r>
      <w:r w:rsidRPr="00D17A0B">
        <w:rPr>
          <w:rFonts w:ascii="Times New Roman" w:hAnsi="Times New Roman"/>
          <w:sz w:val="28"/>
          <w:szCs w:val="28"/>
          <w:lang w:eastAsia="ru-RU"/>
        </w:rPr>
        <w:t>ребенок начинает и заканчивает исполнение песни после словесной и моторной помощи взрослого. (Показ дыхания, жест «молчим»).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 балл – </w:t>
      </w:r>
      <w:r w:rsidRPr="00D17A0B">
        <w:rPr>
          <w:rFonts w:ascii="Times New Roman" w:hAnsi="Times New Roman"/>
          <w:sz w:val="28"/>
          <w:szCs w:val="28"/>
          <w:lang w:eastAsia="ru-RU"/>
        </w:rPr>
        <w:t>ребенок  вовремя не начинает пение, заканчивает по-своему. ( Дети с общим недоразвитием речи).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sz w:val="28"/>
          <w:szCs w:val="28"/>
          <w:lang w:eastAsia="ru-RU"/>
        </w:rPr>
        <w:t>3.2.5.Петь умеренно, громко, тихо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Предложить ребёнку поиграть в музыкально-дидактическую игру «Громко-тихо» по программе средней группы на начало учебного года:</w:t>
      </w:r>
    </w:p>
    <w:p w:rsidR="00BD3C28" w:rsidRPr="00D17A0B" w:rsidRDefault="00BD3C28" w:rsidP="00D17A0B">
      <w:pPr>
        <w:spacing w:after="0" w:line="240" w:lineRule="auto"/>
        <w:ind w:left="2832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По-разному музыка может звучать.</w:t>
      </w:r>
    </w:p>
    <w:p w:rsidR="00BD3C28" w:rsidRPr="00D17A0B" w:rsidRDefault="00BD3C28" w:rsidP="00D17A0B">
      <w:pPr>
        <w:spacing w:after="0" w:line="240" w:lineRule="auto"/>
        <w:ind w:left="2832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Оттенки её научись различать.</w:t>
      </w:r>
    </w:p>
    <w:p w:rsidR="00BD3C28" w:rsidRPr="00D17A0B" w:rsidRDefault="00BD3C28" w:rsidP="00D17A0B">
      <w:pPr>
        <w:spacing w:after="0" w:line="240" w:lineRule="auto"/>
        <w:ind w:left="2832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Громко и тихо я буду напевать</w:t>
      </w:r>
    </w:p>
    <w:p w:rsidR="00BD3C28" w:rsidRPr="00D17A0B" w:rsidRDefault="00BD3C28" w:rsidP="00D17A0B">
      <w:pPr>
        <w:spacing w:after="0" w:line="240" w:lineRule="auto"/>
        <w:ind w:left="2832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Слушать внимательно, чтоб отгадать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Педагог исполняет песню по своему выбору. Например, «Котик» муз И. Кишко ( 1 и 4 куплеты поёт - громко, а 2 и 3 куплеты поёт – тихо)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Дети показывают динамику жестами: громко - хлопки в ладоши, тихо - шлепки по коленям.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На конец учебного года по программе старшей группы предложить детям игру:</w:t>
      </w:r>
    </w:p>
    <w:p w:rsidR="00BD3C28" w:rsidRPr="00D17A0B" w:rsidRDefault="00BD3C28" w:rsidP="00D17A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«Громко, тихо запоём»</w:t>
      </w:r>
    </w:p>
    <w:p w:rsidR="00BD3C28" w:rsidRPr="00D17A0B" w:rsidRDefault="00BD3C28" w:rsidP="00D17A0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sz w:val="28"/>
          <w:szCs w:val="28"/>
          <w:lang w:eastAsia="ru-RU"/>
        </w:rPr>
        <w:t>Игровой материал</w:t>
      </w:r>
      <w:r w:rsidRPr="00D17A0B">
        <w:rPr>
          <w:rFonts w:ascii="Times New Roman" w:hAnsi="Times New Roman"/>
          <w:sz w:val="28"/>
          <w:szCs w:val="28"/>
          <w:lang w:eastAsia="ru-RU"/>
        </w:rPr>
        <w:t>: Любая игрушка</w:t>
      </w:r>
    </w:p>
    <w:p w:rsidR="00BD3C28" w:rsidRPr="00D17A0B" w:rsidRDefault="00BD3C28" w:rsidP="00317E2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sz w:val="28"/>
          <w:szCs w:val="28"/>
          <w:lang w:eastAsia="ru-RU"/>
        </w:rPr>
        <w:t>Ход игры</w:t>
      </w:r>
      <w:r w:rsidRPr="00D17A0B">
        <w:rPr>
          <w:rFonts w:ascii="Times New Roman" w:hAnsi="Times New Roman"/>
          <w:sz w:val="28"/>
          <w:szCs w:val="28"/>
          <w:lang w:eastAsia="ru-RU"/>
        </w:rPr>
        <w:t>: Дети выбирают водящего. Водящий закрывает глаза и отворачивается. Педагог прячет игрушку в любом месте зала. Водящий должен найти её, руководствуясь громкостью звучания песни, которую поют все дети: звучание усиливается по мере приближения к месту, где находится игрушка, или ослабевает по мере удаления от нее. Если ребёнок справился с заданием, при повторении игры он имеет право спрятать игрушку.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 балла – </w:t>
      </w:r>
      <w:r w:rsidRPr="00D17A0B">
        <w:rPr>
          <w:rFonts w:ascii="Times New Roman" w:hAnsi="Times New Roman"/>
          <w:sz w:val="28"/>
          <w:szCs w:val="28"/>
          <w:lang w:eastAsia="ru-RU"/>
        </w:rPr>
        <w:t>ребенок отлично различает динамические отношения музыкальных звуков.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 балла - </w:t>
      </w:r>
      <w:r w:rsidRPr="00D17A0B">
        <w:rPr>
          <w:rFonts w:ascii="Times New Roman" w:hAnsi="Times New Roman"/>
          <w:sz w:val="28"/>
          <w:szCs w:val="28"/>
          <w:lang w:eastAsia="ru-RU"/>
        </w:rPr>
        <w:t>ребенок хорошо различает динамические отношения музыкальных звуков, но после словесной помощи, поясняющей силу звучания.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 балл - </w:t>
      </w:r>
      <w:r w:rsidRPr="00D17A0B">
        <w:rPr>
          <w:rFonts w:ascii="Times New Roman" w:hAnsi="Times New Roman"/>
          <w:sz w:val="28"/>
          <w:szCs w:val="28"/>
          <w:lang w:eastAsia="ru-RU"/>
        </w:rPr>
        <w:t>ребенок различает динамические отношения музыкальных звуков после оказания ему словесной и моторной помощи.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0 баллов - </w:t>
      </w:r>
      <w:r w:rsidRPr="00D17A0B">
        <w:rPr>
          <w:rFonts w:ascii="Times New Roman" w:hAnsi="Times New Roman"/>
          <w:sz w:val="28"/>
          <w:szCs w:val="28"/>
          <w:lang w:eastAsia="ru-RU"/>
        </w:rPr>
        <w:t>ребенок не различает правильно указанные выше динамические отношения музыкальных звуков. ( Дети с общим недоразвитием речи)</w:t>
      </w:r>
    </w:p>
    <w:p w:rsidR="00BD3C28" w:rsidRPr="00D17A0B" w:rsidRDefault="00BD3C28" w:rsidP="00D17A0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sz w:val="28"/>
          <w:szCs w:val="28"/>
          <w:lang w:eastAsia="ru-RU"/>
        </w:rPr>
        <w:t>3.2.6.Эмоционально передавать характер мелодии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Предложить ребёнку исполнить любимую песню по средней группе на начало учебного года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На конец учебного года по программе старшей группы. ( на выбор музыкального руководителя например: «Весёлые путешественники» муз. М. Старокадомского или по выбору ребёнка)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 балла – </w:t>
      </w:r>
      <w:r w:rsidRPr="00D17A0B">
        <w:rPr>
          <w:rFonts w:ascii="Times New Roman" w:hAnsi="Times New Roman"/>
          <w:sz w:val="28"/>
          <w:szCs w:val="28"/>
          <w:lang w:eastAsia="ru-RU"/>
        </w:rPr>
        <w:t>ребенок эмоционально поет, в характере музыки - самостоятельно.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 балла – </w:t>
      </w:r>
      <w:r w:rsidRPr="00D17A0B">
        <w:rPr>
          <w:rFonts w:ascii="Times New Roman" w:hAnsi="Times New Roman"/>
          <w:sz w:val="28"/>
          <w:szCs w:val="28"/>
          <w:lang w:eastAsia="ru-RU"/>
        </w:rPr>
        <w:t>ребенок поет эмоционально, в характере музыки после словесного настроя взрослого.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 балл – </w:t>
      </w:r>
      <w:r w:rsidRPr="00D17A0B">
        <w:rPr>
          <w:rFonts w:ascii="Times New Roman" w:hAnsi="Times New Roman"/>
          <w:sz w:val="28"/>
          <w:szCs w:val="28"/>
          <w:lang w:eastAsia="ru-RU"/>
        </w:rPr>
        <w:t>ребенок поет с активной помощью взрослого (показа). Требует постоянной активизации.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0 баллов – </w:t>
      </w:r>
      <w:r w:rsidRPr="00D17A0B">
        <w:rPr>
          <w:rFonts w:ascii="Times New Roman" w:hAnsi="Times New Roman"/>
          <w:sz w:val="28"/>
          <w:szCs w:val="28"/>
          <w:lang w:eastAsia="ru-RU"/>
        </w:rPr>
        <w:t>ребенок не проявляет желания петь песню, даже после оказания помощи. (Дети с общим недоразвитием речи).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sz w:val="28"/>
          <w:szCs w:val="28"/>
          <w:lang w:eastAsia="ru-RU"/>
        </w:rPr>
        <w:t>3.2.7.Петь сольно с музыкальным сопровождением</w:t>
      </w:r>
    </w:p>
    <w:p w:rsidR="00BD3C28" w:rsidRPr="00D17A0B" w:rsidRDefault="00BD3C28" w:rsidP="00D17A0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Предложить исполнить любимую песню по программе средней группы на начало учебного года:</w:t>
      </w:r>
    </w:p>
    <w:p w:rsidR="00BD3C28" w:rsidRPr="00D17A0B" w:rsidRDefault="00BD3C28" w:rsidP="00D17A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«Детский сад» муз А. Филиппенко</w:t>
      </w:r>
    </w:p>
    <w:p w:rsidR="00BD3C28" w:rsidRPr="00D17A0B" w:rsidRDefault="00BD3C28" w:rsidP="00D17A0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На конец учебного года по программе старшей группы:</w:t>
      </w:r>
    </w:p>
    <w:p w:rsidR="00BD3C28" w:rsidRPr="00D17A0B" w:rsidRDefault="00BD3C28" w:rsidP="00D17A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«Песенка друзей» муз. В. Герчик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 балла – </w:t>
      </w:r>
      <w:r w:rsidRPr="00D17A0B">
        <w:rPr>
          <w:rFonts w:ascii="Times New Roman" w:hAnsi="Times New Roman"/>
          <w:sz w:val="28"/>
          <w:szCs w:val="28"/>
          <w:lang w:eastAsia="ru-RU"/>
        </w:rPr>
        <w:t>ребенок самостоятельно и чисто поет, передавая характер музыки, берет дыхание между короткими музыкальными фразами, четко произносит слова, смягчая концы фраз; поет подвижно, согласованно с фонограммой, музыкальным сопровождением - уверенно.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 балла – </w:t>
      </w:r>
      <w:r w:rsidRPr="00D17A0B">
        <w:rPr>
          <w:rFonts w:ascii="Times New Roman" w:hAnsi="Times New Roman"/>
          <w:sz w:val="28"/>
          <w:szCs w:val="28"/>
          <w:lang w:eastAsia="ru-RU"/>
        </w:rPr>
        <w:t>ребенок поёт передавая характер музыки, берет дыхание между короткими музыкальными фразами, четко произносит слова, смягчая концы фраз, после словесной помощи взрослого.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>1 балл – р</w:t>
      </w:r>
      <w:r w:rsidRPr="00D17A0B">
        <w:rPr>
          <w:rFonts w:ascii="Times New Roman" w:hAnsi="Times New Roman"/>
          <w:sz w:val="28"/>
          <w:szCs w:val="28"/>
          <w:lang w:eastAsia="ru-RU"/>
        </w:rPr>
        <w:t>ебенок поет после активной помощи взрослого. (Показ) Чувствует себя неуверенно в роли исполнителя.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0 баллов – </w:t>
      </w:r>
      <w:r w:rsidRPr="00D17A0B">
        <w:rPr>
          <w:rFonts w:ascii="Times New Roman" w:hAnsi="Times New Roman"/>
          <w:sz w:val="28"/>
          <w:szCs w:val="28"/>
          <w:lang w:eastAsia="ru-RU"/>
        </w:rPr>
        <w:t>ребенок не проявляет желания петь сольно, даже после оказания помощи взрослого.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sz w:val="28"/>
          <w:szCs w:val="28"/>
          <w:lang w:eastAsia="ru-RU"/>
        </w:rPr>
        <w:t>3.2.8. Петь сольно без музыкального сопровождения, исполнять песни разного характера.</w:t>
      </w:r>
    </w:p>
    <w:p w:rsidR="00BD3C28" w:rsidRPr="00D17A0B" w:rsidRDefault="00BD3C28" w:rsidP="00D17A0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Предложить исполнить любимую песню по программе средне группы на начало учебного года:</w:t>
      </w:r>
    </w:p>
    <w:p w:rsidR="00BD3C28" w:rsidRPr="00D17A0B" w:rsidRDefault="00BD3C28" w:rsidP="00D17A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« Где был Иванушка» р.н.п., обр. М. Иорданского</w:t>
      </w:r>
    </w:p>
    <w:p w:rsidR="00BD3C28" w:rsidRPr="00D17A0B" w:rsidRDefault="00BD3C28" w:rsidP="00D17A0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На конец учебного года по программе старшей группы:</w:t>
      </w:r>
    </w:p>
    <w:p w:rsidR="00BD3C28" w:rsidRPr="00D17A0B" w:rsidRDefault="00BD3C28" w:rsidP="00317E2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« Ой сад во дворе» Кубанская народная песня или «Колыбельная» (Предложите свой вариант сольного пения без сопровождения разученную в течении года.)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 балла – </w:t>
      </w:r>
      <w:r w:rsidRPr="00D17A0B">
        <w:rPr>
          <w:rFonts w:ascii="Times New Roman" w:hAnsi="Times New Roman"/>
          <w:sz w:val="28"/>
          <w:szCs w:val="28"/>
          <w:lang w:eastAsia="ru-RU"/>
        </w:rPr>
        <w:t>ребенок самостоятельно и чисто поет, передавая характер музыки, берет дыхание между короткими музыкальными фразами, четко произносит слова, смягчая концы фраз; поет уверенно.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 балла – </w:t>
      </w:r>
      <w:r w:rsidRPr="00D17A0B">
        <w:rPr>
          <w:rFonts w:ascii="Times New Roman" w:hAnsi="Times New Roman"/>
          <w:sz w:val="28"/>
          <w:szCs w:val="28"/>
          <w:lang w:eastAsia="ru-RU"/>
        </w:rPr>
        <w:t>ребенок поёт передавая характер музыки, берет дыхание между короткими музыкальными фразами, четко произносит слова, смягчая концы фраз, после словесной помощи взрослого.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 балл – </w:t>
      </w:r>
      <w:r w:rsidRPr="00D17A0B">
        <w:rPr>
          <w:rFonts w:ascii="Times New Roman" w:hAnsi="Times New Roman"/>
          <w:sz w:val="28"/>
          <w:szCs w:val="28"/>
          <w:lang w:eastAsia="ru-RU"/>
        </w:rPr>
        <w:t>ребенок поет после активной помощи взрослого. (Показ) Чувствует себя неуверенно в роли исполнителя.</w:t>
      </w:r>
    </w:p>
    <w:p w:rsidR="00BD3C28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0 баллов – </w:t>
      </w:r>
      <w:r w:rsidRPr="00D17A0B">
        <w:rPr>
          <w:rFonts w:ascii="Times New Roman" w:hAnsi="Times New Roman"/>
          <w:sz w:val="28"/>
          <w:szCs w:val="28"/>
          <w:lang w:eastAsia="ru-RU"/>
        </w:rPr>
        <w:t>ребенок не проявляет желания петь сольно, даже после оказания помощи взрослого.</w:t>
      </w:r>
    </w:p>
    <w:p w:rsidR="00BD3C28" w:rsidRPr="00317E24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sz w:val="28"/>
          <w:szCs w:val="28"/>
          <w:lang w:eastAsia="ru-RU"/>
        </w:rPr>
        <w:t>3.2.9.Проявлять песенный музыкальный  вкус.</w:t>
      </w:r>
    </w:p>
    <w:p w:rsidR="00BD3C28" w:rsidRPr="00D17A0B" w:rsidRDefault="00BD3C28" w:rsidP="00D17A0B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Песенный музыкальный вкус, определяется как способность ребёнка воспринимать, исполнять, творить и оценивать произведения </w:t>
      </w:r>
      <w:r w:rsidRPr="00D17A0B">
        <w:rPr>
          <w:rFonts w:ascii="Times New Roman" w:hAnsi="Times New Roman"/>
          <w:sz w:val="28"/>
          <w:szCs w:val="28"/>
          <w:lang w:eastAsia="ru-RU"/>
        </w:rPr>
        <w:t>(хорошо, нравится, предпочитаю, люблю).</w:t>
      </w:r>
    </w:p>
    <w:p w:rsidR="00BD3C28" w:rsidRPr="00D17A0B" w:rsidRDefault="00BD3C28" w:rsidP="00D17A0B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Воспитывая музыкальный вкус, мы формируем у ребенка прежде всего музыкальное сознание, так как понимание и оценка музыки возможны лишь на основе его сложной поисковой работы. Она направлена на выделение, объединение основных элементов звуковой ткани и их осмысление с помощью эмоционально-ассоциативных комплексов. Эмоции помогают приобретать знания, а мышление углубляет эмоции и делает их более содержательными.</w:t>
      </w:r>
    </w:p>
    <w:p w:rsidR="00BD3C28" w:rsidRPr="00D17A0B" w:rsidRDefault="00BD3C28" w:rsidP="00D17A0B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Развивая песенный музыкальный вкус, мы решаем следующие задачи:</w:t>
      </w:r>
    </w:p>
    <w:p w:rsidR="00BD3C28" w:rsidRPr="00D17A0B" w:rsidRDefault="00BD3C28" w:rsidP="00D17A0B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1) формировать эмоционально-оценочное отношение к музыкальным образам, выраженным в музыкальных произведениях и исполнении;</w:t>
      </w:r>
    </w:p>
    <w:p w:rsidR="00BD3C28" w:rsidRPr="00D17A0B" w:rsidRDefault="00BD3C28" w:rsidP="00D17A0B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2) активизировать эмоциональность восприятия образа у детей в процессе его оценивания в музыке и исполнении;</w:t>
      </w:r>
    </w:p>
    <w:p w:rsidR="00BD3C28" w:rsidRPr="00D17A0B" w:rsidRDefault="00BD3C28" w:rsidP="00D17A0B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3) способствовать адекватному применению музыкальных знаний в оценке музыкального образа, обогащать опыт детей в отношении применения обратных слов и выражений;</w:t>
      </w:r>
    </w:p>
    <w:p w:rsidR="00BD3C28" w:rsidRPr="00D17A0B" w:rsidRDefault="00BD3C28" w:rsidP="00D17A0B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 xml:space="preserve">4) стимулировать мотивированность оценки; </w:t>
      </w:r>
    </w:p>
    <w:p w:rsidR="00BD3C28" w:rsidRPr="00D17A0B" w:rsidRDefault="00BD3C28" w:rsidP="00D17A0B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5) способствовать повышению объективности музыкальных оценок, побуждая детей к коллективным обсуждениям воспринятого.</w:t>
      </w:r>
    </w:p>
    <w:p w:rsidR="00BD3C28" w:rsidRPr="00D17A0B" w:rsidRDefault="00BD3C28" w:rsidP="00D17A0B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Например:</w:t>
      </w:r>
    </w:p>
    <w:p w:rsidR="00BD3C28" w:rsidRPr="00D17A0B" w:rsidRDefault="00BD3C28" w:rsidP="00D17A0B">
      <w:pPr>
        <w:numPr>
          <w:ilvl w:val="0"/>
          <w:numId w:val="13"/>
        </w:numPr>
        <w:shd w:val="clear" w:color="auto" w:fill="FFFFFF"/>
        <w:spacing w:after="0" w:line="240" w:lineRule="atLeast"/>
        <w:ind w:left="18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детям надо выбрать наиболее яркое, выразительное и «сказочное» песенное произведение в концерте «артистов»,</w:t>
      </w:r>
    </w:p>
    <w:p w:rsidR="00BD3C28" w:rsidRPr="00D17A0B" w:rsidRDefault="00BD3C28" w:rsidP="00D17A0B">
      <w:pPr>
        <w:numPr>
          <w:ilvl w:val="0"/>
          <w:numId w:val="13"/>
        </w:numPr>
        <w:shd w:val="clear" w:color="auto" w:fill="FFFFFF"/>
        <w:spacing w:after="0" w:line="240" w:lineRule="atLeast"/>
        <w:ind w:left="18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выбрать лучшую из сочиненных песенок,</w:t>
      </w:r>
    </w:p>
    <w:p w:rsidR="00BD3C28" w:rsidRPr="00D17A0B" w:rsidRDefault="00BD3C28" w:rsidP="00D17A0B">
      <w:pPr>
        <w:numPr>
          <w:ilvl w:val="0"/>
          <w:numId w:val="13"/>
        </w:numPr>
        <w:shd w:val="clear" w:color="auto" w:fill="FFFFFF"/>
        <w:spacing w:after="0" w:line="240" w:lineRule="atLeast"/>
        <w:ind w:left="18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составить программу концерта из любимой музыки своих мам,</w:t>
      </w:r>
    </w:p>
    <w:p w:rsidR="00BD3C28" w:rsidRPr="00D17A0B" w:rsidRDefault="00BD3C28" w:rsidP="00D17A0B">
      <w:pPr>
        <w:numPr>
          <w:ilvl w:val="0"/>
          <w:numId w:val="13"/>
        </w:numPr>
        <w:shd w:val="clear" w:color="auto" w:fill="FFFFFF"/>
        <w:spacing w:after="0" w:line="240" w:lineRule="atLeast"/>
        <w:ind w:left="18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составить концертную программу  из произведений, которые нравятся детям.</w:t>
      </w:r>
    </w:p>
    <w:p w:rsidR="00BD3C28" w:rsidRPr="00D17A0B" w:rsidRDefault="00BD3C28" w:rsidP="00D17A0B">
      <w:pPr>
        <w:numPr>
          <w:ilvl w:val="0"/>
          <w:numId w:val="13"/>
        </w:numPr>
        <w:shd w:val="clear" w:color="auto" w:fill="FFFFFF"/>
        <w:spacing w:after="0" w:line="240" w:lineRule="atLeast"/>
        <w:ind w:left="18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предложить детям прослушать, несколько разноплановых произведений по программе и не по программе (эстрадная песня, тяжёлый рок и т д .) выбрать, что нравится, объяснить свой выбор.</w:t>
      </w:r>
    </w:p>
    <w:p w:rsidR="00BD3C28" w:rsidRPr="00D17A0B" w:rsidRDefault="00BD3C28" w:rsidP="00317E24">
      <w:pPr>
        <w:numPr>
          <w:ilvl w:val="0"/>
          <w:numId w:val="13"/>
        </w:numPr>
        <w:shd w:val="clear" w:color="auto" w:fill="FFFFFF"/>
        <w:spacing w:after="0" w:line="240" w:lineRule="atLeast"/>
        <w:ind w:left="18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организовать коллективные обсуждения, которые активизируют тех, кто не уверен в своих знаниях и не умеет выражать свое мнение.</w:t>
      </w:r>
    </w:p>
    <w:p w:rsidR="00BD3C28" w:rsidRPr="00D17A0B" w:rsidRDefault="00BD3C28" w:rsidP="00D17A0B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sz w:val="28"/>
          <w:szCs w:val="28"/>
          <w:lang w:eastAsia="ru-RU"/>
        </w:rPr>
        <w:t>3 балла</w:t>
      </w:r>
      <w:r w:rsidRPr="00D17A0B">
        <w:rPr>
          <w:rFonts w:ascii="Times New Roman" w:hAnsi="Times New Roman"/>
          <w:sz w:val="28"/>
          <w:szCs w:val="28"/>
          <w:lang w:eastAsia="ru-RU"/>
        </w:rPr>
        <w:t xml:space="preserve"> - ответы ребёнка на вопросы педагога показали его компетентность в выборе высоко - художественных произведений.</w:t>
      </w:r>
    </w:p>
    <w:p w:rsidR="00BD3C28" w:rsidRPr="00D17A0B" w:rsidRDefault="00BD3C28" w:rsidP="00D17A0B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sz w:val="28"/>
          <w:szCs w:val="28"/>
          <w:lang w:eastAsia="ru-RU"/>
        </w:rPr>
        <w:t>2 балла</w:t>
      </w:r>
      <w:r w:rsidRPr="00D17A0B">
        <w:rPr>
          <w:rFonts w:ascii="Times New Roman" w:hAnsi="Times New Roman"/>
          <w:sz w:val="28"/>
          <w:szCs w:val="28"/>
          <w:lang w:eastAsia="ru-RU"/>
        </w:rPr>
        <w:t xml:space="preserve"> - ответы ребёнка показали возможность использования и применение имеющихся у него знаний в выборе высоко - художественных произведений, но после словесной помощи педагога.</w:t>
      </w:r>
    </w:p>
    <w:p w:rsidR="00BD3C28" w:rsidRPr="00D17A0B" w:rsidRDefault="00BD3C28" w:rsidP="00D17A0B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sz w:val="28"/>
          <w:szCs w:val="28"/>
          <w:lang w:eastAsia="ru-RU"/>
        </w:rPr>
        <w:t>1 балл</w:t>
      </w:r>
      <w:r w:rsidRPr="00D17A0B">
        <w:rPr>
          <w:rFonts w:ascii="Times New Roman" w:hAnsi="Times New Roman"/>
          <w:sz w:val="28"/>
          <w:szCs w:val="28"/>
          <w:lang w:eastAsia="ru-RU"/>
        </w:rPr>
        <w:t xml:space="preserve"> - ответы ребёнка очень скромны, а теоретические знания не обладают конкретностью. Ответы не всегда убедительны и кратки.</w:t>
      </w:r>
    </w:p>
    <w:p w:rsidR="00BD3C28" w:rsidRDefault="00BD3C28" w:rsidP="00D17A0B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sz w:val="28"/>
          <w:szCs w:val="28"/>
          <w:lang w:eastAsia="ru-RU"/>
        </w:rPr>
        <w:t>0 баллов</w:t>
      </w:r>
      <w:r w:rsidRPr="00D17A0B">
        <w:rPr>
          <w:rFonts w:ascii="Times New Roman" w:hAnsi="Times New Roman"/>
          <w:sz w:val="28"/>
          <w:szCs w:val="28"/>
          <w:lang w:eastAsia="ru-RU"/>
        </w:rPr>
        <w:t xml:space="preserve"> - ребенок не проявляет желания участвовать в оценке восприятия, исполнения, творчества.</w:t>
      </w:r>
    </w:p>
    <w:p w:rsidR="00BD3C28" w:rsidRPr="00D17A0B" w:rsidRDefault="00BD3C28" w:rsidP="00D17A0B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3C28" w:rsidRPr="00D17A0B" w:rsidRDefault="00BD3C28" w:rsidP="00D17A0B">
      <w:pPr>
        <w:shd w:val="clear" w:color="auto" w:fill="FFFFFF"/>
        <w:spacing w:after="0" w:line="24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sz w:val="28"/>
          <w:szCs w:val="28"/>
          <w:lang w:eastAsia="ru-RU"/>
        </w:rPr>
        <w:t>3.3. Песенное творчество</w:t>
      </w:r>
    </w:p>
    <w:p w:rsidR="00BD3C28" w:rsidRPr="00D17A0B" w:rsidRDefault="00BD3C28" w:rsidP="00D17A0B">
      <w:pPr>
        <w:shd w:val="clear" w:color="auto" w:fill="FFFFFF"/>
        <w:spacing w:after="0" w:line="24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sz w:val="28"/>
          <w:szCs w:val="28"/>
          <w:lang w:eastAsia="ru-RU"/>
        </w:rPr>
        <w:t>3.3.1.Импровизировать мелодии на заданный текст</w:t>
      </w:r>
    </w:p>
    <w:p w:rsidR="00BD3C28" w:rsidRPr="00D17A0B" w:rsidRDefault="00BD3C28" w:rsidP="00D17A0B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 xml:space="preserve">Предложить ребёнку продолжить песню на начало учебного года по программе  средней группе </w:t>
      </w:r>
    </w:p>
    <w:p w:rsidR="00BD3C28" w:rsidRPr="00D17A0B" w:rsidRDefault="00BD3C28" w:rsidP="00D17A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« Наша песенка простая» муз. А. Александрова.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На конец учебного года по программе старшей группы.</w:t>
      </w:r>
    </w:p>
    <w:p w:rsidR="00BD3C28" w:rsidRPr="00D17A0B" w:rsidRDefault="00BD3C28" w:rsidP="00D17A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« Придумай песенку»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 балла – </w:t>
      </w:r>
      <w:r w:rsidRPr="00D17A0B">
        <w:rPr>
          <w:rFonts w:ascii="Times New Roman" w:hAnsi="Times New Roman"/>
          <w:sz w:val="28"/>
          <w:szCs w:val="28"/>
          <w:lang w:eastAsia="ru-RU"/>
        </w:rPr>
        <w:t>ребенок самостоятельно может придумать продолжение песни на заданный текст, заканчивает мелодию в предложенной тональности. Исполняет в характере без особых трудностей.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>2 балла –</w:t>
      </w:r>
      <w:r w:rsidRPr="00D17A0B">
        <w:rPr>
          <w:rFonts w:ascii="Times New Roman" w:hAnsi="Times New Roman"/>
          <w:sz w:val="28"/>
          <w:szCs w:val="28"/>
          <w:lang w:eastAsia="ru-RU"/>
        </w:rPr>
        <w:t xml:space="preserve"> ребенок может придумать продолжение песни на заданный текст, заканчивает мелодию в предложенной тональности после словесной помощи взрослого.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 балл – </w:t>
      </w:r>
      <w:r w:rsidRPr="00D17A0B">
        <w:rPr>
          <w:rFonts w:ascii="Times New Roman" w:hAnsi="Times New Roman"/>
          <w:sz w:val="28"/>
          <w:szCs w:val="28"/>
          <w:lang w:eastAsia="ru-RU"/>
        </w:rPr>
        <w:t>ребенок может придумать продолжение песни на заданный текст после словесной и моторной помощи взрослого, но затрудняется в импровизации мелодии или попевки. Не уверенно заканчивает мелодию в предложенной тональности.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0 баллов – </w:t>
      </w:r>
      <w:r w:rsidRPr="00D17A0B">
        <w:rPr>
          <w:rFonts w:ascii="Times New Roman" w:hAnsi="Times New Roman"/>
          <w:sz w:val="28"/>
          <w:szCs w:val="28"/>
          <w:lang w:eastAsia="ru-RU"/>
        </w:rPr>
        <w:t>ребенок не проявляет желания импровизировать мелодию на заданный текст. ( Дети с общим недоразвитием речи)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sz w:val="28"/>
          <w:szCs w:val="28"/>
          <w:lang w:eastAsia="ru-RU"/>
        </w:rPr>
        <w:t>3.3.2. Сочинять мелодии различного характера.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Предложить ребёнку придумать мелодию на начало учебного года по программе средней группе:</w:t>
      </w:r>
    </w:p>
    <w:p w:rsidR="00BD3C28" w:rsidRPr="00D17A0B" w:rsidRDefault="00BD3C28" w:rsidP="00D17A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« Колыбельная»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На конец учебного года по программе старшей группы.:</w:t>
      </w:r>
    </w:p>
    <w:p w:rsidR="00BD3C28" w:rsidRPr="00D17A0B" w:rsidRDefault="00BD3C28" w:rsidP="00D17A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Ласковая колыбельная, задорный  или бодрый марш, плавный вальс, весёлая плясовая.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 балла – </w:t>
      </w:r>
      <w:r w:rsidRPr="00D17A0B">
        <w:rPr>
          <w:rFonts w:ascii="Times New Roman" w:hAnsi="Times New Roman"/>
          <w:sz w:val="28"/>
          <w:szCs w:val="28"/>
          <w:lang w:eastAsia="ru-RU"/>
        </w:rPr>
        <w:t>ребенок самостоятельно может сочинить мелодию различного характера,  при этом правильно использует средства музыкальной выразительности. ( Тональность, темп, размер, ритмический рисунок и т.д.).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>2 балла –</w:t>
      </w:r>
      <w:r w:rsidRPr="00D17A0B">
        <w:rPr>
          <w:rFonts w:ascii="Times New Roman" w:hAnsi="Times New Roman"/>
          <w:sz w:val="28"/>
          <w:szCs w:val="28"/>
          <w:lang w:eastAsia="ru-RU"/>
        </w:rPr>
        <w:t xml:space="preserve"> ребенок может сочинить мелодию различного характера, использует средства музыкальной выразительности. ( Тональность, темп, размер, ритмический рисунок и т.д.) после словесной помощи взрослого.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 балл - </w:t>
      </w:r>
      <w:r w:rsidRPr="00D17A0B">
        <w:rPr>
          <w:rFonts w:ascii="Times New Roman" w:hAnsi="Times New Roman"/>
          <w:sz w:val="28"/>
          <w:szCs w:val="28"/>
          <w:lang w:eastAsia="ru-RU"/>
        </w:rPr>
        <w:t>ребенок испытывает трудности при сочинении мелодии различного характера даже после словесной и моторной помощи взрослого.</w:t>
      </w:r>
    </w:p>
    <w:p w:rsidR="00BD3C28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0 баллов – </w:t>
      </w:r>
      <w:r w:rsidRPr="00D17A0B">
        <w:rPr>
          <w:rFonts w:ascii="Times New Roman" w:hAnsi="Times New Roman"/>
          <w:sz w:val="28"/>
          <w:szCs w:val="28"/>
          <w:lang w:eastAsia="ru-RU"/>
        </w:rPr>
        <w:t>ребенок не проявляет желания сочинять мелодии различного характера даже после оказания помощи взрослого. ( Дети с общим недоразвитием речи)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sz w:val="28"/>
          <w:szCs w:val="28"/>
          <w:lang w:eastAsia="ru-RU"/>
        </w:rPr>
        <w:t>3.4. Музыкально-двигательные движения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sz w:val="28"/>
          <w:szCs w:val="28"/>
          <w:lang w:eastAsia="ru-RU"/>
        </w:rPr>
        <w:t>3.4.1.Ритмично двигаться под музыку</w:t>
      </w:r>
    </w:p>
    <w:p w:rsidR="00BD3C28" w:rsidRPr="00D17A0B" w:rsidRDefault="00BD3C28" w:rsidP="00D17A0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На начало учебного года по программе средней группы:</w:t>
      </w:r>
    </w:p>
    <w:p w:rsidR="00BD3C28" w:rsidRPr="00D17A0B" w:rsidRDefault="00BD3C28" w:rsidP="00D17A0B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« Полли» прыжки под английскую народную мелодию</w:t>
      </w:r>
    </w:p>
    <w:p w:rsidR="00BD3C28" w:rsidRPr="00D17A0B" w:rsidRDefault="00BD3C28" w:rsidP="00D17A0B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На конец учебного года по программе старшей группы:</w:t>
      </w:r>
    </w:p>
    <w:p w:rsidR="00BD3C28" w:rsidRPr="00D17A0B" w:rsidRDefault="00BD3C28" w:rsidP="00317E24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« Пружинящий шаг и бег» муз. Е. Тиличеева.</w:t>
      </w:r>
    </w:p>
    <w:p w:rsidR="00BD3C28" w:rsidRPr="00D17A0B" w:rsidRDefault="00BD3C28" w:rsidP="00D17A0B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 балла</w:t>
      </w:r>
      <w:r w:rsidRPr="00D17A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– </w:t>
      </w: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ребенок самостоятельно ритмично двигается под любую музыку в соответствии с её характером.</w:t>
      </w:r>
    </w:p>
    <w:p w:rsidR="00BD3C28" w:rsidRPr="00D17A0B" w:rsidRDefault="00BD3C28" w:rsidP="00D17A0B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 балла</w:t>
      </w:r>
      <w:r w:rsidRPr="00D17A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- </w:t>
      </w: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ребенок ритмично двигается под любую музыку в соответствии с её характером.</w:t>
      </w:r>
    </w:p>
    <w:p w:rsidR="00BD3C28" w:rsidRPr="00D17A0B" w:rsidRDefault="00BD3C28" w:rsidP="00D17A0B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после дополнительной словесной помощи взрослого.</w:t>
      </w:r>
    </w:p>
    <w:p w:rsidR="00BD3C28" w:rsidRPr="00D17A0B" w:rsidRDefault="00BD3C28" w:rsidP="00D17A0B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 балл</w:t>
      </w:r>
      <w:r w:rsidRPr="00D17A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- </w:t>
      </w: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ребенок двигается под любую музыку, старается исполнить движение в соответствии с её характером, после оказания ему словесной и моторной помощи педагога.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0 баллов</w:t>
      </w:r>
      <w:r w:rsidRPr="00D17A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– </w:t>
      </w: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ребенок двигается не ритмично и не в характере музыки, даже после дополнительного показа взрослым.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Движения не соответствуют характеру и жанровым особенностям музыки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D3C28" w:rsidRPr="00D17A0B" w:rsidRDefault="00BD3C28" w:rsidP="00D17A0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sz w:val="28"/>
          <w:szCs w:val="28"/>
          <w:lang w:eastAsia="ru-RU"/>
        </w:rPr>
        <w:t>3.4.2.Передавать через движения характер музыки, её эмоционально-образное содержание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Предложить детям</w:t>
      </w:r>
      <w:r w:rsidRPr="00D17A0B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на начало учебного года по программе средней группы прослушать и в движении передать характер музыки, её эмоционально образное содержание.</w:t>
      </w:r>
    </w:p>
    <w:p w:rsidR="00BD3C28" w:rsidRPr="00D17A0B" w:rsidRDefault="00BD3C28" w:rsidP="00D17A0B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«Бегемотик танцует», «Шагаем как медведи» Е. Каменоградский.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На конец учебного года по программе старшей группы:</w:t>
      </w:r>
    </w:p>
    <w:p w:rsidR="00BD3C28" w:rsidRPr="00D17A0B" w:rsidRDefault="00BD3C28" w:rsidP="00317E24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sz w:val="28"/>
          <w:szCs w:val="28"/>
          <w:lang w:eastAsia="ru-RU"/>
        </w:rPr>
        <w:t xml:space="preserve">« </w:t>
      </w:r>
      <w:r w:rsidRPr="00D17A0B">
        <w:rPr>
          <w:rFonts w:ascii="Times New Roman" w:hAnsi="Times New Roman"/>
          <w:sz w:val="28"/>
          <w:szCs w:val="28"/>
          <w:lang w:eastAsia="ru-RU"/>
        </w:rPr>
        <w:t>Плавные руки» муз. Р. Глиэра ( «Вальс»), « Шёл козёл по лесу» р.н.п.</w:t>
      </w:r>
    </w:p>
    <w:p w:rsidR="00BD3C28" w:rsidRPr="00D17A0B" w:rsidRDefault="00BD3C28" w:rsidP="00D17A0B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 балла</w:t>
      </w:r>
      <w:r w:rsidRPr="00D17A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– </w:t>
      </w: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ребенок самостоятельно </w:t>
      </w:r>
      <w:r w:rsidRPr="00D17A0B">
        <w:rPr>
          <w:rFonts w:ascii="Times New Roman" w:hAnsi="Times New Roman"/>
          <w:sz w:val="28"/>
          <w:szCs w:val="28"/>
          <w:lang w:eastAsia="ru-RU"/>
        </w:rPr>
        <w:t>передаёт, через движения характер музыки, её эмоционально-образное</w:t>
      </w:r>
      <w:r w:rsidRPr="00D17A0B">
        <w:rPr>
          <w:rFonts w:ascii="Times New Roman" w:hAnsi="Times New Roman"/>
          <w:b/>
          <w:sz w:val="28"/>
          <w:szCs w:val="28"/>
          <w:lang w:eastAsia="ru-RU"/>
        </w:rPr>
        <w:t xml:space="preserve"> с</w:t>
      </w:r>
      <w:r w:rsidRPr="00D17A0B">
        <w:rPr>
          <w:rFonts w:ascii="Times New Roman" w:hAnsi="Times New Roman"/>
          <w:sz w:val="28"/>
          <w:szCs w:val="28"/>
          <w:lang w:eastAsia="ru-RU"/>
        </w:rPr>
        <w:t>одержание</w:t>
      </w: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. Ритмично и красиво двигается.</w:t>
      </w:r>
    </w:p>
    <w:p w:rsidR="00BD3C28" w:rsidRPr="00D17A0B" w:rsidRDefault="00BD3C28" w:rsidP="00D17A0B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 балла</w:t>
      </w:r>
      <w:r w:rsidRPr="00D17A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- </w:t>
      </w: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ребенок </w:t>
      </w:r>
      <w:r w:rsidRPr="00D17A0B">
        <w:rPr>
          <w:rFonts w:ascii="Times New Roman" w:hAnsi="Times New Roman"/>
          <w:sz w:val="28"/>
          <w:szCs w:val="28"/>
          <w:lang w:eastAsia="ru-RU"/>
        </w:rPr>
        <w:t>передаёт, через движения характер музыки, её эмоционально-образное</w:t>
      </w:r>
      <w:r w:rsidRPr="00D17A0B">
        <w:rPr>
          <w:rFonts w:ascii="Times New Roman" w:hAnsi="Times New Roman"/>
          <w:b/>
          <w:sz w:val="28"/>
          <w:szCs w:val="28"/>
          <w:lang w:eastAsia="ru-RU"/>
        </w:rPr>
        <w:t xml:space="preserve"> с</w:t>
      </w:r>
      <w:r w:rsidRPr="00D17A0B">
        <w:rPr>
          <w:rFonts w:ascii="Times New Roman" w:hAnsi="Times New Roman"/>
          <w:sz w:val="28"/>
          <w:szCs w:val="28"/>
          <w:lang w:eastAsia="ru-RU"/>
        </w:rPr>
        <w:t>одержание</w:t>
      </w: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после дополнительной словесной помощи взрослого.</w:t>
      </w:r>
    </w:p>
    <w:p w:rsidR="00BD3C28" w:rsidRPr="00D17A0B" w:rsidRDefault="00BD3C28" w:rsidP="00D17A0B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 балл</w:t>
      </w:r>
      <w:r w:rsidRPr="00D17A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-</w:t>
      </w: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ребенок </w:t>
      </w:r>
      <w:r w:rsidRPr="00D17A0B">
        <w:rPr>
          <w:rFonts w:ascii="Times New Roman" w:hAnsi="Times New Roman"/>
          <w:sz w:val="28"/>
          <w:szCs w:val="28"/>
          <w:lang w:eastAsia="ru-RU"/>
        </w:rPr>
        <w:t>передаёт, через движения характер музыки, её эмоционально-образное</w:t>
      </w:r>
      <w:r w:rsidRPr="00D17A0B">
        <w:rPr>
          <w:rFonts w:ascii="Times New Roman" w:hAnsi="Times New Roman"/>
          <w:b/>
          <w:sz w:val="28"/>
          <w:szCs w:val="28"/>
          <w:lang w:eastAsia="ru-RU"/>
        </w:rPr>
        <w:t xml:space="preserve"> с</w:t>
      </w:r>
      <w:r w:rsidRPr="00D17A0B">
        <w:rPr>
          <w:rFonts w:ascii="Times New Roman" w:hAnsi="Times New Roman"/>
          <w:sz w:val="28"/>
          <w:szCs w:val="28"/>
          <w:lang w:eastAsia="ru-RU"/>
        </w:rPr>
        <w:t>одержание</w:t>
      </w: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после словесной и моторной помощи педагога.</w:t>
      </w:r>
    </w:p>
    <w:p w:rsidR="00BD3C28" w:rsidRPr="00D17A0B" w:rsidRDefault="00BD3C28" w:rsidP="00D17A0B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0 баллов</w:t>
      </w:r>
      <w:r w:rsidRPr="00D17A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– </w:t>
      </w: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ребенок не </w:t>
      </w:r>
      <w:r w:rsidRPr="00D17A0B">
        <w:rPr>
          <w:rFonts w:ascii="Times New Roman" w:hAnsi="Times New Roman"/>
          <w:sz w:val="28"/>
          <w:szCs w:val="28"/>
          <w:lang w:eastAsia="ru-RU"/>
        </w:rPr>
        <w:t>передаёт, через движения характер музыки, её эмоционально-образное</w:t>
      </w:r>
      <w:r w:rsidRPr="00D17A0B">
        <w:rPr>
          <w:rFonts w:ascii="Times New Roman" w:hAnsi="Times New Roman"/>
          <w:b/>
          <w:sz w:val="28"/>
          <w:szCs w:val="28"/>
          <w:lang w:eastAsia="ru-RU"/>
        </w:rPr>
        <w:t xml:space="preserve"> с</w:t>
      </w:r>
      <w:r w:rsidRPr="00D17A0B">
        <w:rPr>
          <w:rFonts w:ascii="Times New Roman" w:hAnsi="Times New Roman"/>
          <w:sz w:val="28"/>
          <w:szCs w:val="28"/>
          <w:lang w:eastAsia="ru-RU"/>
        </w:rPr>
        <w:t>одержание</w:t>
      </w: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после словесной и моторной помощи педагога.</w:t>
      </w:r>
    </w:p>
    <w:p w:rsidR="00BD3C28" w:rsidRPr="00D17A0B" w:rsidRDefault="00BD3C28" w:rsidP="00D17A0B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BD3C28" w:rsidRPr="00D17A0B" w:rsidRDefault="00BD3C28" w:rsidP="00D17A0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sz w:val="28"/>
          <w:szCs w:val="28"/>
          <w:lang w:eastAsia="ru-RU"/>
        </w:rPr>
        <w:t>3.4.3.Свободно двигаться в пространстве, выполнять простейшие перестроения</w:t>
      </w:r>
    </w:p>
    <w:p w:rsidR="00BD3C28" w:rsidRPr="00D17A0B" w:rsidRDefault="00BD3C28" w:rsidP="00D17A0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На начало учебного года по программе средней группы предложить детям выполнить простейшие перестроения:</w:t>
      </w:r>
    </w:p>
    <w:p w:rsidR="00BD3C28" w:rsidRPr="00D17A0B" w:rsidRDefault="00BD3C28" w:rsidP="00D17A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Движение по кругу с изменением направления (По часовой стрелки, против часовой стрелки), сужение и расширение круга по одному и в парах, перестроения в три колоны и круга, перестроение парами из круга в две колонны или в две шеренги, двигаться в парах по кругу в танцах и хороводах, выполнять простейшие перестроения (из круга врассыпную и обратно).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На конец учебного года по программе старшей группы:</w:t>
      </w:r>
    </w:p>
    <w:p w:rsidR="00BD3C28" w:rsidRPr="00D17A0B" w:rsidRDefault="00BD3C28" w:rsidP="00D17A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Перестроения в колонну по 4, шахматный порядок , сужение и расширение круга поочерёдно (девочки, мальчики), «змейка», движение в рассыпную с последующим перестроением в треугольник, квадрат , круг.</w:t>
      </w:r>
    </w:p>
    <w:p w:rsidR="00BD3C28" w:rsidRPr="00D17A0B" w:rsidRDefault="00BD3C28" w:rsidP="00D17A0B">
      <w:pPr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Музыкальный репертуар по выбору педагога.</w:t>
      </w:r>
    </w:p>
    <w:p w:rsidR="00BD3C28" w:rsidRPr="00D17A0B" w:rsidRDefault="00BD3C28" w:rsidP="00D17A0B">
      <w:pPr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Игровой материал: карточки с изображением схем построений.</w:t>
      </w:r>
    </w:p>
    <w:p w:rsidR="00BD3C28" w:rsidRPr="00D17A0B" w:rsidRDefault="00BD3C28" w:rsidP="00317E24">
      <w:pPr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Педагог показывает схему построения – дети выполняют.</w:t>
      </w:r>
    </w:p>
    <w:p w:rsidR="00BD3C28" w:rsidRPr="00D17A0B" w:rsidRDefault="00BD3C28" w:rsidP="00D17A0B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 балла</w:t>
      </w:r>
      <w:r w:rsidRPr="00D17A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– </w:t>
      </w: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ребенок самостоятельно, </w:t>
      </w:r>
      <w:r w:rsidRPr="00D17A0B">
        <w:rPr>
          <w:rFonts w:ascii="Times New Roman" w:hAnsi="Times New Roman"/>
          <w:sz w:val="28"/>
          <w:szCs w:val="28"/>
          <w:lang w:eastAsia="ru-RU"/>
        </w:rPr>
        <w:t>свободно двигается в пространстве, выполняет простейшие перестроения</w:t>
      </w: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D3C28" w:rsidRPr="00D17A0B" w:rsidRDefault="00BD3C28" w:rsidP="00D17A0B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 балла</w:t>
      </w:r>
      <w:r w:rsidRPr="00D17A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- </w:t>
      </w: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ребенок </w:t>
      </w:r>
      <w:r w:rsidRPr="00D17A0B">
        <w:rPr>
          <w:rFonts w:ascii="Times New Roman" w:hAnsi="Times New Roman"/>
          <w:sz w:val="28"/>
          <w:szCs w:val="28"/>
          <w:lang w:eastAsia="ru-RU"/>
        </w:rPr>
        <w:t>свободно двигается в пространстве, выполняет простейшие перестроения</w:t>
      </w: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после дополнительной словесной помощи педагога.</w:t>
      </w:r>
    </w:p>
    <w:p w:rsidR="00BD3C28" w:rsidRPr="00D17A0B" w:rsidRDefault="00BD3C28" w:rsidP="00D17A0B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 балл</w:t>
      </w:r>
      <w:r w:rsidRPr="00D17A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- </w:t>
      </w: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ребенок </w:t>
      </w:r>
      <w:r w:rsidRPr="00D17A0B">
        <w:rPr>
          <w:rFonts w:ascii="Times New Roman" w:hAnsi="Times New Roman"/>
          <w:sz w:val="28"/>
          <w:szCs w:val="28"/>
          <w:lang w:eastAsia="ru-RU"/>
        </w:rPr>
        <w:t>двигается в пространстве, выполняет простейшие перестроения</w:t>
      </w: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, после оказания ему словесной и моторной помощи педагога.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0 баллов</w:t>
      </w:r>
      <w:r w:rsidRPr="00D17A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– </w:t>
      </w: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ребенок двигается только за ведущим.</w:t>
      </w:r>
    </w:p>
    <w:p w:rsidR="00BD3C28" w:rsidRPr="00D17A0B" w:rsidRDefault="00BD3C28" w:rsidP="00D17A0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D3C28" w:rsidRPr="00D17A0B" w:rsidRDefault="00BD3C28" w:rsidP="00D17A0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sz w:val="28"/>
          <w:szCs w:val="28"/>
          <w:lang w:eastAsia="ru-RU"/>
        </w:rPr>
        <w:t>3.4.4.Переходить от умеренного к быстрому или медленному темпу</w:t>
      </w:r>
    </w:p>
    <w:p w:rsidR="00BD3C28" w:rsidRPr="00D17A0B" w:rsidRDefault="00BD3C28" w:rsidP="00D17A0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На начало учебного года по программе средней группы предложить детям поиграть:</w:t>
      </w:r>
    </w:p>
    <w:p w:rsidR="00BD3C28" w:rsidRPr="00D17A0B" w:rsidRDefault="00BD3C28" w:rsidP="00D17A0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« Ищи игрушку» р.н.м. обработка В. Агафонников</w:t>
      </w:r>
    </w:p>
    <w:p w:rsidR="00BD3C28" w:rsidRPr="00D17A0B" w:rsidRDefault="00BD3C28" w:rsidP="00D17A0B">
      <w:pPr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На конец учебного года по программе старшей группы:</w:t>
      </w:r>
    </w:p>
    <w:p w:rsidR="00BD3C28" w:rsidRPr="00D17A0B" w:rsidRDefault="00BD3C28" w:rsidP="00D17A0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Выполнить движения в соответствии с исполняемой музыкой.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D17A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 балла</w:t>
      </w:r>
      <w:r w:rsidRPr="00D17A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– </w:t>
      </w: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ребенок самостоятельно, точно реагирует на изменения в музыке и </w:t>
      </w:r>
      <w:r w:rsidRPr="00D17A0B">
        <w:rPr>
          <w:rFonts w:ascii="Times New Roman" w:hAnsi="Times New Roman"/>
          <w:sz w:val="28"/>
          <w:szCs w:val="28"/>
          <w:lang w:eastAsia="ru-RU"/>
        </w:rPr>
        <w:t>свободно двигается.</w:t>
      </w: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 балла</w:t>
      </w:r>
      <w:r w:rsidRPr="00D17A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- </w:t>
      </w: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ребенок </w:t>
      </w:r>
      <w:r w:rsidRPr="00D17A0B">
        <w:rPr>
          <w:rFonts w:ascii="Times New Roman" w:hAnsi="Times New Roman"/>
          <w:sz w:val="28"/>
          <w:szCs w:val="28"/>
          <w:lang w:eastAsia="ru-RU"/>
        </w:rPr>
        <w:t xml:space="preserve">свободно двигается, </w:t>
      </w: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реагирует на изменения в музыке после  дополнительной словесной помощи педагога.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 балл</w:t>
      </w:r>
      <w:r w:rsidRPr="00D17A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- </w:t>
      </w: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ребенок </w:t>
      </w:r>
      <w:r w:rsidRPr="00D17A0B">
        <w:rPr>
          <w:rFonts w:ascii="Times New Roman" w:hAnsi="Times New Roman"/>
          <w:sz w:val="28"/>
          <w:szCs w:val="28"/>
          <w:lang w:eastAsia="ru-RU"/>
        </w:rPr>
        <w:t xml:space="preserve">свободно двигается, </w:t>
      </w: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реагирует на изменения в музыке после дополнительной словесной и моторной помощи педагога. Реагирует на смену музыки не всегда точно.</w:t>
      </w:r>
    </w:p>
    <w:p w:rsidR="00BD3C28" w:rsidRDefault="00BD3C28" w:rsidP="00D17A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0 баллов</w:t>
      </w:r>
      <w:r w:rsidRPr="00D17A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– не реагирует на изменения в музыки</w:t>
      </w: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D3C28" w:rsidRPr="00317E24" w:rsidRDefault="00BD3C28" w:rsidP="00D17A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sz w:val="28"/>
          <w:szCs w:val="28"/>
          <w:lang w:eastAsia="ru-RU"/>
        </w:rPr>
        <w:t>3.4.5.Менять движения в соответствии с музыкальными фразами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На начало учебного года по программе средней группы предложить детям поиграть</w:t>
      </w:r>
    </w:p>
    <w:p w:rsidR="00BD3C28" w:rsidRPr="00D17A0B" w:rsidRDefault="00BD3C28" w:rsidP="00D17A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D17A0B">
        <w:rPr>
          <w:rFonts w:ascii="Times New Roman" w:hAnsi="Times New Roman"/>
          <w:sz w:val="28"/>
          <w:szCs w:val="28"/>
          <w:lang w:eastAsia="ru-RU"/>
        </w:rPr>
        <w:t>Летчики ,на аэродром!» муз. М. Раухвергера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На конец учебного года по программе старшей группы:</w:t>
      </w:r>
    </w:p>
    <w:p w:rsidR="00BD3C28" w:rsidRPr="00D17A0B" w:rsidRDefault="00BD3C28" w:rsidP="00D17A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« Великаны и гномы» муз. Д. Львов-Компанеец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D17A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 балла</w:t>
      </w:r>
      <w:r w:rsidRPr="00D17A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– </w:t>
      </w: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ребенок самостоятельно, точно реагирует на изменения в музыке и </w:t>
      </w:r>
      <w:r w:rsidRPr="00D17A0B">
        <w:rPr>
          <w:rFonts w:ascii="Times New Roman" w:hAnsi="Times New Roman"/>
          <w:sz w:val="28"/>
          <w:szCs w:val="28"/>
          <w:lang w:eastAsia="ru-RU"/>
        </w:rPr>
        <w:t>свободно двигается.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 балла</w:t>
      </w:r>
      <w:r w:rsidRPr="00D17A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- </w:t>
      </w: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ребенок </w:t>
      </w:r>
      <w:r w:rsidRPr="00D17A0B">
        <w:rPr>
          <w:rFonts w:ascii="Times New Roman" w:hAnsi="Times New Roman"/>
          <w:sz w:val="28"/>
          <w:szCs w:val="28"/>
          <w:lang w:eastAsia="ru-RU"/>
        </w:rPr>
        <w:t xml:space="preserve">свободно двигается, </w:t>
      </w: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реагирует на изменения в музыке после дополнительной словесной помощи педагога.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 балл</w:t>
      </w:r>
      <w:r w:rsidRPr="00D17A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- </w:t>
      </w: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ребенок </w:t>
      </w:r>
      <w:r w:rsidRPr="00D17A0B">
        <w:rPr>
          <w:rFonts w:ascii="Times New Roman" w:hAnsi="Times New Roman"/>
          <w:sz w:val="28"/>
          <w:szCs w:val="28"/>
          <w:lang w:eastAsia="ru-RU"/>
        </w:rPr>
        <w:t xml:space="preserve">свободно двигается, </w:t>
      </w: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реагирует на изменения в музыке после дополнительной словесной и моторной помощи педагога. Реагирует на смену музыки не всегда точно.</w:t>
      </w:r>
    </w:p>
    <w:p w:rsidR="00BD3C28" w:rsidRDefault="00BD3C28" w:rsidP="00D17A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0 баллов</w:t>
      </w:r>
      <w:r w:rsidRPr="00D17A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– не реагирует на изменения в музыки</w:t>
      </w: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D3C28" w:rsidRPr="00317E24" w:rsidRDefault="00BD3C28" w:rsidP="00D17A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D3C28" w:rsidRPr="00D17A0B" w:rsidRDefault="00BD3C28" w:rsidP="00D17A0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sz w:val="28"/>
          <w:szCs w:val="28"/>
          <w:lang w:eastAsia="ru-RU"/>
        </w:rPr>
        <w:t>3.4.6.Исполнять танцевальные движения (поочерёдное выбрасывание ног вперёд в прыжке, приставной шаг с приседанием, с продвижением вперёд, кружении, приседание с выставлением ноги вперёд)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На начало учебного года по программе средней группы:</w:t>
      </w:r>
    </w:p>
    <w:p w:rsidR="00BD3C28" w:rsidRPr="00D17A0B" w:rsidRDefault="00BD3C28" w:rsidP="00D17A0B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Детям (парами или группой) предлагается выполнить танцевальные движения: прямой галоп, пружинка, кружение по одному и в парах, ставить ногу на носок и на пятку, подскоки.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На конец учебного года по программе старшей группы:</w:t>
      </w:r>
    </w:p>
    <w:p w:rsidR="00BD3C28" w:rsidRPr="00D17A0B" w:rsidRDefault="00BD3C28" w:rsidP="00D17A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поочерёдное выбрасывание ног вперёд в прыжке, приставной шаг с приседанием, с продвижением вперёд, кружении, приседание с выставлением ноги вперёд)</w:t>
      </w:r>
    </w:p>
    <w:p w:rsidR="00BD3C28" w:rsidRPr="00D17A0B" w:rsidRDefault="00BD3C28" w:rsidP="00D17A0B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Музыкальный материал по выбору музыкального руководителя</w:t>
      </w:r>
    </w:p>
    <w:p w:rsidR="00BD3C28" w:rsidRPr="00D17A0B" w:rsidRDefault="00BD3C28" w:rsidP="00D17A0B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 балла</w:t>
      </w:r>
      <w:r w:rsidRPr="00D17A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– </w:t>
      </w: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ребенок самостоятельно быстро и правильно выполняет все танцевальные движения, ритмично двигается в соответствии с характером музыки.</w:t>
      </w:r>
    </w:p>
    <w:p w:rsidR="00BD3C28" w:rsidRPr="00D17A0B" w:rsidRDefault="00BD3C28" w:rsidP="00D17A0B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 балла</w:t>
      </w:r>
      <w:r w:rsidRPr="00D17A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- </w:t>
      </w: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ребенок правильно выполняет все танцевальные движения после дополнительной словесной помощи взрослого.</w:t>
      </w:r>
    </w:p>
    <w:p w:rsidR="00BD3C28" w:rsidRPr="00D17A0B" w:rsidRDefault="00BD3C28" w:rsidP="00D17A0B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 балл</w:t>
      </w:r>
      <w:r w:rsidRPr="00D17A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- </w:t>
      </w: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ребенок выполняет все танцевальные движения после оказания ему моторной помощи.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0 баллов</w:t>
      </w:r>
      <w:r w:rsidRPr="00D17A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– </w:t>
      </w: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ребенок чаще не правильно выполняет танцевальные движения, чем правильно, даже после дополнительного показа взрослым.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sz w:val="28"/>
          <w:szCs w:val="28"/>
          <w:lang w:eastAsia="ru-RU"/>
        </w:rPr>
        <w:t>3.4.7.Инсценировать песню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Предложить ребёнку инсценировать любимую песню по программе средней группе на начало учебного года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Например:</w:t>
      </w:r>
    </w:p>
    <w:p w:rsidR="00BD3C28" w:rsidRPr="00D17A0B" w:rsidRDefault="00BD3C28" w:rsidP="00D17A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«Весёлый жук» муз. и сл. Р. Котляровского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На конец учебного года по программе старшей группы.</w:t>
      </w:r>
    </w:p>
    <w:p w:rsidR="00BD3C28" w:rsidRPr="00D17A0B" w:rsidRDefault="00BD3C28" w:rsidP="00317E2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«Жил был у бабушки серенький козлик» р.н.п.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 балла – </w:t>
      </w:r>
      <w:r w:rsidRPr="00D17A0B">
        <w:rPr>
          <w:rFonts w:ascii="Times New Roman" w:hAnsi="Times New Roman"/>
          <w:sz w:val="28"/>
          <w:szCs w:val="28"/>
          <w:lang w:eastAsia="ru-RU"/>
        </w:rPr>
        <w:t xml:space="preserve">ребенок самостоятельно и свободно инсценирует песню, передавая характер героя, согласованно взаимодействует с другими персонажами. 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 балла – </w:t>
      </w:r>
      <w:r w:rsidRPr="00D17A0B">
        <w:rPr>
          <w:rFonts w:ascii="Times New Roman" w:hAnsi="Times New Roman"/>
          <w:sz w:val="28"/>
          <w:szCs w:val="28"/>
          <w:lang w:eastAsia="ru-RU"/>
        </w:rPr>
        <w:t>ребенок свободно инсценирует песню, передавая характер героя, взаимодействует с другими персонажами после словесной помощи взрослого.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 балл – </w:t>
      </w:r>
      <w:r w:rsidRPr="00D17A0B">
        <w:rPr>
          <w:rFonts w:ascii="Times New Roman" w:hAnsi="Times New Roman"/>
          <w:sz w:val="28"/>
          <w:szCs w:val="28"/>
          <w:lang w:eastAsia="ru-RU"/>
        </w:rPr>
        <w:t>ребенок инсценирует песню после активной помощи взрослого (показа).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0 баллов – </w:t>
      </w:r>
      <w:r w:rsidRPr="00D17A0B">
        <w:rPr>
          <w:rFonts w:ascii="Times New Roman" w:hAnsi="Times New Roman"/>
          <w:sz w:val="28"/>
          <w:szCs w:val="28"/>
          <w:lang w:eastAsia="ru-RU"/>
        </w:rPr>
        <w:t xml:space="preserve">ребенок не проявляет желания инсценировать песню даже после оказания помощи взрослого. </w:t>
      </w:r>
    </w:p>
    <w:p w:rsidR="00BD3C28" w:rsidRPr="00D17A0B" w:rsidRDefault="00BD3C28" w:rsidP="00D17A0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sz w:val="28"/>
          <w:szCs w:val="28"/>
          <w:lang w:eastAsia="ru-RU"/>
        </w:rPr>
        <w:t>3.5. Развитие танцевально-игрового творчества.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sz w:val="28"/>
          <w:szCs w:val="28"/>
          <w:lang w:eastAsia="ru-RU"/>
        </w:rPr>
        <w:t>3.5.1.Придумывать движения к пляскам  танцам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Предложить ребёнку на начало учебного года по программе средней группы :</w:t>
      </w:r>
    </w:p>
    <w:p w:rsidR="00BD3C28" w:rsidRPr="00D17A0B" w:rsidRDefault="00BD3C28" w:rsidP="00D17A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придумать движения к заданной музыке, передать образ персонажа (Лисичка, зайчик мишка и т. д.)</w:t>
      </w:r>
    </w:p>
    <w:p w:rsidR="00BD3C28" w:rsidRPr="00D17A0B" w:rsidRDefault="00BD3C28" w:rsidP="00D17A0B">
      <w:pPr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Музыка по выбору музыкального руководителя. Использовать фрагмент музыкального произведения. Подготовить атрибуты: листочки, цветочки, снежинки, божьи коровки, бабочки, и т.д.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На конец учебного года по программе старшей группы:</w:t>
      </w:r>
    </w:p>
    <w:p w:rsidR="00BD3C28" w:rsidRPr="00D17A0B" w:rsidRDefault="00BD3C28" w:rsidP="00D17A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придумать движения к заданной музыке, используя знакомые танцевальные элементы.</w:t>
      </w:r>
    </w:p>
    <w:p w:rsidR="00BD3C28" w:rsidRPr="00D17A0B" w:rsidRDefault="00BD3C28" w:rsidP="00D17A0B">
      <w:pPr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Музыка по выбору музыкального руководителя. Использовать фрагмент музыкального произведения</w:t>
      </w:r>
    </w:p>
    <w:p w:rsidR="00BD3C28" w:rsidRPr="00D17A0B" w:rsidRDefault="00BD3C28" w:rsidP="00D17A0B">
      <w:pPr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3C28" w:rsidRPr="00D17A0B" w:rsidRDefault="00BD3C28" w:rsidP="00D17A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>3 балла –</w:t>
      </w:r>
      <w:r w:rsidRPr="00D17A0B">
        <w:rPr>
          <w:rFonts w:ascii="Times New Roman" w:hAnsi="Times New Roman"/>
          <w:sz w:val="28"/>
          <w:szCs w:val="28"/>
          <w:lang w:eastAsia="ru-RU"/>
        </w:rPr>
        <w:t xml:space="preserve"> ребенок самостоятельно придумывает движения. С удовольствием танцует в характере музыки. </w:t>
      </w:r>
    </w:p>
    <w:p w:rsidR="00BD3C28" w:rsidRPr="00D17A0B" w:rsidRDefault="00BD3C28" w:rsidP="00D17A0B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>2 балла –</w:t>
      </w:r>
      <w:r w:rsidRPr="00D17A0B">
        <w:rPr>
          <w:rFonts w:ascii="Times New Roman" w:hAnsi="Times New Roman"/>
          <w:sz w:val="28"/>
          <w:szCs w:val="28"/>
          <w:lang w:eastAsia="ru-RU"/>
        </w:rPr>
        <w:t xml:space="preserve"> ребенок придумывает движения после словесной помощи педагога. Затем исполняет их с удовольствием в характере музыки.</w:t>
      </w:r>
    </w:p>
    <w:p w:rsidR="00BD3C28" w:rsidRPr="00D17A0B" w:rsidRDefault="00BD3C28" w:rsidP="00D17A0B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>1 балл -</w:t>
      </w:r>
      <w:r w:rsidRPr="00D17A0B">
        <w:rPr>
          <w:rFonts w:ascii="Times New Roman" w:hAnsi="Times New Roman"/>
          <w:sz w:val="28"/>
          <w:szCs w:val="28"/>
          <w:lang w:eastAsia="ru-RU"/>
        </w:rPr>
        <w:t xml:space="preserve"> ребенок  выполняет танцевальные движения не эмоционально после словесной и моторной помощи педагога. </w:t>
      </w:r>
    </w:p>
    <w:p w:rsidR="00BD3C28" w:rsidRPr="00D17A0B" w:rsidRDefault="00BD3C28" w:rsidP="00D17A0B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0 баллов - </w:t>
      </w:r>
      <w:r w:rsidRPr="00D17A0B">
        <w:rPr>
          <w:rFonts w:ascii="Times New Roman" w:hAnsi="Times New Roman"/>
          <w:sz w:val="28"/>
          <w:szCs w:val="28"/>
          <w:lang w:eastAsia="ru-RU"/>
        </w:rPr>
        <w:t>ребёнок не может использовать на практике знакомый танцевальный материал даже после помощи педагога.</w:t>
      </w:r>
    </w:p>
    <w:p w:rsidR="00BD3C28" w:rsidRPr="00D17A0B" w:rsidRDefault="00BD3C28" w:rsidP="00D17A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sz w:val="28"/>
          <w:szCs w:val="28"/>
          <w:lang w:eastAsia="ru-RU"/>
        </w:rPr>
        <w:t>3.5.2.Составлять композицию танца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Предложить ребёнку на начало учебного года по программе средней группы:</w:t>
      </w:r>
    </w:p>
    <w:p w:rsidR="00BD3C28" w:rsidRPr="00D17A0B" w:rsidRDefault="00BD3C28" w:rsidP="00D17A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придумать танец к заданной музыке, передать образ персонажа (Лисичка, зайчик мишка и т. д.)</w:t>
      </w:r>
    </w:p>
    <w:p w:rsidR="00BD3C28" w:rsidRPr="00D17A0B" w:rsidRDefault="00BD3C28" w:rsidP="00D17A0B">
      <w:pPr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Музыка по выбору музыкального руководителя. Подготовить атрибуты: листочки, цветочки, снежинки, божьи коровки, бабочки, и т.д.</w:t>
      </w:r>
    </w:p>
    <w:p w:rsidR="00BD3C28" w:rsidRPr="00D17A0B" w:rsidRDefault="00BD3C28" w:rsidP="00D17A0B">
      <w:pPr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На конец учебного года по программе старшей группы</w:t>
      </w:r>
    </w:p>
    <w:p w:rsidR="00BD3C28" w:rsidRPr="00D17A0B" w:rsidRDefault="00BD3C28" w:rsidP="00D17A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составить танцевальную композицию на заданную музыку.</w:t>
      </w:r>
    </w:p>
    <w:p w:rsidR="00BD3C28" w:rsidRPr="00D17A0B" w:rsidRDefault="00BD3C28" w:rsidP="00317E24">
      <w:pPr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Музыка по выбору музыкального руководителя.</w:t>
      </w:r>
    </w:p>
    <w:p w:rsidR="00BD3C28" w:rsidRPr="00D17A0B" w:rsidRDefault="00BD3C28" w:rsidP="00D17A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>3 балла –</w:t>
      </w:r>
      <w:r w:rsidRPr="00D17A0B">
        <w:rPr>
          <w:rFonts w:ascii="Times New Roman" w:hAnsi="Times New Roman"/>
          <w:sz w:val="28"/>
          <w:szCs w:val="28"/>
          <w:lang w:eastAsia="ru-RU"/>
        </w:rPr>
        <w:t xml:space="preserve"> ребенок самостоятельно составляет композицию танца на заданную музыку, проявляя фантазию в творчестве.</w:t>
      </w:r>
    </w:p>
    <w:p w:rsidR="00BD3C28" w:rsidRPr="00D17A0B" w:rsidRDefault="00BD3C28" w:rsidP="00D17A0B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>2 балла –</w:t>
      </w:r>
      <w:r w:rsidRPr="00D17A0B">
        <w:rPr>
          <w:rFonts w:ascii="Times New Roman" w:hAnsi="Times New Roman"/>
          <w:sz w:val="28"/>
          <w:szCs w:val="28"/>
          <w:lang w:eastAsia="ru-RU"/>
        </w:rPr>
        <w:t xml:space="preserve"> ребенок придумывает танцевальную композицию после словесной помощи педагога. </w:t>
      </w:r>
    </w:p>
    <w:p w:rsidR="00BD3C28" w:rsidRPr="00D17A0B" w:rsidRDefault="00BD3C28" w:rsidP="00D17A0B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>1 балл -</w:t>
      </w:r>
      <w:r w:rsidRPr="00D17A0B">
        <w:rPr>
          <w:rFonts w:ascii="Times New Roman" w:hAnsi="Times New Roman"/>
          <w:sz w:val="28"/>
          <w:szCs w:val="28"/>
          <w:lang w:eastAsia="ru-RU"/>
        </w:rPr>
        <w:t xml:space="preserve"> ребенок составляет композицию танца после словесной и моторной помощи педагога. </w:t>
      </w:r>
    </w:p>
    <w:p w:rsidR="00BD3C28" w:rsidRPr="00D17A0B" w:rsidRDefault="00BD3C28" w:rsidP="00D17A0B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0 баллов - </w:t>
      </w:r>
      <w:r w:rsidRPr="00D17A0B">
        <w:rPr>
          <w:rFonts w:ascii="Times New Roman" w:hAnsi="Times New Roman"/>
          <w:sz w:val="28"/>
          <w:szCs w:val="28"/>
          <w:lang w:eastAsia="ru-RU"/>
        </w:rPr>
        <w:t>ребёнок не может составлять композицию танца даже после помощи педагога.</w:t>
      </w:r>
    </w:p>
    <w:p w:rsidR="00BD3C28" w:rsidRPr="00D17A0B" w:rsidRDefault="00BD3C28" w:rsidP="00D17A0B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sz w:val="28"/>
          <w:szCs w:val="28"/>
          <w:lang w:eastAsia="ru-RU"/>
        </w:rPr>
        <w:t>3.5.3.Придумывать движения, отражающие содержание песни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Предложить ребёнку инсценировать любимую песню по средней группе на начало учебного года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Например:</w:t>
      </w:r>
    </w:p>
    <w:p w:rsidR="00BD3C28" w:rsidRPr="00D17A0B" w:rsidRDefault="00BD3C28" w:rsidP="00D17A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«Заинька» Р.Н.П. обр. Н. Римского-Корсакова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На конец учебного года по старшей группе предложить любую характерную песню например:</w:t>
      </w:r>
    </w:p>
    <w:p w:rsidR="00BD3C28" w:rsidRPr="00D17A0B" w:rsidRDefault="00BD3C28" w:rsidP="00D17A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«Папа подари мне куклу» муз. Л. Морозова, сл. Г. Горбовского, « Семечки» р.н.п. и.т.д.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 балла – </w:t>
      </w:r>
      <w:r w:rsidRPr="00D17A0B">
        <w:rPr>
          <w:rFonts w:ascii="Times New Roman" w:hAnsi="Times New Roman"/>
          <w:sz w:val="28"/>
          <w:szCs w:val="28"/>
          <w:lang w:eastAsia="ru-RU"/>
        </w:rPr>
        <w:t>ребенок самостоятельно и свободно придумывает движения, отражающие содержание песни.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 балла – </w:t>
      </w:r>
      <w:r w:rsidRPr="00D17A0B">
        <w:rPr>
          <w:rFonts w:ascii="Times New Roman" w:hAnsi="Times New Roman"/>
          <w:sz w:val="28"/>
          <w:szCs w:val="28"/>
          <w:lang w:eastAsia="ru-RU"/>
        </w:rPr>
        <w:t>ребенок придумывает движения, отражающие содержание песни после словесной помощи взрослого.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 балл – </w:t>
      </w:r>
      <w:r w:rsidRPr="00D17A0B">
        <w:rPr>
          <w:rFonts w:ascii="Times New Roman" w:hAnsi="Times New Roman"/>
          <w:sz w:val="28"/>
          <w:szCs w:val="28"/>
          <w:lang w:eastAsia="ru-RU"/>
        </w:rPr>
        <w:t>ребенок придумывает движения, отражающие содержание песни после активной помощи взрослого (показа).</w:t>
      </w:r>
    </w:p>
    <w:p w:rsidR="00BD3C28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0 баллов – </w:t>
      </w:r>
      <w:r w:rsidRPr="00D17A0B">
        <w:rPr>
          <w:rFonts w:ascii="Times New Roman" w:hAnsi="Times New Roman"/>
          <w:sz w:val="28"/>
          <w:szCs w:val="28"/>
          <w:lang w:eastAsia="ru-RU"/>
        </w:rPr>
        <w:t>ребенок не проявляет желания придумывать движения  даже после оказания помощи взрослого.</w:t>
      </w:r>
    </w:p>
    <w:p w:rsidR="00BD3C28" w:rsidRPr="00317E24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sz w:val="28"/>
          <w:szCs w:val="28"/>
          <w:lang w:eastAsia="ru-RU"/>
        </w:rPr>
        <w:t>3.5.4.Инсценировать содержание песен, хороводов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Предложить ребёнку инсценировать любую любимую песню, хоровод по средней группе на начало учебного года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Например:</w:t>
      </w:r>
    </w:p>
    <w:p w:rsidR="00BD3C28" w:rsidRPr="00D17A0B" w:rsidRDefault="00BD3C28" w:rsidP="00D17A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«Жили у бабуси» р.н.п. ( Под фонограмму)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Выбрать рассказчика, бабушку, двух гусей.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 xml:space="preserve">На конец учебного года инсценировать любую любимую песню, хоровод по программе старшей группы. 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Например:</w:t>
      </w:r>
    </w:p>
    <w:p w:rsidR="00BD3C28" w:rsidRPr="00D17A0B" w:rsidRDefault="00BD3C28" w:rsidP="00D17A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« Про козлика» муз Струве</w:t>
      </w:r>
    </w:p>
    <w:p w:rsidR="00BD3C28" w:rsidRPr="00D17A0B" w:rsidRDefault="00BD3C28" w:rsidP="00317E2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Выбрать козлика, рассказчика, маму-собаку, маму - козу, маму - овцу, маму - корову.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 балла – </w:t>
      </w:r>
      <w:r w:rsidRPr="00D17A0B">
        <w:rPr>
          <w:rFonts w:ascii="Times New Roman" w:hAnsi="Times New Roman"/>
          <w:sz w:val="28"/>
          <w:szCs w:val="28"/>
          <w:lang w:eastAsia="ru-RU"/>
        </w:rPr>
        <w:t xml:space="preserve">ребенок самостоятельно инсценирует содержание песен, хороводов, передаёт характер музыки в движении 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 балла – </w:t>
      </w:r>
      <w:r w:rsidRPr="00D17A0B">
        <w:rPr>
          <w:rFonts w:ascii="Times New Roman" w:hAnsi="Times New Roman"/>
          <w:sz w:val="28"/>
          <w:szCs w:val="28"/>
          <w:lang w:eastAsia="ru-RU"/>
        </w:rPr>
        <w:t>ребенок инсценирует содержание песен, хороводов, передаёт  характер музыки в движении после словесной помощи взрослого.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 балла – </w:t>
      </w:r>
      <w:r w:rsidRPr="00D17A0B">
        <w:rPr>
          <w:rFonts w:ascii="Times New Roman" w:hAnsi="Times New Roman"/>
          <w:sz w:val="28"/>
          <w:szCs w:val="28"/>
          <w:lang w:eastAsia="ru-RU"/>
        </w:rPr>
        <w:t>ребенок инсценирует содержание песен, хороводов после активной помощи взрослого (показа).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0 балл – </w:t>
      </w:r>
      <w:r w:rsidRPr="00D17A0B">
        <w:rPr>
          <w:rFonts w:ascii="Times New Roman" w:hAnsi="Times New Roman"/>
          <w:sz w:val="28"/>
          <w:szCs w:val="28"/>
          <w:lang w:eastAsia="ru-RU"/>
        </w:rPr>
        <w:t>ребенок не проявляет желания инсценировать содержание песен, хороводов.</w:t>
      </w:r>
    </w:p>
    <w:p w:rsidR="00BD3C28" w:rsidRPr="00D17A0B" w:rsidRDefault="00BD3C28" w:rsidP="00D17A0B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BD3C28" w:rsidRPr="00D17A0B" w:rsidRDefault="00BD3C28" w:rsidP="00D17A0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sz w:val="28"/>
          <w:szCs w:val="28"/>
          <w:lang w:eastAsia="ru-RU"/>
        </w:rPr>
        <w:t>3.6.ИГРА НА ДЕТСКИХ МУЗЫКАЛЬНЫХ ИНСТРУМЕНТАХ</w:t>
      </w:r>
    </w:p>
    <w:p w:rsidR="00BD3C28" w:rsidRPr="00D17A0B" w:rsidRDefault="00BD3C28" w:rsidP="00D17A0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sz w:val="28"/>
          <w:szCs w:val="28"/>
          <w:lang w:eastAsia="ru-RU"/>
        </w:rPr>
        <w:t>3.6.1.Исполнять простейшие мелодии на детских музыкальных инструментах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Предложить ребёнку исполнить на металлофоне или ксилофоне на начало учебного года по программе средней группы.</w:t>
      </w:r>
    </w:p>
    <w:p w:rsidR="00BD3C28" w:rsidRPr="00D17A0B" w:rsidRDefault="00BD3C28" w:rsidP="00D17A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 Ёжик» муз. И. Каплуновой, И. Новоскольцевой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На конец учебного года исполнить на металлофоне или ксилофоне по программе старшей группы.</w:t>
      </w:r>
    </w:p>
    <w:p w:rsidR="00BD3C28" w:rsidRPr="00D17A0B" w:rsidRDefault="00BD3C28" w:rsidP="00D17A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 xml:space="preserve"> «Андрей воробей» р.н.п.</w:t>
      </w:r>
    </w:p>
    <w:p w:rsidR="00BD3C28" w:rsidRPr="00D17A0B" w:rsidRDefault="00BD3C28" w:rsidP="00D17A0B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3 балла – </w:t>
      </w: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ребенок самостоятельно исполняет попевку на металлофоне или ксилофоне, правильно держит молоточек.</w:t>
      </w:r>
    </w:p>
    <w:p w:rsidR="00BD3C28" w:rsidRPr="00D17A0B" w:rsidRDefault="00BD3C28" w:rsidP="00D17A0B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2 балла - </w:t>
      </w: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ребенок правильно играет после дополнительной словесной помощи взрослого.</w:t>
      </w:r>
    </w:p>
    <w:p w:rsidR="00BD3C28" w:rsidRPr="00D17A0B" w:rsidRDefault="00BD3C28" w:rsidP="00D17A0B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1 балл - </w:t>
      </w: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ребенок играет после оказания ему моторной помощи.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0 баллов – </w:t>
      </w: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ребенок не справляется с заданием даже после дополнительного показа педагога.</w:t>
      </w:r>
    </w:p>
    <w:p w:rsidR="00BD3C28" w:rsidRPr="00D17A0B" w:rsidRDefault="00BD3C28" w:rsidP="00D17A0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D17A0B">
        <w:rPr>
          <w:rFonts w:ascii="Times New Roman" w:hAnsi="Times New Roman"/>
          <w:b/>
          <w:color w:val="000000"/>
          <w:sz w:val="28"/>
          <w:szCs w:val="28"/>
          <w:lang w:eastAsia="ru-RU"/>
        </w:rPr>
        <w:t>3.6.2.</w:t>
      </w:r>
      <w:r w:rsidRPr="00D17A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17A0B">
        <w:rPr>
          <w:rFonts w:ascii="Times New Roman" w:hAnsi="Times New Roman"/>
          <w:b/>
          <w:sz w:val="28"/>
          <w:szCs w:val="28"/>
          <w:lang w:eastAsia="ru-RU"/>
        </w:rPr>
        <w:t>Исполнять знакомые песенки индивидуально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Предложить ребёнку исполнить на металлофоне или ксилофоне на начало учебного года по программе средней группы.</w:t>
      </w:r>
    </w:p>
    <w:p w:rsidR="00BD3C28" w:rsidRPr="00D17A0B" w:rsidRDefault="00BD3C28" w:rsidP="00D17A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« Сел комарик по кусточек» р.н.п.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На конец учебного года  исполнить на металлофоне по программе старшей группы:</w:t>
      </w:r>
    </w:p>
    <w:p w:rsidR="00BD3C28" w:rsidRPr="00D17A0B" w:rsidRDefault="00BD3C28" w:rsidP="00317E2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« Петушок» р.н.п.</w:t>
      </w:r>
    </w:p>
    <w:p w:rsidR="00BD3C28" w:rsidRPr="00D17A0B" w:rsidRDefault="00BD3C28" w:rsidP="00D17A0B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3 балла – </w:t>
      </w: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ребенок самостоятельно исполняет знакомую песенку на металлофоне или ксилофоне.</w:t>
      </w:r>
    </w:p>
    <w:p w:rsidR="00BD3C28" w:rsidRPr="00D17A0B" w:rsidRDefault="00BD3C28" w:rsidP="00D17A0B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2 балла - </w:t>
      </w: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ребенок правильно играет после дополнительной словесной помощи взрослого.</w:t>
      </w:r>
    </w:p>
    <w:p w:rsidR="00BD3C28" w:rsidRPr="00D17A0B" w:rsidRDefault="00BD3C28" w:rsidP="00D17A0B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1 балл - </w:t>
      </w: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ребенок играет после оказания ему моторной помощи.</w:t>
      </w:r>
    </w:p>
    <w:p w:rsidR="00BD3C28" w:rsidRDefault="00BD3C28" w:rsidP="00317E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0 баллов – </w:t>
      </w: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ребенок не справляется с заданием даже после дополнительного показа педагога.</w:t>
      </w:r>
    </w:p>
    <w:p w:rsidR="00BD3C28" w:rsidRPr="00317E24" w:rsidRDefault="00BD3C28" w:rsidP="00317E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D3C28" w:rsidRPr="00D17A0B" w:rsidRDefault="00BD3C28" w:rsidP="00D17A0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sz w:val="28"/>
          <w:szCs w:val="28"/>
          <w:lang w:eastAsia="ru-RU"/>
        </w:rPr>
        <w:t>3.6.3.</w:t>
      </w:r>
      <w:r w:rsidRPr="00D17A0B">
        <w:rPr>
          <w:rFonts w:ascii="Times New Roman" w:hAnsi="Times New Roman"/>
          <w:sz w:val="28"/>
          <w:szCs w:val="28"/>
          <w:lang w:eastAsia="ru-RU"/>
        </w:rPr>
        <w:t>.</w:t>
      </w:r>
      <w:r w:rsidRPr="00D17A0B">
        <w:rPr>
          <w:rFonts w:ascii="Times New Roman" w:hAnsi="Times New Roman"/>
          <w:b/>
          <w:sz w:val="28"/>
          <w:szCs w:val="28"/>
          <w:lang w:eastAsia="ru-RU"/>
        </w:rPr>
        <w:t>Исполнять знакомые песенки небольшими группами, соблюдая при этом динамику и темп.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Предложить детям исполнить на разных инструментах знакомую песню на начало учебного года по программе средней группы.</w:t>
      </w:r>
    </w:p>
    <w:p w:rsidR="00BD3C28" w:rsidRPr="00D17A0B" w:rsidRDefault="00BD3C28" w:rsidP="00D17A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« Весёлый старичок» муз. А. Комарова, сл. Д. Хармса.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На конец учебного года  по программе старшей группы.</w:t>
      </w:r>
    </w:p>
    <w:p w:rsidR="00BD3C28" w:rsidRPr="00D17A0B" w:rsidRDefault="00BD3C28" w:rsidP="00D17A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«Бременские музыканты» муз. Е.и С. Железновы</w:t>
      </w:r>
    </w:p>
    <w:p w:rsidR="00BD3C28" w:rsidRPr="00D17A0B" w:rsidRDefault="00BD3C28" w:rsidP="00D17A0B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3 балла – </w:t>
      </w: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ребенок самостоятельно исполняет знакомую песню в характере, соблюдая при этом динамику, темп.</w:t>
      </w:r>
    </w:p>
    <w:p w:rsidR="00BD3C28" w:rsidRPr="00D17A0B" w:rsidRDefault="00BD3C28" w:rsidP="00D17A0B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2 балла - </w:t>
      </w: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ребенок правильно исполняет знакомую песню в характере после дополнительной словесной помощи взрослого.</w:t>
      </w:r>
    </w:p>
    <w:p w:rsidR="00BD3C28" w:rsidRPr="00D17A0B" w:rsidRDefault="00BD3C28" w:rsidP="00D17A0B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1 балл - </w:t>
      </w: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ребенок играет после оказания ему моторной помощи.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0 баллов – </w:t>
      </w: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ребенок не справляется с заданием даже после дополнительного показа педагога.</w:t>
      </w:r>
    </w:p>
    <w:p w:rsidR="00BD3C28" w:rsidRPr="00D17A0B" w:rsidRDefault="00BD3C28" w:rsidP="00317E24">
      <w:pPr>
        <w:spacing w:after="0" w:line="240" w:lineRule="auto"/>
        <w:ind w:left="4956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Пояснительная записка :</w:t>
      </w:r>
    </w:p>
    <w:p w:rsidR="00BD3C28" w:rsidRDefault="00BD3C28" w:rsidP="00D17A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Для диагностики  уровня развития музыкальных способностей детей можно использовать одно музыкальное произведение для  решения нескольких задач. Например:</w:t>
      </w:r>
    </w:p>
    <w:p w:rsidR="00BD3C28" w:rsidRPr="00317E24" w:rsidRDefault="00BD3C28" w:rsidP="00317E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sz w:val="28"/>
          <w:szCs w:val="28"/>
          <w:lang w:eastAsia="ru-RU"/>
        </w:rPr>
        <w:t>3.4. Музыкально-двигательные движения.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3.4.1.Ритмично двигаться под музыку</w:t>
      </w:r>
    </w:p>
    <w:p w:rsidR="00BD3C28" w:rsidRPr="00D17A0B" w:rsidRDefault="00BD3C28" w:rsidP="00D17A0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3.4.2.Передавать через движения характер музыки, её эмоционально-образное содержание</w:t>
      </w:r>
    </w:p>
    <w:p w:rsidR="00BD3C28" w:rsidRPr="00D17A0B" w:rsidRDefault="00BD3C28" w:rsidP="00D17A0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3.4.4.Переходить от умеренного к быстрому или медленному темпу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3.4.5.Менять движения в соответствии с музыкальными фразами</w:t>
      </w:r>
    </w:p>
    <w:p w:rsidR="00BD3C28" w:rsidRPr="00D17A0B" w:rsidRDefault="00BD3C28" w:rsidP="00317E24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D17A0B">
        <w:rPr>
          <w:rFonts w:ascii="Times New Roman" w:hAnsi="Times New Roman"/>
          <w:color w:val="000000"/>
          <w:sz w:val="28"/>
          <w:szCs w:val="28"/>
          <w:lang w:eastAsia="ru-RU"/>
        </w:rPr>
        <w:t>« Полли» прыжки под английскую народную мелодию</w:t>
      </w:r>
    </w:p>
    <w:p w:rsidR="00BD3C28" w:rsidRPr="00D17A0B" w:rsidRDefault="00BD3C28" w:rsidP="00317E2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17A0B">
        <w:rPr>
          <w:rFonts w:ascii="Times New Roman" w:hAnsi="Times New Roman"/>
          <w:b/>
          <w:sz w:val="28"/>
          <w:szCs w:val="28"/>
          <w:lang w:eastAsia="ru-RU"/>
        </w:rPr>
        <w:t>3.5.Развитие танцевально-игрового творчества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3.5.3.Придумывать движения, отражающие содержание песни</w:t>
      </w:r>
    </w:p>
    <w:p w:rsidR="00BD3C28" w:rsidRPr="00D17A0B" w:rsidRDefault="00BD3C28" w:rsidP="00D17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3.5.4.Инсценировать содержание песен, хороводов</w:t>
      </w:r>
    </w:p>
    <w:p w:rsidR="00BD3C28" w:rsidRPr="00D17A0B" w:rsidRDefault="00BD3C28" w:rsidP="00317E2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0B">
        <w:rPr>
          <w:rFonts w:ascii="Times New Roman" w:hAnsi="Times New Roman"/>
          <w:sz w:val="28"/>
          <w:szCs w:val="28"/>
          <w:lang w:eastAsia="ru-RU"/>
        </w:rPr>
        <w:t>« Про козлика» муз Струве</w:t>
      </w:r>
    </w:p>
    <w:p w:rsidR="00BD3C28" w:rsidRPr="001D3D0B" w:rsidRDefault="00BD3C28" w:rsidP="00317E24">
      <w:pPr>
        <w:spacing w:after="0" w:line="270" w:lineRule="atLeast"/>
        <w:ind w:left="2124"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D3D0B">
        <w:rPr>
          <w:rFonts w:ascii="Times New Roman" w:hAnsi="Times New Roman"/>
          <w:b/>
          <w:sz w:val="28"/>
          <w:szCs w:val="28"/>
          <w:lang w:eastAsia="ru-RU"/>
        </w:rPr>
        <w:t>Сводная таблица результатов индивидуальной  диагностики ( Таблица 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1"/>
        <w:gridCol w:w="3209"/>
        <w:gridCol w:w="1359"/>
        <w:gridCol w:w="709"/>
        <w:gridCol w:w="2047"/>
        <w:gridCol w:w="1068"/>
        <w:gridCol w:w="1587"/>
        <w:gridCol w:w="828"/>
        <w:gridCol w:w="1500"/>
        <w:gridCol w:w="783"/>
      </w:tblGrid>
      <w:tr w:rsidR="00BD3C28" w:rsidRPr="00561993" w:rsidTr="00A46A6B">
        <w:tc>
          <w:tcPr>
            <w:tcW w:w="1001" w:type="dxa"/>
            <w:vMerge w:val="restart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D3D0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п/п.</w:t>
            </w:r>
          </w:p>
        </w:tc>
        <w:tc>
          <w:tcPr>
            <w:tcW w:w="0" w:type="auto"/>
            <w:vMerge w:val="restart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D3D0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Фамилия , имя ребёнка</w:t>
            </w:r>
          </w:p>
        </w:tc>
        <w:tc>
          <w:tcPr>
            <w:tcW w:w="0" w:type="auto"/>
            <w:gridSpan w:val="2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D3D0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Высокий</w:t>
            </w:r>
          </w:p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D3D0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920" w:type="dxa"/>
            <w:gridSpan w:val="2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D3D0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Пограничный(Средне-высокий) уровень</w:t>
            </w:r>
          </w:p>
        </w:tc>
        <w:tc>
          <w:tcPr>
            <w:tcW w:w="0" w:type="auto"/>
            <w:gridSpan w:val="2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D3D0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Средний уровень</w:t>
            </w:r>
          </w:p>
        </w:tc>
        <w:tc>
          <w:tcPr>
            <w:tcW w:w="0" w:type="auto"/>
            <w:gridSpan w:val="2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D3D0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Низкий уровень</w:t>
            </w:r>
          </w:p>
        </w:tc>
      </w:tr>
      <w:tr w:rsidR="00BD3C28" w:rsidRPr="00561993" w:rsidTr="00A46A6B">
        <w:tc>
          <w:tcPr>
            <w:tcW w:w="1001" w:type="dxa"/>
            <w:vMerge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D3D0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D3D0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май   </w:t>
            </w: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D3D0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D3D0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D3D0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D3D0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D3D0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D3D0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май</w:t>
            </w:r>
          </w:p>
        </w:tc>
      </w:tr>
      <w:tr w:rsidR="00BD3C28" w:rsidRPr="00561993" w:rsidTr="00A46A6B">
        <w:tc>
          <w:tcPr>
            <w:tcW w:w="1001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D3C28" w:rsidRPr="00561993" w:rsidTr="00A46A6B">
        <w:tc>
          <w:tcPr>
            <w:tcW w:w="1001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D3C28" w:rsidRPr="00561993" w:rsidTr="00A46A6B">
        <w:tc>
          <w:tcPr>
            <w:tcW w:w="1001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D3C28" w:rsidRPr="00561993" w:rsidTr="00A46A6B">
        <w:tc>
          <w:tcPr>
            <w:tcW w:w="1001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D3C28" w:rsidRPr="00561993" w:rsidTr="00A46A6B">
        <w:tc>
          <w:tcPr>
            <w:tcW w:w="1001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D3C28" w:rsidRPr="00561993" w:rsidTr="00A46A6B">
        <w:tc>
          <w:tcPr>
            <w:tcW w:w="1001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D3C28" w:rsidRPr="00561993" w:rsidTr="00A46A6B">
        <w:tc>
          <w:tcPr>
            <w:tcW w:w="1001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D3C28" w:rsidRPr="00561993" w:rsidTr="00A46A6B">
        <w:tc>
          <w:tcPr>
            <w:tcW w:w="1001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D3C28" w:rsidRPr="00561993" w:rsidTr="00A46A6B">
        <w:tc>
          <w:tcPr>
            <w:tcW w:w="1001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D3C28" w:rsidRPr="00561993" w:rsidTr="00A46A6B">
        <w:tc>
          <w:tcPr>
            <w:tcW w:w="1001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D3C28" w:rsidRPr="001D3D0B" w:rsidRDefault="00BD3C28" w:rsidP="00317E24">
      <w:pPr>
        <w:spacing w:after="0" w:line="270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D3C28" w:rsidRPr="001D3D0B" w:rsidRDefault="00BD3C28" w:rsidP="00317E24">
      <w:pPr>
        <w:spacing w:after="0" w:line="270" w:lineRule="atLeast"/>
        <w:ind w:left="2124"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D3D0B">
        <w:rPr>
          <w:rFonts w:ascii="Times New Roman" w:hAnsi="Times New Roman"/>
          <w:b/>
          <w:sz w:val="28"/>
          <w:szCs w:val="28"/>
          <w:lang w:eastAsia="ru-RU"/>
        </w:rPr>
        <w:t>Сводная таблица групповых результатов диагностики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D3D0B">
        <w:rPr>
          <w:rFonts w:ascii="Times New Roman" w:hAnsi="Times New Roman"/>
          <w:b/>
          <w:sz w:val="28"/>
          <w:szCs w:val="28"/>
          <w:lang w:eastAsia="ru-RU"/>
        </w:rPr>
        <w:t>( Таблица 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2"/>
        <w:gridCol w:w="5699"/>
        <w:gridCol w:w="1674"/>
        <w:gridCol w:w="1674"/>
        <w:gridCol w:w="2993"/>
        <w:gridCol w:w="1564"/>
      </w:tblGrid>
      <w:tr w:rsidR="00BD3C28" w:rsidRPr="00561993" w:rsidTr="00A46A6B">
        <w:tc>
          <w:tcPr>
            <w:tcW w:w="1182" w:type="dxa"/>
            <w:vMerge w:val="restart"/>
          </w:tcPr>
          <w:p w:rsidR="00BD3C28" w:rsidRPr="001D3D0B" w:rsidRDefault="00BD3C28" w:rsidP="001D3D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D3D0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5699" w:type="dxa"/>
            <w:vMerge w:val="restart"/>
          </w:tcPr>
          <w:p w:rsidR="00BD3C28" w:rsidRPr="001D3D0B" w:rsidRDefault="00BD3C28" w:rsidP="001D3D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D3D0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Уровни развития</w:t>
            </w:r>
          </w:p>
        </w:tc>
        <w:tc>
          <w:tcPr>
            <w:tcW w:w="3348" w:type="dxa"/>
            <w:gridSpan w:val="2"/>
          </w:tcPr>
          <w:p w:rsidR="00BD3C28" w:rsidRPr="001D3D0B" w:rsidRDefault="00BD3C28" w:rsidP="001D3D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D3D0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Количество детей</w:t>
            </w:r>
          </w:p>
        </w:tc>
        <w:tc>
          <w:tcPr>
            <w:tcW w:w="4557" w:type="dxa"/>
            <w:gridSpan w:val="2"/>
          </w:tcPr>
          <w:p w:rsidR="00BD3C28" w:rsidRPr="001D3D0B" w:rsidRDefault="00BD3C28" w:rsidP="001D3D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D3D0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Процентное соотношение</w:t>
            </w:r>
          </w:p>
        </w:tc>
      </w:tr>
      <w:tr w:rsidR="00BD3C28" w:rsidRPr="00561993" w:rsidTr="00A46A6B">
        <w:tc>
          <w:tcPr>
            <w:tcW w:w="1182" w:type="dxa"/>
            <w:vMerge/>
          </w:tcPr>
          <w:p w:rsidR="00BD3C28" w:rsidRPr="001D3D0B" w:rsidRDefault="00BD3C28" w:rsidP="001D3D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99" w:type="dxa"/>
            <w:vMerge/>
          </w:tcPr>
          <w:p w:rsidR="00BD3C28" w:rsidRPr="001D3D0B" w:rsidRDefault="00BD3C28" w:rsidP="001D3D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  <w:vAlign w:val="center"/>
          </w:tcPr>
          <w:p w:rsidR="00BD3C28" w:rsidRPr="001D3D0B" w:rsidRDefault="00BD3C28" w:rsidP="001D3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D3D0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674" w:type="dxa"/>
            <w:vAlign w:val="center"/>
          </w:tcPr>
          <w:p w:rsidR="00BD3C28" w:rsidRPr="001D3D0B" w:rsidRDefault="00BD3C28" w:rsidP="001D3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D3D0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93" w:type="dxa"/>
          </w:tcPr>
          <w:p w:rsidR="00BD3C28" w:rsidRPr="001D3D0B" w:rsidRDefault="00BD3C28" w:rsidP="001D3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D3D0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64" w:type="dxa"/>
          </w:tcPr>
          <w:p w:rsidR="00BD3C28" w:rsidRPr="001D3D0B" w:rsidRDefault="00BD3C28" w:rsidP="001D3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D3D0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май</w:t>
            </w:r>
          </w:p>
        </w:tc>
      </w:tr>
      <w:tr w:rsidR="00BD3C28" w:rsidRPr="00561993" w:rsidTr="00A46A6B">
        <w:tc>
          <w:tcPr>
            <w:tcW w:w="1182" w:type="dxa"/>
          </w:tcPr>
          <w:p w:rsidR="00BD3C28" w:rsidRPr="001D3D0B" w:rsidRDefault="00BD3C28" w:rsidP="001D3D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D3D0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9" w:type="dxa"/>
          </w:tcPr>
          <w:p w:rsidR="00BD3C28" w:rsidRPr="001D3D0B" w:rsidRDefault="00BD3C28" w:rsidP="001D3D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D3D0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674" w:type="dxa"/>
            <w:vAlign w:val="center"/>
          </w:tcPr>
          <w:p w:rsidR="00BD3C28" w:rsidRPr="001D3D0B" w:rsidRDefault="00BD3C28" w:rsidP="001D3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74" w:type="dxa"/>
            <w:vAlign w:val="center"/>
          </w:tcPr>
          <w:p w:rsidR="00BD3C28" w:rsidRPr="001D3D0B" w:rsidRDefault="00BD3C28" w:rsidP="001D3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93" w:type="dxa"/>
          </w:tcPr>
          <w:p w:rsidR="00BD3C28" w:rsidRPr="001D3D0B" w:rsidRDefault="00BD3C28" w:rsidP="001D3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35%</w:t>
            </w:r>
          </w:p>
        </w:tc>
        <w:tc>
          <w:tcPr>
            <w:tcW w:w="1564" w:type="dxa"/>
          </w:tcPr>
          <w:p w:rsidR="00BD3C28" w:rsidRPr="001D3D0B" w:rsidRDefault="00BD3C28" w:rsidP="001D3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D3C28" w:rsidRPr="00561993" w:rsidTr="00A46A6B">
        <w:tc>
          <w:tcPr>
            <w:tcW w:w="1182" w:type="dxa"/>
          </w:tcPr>
          <w:p w:rsidR="00BD3C28" w:rsidRPr="001D3D0B" w:rsidRDefault="00BD3C28" w:rsidP="001D3D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D3D0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9" w:type="dxa"/>
          </w:tcPr>
          <w:p w:rsidR="00BD3C28" w:rsidRPr="001D3D0B" w:rsidRDefault="00BD3C28" w:rsidP="001D3D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D3D0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Пограничный(Средне-высокий)</w:t>
            </w:r>
          </w:p>
        </w:tc>
        <w:tc>
          <w:tcPr>
            <w:tcW w:w="1674" w:type="dxa"/>
            <w:vAlign w:val="center"/>
          </w:tcPr>
          <w:p w:rsidR="00BD3C28" w:rsidRPr="001D3D0B" w:rsidRDefault="00BD3C28" w:rsidP="001D3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74" w:type="dxa"/>
            <w:vAlign w:val="center"/>
          </w:tcPr>
          <w:p w:rsidR="00BD3C28" w:rsidRPr="001D3D0B" w:rsidRDefault="00BD3C28" w:rsidP="001D3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93" w:type="dxa"/>
          </w:tcPr>
          <w:p w:rsidR="00BD3C28" w:rsidRPr="001D3D0B" w:rsidRDefault="00BD3C28" w:rsidP="001D3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24%</w:t>
            </w:r>
          </w:p>
        </w:tc>
        <w:tc>
          <w:tcPr>
            <w:tcW w:w="1564" w:type="dxa"/>
          </w:tcPr>
          <w:p w:rsidR="00BD3C28" w:rsidRPr="001D3D0B" w:rsidRDefault="00BD3C28" w:rsidP="001D3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D3C28" w:rsidRPr="00561993" w:rsidTr="00A46A6B">
        <w:tc>
          <w:tcPr>
            <w:tcW w:w="1182" w:type="dxa"/>
          </w:tcPr>
          <w:p w:rsidR="00BD3C28" w:rsidRPr="001D3D0B" w:rsidRDefault="00BD3C28" w:rsidP="001D3D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D3D0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9" w:type="dxa"/>
          </w:tcPr>
          <w:p w:rsidR="00BD3C28" w:rsidRPr="001D3D0B" w:rsidRDefault="00BD3C28" w:rsidP="001D3D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D3D0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674" w:type="dxa"/>
            <w:vAlign w:val="center"/>
          </w:tcPr>
          <w:p w:rsidR="00BD3C28" w:rsidRPr="001D3D0B" w:rsidRDefault="00BD3C28" w:rsidP="001D3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74" w:type="dxa"/>
            <w:vAlign w:val="center"/>
          </w:tcPr>
          <w:p w:rsidR="00BD3C28" w:rsidRPr="001D3D0B" w:rsidRDefault="00BD3C28" w:rsidP="001D3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93" w:type="dxa"/>
          </w:tcPr>
          <w:p w:rsidR="00BD3C28" w:rsidRPr="001D3D0B" w:rsidRDefault="00BD3C28" w:rsidP="001D3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41%</w:t>
            </w:r>
          </w:p>
        </w:tc>
        <w:tc>
          <w:tcPr>
            <w:tcW w:w="1564" w:type="dxa"/>
          </w:tcPr>
          <w:p w:rsidR="00BD3C28" w:rsidRPr="001D3D0B" w:rsidRDefault="00BD3C28" w:rsidP="001D3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D3C28" w:rsidRPr="00561993" w:rsidTr="00A46A6B">
        <w:tc>
          <w:tcPr>
            <w:tcW w:w="1182" w:type="dxa"/>
          </w:tcPr>
          <w:p w:rsidR="00BD3C28" w:rsidRPr="001D3D0B" w:rsidRDefault="00BD3C28" w:rsidP="001D3D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D3D0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9" w:type="dxa"/>
          </w:tcPr>
          <w:p w:rsidR="00BD3C28" w:rsidRPr="001D3D0B" w:rsidRDefault="00BD3C28" w:rsidP="001D3D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D3D0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1674" w:type="dxa"/>
            <w:vAlign w:val="center"/>
          </w:tcPr>
          <w:p w:rsidR="00BD3C28" w:rsidRPr="001D3D0B" w:rsidRDefault="00BD3C28" w:rsidP="001D3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74" w:type="dxa"/>
            <w:vAlign w:val="center"/>
          </w:tcPr>
          <w:p w:rsidR="00BD3C28" w:rsidRPr="001D3D0B" w:rsidRDefault="00BD3C28" w:rsidP="001D3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93" w:type="dxa"/>
          </w:tcPr>
          <w:p w:rsidR="00BD3C28" w:rsidRPr="001D3D0B" w:rsidRDefault="00BD3C28" w:rsidP="001D3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4" w:type="dxa"/>
          </w:tcPr>
          <w:p w:rsidR="00BD3C28" w:rsidRPr="001D3D0B" w:rsidRDefault="00BD3C28" w:rsidP="001D3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D3C28" w:rsidRPr="00317E24" w:rsidRDefault="00BD3C28" w:rsidP="00317E24">
      <w:pPr>
        <w:spacing w:after="0" w:line="270" w:lineRule="atLeast"/>
        <w:ind w:left="1416"/>
        <w:rPr>
          <w:rFonts w:ascii="Times New Roman" w:hAnsi="Times New Roman"/>
          <w:b/>
          <w:sz w:val="28"/>
          <w:szCs w:val="28"/>
          <w:lang w:eastAsia="ru-RU"/>
        </w:rPr>
      </w:pPr>
      <w:r w:rsidRPr="001D3D0B">
        <w:rPr>
          <w:rFonts w:ascii="Times New Roman" w:hAnsi="Times New Roman"/>
          <w:b/>
          <w:sz w:val="28"/>
          <w:szCs w:val="28"/>
          <w:lang w:eastAsia="ru-RU"/>
        </w:rPr>
        <w:t xml:space="preserve">Сравнительные данные уровня развития </w:t>
      </w:r>
      <w:r>
        <w:rPr>
          <w:rFonts w:ascii="Times New Roman" w:hAnsi="Times New Roman"/>
          <w:b/>
          <w:sz w:val="28"/>
          <w:szCs w:val="28"/>
          <w:lang w:eastAsia="ru-RU"/>
        </w:rPr>
        <w:t>музыкальных способностей детей</w:t>
      </w:r>
      <w:r w:rsidRPr="001D3D0B">
        <w:rPr>
          <w:rFonts w:ascii="Times New Roman" w:hAnsi="Times New Roman"/>
          <w:b/>
          <w:sz w:val="28"/>
          <w:szCs w:val="28"/>
          <w:lang w:eastAsia="ru-RU"/>
        </w:rPr>
        <w:t xml:space="preserve"> ( Таблица 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4"/>
        <w:gridCol w:w="1613"/>
        <w:gridCol w:w="1276"/>
        <w:gridCol w:w="668"/>
        <w:gridCol w:w="1276"/>
        <w:gridCol w:w="677"/>
        <w:gridCol w:w="1276"/>
        <w:gridCol w:w="761"/>
        <w:gridCol w:w="1276"/>
        <w:gridCol w:w="721"/>
        <w:gridCol w:w="1276"/>
        <w:gridCol w:w="980"/>
        <w:gridCol w:w="1276"/>
        <w:gridCol w:w="1086"/>
      </w:tblGrid>
      <w:tr w:rsidR="00BD3C28" w:rsidRPr="00561993" w:rsidTr="00A46A6B">
        <w:tc>
          <w:tcPr>
            <w:tcW w:w="627" w:type="dxa"/>
            <w:vMerge w:val="restart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D3D0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640" w:type="dxa"/>
            <w:vMerge w:val="restart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D3D0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Фамилия, имя ребёнка                     </w:t>
            </w:r>
          </w:p>
        </w:tc>
        <w:tc>
          <w:tcPr>
            <w:tcW w:w="1821" w:type="dxa"/>
            <w:gridSpan w:val="2"/>
          </w:tcPr>
          <w:p w:rsidR="00BD3C28" w:rsidRPr="001D3D0B" w:rsidRDefault="00BD3C28" w:rsidP="001D3D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3D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Слушание</w:t>
            </w:r>
          </w:p>
        </w:tc>
        <w:tc>
          <w:tcPr>
            <w:tcW w:w="1955" w:type="dxa"/>
            <w:gridSpan w:val="2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3D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Пение </w:t>
            </w:r>
          </w:p>
        </w:tc>
        <w:tc>
          <w:tcPr>
            <w:tcW w:w="2057" w:type="dxa"/>
            <w:gridSpan w:val="2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D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Песенное творчество</w:t>
            </w:r>
          </w:p>
        </w:tc>
        <w:tc>
          <w:tcPr>
            <w:tcW w:w="2008" w:type="dxa"/>
            <w:gridSpan w:val="2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3D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Музыкально-</w:t>
            </w:r>
          </w:p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3D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ритмические </w:t>
            </w:r>
          </w:p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D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движения</w:t>
            </w:r>
          </w:p>
        </w:tc>
        <w:tc>
          <w:tcPr>
            <w:tcW w:w="2324" w:type="dxa"/>
            <w:gridSpan w:val="2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D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танцевально-игрового творчества</w:t>
            </w:r>
          </w:p>
        </w:tc>
        <w:tc>
          <w:tcPr>
            <w:tcW w:w="2354" w:type="dxa"/>
            <w:gridSpan w:val="2"/>
          </w:tcPr>
          <w:p w:rsidR="00BD3C28" w:rsidRPr="001D3D0B" w:rsidRDefault="00BD3C28" w:rsidP="001D3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D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Игра на детских музыкальных инструментах</w:t>
            </w:r>
          </w:p>
        </w:tc>
      </w:tr>
      <w:tr w:rsidR="00BD3C28" w:rsidRPr="00561993" w:rsidTr="00A46A6B">
        <w:tc>
          <w:tcPr>
            <w:tcW w:w="627" w:type="dxa"/>
            <w:vMerge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vMerge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3D0B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45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3D0B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276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3D0B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79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3D0B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276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3D0B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81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3D0B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276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3D0B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32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3D0B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276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3D0B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048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3D0B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177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3D0B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177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3D0B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BD3C28" w:rsidRPr="00561993" w:rsidTr="00A46A6B">
        <w:tc>
          <w:tcPr>
            <w:tcW w:w="627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1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3C28" w:rsidRPr="00561993" w:rsidTr="00A46A6B">
        <w:tc>
          <w:tcPr>
            <w:tcW w:w="627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1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3C28" w:rsidRPr="00561993" w:rsidTr="00A46A6B">
        <w:tc>
          <w:tcPr>
            <w:tcW w:w="627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1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3C28" w:rsidRPr="00561993" w:rsidTr="00A46A6B">
        <w:tc>
          <w:tcPr>
            <w:tcW w:w="627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1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3C28" w:rsidRPr="00561993" w:rsidTr="00A46A6B">
        <w:tc>
          <w:tcPr>
            <w:tcW w:w="627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1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3C28" w:rsidRPr="00561993" w:rsidTr="00A46A6B">
        <w:tc>
          <w:tcPr>
            <w:tcW w:w="627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1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3C28" w:rsidRPr="00561993" w:rsidTr="00A46A6B">
        <w:tc>
          <w:tcPr>
            <w:tcW w:w="627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1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3C28" w:rsidRPr="00561993" w:rsidTr="00A46A6B">
        <w:tc>
          <w:tcPr>
            <w:tcW w:w="627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1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3C28" w:rsidRPr="00561993" w:rsidTr="00A46A6B">
        <w:tc>
          <w:tcPr>
            <w:tcW w:w="627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1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3C28" w:rsidRPr="00561993" w:rsidTr="00A46A6B">
        <w:tc>
          <w:tcPr>
            <w:tcW w:w="627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1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3C28" w:rsidRPr="00561993" w:rsidTr="00A46A6B">
        <w:tc>
          <w:tcPr>
            <w:tcW w:w="627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1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</w:tcPr>
          <w:p w:rsidR="00BD3C28" w:rsidRPr="001D3D0B" w:rsidRDefault="00BD3C28" w:rsidP="001D3D0B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D3C28" w:rsidRPr="001D3D0B" w:rsidRDefault="00BD3C28" w:rsidP="001D3D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3C28" w:rsidRPr="001D3D0B" w:rsidRDefault="00BD3C28" w:rsidP="00317E24">
      <w:pPr>
        <w:spacing w:after="0" w:line="240" w:lineRule="atLeast"/>
        <w:ind w:left="141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D3D0B">
        <w:rPr>
          <w:rFonts w:ascii="Times New Roman" w:hAnsi="Times New Roman"/>
          <w:b/>
          <w:sz w:val="28"/>
          <w:szCs w:val="28"/>
          <w:lang w:eastAsia="ru-RU"/>
        </w:rPr>
        <w:t>Комплектование подгрупп детей для индивидуальной работы по итогам диагностики.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"/>
        <w:gridCol w:w="1980"/>
        <w:gridCol w:w="1006"/>
        <w:gridCol w:w="2100"/>
        <w:gridCol w:w="1007"/>
        <w:gridCol w:w="4534"/>
        <w:gridCol w:w="1007"/>
        <w:gridCol w:w="2146"/>
      </w:tblGrid>
      <w:tr w:rsidR="00BD3C28" w:rsidRPr="00561993" w:rsidTr="00A46A6B">
        <w:tc>
          <w:tcPr>
            <w:tcW w:w="0" w:type="auto"/>
          </w:tcPr>
          <w:p w:rsidR="00BD3C28" w:rsidRPr="001D3D0B" w:rsidRDefault="00BD3C28" w:rsidP="001D3D0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D3D0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п./п.</w:t>
            </w: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D3D0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Низкий уровень</w:t>
            </w: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D3D0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п./п.</w:t>
            </w: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D3D0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Средний уровень</w:t>
            </w: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D3D0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п./п.</w:t>
            </w: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D3D0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Пограничный ( Средне-высокий) уровень</w:t>
            </w: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D3D0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п./п.</w:t>
            </w: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D3D0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Высокий уровень</w:t>
            </w:r>
          </w:p>
        </w:tc>
      </w:tr>
      <w:tr w:rsidR="00BD3C28" w:rsidRPr="00561993" w:rsidTr="00A46A6B">
        <w:tc>
          <w:tcPr>
            <w:tcW w:w="0" w:type="auto"/>
          </w:tcPr>
          <w:p w:rsidR="00BD3C28" w:rsidRPr="001D3D0B" w:rsidRDefault="00BD3C28" w:rsidP="001D3D0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D3C28" w:rsidRPr="00561993" w:rsidTr="00A46A6B">
        <w:tc>
          <w:tcPr>
            <w:tcW w:w="0" w:type="auto"/>
          </w:tcPr>
          <w:p w:rsidR="00BD3C28" w:rsidRPr="001D3D0B" w:rsidRDefault="00BD3C28" w:rsidP="001D3D0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D3C28" w:rsidRPr="00561993" w:rsidTr="00A46A6B">
        <w:tc>
          <w:tcPr>
            <w:tcW w:w="0" w:type="auto"/>
          </w:tcPr>
          <w:p w:rsidR="00BD3C28" w:rsidRPr="001D3D0B" w:rsidRDefault="00BD3C28" w:rsidP="001D3D0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D3C28" w:rsidRPr="00561993" w:rsidTr="00A46A6B">
        <w:tc>
          <w:tcPr>
            <w:tcW w:w="0" w:type="auto"/>
          </w:tcPr>
          <w:p w:rsidR="00BD3C28" w:rsidRPr="001D3D0B" w:rsidRDefault="00BD3C28" w:rsidP="001D3D0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D3C28" w:rsidRPr="00561993" w:rsidTr="00A46A6B">
        <w:tc>
          <w:tcPr>
            <w:tcW w:w="0" w:type="auto"/>
          </w:tcPr>
          <w:p w:rsidR="00BD3C28" w:rsidRPr="001D3D0B" w:rsidRDefault="00BD3C28" w:rsidP="001D3D0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D3C28" w:rsidRPr="00561993" w:rsidTr="00A46A6B">
        <w:tc>
          <w:tcPr>
            <w:tcW w:w="0" w:type="auto"/>
          </w:tcPr>
          <w:p w:rsidR="00BD3C28" w:rsidRPr="001D3D0B" w:rsidRDefault="00BD3C28" w:rsidP="001D3D0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D3C28" w:rsidRPr="00561993" w:rsidTr="00A46A6B">
        <w:tc>
          <w:tcPr>
            <w:tcW w:w="0" w:type="auto"/>
          </w:tcPr>
          <w:p w:rsidR="00BD3C28" w:rsidRPr="001D3D0B" w:rsidRDefault="00BD3C28" w:rsidP="001D3D0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3C28" w:rsidRPr="001D3D0B" w:rsidRDefault="00BD3C28" w:rsidP="001D3D0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D3C28" w:rsidRPr="00317E24" w:rsidRDefault="00BD3C28" w:rsidP="00317E24">
      <w:pPr>
        <w:spacing w:after="0" w:line="240" w:lineRule="auto"/>
        <w:jc w:val="both"/>
        <w:rPr>
          <w:lang w:eastAsia="ru-RU"/>
        </w:rPr>
      </w:pPr>
    </w:p>
    <w:sectPr w:rsidR="00BD3C28" w:rsidRPr="00317E24" w:rsidSect="009B2B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8EE"/>
    <w:multiLevelType w:val="hybridMultilevel"/>
    <w:tmpl w:val="3262537C"/>
    <w:lvl w:ilvl="0" w:tplc="0419000D">
      <w:start w:val="1"/>
      <w:numFmt w:val="bullet"/>
      <w:lvlText w:val=""/>
      <w:lvlJc w:val="left"/>
      <w:pPr>
        <w:ind w:left="1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">
    <w:nsid w:val="0124024D"/>
    <w:multiLevelType w:val="multilevel"/>
    <w:tmpl w:val="D2A0D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7960BE"/>
    <w:multiLevelType w:val="hybridMultilevel"/>
    <w:tmpl w:val="AD784ECC"/>
    <w:lvl w:ilvl="0" w:tplc="6A969D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0A715B"/>
    <w:multiLevelType w:val="hybridMultilevel"/>
    <w:tmpl w:val="FC8A0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5A3B61"/>
    <w:multiLevelType w:val="hybridMultilevel"/>
    <w:tmpl w:val="5EF66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A15573"/>
    <w:multiLevelType w:val="hybridMultilevel"/>
    <w:tmpl w:val="4FC8FA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1D1EEF"/>
    <w:multiLevelType w:val="multilevel"/>
    <w:tmpl w:val="D774FAD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1838DF"/>
    <w:multiLevelType w:val="multilevel"/>
    <w:tmpl w:val="9234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840291"/>
    <w:multiLevelType w:val="hybridMultilevel"/>
    <w:tmpl w:val="63588D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ED25D8"/>
    <w:multiLevelType w:val="hybridMultilevel"/>
    <w:tmpl w:val="26DC2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E718FF"/>
    <w:multiLevelType w:val="hybridMultilevel"/>
    <w:tmpl w:val="E37A749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9C047A"/>
    <w:multiLevelType w:val="hybridMultilevel"/>
    <w:tmpl w:val="D1AA0D4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3BDD4223"/>
    <w:multiLevelType w:val="hybridMultilevel"/>
    <w:tmpl w:val="4E86D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EAA50E0"/>
    <w:multiLevelType w:val="hybridMultilevel"/>
    <w:tmpl w:val="DC321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39066C"/>
    <w:multiLevelType w:val="multilevel"/>
    <w:tmpl w:val="2C00495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10D4F77"/>
    <w:multiLevelType w:val="hybridMultilevel"/>
    <w:tmpl w:val="ABCE7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B62EE6"/>
    <w:multiLevelType w:val="hybridMultilevel"/>
    <w:tmpl w:val="38B2541C"/>
    <w:lvl w:ilvl="0" w:tplc="0419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17">
    <w:nsid w:val="46155F67"/>
    <w:multiLevelType w:val="multilevel"/>
    <w:tmpl w:val="9BF0ABF4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6B310B4"/>
    <w:multiLevelType w:val="multilevel"/>
    <w:tmpl w:val="1E365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3C32164"/>
    <w:multiLevelType w:val="hybridMultilevel"/>
    <w:tmpl w:val="3FFC2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F02FBF"/>
    <w:multiLevelType w:val="hybridMultilevel"/>
    <w:tmpl w:val="A6E2984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1">
    <w:nsid w:val="5F534C08"/>
    <w:multiLevelType w:val="hybridMultilevel"/>
    <w:tmpl w:val="ADB4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CE1007"/>
    <w:multiLevelType w:val="hybridMultilevel"/>
    <w:tmpl w:val="39108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BD136A"/>
    <w:multiLevelType w:val="hybridMultilevel"/>
    <w:tmpl w:val="EC4E2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67387E"/>
    <w:multiLevelType w:val="hybridMultilevel"/>
    <w:tmpl w:val="0D5A7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205DE4"/>
    <w:multiLevelType w:val="hybridMultilevel"/>
    <w:tmpl w:val="93F80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65264C"/>
    <w:multiLevelType w:val="multilevel"/>
    <w:tmpl w:val="BC02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6C3161"/>
    <w:multiLevelType w:val="hybridMultilevel"/>
    <w:tmpl w:val="3BF0D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7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26"/>
  </w:num>
  <w:num w:numId="9">
    <w:abstractNumId w:val="7"/>
  </w:num>
  <w:num w:numId="10">
    <w:abstractNumId w:val="23"/>
  </w:num>
  <w:num w:numId="11">
    <w:abstractNumId w:val="25"/>
  </w:num>
  <w:num w:numId="12">
    <w:abstractNumId w:val="24"/>
  </w:num>
  <w:num w:numId="13">
    <w:abstractNumId w:val="10"/>
  </w:num>
  <w:num w:numId="14">
    <w:abstractNumId w:val="19"/>
  </w:num>
  <w:num w:numId="15">
    <w:abstractNumId w:val="15"/>
  </w:num>
  <w:num w:numId="16">
    <w:abstractNumId w:val="27"/>
  </w:num>
  <w:num w:numId="17">
    <w:abstractNumId w:val="4"/>
  </w:num>
  <w:num w:numId="18">
    <w:abstractNumId w:val="3"/>
  </w:num>
  <w:num w:numId="19">
    <w:abstractNumId w:val="13"/>
  </w:num>
  <w:num w:numId="20">
    <w:abstractNumId w:val="16"/>
  </w:num>
  <w:num w:numId="21">
    <w:abstractNumId w:val="22"/>
  </w:num>
  <w:num w:numId="22">
    <w:abstractNumId w:val="20"/>
  </w:num>
  <w:num w:numId="23">
    <w:abstractNumId w:val="9"/>
  </w:num>
  <w:num w:numId="24">
    <w:abstractNumId w:val="18"/>
  </w:num>
  <w:num w:numId="25">
    <w:abstractNumId w:val="8"/>
  </w:num>
  <w:num w:numId="26">
    <w:abstractNumId w:val="11"/>
  </w:num>
  <w:num w:numId="27">
    <w:abstractNumId w:val="0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B1C"/>
    <w:rsid w:val="000A5117"/>
    <w:rsid w:val="001C2673"/>
    <w:rsid w:val="001D3D0B"/>
    <w:rsid w:val="00207B1C"/>
    <w:rsid w:val="00237528"/>
    <w:rsid w:val="002D60EC"/>
    <w:rsid w:val="002E08A0"/>
    <w:rsid w:val="00304068"/>
    <w:rsid w:val="00317E24"/>
    <w:rsid w:val="004F70E9"/>
    <w:rsid w:val="00561993"/>
    <w:rsid w:val="00633204"/>
    <w:rsid w:val="00730934"/>
    <w:rsid w:val="00742678"/>
    <w:rsid w:val="00805B17"/>
    <w:rsid w:val="00874D5D"/>
    <w:rsid w:val="00893B28"/>
    <w:rsid w:val="008C0495"/>
    <w:rsid w:val="00982558"/>
    <w:rsid w:val="009B2B37"/>
    <w:rsid w:val="00A05A1C"/>
    <w:rsid w:val="00A46A6B"/>
    <w:rsid w:val="00B12465"/>
    <w:rsid w:val="00B27ECC"/>
    <w:rsid w:val="00B412E8"/>
    <w:rsid w:val="00B73A69"/>
    <w:rsid w:val="00B829E8"/>
    <w:rsid w:val="00BD3C28"/>
    <w:rsid w:val="00D17A0B"/>
    <w:rsid w:val="00DA3D08"/>
    <w:rsid w:val="00DD2AF0"/>
    <w:rsid w:val="00EE3716"/>
    <w:rsid w:val="00EE5C22"/>
    <w:rsid w:val="00F3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B1C"/>
    <w:pPr>
      <w:spacing w:after="200" w:line="276" w:lineRule="auto"/>
    </w:pPr>
    <w:rPr>
      <w:lang w:eastAsia="en-US"/>
    </w:rPr>
  </w:style>
  <w:style w:type="paragraph" w:styleId="Heading5">
    <w:name w:val="heading 5"/>
    <w:basedOn w:val="Normal"/>
    <w:link w:val="Heading5Char"/>
    <w:uiPriority w:val="99"/>
    <w:qFormat/>
    <w:rsid w:val="009B2B3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9B2B3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rvts6">
    <w:name w:val="rvts6"/>
    <w:basedOn w:val="DefaultParagraphFont"/>
    <w:uiPriority w:val="99"/>
    <w:rsid w:val="00207B1C"/>
    <w:rPr>
      <w:rFonts w:cs="Times New Roman"/>
    </w:rPr>
  </w:style>
  <w:style w:type="paragraph" w:customStyle="1" w:styleId="rvps4">
    <w:name w:val="rvps4"/>
    <w:basedOn w:val="Normal"/>
    <w:uiPriority w:val="99"/>
    <w:rsid w:val="00207B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207B1C"/>
    <w:rPr>
      <w:rFonts w:cs="Times New Roman"/>
    </w:rPr>
  </w:style>
  <w:style w:type="character" w:styleId="Hyperlink">
    <w:name w:val="Hyperlink"/>
    <w:basedOn w:val="DefaultParagraphFont"/>
    <w:uiPriority w:val="99"/>
    <w:rsid w:val="00207B1C"/>
    <w:rPr>
      <w:rFonts w:cs="Times New Roman"/>
      <w:color w:val="0000FF"/>
      <w:u w:val="single"/>
    </w:rPr>
  </w:style>
  <w:style w:type="paragraph" w:customStyle="1" w:styleId="rvps3">
    <w:name w:val="rvps3"/>
    <w:basedOn w:val="Normal"/>
    <w:uiPriority w:val="99"/>
    <w:rsid w:val="00207B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7">
    <w:name w:val="rvts7"/>
    <w:basedOn w:val="DefaultParagraphFont"/>
    <w:uiPriority w:val="99"/>
    <w:rsid w:val="00730934"/>
    <w:rPr>
      <w:rFonts w:cs="Times New Roman"/>
    </w:rPr>
  </w:style>
  <w:style w:type="paragraph" w:customStyle="1" w:styleId="rvps7">
    <w:name w:val="rvps7"/>
    <w:basedOn w:val="Normal"/>
    <w:uiPriority w:val="99"/>
    <w:rsid w:val="007309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9">
    <w:name w:val="rvps9"/>
    <w:basedOn w:val="Normal"/>
    <w:uiPriority w:val="99"/>
    <w:rsid w:val="00DA3D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0">
    <w:name w:val="rvps10"/>
    <w:basedOn w:val="Normal"/>
    <w:uiPriority w:val="99"/>
    <w:rsid w:val="00DA3D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8">
    <w:name w:val="rvps8"/>
    <w:basedOn w:val="Normal"/>
    <w:uiPriority w:val="99"/>
    <w:rsid w:val="00DA3D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B2B3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Normal"/>
    <w:uiPriority w:val="99"/>
    <w:rsid w:val="009B2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5">
    <w:name w:val="rvps5"/>
    <w:basedOn w:val="Normal"/>
    <w:uiPriority w:val="99"/>
    <w:rsid w:val="009B2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6">
    <w:name w:val="rvps6"/>
    <w:basedOn w:val="Normal"/>
    <w:uiPriority w:val="99"/>
    <w:rsid w:val="009B2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Normal"/>
    <w:uiPriority w:val="99"/>
    <w:rsid w:val="009B2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9B2B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B2B37"/>
    <w:rPr>
      <w:rFonts w:ascii="Courier New" w:hAnsi="Courier New" w:cs="Courier New"/>
      <w:sz w:val="20"/>
      <w:szCs w:val="20"/>
      <w:lang w:eastAsia="ru-RU"/>
    </w:rPr>
  </w:style>
  <w:style w:type="character" w:customStyle="1" w:styleId="term2">
    <w:name w:val="term_2"/>
    <w:basedOn w:val="DefaultParagraphFont"/>
    <w:uiPriority w:val="99"/>
    <w:rsid w:val="009B2B37"/>
    <w:rPr>
      <w:rFonts w:cs="Times New Roman"/>
    </w:rPr>
  </w:style>
  <w:style w:type="character" w:customStyle="1" w:styleId="term3">
    <w:name w:val="term_3"/>
    <w:basedOn w:val="DefaultParagraphFont"/>
    <w:uiPriority w:val="99"/>
    <w:rsid w:val="009B2B37"/>
    <w:rPr>
      <w:rFonts w:cs="Times New Roman"/>
    </w:rPr>
  </w:style>
  <w:style w:type="character" w:customStyle="1" w:styleId="c4c29">
    <w:name w:val="c4 c29"/>
    <w:basedOn w:val="DefaultParagraphFont"/>
    <w:uiPriority w:val="99"/>
    <w:rsid w:val="009B2B37"/>
    <w:rPr>
      <w:rFonts w:cs="Times New Roman"/>
    </w:rPr>
  </w:style>
  <w:style w:type="paragraph" w:customStyle="1" w:styleId="c0c35">
    <w:name w:val="c0 c35"/>
    <w:basedOn w:val="Normal"/>
    <w:uiPriority w:val="99"/>
    <w:rsid w:val="009B2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c35">
    <w:name w:val="c7 c35"/>
    <w:basedOn w:val="Normal"/>
    <w:uiPriority w:val="99"/>
    <w:rsid w:val="009B2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9B2B37"/>
    <w:rPr>
      <w:rFonts w:cs="Times New Roman"/>
    </w:rPr>
  </w:style>
  <w:style w:type="paragraph" w:customStyle="1" w:styleId="c18c25">
    <w:name w:val="c18 c25"/>
    <w:basedOn w:val="Normal"/>
    <w:uiPriority w:val="99"/>
    <w:rsid w:val="009B2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c9">
    <w:name w:val="c4 c9"/>
    <w:basedOn w:val="DefaultParagraphFont"/>
    <w:uiPriority w:val="99"/>
    <w:rsid w:val="009B2B37"/>
    <w:rPr>
      <w:rFonts w:cs="Times New Roman"/>
    </w:rPr>
  </w:style>
  <w:style w:type="paragraph" w:customStyle="1" w:styleId="c5">
    <w:name w:val="c5"/>
    <w:basedOn w:val="Normal"/>
    <w:uiPriority w:val="99"/>
    <w:rsid w:val="009B2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Normal"/>
    <w:uiPriority w:val="99"/>
    <w:rsid w:val="009B2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Normal"/>
    <w:uiPriority w:val="99"/>
    <w:rsid w:val="009B2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9B2B37"/>
    <w:rPr>
      <w:rFonts w:cs="Times New Roman"/>
    </w:rPr>
  </w:style>
  <w:style w:type="paragraph" w:customStyle="1" w:styleId="c14">
    <w:name w:val="c14"/>
    <w:basedOn w:val="Normal"/>
    <w:uiPriority w:val="99"/>
    <w:rsid w:val="009B2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c7c8">
    <w:name w:val="c0 c7 c8"/>
    <w:basedOn w:val="DefaultParagraphFont"/>
    <w:uiPriority w:val="99"/>
    <w:rsid w:val="009B2B37"/>
    <w:rPr>
      <w:rFonts w:cs="Times New Roman"/>
    </w:rPr>
  </w:style>
  <w:style w:type="paragraph" w:customStyle="1" w:styleId="c3">
    <w:name w:val="c3"/>
    <w:basedOn w:val="Normal"/>
    <w:uiPriority w:val="99"/>
    <w:rsid w:val="009B2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Normal"/>
    <w:uiPriority w:val="99"/>
    <w:rsid w:val="009B2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c7">
    <w:name w:val="c0 c7"/>
    <w:basedOn w:val="DefaultParagraphFont"/>
    <w:uiPriority w:val="99"/>
    <w:rsid w:val="009B2B37"/>
    <w:rPr>
      <w:rFonts w:cs="Times New Roman"/>
    </w:rPr>
  </w:style>
  <w:style w:type="character" w:customStyle="1" w:styleId="c0c12">
    <w:name w:val="c0 c12"/>
    <w:basedOn w:val="DefaultParagraphFont"/>
    <w:uiPriority w:val="99"/>
    <w:rsid w:val="009B2B37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9B2B37"/>
    <w:rPr>
      <w:rFonts w:cs="Times New Roman"/>
      <w:i/>
    </w:rPr>
  </w:style>
  <w:style w:type="paragraph" w:styleId="NormalWeb">
    <w:name w:val="Normal (Web)"/>
    <w:basedOn w:val="Normal"/>
    <w:uiPriority w:val="99"/>
    <w:rsid w:val="009B2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B2B37"/>
    <w:rPr>
      <w:rFonts w:cs="Times New Roman"/>
      <w:b/>
    </w:rPr>
  </w:style>
  <w:style w:type="character" w:customStyle="1" w:styleId="unicodeaudiolink">
    <w:name w:val="unicode audiolink"/>
    <w:basedOn w:val="DefaultParagraphFont"/>
    <w:uiPriority w:val="99"/>
    <w:rsid w:val="009B2B37"/>
    <w:rPr>
      <w:rFonts w:cs="Times New Roman"/>
    </w:rPr>
  </w:style>
  <w:style w:type="character" w:customStyle="1" w:styleId="metadataaudiolinkinfo">
    <w:name w:val="metadata audiolinkinfo"/>
    <w:basedOn w:val="DefaultParagraphFont"/>
    <w:uiPriority w:val="99"/>
    <w:rsid w:val="009B2B3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B2B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B2B3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2B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B2B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commons/5/5b/2-4_rhythm_metre_meter_time_measure.og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E%D0%B1%D1%80%D0%B0%D0%B7_(%D0%BF%D1%81%D0%B8%D1%85%D0%BE%D0%BB%D0%BE%D0%B3%D0%B8%D1%8F)" TargetMode="External"/><Relationship Id="rId12" Type="http://schemas.openxmlformats.org/officeDocument/2006/relationships/hyperlink" Target="http://ru.wikipedia.org/wiki/%D0%9D%D0%B0%D1%80%D0%BE%D0%B4%D0%BD%D1%8B%D0%B9_%D1%82%D0%B0%D0%BD%D0%B5%D1%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hmag.ru/estore/series/132346/" TargetMode="External"/><Relationship Id="rId11" Type="http://schemas.openxmlformats.org/officeDocument/2006/relationships/hyperlink" Target="http://ru.wikipedia.org/wiki/%D0%91%D0%BE%D0%B3%D0%B5%D0%BC%D0%B8%D1%8F" TargetMode="External"/><Relationship Id="rId5" Type="http://schemas.openxmlformats.org/officeDocument/2006/relationships/hyperlink" Target="http://www.uchmag.ru/estore/series/132346/" TargetMode="External"/><Relationship Id="rId10" Type="http://schemas.openxmlformats.org/officeDocument/2006/relationships/hyperlink" Target="http://ru.wikipedia.org/wiki/XIX_%D0%B2%D0%B5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4%D0%B0%D0%B9%D0%BB:2-4_rhythm_metre_meter_time_measure.og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35</Pages>
  <Words>9389</Words>
  <Characters>-32766</Characters>
  <Application>Microsoft Office Outlook</Application>
  <DocSecurity>0</DocSecurity>
  <Lines>0</Lines>
  <Paragraphs>0</Paragraphs>
  <ScaleCrop>false</ScaleCrop>
  <Company>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Admin</cp:lastModifiedBy>
  <cp:revision>7</cp:revision>
  <dcterms:created xsi:type="dcterms:W3CDTF">2013-04-30T09:19:00Z</dcterms:created>
  <dcterms:modified xsi:type="dcterms:W3CDTF">2013-10-09T16:44:00Z</dcterms:modified>
</cp:coreProperties>
</file>