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A" w:rsidRDefault="003A23FA" w:rsidP="00B133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B13379">
        <w:rPr>
          <w:rFonts w:ascii="Times New Roman" w:hAnsi="Times New Roman"/>
          <w:b/>
          <w:sz w:val="24"/>
          <w:szCs w:val="24"/>
        </w:rPr>
        <w:t>етодическая разработ</w:t>
      </w:r>
      <w:r>
        <w:rPr>
          <w:rFonts w:ascii="Times New Roman" w:hAnsi="Times New Roman"/>
          <w:b/>
          <w:sz w:val="24"/>
          <w:szCs w:val="24"/>
        </w:rPr>
        <w:t>ка открытого урока по черчению в 8 классе.</w:t>
      </w:r>
    </w:p>
    <w:p w:rsidR="003A23FA" w:rsidRPr="00B13379" w:rsidRDefault="003A23FA" w:rsidP="00B1337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Разработал </w:t>
      </w:r>
      <w:r w:rsidRPr="00B13379">
        <w:rPr>
          <w:rFonts w:ascii="Times New Roman" w:hAnsi="Times New Roman"/>
          <w:i/>
          <w:sz w:val="24"/>
          <w:szCs w:val="24"/>
        </w:rPr>
        <w:t>Усольцев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13379">
        <w:rPr>
          <w:rFonts w:ascii="Times New Roman" w:hAnsi="Times New Roman"/>
          <w:i/>
          <w:sz w:val="24"/>
          <w:szCs w:val="24"/>
        </w:rPr>
        <w:t xml:space="preserve"> А</w:t>
      </w:r>
      <w:r>
        <w:rPr>
          <w:rFonts w:ascii="Times New Roman" w:hAnsi="Times New Roman"/>
          <w:i/>
          <w:sz w:val="24"/>
          <w:szCs w:val="24"/>
        </w:rPr>
        <w:t xml:space="preserve">лександр  </w:t>
      </w:r>
      <w:r w:rsidRPr="00B13379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 xml:space="preserve">еннадьевич, учитель </w:t>
      </w:r>
      <w:r w:rsidRPr="00B13379">
        <w:rPr>
          <w:rFonts w:ascii="Times New Roman" w:hAnsi="Times New Roman"/>
          <w:i/>
          <w:sz w:val="24"/>
          <w:szCs w:val="24"/>
        </w:rPr>
        <w:t xml:space="preserve"> черчения и технологии </w:t>
      </w:r>
      <w:r w:rsidRPr="00B13379">
        <w:rPr>
          <w:rFonts w:ascii="Times New Roman" w:hAnsi="Times New Roman"/>
          <w:i/>
          <w:sz w:val="24"/>
          <w:szCs w:val="24"/>
        </w:rPr>
        <w:br/>
        <w:t xml:space="preserve">муниципального </w:t>
      </w:r>
      <w:r>
        <w:rPr>
          <w:rFonts w:ascii="Times New Roman" w:hAnsi="Times New Roman"/>
          <w:i/>
          <w:sz w:val="24"/>
          <w:szCs w:val="24"/>
        </w:rPr>
        <w:t xml:space="preserve">бюджетного </w:t>
      </w:r>
      <w:r w:rsidRPr="00B13379">
        <w:rPr>
          <w:rFonts w:ascii="Times New Roman" w:hAnsi="Times New Roman"/>
          <w:i/>
          <w:sz w:val="24"/>
          <w:szCs w:val="24"/>
        </w:rPr>
        <w:t xml:space="preserve">образовательного учреждения «Мужеская средняя общеобразовательная школа им. Н.В.Архангельского» </w:t>
      </w:r>
      <w:r>
        <w:rPr>
          <w:rFonts w:ascii="Times New Roman" w:hAnsi="Times New Roman"/>
          <w:i/>
          <w:sz w:val="24"/>
          <w:szCs w:val="24"/>
        </w:rPr>
        <w:t>( 1 квалификационная категория).</w:t>
      </w:r>
    </w:p>
    <w:p w:rsidR="003A23FA" w:rsidRDefault="003A23FA" w:rsidP="00B133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23FA" w:rsidRDefault="003A23FA" w:rsidP="00B133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379">
        <w:rPr>
          <w:rFonts w:ascii="Times New Roman" w:hAnsi="Times New Roman"/>
          <w:sz w:val="24"/>
          <w:szCs w:val="24"/>
        </w:rPr>
        <w:t>Тема:</w:t>
      </w:r>
      <w:r w:rsidRPr="00B13379">
        <w:rPr>
          <w:rFonts w:ascii="Times New Roman" w:hAnsi="Times New Roman"/>
          <w:b/>
          <w:sz w:val="24"/>
          <w:szCs w:val="24"/>
        </w:rPr>
        <w:t xml:space="preserve"> «Проекции геометрических тел»</w:t>
      </w:r>
      <w:r>
        <w:rPr>
          <w:rFonts w:ascii="Times New Roman" w:hAnsi="Times New Roman"/>
          <w:b/>
          <w:sz w:val="24"/>
          <w:szCs w:val="24"/>
        </w:rPr>
        <w:t xml:space="preserve"> (8 кл.)</w:t>
      </w:r>
      <w:r w:rsidRPr="00B13379">
        <w:rPr>
          <w:rFonts w:ascii="Times New Roman" w:hAnsi="Times New Roman"/>
          <w:b/>
          <w:sz w:val="24"/>
          <w:szCs w:val="24"/>
        </w:rPr>
        <w:t>.</w:t>
      </w:r>
    </w:p>
    <w:p w:rsidR="003A23FA" w:rsidRDefault="003A23FA" w:rsidP="00060A4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3D4ED5">
        <w:rPr>
          <w:rFonts w:ascii="Times New Roman" w:hAnsi="Times New Roman"/>
          <w:sz w:val="24"/>
          <w:szCs w:val="24"/>
          <w:u w:val="single"/>
        </w:rPr>
        <w:t>Цель урока</w:t>
      </w:r>
      <w:r>
        <w:rPr>
          <w:rFonts w:ascii="Times New Roman" w:hAnsi="Times New Roman"/>
          <w:sz w:val="24"/>
          <w:szCs w:val="24"/>
        </w:rPr>
        <w:t>: Научить школьников построению чертежей, проекций основных геометрических тел в системе прямоугольных проекций (призма, пирамида, параллелепипед, куб, конус, шар). Способствовать развитию творческого воображения у учащихся.</w:t>
      </w:r>
    </w:p>
    <w:p w:rsidR="003A23FA" w:rsidRDefault="003A23FA" w:rsidP="00060A4C">
      <w:p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 w:rsidRPr="003D4ED5">
        <w:rPr>
          <w:rFonts w:ascii="Times New Roman" w:hAnsi="Times New Roman"/>
          <w:sz w:val="24"/>
          <w:szCs w:val="24"/>
          <w:u w:val="single"/>
        </w:rPr>
        <w:t>Учебные п</w:t>
      </w:r>
      <w:r>
        <w:rPr>
          <w:rFonts w:ascii="Times New Roman" w:hAnsi="Times New Roman"/>
          <w:sz w:val="24"/>
          <w:szCs w:val="24"/>
          <w:u w:val="single"/>
        </w:rPr>
        <w:t>особия, принадлежности и материа</w:t>
      </w:r>
      <w:r w:rsidRPr="003D4ED5">
        <w:rPr>
          <w:rFonts w:ascii="Times New Roman" w:hAnsi="Times New Roman"/>
          <w:sz w:val="24"/>
          <w:szCs w:val="24"/>
          <w:u w:val="single"/>
        </w:rPr>
        <w:t>лы: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23FA" w:rsidRDefault="003A23FA" w:rsidP="003D4E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учителя:  модели геометрических тел, демонстрационный стол, компьютер,  мультимедиапроектор, интерактивная доска, электронная презентация по теме, набор программного обеспечения. </w:t>
      </w:r>
    </w:p>
    <w:p w:rsidR="003A23FA" w:rsidRPr="003D4ED5" w:rsidRDefault="003A23FA" w:rsidP="003D4E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учащихся: Рабочая тетрадь, учебник, чертёжные инструменты и принадлежности.</w:t>
      </w:r>
    </w:p>
    <w:p w:rsidR="003A23FA" w:rsidRDefault="003A23FA" w:rsidP="00B133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14A">
        <w:rPr>
          <w:rFonts w:ascii="Times New Roman" w:hAnsi="Times New Roman"/>
          <w:b/>
          <w:sz w:val="24"/>
          <w:szCs w:val="24"/>
        </w:rPr>
        <w:t>Ход урока:</w:t>
      </w:r>
    </w:p>
    <w:p w:rsidR="003A23FA" w:rsidRDefault="003A23FA" w:rsidP="00060A4C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014A">
        <w:rPr>
          <w:rFonts w:ascii="Times New Roman" w:hAnsi="Times New Roman"/>
          <w:sz w:val="24"/>
          <w:szCs w:val="24"/>
        </w:rPr>
        <w:t xml:space="preserve">Повторение по теме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14A">
        <w:rPr>
          <w:rFonts w:ascii="Times New Roman" w:hAnsi="Times New Roman"/>
          <w:sz w:val="24"/>
          <w:szCs w:val="24"/>
        </w:rPr>
        <w:t xml:space="preserve">«Проецирование на </w:t>
      </w:r>
      <w:r>
        <w:rPr>
          <w:rFonts w:ascii="Times New Roman" w:hAnsi="Times New Roman"/>
          <w:sz w:val="24"/>
          <w:szCs w:val="24"/>
        </w:rPr>
        <w:t>три и более плоскости проекции» (слайд 1-3).</w:t>
      </w:r>
    </w:p>
    <w:p w:rsidR="003A23FA" w:rsidRDefault="003A23FA" w:rsidP="00060A4C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новой темы </w:t>
      </w:r>
      <w:r w:rsidRPr="00B13379">
        <w:rPr>
          <w:rFonts w:ascii="Times New Roman" w:hAnsi="Times New Roman"/>
          <w:b/>
          <w:sz w:val="24"/>
          <w:szCs w:val="24"/>
        </w:rPr>
        <w:t>«Проекции геометрических тел»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A23FA" w:rsidRDefault="003A23FA" w:rsidP="00AB6FD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новую тему (разгадывание ребусов содержащих в себе названия геометрических тел конус и цилиндр) слайд 5,6.</w:t>
      </w:r>
    </w:p>
    <w:p w:rsidR="003A23FA" w:rsidRDefault="003A23FA" w:rsidP="00AB6FD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различными формами геометрических тел. (по представленным на демонстрационном  столе   моделям геометрических тел   учащимся предлагается  дать им названия).</w:t>
      </w:r>
    </w:p>
    <w:p w:rsidR="003A23FA" w:rsidRDefault="003A23FA" w:rsidP="00AB6FD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моделей геометрических  тел на группы: призматических и тел вращения (слайд 7).</w:t>
      </w:r>
    </w:p>
    <w:p w:rsidR="003A23FA" w:rsidRDefault="003A23FA" w:rsidP="00AB6FD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Проблемная ситуация: учащимся предлагается  ответить на вопросы:</w:t>
      </w:r>
    </w:p>
    <w:p w:rsidR="003A23FA" w:rsidRDefault="003A23FA" w:rsidP="00060A4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 некоторые тела называются телами вращения;</w:t>
      </w:r>
    </w:p>
    <w:p w:rsidR="003A23FA" w:rsidRDefault="003A23FA" w:rsidP="00060A4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результате вращения  каких геометрических фигур  образуются</w:t>
      </w:r>
      <w:r w:rsidRPr="0006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тела  вращения;</w:t>
      </w:r>
    </w:p>
    <w:p w:rsidR="003A23FA" w:rsidRDefault="003A23FA" w:rsidP="00060A4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23FA" w:rsidRDefault="003A23FA" w:rsidP="00060A4C">
      <w:pPr>
        <w:pStyle w:val="ListParagraph"/>
        <w:spacing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дискуссии учащиеся делают предположения, а учитель наглядно, с использованием </w:t>
      </w:r>
      <w:r w:rsidRPr="005D44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редактора (я использую </w:t>
      </w:r>
      <w:r>
        <w:rPr>
          <w:rFonts w:ascii="Times New Roman" w:hAnsi="Times New Roman"/>
          <w:sz w:val="24"/>
          <w:szCs w:val="24"/>
          <w:lang w:val="en-US"/>
        </w:rPr>
        <w:t>true</w:t>
      </w:r>
      <w:r w:rsidRPr="005D4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Space</w:t>
      </w:r>
      <w:r w:rsidRPr="005D44CB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, можно любую другую</w:t>
      </w:r>
      <w:r w:rsidRPr="005D44C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демонстрирует явления вращения и выдавливания:</w:t>
      </w: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A23FA" w:rsidRDefault="003A23FA" w:rsidP="00AB6FD1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60A4C">
        <w:rPr>
          <w:rFonts w:ascii="Times New Roman" w:hAnsi="Times New Roman"/>
          <w:sz w:val="24"/>
          <w:szCs w:val="24"/>
          <w:u w:val="single"/>
        </w:rPr>
        <w:t>Конус</w:t>
      </w:r>
    </w:p>
    <w:p w:rsidR="003A23FA" w:rsidRPr="00AB6FD1" w:rsidRDefault="003A23FA" w:rsidP="00AB6FD1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pt;height:172.5pt;visibility:visible">
            <v:imagedata r:id="rId7" o:title=""/>
          </v:shape>
        </w:pict>
      </w:r>
      <w:r w:rsidRPr="00181A1B">
        <w:rPr>
          <w:rFonts w:ascii="Times New Roman" w:hAnsi="Times New Roman"/>
          <w:sz w:val="24"/>
          <w:szCs w:val="24"/>
        </w:rPr>
        <w:t xml:space="preserve"> </w:t>
      </w: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style="width:173.25pt;height:171pt;visibility:visible">
            <v:imagedata r:id="rId8" o:title=""/>
          </v:shape>
        </w:pict>
      </w:r>
      <w:r w:rsidRPr="004B014A">
        <w:rPr>
          <w:rFonts w:ascii="Times New Roman" w:hAnsi="Times New Roman"/>
          <w:sz w:val="24"/>
          <w:szCs w:val="24"/>
        </w:rPr>
        <w:br/>
      </w: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A23FA" w:rsidRPr="00060A4C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60A4C">
        <w:rPr>
          <w:rFonts w:ascii="Times New Roman" w:hAnsi="Times New Roman"/>
          <w:sz w:val="24"/>
          <w:szCs w:val="24"/>
          <w:u w:val="single"/>
        </w:rPr>
        <w:t>Цилиндр:</w:t>
      </w: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7" type="#_x0000_t75" style="width:195pt;height:168.75pt;visibility:visible">
            <v:imagedata r:id="rId9" o:title=""/>
          </v:shape>
        </w:pict>
      </w:r>
      <w:r w:rsidRPr="00181A1B">
        <w:rPr>
          <w:rFonts w:ascii="Times New Roman" w:hAnsi="Times New Roman"/>
          <w:sz w:val="24"/>
          <w:szCs w:val="24"/>
        </w:rPr>
        <w:t xml:space="preserve"> </w:t>
      </w: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28" type="#_x0000_t75" style="width:186pt;height:174.75pt;visibility:visible">
            <v:imagedata r:id="rId10" o:title=""/>
          </v:shape>
        </w:pict>
      </w: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B6FD1">
        <w:rPr>
          <w:rFonts w:ascii="Times New Roman" w:hAnsi="Times New Roman"/>
          <w:sz w:val="24"/>
          <w:szCs w:val="24"/>
          <w:u w:val="single"/>
        </w:rPr>
        <w:t>Куб:</w:t>
      </w:r>
    </w:p>
    <w:p w:rsidR="003A23FA" w:rsidRPr="00AB6FD1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29" type="#_x0000_t75" style="width:192pt;height:177pt;visibility:visible">
            <v:imagedata r:id="rId11" o:title=""/>
          </v:shape>
        </w:pict>
      </w:r>
      <w:r w:rsidRPr="00181A1B">
        <w:rPr>
          <w:rFonts w:ascii="Times New Roman" w:hAnsi="Times New Roman"/>
          <w:sz w:val="24"/>
          <w:szCs w:val="24"/>
        </w:rPr>
        <w:t xml:space="preserve"> </w:t>
      </w: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30" type="#_x0000_t75" style="width:170.25pt;height:176.25pt;visibility:visible">
            <v:imagedata r:id="rId12" o:title=""/>
          </v:shape>
        </w:pict>
      </w: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A23FA" w:rsidRPr="00AB6FD1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B6FD1">
        <w:rPr>
          <w:rFonts w:ascii="Times New Roman" w:hAnsi="Times New Roman"/>
          <w:sz w:val="24"/>
          <w:szCs w:val="24"/>
          <w:u w:val="single"/>
        </w:rPr>
        <w:t>Призма:</w:t>
      </w: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31" type="#_x0000_t75" style="width:191.25pt;height:171pt;visibility:visible">
            <v:imagedata r:id="rId13" o:title=""/>
          </v:shape>
        </w:pict>
      </w:r>
      <w:r w:rsidRPr="00181A1B">
        <w:rPr>
          <w:rFonts w:ascii="Times New Roman" w:hAnsi="Times New Roman"/>
          <w:sz w:val="24"/>
          <w:szCs w:val="24"/>
        </w:rPr>
        <w:t xml:space="preserve"> </w:t>
      </w: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2" o:spid="_x0000_i1032" type="#_x0000_t75" style="width:147pt;height:169.5pt;visibility:visible">
            <v:imagedata r:id="rId14" o:title=""/>
          </v:shape>
        </w:pict>
      </w:r>
    </w:p>
    <w:p w:rsidR="003A23FA" w:rsidRDefault="003A23FA" w:rsidP="005D44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A23FA" w:rsidRDefault="003A23FA" w:rsidP="00181A1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новой темы.</w:t>
      </w:r>
    </w:p>
    <w:p w:rsidR="003A23FA" w:rsidRDefault="003A23FA" w:rsidP="00AB6FD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Заполнение учащимися таблицы, в ячейки которой они должны эскизно вставить проекции соответствующих геометрических тел, обозначенных в горизонтальной строке. Проекции необходимо изобразить напротив плоскостей проекций обозначенных латинскими буквами.   </w:t>
      </w:r>
    </w:p>
    <w:p w:rsidR="003A23FA" w:rsidRDefault="003A23FA" w:rsidP="00AB6FD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сопровождается поэтапной демонстрацией учителем на экране  каждого геометрического тела с его проекцией, в соответствующих плоскостям проекции окнах программы. Результаты проецирования   учащиеся эскизно заносят в ячейки таблицы. </w:t>
      </w:r>
    </w:p>
    <w:p w:rsidR="003A23FA" w:rsidRDefault="003A23FA" w:rsidP="00AB6FD1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23FA" w:rsidRPr="00AB6FD1" w:rsidRDefault="003A23FA" w:rsidP="00F07C1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B6FD1">
        <w:rPr>
          <w:rFonts w:ascii="Times New Roman" w:hAnsi="Times New Roman"/>
          <w:sz w:val="24"/>
          <w:szCs w:val="24"/>
          <w:u w:val="single"/>
        </w:rPr>
        <w:t>Пример 1:</w:t>
      </w:r>
    </w:p>
    <w:p w:rsidR="003A23FA" w:rsidRDefault="003A23FA" w:rsidP="006E2EF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33" type="#_x0000_t75" style="width:266.25pt;height:207pt;visibility:visible">
            <v:imagedata r:id="rId15" o:title=""/>
          </v:shape>
        </w:pict>
      </w:r>
    </w:p>
    <w:p w:rsidR="003A23FA" w:rsidRDefault="003A23FA" w:rsidP="006E2EF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1533"/>
        <w:gridCol w:w="1325"/>
        <w:gridCol w:w="1471"/>
      </w:tblGrid>
      <w:tr w:rsidR="003A23FA" w:rsidRPr="0072569A" w:rsidTr="00F07C1F">
        <w:trPr>
          <w:trHeight w:val="331"/>
        </w:trPr>
        <w:tc>
          <w:tcPr>
            <w:tcW w:w="1594" w:type="dxa"/>
          </w:tcPr>
          <w:p w:rsidR="003A23FA" w:rsidRPr="0072569A" w:rsidRDefault="003A23FA" w:rsidP="006E2EF2">
            <w:pPr>
              <w:pStyle w:val="ListParagraph"/>
              <w:spacing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6E2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23FA" w:rsidRPr="00AB6FD1" w:rsidRDefault="003A23FA" w:rsidP="0087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AB6FD1" w:rsidRDefault="003A23FA" w:rsidP="0087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25" w:type="dxa"/>
          </w:tcPr>
          <w:p w:rsidR="003A23FA" w:rsidRPr="0072569A" w:rsidRDefault="003A2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AB6FD1" w:rsidRDefault="003A23FA" w:rsidP="0087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71" w:type="dxa"/>
          </w:tcPr>
          <w:p w:rsidR="003A23FA" w:rsidRPr="0072569A" w:rsidRDefault="003A2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AB6FD1" w:rsidRDefault="003A23FA" w:rsidP="0087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</w:tr>
      <w:tr w:rsidR="003A23FA" w:rsidRPr="0072569A" w:rsidTr="00F07C1F">
        <w:trPr>
          <w:trHeight w:val="609"/>
        </w:trPr>
        <w:tc>
          <w:tcPr>
            <w:tcW w:w="1594" w:type="dxa"/>
          </w:tcPr>
          <w:p w:rsidR="003A23FA" w:rsidRPr="00AB6FD1" w:rsidRDefault="003A23FA" w:rsidP="006E2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6E2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A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533" w:type="dxa"/>
          </w:tcPr>
          <w:p w:rsidR="003A23FA" w:rsidRPr="0072569A" w:rsidRDefault="003A23FA" w:rsidP="006E2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9.8pt;margin-top:5.05pt;width:39.05pt;height:37.05pt;z-index:251651584;mso-position-horizontal-relative:text;mso-position-vertical-relative:text"/>
              </w:pict>
            </w:r>
          </w:p>
          <w:p w:rsidR="003A23FA" w:rsidRPr="0072569A" w:rsidRDefault="003A23FA" w:rsidP="006E2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A23FA" w:rsidRPr="0072569A" w:rsidRDefault="003A23FA" w:rsidP="006E2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10.75pt;margin-top:5.05pt;width:39.05pt;height:37.05pt;z-index:251652608;mso-position-horizontal-relative:text;mso-position-vertical-relative:text"/>
              </w:pict>
            </w:r>
          </w:p>
        </w:tc>
        <w:tc>
          <w:tcPr>
            <w:tcW w:w="1471" w:type="dxa"/>
          </w:tcPr>
          <w:p w:rsidR="003A23FA" w:rsidRPr="0072569A" w:rsidRDefault="003A23FA" w:rsidP="006E2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13.95pt;margin-top:5.05pt;width:39.05pt;height:37.05pt;z-index:251653632;mso-position-horizontal-relative:text;mso-position-vertical-relative:text"/>
              </w:pict>
            </w:r>
          </w:p>
        </w:tc>
      </w:tr>
    </w:tbl>
    <w:p w:rsidR="003A23FA" w:rsidRDefault="003A23FA" w:rsidP="00F07C1F">
      <w:pPr>
        <w:tabs>
          <w:tab w:val="left" w:pos="110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3A23FA" w:rsidRPr="00AB6FD1" w:rsidRDefault="003A23FA" w:rsidP="00F07C1F">
      <w:pPr>
        <w:tabs>
          <w:tab w:val="left" w:pos="1105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B6FD1">
        <w:rPr>
          <w:rFonts w:ascii="Times New Roman" w:hAnsi="Times New Roman"/>
          <w:sz w:val="24"/>
          <w:szCs w:val="24"/>
          <w:u w:val="single"/>
        </w:rPr>
        <w:t>Пример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6FD1">
        <w:rPr>
          <w:rFonts w:ascii="Times New Roman" w:hAnsi="Times New Roman"/>
          <w:sz w:val="24"/>
          <w:szCs w:val="24"/>
          <w:u w:val="single"/>
        </w:rPr>
        <w:t>2:</w:t>
      </w:r>
    </w:p>
    <w:p w:rsidR="003A23FA" w:rsidRDefault="003A23FA" w:rsidP="00F07C1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A54DD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28" o:spid="_x0000_i1034" type="#_x0000_t75" style="width:256.5pt;height:200.25pt;visibility:visible">
            <v:imagedata r:id="rId16" o:title=""/>
          </v:shape>
        </w:pic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517"/>
        <w:gridCol w:w="1311"/>
        <w:gridCol w:w="1455"/>
      </w:tblGrid>
      <w:tr w:rsidR="003A23FA" w:rsidRPr="0072569A" w:rsidTr="00F07C1F">
        <w:trPr>
          <w:trHeight w:val="413"/>
        </w:trPr>
        <w:tc>
          <w:tcPr>
            <w:tcW w:w="1578" w:type="dxa"/>
          </w:tcPr>
          <w:p w:rsidR="003A23FA" w:rsidRPr="0072569A" w:rsidRDefault="003A23FA" w:rsidP="00C234F5">
            <w:pPr>
              <w:pStyle w:val="ListParagraph"/>
              <w:spacing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11" w:type="dxa"/>
          </w:tcPr>
          <w:p w:rsidR="003A23FA" w:rsidRPr="0072569A" w:rsidRDefault="003A23FA" w:rsidP="00C23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</w:tcPr>
          <w:p w:rsidR="003A23FA" w:rsidRPr="0072569A" w:rsidRDefault="003A23FA" w:rsidP="00C23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</w:tr>
      <w:tr w:rsidR="003A23FA" w:rsidRPr="0072569A" w:rsidTr="00F07C1F">
        <w:trPr>
          <w:trHeight w:val="761"/>
        </w:trPr>
        <w:tc>
          <w:tcPr>
            <w:tcW w:w="1578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A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1517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29" style="position:absolute;left:0;text-align:left;margin-left:10.95pt;margin-top:8.8pt;width:27pt;height:27.2pt;z-index:25166284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30" style="position:absolute;left:0;text-align:left;margin-left:-61.1pt;margin-top:8.8pt;width:27pt;height:27.2pt;z-index:251661824;mso-position-horizontal-relative:text;mso-position-vertical-relative:text"/>
              </w:pict>
            </w:r>
          </w:p>
        </w:tc>
        <w:tc>
          <w:tcPr>
            <w:tcW w:w="1455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31" style="position:absolute;left:0;text-align:left;margin-left:17.6pt;margin-top:8.8pt;width:27pt;height:27.2pt;z-index:251663872;mso-position-horizontal-relative:text;mso-position-vertical-relative:text"/>
              </w:pict>
            </w:r>
          </w:p>
        </w:tc>
      </w:tr>
    </w:tbl>
    <w:p w:rsidR="003A23FA" w:rsidRDefault="003A23FA" w:rsidP="00F07C1F">
      <w:pPr>
        <w:tabs>
          <w:tab w:val="left" w:pos="1105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A23FA" w:rsidRPr="00AB6FD1" w:rsidRDefault="003A23FA" w:rsidP="00F07C1F">
      <w:pPr>
        <w:tabs>
          <w:tab w:val="left" w:pos="1105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B6FD1">
        <w:rPr>
          <w:rFonts w:ascii="Times New Roman" w:hAnsi="Times New Roman"/>
          <w:sz w:val="24"/>
          <w:szCs w:val="24"/>
          <w:u w:val="single"/>
        </w:rPr>
        <w:t>Пример3:</w:t>
      </w:r>
    </w:p>
    <w:p w:rsidR="003A23FA" w:rsidRDefault="003A23FA" w:rsidP="00B92213">
      <w:pPr>
        <w:tabs>
          <w:tab w:val="left" w:pos="110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FA54D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1" o:spid="_x0000_i1035" type="#_x0000_t75" style="width:312.75pt;height:243.75pt;visibility:visible">
            <v:imagedata r:id="rId17" o:title="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517"/>
        <w:gridCol w:w="1311"/>
        <w:gridCol w:w="1455"/>
      </w:tblGrid>
      <w:tr w:rsidR="003A23FA" w:rsidRPr="0072569A" w:rsidTr="00B92213">
        <w:trPr>
          <w:trHeight w:val="413"/>
        </w:trPr>
        <w:tc>
          <w:tcPr>
            <w:tcW w:w="1578" w:type="dxa"/>
          </w:tcPr>
          <w:p w:rsidR="003A23FA" w:rsidRPr="0072569A" w:rsidRDefault="003A23FA" w:rsidP="00C234F5">
            <w:pPr>
              <w:pStyle w:val="ListParagraph"/>
              <w:spacing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11" w:type="dxa"/>
          </w:tcPr>
          <w:p w:rsidR="003A23FA" w:rsidRPr="0072569A" w:rsidRDefault="003A23FA" w:rsidP="00C23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</w:tcPr>
          <w:p w:rsidR="003A23FA" w:rsidRPr="0072569A" w:rsidRDefault="003A23FA" w:rsidP="00C23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</w:tr>
      <w:tr w:rsidR="003A23FA" w:rsidRPr="0072569A" w:rsidTr="00B92213">
        <w:trPr>
          <w:trHeight w:val="761"/>
        </w:trPr>
        <w:tc>
          <w:tcPr>
            <w:tcW w:w="1578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A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517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32" style="position:absolute;left:0;text-align:left;margin-left:11.85pt;margin-top:21.55pt;width:35.15pt;height:33.55pt;z-index:251654656;mso-position-horizontal-relative:text;mso-position-vertical-relative:text"/>
              </w:pict>
            </w: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33" style="position:absolute;left:0;text-align:left;margin-left:80.7pt;margin-top:8.45pt;width:33.95pt;height:54.2pt;z-index:25165670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4" style="position:absolute;left:0;text-align:left;margin-left:9.7pt;margin-top:8.45pt;width:33.95pt;height:54.2pt;z-index:251655680;mso-position-horizontal-relative:text;mso-position-vertical-relative:text"/>
              </w:pict>
            </w:r>
          </w:p>
        </w:tc>
        <w:tc>
          <w:tcPr>
            <w:tcW w:w="1455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3FA" w:rsidRPr="00AB6FD1" w:rsidRDefault="003A23FA" w:rsidP="009E44AC">
      <w:pPr>
        <w:tabs>
          <w:tab w:val="left" w:pos="1105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B6FD1">
        <w:rPr>
          <w:rFonts w:ascii="Times New Roman" w:hAnsi="Times New Roman"/>
          <w:sz w:val="24"/>
          <w:szCs w:val="24"/>
          <w:u w:val="single"/>
        </w:rPr>
        <w:t>Пример 4:</w:t>
      </w:r>
    </w:p>
    <w:p w:rsidR="003A23FA" w:rsidRDefault="003A23FA" w:rsidP="009E44AC">
      <w:pPr>
        <w:spacing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FA54DD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34" o:spid="_x0000_i1036" type="#_x0000_t75" style="width:321pt;height:249.75pt;visibility:visible">
            <v:imagedata r:id="rId18" o:title=""/>
          </v:shape>
        </w:pict>
      </w:r>
    </w:p>
    <w:p w:rsidR="003A23FA" w:rsidRDefault="003A23FA" w:rsidP="00F07C1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517"/>
        <w:gridCol w:w="1311"/>
        <w:gridCol w:w="1455"/>
      </w:tblGrid>
      <w:tr w:rsidR="003A23FA" w:rsidRPr="0072569A" w:rsidTr="00C234F5">
        <w:trPr>
          <w:trHeight w:val="413"/>
        </w:trPr>
        <w:tc>
          <w:tcPr>
            <w:tcW w:w="1578" w:type="dxa"/>
          </w:tcPr>
          <w:p w:rsidR="003A23FA" w:rsidRPr="0072569A" w:rsidRDefault="003A23FA" w:rsidP="00C234F5">
            <w:pPr>
              <w:pStyle w:val="ListParagraph"/>
              <w:spacing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11" w:type="dxa"/>
          </w:tcPr>
          <w:p w:rsidR="003A23FA" w:rsidRPr="0072569A" w:rsidRDefault="003A23FA" w:rsidP="00C23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</w:tcPr>
          <w:p w:rsidR="003A23FA" w:rsidRPr="0072569A" w:rsidRDefault="003A23FA" w:rsidP="00C23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69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</w:tr>
      <w:tr w:rsidR="003A23FA" w:rsidRPr="0072569A" w:rsidTr="00C234F5">
        <w:trPr>
          <w:trHeight w:val="761"/>
        </w:trPr>
        <w:tc>
          <w:tcPr>
            <w:tcW w:w="1578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A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1517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left:0;text-align:left;margin-left:10.7pt;margin-top:19.4pt;width:43.6pt;height:40.05pt;rotation:180;z-index:251659776;mso-position-horizontal-relative:text;mso-position-vertical-relative:text"/>
              </w:pict>
            </w: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8.15pt;margin-top:8.45pt;width:.5pt;height:54.2pt;z-index:2516608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rect id="_x0000_s1037" style="position:absolute;left:0;text-align:left;margin-left:4.8pt;margin-top:8.45pt;width:47.15pt;height:54.2pt;z-index:25165772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8" style="position:absolute;left:0;text-align:left;margin-left:80.7pt;margin-top:8.45pt;width:33.95pt;height:54.2pt;z-index:251658752;mso-position-horizontal-relative:text;mso-position-vertical-relative:text"/>
              </w:pict>
            </w:r>
          </w:p>
        </w:tc>
        <w:tc>
          <w:tcPr>
            <w:tcW w:w="1455" w:type="dxa"/>
          </w:tcPr>
          <w:p w:rsidR="003A23FA" w:rsidRPr="0072569A" w:rsidRDefault="003A23FA" w:rsidP="00C2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3FA" w:rsidRPr="006402EA" w:rsidRDefault="003A23FA" w:rsidP="00F07C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3FA" w:rsidRDefault="003A23FA" w:rsidP="00AB6FD1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402EA">
        <w:rPr>
          <w:rFonts w:ascii="Times New Roman" w:hAnsi="Times New Roman"/>
          <w:sz w:val="24"/>
          <w:szCs w:val="24"/>
        </w:rPr>
        <w:t>После демонстрации</w:t>
      </w:r>
      <w:r>
        <w:rPr>
          <w:rFonts w:ascii="Times New Roman" w:hAnsi="Times New Roman"/>
          <w:sz w:val="24"/>
          <w:szCs w:val="24"/>
        </w:rPr>
        <w:t xml:space="preserve"> проекций всех геометрических тел, учащимся предлагается под устную диктовку учителя, эскизно, в тетради построить фронтальную проекцию инопланетянина!!! При этом учитель таинственным голосом сообщает, что в городе Н учёные обнаружили неизвестное ранее существо. Туловище, которого в виде цилиндра, голова в виде треугольной правильной призмы, на боковых гранях призмы располагаются два глаза в виде шаров, в верхней части головы растут два цилиндрических рога.</w:t>
      </w:r>
    </w:p>
    <w:p w:rsidR="003A23FA" w:rsidRDefault="003A23FA" w:rsidP="00AB6FD1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3.3.После построения фронтальной проекции инопланетянина учитель предлагает построить горизонтальную и профильную проекцию.</w:t>
      </w:r>
    </w:p>
    <w:p w:rsidR="003A23FA" w:rsidRDefault="003A23FA" w:rsidP="00AB6FD1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Подведение итогов урока. Выставка готовых изображений. Работа над ошибками. Выставление оценок.</w:t>
      </w:r>
    </w:p>
    <w:p w:rsidR="003A23FA" w:rsidRDefault="003A23FA" w:rsidP="00AB6FD1">
      <w:p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Домашнее задание (слайд 8).</w:t>
      </w:r>
    </w:p>
    <w:p w:rsidR="003A23FA" w:rsidRPr="006402EA" w:rsidRDefault="003A23FA" w:rsidP="00F07C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3FA" w:rsidRDefault="003A23FA" w:rsidP="00F07C1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3A23FA" w:rsidRPr="00B13379" w:rsidRDefault="003A23FA" w:rsidP="00F07C1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3A23FA" w:rsidRPr="00B13379" w:rsidSect="0007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FA" w:rsidRDefault="003A23FA" w:rsidP="00F07C1F">
      <w:pPr>
        <w:spacing w:after="0" w:line="240" w:lineRule="auto"/>
      </w:pPr>
      <w:r>
        <w:separator/>
      </w:r>
    </w:p>
  </w:endnote>
  <w:endnote w:type="continuationSeparator" w:id="0">
    <w:p w:rsidR="003A23FA" w:rsidRDefault="003A23FA" w:rsidP="00F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FA" w:rsidRDefault="003A23FA" w:rsidP="00F07C1F">
      <w:pPr>
        <w:spacing w:after="0" w:line="240" w:lineRule="auto"/>
      </w:pPr>
      <w:r>
        <w:separator/>
      </w:r>
    </w:p>
  </w:footnote>
  <w:footnote w:type="continuationSeparator" w:id="0">
    <w:p w:rsidR="003A23FA" w:rsidRDefault="003A23FA" w:rsidP="00F0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80"/>
    <w:multiLevelType w:val="multilevel"/>
    <w:tmpl w:val="4A921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3C850BAF"/>
    <w:multiLevelType w:val="hybridMultilevel"/>
    <w:tmpl w:val="FA2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79"/>
    <w:rsid w:val="0005079D"/>
    <w:rsid w:val="00060A4C"/>
    <w:rsid w:val="00071DEB"/>
    <w:rsid w:val="00155832"/>
    <w:rsid w:val="00181A1B"/>
    <w:rsid w:val="00280615"/>
    <w:rsid w:val="003A23FA"/>
    <w:rsid w:val="003D4ED5"/>
    <w:rsid w:val="004B014A"/>
    <w:rsid w:val="005D44CB"/>
    <w:rsid w:val="006402EA"/>
    <w:rsid w:val="006A7328"/>
    <w:rsid w:val="006E2EF2"/>
    <w:rsid w:val="00723B4F"/>
    <w:rsid w:val="0072569A"/>
    <w:rsid w:val="00871522"/>
    <w:rsid w:val="008A7153"/>
    <w:rsid w:val="00987825"/>
    <w:rsid w:val="009E44AC"/>
    <w:rsid w:val="00A75A8B"/>
    <w:rsid w:val="00A95029"/>
    <w:rsid w:val="00AB6FD1"/>
    <w:rsid w:val="00B13379"/>
    <w:rsid w:val="00B8556B"/>
    <w:rsid w:val="00B92213"/>
    <w:rsid w:val="00BB639F"/>
    <w:rsid w:val="00C234F5"/>
    <w:rsid w:val="00C95CBA"/>
    <w:rsid w:val="00DC1557"/>
    <w:rsid w:val="00F07C1F"/>
    <w:rsid w:val="00FA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0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C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C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490</Words>
  <Characters>2797</Characters>
  <Application>Microsoft Office Outlook</Application>
  <DocSecurity>0</DocSecurity>
  <Lines>0</Lines>
  <Paragraphs>0</Paragraphs>
  <ScaleCrop>false</ScaleCrop>
  <Company>МОУ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Учебно-методическая разработка открытого урока по черчению</dc:title>
  <dc:subject/>
  <dc:creator>Александр Геннадьевич</dc:creator>
  <cp:keywords/>
  <dc:description/>
  <cp:lastModifiedBy>Максим</cp:lastModifiedBy>
  <cp:revision>3</cp:revision>
  <dcterms:created xsi:type="dcterms:W3CDTF">2013-01-05T06:58:00Z</dcterms:created>
  <dcterms:modified xsi:type="dcterms:W3CDTF">2013-01-05T10:56:00Z</dcterms:modified>
</cp:coreProperties>
</file>