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DF" w:rsidRPr="006676DB" w:rsidRDefault="00CB16DF" w:rsidP="006676DB">
      <w:pPr>
        <w:spacing w:after="0" w:line="240" w:lineRule="auto"/>
        <w:jc w:val="center"/>
        <w:rPr>
          <w:b/>
          <w:sz w:val="28"/>
          <w:szCs w:val="28"/>
        </w:rPr>
      </w:pPr>
      <w:r w:rsidRPr="006676DB">
        <w:rPr>
          <w:b/>
          <w:sz w:val="28"/>
          <w:szCs w:val="28"/>
        </w:rPr>
        <w:t xml:space="preserve">Осенний  утреник     средняя группа </w:t>
      </w:r>
    </w:p>
    <w:p w:rsidR="00CB16DF" w:rsidRPr="006676DB" w:rsidRDefault="00CB16DF" w:rsidP="006676DB">
      <w:pPr>
        <w:spacing w:after="0" w:line="240" w:lineRule="auto"/>
        <w:jc w:val="center"/>
        <w:rPr>
          <w:b/>
          <w:sz w:val="28"/>
          <w:szCs w:val="28"/>
        </w:rPr>
      </w:pPr>
      <w:r w:rsidRPr="006676DB">
        <w:rPr>
          <w:b/>
          <w:sz w:val="28"/>
          <w:szCs w:val="28"/>
        </w:rPr>
        <w:t>Проводы мишки-топтышки ко сну.</w:t>
      </w:r>
    </w:p>
    <w:p w:rsidR="00CB16DF" w:rsidRPr="006676DB" w:rsidRDefault="00CB16DF" w:rsidP="006676DB">
      <w:pPr>
        <w:spacing w:after="0" w:line="240" w:lineRule="auto"/>
        <w:rPr>
          <w:b/>
          <w:sz w:val="28"/>
          <w:szCs w:val="28"/>
        </w:rPr>
      </w:pPr>
      <w:r w:rsidRPr="006676DB">
        <w:rPr>
          <w:b/>
          <w:sz w:val="28"/>
          <w:szCs w:val="28"/>
        </w:rPr>
        <w:t>Дети забежали в зал.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 xml:space="preserve">Вед:        </w:t>
      </w:r>
      <w:r w:rsidRPr="006676DB">
        <w:rPr>
          <w:sz w:val="28"/>
          <w:szCs w:val="28"/>
        </w:rPr>
        <w:t>Вот и осень у  порога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Листья пожелтели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В дальнюю дорогу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Птицы улетели.</w:t>
      </w:r>
    </w:p>
    <w:p w:rsidR="00CB16DF" w:rsidRPr="006676DB" w:rsidRDefault="00CB16DF" w:rsidP="006676DB">
      <w:pPr>
        <w:spacing w:after="0" w:line="240" w:lineRule="auto"/>
        <w:rPr>
          <w:b/>
          <w:sz w:val="28"/>
          <w:szCs w:val="28"/>
        </w:rPr>
      </w:pPr>
      <w:r w:rsidRPr="006676DB">
        <w:rPr>
          <w:b/>
          <w:sz w:val="28"/>
          <w:szCs w:val="28"/>
        </w:rPr>
        <w:t>1 реб</w:t>
      </w:r>
      <w:r w:rsidRPr="006676DB">
        <w:rPr>
          <w:sz w:val="28"/>
          <w:szCs w:val="28"/>
        </w:rPr>
        <w:t>:    Наступила осень</w:t>
      </w:r>
      <w:r w:rsidRPr="006676DB">
        <w:rPr>
          <w:b/>
          <w:sz w:val="28"/>
          <w:szCs w:val="28"/>
        </w:rPr>
        <w:t>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Пожелтел наш сад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Листья на деревьях 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Золотом горят.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2 реб:</w:t>
      </w:r>
      <w:r w:rsidRPr="006676DB">
        <w:rPr>
          <w:sz w:val="28"/>
          <w:szCs w:val="28"/>
        </w:rPr>
        <w:t xml:space="preserve">     Солнышко усталое, 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Мало греешь ты-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Желтые и алые падают листы.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3 реб</w:t>
      </w:r>
      <w:r w:rsidRPr="006676DB">
        <w:rPr>
          <w:sz w:val="28"/>
          <w:szCs w:val="28"/>
        </w:rPr>
        <w:t>:     Осень, осень в сад пришла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Листья с кленов сорвала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Закружила их легко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Разбросала далеко.</w:t>
      </w:r>
    </w:p>
    <w:p w:rsidR="00CB16DF" w:rsidRPr="006676DB" w:rsidRDefault="00CB16DF" w:rsidP="006676DB">
      <w:pPr>
        <w:spacing w:after="0" w:line="240" w:lineRule="auto"/>
        <w:rPr>
          <w:b/>
          <w:sz w:val="28"/>
          <w:szCs w:val="28"/>
        </w:rPr>
      </w:pPr>
      <w:r w:rsidRPr="006676DB">
        <w:rPr>
          <w:b/>
          <w:sz w:val="28"/>
          <w:szCs w:val="28"/>
        </w:rPr>
        <w:t>Песня: «Листопад».</w:t>
      </w:r>
    </w:p>
    <w:p w:rsidR="00CB16DF" w:rsidRPr="006676DB" w:rsidRDefault="00CB16DF" w:rsidP="006676DB">
      <w:pPr>
        <w:spacing w:after="0" w:line="240" w:lineRule="auto"/>
        <w:rPr>
          <w:b/>
          <w:sz w:val="28"/>
          <w:szCs w:val="28"/>
        </w:rPr>
      </w:pPr>
      <w:r w:rsidRPr="006676DB">
        <w:rPr>
          <w:b/>
          <w:sz w:val="28"/>
          <w:szCs w:val="28"/>
        </w:rPr>
        <w:t>Дети  садятся на стульчики.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 xml:space="preserve">4 реб:      </w:t>
      </w:r>
      <w:r w:rsidRPr="006676DB">
        <w:rPr>
          <w:sz w:val="28"/>
          <w:szCs w:val="28"/>
        </w:rPr>
        <w:t>Ходит осень по лесам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Ходит  улыбается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Точно в сказке тут и там 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Все цвета меняются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5 реб:</w:t>
      </w:r>
      <w:r w:rsidRPr="006676DB">
        <w:rPr>
          <w:sz w:val="28"/>
          <w:szCs w:val="28"/>
        </w:rPr>
        <w:t xml:space="preserve">        Мы про осень песенки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Дружно распеваем.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Приходи,  мы ждём тебя,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Осень золотая!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 xml:space="preserve">Вед:          </w:t>
      </w:r>
      <w:r w:rsidRPr="006676DB">
        <w:rPr>
          <w:sz w:val="28"/>
          <w:szCs w:val="28"/>
        </w:rPr>
        <w:t>Не забыла про ребят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И зашла к нам в детский сад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Осень входит на порог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Кто её узнать не смог?</w:t>
      </w:r>
    </w:p>
    <w:p w:rsidR="00CB16DF" w:rsidRPr="006676DB" w:rsidRDefault="00CB16DF" w:rsidP="006676DB">
      <w:pPr>
        <w:spacing w:after="0" w:line="240" w:lineRule="auto"/>
        <w:rPr>
          <w:b/>
          <w:sz w:val="28"/>
          <w:szCs w:val="28"/>
        </w:rPr>
      </w:pPr>
      <w:r w:rsidRPr="006676DB">
        <w:rPr>
          <w:b/>
          <w:sz w:val="28"/>
          <w:szCs w:val="28"/>
        </w:rPr>
        <w:t>Входит осень.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Осень:</w:t>
      </w:r>
      <w:r w:rsidRPr="006676DB">
        <w:rPr>
          <w:sz w:val="28"/>
          <w:szCs w:val="28"/>
        </w:rPr>
        <w:t xml:space="preserve">        Вы обо мне? А вот и я!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Привет осенний вам, друзья!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Не виделись мы целый год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За летом следом мой черед.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Вы рады встретиться со мной.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Вам нравится наряд лесной?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Осенние сады и парки?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Вед:</w:t>
      </w:r>
      <w:r w:rsidRPr="006676DB">
        <w:rPr>
          <w:sz w:val="28"/>
          <w:szCs w:val="28"/>
        </w:rPr>
        <w:t xml:space="preserve">             Да, хороши твои подарки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Деревья все осенним   днём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Красивые такие!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Сейчас мы песенку споём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Про листья золотые!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 xml:space="preserve">Осень:          </w:t>
      </w:r>
      <w:r w:rsidRPr="006676DB">
        <w:rPr>
          <w:sz w:val="28"/>
          <w:szCs w:val="28"/>
        </w:rPr>
        <w:t>Споёте песенку сейчас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Ну что ж, я буду слушать вас!</w:t>
      </w:r>
    </w:p>
    <w:p w:rsidR="00CB16DF" w:rsidRPr="006676DB" w:rsidRDefault="00CB16DF" w:rsidP="006676DB">
      <w:pPr>
        <w:spacing w:after="0" w:line="240" w:lineRule="auto"/>
        <w:rPr>
          <w:b/>
          <w:sz w:val="28"/>
          <w:szCs w:val="28"/>
        </w:rPr>
      </w:pPr>
      <w:r w:rsidRPr="006676DB">
        <w:rPr>
          <w:b/>
          <w:sz w:val="28"/>
          <w:szCs w:val="28"/>
        </w:rPr>
        <w:t>Песня:    «Золотые листики».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Осень:</w:t>
      </w:r>
      <w:r w:rsidRPr="006676DB">
        <w:rPr>
          <w:sz w:val="28"/>
          <w:szCs w:val="28"/>
        </w:rPr>
        <w:t xml:space="preserve">           Холодный ветер озорной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Листочки с дерева срывает.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И льётся дождик проливной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Да это только осенью бывает.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6 реб:</w:t>
      </w:r>
      <w:r w:rsidRPr="006676DB">
        <w:rPr>
          <w:sz w:val="28"/>
          <w:szCs w:val="28"/>
        </w:rPr>
        <w:t xml:space="preserve">             Нам совсем не страшно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Бегать под дождём!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Если дождик сильный,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Зонтики возьмём!</w:t>
      </w:r>
    </w:p>
    <w:p w:rsidR="00CB16DF" w:rsidRPr="006676DB" w:rsidRDefault="00CB16DF" w:rsidP="006676DB">
      <w:pPr>
        <w:spacing w:after="0" w:line="240" w:lineRule="auto"/>
        <w:rPr>
          <w:b/>
          <w:sz w:val="28"/>
          <w:szCs w:val="28"/>
        </w:rPr>
      </w:pPr>
      <w:r w:rsidRPr="006676DB">
        <w:rPr>
          <w:b/>
          <w:sz w:val="28"/>
          <w:szCs w:val="28"/>
        </w:rPr>
        <w:t>Танец  с зонтиками.</w:t>
      </w:r>
    </w:p>
    <w:p w:rsidR="00CB16DF" w:rsidRPr="006676DB" w:rsidRDefault="00CB16DF" w:rsidP="006676DB">
      <w:pPr>
        <w:spacing w:after="0" w:line="240" w:lineRule="auto"/>
        <w:rPr>
          <w:b/>
          <w:sz w:val="28"/>
          <w:szCs w:val="28"/>
        </w:rPr>
      </w:pPr>
      <w:r w:rsidRPr="006676DB">
        <w:rPr>
          <w:b/>
          <w:sz w:val="28"/>
          <w:szCs w:val="28"/>
        </w:rPr>
        <w:t>Выбегает девочка с зонтиком.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 xml:space="preserve">Девочка:         </w:t>
      </w:r>
      <w:r w:rsidRPr="006676DB">
        <w:rPr>
          <w:sz w:val="28"/>
          <w:szCs w:val="28"/>
        </w:rPr>
        <w:t>Чтобы скрыться от дождя-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 Зонтик очень нужен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  Я бегу, бегу с зонтиком по лужам.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  Дождик льётся, дождик льётся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  Песня весело поётся!</w:t>
      </w:r>
    </w:p>
    <w:p w:rsidR="00CB16DF" w:rsidRPr="006676DB" w:rsidRDefault="00CB16DF" w:rsidP="006676DB">
      <w:pPr>
        <w:spacing w:after="0" w:line="240" w:lineRule="auto"/>
        <w:rPr>
          <w:b/>
          <w:sz w:val="28"/>
          <w:szCs w:val="28"/>
        </w:rPr>
      </w:pPr>
      <w:r w:rsidRPr="006676DB">
        <w:rPr>
          <w:b/>
          <w:sz w:val="28"/>
          <w:szCs w:val="28"/>
        </w:rPr>
        <w:t>Песня : « Дождик».</w:t>
      </w:r>
    </w:p>
    <w:p w:rsidR="00CB16DF" w:rsidRPr="006676DB" w:rsidRDefault="00CB16DF" w:rsidP="006676DB">
      <w:pPr>
        <w:spacing w:after="0" w:line="240" w:lineRule="auto"/>
        <w:rPr>
          <w:b/>
          <w:sz w:val="28"/>
          <w:szCs w:val="28"/>
        </w:rPr>
      </w:pPr>
      <w:r w:rsidRPr="006676DB">
        <w:rPr>
          <w:b/>
          <w:sz w:val="28"/>
          <w:szCs w:val="28"/>
        </w:rPr>
        <w:t>Все дети садятся, а девочка с зонтиком остаётся.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Заяц:</w:t>
      </w:r>
      <w:r w:rsidRPr="006676DB">
        <w:rPr>
          <w:sz w:val="28"/>
          <w:szCs w:val="28"/>
        </w:rPr>
        <w:t xml:space="preserve">              Холодает с каждым днём,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Очень зябко под дождём!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Апчхи!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Весь дрожу я весь промок,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Как осиновый листок!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Мне бы норку, да посуше-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Там согрел бы лапки, уши!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Апчхи!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Девочка:</w:t>
      </w:r>
      <w:r w:rsidRPr="006676DB">
        <w:rPr>
          <w:sz w:val="28"/>
          <w:szCs w:val="28"/>
        </w:rPr>
        <w:t xml:space="preserve">       Залезай под зонт малыш,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Согреешь лапки, убежишь!</w:t>
      </w:r>
    </w:p>
    <w:p w:rsidR="00CB16DF" w:rsidRPr="006676DB" w:rsidRDefault="00CB16DF" w:rsidP="006676DB">
      <w:pPr>
        <w:spacing w:after="0" w:line="240" w:lineRule="auto"/>
        <w:rPr>
          <w:b/>
          <w:sz w:val="28"/>
          <w:szCs w:val="28"/>
        </w:rPr>
      </w:pPr>
      <w:r w:rsidRPr="006676DB">
        <w:rPr>
          <w:b/>
          <w:sz w:val="28"/>
          <w:szCs w:val="28"/>
        </w:rPr>
        <w:t>Выбегает лиса!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Лиса:</w:t>
      </w:r>
      <w:r w:rsidRPr="006676DB">
        <w:rPr>
          <w:sz w:val="28"/>
          <w:szCs w:val="28"/>
        </w:rPr>
        <w:t xml:space="preserve">               Зонтик ваш такой чудесный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Нам втроем не будет тесно.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Девочка:</w:t>
      </w:r>
      <w:r w:rsidRPr="006676DB">
        <w:rPr>
          <w:sz w:val="28"/>
          <w:szCs w:val="28"/>
        </w:rPr>
        <w:t xml:space="preserve">          Ты, лисичка, поспеши,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 Хвост пушистый  посуши!</w:t>
      </w:r>
    </w:p>
    <w:p w:rsidR="00CB16DF" w:rsidRPr="006676DB" w:rsidRDefault="00CB16DF" w:rsidP="006676DB">
      <w:pPr>
        <w:spacing w:after="0" w:line="240" w:lineRule="auto"/>
        <w:rPr>
          <w:b/>
          <w:sz w:val="28"/>
          <w:szCs w:val="28"/>
        </w:rPr>
      </w:pPr>
      <w:r w:rsidRPr="006676DB">
        <w:rPr>
          <w:b/>
          <w:sz w:val="28"/>
          <w:szCs w:val="28"/>
        </w:rPr>
        <w:t>Выходит волк!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Волк:</w:t>
      </w:r>
      <w:r w:rsidRPr="006676DB">
        <w:rPr>
          <w:sz w:val="28"/>
          <w:szCs w:val="28"/>
        </w:rPr>
        <w:t xml:space="preserve">                Можно мне под зонтик влезть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 Нос и уши обогреть?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Лиса:</w:t>
      </w:r>
      <w:r w:rsidRPr="006676DB">
        <w:rPr>
          <w:sz w:val="28"/>
          <w:szCs w:val="28"/>
        </w:rPr>
        <w:t xml:space="preserve">                 Очень уж велик твой рост,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  Ты помнёшь мой пышный хвост.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Девочка:</w:t>
      </w:r>
      <w:r w:rsidRPr="006676DB">
        <w:rPr>
          <w:sz w:val="28"/>
          <w:szCs w:val="28"/>
        </w:rPr>
        <w:t xml:space="preserve">             Хватит места под зонтом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    Нам не тесно вчетвером!</w:t>
      </w:r>
    </w:p>
    <w:p w:rsidR="00CB16DF" w:rsidRPr="006676DB" w:rsidRDefault="00CB16DF" w:rsidP="006676DB">
      <w:pPr>
        <w:spacing w:after="0" w:line="240" w:lineRule="auto"/>
        <w:rPr>
          <w:b/>
          <w:sz w:val="28"/>
          <w:szCs w:val="28"/>
        </w:rPr>
      </w:pPr>
      <w:r w:rsidRPr="006676DB">
        <w:rPr>
          <w:b/>
          <w:sz w:val="28"/>
          <w:szCs w:val="28"/>
        </w:rPr>
        <w:t>Выбегает ёжик!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Ёж:</w:t>
      </w:r>
      <w:r w:rsidRPr="006676DB">
        <w:rPr>
          <w:sz w:val="28"/>
          <w:szCs w:val="28"/>
        </w:rPr>
        <w:t xml:space="preserve">                 Пых, пых, пых-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Посмотрите на мой вид,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Под дождём я весь продрог,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До иголочки промок.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Девочка:</w:t>
      </w:r>
      <w:r w:rsidRPr="006676DB">
        <w:rPr>
          <w:sz w:val="28"/>
          <w:szCs w:val="28"/>
        </w:rPr>
        <w:t xml:space="preserve">         Видишь зонтик у меня,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Прячься ёжик от дождя!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Вед:</w:t>
      </w:r>
      <w:r w:rsidRPr="006676DB">
        <w:rPr>
          <w:sz w:val="28"/>
          <w:szCs w:val="28"/>
        </w:rPr>
        <w:t xml:space="preserve">           Сели дружно под зонтом,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Звери вместе впятером.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Осень:</w:t>
      </w:r>
      <w:r w:rsidRPr="006676DB">
        <w:rPr>
          <w:sz w:val="28"/>
          <w:szCs w:val="28"/>
        </w:rPr>
        <w:t xml:space="preserve">           Раз, два, три , четыре, пять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Солнце светит нам опять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Вот и дождик перестал.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Спасибо милые зверята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Я вас хвалю,  вы молодцы!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Я хочу вам сообщить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И на праздник  пригласить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Праздник  сегодня в осеннем лесу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Проводы мишки- топтышки  ко сну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 Ляжет на зиму в берлогу он спать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 И до весны будет лапу сосать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  Надо топтышку нам  всем угостить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  Вкусно и сытно его накормить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   Чтобы зимою   голодным не быть.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   Ну, что ж в лес осенний со мною идите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   Медведю гостинцев вы наберите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     На празднике будем мы петь танцевать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     Грибами и мёдом его угощать.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Лиса:</w:t>
      </w:r>
      <w:r w:rsidRPr="006676DB">
        <w:rPr>
          <w:sz w:val="28"/>
          <w:szCs w:val="28"/>
        </w:rPr>
        <w:t xml:space="preserve">                  И я медведя угощу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  Осенних гостинцев ему принесу.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Ёжик:</w:t>
      </w:r>
      <w:r w:rsidRPr="006676DB">
        <w:rPr>
          <w:sz w:val="28"/>
          <w:szCs w:val="28"/>
        </w:rPr>
        <w:t xml:space="preserve">        По тропинке в лес пойдём 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И грибочков    соберем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Мишке сварим  суп грибной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Чтобы крепко спал зимой.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Волк:</w:t>
      </w:r>
      <w:r w:rsidRPr="006676DB">
        <w:rPr>
          <w:sz w:val="28"/>
          <w:szCs w:val="28"/>
        </w:rPr>
        <w:t xml:space="preserve">         Много  грибов  в нашем лесу,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Даже закрытыми  глазами,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Найти я смогу!</w:t>
      </w:r>
    </w:p>
    <w:p w:rsidR="00CB16DF" w:rsidRPr="006676DB" w:rsidRDefault="00CB16DF" w:rsidP="006676DB">
      <w:pPr>
        <w:spacing w:after="0" w:line="240" w:lineRule="auto"/>
        <w:rPr>
          <w:b/>
          <w:sz w:val="28"/>
          <w:szCs w:val="28"/>
        </w:rPr>
      </w:pPr>
      <w:r w:rsidRPr="006676DB">
        <w:rPr>
          <w:b/>
          <w:sz w:val="28"/>
          <w:szCs w:val="28"/>
        </w:rPr>
        <w:t>Звери садятся на стульчики.</w:t>
      </w:r>
    </w:p>
    <w:p w:rsidR="00CB16DF" w:rsidRPr="006676DB" w:rsidRDefault="00CB16DF" w:rsidP="006676DB">
      <w:pPr>
        <w:spacing w:after="0" w:line="240" w:lineRule="auto"/>
        <w:rPr>
          <w:b/>
          <w:sz w:val="28"/>
          <w:szCs w:val="28"/>
        </w:rPr>
      </w:pPr>
      <w:r w:rsidRPr="006676DB">
        <w:rPr>
          <w:b/>
          <w:sz w:val="28"/>
          <w:szCs w:val="28"/>
        </w:rPr>
        <w:t>Танец грибочков.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Осень:</w:t>
      </w:r>
      <w:r w:rsidRPr="006676DB">
        <w:rPr>
          <w:sz w:val="28"/>
          <w:szCs w:val="28"/>
        </w:rPr>
        <w:t xml:space="preserve">     Посмотрите, кто крадётся в огород  по кустам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А-А-А!     Это зайка –побегайка за капустой лезет там.</w:t>
      </w:r>
    </w:p>
    <w:p w:rsidR="00CB16DF" w:rsidRPr="006676DB" w:rsidRDefault="00CB16DF" w:rsidP="006676DB">
      <w:pPr>
        <w:spacing w:after="0" w:line="240" w:lineRule="auto"/>
        <w:rPr>
          <w:b/>
          <w:sz w:val="28"/>
          <w:szCs w:val="28"/>
        </w:rPr>
      </w:pPr>
      <w:r w:rsidRPr="006676DB">
        <w:rPr>
          <w:b/>
          <w:sz w:val="28"/>
          <w:szCs w:val="28"/>
        </w:rPr>
        <w:t>Выбегает Зайка с капустой в руках.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Зайка:</w:t>
      </w:r>
      <w:r w:rsidRPr="006676DB">
        <w:rPr>
          <w:sz w:val="28"/>
          <w:szCs w:val="28"/>
        </w:rPr>
        <w:t xml:space="preserve">           Я на праздник в лес спешу.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Капустой мишку угощу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Любит мишка пироги 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Они с капустой так вкусны!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7 реб:</w:t>
      </w:r>
      <w:r w:rsidRPr="006676DB">
        <w:rPr>
          <w:sz w:val="28"/>
          <w:szCs w:val="28"/>
        </w:rPr>
        <w:t xml:space="preserve">        А можно зайка мне с тобой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Я овощи возьму с собой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В огород со мной идите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Овощи вы соберите.</w:t>
      </w:r>
    </w:p>
    <w:p w:rsidR="00CB16DF" w:rsidRPr="006676DB" w:rsidRDefault="00CB16DF" w:rsidP="006676DB">
      <w:pPr>
        <w:spacing w:after="0" w:line="240" w:lineRule="auto"/>
        <w:rPr>
          <w:b/>
          <w:sz w:val="28"/>
          <w:szCs w:val="28"/>
        </w:rPr>
      </w:pPr>
      <w:r w:rsidRPr="006676DB">
        <w:rPr>
          <w:b/>
          <w:sz w:val="28"/>
          <w:szCs w:val="28"/>
        </w:rPr>
        <w:t>« Огородная- хороводная».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 xml:space="preserve">Осень:          </w:t>
      </w:r>
      <w:r w:rsidRPr="006676DB">
        <w:rPr>
          <w:sz w:val="28"/>
          <w:szCs w:val="28"/>
        </w:rPr>
        <w:t>Громкий рёв пошёл по лесу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Можно даже оробеть!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Это кто там разревелся?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Да это же наш медведь.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Вед:</w:t>
      </w:r>
      <w:r w:rsidRPr="006676DB">
        <w:rPr>
          <w:sz w:val="28"/>
          <w:szCs w:val="28"/>
        </w:rPr>
        <w:t xml:space="preserve">               Здравствуй, мишка, здравствуй топтышка!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Мы пришли тебе сказать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Спокойной ночи пожелать!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Чтоб зимою крепко спал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И во сне нас вспоминал!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Но перед тем как лечь в берлогу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Повеселись ещё немного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Потанцуй и поиграй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И гостинцев принимай!</w:t>
      </w:r>
    </w:p>
    <w:p w:rsidR="00CB16DF" w:rsidRPr="006676DB" w:rsidRDefault="00CB16DF" w:rsidP="006676DB">
      <w:pPr>
        <w:spacing w:after="0" w:line="240" w:lineRule="auto"/>
        <w:rPr>
          <w:b/>
          <w:sz w:val="28"/>
          <w:szCs w:val="28"/>
        </w:rPr>
      </w:pPr>
      <w:r w:rsidRPr="006676DB">
        <w:rPr>
          <w:b/>
          <w:sz w:val="28"/>
          <w:szCs w:val="28"/>
        </w:rPr>
        <w:t>Зверята  дарят гостинцы.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Медведь:</w:t>
      </w:r>
      <w:r w:rsidRPr="006676DB">
        <w:rPr>
          <w:sz w:val="28"/>
          <w:szCs w:val="28"/>
        </w:rPr>
        <w:t xml:space="preserve">          Ну, спасибо вам ребята!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   Благодарю и вас, зверята!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    За такое угощенье: 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    Пироги, компот, Варенье!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    За капусту, и грибы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    Ну, спасибо, молодцы!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    Рад я с вами поиграть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    Песни петь и танцевать.</w:t>
      </w:r>
    </w:p>
    <w:p w:rsidR="00CB16DF" w:rsidRPr="006676DB" w:rsidRDefault="00CB16DF" w:rsidP="006676DB">
      <w:pPr>
        <w:spacing w:after="0" w:line="240" w:lineRule="auto"/>
        <w:rPr>
          <w:b/>
          <w:sz w:val="28"/>
          <w:szCs w:val="28"/>
        </w:rPr>
      </w:pPr>
      <w:r w:rsidRPr="006676DB">
        <w:rPr>
          <w:b/>
          <w:sz w:val="28"/>
          <w:szCs w:val="28"/>
        </w:rPr>
        <w:t>Песня- танец « Мишка косолапый»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 xml:space="preserve">Медведь:     </w:t>
      </w:r>
      <w:r w:rsidRPr="006676DB">
        <w:rPr>
          <w:sz w:val="28"/>
          <w:szCs w:val="28"/>
        </w:rPr>
        <w:t>Ох, устал я посижу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И стихи послушаю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Про осеннюю красу.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8 реб:</w:t>
      </w:r>
      <w:r w:rsidRPr="006676DB">
        <w:rPr>
          <w:sz w:val="28"/>
          <w:szCs w:val="28"/>
        </w:rPr>
        <w:t xml:space="preserve">        Дует, дует ветер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Дует, задувает,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Желтые листочки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С дерева срывает.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9 реб:</w:t>
      </w:r>
      <w:r w:rsidRPr="006676DB">
        <w:rPr>
          <w:sz w:val="28"/>
          <w:szCs w:val="28"/>
        </w:rPr>
        <w:t xml:space="preserve">      И летят листочки,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Кружат по дорожке,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Падают листочки прямо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Нам под ножки.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10 реб</w:t>
      </w:r>
      <w:r w:rsidRPr="006676DB">
        <w:rPr>
          <w:sz w:val="28"/>
          <w:szCs w:val="28"/>
        </w:rPr>
        <w:t>:      То поднимет, то бросает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Ветер озорной,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Листик жёлтый, листик алый,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Листик золотой.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Вед:</w:t>
      </w:r>
      <w:r w:rsidRPr="006676DB">
        <w:rPr>
          <w:sz w:val="28"/>
          <w:szCs w:val="28"/>
        </w:rPr>
        <w:t xml:space="preserve">      Давайте ребятки вместе с осенью и с мишкой поиграем в игру . « На дворе листопад».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Медведь:</w:t>
      </w:r>
      <w:r w:rsidRPr="006676DB">
        <w:rPr>
          <w:sz w:val="28"/>
          <w:szCs w:val="28"/>
        </w:rPr>
        <w:t xml:space="preserve">   Косолапый я медведь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Люблю песни громко петь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В лесу листья собирать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И с ребятами играть.</w:t>
      </w:r>
    </w:p>
    <w:p w:rsidR="00CB16DF" w:rsidRPr="006676DB" w:rsidRDefault="00CB16DF" w:rsidP="006676DB">
      <w:pPr>
        <w:spacing w:after="0" w:line="240" w:lineRule="auto"/>
        <w:rPr>
          <w:b/>
          <w:sz w:val="28"/>
          <w:szCs w:val="28"/>
        </w:rPr>
      </w:pPr>
      <w:r w:rsidRPr="006676DB">
        <w:rPr>
          <w:b/>
          <w:sz w:val="28"/>
          <w:szCs w:val="28"/>
        </w:rPr>
        <w:t xml:space="preserve">      Игра- хоровод « На дворе листопад».      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Медведь</w:t>
      </w:r>
      <w:r w:rsidRPr="006676DB">
        <w:rPr>
          <w:sz w:val="28"/>
          <w:szCs w:val="28"/>
        </w:rPr>
        <w:t xml:space="preserve">:     а теперь хочу я спать      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Ох! Устал уже зевать!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Осень я тебя прошу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   Спой мне песенку  свою.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Осень:</w:t>
      </w:r>
      <w:r w:rsidRPr="006676DB">
        <w:rPr>
          <w:sz w:val="28"/>
          <w:szCs w:val="28"/>
        </w:rPr>
        <w:t xml:space="preserve">         Осенние листья сейчас соберём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     Из них одеяло мы мишке сошьём.</w:t>
      </w:r>
    </w:p>
    <w:p w:rsidR="00CB16DF" w:rsidRPr="006676DB" w:rsidRDefault="00CB16DF" w:rsidP="006676DB">
      <w:pPr>
        <w:spacing w:after="0" w:line="240" w:lineRule="auto"/>
        <w:rPr>
          <w:b/>
          <w:sz w:val="28"/>
          <w:szCs w:val="28"/>
        </w:rPr>
      </w:pPr>
      <w:r w:rsidRPr="006676DB">
        <w:rPr>
          <w:b/>
          <w:sz w:val="28"/>
          <w:szCs w:val="28"/>
        </w:rPr>
        <w:t>Танец с листочками.</w:t>
      </w:r>
    </w:p>
    <w:p w:rsidR="00CB16DF" w:rsidRPr="006676DB" w:rsidRDefault="00CB16DF" w:rsidP="006676DB">
      <w:pPr>
        <w:spacing w:after="0" w:line="240" w:lineRule="auto"/>
        <w:rPr>
          <w:b/>
          <w:sz w:val="28"/>
          <w:szCs w:val="28"/>
        </w:rPr>
      </w:pPr>
      <w:r w:rsidRPr="006676DB">
        <w:rPr>
          <w:b/>
          <w:sz w:val="28"/>
          <w:szCs w:val="28"/>
        </w:rPr>
        <w:t>После танца  Дети покрывают мишку листочками.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Осень:</w:t>
      </w:r>
      <w:r w:rsidRPr="006676DB">
        <w:rPr>
          <w:sz w:val="28"/>
          <w:szCs w:val="28"/>
        </w:rPr>
        <w:t xml:space="preserve">     До весны крепко спи бурый мишка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sz w:val="28"/>
          <w:szCs w:val="28"/>
        </w:rPr>
        <w:t xml:space="preserve">                  Спокойного сна тебе топтышка.</w:t>
      </w:r>
    </w:p>
    <w:p w:rsidR="00CB16DF" w:rsidRPr="006676DB" w:rsidRDefault="00CB16DF" w:rsidP="006676DB">
      <w:pPr>
        <w:spacing w:after="0" w:line="240" w:lineRule="auto"/>
        <w:rPr>
          <w:sz w:val="28"/>
          <w:szCs w:val="28"/>
        </w:rPr>
      </w:pPr>
      <w:r w:rsidRPr="006676DB">
        <w:rPr>
          <w:b/>
          <w:sz w:val="28"/>
          <w:szCs w:val="28"/>
        </w:rPr>
        <w:t>Дети тихо уходят из зала</w:t>
      </w:r>
      <w:r w:rsidRPr="006676DB">
        <w:rPr>
          <w:sz w:val="28"/>
          <w:szCs w:val="28"/>
        </w:rPr>
        <w:t>.</w:t>
      </w:r>
    </w:p>
    <w:p w:rsidR="00CB16DF" w:rsidRDefault="00CB16DF" w:rsidP="003B785F"/>
    <w:p w:rsidR="00CB16DF" w:rsidRPr="00A54F9B" w:rsidRDefault="00CB16DF" w:rsidP="003B785F">
      <w:r>
        <w:t xml:space="preserve">                          </w:t>
      </w:r>
    </w:p>
    <w:p w:rsidR="00CB16DF" w:rsidRDefault="00CB16DF" w:rsidP="005B4E43">
      <w:r>
        <w:t xml:space="preserve"> </w:t>
      </w:r>
    </w:p>
    <w:p w:rsidR="00CB16DF" w:rsidRDefault="00CB16DF" w:rsidP="005B4E43"/>
    <w:p w:rsidR="00CB16DF" w:rsidRPr="000E4541" w:rsidRDefault="00CB16DF" w:rsidP="005B4E43"/>
    <w:p w:rsidR="00CB16DF" w:rsidRDefault="00CB16DF" w:rsidP="000E4541">
      <w:pPr>
        <w:rPr>
          <w:b/>
        </w:rPr>
      </w:pPr>
      <w:r>
        <w:rPr>
          <w:b/>
        </w:rPr>
        <w:t xml:space="preserve"> </w:t>
      </w:r>
    </w:p>
    <w:p w:rsidR="00CB16DF" w:rsidRDefault="00CB16DF" w:rsidP="000E4541">
      <w:pPr>
        <w:rPr>
          <w:b/>
        </w:rPr>
      </w:pPr>
    </w:p>
    <w:p w:rsidR="00CB16DF" w:rsidRDefault="00CB16DF" w:rsidP="007172F0"/>
    <w:p w:rsidR="00CB16DF" w:rsidRPr="000E4541" w:rsidRDefault="00CB16DF" w:rsidP="000E4541"/>
    <w:sectPr w:rsidR="00CB16DF" w:rsidRPr="000E4541" w:rsidSect="006676DB">
      <w:footerReference w:type="even" r:id="rId6"/>
      <w:footerReference w:type="default" r:id="rId7"/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6DF" w:rsidRDefault="00CB16DF">
      <w:r>
        <w:separator/>
      </w:r>
    </w:p>
  </w:endnote>
  <w:endnote w:type="continuationSeparator" w:id="0">
    <w:p w:rsidR="00CB16DF" w:rsidRDefault="00CB1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6DF" w:rsidRDefault="00CB16DF" w:rsidP="00CA6F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6DF" w:rsidRDefault="00CB16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6DF" w:rsidRDefault="00CB16DF" w:rsidP="00CA6F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CB16DF" w:rsidRDefault="00CB16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6DF" w:rsidRDefault="00CB16DF">
      <w:r>
        <w:separator/>
      </w:r>
    </w:p>
  </w:footnote>
  <w:footnote w:type="continuationSeparator" w:id="0">
    <w:p w:rsidR="00CB16DF" w:rsidRDefault="00CB16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541"/>
    <w:rsid w:val="00000400"/>
    <w:rsid w:val="000010BD"/>
    <w:rsid w:val="00002F1D"/>
    <w:rsid w:val="00006656"/>
    <w:rsid w:val="00006ED2"/>
    <w:rsid w:val="000076A3"/>
    <w:rsid w:val="00013162"/>
    <w:rsid w:val="000143F4"/>
    <w:rsid w:val="0001721F"/>
    <w:rsid w:val="00022236"/>
    <w:rsid w:val="00023117"/>
    <w:rsid w:val="000234FF"/>
    <w:rsid w:val="0003065B"/>
    <w:rsid w:val="00032D13"/>
    <w:rsid w:val="00033A11"/>
    <w:rsid w:val="00036DA2"/>
    <w:rsid w:val="000427EB"/>
    <w:rsid w:val="0004442E"/>
    <w:rsid w:val="00045388"/>
    <w:rsid w:val="0005299F"/>
    <w:rsid w:val="000577E1"/>
    <w:rsid w:val="00060CC9"/>
    <w:rsid w:val="000655FA"/>
    <w:rsid w:val="0007078A"/>
    <w:rsid w:val="0007218D"/>
    <w:rsid w:val="000747E6"/>
    <w:rsid w:val="00076567"/>
    <w:rsid w:val="00083E83"/>
    <w:rsid w:val="00087B76"/>
    <w:rsid w:val="00094042"/>
    <w:rsid w:val="0009545B"/>
    <w:rsid w:val="00096B69"/>
    <w:rsid w:val="00097A5F"/>
    <w:rsid w:val="00097D38"/>
    <w:rsid w:val="000A0FAD"/>
    <w:rsid w:val="000A143D"/>
    <w:rsid w:val="000A1A96"/>
    <w:rsid w:val="000A2380"/>
    <w:rsid w:val="000A5297"/>
    <w:rsid w:val="000B1573"/>
    <w:rsid w:val="000C07B0"/>
    <w:rsid w:val="000C0839"/>
    <w:rsid w:val="000C32D5"/>
    <w:rsid w:val="000C391C"/>
    <w:rsid w:val="000D2475"/>
    <w:rsid w:val="000D3162"/>
    <w:rsid w:val="000E0970"/>
    <w:rsid w:val="000E13F5"/>
    <w:rsid w:val="000E35B8"/>
    <w:rsid w:val="000E35D8"/>
    <w:rsid w:val="000E4541"/>
    <w:rsid w:val="000E5251"/>
    <w:rsid w:val="000E7F0E"/>
    <w:rsid w:val="000F01C5"/>
    <w:rsid w:val="000F2E4F"/>
    <w:rsid w:val="000F3612"/>
    <w:rsid w:val="000F41DE"/>
    <w:rsid w:val="000F7555"/>
    <w:rsid w:val="001015C5"/>
    <w:rsid w:val="0011177E"/>
    <w:rsid w:val="00114790"/>
    <w:rsid w:val="00123C0B"/>
    <w:rsid w:val="001247BD"/>
    <w:rsid w:val="00131733"/>
    <w:rsid w:val="00131F3F"/>
    <w:rsid w:val="001343B0"/>
    <w:rsid w:val="00136B18"/>
    <w:rsid w:val="00141281"/>
    <w:rsid w:val="001432D8"/>
    <w:rsid w:val="00144963"/>
    <w:rsid w:val="00144ECB"/>
    <w:rsid w:val="001500A8"/>
    <w:rsid w:val="00151225"/>
    <w:rsid w:val="00153E45"/>
    <w:rsid w:val="001547AB"/>
    <w:rsid w:val="00156B13"/>
    <w:rsid w:val="001660D2"/>
    <w:rsid w:val="00170A97"/>
    <w:rsid w:val="00172CC5"/>
    <w:rsid w:val="0017378F"/>
    <w:rsid w:val="00173AF9"/>
    <w:rsid w:val="00174103"/>
    <w:rsid w:val="00174A66"/>
    <w:rsid w:val="00176F0B"/>
    <w:rsid w:val="001827C4"/>
    <w:rsid w:val="00183C91"/>
    <w:rsid w:val="0018511C"/>
    <w:rsid w:val="001910C9"/>
    <w:rsid w:val="001A2D73"/>
    <w:rsid w:val="001A5DF4"/>
    <w:rsid w:val="001A5F4D"/>
    <w:rsid w:val="001B2FA9"/>
    <w:rsid w:val="001B5499"/>
    <w:rsid w:val="001C1EF5"/>
    <w:rsid w:val="001D07F4"/>
    <w:rsid w:val="001D100C"/>
    <w:rsid w:val="001E2616"/>
    <w:rsid w:val="001E27EA"/>
    <w:rsid w:val="001F229E"/>
    <w:rsid w:val="001F2A23"/>
    <w:rsid w:val="001F2AB2"/>
    <w:rsid w:val="001F3D0B"/>
    <w:rsid w:val="001F48C3"/>
    <w:rsid w:val="001F79F1"/>
    <w:rsid w:val="002022EF"/>
    <w:rsid w:val="002033AA"/>
    <w:rsid w:val="0020537D"/>
    <w:rsid w:val="002245BF"/>
    <w:rsid w:val="002266C2"/>
    <w:rsid w:val="0022736A"/>
    <w:rsid w:val="00227915"/>
    <w:rsid w:val="002310BF"/>
    <w:rsid w:val="00233829"/>
    <w:rsid w:val="00235FAB"/>
    <w:rsid w:val="00236B23"/>
    <w:rsid w:val="00242951"/>
    <w:rsid w:val="0024500C"/>
    <w:rsid w:val="0024521E"/>
    <w:rsid w:val="00246215"/>
    <w:rsid w:val="002513BE"/>
    <w:rsid w:val="00257B02"/>
    <w:rsid w:val="002610EA"/>
    <w:rsid w:val="00262FFA"/>
    <w:rsid w:val="00264C6B"/>
    <w:rsid w:val="002710C8"/>
    <w:rsid w:val="0027468D"/>
    <w:rsid w:val="00274D43"/>
    <w:rsid w:val="002A053E"/>
    <w:rsid w:val="002A1803"/>
    <w:rsid w:val="002A1BD6"/>
    <w:rsid w:val="002A4A5B"/>
    <w:rsid w:val="002A501B"/>
    <w:rsid w:val="002A695F"/>
    <w:rsid w:val="002B3EB0"/>
    <w:rsid w:val="002B71D4"/>
    <w:rsid w:val="002C3A44"/>
    <w:rsid w:val="002C62B7"/>
    <w:rsid w:val="002E08B8"/>
    <w:rsid w:val="002E2853"/>
    <w:rsid w:val="002E508B"/>
    <w:rsid w:val="002E5334"/>
    <w:rsid w:val="002E60FF"/>
    <w:rsid w:val="002E684D"/>
    <w:rsid w:val="002F20C2"/>
    <w:rsid w:val="002F4E94"/>
    <w:rsid w:val="003021DD"/>
    <w:rsid w:val="0030298F"/>
    <w:rsid w:val="00307620"/>
    <w:rsid w:val="00310250"/>
    <w:rsid w:val="0031083F"/>
    <w:rsid w:val="003147EE"/>
    <w:rsid w:val="0031774D"/>
    <w:rsid w:val="00322070"/>
    <w:rsid w:val="00322713"/>
    <w:rsid w:val="003345F6"/>
    <w:rsid w:val="003355DD"/>
    <w:rsid w:val="0033783E"/>
    <w:rsid w:val="0034072F"/>
    <w:rsid w:val="00341672"/>
    <w:rsid w:val="00344BA2"/>
    <w:rsid w:val="003452A8"/>
    <w:rsid w:val="00345E13"/>
    <w:rsid w:val="00347008"/>
    <w:rsid w:val="00347416"/>
    <w:rsid w:val="003537AA"/>
    <w:rsid w:val="003537C2"/>
    <w:rsid w:val="003539B7"/>
    <w:rsid w:val="00364496"/>
    <w:rsid w:val="00365948"/>
    <w:rsid w:val="00366207"/>
    <w:rsid w:val="00376495"/>
    <w:rsid w:val="00383820"/>
    <w:rsid w:val="0038536F"/>
    <w:rsid w:val="003871E7"/>
    <w:rsid w:val="00391A6C"/>
    <w:rsid w:val="00391AAA"/>
    <w:rsid w:val="0039718B"/>
    <w:rsid w:val="00397CD2"/>
    <w:rsid w:val="003A0AEA"/>
    <w:rsid w:val="003A0D97"/>
    <w:rsid w:val="003A59E2"/>
    <w:rsid w:val="003A7EB5"/>
    <w:rsid w:val="003B6AF5"/>
    <w:rsid w:val="003B6ED3"/>
    <w:rsid w:val="003B785F"/>
    <w:rsid w:val="003B7D26"/>
    <w:rsid w:val="003C10F6"/>
    <w:rsid w:val="003C1754"/>
    <w:rsid w:val="003C1B65"/>
    <w:rsid w:val="003C4B63"/>
    <w:rsid w:val="003C5523"/>
    <w:rsid w:val="003C5C8D"/>
    <w:rsid w:val="003D3E6B"/>
    <w:rsid w:val="003D584F"/>
    <w:rsid w:val="003D6ED6"/>
    <w:rsid w:val="003D7290"/>
    <w:rsid w:val="003E1378"/>
    <w:rsid w:val="003E5384"/>
    <w:rsid w:val="003F3B2B"/>
    <w:rsid w:val="003F6B81"/>
    <w:rsid w:val="0040296F"/>
    <w:rsid w:val="00404273"/>
    <w:rsid w:val="00407AC3"/>
    <w:rsid w:val="00412643"/>
    <w:rsid w:val="00417ABA"/>
    <w:rsid w:val="00424497"/>
    <w:rsid w:val="00425136"/>
    <w:rsid w:val="004253E1"/>
    <w:rsid w:val="004258E3"/>
    <w:rsid w:val="00430114"/>
    <w:rsid w:val="00430F58"/>
    <w:rsid w:val="0043147E"/>
    <w:rsid w:val="00433291"/>
    <w:rsid w:val="004364B9"/>
    <w:rsid w:val="00436D96"/>
    <w:rsid w:val="004378F7"/>
    <w:rsid w:val="004453CC"/>
    <w:rsid w:val="004463E9"/>
    <w:rsid w:val="0044680F"/>
    <w:rsid w:val="00450B4B"/>
    <w:rsid w:val="00455CF9"/>
    <w:rsid w:val="004634D4"/>
    <w:rsid w:val="0046647A"/>
    <w:rsid w:val="004706F6"/>
    <w:rsid w:val="00471B6D"/>
    <w:rsid w:val="00471DC9"/>
    <w:rsid w:val="004835CD"/>
    <w:rsid w:val="00484EF9"/>
    <w:rsid w:val="00485E08"/>
    <w:rsid w:val="00487799"/>
    <w:rsid w:val="004923C5"/>
    <w:rsid w:val="0049698A"/>
    <w:rsid w:val="00497D73"/>
    <w:rsid w:val="004A0EC7"/>
    <w:rsid w:val="004A4B32"/>
    <w:rsid w:val="004A5A82"/>
    <w:rsid w:val="004B4F0C"/>
    <w:rsid w:val="004B5A8F"/>
    <w:rsid w:val="004B6296"/>
    <w:rsid w:val="004C11E5"/>
    <w:rsid w:val="004C22A3"/>
    <w:rsid w:val="004C40A1"/>
    <w:rsid w:val="004C7CA1"/>
    <w:rsid w:val="004D046B"/>
    <w:rsid w:val="004D2F56"/>
    <w:rsid w:val="004D32CE"/>
    <w:rsid w:val="004D3CDD"/>
    <w:rsid w:val="004D43AB"/>
    <w:rsid w:val="004D70DB"/>
    <w:rsid w:val="004E00F6"/>
    <w:rsid w:val="004E1407"/>
    <w:rsid w:val="004E415C"/>
    <w:rsid w:val="004F535A"/>
    <w:rsid w:val="004F7630"/>
    <w:rsid w:val="005038A5"/>
    <w:rsid w:val="00513A00"/>
    <w:rsid w:val="00520992"/>
    <w:rsid w:val="00521BEF"/>
    <w:rsid w:val="005235E9"/>
    <w:rsid w:val="0052477B"/>
    <w:rsid w:val="00527F20"/>
    <w:rsid w:val="005308B2"/>
    <w:rsid w:val="0053214B"/>
    <w:rsid w:val="00541D20"/>
    <w:rsid w:val="00551D59"/>
    <w:rsid w:val="005544C9"/>
    <w:rsid w:val="00555A2F"/>
    <w:rsid w:val="005601C7"/>
    <w:rsid w:val="00560C74"/>
    <w:rsid w:val="00566995"/>
    <w:rsid w:val="005725C4"/>
    <w:rsid w:val="00572EBB"/>
    <w:rsid w:val="00575639"/>
    <w:rsid w:val="00583B2F"/>
    <w:rsid w:val="00584045"/>
    <w:rsid w:val="0058795B"/>
    <w:rsid w:val="00587D10"/>
    <w:rsid w:val="00597D8F"/>
    <w:rsid w:val="005A0224"/>
    <w:rsid w:val="005A1526"/>
    <w:rsid w:val="005A1CB9"/>
    <w:rsid w:val="005A606A"/>
    <w:rsid w:val="005B4E43"/>
    <w:rsid w:val="005B7913"/>
    <w:rsid w:val="005C0716"/>
    <w:rsid w:val="005C2AAD"/>
    <w:rsid w:val="005C4152"/>
    <w:rsid w:val="005C676B"/>
    <w:rsid w:val="005D34C0"/>
    <w:rsid w:val="005D3BE9"/>
    <w:rsid w:val="005D57FF"/>
    <w:rsid w:val="005D5E40"/>
    <w:rsid w:val="005D7005"/>
    <w:rsid w:val="005E0EDC"/>
    <w:rsid w:val="005E48FE"/>
    <w:rsid w:val="005E6243"/>
    <w:rsid w:val="005F0B07"/>
    <w:rsid w:val="005F19EF"/>
    <w:rsid w:val="005F2BAA"/>
    <w:rsid w:val="005F5F87"/>
    <w:rsid w:val="00601982"/>
    <w:rsid w:val="00602CA4"/>
    <w:rsid w:val="0060598F"/>
    <w:rsid w:val="0060670B"/>
    <w:rsid w:val="00606B66"/>
    <w:rsid w:val="00610762"/>
    <w:rsid w:val="00615B20"/>
    <w:rsid w:val="0062203C"/>
    <w:rsid w:val="0062384B"/>
    <w:rsid w:val="006238DE"/>
    <w:rsid w:val="00630E3E"/>
    <w:rsid w:val="0063217E"/>
    <w:rsid w:val="00635B4A"/>
    <w:rsid w:val="00641D00"/>
    <w:rsid w:val="00643700"/>
    <w:rsid w:val="00644FB9"/>
    <w:rsid w:val="006459A7"/>
    <w:rsid w:val="00650CE6"/>
    <w:rsid w:val="00652112"/>
    <w:rsid w:val="00656BF1"/>
    <w:rsid w:val="00657278"/>
    <w:rsid w:val="00657925"/>
    <w:rsid w:val="00663D89"/>
    <w:rsid w:val="00665AC1"/>
    <w:rsid w:val="006676DB"/>
    <w:rsid w:val="006703A7"/>
    <w:rsid w:val="00676AB7"/>
    <w:rsid w:val="00677930"/>
    <w:rsid w:val="00680C74"/>
    <w:rsid w:val="00683EA4"/>
    <w:rsid w:val="00684624"/>
    <w:rsid w:val="006916DE"/>
    <w:rsid w:val="00693EEB"/>
    <w:rsid w:val="00694D6B"/>
    <w:rsid w:val="00694D8A"/>
    <w:rsid w:val="00695932"/>
    <w:rsid w:val="006A0304"/>
    <w:rsid w:val="006A2850"/>
    <w:rsid w:val="006A3C62"/>
    <w:rsid w:val="006B00F5"/>
    <w:rsid w:val="006B2677"/>
    <w:rsid w:val="006B547C"/>
    <w:rsid w:val="006B5B32"/>
    <w:rsid w:val="006B701A"/>
    <w:rsid w:val="006B70F8"/>
    <w:rsid w:val="006B7C9F"/>
    <w:rsid w:val="006C4C07"/>
    <w:rsid w:val="006C5BB0"/>
    <w:rsid w:val="006D0DAA"/>
    <w:rsid w:val="006D641C"/>
    <w:rsid w:val="006E2966"/>
    <w:rsid w:val="006E331D"/>
    <w:rsid w:val="006E4032"/>
    <w:rsid w:val="006E5440"/>
    <w:rsid w:val="006F0D0B"/>
    <w:rsid w:val="006F2250"/>
    <w:rsid w:val="006F2929"/>
    <w:rsid w:val="006F5796"/>
    <w:rsid w:val="006F5FD5"/>
    <w:rsid w:val="006F74FB"/>
    <w:rsid w:val="007013E5"/>
    <w:rsid w:val="00701F07"/>
    <w:rsid w:val="00702967"/>
    <w:rsid w:val="00703480"/>
    <w:rsid w:val="00703511"/>
    <w:rsid w:val="00704830"/>
    <w:rsid w:val="00704966"/>
    <w:rsid w:val="00712773"/>
    <w:rsid w:val="0071524D"/>
    <w:rsid w:val="007157ED"/>
    <w:rsid w:val="007172F0"/>
    <w:rsid w:val="00720105"/>
    <w:rsid w:val="0072401A"/>
    <w:rsid w:val="00726F67"/>
    <w:rsid w:val="00727A64"/>
    <w:rsid w:val="0073128B"/>
    <w:rsid w:val="00735AEB"/>
    <w:rsid w:val="00741368"/>
    <w:rsid w:val="00742F45"/>
    <w:rsid w:val="00747E48"/>
    <w:rsid w:val="00750521"/>
    <w:rsid w:val="00751C99"/>
    <w:rsid w:val="00756DD1"/>
    <w:rsid w:val="00760646"/>
    <w:rsid w:val="00764469"/>
    <w:rsid w:val="00764FE3"/>
    <w:rsid w:val="00767709"/>
    <w:rsid w:val="00771228"/>
    <w:rsid w:val="00783914"/>
    <w:rsid w:val="0078524B"/>
    <w:rsid w:val="00786207"/>
    <w:rsid w:val="00786347"/>
    <w:rsid w:val="007903DC"/>
    <w:rsid w:val="007919D9"/>
    <w:rsid w:val="00795118"/>
    <w:rsid w:val="007A1B73"/>
    <w:rsid w:val="007A2DE5"/>
    <w:rsid w:val="007A35B2"/>
    <w:rsid w:val="007A3B1C"/>
    <w:rsid w:val="007A4266"/>
    <w:rsid w:val="007A491A"/>
    <w:rsid w:val="007A6C9E"/>
    <w:rsid w:val="007B215D"/>
    <w:rsid w:val="007B261E"/>
    <w:rsid w:val="007B2ACA"/>
    <w:rsid w:val="007B524F"/>
    <w:rsid w:val="007B5419"/>
    <w:rsid w:val="007B5F1A"/>
    <w:rsid w:val="007C2F99"/>
    <w:rsid w:val="007C3A4B"/>
    <w:rsid w:val="007C43DE"/>
    <w:rsid w:val="007C4507"/>
    <w:rsid w:val="007C799E"/>
    <w:rsid w:val="007D1955"/>
    <w:rsid w:val="007D23F1"/>
    <w:rsid w:val="007D652C"/>
    <w:rsid w:val="007D6C52"/>
    <w:rsid w:val="007E0C28"/>
    <w:rsid w:val="007E51BA"/>
    <w:rsid w:val="007E58CE"/>
    <w:rsid w:val="007F4D15"/>
    <w:rsid w:val="007F6872"/>
    <w:rsid w:val="00802232"/>
    <w:rsid w:val="008138BA"/>
    <w:rsid w:val="00817B5B"/>
    <w:rsid w:val="008200D4"/>
    <w:rsid w:val="00825EF3"/>
    <w:rsid w:val="00827132"/>
    <w:rsid w:val="0082784D"/>
    <w:rsid w:val="0083162B"/>
    <w:rsid w:val="00832B8B"/>
    <w:rsid w:val="00834A2D"/>
    <w:rsid w:val="00834CED"/>
    <w:rsid w:val="00835111"/>
    <w:rsid w:val="00835A0B"/>
    <w:rsid w:val="00842236"/>
    <w:rsid w:val="008424B1"/>
    <w:rsid w:val="00842AEA"/>
    <w:rsid w:val="00844864"/>
    <w:rsid w:val="0084502E"/>
    <w:rsid w:val="00850526"/>
    <w:rsid w:val="00852463"/>
    <w:rsid w:val="008525E2"/>
    <w:rsid w:val="008528F9"/>
    <w:rsid w:val="00864C96"/>
    <w:rsid w:val="00866FD7"/>
    <w:rsid w:val="00870AC5"/>
    <w:rsid w:val="008728AE"/>
    <w:rsid w:val="0087426B"/>
    <w:rsid w:val="00880E71"/>
    <w:rsid w:val="008812A0"/>
    <w:rsid w:val="008818D2"/>
    <w:rsid w:val="00882183"/>
    <w:rsid w:val="00887D18"/>
    <w:rsid w:val="0089176F"/>
    <w:rsid w:val="00891C50"/>
    <w:rsid w:val="00891D60"/>
    <w:rsid w:val="00892EF9"/>
    <w:rsid w:val="0089682E"/>
    <w:rsid w:val="00896FE8"/>
    <w:rsid w:val="008970B6"/>
    <w:rsid w:val="00897D89"/>
    <w:rsid w:val="008A2AE1"/>
    <w:rsid w:val="008B04C5"/>
    <w:rsid w:val="008B1355"/>
    <w:rsid w:val="008B4406"/>
    <w:rsid w:val="008B5201"/>
    <w:rsid w:val="008C1F26"/>
    <w:rsid w:val="008C2FAE"/>
    <w:rsid w:val="008C300C"/>
    <w:rsid w:val="008C5349"/>
    <w:rsid w:val="008C7781"/>
    <w:rsid w:val="008D60EA"/>
    <w:rsid w:val="008E0394"/>
    <w:rsid w:val="008E1C31"/>
    <w:rsid w:val="008E30E2"/>
    <w:rsid w:val="008E6F6A"/>
    <w:rsid w:val="008E7B3F"/>
    <w:rsid w:val="008F19EB"/>
    <w:rsid w:val="008F4979"/>
    <w:rsid w:val="008F56E7"/>
    <w:rsid w:val="008F6749"/>
    <w:rsid w:val="009008E5"/>
    <w:rsid w:val="00901D17"/>
    <w:rsid w:val="00903AA1"/>
    <w:rsid w:val="00904E2F"/>
    <w:rsid w:val="009063E6"/>
    <w:rsid w:val="009112F9"/>
    <w:rsid w:val="00911FA4"/>
    <w:rsid w:val="00913D9C"/>
    <w:rsid w:val="00916B61"/>
    <w:rsid w:val="009238CA"/>
    <w:rsid w:val="0092701D"/>
    <w:rsid w:val="00927202"/>
    <w:rsid w:val="00927701"/>
    <w:rsid w:val="009278DC"/>
    <w:rsid w:val="00941877"/>
    <w:rsid w:val="00941C22"/>
    <w:rsid w:val="009423FC"/>
    <w:rsid w:val="0094251D"/>
    <w:rsid w:val="00942E34"/>
    <w:rsid w:val="0094784F"/>
    <w:rsid w:val="00950112"/>
    <w:rsid w:val="0095491C"/>
    <w:rsid w:val="00955F37"/>
    <w:rsid w:val="00961264"/>
    <w:rsid w:val="00964301"/>
    <w:rsid w:val="00966D2B"/>
    <w:rsid w:val="009717AF"/>
    <w:rsid w:val="0097645B"/>
    <w:rsid w:val="00977162"/>
    <w:rsid w:val="00980FC4"/>
    <w:rsid w:val="00982B8B"/>
    <w:rsid w:val="009842C4"/>
    <w:rsid w:val="009905F8"/>
    <w:rsid w:val="00990E15"/>
    <w:rsid w:val="00994771"/>
    <w:rsid w:val="00995681"/>
    <w:rsid w:val="00997861"/>
    <w:rsid w:val="009A19D2"/>
    <w:rsid w:val="009A4421"/>
    <w:rsid w:val="009A7F5C"/>
    <w:rsid w:val="009B1320"/>
    <w:rsid w:val="009B1C11"/>
    <w:rsid w:val="009B2C51"/>
    <w:rsid w:val="009B3955"/>
    <w:rsid w:val="009B40A7"/>
    <w:rsid w:val="009B5F48"/>
    <w:rsid w:val="009C06D3"/>
    <w:rsid w:val="009C163D"/>
    <w:rsid w:val="009C55A8"/>
    <w:rsid w:val="009C76BE"/>
    <w:rsid w:val="009D5B87"/>
    <w:rsid w:val="009E257F"/>
    <w:rsid w:val="009E2F82"/>
    <w:rsid w:val="009E3A04"/>
    <w:rsid w:val="009E421F"/>
    <w:rsid w:val="009E674D"/>
    <w:rsid w:val="009E7A45"/>
    <w:rsid w:val="009F0622"/>
    <w:rsid w:val="009F08C1"/>
    <w:rsid w:val="009F1615"/>
    <w:rsid w:val="009F79E8"/>
    <w:rsid w:val="009F7EDF"/>
    <w:rsid w:val="00A002CF"/>
    <w:rsid w:val="00A00BD1"/>
    <w:rsid w:val="00A00D61"/>
    <w:rsid w:val="00A03C69"/>
    <w:rsid w:val="00A04A44"/>
    <w:rsid w:val="00A10569"/>
    <w:rsid w:val="00A1069F"/>
    <w:rsid w:val="00A1125C"/>
    <w:rsid w:val="00A11B87"/>
    <w:rsid w:val="00A12ECB"/>
    <w:rsid w:val="00A152C9"/>
    <w:rsid w:val="00A15ABB"/>
    <w:rsid w:val="00A22906"/>
    <w:rsid w:val="00A26FBF"/>
    <w:rsid w:val="00A31E43"/>
    <w:rsid w:val="00A32D56"/>
    <w:rsid w:val="00A34872"/>
    <w:rsid w:val="00A34A08"/>
    <w:rsid w:val="00A37049"/>
    <w:rsid w:val="00A37F15"/>
    <w:rsid w:val="00A414C2"/>
    <w:rsid w:val="00A41B6F"/>
    <w:rsid w:val="00A426F0"/>
    <w:rsid w:val="00A4566C"/>
    <w:rsid w:val="00A54415"/>
    <w:rsid w:val="00A54F9B"/>
    <w:rsid w:val="00A56E14"/>
    <w:rsid w:val="00A60A37"/>
    <w:rsid w:val="00A715F0"/>
    <w:rsid w:val="00A71D21"/>
    <w:rsid w:val="00A77D67"/>
    <w:rsid w:val="00A82C0C"/>
    <w:rsid w:val="00A84E3E"/>
    <w:rsid w:val="00A850D6"/>
    <w:rsid w:val="00A91BC5"/>
    <w:rsid w:val="00AA004E"/>
    <w:rsid w:val="00AA2081"/>
    <w:rsid w:val="00AA4CDF"/>
    <w:rsid w:val="00AB3EC5"/>
    <w:rsid w:val="00AB6128"/>
    <w:rsid w:val="00AB750E"/>
    <w:rsid w:val="00AB78FD"/>
    <w:rsid w:val="00AC113B"/>
    <w:rsid w:val="00AC1DBD"/>
    <w:rsid w:val="00AC3F98"/>
    <w:rsid w:val="00AD0276"/>
    <w:rsid w:val="00AD16D3"/>
    <w:rsid w:val="00AD3C8D"/>
    <w:rsid w:val="00AD447D"/>
    <w:rsid w:val="00AD5CEF"/>
    <w:rsid w:val="00AD5DD8"/>
    <w:rsid w:val="00AE0DF2"/>
    <w:rsid w:val="00AE3A7C"/>
    <w:rsid w:val="00AE488C"/>
    <w:rsid w:val="00AE7523"/>
    <w:rsid w:val="00AF0935"/>
    <w:rsid w:val="00AF0E72"/>
    <w:rsid w:val="00AF1E11"/>
    <w:rsid w:val="00AF23E5"/>
    <w:rsid w:val="00AF260E"/>
    <w:rsid w:val="00AF43C9"/>
    <w:rsid w:val="00B055A8"/>
    <w:rsid w:val="00B1162C"/>
    <w:rsid w:val="00B13EA8"/>
    <w:rsid w:val="00B16F93"/>
    <w:rsid w:val="00B2291D"/>
    <w:rsid w:val="00B25F63"/>
    <w:rsid w:val="00B26839"/>
    <w:rsid w:val="00B26D5E"/>
    <w:rsid w:val="00B33FA2"/>
    <w:rsid w:val="00B36935"/>
    <w:rsid w:val="00B373B7"/>
    <w:rsid w:val="00B43D68"/>
    <w:rsid w:val="00B44485"/>
    <w:rsid w:val="00B46952"/>
    <w:rsid w:val="00B46C5B"/>
    <w:rsid w:val="00B470FC"/>
    <w:rsid w:val="00B476F5"/>
    <w:rsid w:val="00B510CD"/>
    <w:rsid w:val="00B5281B"/>
    <w:rsid w:val="00B542D7"/>
    <w:rsid w:val="00B546BF"/>
    <w:rsid w:val="00B54C22"/>
    <w:rsid w:val="00B54F7A"/>
    <w:rsid w:val="00B5553D"/>
    <w:rsid w:val="00B63180"/>
    <w:rsid w:val="00B6369C"/>
    <w:rsid w:val="00B73D12"/>
    <w:rsid w:val="00B748C1"/>
    <w:rsid w:val="00B74C91"/>
    <w:rsid w:val="00B74E61"/>
    <w:rsid w:val="00B750CC"/>
    <w:rsid w:val="00B75829"/>
    <w:rsid w:val="00B761E8"/>
    <w:rsid w:val="00B8124A"/>
    <w:rsid w:val="00B819E2"/>
    <w:rsid w:val="00B86A17"/>
    <w:rsid w:val="00B86FCF"/>
    <w:rsid w:val="00B91600"/>
    <w:rsid w:val="00B92C1F"/>
    <w:rsid w:val="00B947F4"/>
    <w:rsid w:val="00B95ADD"/>
    <w:rsid w:val="00BA3D76"/>
    <w:rsid w:val="00BA4119"/>
    <w:rsid w:val="00BA509F"/>
    <w:rsid w:val="00BA55F3"/>
    <w:rsid w:val="00BA5681"/>
    <w:rsid w:val="00BB03D4"/>
    <w:rsid w:val="00BB0DE3"/>
    <w:rsid w:val="00BB30A7"/>
    <w:rsid w:val="00BB4366"/>
    <w:rsid w:val="00BB7E35"/>
    <w:rsid w:val="00BC2A75"/>
    <w:rsid w:val="00BC6CC6"/>
    <w:rsid w:val="00BC784E"/>
    <w:rsid w:val="00BD2E7B"/>
    <w:rsid w:val="00BD501D"/>
    <w:rsid w:val="00BE5615"/>
    <w:rsid w:val="00BF22C5"/>
    <w:rsid w:val="00BF37F6"/>
    <w:rsid w:val="00BF4AA8"/>
    <w:rsid w:val="00BF5F94"/>
    <w:rsid w:val="00C07640"/>
    <w:rsid w:val="00C10B7C"/>
    <w:rsid w:val="00C11D86"/>
    <w:rsid w:val="00C12D2E"/>
    <w:rsid w:val="00C13311"/>
    <w:rsid w:val="00C1343E"/>
    <w:rsid w:val="00C13480"/>
    <w:rsid w:val="00C14F3B"/>
    <w:rsid w:val="00C15E68"/>
    <w:rsid w:val="00C21DC5"/>
    <w:rsid w:val="00C22FD4"/>
    <w:rsid w:val="00C25CAC"/>
    <w:rsid w:val="00C265A7"/>
    <w:rsid w:val="00C26AA4"/>
    <w:rsid w:val="00C26BA2"/>
    <w:rsid w:val="00C303E4"/>
    <w:rsid w:val="00C30F12"/>
    <w:rsid w:val="00C3131F"/>
    <w:rsid w:val="00C35C4B"/>
    <w:rsid w:val="00C42625"/>
    <w:rsid w:val="00C42B82"/>
    <w:rsid w:val="00C43DC1"/>
    <w:rsid w:val="00C43EA5"/>
    <w:rsid w:val="00C44FB0"/>
    <w:rsid w:val="00C45041"/>
    <w:rsid w:val="00C4633F"/>
    <w:rsid w:val="00C47270"/>
    <w:rsid w:val="00C5365F"/>
    <w:rsid w:val="00C5520F"/>
    <w:rsid w:val="00C57C27"/>
    <w:rsid w:val="00C57F52"/>
    <w:rsid w:val="00C64AF0"/>
    <w:rsid w:val="00C6670F"/>
    <w:rsid w:val="00C66C9D"/>
    <w:rsid w:val="00C67B5E"/>
    <w:rsid w:val="00C7799D"/>
    <w:rsid w:val="00C809E7"/>
    <w:rsid w:val="00C8458C"/>
    <w:rsid w:val="00C868B9"/>
    <w:rsid w:val="00C87369"/>
    <w:rsid w:val="00C978B5"/>
    <w:rsid w:val="00CA2B98"/>
    <w:rsid w:val="00CA50A0"/>
    <w:rsid w:val="00CA6AF1"/>
    <w:rsid w:val="00CA6F01"/>
    <w:rsid w:val="00CA712B"/>
    <w:rsid w:val="00CA7736"/>
    <w:rsid w:val="00CB16DF"/>
    <w:rsid w:val="00CB25E8"/>
    <w:rsid w:val="00CB2F8D"/>
    <w:rsid w:val="00CB4C69"/>
    <w:rsid w:val="00CB4D73"/>
    <w:rsid w:val="00CB5B1C"/>
    <w:rsid w:val="00CC04DA"/>
    <w:rsid w:val="00CC5CCB"/>
    <w:rsid w:val="00CD06B6"/>
    <w:rsid w:val="00CD1E4F"/>
    <w:rsid w:val="00CD3708"/>
    <w:rsid w:val="00CD3F55"/>
    <w:rsid w:val="00CD5039"/>
    <w:rsid w:val="00CD61E6"/>
    <w:rsid w:val="00CE02EB"/>
    <w:rsid w:val="00CE278B"/>
    <w:rsid w:val="00CE4798"/>
    <w:rsid w:val="00CF29E9"/>
    <w:rsid w:val="00CF51EF"/>
    <w:rsid w:val="00D012E8"/>
    <w:rsid w:val="00D053B5"/>
    <w:rsid w:val="00D115D5"/>
    <w:rsid w:val="00D12095"/>
    <w:rsid w:val="00D1573D"/>
    <w:rsid w:val="00D1663D"/>
    <w:rsid w:val="00D21424"/>
    <w:rsid w:val="00D23CDF"/>
    <w:rsid w:val="00D259A2"/>
    <w:rsid w:val="00D320CA"/>
    <w:rsid w:val="00D33B09"/>
    <w:rsid w:val="00D41E6D"/>
    <w:rsid w:val="00D43DA6"/>
    <w:rsid w:val="00D43EE3"/>
    <w:rsid w:val="00D4500C"/>
    <w:rsid w:val="00D46089"/>
    <w:rsid w:val="00D50801"/>
    <w:rsid w:val="00D50ACA"/>
    <w:rsid w:val="00D536EE"/>
    <w:rsid w:val="00D6203B"/>
    <w:rsid w:val="00D63CD7"/>
    <w:rsid w:val="00D6649C"/>
    <w:rsid w:val="00D66D72"/>
    <w:rsid w:val="00D673CB"/>
    <w:rsid w:val="00D714A0"/>
    <w:rsid w:val="00D715C6"/>
    <w:rsid w:val="00D71F28"/>
    <w:rsid w:val="00D73719"/>
    <w:rsid w:val="00D7604F"/>
    <w:rsid w:val="00D800D3"/>
    <w:rsid w:val="00D829C9"/>
    <w:rsid w:val="00D82F58"/>
    <w:rsid w:val="00D83D1B"/>
    <w:rsid w:val="00D84FFE"/>
    <w:rsid w:val="00D947A8"/>
    <w:rsid w:val="00DB4C53"/>
    <w:rsid w:val="00DC24A3"/>
    <w:rsid w:val="00DC5090"/>
    <w:rsid w:val="00DC5565"/>
    <w:rsid w:val="00DC771C"/>
    <w:rsid w:val="00DC7FCA"/>
    <w:rsid w:val="00DD039D"/>
    <w:rsid w:val="00DD120F"/>
    <w:rsid w:val="00DD2004"/>
    <w:rsid w:val="00DD544E"/>
    <w:rsid w:val="00DD6903"/>
    <w:rsid w:val="00DD7E41"/>
    <w:rsid w:val="00DE4EA4"/>
    <w:rsid w:val="00DE5617"/>
    <w:rsid w:val="00DE5620"/>
    <w:rsid w:val="00DF08DB"/>
    <w:rsid w:val="00DF1B62"/>
    <w:rsid w:val="00DF1E5A"/>
    <w:rsid w:val="00DF41C2"/>
    <w:rsid w:val="00DF5160"/>
    <w:rsid w:val="00E00100"/>
    <w:rsid w:val="00E00C09"/>
    <w:rsid w:val="00E0418E"/>
    <w:rsid w:val="00E04724"/>
    <w:rsid w:val="00E11C4E"/>
    <w:rsid w:val="00E12ACF"/>
    <w:rsid w:val="00E132EA"/>
    <w:rsid w:val="00E25665"/>
    <w:rsid w:val="00E25C92"/>
    <w:rsid w:val="00E27579"/>
    <w:rsid w:val="00E27728"/>
    <w:rsid w:val="00E277DD"/>
    <w:rsid w:val="00E31396"/>
    <w:rsid w:val="00E318D6"/>
    <w:rsid w:val="00E31FD7"/>
    <w:rsid w:val="00E34787"/>
    <w:rsid w:val="00E34BDC"/>
    <w:rsid w:val="00E35D7A"/>
    <w:rsid w:val="00E4137A"/>
    <w:rsid w:val="00E45DBA"/>
    <w:rsid w:val="00E504E4"/>
    <w:rsid w:val="00E50D33"/>
    <w:rsid w:val="00E560B9"/>
    <w:rsid w:val="00E571F7"/>
    <w:rsid w:val="00E6311E"/>
    <w:rsid w:val="00E660A7"/>
    <w:rsid w:val="00E71FE4"/>
    <w:rsid w:val="00E72FFE"/>
    <w:rsid w:val="00E819FF"/>
    <w:rsid w:val="00E81BED"/>
    <w:rsid w:val="00E83033"/>
    <w:rsid w:val="00E841B3"/>
    <w:rsid w:val="00E84491"/>
    <w:rsid w:val="00E858F1"/>
    <w:rsid w:val="00E85FF7"/>
    <w:rsid w:val="00E87C9C"/>
    <w:rsid w:val="00E904C2"/>
    <w:rsid w:val="00E90FF5"/>
    <w:rsid w:val="00E9172C"/>
    <w:rsid w:val="00E91794"/>
    <w:rsid w:val="00EA0917"/>
    <w:rsid w:val="00EA2407"/>
    <w:rsid w:val="00EA2E9D"/>
    <w:rsid w:val="00EB16EB"/>
    <w:rsid w:val="00EB6C5D"/>
    <w:rsid w:val="00EC1AD0"/>
    <w:rsid w:val="00EC2F1B"/>
    <w:rsid w:val="00EC3D87"/>
    <w:rsid w:val="00EC4B65"/>
    <w:rsid w:val="00EC6CCD"/>
    <w:rsid w:val="00ED0D40"/>
    <w:rsid w:val="00ED1058"/>
    <w:rsid w:val="00ED1A1F"/>
    <w:rsid w:val="00ED409D"/>
    <w:rsid w:val="00ED7949"/>
    <w:rsid w:val="00EE00F3"/>
    <w:rsid w:val="00EE290B"/>
    <w:rsid w:val="00EE34F3"/>
    <w:rsid w:val="00EE4CB8"/>
    <w:rsid w:val="00EE4DF8"/>
    <w:rsid w:val="00EF150E"/>
    <w:rsid w:val="00EF3004"/>
    <w:rsid w:val="00F01959"/>
    <w:rsid w:val="00F02827"/>
    <w:rsid w:val="00F056E1"/>
    <w:rsid w:val="00F059A7"/>
    <w:rsid w:val="00F10099"/>
    <w:rsid w:val="00F106FA"/>
    <w:rsid w:val="00F14739"/>
    <w:rsid w:val="00F15614"/>
    <w:rsid w:val="00F1789B"/>
    <w:rsid w:val="00F206B2"/>
    <w:rsid w:val="00F2359C"/>
    <w:rsid w:val="00F300AA"/>
    <w:rsid w:val="00F31270"/>
    <w:rsid w:val="00F33992"/>
    <w:rsid w:val="00F44731"/>
    <w:rsid w:val="00F46395"/>
    <w:rsid w:val="00F46571"/>
    <w:rsid w:val="00F50128"/>
    <w:rsid w:val="00F51E14"/>
    <w:rsid w:val="00F53294"/>
    <w:rsid w:val="00F62F06"/>
    <w:rsid w:val="00F66398"/>
    <w:rsid w:val="00F66807"/>
    <w:rsid w:val="00F67EB3"/>
    <w:rsid w:val="00F80AD6"/>
    <w:rsid w:val="00F839EE"/>
    <w:rsid w:val="00F86BCA"/>
    <w:rsid w:val="00F87DF8"/>
    <w:rsid w:val="00F91342"/>
    <w:rsid w:val="00F924A1"/>
    <w:rsid w:val="00F92D84"/>
    <w:rsid w:val="00F932F9"/>
    <w:rsid w:val="00F944F0"/>
    <w:rsid w:val="00F9458C"/>
    <w:rsid w:val="00F9677C"/>
    <w:rsid w:val="00FA035A"/>
    <w:rsid w:val="00FA0810"/>
    <w:rsid w:val="00FA4909"/>
    <w:rsid w:val="00FA52B8"/>
    <w:rsid w:val="00FA5569"/>
    <w:rsid w:val="00FA5900"/>
    <w:rsid w:val="00FA5B17"/>
    <w:rsid w:val="00FB12C4"/>
    <w:rsid w:val="00FB1DE2"/>
    <w:rsid w:val="00FB52D5"/>
    <w:rsid w:val="00FB6F66"/>
    <w:rsid w:val="00FB78C7"/>
    <w:rsid w:val="00FC4648"/>
    <w:rsid w:val="00FC654F"/>
    <w:rsid w:val="00FC78DC"/>
    <w:rsid w:val="00FD121A"/>
    <w:rsid w:val="00FD23AD"/>
    <w:rsid w:val="00FD4E8B"/>
    <w:rsid w:val="00FD6700"/>
    <w:rsid w:val="00FD7595"/>
    <w:rsid w:val="00FD77E8"/>
    <w:rsid w:val="00FE15B1"/>
    <w:rsid w:val="00FE1C69"/>
    <w:rsid w:val="00FE1C70"/>
    <w:rsid w:val="00FE4C78"/>
    <w:rsid w:val="00FE607F"/>
    <w:rsid w:val="00FE641E"/>
    <w:rsid w:val="00FF3EEC"/>
    <w:rsid w:val="00FF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76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2B2"/>
    <w:rPr>
      <w:lang w:eastAsia="en-US"/>
    </w:rPr>
  </w:style>
  <w:style w:type="character" w:styleId="PageNumber">
    <w:name w:val="page number"/>
    <w:basedOn w:val="DefaultParagraphFont"/>
    <w:uiPriority w:val="99"/>
    <w:rsid w:val="006676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5</Pages>
  <Words>1236</Words>
  <Characters>7046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</dc:creator>
  <cp:keywords/>
  <dc:description/>
  <cp:lastModifiedBy>user1</cp:lastModifiedBy>
  <cp:revision>11</cp:revision>
  <cp:lastPrinted>2012-10-11T05:07:00Z</cp:lastPrinted>
  <dcterms:created xsi:type="dcterms:W3CDTF">2012-10-06T10:22:00Z</dcterms:created>
  <dcterms:modified xsi:type="dcterms:W3CDTF">2012-10-11T05:07:00Z</dcterms:modified>
</cp:coreProperties>
</file>