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F1" w:rsidRDefault="00FF7AF1" w:rsidP="004D4C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21. Специфика изображений в полиграфии</w:t>
      </w:r>
    </w:p>
    <w:p w:rsidR="00FF7AF1" w:rsidRDefault="00FF7AF1" w:rsidP="004D4C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CC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4D4CCB">
        <w:rPr>
          <w:rFonts w:ascii="Times New Roman" w:hAnsi="Times New Roman" w:cs="Times New Roman"/>
          <w:b/>
          <w:bCs/>
          <w:sz w:val="24"/>
          <w:szCs w:val="24"/>
        </w:rPr>
        <w:t>еречисли, кто создает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полиграфические издания?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CC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Назови известных художников-иллюстраторов.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4CC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К каким произведениям создавал иллюстрации французский художник Гранвиль?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М.Ю.Лермонтов «Демон»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Д.Дефо «Робинзон Крузо»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А.С.Пушкин «Пиковая дама»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Кто является иллюстратором сказок?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Г.Доре       Б) А.Бенуа      В) И.Билибин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Назови автора музыкальных иллюстраций к повести А.С.Пушкина «Метель».     </w:t>
      </w:r>
      <w:r>
        <w:rPr>
          <w:rFonts w:ascii="Times New Roman" w:hAnsi="Times New Roman" w:cs="Times New Roman"/>
          <w:sz w:val="24"/>
          <w:szCs w:val="24"/>
        </w:rPr>
        <w:t>А) Г.В.Свиридов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А.И.Хачатурян     В) К.Караев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Кому принадлежат данные иллюстрации?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AF1" w:rsidRDefault="00FF7AF1" w:rsidP="004D4C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21. Специфика изображений в полиграфии</w:t>
      </w:r>
    </w:p>
    <w:p w:rsidR="00FF7AF1" w:rsidRDefault="00FF7AF1" w:rsidP="004D4C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CC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4D4CCB">
        <w:rPr>
          <w:rFonts w:ascii="Times New Roman" w:hAnsi="Times New Roman" w:cs="Times New Roman"/>
          <w:b/>
          <w:bCs/>
          <w:sz w:val="24"/>
          <w:szCs w:val="24"/>
        </w:rPr>
        <w:t>еречисли, кто создает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полиграфические издания?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CC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Назови известных художников-иллюстраторов.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4CC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К каким произведениям создавал иллюстрации французский художник Гранвиль?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М.Ю.Лермонтов «Демон»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Д.Дефо «Робинзон Крузо»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А.С.Пушкин «Пиковая дама»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Кто является иллюстратором сказок?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Г.Доре       Б) А.Бенуа      В) И.Билибин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Назови автора музыкальных иллюстраций к повести А.С.Пушкина «Метель».     </w:t>
      </w:r>
      <w:r>
        <w:rPr>
          <w:rFonts w:ascii="Times New Roman" w:hAnsi="Times New Roman" w:cs="Times New Roman"/>
          <w:sz w:val="24"/>
          <w:szCs w:val="24"/>
        </w:rPr>
        <w:t>А) Г.В.Свиридов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А.И.Хачатурян     В) К.Караев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Кому принадлежат данные иллюстрации?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F7AF1" w:rsidRDefault="00FF7AF1" w:rsidP="004D4C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21. Специфика изображений в полиграфии</w:t>
      </w:r>
    </w:p>
    <w:p w:rsidR="00FF7AF1" w:rsidRDefault="00FF7AF1" w:rsidP="004D4C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CC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4D4CCB">
        <w:rPr>
          <w:rFonts w:ascii="Times New Roman" w:hAnsi="Times New Roman" w:cs="Times New Roman"/>
          <w:b/>
          <w:bCs/>
          <w:sz w:val="24"/>
          <w:szCs w:val="24"/>
        </w:rPr>
        <w:t>еречисли, кто создает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полиграфические издания?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CC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Назови известных художников-иллюстраторов.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4CC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К каким произведениям создавал иллюстрации французский художник Гранвиль?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М.Ю.Лермонтов «Демон»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Д.Дефо «Робинзон Крузо»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А.С.Пушкин «Пиковая дама»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Кто является иллюстратором сказок?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Г.Доре       Б) А.Бенуа      В) И.Билибин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Назови автора музыкальных иллюстраций к повести А.С.Пушкина «Метель».     </w:t>
      </w:r>
      <w:r>
        <w:rPr>
          <w:rFonts w:ascii="Times New Roman" w:hAnsi="Times New Roman" w:cs="Times New Roman"/>
          <w:sz w:val="24"/>
          <w:szCs w:val="24"/>
        </w:rPr>
        <w:t>А) Г.В.Свиридов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А.И.Хачатурян     В) К.Караев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Кому принадлежат данные иллюстрации?</w:t>
      </w:r>
    </w:p>
    <w:p w:rsidR="00FF7AF1" w:rsidRPr="004D4CCB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AF1" w:rsidRPr="004D4CCB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AF1" w:rsidRDefault="00FF7AF1" w:rsidP="004D4C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21. Специфика изображений в полиграфии</w:t>
      </w:r>
    </w:p>
    <w:p w:rsidR="00FF7AF1" w:rsidRDefault="00FF7AF1" w:rsidP="004D4C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CC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4D4CCB">
        <w:rPr>
          <w:rFonts w:ascii="Times New Roman" w:hAnsi="Times New Roman" w:cs="Times New Roman"/>
          <w:b/>
          <w:bCs/>
          <w:sz w:val="24"/>
          <w:szCs w:val="24"/>
        </w:rPr>
        <w:t>еречисли, кто создает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полиграфические издания?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CC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Назови известных художников-иллюстраторов.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4CC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К каким произведениям создавал иллюстрации французский художник Гранвиль?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М.Ю.Лермонтов «Демон»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Д.Дефо «Робинзон Крузо»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А.С.Пушкин «Пиковая дама»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Кто является иллюстратором сказок?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Г.Доре       Б) А.Бенуа      В) И.Билибин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Назови автора музыкальных иллюстраций к повести А.С.Пушкина «Метель».     </w:t>
      </w:r>
      <w:r>
        <w:rPr>
          <w:rFonts w:ascii="Times New Roman" w:hAnsi="Times New Roman" w:cs="Times New Roman"/>
          <w:sz w:val="24"/>
          <w:szCs w:val="24"/>
        </w:rPr>
        <w:t>А) Г.В.Свиридов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А.И.Хачатурян     В) К.Караев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Кому принадлежат данные иллюстрации?</w:t>
      </w:r>
    </w:p>
    <w:p w:rsidR="00FF7AF1" w:rsidRDefault="00FF7AF1" w:rsidP="004D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F7AF1" w:rsidRDefault="00FF7AF1" w:rsidP="00F946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  <w:sectPr w:rsidR="00FF7AF1" w:rsidSect="004D4CCB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F7AF1" w:rsidRPr="00F946D9" w:rsidRDefault="00FF7AF1" w:rsidP="00F946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F946D9">
        <w:rPr>
          <w:rFonts w:ascii="Times New Roman" w:hAnsi="Times New Roman" w:cs="Times New Roman"/>
          <w:b/>
          <w:bCs/>
          <w:sz w:val="56"/>
          <w:szCs w:val="56"/>
          <w:u w:val="single"/>
        </w:rPr>
        <w:t>21. Специфика изображений в полиграфии</w:t>
      </w:r>
    </w:p>
    <w:p w:rsidR="00FF7AF1" w:rsidRPr="00F946D9" w:rsidRDefault="00FF7AF1" w:rsidP="00F946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:rsidR="00FF7AF1" w:rsidRDefault="00FF7AF1" w:rsidP="00F946D9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F946D9">
        <w:rPr>
          <w:rFonts w:ascii="Times New Roman" w:hAnsi="Times New Roman" w:cs="Times New Roman"/>
          <w:b/>
          <w:bCs/>
          <w:color w:val="FF0000"/>
          <w:sz w:val="56"/>
          <w:szCs w:val="56"/>
        </w:rPr>
        <w:t>1. Перечисли, кто создает</w:t>
      </w:r>
      <w:r w:rsidRPr="00F946D9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  <w:r w:rsidRPr="00F946D9">
        <w:rPr>
          <w:rFonts w:ascii="Times New Roman" w:hAnsi="Times New Roman" w:cs="Times New Roman"/>
          <w:b/>
          <w:bCs/>
          <w:color w:val="FF0000"/>
          <w:sz w:val="56"/>
          <w:szCs w:val="56"/>
        </w:rPr>
        <w:t>полиграфические издания?</w:t>
      </w:r>
      <w:r w:rsidRPr="00F946D9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p w:rsidR="00FF7AF1" w:rsidRDefault="00FF7AF1" w:rsidP="00F946D9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______________________________________________________</w:t>
      </w:r>
    </w:p>
    <w:p w:rsidR="00FF7AF1" w:rsidRPr="00F946D9" w:rsidRDefault="00FF7AF1" w:rsidP="00F946D9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FF7AF1" w:rsidRDefault="00FF7AF1" w:rsidP="00F946D9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F946D9">
        <w:rPr>
          <w:rFonts w:ascii="Times New Roman" w:hAnsi="Times New Roman" w:cs="Times New Roman"/>
          <w:b/>
          <w:bCs/>
          <w:color w:val="FF0000"/>
          <w:sz w:val="56"/>
          <w:szCs w:val="56"/>
        </w:rPr>
        <w:t>2. Назови известных художников-иллюстраторов.</w:t>
      </w:r>
      <w:r w:rsidRPr="00F946D9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p w:rsidR="00FF7AF1" w:rsidRDefault="00FF7AF1" w:rsidP="00F946D9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______________________________________________________</w:t>
      </w:r>
    </w:p>
    <w:p w:rsidR="00FF7AF1" w:rsidRPr="00F946D9" w:rsidRDefault="00FF7AF1" w:rsidP="00F946D9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FF7AF1" w:rsidRPr="00F946D9" w:rsidRDefault="00FF7AF1" w:rsidP="00F946D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FF0000"/>
          <w:sz w:val="56"/>
          <w:szCs w:val="56"/>
        </w:rPr>
        <w:t>3. К какому произведению</w:t>
      </w:r>
      <w:r w:rsidRPr="00F946D9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создавал иллюстрации французский художник Гранвиль?</w:t>
      </w:r>
    </w:p>
    <w:p w:rsidR="00FF7AF1" w:rsidRPr="00F946D9" w:rsidRDefault="00FF7AF1" w:rsidP="00F946D9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F946D9">
        <w:rPr>
          <w:rFonts w:ascii="Times New Roman" w:hAnsi="Times New Roman" w:cs="Times New Roman"/>
          <w:sz w:val="56"/>
          <w:szCs w:val="56"/>
        </w:rPr>
        <w:t>А) М.Ю.Лермонтов «Демон»</w:t>
      </w:r>
    </w:p>
    <w:p w:rsidR="00FF7AF1" w:rsidRPr="00F946D9" w:rsidRDefault="00FF7AF1" w:rsidP="00F946D9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F946D9">
        <w:rPr>
          <w:rFonts w:ascii="Times New Roman" w:hAnsi="Times New Roman" w:cs="Times New Roman"/>
          <w:sz w:val="56"/>
          <w:szCs w:val="56"/>
        </w:rPr>
        <w:t>Б) Д.Дефо «Робинзон Крузо»</w:t>
      </w:r>
    </w:p>
    <w:p w:rsidR="00FF7AF1" w:rsidRPr="00F946D9" w:rsidRDefault="00FF7AF1" w:rsidP="00F946D9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F946D9">
        <w:rPr>
          <w:rFonts w:ascii="Times New Roman" w:hAnsi="Times New Roman" w:cs="Times New Roman"/>
          <w:sz w:val="56"/>
          <w:szCs w:val="56"/>
        </w:rPr>
        <w:t>В) А.С.Пушкин «Пиковая дама»</w:t>
      </w:r>
    </w:p>
    <w:p w:rsidR="00FF7AF1" w:rsidRDefault="00FF7AF1" w:rsidP="00F946D9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FF7AF1" w:rsidRDefault="00FF7AF1" w:rsidP="00F946D9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FF7AF1" w:rsidRDefault="00FF7AF1" w:rsidP="00F946D9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FF7AF1" w:rsidRPr="00F946D9" w:rsidRDefault="00FF7AF1" w:rsidP="00F946D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F946D9">
        <w:rPr>
          <w:rFonts w:ascii="Times New Roman" w:hAnsi="Times New Roman" w:cs="Times New Roman"/>
          <w:b/>
          <w:bCs/>
          <w:color w:val="FF0000"/>
          <w:sz w:val="56"/>
          <w:szCs w:val="56"/>
        </w:rPr>
        <w:t>4. Кто является иллюстратором сказок?</w:t>
      </w:r>
    </w:p>
    <w:p w:rsidR="00FF7AF1" w:rsidRDefault="00FF7AF1" w:rsidP="00F946D9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F946D9">
        <w:rPr>
          <w:rFonts w:ascii="Times New Roman" w:hAnsi="Times New Roman" w:cs="Times New Roman"/>
          <w:sz w:val="56"/>
          <w:szCs w:val="56"/>
        </w:rPr>
        <w:t xml:space="preserve">А) Г.Доре       </w:t>
      </w:r>
    </w:p>
    <w:p w:rsidR="00FF7AF1" w:rsidRDefault="00FF7AF1" w:rsidP="00F946D9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F946D9">
        <w:rPr>
          <w:rFonts w:ascii="Times New Roman" w:hAnsi="Times New Roman" w:cs="Times New Roman"/>
          <w:sz w:val="56"/>
          <w:szCs w:val="56"/>
        </w:rPr>
        <w:t xml:space="preserve">Б) А.Бенуа      </w:t>
      </w:r>
    </w:p>
    <w:p w:rsidR="00FF7AF1" w:rsidRPr="00F946D9" w:rsidRDefault="00FF7AF1" w:rsidP="00F946D9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F946D9">
        <w:rPr>
          <w:rFonts w:ascii="Times New Roman" w:hAnsi="Times New Roman" w:cs="Times New Roman"/>
          <w:sz w:val="56"/>
          <w:szCs w:val="56"/>
        </w:rPr>
        <w:t>В) И.Билибин</w:t>
      </w:r>
    </w:p>
    <w:p w:rsidR="00FF7AF1" w:rsidRDefault="00FF7AF1" w:rsidP="00F946D9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FF7AF1" w:rsidRPr="00F946D9" w:rsidRDefault="00FF7AF1" w:rsidP="00F946D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F946D9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5. Назови автора музыкальных иллюстраций к повести А.С.Пушкина «Метель».    </w:t>
      </w:r>
    </w:p>
    <w:p w:rsidR="00FF7AF1" w:rsidRPr="00F946D9" w:rsidRDefault="00FF7AF1" w:rsidP="00F946D9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F946D9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F946D9">
        <w:rPr>
          <w:rFonts w:ascii="Times New Roman" w:hAnsi="Times New Roman" w:cs="Times New Roman"/>
          <w:sz w:val="56"/>
          <w:szCs w:val="56"/>
        </w:rPr>
        <w:t>А) Г.В.Свиридов</w:t>
      </w:r>
    </w:p>
    <w:p w:rsidR="00FF7AF1" w:rsidRDefault="00FF7AF1" w:rsidP="00F946D9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F946D9">
        <w:rPr>
          <w:rFonts w:ascii="Times New Roman" w:hAnsi="Times New Roman" w:cs="Times New Roman"/>
          <w:sz w:val="56"/>
          <w:szCs w:val="56"/>
        </w:rPr>
        <w:t xml:space="preserve">Б) А.И.Хачатурян     </w:t>
      </w:r>
    </w:p>
    <w:p w:rsidR="00FF7AF1" w:rsidRPr="00F946D9" w:rsidRDefault="00FF7AF1" w:rsidP="00F946D9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F946D9">
        <w:rPr>
          <w:rFonts w:ascii="Times New Roman" w:hAnsi="Times New Roman" w:cs="Times New Roman"/>
          <w:sz w:val="56"/>
          <w:szCs w:val="56"/>
        </w:rPr>
        <w:t>В) К.Караев</w:t>
      </w:r>
    </w:p>
    <w:p w:rsidR="00FF7AF1" w:rsidRDefault="00FF7AF1" w:rsidP="00F946D9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FF7AF1" w:rsidRPr="00F946D9" w:rsidRDefault="00FF7AF1" w:rsidP="00F946D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F946D9">
        <w:rPr>
          <w:rFonts w:ascii="Times New Roman" w:hAnsi="Times New Roman" w:cs="Times New Roman"/>
          <w:b/>
          <w:bCs/>
          <w:color w:val="FF0000"/>
          <w:sz w:val="56"/>
          <w:szCs w:val="56"/>
        </w:rPr>
        <w:t>6. Кому принадлежат данные иллюстрации?</w:t>
      </w:r>
    </w:p>
    <w:p w:rsidR="00FF7AF1" w:rsidRPr="00F946D9" w:rsidRDefault="00FF7AF1" w:rsidP="004D4CCB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_____________________________________________________</w:t>
      </w:r>
    </w:p>
    <w:sectPr w:rsidR="00FF7AF1" w:rsidRPr="00F946D9" w:rsidSect="00F946D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CCB"/>
    <w:rsid w:val="00272F7D"/>
    <w:rsid w:val="003829A0"/>
    <w:rsid w:val="004D4CCB"/>
    <w:rsid w:val="009A38FB"/>
    <w:rsid w:val="00A32DDB"/>
    <w:rsid w:val="00C334A8"/>
    <w:rsid w:val="00F946D9"/>
    <w:rsid w:val="00FF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F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637</Words>
  <Characters>3631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2012-03-04T18:29:00Z</dcterms:created>
  <dcterms:modified xsi:type="dcterms:W3CDTF">2013-03-20T07:49:00Z</dcterms:modified>
</cp:coreProperties>
</file>