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20. Архитектура современного города</w:t>
      </w: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4. В чем заключается особенность творчества французского архитектора Шарля Эдуарда Ле Корбюзье?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ярких</w:t>
      </w:r>
      <w:r w:rsidRPr="008F591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 конкретной музыки.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20. Архитектура современного города</w:t>
      </w: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4. В чем заключается особенность творчества французского архитектора Шарля Эдуарда Ле Корбюзье?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ярких</w:t>
      </w:r>
      <w:r w:rsidRPr="008F591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 конкретной музыки.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20. Архитектура современного города</w:t>
      </w: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4. В чем заключается особенность творчества французского архитектора Шарля Эдуарда Ле Корбюзье?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ярких</w:t>
      </w:r>
      <w:r w:rsidRPr="008F591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 конкретной музыки.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20. Архитектура современного города</w:t>
      </w:r>
    </w:p>
    <w:p w:rsidR="00A87F75" w:rsidRDefault="00A87F75" w:rsidP="008F5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87F75" w:rsidRPr="008F5919" w:rsidRDefault="00A87F75" w:rsidP="008F5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9">
        <w:rPr>
          <w:rFonts w:ascii="Times New Roman" w:hAnsi="Times New Roman" w:cs="Times New Roman"/>
          <w:b/>
          <w:bCs/>
          <w:sz w:val="24"/>
          <w:szCs w:val="24"/>
        </w:rPr>
        <w:t>4. В чем заключается особенность творчества французского архитектора Шарля Эдуарда Ле Корбюзье?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ярких</w:t>
      </w:r>
      <w:r w:rsidRPr="008F591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 конкретной музыки.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87F75" w:rsidRDefault="00A87F7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7F75" w:rsidRDefault="00A87F75" w:rsidP="003E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  <w:sectPr w:rsidR="00A87F75" w:rsidSect="008F591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7F75" w:rsidRPr="003E5C7A" w:rsidRDefault="00A87F75" w:rsidP="003E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3E5C7A">
        <w:rPr>
          <w:rFonts w:ascii="Times New Roman" w:hAnsi="Times New Roman" w:cs="Times New Roman"/>
          <w:b/>
          <w:bCs/>
          <w:sz w:val="56"/>
          <w:szCs w:val="56"/>
          <w:u w:val="single"/>
        </w:rPr>
        <w:t>20. Архитектура современного города</w:t>
      </w:r>
    </w:p>
    <w:p w:rsidR="00A87F75" w:rsidRPr="003E5C7A" w:rsidRDefault="00A87F75" w:rsidP="003E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3E5C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Какие понятия появились в архитектуре современных городов?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sz w:val="56"/>
          <w:szCs w:val="56"/>
        </w:rPr>
        <w:t>А) типовое строительство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Б) п</w:t>
      </w:r>
      <w:r w:rsidRPr="003E5C7A">
        <w:rPr>
          <w:rFonts w:ascii="Times New Roman" w:hAnsi="Times New Roman" w:cs="Times New Roman"/>
          <w:sz w:val="56"/>
          <w:szCs w:val="56"/>
        </w:rPr>
        <w:t>ространственная среда</w:t>
      </w: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В) м</w:t>
      </w:r>
      <w:r w:rsidRPr="003E5C7A">
        <w:rPr>
          <w:rFonts w:ascii="Times New Roman" w:hAnsi="Times New Roman" w:cs="Times New Roman"/>
          <w:sz w:val="56"/>
          <w:szCs w:val="56"/>
        </w:rPr>
        <w:t>онументальная живопись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Что использовали архитекторы для выразительности зданий?</w:t>
      </w:r>
      <w:r w:rsidRPr="003E5C7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3E5C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Что такое «бионика»?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sz w:val="56"/>
          <w:szCs w:val="56"/>
        </w:rPr>
        <w:t>А) наука, изучающая физиологию человека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sz w:val="56"/>
          <w:szCs w:val="56"/>
        </w:rPr>
        <w:t>Б) наука, изучающая особенности строения организмов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sz w:val="56"/>
          <w:szCs w:val="56"/>
        </w:rPr>
        <w:t>В) наука, изучающая внутренние механизмы</w:t>
      </w: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4. В чем заключается особенность творчества французского архитектора Шарля Эдуарда Ле Корбюзье?</w:t>
      </w:r>
      <w:r w:rsidRPr="003E5C7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3E5C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Назови ярких представителей конкретной музыки.</w:t>
      </w:r>
      <w:r w:rsidRPr="003E5C7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7F75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______________________________________________________</w:t>
      </w:r>
    </w:p>
    <w:p w:rsidR="00A87F75" w:rsidRPr="003E5C7A" w:rsidRDefault="00A87F75" w:rsidP="003E5C7A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A87F75" w:rsidRPr="003E5C7A" w:rsidRDefault="00A87F75" w:rsidP="008F591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A87F75" w:rsidRPr="003E5C7A" w:rsidSect="003E5C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919"/>
    <w:rsid w:val="000419C7"/>
    <w:rsid w:val="003E5C7A"/>
    <w:rsid w:val="007E6B49"/>
    <w:rsid w:val="007F3AFE"/>
    <w:rsid w:val="008F5919"/>
    <w:rsid w:val="00916B77"/>
    <w:rsid w:val="009D5944"/>
    <w:rsid w:val="00A8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629</Words>
  <Characters>3587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2012-03-04T18:21:00Z</dcterms:created>
  <dcterms:modified xsi:type="dcterms:W3CDTF">2013-03-20T07:45:00Z</dcterms:modified>
</cp:coreProperties>
</file>