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B" w:rsidRPr="00EC3343" w:rsidRDefault="00997A5B" w:rsidP="00EC334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C3343">
        <w:rPr>
          <w:b/>
          <w:bCs/>
          <w:sz w:val="24"/>
          <w:szCs w:val="24"/>
        </w:rPr>
        <w:t>Художник и ученый</w:t>
      </w:r>
    </w:p>
    <w:p w:rsidR="00997A5B" w:rsidRDefault="00997A5B" w:rsidP="00CC3B08">
      <w:pPr>
        <w:spacing w:after="0" w:line="240" w:lineRule="auto"/>
      </w:pPr>
      <w:r>
        <w:t>1.Кто из знаменитых ученых проводил исследования по симметрии кристаллов?  А) А.Эйнштейн</w:t>
      </w:r>
    </w:p>
    <w:p w:rsidR="00997A5B" w:rsidRDefault="00997A5B" w:rsidP="00CC3B08">
      <w:pPr>
        <w:spacing w:after="0" w:line="240" w:lineRule="auto"/>
      </w:pPr>
      <w:r>
        <w:t>Б) П.Кюри      В) Пифагор</w:t>
      </w:r>
    </w:p>
    <w:p w:rsidR="00997A5B" w:rsidRDefault="00997A5B" w:rsidP="00CC3B08">
      <w:pPr>
        <w:spacing w:after="0" w:line="240" w:lineRule="auto"/>
      </w:pPr>
      <w:r>
        <w:t>2. Какие картины принадлежат голландскому художнику М.Эшеру?</w:t>
      </w:r>
    </w:p>
    <w:p w:rsidR="00997A5B" w:rsidRDefault="00997A5B" w:rsidP="00CC3B08">
      <w:pPr>
        <w:spacing w:after="0" w:line="240" w:lineRule="auto"/>
      </w:pPr>
      <w:r>
        <w:t>1 – 2 – 3 – 4 – 5 – 6 – 7 – 8 – 9 – 10</w:t>
      </w:r>
    </w:p>
    <w:p w:rsidR="00997A5B" w:rsidRDefault="00997A5B" w:rsidP="00CC3B08">
      <w:pPr>
        <w:spacing w:after="0" w:line="240" w:lineRule="auto"/>
      </w:pPr>
      <w:r>
        <w:t xml:space="preserve">3. Какое абстрактное течение основал русский художник М.Ф.Ларионов?   </w:t>
      </w:r>
    </w:p>
    <w:p w:rsidR="00997A5B" w:rsidRDefault="00997A5B" w:rsidP="00CC3B08">
      <w:pPr>
        <w:spacing w:after="0" w:line="240" w:lineRule="auto"/>
      </w:pPr>
      <w:r>
        <w:t>А) кругообразные поверхности   Б) антисимметрию</w:t>
      </w:r>
    </w:p>
    <w:p w:rsidR="00997A5B" w:rsidRDefault="00997A5B" w:rsidP="00CC3B08">
      <w:pPr>
        <w:spacing w:after="0" w:line="240" w:lineRule="auto"/>
      </w:pPr>
      <w:r>
        <w:t>В) лучизм</w:t>
      </w:r>
    </w:p>
    <w:p w:rsidR="00997A5B" w:rsidRDefault="00997A5B" w:rsidP="00CC3B08">
      <w:pPr>
        <w:spacing w:after="0" w:line="240" w:lineRule="auto"/>
      </w:pPr>
      <w:r>
        <w:t>4. Какое название подошло бы к картине П.Филонова?</w:t>
      </w:r>
    </w:p>
    <w:p w:rsidR="00997A5B" w:rsidRDefault="00997A5B" w:rsidP="00CC3B08">
      <w:pPr>
        <w:spacing w:after="0" w:line="240" w:lineRule="auto"/>
      </w:pPr>
      <w:r>
        <w:t>А) Формула Вселенной    Б) Формула Весны</w:t>
      </w:r>
    </w:p>
    <w:p w:rsidR="00997A5B" w:rsidRDefault="00997A5B" w:rsidP="00CC3B08">
      <w:pPr>
        <w:spacing w:after="0" w:line="240" w:lineRule="auto"/>
      </w:pPr>
      <w:r>
        <w:t>В) Формула Разрушения</w:t>
      </w:r>
    </w:p>
    <w:p w:rsidR="00997A5B" w:rsidRDefault="00997A5B" w:rsidP="00CC3B08">
      <w:pPr>
        <w:spacing w:after="0" w:line="240" w:lineRule="auto"/>
      </w:pPr>
      <w:r>
        <w:t>5. Какая музыка созвучна картине М.Ларионова «Лучистый пейзаж»?   А) А.Скрябин. Прометей</w:t>
      </w:r>
    </w:p>
    <w:p w:rsidR="00997A5B" w:rsidRDefault="00997A5B" w:rsidP="00CC3B08">
      <w:pPr>
        <w:spacing w:after="0" w:line="240" w:lineRule="auto"/>
      </w:pPr>
      <w:r>
        <w:t>Б) Ф.Шопен. Революционный этюд</w:t>
      </w:r>
    </w:p>
    <w:p w:rsidR="00997A5B" w:rsidRDefault="00997A5B" w:rsidP="00CC3B08">
      <w:pPr>
        <w:spacing w:after="0" w:line="240" w:lineRule="auto"/>
      </w:pPr>
      <w:r>
        <w:t>В) А.П.Бородин. Богатырская симфония</w:t>
      </w:r>
    </w:p>
    <w:p w:rsidR="00997A5B" w:rsidRDefault="00997A5B" w:rsidP="00CC3B08">
      <w:pPr>
        <w:spacing w:after="0" w:line="240" w:lineRule="auto"/>
      </w:pPr>
    </w:p>
    <w:p w:rsidR="00997A5B" w:rsidRDefault="00997A5B" w:rsidP="00CC3B08">
      <w:pPr>
        <w:spacing w:after="0" w:line="240" w:lineRule="auto"/>
      </w:pPr>
    </w:p>
    <w:p w:rsidR="00997A5B" w:rsidRPr="00EC3343" w:rsidRDefault="00997A5B" w:rsidP="00EC334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C3343">
        <w:rPr>
          <w:b/>
          <w:bCs/>
          <w:sz w:val="24"/>
          <w:szCs w:val="24"/>
        </w:rPr>
        <w:t>Художник и ученый</w:t>
      </w:r>
    </w:p>
    <w:p w:rsidR="00997A5B" w:rsidRDefault="00997A5B" w:rsidP="00EC3343">
      <w:pPr>
        <w:spacing w:after="0" w:line="240" w:lineRule="auto"/>
      </w:pPr>
      <w:r>
        <w:t>1.Кто из знаменитых ученых проводил исследования по симметрии кристаллов?  А) А.Эйнштейн</w:t>
      </w:r>
    </w:p>
    <w:p w:rsidR="00997A5B" w:rsidRDefault="00997A5B" w:rsidP="00EC3343">
      <w:pPr>
        <w:spacing w:after="0" w:line="240" w:lineRule="auto"/>
      </w:pPr>
      <w:r>
        <w:t>Б) П.Кюри      В) Пифагор</w:t>
      </w:r>
    </w:p>
    <w:p w:rsidR="00997A5B" w:rsidRDefault="00997A5B" w:rsidP="00EC3343">
      <w:pPr>
        <w:spacing w:after="0" w:line="240" w:lineRule="auto"/>
      </w:pPr>
      <w:r>
        <w:t>2. Какие картины принадлежат голландскому художнику М.Эшеру?</w:t>
      </w:r>
    </w:p>
    <w:p w:rsidR="00997A5B" w:rsidRDefault="00997A5B" w:rsidP="00EC3343">
      <w:pPr>
        <w:spacing w:after="0" w:line="240" w:lineRule="auto"/>
      </w:pPr>
      <w:r>
        <w:t>1 – 2 – 3 – 4 – 5 – 6 – 7 – 8 – 9 – 10</w:t>
      </w:r>
    </w:p>
    <w:p w:rsidR="00997A5B" w:rsidRDefault="00997A5B" w:rsidP="00EC3343">
      <w:pPr>
        <w:spacing w:after="0" w:line="240" w:lineRule="auto"/>
      </w:pPr>
      <w:r>
        <w:t xml:space="preserve">3. Какое абстрактное течение основал русский художник М.Ф.Ларионов?   </w:t>
      </w:r>
    </w:p>
    <w:p w:rsidR="00997A5B" w:rsidRDefault="00997A5B" w:rsidP="00EC3343">
      <w:pPr>
        <w:spacing w:after="0" w:line="240" w:lineRule="auto"/>
      </w:pPr>
      <w:r>
        <w:t>А) кругообразные поверхности   Б) антисимметрию</w:t>
      </w:r>
    </w:p>
    <w:p w:rsidR="00997A5B" w:rsidRDefault="00997A5B" w:rsidP="00EC3343">
      <w:pPr>
        <w:spacing w:after="0" w:line="240" w:lineRule="auto"/>
      </w:pPr>
      <w:r>
        <w:t>В) лучизм</w:t>
      </w:r>
    </w:p>
    <w:p w:rsidR="00997A5B" w:rsidRDefault="00997A5B" w:rsidP="00EC3343">
      <w:pPr>
        <w:spacing w:after="0" w:line="240" w:lineRule="auto"/>
      </w:pPr>
      <w:r>
        <w:t>4. Какое название подошло бы к картине П.Филонова?</w:t>
      </w:r>
    </w:p>
    <w:p w:rsidR="00997A5B" w:rsidRDefault="00997A5B" w:rsidP="00EC3343">
      <w:pPr>
        <w:spacing w:after="0" w:line="240" w:lineRule="auto"/>
      </w:pPr>
      <w:r>
        <w:t>А) Формула Вселенной    Б) Формула Весны</w:t>
      </w:r>
    </w:p>
    <w:p w:rsidR="00997A5B" w:rsidRDefault="00997A5B" w:rsidP="00EC3343">
      <w:pPr>
        <w:spacing w:after="0" w:line="240" w:lineRule="auto"/>
      </w:pPr>
      <w:r>
        <w:t>В) Формула Разрушения</w:t>
      </w:r>
    </w:p>
    <w:p w:rsidR="00997A5B" w:rsidRDefault="00997A5B" w:rsidP="00EC3343">
      <w:pPr>
        <w:spacing w:after="0" w:line="240" w:lineRule="auto"/>
      </w:pPr>
      <w:r>
        <w:t>5. Какая музыка созвучна картине М.Ларионова «Лучистый пейзаж»?   А) А.Скрябин. Прометей</w:t>
      </w:r>
    </w:p>
    <w:p w:rsidR="00997A5B" w:rsidRDefault="00997A5B" w:rsidP="00EC3343">
      <w:pPr>
        <w:spacing w:after="0" w:line="240" w:lineRule="auto"/>
      </w:pPr>
      <w:r>
        <w:t>Б) Ф.Шопен. Революционный этюд</w:t>
      </w:r>
    </w:p>
    <w:p w:rsidR="00997A5B" w:rsidRDefault="00997A5B" w:rsidP="00EC3343">
      <w:pPr>
        <w:spacing w:after="0" w:line="240" w:lineRule="auto"/>
      </w:pPr>
      <w:r>
        <w:t>В) А.П.Бородин. Богатырская симфония</w:t>
      </w:r>
    </w:p>
    <w:p w:rsidR="00997A5B" w:rsidRDefault="00997A5B" w:rsidP="00EC3343">
      <w:pPr>
        <w:spacing w:after="0" w:line="240" w:lineRule="auto"/>
      </w:pPr>
    </w:p>
    <w:p w:rsidR="00997A5B" w:rsidRDefault="00997A5B" w:rsidP="00EC3343">
      <w:pPr>
        <w:spacing w:after="0" w:line="240" w:lineRule="auto"/>
      </w:pPr>
    </w:p>
    <w:p w:rsidR="00997A5B" w:rsidRPr="00EC3343" w:rsidRDefault="00997A5B" w:rsidP="00EC334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C3343">
        <w:rPr>
          <w:b/>
          <w:bCs/>
          <w:sz w:val="24"/>
          <w:szCs w:val="24"/>
        </w:rPr>
        <w:t>Художник и ученый</w:t>
      </w:r>
    </w:p>
    <w:p w:rsidR="00997A5B" w:rsidRDefault="00997A5B" w:rsidP="00EC3343">
      <w:pPr>
        <w:spacing w:after="0" w:line="240" w:lineRule="auto"/>
      </w:pPr>
      <w:r>
        <w:t>1.Кто из знаменитых ученых проводил исследования по симметрии кристаллов?  А) А.Эйнштейн</w:t>
      </w:r>
    </w:p>
    <w:p w:rsidR="00997A5B" w:rsidRDefault="00997A5B" w:rsidP="00EC3343">
      <w:pPr>
        <w:spacing w:after="0" w:line="240" w:lineRule="auto"/>
      </w:pPr>
      <w:r>
        <w:t>Б) П.Кюри      В) Пифагор</w:t>
      </w:r>
    </w:p>
    <w:p w:rsidR="00997A5B" w:rsidRDefault="00997A5B" w:rsidP="00EC3343">
      <w:pPr>
        <w:spacing w:after="0" w:line="240" w:lineRule="auto"/>
      </w:pPr>
      <w:r>
        <w:t>2. Какие картины принадлежат голландскому художнику М.Эшеру?</w:t>
      </w:r>
    </w:p>
    <w:p w:rsidR="00997A5B" w:rsidRDefault="00997A5B" w:rsidP="00EC3343">
      <w:pPr>
        <w:spacing w:after="0" w:line="240" w:lineRule="auto"/>
      </w:pPr>
      <w:r>
        <w:t>1 – 2 – 3 – 4 – 5 – 6 – 7 – 8 – 9 – 10</w:t>
      </w:r>
    </w:p>
    <w:p w:rsidR="00997A5B" w:rsidRDefault="00997A5B" w:rsidP="00EC3343">
      <w:pPr>
        <w:spacing w:after="0" w:line="240" w:lineRule="auto"/>
      </w:pPr>
      <w:r>
        <w:t xml:space="preserve">3. Какое абстрактное течение основал русский художник М.Ф.Ларионов?   </w:t>
      </w:r>
    </w:p>
    <w:p w:rsidR="00997A5B" w:rsidRDefault="00997A5B" w:rsidP="00EC3343">
      <w:pPr>
        <w:spacing w:after="0" w:line="240" w:lineRule="auto"/>
      </w:pPr>
      <w:r>
        <w:t>А) кругообразные поверхности   Б) антисимметрию</w:t>
      </w:r>
    </w:p>
    <w:p w:rsidR="00997A5B" w:rsidRDefault="00997A5B" w:rsidP="00EC3343">
      <w:pPr>
        <w:spacing w:after="0" w:line="240" w:lineRule="auto"/>
      </w:pPr>
      <w:r>
        <w:t>В) лучизм</w:t>
      </w:r>
    </w:p>
    <w:p w:rsidR="00997A5B" w:rsidRDefault="00997A5B" w:rsidP="00EC3343">
      <w:pPr>
        <w:spacing w:after="0" w:line="240" w:lineRule="auto"/>
      </w:pPr>
      <w:r>
        <w:t>4. Какое название подошло бы к картине П.Филонова?</w:t>
      </w:r>
    </w:p>
    <w:p w:rsidR="00997A5B" w:rsidRDefault="00997A5B" w:rsidP="00EC3343">
      <w:pPr>
        <w:spacing w:after="0" w:line="240" w:lineRule="auto"/>
      </w:pPr>
      <w:r>
        <w:t>А) Формула Вселенной    Б) Формула Весны</w:t>
      </w:r>
    </w:p>
    <w:p w:rsidR="00997A5B" w:rsidRDefault="00997A5B" w:rsidP="00EC3343">
      <w:pPr>
        <w:spacing w:after="0" w:line="240" w:lineRule="auto"/>
      </w:pPr>
      <w:r>
        <w:t>В) Формула Разрушения</w:t>
      </w:r>
    </w:p>
    <w:p w:rsidR="00997A5B" w:rsidRDefault="00997A5B" w:rsidP="00EC3343">
      <w:pPr>
        <w:spacing w:after="0" w:line="240" w:lineRule="auto"/>
      </w:pPr>
      <w:r>
        <w:t>5. Какая музыка созвучна картине М.Ларионова «Лучистый пейзаж»?   А) А.Скрябин. Прометей</w:t>
      </w:r>
    </w:p>
    <w:p w:rsidR="00997A5B" w:rsidRDefault="00997A5B" w:rsidP="00EC3343">
      <w:pPr>
        <w:spacing w:after="0" w:line="240" w:lineRule="auto"/>
      </w:pPr>
      <w:r>
        <w:t>Б) Ф.Шопен. Революционный этюд</w:t>
      </w:r>
    </w:p>
    <w:p w:rsidR="00997A5B" w:rsidRDefault="00997A5B" w:rsidP="00EC3343">
      <w:pPr>
        <w:spacing w:after="0" w:line="240" w:lineRule="auto"/>
      </w:pPr>
      <w:r>
        <w:t>В) А.П.Бородин. Богатырская симфония</w:t>
      </w:r>
    </w:p>
    <w:p w:rsidR="00997A5B" w:rsidRDefault="00997A5B" w:rsidP="00EC3343">
      <w:pPr>
        <w:spacing w:after="0" w:line="240" w:lineRule="auto"/>
      </w:pPr>
    </w:p>
    <w:p w:rsidR="00997A5B" w:rsidRPr="00EC3343" w:rsidRDefault="00997A5B" w:rsidP="00EC334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C3343">
        <w:rPr>
          <w:b/>
          <w:bCs/>
          <w:sz w:val="24"/>
          <w:szCs w:val="24"/>
        </w:rPr>
        <w:t>Художник и ученый</w:t>
      </w:r>
    </w:p>
    <w:p w:rsidR="00997A5B" w:rsidRDefault="00997A5B" w:rsidP="00EC3343">
      <w:pPr>
        <w:spacing w:after="0" w:line="240" w:lineRule="auto"/>
      </w:pPr>
      <w:r>
        <w:t>1.Кто из знаменитых ученых проводил исследования по симметрии кристаллов?  А) А.Эйнштейн</w:t>
      </w:r>
    </w:p>
    <w:p w:rsidR="00997A5B" w:rsidRDefault="00997A5B" w:rsidP="00EC3343">
      <w:pPr>
        <w:spacing w:after="0" w:line="240" w:lineRule="auto"/>
      </w:pPr>
      <w:r>
        <w:t>Б) П.Кюри      В) Пифагор</w:t>
      </w:r>
    </w:p>
    <w:p w:rsidR="00997A5B" w:rsidRDefault="00997A5B" w:rsidP="00EC3343">
      <w:pPr>
        <w:spacing w:after="0" w:line="240" w:lineRule="auto"/>
      </w:pPr>
      <w:r>
        <w:t>2. Какие картины принадлежат голландскому художнику М.Эшеру?</w:t>
      </w:r>
    </w:p>
    <w:p w:rsidR="00997A5B" w:rsidRDefault="00997A5B" w:rsidP="00EC3343">
      <w:pPr>
        <w:spacing w:after="0" w:line="240" w:lineRule="auto"/>
      </w:pPr>
      <w:r>
        <w:t>1 – 2 – 3 – 4 – 5 – 6 – 7 – 8 – 9 – 10</w:t>
      </w:r>
    </w:p>
    <w:p w:rsidR="00997A5B" w:rsidRDefault="00997A5B" w:rsidP="00EC3343">
      <w:pPr>
        <w:spacing w:after="0" w:line="240" w:lineRule="auto"/>
      </w:pPr>
      <w:r>
        <w:t xml:space="preserve">3. Какое абстрактное течение основал русский художник М.Ф.Ларионов?   </w:t>
      </w:r>
    </w:p>
    <w:p w:rsidR="00997A5B" w:rsidRDefault="00997A5B" w:rsidP="00EC3343">
      <w:pPr>
        <w:spacing w:after="0" w:line="240" w:lineRule="auto"/>
      </w:pPr>
      <w:r>
        <w:t>А) кругообразные поверхности   Б) антисимметрию</w:t>
      </w:r>
    </w:p>
    <w:p w:rsidR="00997A5B" w:rsidRDefault="00997A5B" w:rsidP="00EC3343">
      <w:pPr>
        <w:spacing w:after="0" w:line="240" w:lineRule="auto"/>
      </w:pPr>
      <w:r>
        <w:t>В) лучизм</w:t>
      </w:r>
    </w:p>
    <w:p w:rsidR="00997A5B" w:rsidRDefault="00997A5B" w:rsidP="00EC3343">
      <w:pPr>
        <w:spacing w:after="0" w:line="240" w:lineRule="auto"/>
      </w:pPr>
      <w:r>
        <w:t>4. Какое название подошло бы к картине П.Филонова?</w:t>
      </w:r>
    </w:p>
    <w:p w:rsidR="00997A5B" w:rsidRDefault="00997A5B" w:rsidP="00EC3343">
      <w:pPr>
        <w:spacing w:after="0" w:line="240" w:lineRule="auto"/>
      </w:pPr>
      <w:r>
        <w:t>А) Формула Вселенной    Б) Формула Весны</w:t>
      </w:r>
    </w:p>
    <w:p w:rsidR="00997A5B" w:rsidRDefault="00997A5B" w:rsidP="00EC3343">
      <w:pPr>
        <w:spacing w:after="0" w:line="240" w:lineRule="auto"/>
      </w:pPr>
      <w:r>
        <w:t>В) Формула Разрушения</w:t>
      </w:r>
    </w:p>
    <w:p w:rsidR="00997A5B" w:rsidRDefault="00997A5B" w:rsidP="00EC3343">
      <w:pPr>
        <w:spacing w:after="0" w:line="240" w:lineRule="auto"/>
      </w:pPr>
      <w:r>
        <w:t>5. Какая музыка созвучна картине М.Ларионова «Лучистый пейзаж»?   А) А.Скрябин. Прометей</w:t>
      </w:r>
    </w:p>
    <w:p w:rsidR="00997A5B" w:rsidRDefault="00997A5B" w:rsidP="00EC3343">
      <w:pPr>
        <w:spacing w:after="0" w:line="240" w:lineRule="auto"/>
      </w:pPr>
      <w:r>
        <w:t>Б) Ф.Шопен. Революционный этюд</w:t>
      </w:r>
    </w:p>
    <w:p w:rsidR="00997A5B" w:rsidRDefault="00997A5B" w:rsidP="00EC3343">
      <w:pPr>
        <w:spacing w:after="0" w:line="240" w:lineRule="auto"/>
      </w:pPr>
      <w:r>
        <w:t>В) А.П.Бородин. Богатырская симфония</w:t>
      </w:r>
    </w:p>
    <w:p w:rsidR="00997A5B" w:rsidRDefault="00997A5B" w:rsidP="00EC3343">
      <w:pPr>
        <w:spacing w:after="0" w:line="240" w:lineRule="auto"/>
      </w:pPr>
    </w:p>
    <w:p w:rsidR="00997A5B" w:rsidRDefault="00997A5B" w:rsidP="00EC3343">
      <w:pPr>
        <w:spacing w:after="0" w:line="240" w:lineRule="auto"/>
      </w:pPr>
    </w:p>
    <w:p w:rsidR="00997A5B" w:rsidRPr="00EC3343" w:rsidRDefault="00997A5B" w:rsidP="00EC334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C3343">
        <w:rPr>
          <w:b/>
          <w:bCs/>
          <w:sz w:val="24"/>
          <w:szCs w:val="24"/>
        </w:rPr>
        <w:t>Художник и ученый</w:t>
      </w:r>
    </w:p>
    <w:p w:rsidR="00997A5B" w:rsidRDefault="00997A5B" w:rsidP="00EC3343">
      <w:pPr>
        <w:spacing w:after="0" w:line="240" w:lineRule="auto"/>
      </w:pPr>
      <w:r>
        <w:t>1.Кто из знаменитых ученых проводил исследования по симметрии кристаллов?  А) А.Эйнштейн</w:t>
      </w:r>
    </w:p>
    <w:p w:rsidR="00997A5B" w:rsidRDefault="00997A5B" w:rsidP="00EC3343">
      <w:pPr>
        <w:spacing w:after="0" w:line="240" w:lineRule="auto"/>
      </w:pPr>
      <w:r>
        <w:t>Б) П.Кюри      В) Пифагор</w:t>
      </w:r>
    </w:p>
    <w:p w:rsidR="00997A5B" w:rsidRDefault="00997A5B" w:rsidP="00EC3343">
      <w:pPr>
        <w:spacing w:after="0" w:line="240" w:lineRule="auto"/>
      </w:pPr>
      <w:r>
        <w:t>2. Какие картины принадлежат голландскому художнику М.Эшеру?</w:t>
      </w:r>
    </w:p>
    <w:p w:rsidR="00997A5B" w:rsidRDefault="00997A5B" w:rsidP="00EC3343">
      <w:pPr>
        <w:spacing w:after="0" w:line="240" w:lineRule="auto"/>
      </w:pPr>
      <w:r>
        <w:t>1 – 2 – 3 – 4 – 5 – 6 – 7 – 8 – 9 – 10</w:t>
      </w:r>
    </w:p>
    <w:p w:rsidR="00997A5B" w:rsidRDefault="00997A5B" w:rsidP="00EC3343">
      <w:pPr>
        <w:spacing w:after="0" w:line="240" w:lineRule="auto"/>
      </w:pPr>
      <w:r>
        <w:t xml:space="preserve">3. Какое абстрактное течение основал русский художник М.Ф.Ларионов?   </w:t>
      </w:r>
    </w:p>
    <w:p w:rsidR="00997A5B" w:rsidRDefault="00997A5B" w:rsidP="00EC3343">
      <w:pPr>
        <w:spacing w:after="0" w:line="240" w:lineRule="auto"/>
      </w:pPr>
      <w:r>
        <w:t>А) кругообразные поверхности   Б) антисимметрию</w:t>
      </w:r>
    </w:p>
    <w:p w:rsidR="00997A5B" w:rsidRDefault="00997A5B" w:rsidP="00EC3343">
      <w:pPr>
        <w:spacing w:after="0" w:line="240" w:lineRule="auto"/>
      </w:pPr>
      <w:r>
        <w:t>В) лучизм</w:t>
      </w:r>
    </w:p>
    <w:p w:rsidR="00997A5B" w:rsidRDefault="00997A5B" w:rsidP="00EC3343">
      <w:pPr>
        <w:spacing w:after="0" w:line="240" w:lineRule="auto"/>
      </w:pPr>
      <w:r>
        <w:t>4. Какое название подошло бы к картине П.Филонова?</w:t>
      </w:r>
    </w:p>
    <w:p w:rsidR="00997A5B" w:rsidRDefault="00997A5B" w:rsidP="00EC3343">
      <w:pPr>
        <w:spacing w:after="0" w:line="240" w:lineRule="auto"/>
      </w:pPr>
      <w:r>
        <w:t>А) Формула Вселенной    Б) Формула Весны</w:t>
      </w:r>
    </w:p>
    <w:p w:rsidR="00997A5B" w:rsidRDefault="00997A5B" w:rsidP="00EC3343">
      <w:pPr>
        <w:spacing w:after="0" w:line="240" w:lineRule="auto"/>
      </w:pPr>
      <w:r>
        <w:t>В) Формула Разрушения</w:t>
      </w:r>
    </w:p>
    <w:p w:rsidR="00997A5B" w:rsidRDefault="00997A5B" w:rsidP="00EC3343">
      <w:pPr>
        <w:spacing w:after="0" w:line="240" w:lineRule="auto"/>
      </w:pPr>
      <w:r>
        <w:t>5. Какая музыка созвучна картине М.Ларионова «Лучистый пейзаж»?   А) А.Скрябин. Прометей</w:t>
      </w:r>
    </w:p>
    <w:p w:rsidR="00997A5B" w:rsidRDefault="00997A5B" w:rsidP="00EC3343">
      <w:pPr>
        <w:spacing w:after="0" w:line="240" w:lineRule="auto"/>
      </w:pPr>
      <w:r>
        <w:t>Б) Ф.Шопен. Революционный этюд</w:t>
      </w:r>
    </w:p>
    <w:p w:rsidR="00997A5B" w:rsidRDefault="00997A5B" w:rsidP="00EC3343">
      <w:pPr>
        <w:spacing w:after="0" w:line="240" w:lineRule="auto"/>
      </w:pPr>
      <w:r>
        <w:t>В) А.П.Бородин. Богатырская симфония</w:t>
      </w:r>
    </w:p>
    <w:p w:rsidR="00997A5B" w:rsidRDefault="00997A5B" w:rsidP="00EC3343">
      <w:pPr>
        <w:spacing w:after="0" w:line="240" w:lineRule="auto"/>
      </w:pPr>
    </w:p>
    <w:p w:rsidR="00997A5B" w:rsidRDefault="00997A5B" w:rsidP="00EC3343">
      <w:pPr>
        <w:spacing w:after="0" w:line="240" w:lineRule="auto"/>
      </w:pPr>
    </w:p>
    <w:p w:rsidR="00997A5B" w:rsidRPr="00EC3343" w:rsidRDefault="00997A5B" w:rsidP="00EC334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C3343">
        <w:rPr>
          <w:b/>
          <w:bCs/>
          <w:sz w:val="24"/>
          <w:szCs w:val="24"/>
        </w:rPr>
        <w:t>Художник и ученый</w:t>
      </w:r>
    </w:p>
    <w:p w:rsidR="00997A5B" w:rsidRDefault="00997A5B" w:rsidP="00EC3343">
      <w:pPr>
        <w:spacing w:after="0" w:line="240" w:lineRule="auto"/>
      </w:pPr>
      <w:r>
        <w:t>1.Кто из знаменитых ученых проводил исследования по симметрии кристаллов?  А) А.Эйнштейн</w:t>
      </w:r>
    </w:p>
    <w:p w:rsidR="00997A5B" w:rsidRDefault="00997A5B" w:rsidP="00EC3343">
      <w:pPr>
        <w:spacing w:after="0" w:line="240" w:lineRule="auto"/>
      </w:pPr>
      <w:r>
        <w:t>Б) П.Кюри      В) Пифагор</w:t>
      </w:r>
    </w:p>
    <w:p w:rsidR="00997A5B" w:rsidRDefault="00997A5B" w:rsidP="00EC3343">
      <w:pPr>
        <w:spacing w:after="0" w:line="240" w:lineRule="auto"/>
      </w:pPr>
      <w:r>
        <w:t>2. Какие картины принадлежат голландскому художнику М.Эшеру?</w:t>
      </w:r>
    </w:p>
    <w:p w:rsidR="00997A5B" w:rsidRDefault="00997A5B" w:rsidP="00EC3343">
      <w:pPr>
        <w:spacing w:after="0" w:line="240" w:lineRule="auto"/>
      </w:pPr>
      <w:r>
        <w:t>1 – 2 – 3 – 4 – 5 – 6 – 7 – 8 – 9 – 10</w:t>
      </w:r>
    </w:p>
    <w:p w:rsidR="00997A5B" w:rsidRDefault="00997A5B" w:rsidP="00EC3343">
      <w:pPr>
        <w:spacing w:after="0" w:line="240" w:lineRule="auto"/>
      </w:pPr>
      <w:r>
        <w:t xml:space="preserve">3. Какое абстрактное течение основал русский художник М.Ф.Ларионов?   </w:t>
      </w:r>
    </w:p>
    <w:p w:rsidR="00997A5B" w:rsidRDefault="00997A5B" w:rsidP="00EC3343">
      <w:pPr>
        <w:spacing w:after="0" w:line="240" w:lineRule="auto"/>
      </w:pPr>
      <w:r>
        <w:t>А) кругообразные поверхности   Б) антисимметрию</w:t>
      </w:r>
    </w:p>
    <w:p w:rsidR="00997A5B" w:rsidRDefault="00997A5B" w:rsidP="00EC3343">
      <w:pPr>
        <w:spacing w:after="0" w:line="240" w:lineRule="auto"/>
      </w:pPr>
      <w:r>
        <w:t>В) лучизм</w:t>
      </w:r>
    </w:p>
    <w:p w:rsidR="00997A5B" w:rsidRDefault="00997A5B" w:rsidP="00EC3343">
      <w:pPr>
        <w:spacing w:after="0" w:line="240" w:lineRule="auto"/>
      </w:pPr>
      <w:r>
        <w:t>4. Какое название подошло бы к картине П.Филонова?</w:t>
      </w:r>
    </w:p>
    <w:p w:rsidR="00997A5B" w:rsidRDefault="00997A5B" w:rsidP="00EC3343">
      <w:pPr>
        <w:spacing w:after="0" w:line="240" w:lineRule="auto"/>
      </w:pPr>
      <w:r>
        <w:t>А) Формула Вселенной    Б) Формула Весны</w:t>
      </w:r>
    </w:p>
    <w:p w:rsidR="00997A5B" w:rsidRDefault="00997A5B" w:rsidP="00EC3343">
      <w:pPr>
        <w:spacing w:after="0" w:line="240" w:lineRule="auto"/>
      </w:pPr>
      <w:r>
        <w:t>В) Формула Разрушения</w:t>
      </w:r>
    </w:p>
    <w:p w:rsidR="00997A5B" w:rsidRDefault="00997A5B" w:rsidP="00EC3343">
      <w:pPr>
        <w:spacing w:after="0" w:line="240" w:lineRule="auto"/>
      </w:pPr>
      <w:r>
        <w:t>5. Какая музыка созвучна картине М.Ларионова «Лучистый пейзаж»?   А) А.Скрябин. Прометей</w:t>
      </w:r>
    </w:p>
    <w:p w:rsidR="00997A5B" w:rsidRDefault="00997A5B" w:rsidP="00EC3343">
      <w:pPr>
        <w:spacing w:after="0" w:line="240" w:lineRule="auto"/>
      </w:pPr>
      <w:r>
        <w:t>Б) Ф.Шопен. Революционный этюд</w:t>
      </w:r>
    </w:p>
    <w:p w:rsidR="00997A5B" w:rsidRDefault="00997A5B" w:rsidP="00EC3343">
      <w:pPr>
        <w:spacing w:after="0" w:line="240" w:lineRule="auto"/>
      </w:pPr>
      <w:r>
        <w:t>В) А.П.Бородин. Богатырская симфония</w:t>
      </w:r>
    </w:p>
    <w:p w:rsidR="00997A5B" w:rsidRDefault="00997A5B" w:rsidP="00EC3343">
      <w:pPr>
        <w:spacing w:after="0" w:line="240" w:lineRule="auto"/>
      </w:pPr>
    </w:p>
    <w:p w:rsidR="00997A5B" w:rsidRDefault="00997A5B" w:rsidP="00EC3343">
      <w:pPr>
        <w:spacing w:after="0" w:line="240" w:lineRule="auto"/>
        <w:sectPr w:rsidR="00997A5B" w:rsidSect="00CC3B08">
          <w:pgSz w:w="11906" w:h="16838"/>
          <w:pgMar w:top="426" w:right="424" w:bottom="426" w:left="426" w:header="708" w:footer="708" w:gutter="0"/>
          <w:cols w:num="2" w:space="568"/>
          <w:docGrid w:linePitch="360"/>
        </w:sectPr>
      </w:pPr>
    </w:p>
    <w:p w:rsidR="00997A5B" w:rsidRPr="00CB777E" w:rsidRDefault="00997A5B" w:rsidP="00CB7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B777E">
        <w:rPr>
          <w:rFonts w:ascii="Times New Roman" w:hAnsi="Times New Roman" w:cs="Times New Roman"/>
          <w:b/>
          <w:bCs/>
          <w:sz w:val="72"/>
          <w:szCs w:val="72"/>
        </w:rPr>
        <w:t>15. Художник и ученый</w:t>
      </w:r>
    </w:p>
    <w:p w:rsidR="00997A5B" w:rsidRPr="00CB777E" w:rsidRDefault="00997A5B" w:rsidP="00CB7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97A5B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B777E">
        <w:rPr>
          <w:rFonts w:ascii="Times New Roman" w:hAnsi="Times New Roman" w:cs="Times New Roman"/>
          <w:b/>
          <w:bCs/>
          <w:color w:val="FF0000"/>
          <w:sz w:val="72"/>
          <w:szCs w:val="72"/>
        </w:rPr>
        <w:t>1.Кто из знаменитых ученых проводил исследования по симметрии кристаллов?</w:t>
      </w:r>
      <w:r w:rsidRPr="00CB777E">
        <w:rPr>
          <w:rFonts w:ascii="Times New Roman" w:hAnsi="Times New Roman" w:cs="Times New Roman"/>
          <w:sz w:val="72"/>
          <w:szCs w:val="72"/>
        </w:rPr>
        <w:t xml:space="preserve"> </w:t>
      </w:r>
    </w:p>
    <w:p w:rsidR="00997A5B" w:rsidRPr="00CB777E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B777E">
        <w:rPr>
          <w:rFonts w:ascii="Times New Roman" w:hAnsi="Times New Roman" w:cs="Times New Roman"/>
          <w:sz w:val="72"/>
          <w:szCs w:val="72"/>
        </w:rPr>
        <w:t>А) А.Эйнштейн</w:t>
      </w:r>
    </w:p>
    <w:p w:rsidR="00997A5B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B777E">
        <w:rPr>
          <w:rFonts w:ascii="Times New Roman" w:hAnsi="Times New Roman" w:cs="Times New Roman"/>
          <w:sz w:val="72"/>
          <w:szCs w:val="72"/>
        </w:rPr>
        <w:t xml:space="preserve">Б) П.Кюри      </w:t>
      </w:r>
    </w:p>
    <w:p w:rsidR="00997A5B" w:rsidRPr="00CB777E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B777E">
        <w:rPr>
          <w:rFonts w:ascii="Times New Roman" w:hAnsi="Times New Roman" w:cs="Times New Roman"/>
          <w:sz w:val="72"/>
          <w:szCs w:val="72"/>
        </w:rPr>
        <w:t>В) Пифагор</w:t>
      </w:r>
    </w:p>
    <w:p w:rsidR="00997A5B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997A5B" w:rsidRPr="00CB777E" w:rsidRDefault="00997A5B" w:rsidP="00CB777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CB777E">
        <w:rPr>
          <w:rFonts w:ascii="Times New Roman" w:hAnsi="Times New Roman" w:cs="Times New Roman"/>
          <w:b/>
          <w:bCs/>
          <w:color w:val="FF0000"/>
          <w:sz w:val="72"/>
          <w:szCs w:val="72"/>
        </w:rPr>
        <w:t>2. Какие картины принадлежат голландскому художнику М.Эшеру?</w:t>
      </w:r>
    </w:p>
    <w:p w:rsidR="00997A5B" w:rsidRPr="00CB777E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B777E">
        <w:rPr>
          <w:rFonts w:ascii="Times New Roman" w:hAnsi="Times New Roman" w:cs="Times New Roman"/>
          <w:sz w:val="72"/>
          <w:szCs w:val="72"/>
        </w:rPr>
        <w:t>1 – 2 – 3 – 4 – 5 – 6 – 7 – 8 – 9 – 10</w:t>
      </w:r>
    </w:p>
    <w:p w:rsidR="00997A5B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997A5B" w:rsidRPr="00CB777E" w:rsidRDefault="00997A5B" w:rsidP="00CB777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CB777E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3. Какое абстрактное течение основал русский художник М.Ф.Ларионов?   </w:t>
      </w:r>
    </w:p>
    <w:p w:rsidR="00997A5B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B777E">
        <w:rPr>
          <w:rFonts w:ascii="Times New Roman" w:hAnsi="Times New Roman" w:cs="Times New Roman"/>
          <w:sz w:val="72"/>
          <w:szCs w:val="72"/>
        </w:rPr>
        <w:t xml:space="preserve">А) кругообразные поверхности   </w:t>
      </w:r>
    </w:p>
    <w:p w:rsidR="00997A5B" w:rsidRPr="00CB777E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B777E">
        <w:rPr>
          <w:rFonts w:ascii="Times New Roman" w:hAnsi="Times New Roman" w:cs="Times New Roman"/>
          <w:sz w:val="72"/>
          <w:szCs w:val="72"/>
        </w:rPr>
        <w:t>Б) антисимметрию</w:t>
      </w:r>
    </w:p>
    <w:p w:rsidR="00997A5B" w:rsidRPr="00CB777E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B777E">
        <w:rPr>
          <w:rFonts w:ascii="Times New Roman" w:hAnsi="Times New Roman" w:cs="Times New Roman"/>
          <w:sz w:val="72"/>
          <w:szCs w:val="72"/>
        </w:rPr>
        <w:t>В) лучизм</w:t>
      </w:r>
    </w:p>
    <w:p w:rsidR="00997A5B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997A5B" w:rsidRPr="00CB777E" w:rsidRDefault="00997A5B" w:rsidP="00CB777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CB777E">
        <w:rPr>
          <w:rFonts w:ascii="Times New Roman" w:hAnsi="Times New Roman" w:cs="Times New Roman"/>
          <w:b/>
          <w:bCs/>
          <w:color w:val="FF0000"/>
          <w:sz w:val="72"/>
          <w:szCs w:val="72"/>
        </w:rPr>
        <w:t>4. Какое название подошло бы к картине П.Филонова?</w:t>
      </w:r>
    </w:p>
    <w:p w:rsidR="00997A5B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B777E">
        <w:rPr>
          <w:rFonts w:ascii="Times New Roman" w:hAnsi="Times New Roman" w:cs="Times New Roman"/>
          <w:sz w:val="72"/>
          <w:szCs w:val="72"/>
        </w:rPr>
        <w:t xml:space="preserve">А) Формула Вселенной    </w:t>
      </w:r>
    </w:p>
    <w:p w:rsidR="00997A5B" w:rsidRPr="00CB777E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B777E">
        <w:rPr>
          <w:rFonts w:ascii="Times New Roman" w:hAnsi="Times New Roman" w:cs="Times New Roman"/>
          <w:sz w:val="72"/>
          <w:szCs w:val="72"/>
        </w:rPr>
        <w:t>Б) Формула Весны</w:t>
      </w:r>
    </w:p>
    <w:p w:rsidR="00997A5B" w:rsidRPr="00CB777E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B777E">
        <w:rPr>
          <w:rFonts w:ascii="Times New Roman" w:hAnsi="Times New Roman" w:cs="Times New Roman"/>
          <w:sz w:val="72"/>
          <w:szCs w:val="72"/>
        </w:rPr>
        <w:t>В) Формула Разрушения</w:t>
      </w:r>
    </w:p>
    <w:p w:rsidR="00997A5B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997A5B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B777E">
        <w:rPr>
          <w:rFonts w:ascii="Times New Roman" w:hAnsi="Times New Roman" w:cs="Times New Roman"/>
          <w:b/>
          <w:bCs/>
          <w:color w:val="FF0000"/>
          <w:sz w:val="72"/>
          <w:szCs w:val="72"/>
        </w:rPr>
        <w:t>5. Какая музыка созвучна картине М.Ларионова «Лучистый пейзаж»?</w:t>
      </w:r>
      <w:r w:rsidRPr="00CB777E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997A5B" w:rsidRPr="00CB777E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B777E">
        <w:rPr>
          <w:rFonts w:ascii="Times New Roman" w:hAnsi="Times New Roman" w:cs="Times New Roman"/>
          <w:sz w:val="72"/>
          <w:szCs w:val="72"/>
        </w:rPr>
        <w:t>А) А.Скрябин. Прометей</w:t>
      </w:r>
    </w:p>
    <w:p w:rsidR="00997A5B" w:rsidRPr="00CB777E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B777E">
        <w:rPr>
          <w:rFonts w:ascii="Times New Roman" w:hAnsi="Times New Roman" w:cs="Times New Roman"/>
          <w:sz w:val="72"/>
          <w:szCs w:val="72"/>
        </w:rPr>
        <w:t>Б) Ф.Шопен. Революционный этюд</w:t>
      </w:r>
    </w:p>
    <w:p w:rsidR="00997A5B" w:rsidRPr="00CB777E" w:rsidRDefault="00997A5B" w:rsidP="00CB777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B777E">
        <w:rPr>
          <w:rFonts w:ascii="Times New Roman" w:hAnsi="Times New Roman" w:cs="Times New Roman"/>
          <w:sz w:val="72"/>
          <w:szCs w:val="72"/>
        </w:rPr>
        <w:t>В) А.П.Бородин. Богатырская симфония</w:t>
      </w:r>
    </w:p>
    <w:p w:rsidR="00997A5B" w:rsidRDefault="00997A5B" w:rsidP="00EC3343">
      <w:pPr>
        <w:spacing w:after="0" w:line="240" w:lineRule="auto"/>
      </w:pPr>
    </w:p>
    <w:sectPr w:rsidR="00997A5B" w:rsidSect="00CB777E">
      <w:pgSz w:w="16838" w:h="11906" w:orient="landscape"/>
      <w:pgMar w:top="425" w:right="425" w:bottom="425" w:left="425" w:header="709" w:footer="709" w:gutter="0"/>
      <w:cols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B08"/>
    <w:rsid w:val="000A19F2"/>
    <w:rsid w:val="004E710A"/>
    <w:rsid w:val="005E5F3D"/>
    <w:rsid w:val="00723DEF"/>
    <w:rsid w:val="00745F63"/>
    <w:rsid w:val="00997A5B"/>
    <w:rsid w:val="009D3BE9"/>
    <w:rsid w:val="00C24E59"/>
    <w:rsid w:val="00CB777E"/>
    <w:rsid w:val="00CC3B08"/>
    <w:rsid w:val="00EC3343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664</Words>
  <Characters>3791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2011-12-19T18:42:00Z</dcterms:created>
  <dcterms:modified xsi:type="dcterms:W3CDTF">2012-12-26T10:43:00Z</dcterms:modified>
</cp:coreProperties>
</file>