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7A" w:rsidRPr="00362663" w:rsidRDefault="00EF297A" w:rsidP="0036266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4D19CE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4D19CE">
      <w:pPr>
        <w:spacing w:after="0" w:line="240" w:lineRule="auto"/>
      </w:pPr>
      <w:r>
        <w:t>_______________________________________________</w:t>
      </w:r>
    </w:p>
    <w:p w:rsidR="00EF297A" w:rsidRDefault="00EF297A" w:rsidP="004D19CE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4D19CE">
      <w:pPr>
        <w:spacing w:after="0" w:line="240" w:lineRule="auto"/>
      </w:pPr>
      <w:r>
        <w:t>______________________________________________</w:t>
      </w:r>
    </w:p>
    <w:p w:rsidR="00EF297A" w:rsidRDefault="00EF297A" w:rsidP="004D19CE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4D19CE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4D19CE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4D19CE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</w:pPr>
    </w:p>
    <w:p w:rsidR="00EF297A" w:rsidRPr="00362663" w:rsidRDefault="00EF297A" w:rsidP="000F53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2663">
        <w:rPr>
          <w:b/>
          <w:bCs/>
          <w:sz w:val="24"/>
          <w:szCs w:val="24"/>
        </w:rPr>
        <w:t>Предсказания в искусстве – в музыке</w:t>
      </w:r>
    </w:p>
    <w:p w:rsidR="00EF297A" w:rsidRDefault="00EF297A" w:rsidP="000F53A4">
      <w:pPr>
        <w:spacing w:after="0" w:line="240" w:lineRule="auto"/>
      </w:pPr>
      <w:r>
        <w:t>1.Как называется это музыкальное произведение?</w:t>
      </w:r>
    </w:p>
    <w:p w:rsidR="00EF297A" w:rsidRDefault="00EF297A" w:rsidP="000F53A4">
      <w:pPr>
        <w:spacing w:after="0" w:line="240" w:lineRule="auto"/>
      </w:pPr>
      <w:r>
        <w:t>_______________________________________________</w:t>
      </w:r>
    </w:p>
    <w:p w:rsidR="00EF297A" w:rsidRDefault="00EF297A" w:rsidP="000F53A4">
      <w:pPr>
        <w:spacing w:after="0" w:line="240" w:lineRule="auto"/>
      </w:pPr>
      <w:r>
        <w:t>2. Что предсказывает Юродивый в опере «Борис Годунов» М.П.Мусоргского?  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</w:t>
      </w:r>
    </w:p>
    <w:p w:rsidR="00EF297A" w:rsidRDefault="00EF297A" w:rsidP="000F53A4">
      <w:pPr>
        <w:spacing w:after="0" w:line="240" w:lineRule="auto"/>
      </w:pPr>
      <w:r>
        <w:t>3. Перечисли особенности творчества русского художника А.В.Лентулова. ________________________</w:t>
      </w:r>
    </w:p>
    <w:p w:rsidR="00EF297A" w:rsidRDefault="00EF297A" w:rsidP="000F53A4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EF297A" w:rsidRDefault="00EF297A" w:rsidP="000F53A4">
      <w:pPr>
        <w:spacing w:after="0" w:line="240" w:lineRule="auto"/>
      </w:pPr>
      <w:r>
        <w:t>4. Какая из картин принадлежит А.В.Лентулову?</w:t>
      </w:r>
    </w:p>
    <w:p w:rsidR="00EF297A" w:rsidRDefault="00EF297A" w:rsidP="000F53A4">
      <w:pPr>
        <w:spacing w:after="0" w:line="240" w:lineRule="auto"/>
      </w:pPr>
      <w:r>
        <w:t>А)             Б)           В)</w:t>
      </w:r>
    </w:p>
    <w:p w:rsidR="00EF297A" w:rsidRDefault="00EF297A" w:rsidP="004D19CE">
      <w:pPr>
        <w:spacing w:after="0" w:line="240" w:lineRule="auto"/>
      </w:pPr>
    </w:p>
    <w:p w:rsidR="00EF297A" w:rsidRDefault="00EF297A" w:rsidP="004D19CE">
      <w:pPr>
        <w:spacing w:after="0" w:line="240" w:lineRule="auto"/>
        <w:sectPr w:rsidR="00EF297A" w:rsidSect="004D19CE">
          <w:pgSz w:w="11906" w:h="16838"/>
          <w:pgMar w:top="426" w:right="424" w:bottom="426" w:left="567" w:header="708" w:footer="708" w:gutter="0"/>
          <w:cols w:num="2" w:space="578"/>
          <w:docGrid w:linePitch="360"/>
        </w:sectPr>
      </w:pPr>
    </w:p>
    <w:p w:rsidR="00EF297A" w:rsidRPr="00E31580" w:rsidRDefault="00EF297A" w:rsidP="00E31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31580">
        <w:rPr>
          <w:rFonts w:ascii="Times New Roman" w:hAnsi="Times New Roman" w:cs="Times New Roman"/>
          <w:b/>
          <w:bCs/>
          <w:sz w:val="72"/>
          <w:szCs w:val="72"/>
        </w:rPr>
        <w:t>13. Предсказания в искусстве – в музыке</w:t>
      </w:r>
    </w:p>
    <w:p w:rsidR="00EF297A" w:rsidRPr="00E31580" w:rsidRDefault="00EF297A" w:rsidP="00E31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F297A" w:rsidRPr="00C25175" w:rsidRDefault="00EF297A" w:rsidP="00E315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25175">
        <w:rPr>
          <w:rFonts w:ascii="Times New Roman" w:hAnsi="Times New Roman" w:cs="Times New Roman"/>
          <w:b/>
          <w:bCs/>
          <w:color w:val="FF0000"/>
          <w:sz w:val="72"/>
          <w:szCs w:val="72"/>
        </w:rPr>
        <w:t>1.Как называется это музыкальное произведение?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(!!!!!!!!)</w:t>
      </w:r>
    </w:p>
    <w:p w:rsidR="00EF297A" w:rsidRPr="00E31580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31580">
        <w:rPr>
          <w:rFonts w:ascii="Times New Roman" w:hAnsi="Times New Roman" w:cs="Times New Roman"/>
          <w:sz w:val="72"/>
          <w:szCs w:val="72"/>
        </w:rPr>
        <w:t>_______________</w:t>
      </w:r>
      <w:r>
        <w:rPr>
          <w:rFonts w:ascii="Times New Roman" w:hAnsi="Times New Roman" w:cs="Times New Roman"/>
          <w:sz w:val="72"/>
          <w:szCs w:val="72"/>
        </w:rPr>
        <w:t>_____________________________</w:t>
      </w:r>
    </w:p>
    <w:p w:rsidR="00EF297A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F297A" w:rsidRPr="00E31580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25175">
        <w:rPr>
          <w:rFonts w:ascii="Times New Roman" w:hAnsi="Times New Roman" w:cs="Times New Roman"/>
          <w:b/>
          <w:bCs/>
          <w:color w:val="FF0000"/>
          <w:sz w:val="72"/>
          <w:szCs w:val="72"/>
        </w:rPr>
        <w:t>2. Что предсказывает Юродивый в опере «Борис Годунов» М.П.Мусоргского?</w:t>
      </w:r>
      <w:r w:rsidRPr="00E31580">
        <w:rPr>
          <w:rFonts w:ascii="Times New Roman" w:hAnsi="Times New Roman" w:cs="Times New Roman"/>
          <w:sz w:val="72"/>
          <w:szCs w:val="72"/>
        </w:rPr>
        <w:t xml:space="preserve">  _____________________</w:t>
      </w:r>
      <w:r>
        <w:rPr>
          <w:rFonts w:ascii="Times New Roman" w:hAnsi="Times New Roman" w:cs="Times New Roman"/>
          <w:sz w:val="72"/>
          <w:szCs w:val="72"/>
        </w:rPr>
        <w:t>_______________________</w:t>
      </w:r>
    </w:p>
    <w:p w:rsidR="00EF297A" w:rsidRPr="00E31580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F297A" w:rsidRPr="00E31580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C25175">
        <w:rPr>
          <w:rFonts w:ascii="Times New Roman" w:hAnsi="Times New Roman" w:cs="Times New Roman"/>
          <w:b/>
          <w:bCs/>
          <w:color w:val="FF0000"/>
          <w:sz w:val="72"/>
          <w:szCs w:val="72"/>
        </w:rPr>
        <w:t>3. Перечисли особенности творчества русского художника А.В.Лентулова.</w:t>
      </w:r>
      <w:r w:rsidRPr="00E31580">
        <w:rPr>
          <w:rFonts w:ascii="Times New Roman" w:hAnsi="Times New Roman" w:cs="Times New Roman"/>
          <w:sz w:val="72"/>
          <w:szCs w:val="72"/>
        </w:rPr>
        <w:t xml:space="preserve"> ________________________</w:t>
      </w:r>
      <w:r>
        <w:rPr>
          <w:rFonts w:ascii="Times New Roman" w:hAnsi="Times New Roman" w:cs="Times New Roman"/>
          <w:sz w:val="72"/>
          <w:szCs w:val="72"/>
        </w:rPr>
        <w:t>____________________</w:t>
      </w:r>
    </w:p>
    <w:p w:rsidR="00EF297A" w:rsidRPr="00E31580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31580">
        <w:rPr>
          <w:rFonts w:ascii="Times New Roman" w:hAnsi="Times New Roman" w:cs="Times New Roman"/>
          <w:sz w:val="72"/>
          <w:szCs w:val="72"/>
        </w:rPr>
        <w:t>_____________</w:t>
      </w:r>
      <w:r>
        <w:rPr>
          <w:rFonts w:ascii="Times New Roman" w:hAnsi="Times New Roman" w:cs="Times New Roman"/>
          <w:sz w:val="72"/>
          <w:szCs w:val="72"/>
        </w:rPr>
        <w:t>_______________________________</w:t>
      </w:r>
    </w:p>
    <w:p w:rsidR="00EF297A" w:rsidRPr="00C25175" w:rsidRDefault="00EF297A" w:rsidP="00E315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25175">
        <w:rPr>
          <w:rFonts w:ascii="Times New Roman" w:hAnsi="Times New Roman" w:cs="Times New Roman"/>
          <w:b/>
          <w:bCs/>
          <w:color w:val="FF0000"/>
          <w:sz w:val="72"/>
          <w:szCs w:val="72"/>
        </w:rPr>
        <w:t>4. Какая из картин принадлежит А.В.Лентулову?</w:t>
      </w:r>
    </w:p>
    <w:p w:rsidR="00EF297A" w:rsidRPr="00E31580" w:rsidRDefault="00EF297A" w:rsidP="00E3158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E31580">
        <w:rPr>
          <w:rFonts w:ascii="Times New Roman" w:hAnsi="Times New Roman" w:cs="Times New Roman"/>
          <w:sz w:val="72"/>
          <w:szCs w:val="72"/>
        </w:rPr>
        <w:t>А)             Б)           В)</w:t>
      </w:r>
    </w:p>
    <w:p w:rsidR="00EF297A" w:rsidRPr="00E31580" w:rsidRDefault="00EF297A" w:rsidP="004D19C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sectPr w:rsidR="00EF297A" w:rsidRPr="00E31580" w:rsidSect="00E31580">
      <w:pgSz w:w="16838" w:h="11906" w:orient="landscape"/>
      <w:pgMar w:top="567" w:right="425" w:bottom="425" w:left="425" w:header="709" w:footer="709" w:gutter="0"/>
      <w:cols w:space="5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9CE"/>
    <w:rsid w:val="000F53A4"/>
    <w:rsid w:val="00190362"/>
    <w:rsid w:val="002D2810"/>
    <w:rsid w:val="00362663"/>
    <w:rsid w:val="004D19CE"/>
    <w:rsid w:val="00836AED"/>
    <w:rsid w:val="00845CE1"/>
    <w:rsid w:val="00C25175"/>
    <w:rsid w:val="00CA5103"/>
    <w:rsid w:val="00E31580"/>
    <w:rsid w:val="00EC078F"/>
    <w:rsid w:val="00E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776</Words>
  <Characters>4428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2011-12-19T18:07:00Z</dcterms:created>
  <dcterms:modified xsi:type="dcterms:W3CDTF">2012-12-25T08:45:00Z</dcterms:modified>
</cp:coreProperties>
</file>