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B2" w:rsidRPr="00015B2F" w:rsidRDefault="007C58B2" w:rsidP="00141C17">
      <w:pPr>
        <w:jc w:val="center"/>
        <w:rPr>
          <w:rFonts w:ascii="Times New Roman" w:hAnsi="Times New Roman"/>
          <w:b/>
          <w:sz w:val="32"/>
          <w:szCs w:val="32"/>
        </w:rPr>
      </w:pPr>
      <w:r w:rsidRPr="00015B2F">
        <w:rPr>
          <w:rFonts w:ascii="Times New Roman" w:hAnsi="Times New Roman"/>
          <w:b/>
          <w:sz w:val="32"/>
          <w:szCs w:val="32"/>
        </w:rPr>
        <w:t xml:space="preserve">Муниципальное образовательное учреждение средняя </w:t>
      </w:r>
    </w:p>
    <w:p w:rsidR="007C58B2" w:rsidRPr="00015B2F" w:rsidRDefault="007C58B2" w:rsidP="00141C17">
      <w:pPr>
        <w:jc w:val="center"/>
        <w:rPr>
          <w:rFonts w:ascii="Times New Roman" w:hAnsi="Times New Roman"/>
          <w:b/>
          <w:sz w:val="32"/>
          <w:szCs w:val="32"/>
        </w:rPr>
      </w:pPr>
      <w:r w:rsidRPr="00015B2F">
        <w:rPr>
          <w:rFonts w:ascii="Times New Roman" w:hAnsi="Times New Roman"/>
          <w:b/>
          <w:sz w:val="32"/>
          <w:szCs w:val="32"/>
        </w:rPr>
        <w:t>общеобразовательная школа №1 им. Д. Комарова</w:t>
      </w:r>
      <w:r w:rsidRPr="00015B2F">
        <w:rPr>
          <w:rFonts w:ascii="Times New Roman" w:hAnsi="Times New Roman"/>
          <w:b/>
          <w:i/>
          <w:sz w:val="32"/>
          <w:szCs w:val="32"/>
        </w:rPr>
        <w:br/>
      </w:r>
      <w:r w:rsidRPr="00015B2F">
        <w:rPr>
          <w:rFonts w:ascii="Times New Roman" w:hAnsi="Times New Roman"/>
          <w:b/>
          <w:i/>
          <w:sz w:val="32"/>
          <w:szCs w:val="32"/>
        </w:rPr>
        <w:br/>
      </w:r>
    </w:p>
    <w:p w:rsidR="007C58B2" w:rsidRPr="00015B2F" w:rsidRDefault="007C58B2" w:rsidP="00141C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8B2" w:rsidRPr="00015B2F" w:rsidRDefault="007C58B2" w:rsidP="00141C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8B2" w:rsidRPr="00015B2F" w:rsidRDefault="007C58B2" w:rsidP="00141C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8B2" w:rsidRPr="00015B2F" w:rsidRDefault="007C58B2" w:rsidP="00141C17">
      <w:pPr>
        <w:jc w:val="center"/>
        <w:rPr>
          <w:rFonts w:ascii="Times New Roman" w:hAnsi="Times New Roman"/>
          <w:b/>
          <w:sz w:val="48"/>
          <w:szCs w:val="24"/>
          <w:u w:val="single"/>
        </w:rPr>
      </w:pPr>
    </w:p>
    <w:p w:rsidR="007C58B2" w:rsidRDefault="007C58B2" w:rsidP="00141C17">
      <w:pPr>
        <w:jc w:val="center"/>
        <w:rPr>
          <w:rFonts w:ascii="Times New Roman" w:hAnsi="Times New Roman"/>
          <w:b/>
          <w:sz w:val="48"/>
          <w:szCs w:val="24"/>
        </w:rPr>
      </w:pPr>
      <w:r w:rsidRPr="00015B2F">
        <w:rPr>
          <w:rFonts w:ascii="Times New Roman" w:hAnsi="Times New Roman"/>
          <w:b/>
          <w:sz w:val="48"/>
          <w:szCs w:val="24"/>
        </w:rPr>
        <w:t>Разработка урока</w:t>
      </w:r>
      <w:r w:rsidRPr="00015B2F">
        <w:rPr>
          <w:rFonts w:ascii="Times New Roman" w:hAnsi="Times New Roman"/>
          <w:b/>
          <w:sz w:val="48"/>
          <w:szCs w:val="24"/>
        </w:rPr>
        <w:br/>
        <w:t xml:space="preserve">(интегрированный урок: </w:t>
      </w:r>
    </w:p>
    <w:p w:rsidR="007C58B2" w:rsidRPr="00015B2F" w:rsidRDefault="007C58B2" w:rsidP="00141C17">
      <w:pPr>
        <w:jc w:val="center"/>
        <w:rPr>
          <w:rFonts w:ascii="Times New Roman" w:hAnsi="Times New Roman"/>
          <w:b/>
          <w:i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э</w:t>
      </w:r>
      <w:r w:rsidRPr="00015B2F">
        <w:rPr>
          <w:rFonts w:ascii="Times New Roman" w:hAnsi="Times New Roman"/>
          <w:b/>
          <w:sz w:val="48"/>
          <w:szCs w:val="24"/>
        </w:rPr>
        <w:t>кономика</w:t>
      </w:r>
      <w:r>
        <w:rPr>
          <w:rFonts w:ascii="Times New Roman" w:hAnsi="Times New Roman"/>
          <w:b/>
          <w:sz w:val="48"/>
          <w:szCs w:val="24"/>
        </w:rPr>
        <w:t xml:space="preserve"> </w:t>
      </w:r>
      <w:r w:rsidRPr="00015B2F">
        <w:rPr>
          <w:rFonts w:ascii="Times New Roman" w:hAnsi="Times New Roman"/>
          <w:b/>
          <w:sz w:val="48"/>
          <w:szCs w:val="24"/>
        </w:rPr>
        <w:t>+ обществознание)</w:t>
      </w:r>
      <w:r w:rsidRPr="00015B2F">
        <w:rPr>
          <w:rFonts w:ascii="Times New Roman" w:hAnsi="Times New Roman"/>
          <w:b/>
          <w:i/>
          <w:sz w:val="48"/>
          <w:szCs w:val="24"/>
        </w:rPr>
        <w:br/>
        <w:t>«Роль государства в экономике»</w:t>
      </w:r>
      <w:r w:rsidRPr="00015B2F">
        <w:rPr>
          <w:rFonts w:ascii="Times New Roman" w:hAnsi="Times New Roman"/>
          <w:b/>
          <w:i/>
          <w:sz w:val="48"/>
          <w:szCs w:val="24"/>
        </w:rPr>
        <w:br/>
      </w:r>
      <w:r w:rsidRPr="00015B2F">
        <w:rPr>
          <w:rFonts w:ascii="Times New Roman" w:hAnsi="Times New Roman"/>
          <w:b/>
          <w:i/>
          <w:sz w:val="48"/>
          <w:szCs w:val="24"/>
        </w:rPr>
        <w:br/>
      </w:r>
    </w:p>
    <w:p w:rsidR="007C58B2" w:rsidRPr="00015B2F" w:rsidRDefault="007C58B2" w:rsidP="00141C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8B2" w:rsidRPr="00015B2F" w:rsidRDefault="007C58B2" w:rsidP="007968A2">
      <w:pPr>
        <w:rPr>
          <w:rFonts w:ascii="Times New Roman" w:hAnsi="Times New Roman"/>
          <w:b/>
          <w:sz w:val="24"/>
          <w:szCs w:val="24"/>
        </w:rPr>
      </w:pPr>
    </w:p>
    <w:p w:rsidR="007C58B2" w:rsidRDefault="007C58B2" w:rsidP="00015B2F">
      <w:pPr>
        <w:spacing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015B2F">
        <w:rPr>
          <w:rFonts w:ascii="Times New Roman" w:hAnsi="Times New Roman"/>
          <w:b/>
          <w:sz w:val="28"/>
          <w:szCs w:val="24"/>
        </w:rPr>
        <w:t xml:space="preserve">Выполнила </w:t>
      </w:r>
      <w:r w:rsidRPr="00015B2F">
        <w:rPr>
          <w:rFonts w:ascii="Times New Roman" w:hAnsi="Times New Roman"/>
          <w:b/>
          <w:sz w:val="28"/>
          <w:szCs w:val="24"/>
        </w:rPr>
        <w:br/>
        <w:t xml:space="preserve">учитель обществознания </w:t>
      </w:r>
    </w:p>
    <w:p w:rsidR="007C58B2" w:rsidRPr="00015B2F" w:rsidRDefault="007C58B2" w:rsidP="00015B2F">
      <w:pPr>
        <w:spacing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Козлова И. В</w:t>
      </w:r>
    </w:p>
    <w:p w:rsidR="007C58B2" w:rsidRPr="00015B2F" w:rsidRDefault="007C58B2" w:rsidP="00015B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8B2" w:rsidRPr="00015B2F" w:rsidRDefault="007C58B2" w:rsidP="00141C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8B2" w:rsidRDefault="007C58B2" w:rsidP="001950D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  <w:t xml:space="preserve">                                                               </w:t>
      </w:r>
      <w:r w:rsidRPr="00015B2F">
        <w:rPr>
          <w:rFonts w:ascii="Times New Roman" w:hAnsi="Times New Roman"/>
          <w:b/>
          <w:sz w:val="32"/>
          <w:szCs w:val="32"/>
        </w:rPr>
        <w:t>г. Шахунья</w:t>
      </w:r>
      <w:r w:rsidRPr="00015B2F">
        <w:rPr>
          <w:rFonts w:ascii="Times New Roman" w:hAnsi="Times New Roman"/>
          <w:b/>
          <w:sz w:val="32"/>
          <w:szCs w:val="32"/>
        </w:rPr>
        <w:br/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  <w:r w:rsidRPr="00015B2F">
        <w:rPr>
          <w:rFonts w:ascii="Times New Roman" w:hAnsi="Times New Roman"/>
          <w:b/>
          <w:sz w:val="32"/>
          <w:szCs w:val="32"/>
        </w:rPr>
        <w:t xml:space="preserve">   </w:t>
      </w:r>
      <w:smartTag w:uri="urn:schemas-microsoft-com:office:smarttags" w:element="metricconverter">
        <w:smartTagPr>
          <w:attr w:name="ProductID" w:val="2012 г"/>
        </w:smartTagPr>
        <w:r w:rsidRPr="00015B2F">
          <w:rPr>
            <w:rFonts w:ascii="Times New Roman" w:hAnsi="Times New Roman"/>
            <w:b/>
            <w:sz w:val="32"/>
            <w:szCs w:val="32"/>
          </w:rPr>
          <w:t>2012 г</w:t>
        </w:r>
      </w:smartTag>
      <w:r w:rsidRPr="00015B2F">
        <w:rPr>
          <w:rFonts w:ascii="Times New Roman" w:hAnsi="Times New Roman"/>
          <w:b/>
          <w:sz w:val="32"/>
          <w:szCs w:val="32"/>
        </w:rPr>
        <w:t>.</w:t>
      </w:r>
      <w:r w:rsidRPr="00015B2F">
        <w:rPr>
          <w:rFonts w:ascii="Times New Roman" w:hAnsi="Times New Roman"/>
          <w:b/>
          <w:i/>
          <w:sz w:val="32"/>
          <w:szCs w:val="32"/>
        </w:rPr>
        <w:br/>
      </w:r>
      <w:bookmarkStart w:id="0" w:name="_GoBack"/>
      <w:bookmarkEnd w:id="0"/>
      <w:r w:rsidRPr="00015B2F">
        <w:rPr>
          <w:rFonts w:ascii="Times New Roman" w:hAnsi="Times New Roman"/>
          <w:b/>
          <w:i/>
          <w:sz w:val="32"/>
          <w:szCs w:val="32"/>
        </w:rPr>
        <w:t xml:space="preserve">Урок « Роль государства в экономике» </w:t>
      </w:r>
      <w:r w:rsidRPr="00015B2F">
        <w:rPr>
          <w:rFonts w:ascii="Times New Roman" w:hAnsi="Times New Roman"/>
          <w:b/>
          <w:i/>
          <w:sz w:val="32"/>
          <w:szCs w:val="32"/>
        </w:rPr>
        <w:br/>
      </w:r>
    </w:p>
    <w:p w:rsidR="007C58B2" w:rsidRPr="00015B2F" w:rsidRDefault="007C58B2" w:rsidP="00015B2F">
      <w:pPr>
        <w:rPr>
          <w:rFonts w:ascii="Times New Roman" w:hAnsi="Times New Roman"/>
          <w:b/>
          <w:i/>
          <w:sz w:val="28"/>
          <w:szCs w:val="28"/>
        </w:rPr>
      </w:pPr>
      <w:r w:rsidRPr="00015B2F">
        <w:rPr>
          <w:rFonts w:ascii="Times New Roman" w:hAnsi="Times New Roman"/>
          <w:b/>
          <w:i/>
          <w:sz w:val="28"/>
          <w:szCs w:val="28"/>
        </w:rPr>
        <w:t>Тип урока</w:t>
      </w:r>
      <w:r w:rsidRPr="00015B2F">
        <w:rPr>
          <w:rFonts w:ascii="Times New Roman" w:hAnsi="Times New Roman"/>
          <w:sz w:val="28"/>
          <w:szCs w:val="28"/>
        </w:rPr>
        <w:t>: комбинированный</w:t>
      </w:r>
      <w:r>
        <w:rPr>
          <w:rFonts w:ascii="Times New Roman" w:hAnsi="Times New Roman"/>
          <w:sz w:val="28"/>
          <w:szCs w:val="28"/>
        </w:rPr>
        <w:t>, 10 класс.</w:t>
      </w:r>
      <w:r w:rsidRPr="00015B2F">
        <w:rPr>
          <w:rFonts w:ascii="Times New Roman" w:hAnsi="Times New Roman"/>
          <w:sz w:val="28"/>
          <w:szCs w:val="28"/>
        </w:rPr>
        <w:br/>
      </w:r>
    </w:p>
    <w:p w:rsidR="007C58B2" w:rsidRPr="00015B2F" w:rsidRDefault="007C58B2" w:rsidP="00015B2F">
      <w:pPr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b/>
          <w:i/>
          <w:sz w:val="28"/>
          <w:szCs w:val="28"/>
        </w:rPr>
        <w:t>Цель урока</w:t>
      </w:r>
      <w:r w:rsidRPr="00015B2F">
        <w:rPr>
          <w:rFonts w:ascii="Times New Roman" w:hAnsi="Times New Roman"/>
          <w:sz w:val="28"/>
          <w:szCs w:val="28"/>
        </w:rPr>
        <w:t>: рассмотреть, в каких формах осуществляется вмешательство государства в экономику</w:t>
      </w:r>
      <w:r w:rsidRPr="00015B2F">
        <w:rPr>
          <w:rFonts w:ascii="Times New Roman" w:hAnsi="Times New Roman"/>
          <w:sz w:val="28"/>
          <w:szCs w:val="28"/>
        </w:rPr>
        <w:br/>
      </w:r>
    </w:p>
    <w:p w:rsidR="007C58B2" w:rsidRPr="00015B2F" w:rsidRDefault="007C58B2" w:rsidP="00015B2F">
      <w:pPr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b/>
          <w:i/>
          <w:sz w:val="28"/>
          <w:szCs w:val="28"/>
        </w:rPr>
        <w:t>Задачи уроки</w:t>
      </w:r>
      <w:r w:rsidRPr="00015B2F">
        <w:rPr>
          <w:rFonts w:ascii="Times New Roman" w:hAnsi="Times New Roman"/>
          <w:sz w:val="28"/>
          <w:szCs w:val="28"/>
        </w:rPr>
        <w:t>:</w:t>
      </w:r>
      <w:r w:rsidRPr="00015B2F">
        <w:rPr>
          <w:rFonts w:ascii="Times New Roman" w:hAnsi="Times New Roman"/>
          <w:sz w:val="28"/>
          <w:szCs w:val="28"/>
        </w:rPr>
        <w:br/>
        <w:t xml:space="preserve">1.Образовательные </w:t>
      </w:r>
      <w:r w:rsidRPr="00015B2F">
        <w:rPr>
          <w:rFonts w:ascii="Times New Roman" w:hAnsi="Times New Roman"/>
          <w:sz w:val="28"/>
          <w:szCs w:val="28"/>
        </w:rPr>
        <w:br/>
        <w:t>а) знать историю эволюции представлений о роли государства в экономике;</w:t>
      </w:r>
      <w:r w:rsidRPr="00015B2F">
        <w:rPr>
          <w:rFonts w:ascii="Times New Roman" w:hAnsi="Times New Roman"/>
          <w:sz w:val="28"/>
          <w:szCs w:val="28"/>
        </w:rPr>
        <w:br/>
        <w:t>б)знать различные варианты государственного воздействия  на экономику;</w:t>
      </w:r>
      <w:r w:rsidRPr="00015B2F">
        <w:rPr>
          <w:rFonts w:ascii="Times New Roman" w:hAnsi="Times New Roman"/>
          <w:sz w:val="28"/>
          <w:szCs w:val="28"/>
        </w:rPr>
        <w:br/>
        <w:t>в) знать специфику деятельности государства как экономического субъекта</w:t>
      </w:r>
      <w:r w:rsidRPr="00015B2F">
        <w:rPr>
          <w:rFonts w:ascii="Times New Roman" w:hAnsi="Times New Roman"/>
          <w:sz w:val="28"/>
          <w:szCs w:val="28"/>
        </w:rPr>
        <w:br/>
        <w:t>2.Развивающие:</w:t>
      </w:r>
      <w:r w:rsidRPr="00015B2F">
        <w:rPr>
          <w:rFonts w:ascii="Times New Roman" w:hAnsi="Times New Roman"/>
          <w:sz w:val="28"/>
          <w:szCs w:val="28"/>
        </w:rPr>
        <w:br/>
        <w:t>а)содействовать познавательной активности учащихся</w:t>
      </w:r>
      <w:r w:rsidRPr="00015B2F">
        <w:rPr>
          <w:rFonts w:ascii="Times New Roman" w:hAnsi="Times New Roman"/>
          <w:sz w:val="28"/>
          <w:szCs w:val="28"/>
        </w:rPr>
        <w:br/>
        <w:t>б)умение сопоставлять, анализировать, делать выводы;</w:t>
      </w:r>
      <w:r w:rsidRPr="00015B2F">
        <w:rPr>
          <w:rFonts w:ascii="Times New Roman" w:hAnsi="Times New Roman"/>
          <w:sz w:val="28"/>
          <w:szCs w:val="28"/>
        </w:rPr>
        <w:br/>
        <w:t>в)формировать навык парной и групповой работы</w:t>
      </w:r>
      <w:r w:rsidRPr="00015B2F">
        <w:rPr>
          <w:rFonts w:ascii="Times New Roman" w:hAnsi="Times New Roman"/>
          <w:sz w:val="28"/>
          <w:szCs w:val="28"/>
        </w:rPr>
        <w:br/>
        <w:t>3.Воспитательные:</w:t>
      </w:r>
      <w:r w:rsidRPr="00015B2F">
        <w:rPr>
          <w:rFonts w:ascii="Times New Roman" w:hAnsi="Times New Roman"/>
          <w:sz w:val="28"/>
          <w:szCs w:val="28"/>
        </w:rPr>
        <w:br/>
        <w:t>экономическая и интеллектуальная культура, воспитание интереса к экономике</w:t>
      </w:r>
    </w:p>
    <w:p w:rsidR="007C58B2" w:rsidRPr="00015B2F" w:rsidRDefault="007C58B2" w:rsidP="00015B2F">
      <w:pPr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t>Методы обучения:</w:t>
      </w:r>
    </w:p>
    <w:p w:rsidR="007C58B2" w:rsidRPr="00015B2F" w:rsidRDefault="007C58B2" w:rsidP="00015B2F">
      <w:pPr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t>словесные методы (вводная беседа, рассказ, объяснение, индивидуальная и фронтальная беседа)</w:t>
      </w:r>
      <w:r w:rsidRPr="00015B2F">
        <w:rPr>
          <w:rFonts w:ascii="Times New Roman" w:hAnsi="Times New Roman"/>
          <w:sz w:val="28"/>
          <w:szCs w:val="28"/>
        </w:rPr>
        <w:br/>
        <w:t>практические: тренировочные, устные, письменные упражнения.</w:t>
      </w:r>
    </w:p>
    <w:p w:rsidR="007C58B2" w:rsidRPr="00015B2F" w:rsidRDefault="007C58B2" w:rsidP="00015B2F">
      <w:pPr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t xml:space="preserve">Оборудование: 1. Учебник Л.Н. Боголюбов  «Обществознание» Москва  «Просвещение» </w:t>
      </w:r>
      <w:smartTag w:uri="urn:schemas-microsoft-com:office:smarttags" w:element="metricconverter">
        <w:smartTagPr>
          <w:attr w:name="ProductID" w:val="2006 г"/>
        </w:smartTagPr>
        <w:r w:rsidRPr="00015B2F">
          <w:rPr>
            <w:rFonts w:ascii="Times New Roman" w:hAnsi="Times New Roman"/>
            <w:sz w:val="28"/>
            <w:szCs w:val="28"/>
          </w:rPr>
          <w:t>2006 г</w:t>
        </w:r>
      </w:smartTag>
      <w:r w:rsidRPr="00015B2F">
        <w:rPr>
          <w:rFonts w:ascii="Times New Roman" w:hAnsi="Times New Roman"/>
          <w:sz w:val="28"/>
          <w:szCs w:val="28"/>
        </w:rPr>
        <w:t xml:space="preserve">.  2. Презентация </w:t>
      </w:r>
      <w:r w:rsidRPr="00015B2F">
        <w:rPr>
          <w:rFonts w:ascii="Times New Roman" w:hAnsi="Times New Roman"/>
          <w:sz w:val="28"/>
          <w:szCs w:val="28"/>
        </w:rPr>
        <w:br/>
        <w:t>Понятийный аппарат:  меркантилизм, налоги, методы государственного  регулирования.</w:t>
      </w:r>
    </w:p>
    <w:p w:rsidR="007C58B2" w:rsidRPr="00015B2F" w:rsidRDefault="007C58B2" w:rsidP="00015B2F">
      <w:pPr>
        <w:outlineLvl w:val="0"/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t>План урока:</w:t>
      </w:r>
    </w:p>
    <w:p w:rsidR="007C58B2" w:rsidRPr="00015B2F" w:rsidRDefault="007C58B2" w:rsidP="00015B2F">
      <w:pPr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t xml:space="preserve">1.История эволюции представлений о роли государства в экономике </w:t>
      </w:r>
    </w:p>
    <w:p w:rsidR="007C58B2" w:rsidRPr="00015B2F" w:rsidRDefault="007C58B2" w:rsidP="00015B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5B2F">
        <w:rPr>
          <w:rFonts w:ascii="Times New Roman" w:hAnsi="Times New Roman"/>
          <w:sz w:val="28"/>
          <w:szCs w:val="28"/>
        </w:rPr>
        <w:t>а) меркантилизм</w:t>
      </w:r>
      <w:r w:rsidRPr="00015B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5B2F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B2F">
        <w:rPr>
          <w:rFonts w:ascii="Times New Roman" w:hAnsi="Times New Roman"/>
          <w:sz w:val="28"/>
          <w:szCs w:val="28"/>
        </w:rPr>
        <w:t xml:space="preserve">классическая теория </w:t>
      </w:r>
      <w:r w:rsidRPr="00015B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5B2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B2F">
        <w:rPr>
          <w:rFonts w:ascii="Times New Roman" w:hAnsi="Times New Roman"/>
          <w:sz w:val="28"/>
          <w:szCs w:val="28"/>
        </w:rPr>
        <w:t xml:space="preserve">кейнсианская теория </w:t>
      </w:r>
    </w:p>
    <w:p w:rsidR="007C58B2" w:rsidRDefault="007C58B2" w:rsidP="00015B2F">
      <w:pPr>
        <w:spacing w:line="240" w:lineRule="auto"/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t xml:space="preserve">  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B2F">
        <w:rPr>
          <w:rFonts w:ascii="Times New Roman" w:hAnsi="Times New Roman"/>
          <w:sz w:val="28"/>
          <w:szCs w:val="28"/>
        </w:rPr>
        <w:t>неоклассическая теория</w:t>
      </w:r>
    </w:p>
    <w:p w:rsidR="007C58B2" w:rsidRPr="00015B2F" w:rsidRDefault="007C58B2" w:rsidP="00015B2F">
      <w:pPr>
        <w:spacing w:line="240" w:lineRule="auto"/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br/>
        <w:t xml:space="preserve">2. Функции государства в экономике </w:t>
      </w:r>
      <w:r w:rsidRPr="00015B2F">
        <w:rPr>
          <w:rFonts w:ascii="Times New Roman" w:hAnsi="Times New Roman"/>
          <w:sz w:val="28"/>
          <w:szCs w:val="28"/>
        </w:rPr>
        <w:br/>
        <w:t xml:space="preserve">3. Методы государственного воздействия на рынок </w:t>
      </w:r>
      <w:r w:rsidRPr="00015B2F">
        <w:rPr>
          <w:rFonts w:ascii="Times New Roman" w:hAnsi="Times New Roman"/>
          <w:sz w:val="28"/>
          <w:szCs w:val="28"/>
        </w:rPr>
        <w:br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B2F">
        <w:rPr>
          <w:rFonts w:ascii="Times New Roman" w:hAnsi="Times New Roman"/>
          <w:sz w:val="28"/>
          <w:szCs w:val="28"/>
        </w:rPr>
        <w:t>Проблемы и ограничения государственного вмешательства</w:t>
      </w:r>
    </w:p>
    <w:p w:rsidR="007C58B2" w:rsidRDefault="007C58B2" w:rsidP="00015B2F">
      <w:pPr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t>Вводная беседа учителя:</w:t>
      </w:r>
    </w:p>
    <w:p w:rsidR="007C58B2" w:rsidRPr="00015B2F" w:rsidRDefault="007C58B2" w:rsidP="00015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 учащихся.</w:t>
      </w:r>
      <w:r w:rsidRPr="00015B2F">
        <w:rPr>
          <w:rFonts w:ascii="Times New Roman" w:hAnsi="Times New Roman"/>
          <w:sz w:val="28"/>
          <w:szCs w:val="28"/>
        </w:rPr>
        <w:br/>
        <w:t>Государственное регулирование экономики имеет  долгую историю. Меркантилизм 17 века (опережающее задание ученику)</w:t>
      </w:r>
      <w:r w:rsidRPr="00015B2F">
        <w:rPr>
          <w:rFonts w:ascii="Times New Roman" w:hAnsi="Times New Roman"/>
          <w:sz w:val="28"/>
          <w:szCs w:val="28"/>
        </w:rPr>
        <w:br/>
        <w:t>1-ый ученик: Экономическая школа меркантилистов провозглашала активное вмешательство государства в экономику. Они утверждали, что главный показатель богатства 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B2F">
        <w:rPr>
          <w:rFonts w:ascii="Times New Roman" w:hAnsi="Times New Roman"/>
          <w:sz w:val="28"/>
          <w:szCs w:val="28"/>
        </w:rPr>
        <w:t>- количество золота. Меркантилисты призывали поощрять экспорт и сдерживать импорт.</w:t>
      </w:r>
    </w:p>
    <w:p w:rsidR="007C58B2" w:rsidRPr="00015B2F" w:rsidRDefault="007C58B2" w:rsidP="00015B2F">
      <w:pPr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t>2-ой ученик: Ступенью развития представлений о роли государства стала работа А. Смита «  Исследование о природе и причинах богатства народов», в которой он утверждал , что « свободная игра рыночных сил», создает гармоничное устройство.  Государство должно обеспечивать безопасность жизни человека, разрешать споры; Адам Смит  доказывал, что стремление предпринимателя к достижению частных интересов является главной движущей силой экономического развития. Он доказывал, что должны быть гарантированы экономические свободы для предпринимателей, свобода конкуренции , свобода торговли.</w:t>
      </w:r>
    </w:p>
    <w:p w:rsidR="007C58B2" w:rsidRPr="00015B2F" w:rsidRDefault="007C58B2" w:rsidP="00015B2F">
      <w:pPr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t>3-й ученик: В 30е годы ХХ века в США произошел глубокий спад экономики.  Дж. Кейнс выдвинул теорию вмешательства государства в экономику в период спада. Кейнс считал, что государство должно воздействовать на рынок в целях увеличения спроса. Это можно делать несколькими инструментами:</w:t>
      </w:r>
      <w:r w:rsidRPr="00015B2F">
        <w:rPr>
          <w:rFonts w:ascii="Times New Roman" w:hAnsi="Times New Roman"/>
          <w:sz w:val="28"/>
          <w:szCs w:val="28"/>
        </w:rPr>
        <w:br/>
        <w:t>а) гибкая кредитно-денежная политика, которая стимулирует спрос и рост занятости населения</w:t>
      </w:r>
      <w:r w:rsidRPr="00015B2F">
        <w:rPr>
          <w:rFonts w:ascii="Times New Roman" w:hAnsi="Times New Roman"/>
          <w:sz w:val="28"/>
          <w:szCs w:val="28"/>
        </w:rPr>
        <w:br/>
        <w:t>б) с помощью бюджетно-финансовой политики Кейнс рекомендовал государству увеличить налоговые ставки и за счет этих средств финансировать нерентабельные  предприятия. Это уменьшит безработицу и снимет социальную напряженность.</w:t>
      </w:r>
      <w:r w:rsidRPr="00015B2F">
        <w:rPr>
          <w:rFonts w:ascii="Times New Roman" w:hAnsi="Times New Roman"/>
          <w:sz w:val="28"/>
          <w:szCs w:val="28"/>
        </w:rPr>
        <w:br/>
        <w:t>в) создание государственного предпринимательства на основе образования государственных и смешанных предприятий.</w:t>
      </w:r>
      <w:r w:rsidRPr="00015B2F">
        <w:rPr>
          <w:rFonts w:ascii="Times New Roman" w:hAnsi="Times New Roman"/>
          <w:sz w:val="28"/>
          <w:szCs w:val="28"/>
        </w:rPr>
        <w:br/>
      </w:r>
      <w:r w:rsidRPr="00015B2F">
        <w:rPr>
          <w:rFonts w:ascii="Times New Roman" w:hAnsi="Times New Roman"/>
          <w:sz w:val="28"/>
          <w:szCs w:val="28"/>
        </w:rPr>
        <w:br/>
        <w:t>4-ый ученик: Кейнсианская модель могла быть устойчивой только в условиях высоких темпов роста. В 70 годы ХХ века появилась  неоклассическая 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B2F">
        <w:rPr>
          <w:rFonts w:ascii="Times New Roman" w:hAnsi="Times New Roman"/>
          <w:sz w:val="28"/>
          <w:szCs w:val="28"/>
        </w:rPr>
        <w:t>отказ от воздействия на воспроизводство через спрос, использование косвенных мер воздействия на предложение. Экономический рост рассматривается как функция накопления капитала. А государство должно обеспечить условия для процесса накопления капитала. Согласно этой теории осуществляются антиинфляционные меры и налоговые льготы  предпринимателям.</w:t>
      </w:r>
      <w:r w:rsidRPr="00015B2F">
        <w:rPr>
          <w:rFonts w:ascii="Times New Roman" w:hAnsi="Times New Roman"/>
          <w:sz w:val="28"/>
          <w:szCs w:val="28"/>
        </w:rPr>
        <w:br/>
      </w:r>
      <w:r w:rsidRPr="00015B2F">
        <w:rPr>
          <w:rFonts w:ascii="Times New Roman" w:hAnsi="Times New Roman"/>
          <w:sz w:val="28"/>
          <w:szCs w:val="28"/>
        </w:rPr>
        <w:br/>
        <w:t xml:space="preserve">Задание для учащихся: </w:t>
      </w:r>
      <w:r w:rsidRPr="00015B2F">
        <w:rPr>
          <w:rFonts w:ascii="Times New Roman" w:hAnsi="Times New Roman"/>
          <w:sz w:val="28"/>
          <w:szCs w:val="28"/>
        </w:rPr>
        <w:br/>
        <w:t>найдите в учебнике функции государства в экономике стр. 128-129 .</w:t>
      </w:r>
    </w:p>
    <w:p w:rsidR="007C58B2" w:rsidRPr="00015B2F" w:rsidRDefault="007C58B2" w:rsidP="00015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выводы вы сделаете</w:t>
      </w:r>
      <w:r w:rsidRPr="00015B2F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B2F">
        <w:rPr>
          <w:rFonts w:ascii="Times New Roman" w:hAnsi="Times New Roman"/>
          <w:sz w:val="28"/>
          <w:szCs w:val="28"/>
        </w:rPr>
        <w:t>Запишите их в тетради:</w:t>
      </w:r>
      <w:r w:rsidRPr="00015B2F">
        <w:rPr>
          <w:rFonts w:ascii="Times New Roman" w:hAnsi="Times New Roman"/>
          <w:sz w:val="28"/>
          <w:szCs w:val="28"/>
        </w:rPr>
        <w:br/>
        <w:t>1. Создание правовой основы для принятия экономических решений (Законы для предпринимателей, определение прав и обязанностей государства и бизнеса)</w:t>
      </w:r>
      <w:r w:rsidRPr="00015B2F">
        <w:rPr>
          <w:rFonts w:ascii="Times New Roman" w:hAnsi="Times New Roman"/>
          <w:sz w:val="28"/>
          <w:szCs w:val="28"/>
        </w:rPr>
        <w:br/>
        <w:t>2. Стабилизация  экономики. Кредитно-денежная  и бюджетно-налоговая системы используются для преодоления спада в экономике, для сглаживания инфляции, для снижения безработицы.</w:t>
      </w:r>
      <w:r w:rsidRPr="00015B2F">
        <w:rPr>
          <w:rFonts w:ascii="Times New Roman" w:hAnsi="Times New Roman"/>
          <w:sz w:val="28"/>
          <w:szCs w:val="28"/>
        </w:rPr>
        <w:br/>
        <w:t>3. Социально-ориентированное распределение ресурсов. Государство организует производство товаров и услуг, которыми не занимается частный сектор.</w:t>
      </w:r>
      <w:r w:rsidRPr="00015B2F">
        <w:rPr>
          <w:rFonts w:ascii="Times New Roman" w:hAnsi="Times New Roman"/>
          <w:sz w:val="28"/>
          <w:szCs w:val="28"/>
        </w:rPr>
        <w:br/>
        <w:t>4. Обеспечение социальной защиты и социальной гарантии через перераспределение  доходов.</w:t>
      </w:r>
      <w:r w:rsidRPr="00015B2F">
        <w:rPr>
          <w:rFonts w:ascii="Times New Roman" w:hAnsi="Times New Roman"/>
          <w:sz w:val="28"/>
          <w:szCs w:val="28"/>
        </w:rPr>
        <w:br/>
        <w:t>5. Антимонопольная деятельность государства.</w:t>
      </w:r>
    </w:p>
    <w:p w:rsidR="007C58B2" w:rsidRDefault="007C58B2" w:rsidP="00015B2F">
      <w:pPr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t xml:space="preserve">Воздействие на размещение ресурсов через систему налогов и субсидий. Государство воздействует на производство общественных благ и услуг </w:t>
      </w:r>
    </w:p>
    <w:p w:rsidR="007C58B2" w:rsidRPr="00015B2F" w:rsidRDefault="007C58B2" w:rsidP="00015B2F">
      <w:pPr>
        <w:rPr>
          <w:rFonts w:ascii="Times New Roman" w:hAnsi="Times New Roman"/>
          <w:sz w:val="28"/>
          <w:szCs w:val="28"/>
        </w:rPr>
      </w:pPr>
      <w:r w:rsidRPr="00015B2F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с</w:t>
      </w:r>
      <w:r w:rsidRPr="00015B2F">
        <w:rPr>
          <w:rFonts w:ascii="Times New Roman" w:hAnsi="Times New Roman"/>
          <w:sz w:val="28"/>
          <w:szCs w:val="28"/>
        </w:rPr>
        <w:t>убсидии в сфере искусства, образования, науки)</w:t>
      </w:r>
      <w:r w:rsidRPr="00015B2F">
        <w:rPr>
          <w:rFonts w:ascii="Times New Roman" w:hAnsi="Times New Roman"/>
          <w:sz w:val="28"/>
          <w:szCs w:val="28"/>
        </w:rPr>
        <w:br/>
        <w:t>Как государство воздействует на рынок? (Опережающее задание на составление схем ---дома)</w:t>
      </w:r>
      <w:r w:rsidRPr="00015B2F">
        <w:rPr>
          <w:rFonts w:ascii="Times New Roman" w:hAnsi="Times New Roman"/>
          <w:sz w:val="28"/>
          <w:szCs w:val="28"/>
        </w:rPr>
        <w:br/>
      </w:r>
    </w:p>
    <w:p w:rsidR="007C58B2" w:rsidRDefault="007C58B2">
      <w:pPr>
        <w:rPr>
          <w:rFonts w:ascii="Times New Roman" w:hAnsi="Times New Roman"/>
          <w:sz w:val="24"/>
          <w:szCs w:val="24"/>
        </w:rPr>
      </w:pPr>
    </w:p>
    <w:p w:rsidR="007C58B2" w:rsidRDefault="007C58B2">
      <w:pPr>
        <w:rPr>
          <w:rFonts w:ascii="Times New Roman" w:hAnsi="Times New Roman"/>
          <w:sz w:val="24"/>
          <w:szCs w:val="24"/>
        </w:rPr>
      </w:pPr>
    </w:p>
    <w:p w:rsidR="007C58B2" w:rsidRDefault="007C58B2">
      <w:pPr>
        <w:rPr>
          <w:rFonts w:ascii="Times New Roman" w:hAnsi="Times New Roman"/>
          <w:sz w:val="24"/>
          <w:szCs w:val="24"/>
        </w:rPr>
      </w:pPr>
    </w:p>
    <w:p w:rsidR="007C58B2" w:rsidRDefault="007C58B2">
      <w:pPr>
        <w:rPr>
          <w:rFonts w:ascii="Times New Roman" w:hAnsi="Times New Roman"/>
          <w:sz w:val="24"/>
          <w:szCs w:val="24"/>
        </w:rPr>
      </w:pPr>
    </w:p>
    <w:p w:rsidR="007C58B2" w:rsidRDefault="007C58B2">
      <w:pPr>
        <w:rPr>
          <w:rFonts w:ascii="Times New Roman" w:hAnsi="Times New Roman"/>
          <w:sz w:val="24"/>
          <w:szCs w:val="24"/>
        </w:rPr>
      </w:pPr>
    </w:p>
    <w:p w:rsidR="007C58B2" w:rsidRDefault="007C58B2">
      <w:pPr>
        <w:rPr>
          <w:rFonts w:ascii="Times New Roman" w:hAnsi="Times New Roman"/>
          <w:sz w:val="24"/>
          <w:szCs w:val="24"/>
        </w:rPr>
      </w:pPr>
    </w:p>
    <w:p w:rsidR="007C58B2" w:rsidRDefault="007C58B2">
      <w:pPr>
        <w:rPr>
          <w:rFonts w:ascii="Times New Roman" w:hAnsi="Times New Roman"/>
          <w:sz w:val="24"/>
          <w:szCs w:val="24"/>
        </w:rPr>
      </w:pPr>
    </w:p>
    <w:p w:rsidR="007C58B2" w:rsidRDefault="007C58B2">
      <w:pPr>
        <w:rPr>
          <w:rFonts w:ascii="Times New Roman" w:hAnsi="Times New Roman"/>
          <w:sz w:val="24"/>
          <w:szCs w:val="24"/>
        </w:rPr>
      </w:pPr>
    </w:p>
    <w:p w:rsidR="007C58B2" w:rsidRPr="002B381F" w:rsidRDefault="007C58B2" w:rsidP="00A86143">
      <w:pPr>
        <w:tabs>
          <w:tab w:val="left" w:pos="1665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63pt;margin-top:30.7pt;width:297pt;height:26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" strokeweight=".5pt">
            <v:textbox>
              <w:txbxContent>
                <w:p w:rsidR="007C58B2" w:rsidRPr="002B381F" w:rsidRDefault="007C58B2">
                  <w:pPr>
                    <w:rPr>
                      <w:b/>
                      <w:sz w:val="28"/>
                      <w:szCs w:val="28"/>
                    </w:rPr>
                  </w:pPr>
                  <w:r w:rsidRPr="002B381F">
                    <w:rPr>
                      <w:b/>
                      <w:sz w:val="28"/>
                      <w:szCs w:val="28"/>
                    </w:rPr>
                    <w:t xml:space="preserve">Причины государственного регулирования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С</w:t>
      </w:r>
      <w:r w:rsidRPr="002B381F">
        <w:rPr>
          <w:rFonts w:ascii="Times New Roman" w:hAnsi="Times New Roman"/>
          <w:b/>
          <w:sz w:val="28"/>
          <w:szCs w:val="28"/>
        </w:rPr>
        <w:t>хема №1 (ученик)</w:t>
      </w:r>
      <w:r w:rsidRPr="002B381F">
        <w:rPr>
          <w:rFonts w:ascii="Times New Roman" w:hAnsi="Times New Roman"/>
          <w:b/>
          <w:sz w:val="28"/>
          <w:szCs w:val="28"/>
        </w:rPr>
        <w:br/>
      </w:r>
    </w:p>
    <w:p w:rsidR="007C58B2" w:rsidRPr="00A86143" w:rsidRDefault="007C58B2" w:rsidP="00A8614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7" type="#_x0000_t32" style="position:absolute;margin-left:295.95pt;margin-top:15.9pt;width:28.05pt;height:18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28" type="#_x0000_t32" style="position:absolute;margin-left:63pt;margin-top:9.15pt;width:37.95pt;height:24.8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29" type="#_x0000_t32" style="position:absolute;margin-left:126pt;margin-top:16.65pt;width:60.45pt;height:107.3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3F9gEAAAgEAAAOAAAAZHJzL2Uyb0RvYy54bWysU0uOEzEQ3SNxB8t70p3AI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" strokecolor="#4579b8">
            <v:stroke endarrow="open"/>
          </v:shape>
        </w:pict>
      </w:r>
    </w:p>
    <w:p w:rsidR="007C58B2" w:rsidRPr="00A86143" w:rsidRDefault="007C58B2" w:rsidP="00A8614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11" o:spid="_x0000_s1030" type="#_x0000_t202" style="position:absolute;margin-left:286.95pt;margin-top:8.05pt;width:182.25pt;height:108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" strokecolor="#c0504d" strokeweight="2pt">
            <v:textbox>
              <w:txbxContent>
                <w:p w:rsidR="007C58B2" w:rsidRPr="002B381F" w:rsidRDefault="007C58B2" w:rsidP="001950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81F">
                    <w:rPr>
                      <w:b/>
                      <w:sz w:val="24"/>
                      <w:szCs w:val="24"/>
                    </w:rPr>
                    <w:t>Создание правовых, финансовых социальных предпосылок эффективного функционирования рыночной экономики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31" type="#_x0000_t202" style="position:absolute;margin-left:-63pt;margin-top:8.05pt;width:154.2pt;height:66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" strokecolor="#c0504d" strokeweight="2pt">
            <v:textbox>
              <w:txbxContent>
                <w:p w:rsidR="007C58B2" w:rsidRPr="002B381F" w:rsidRDefault="007C58B2" w:rsidP="002B38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81F">
                    <w:rPr>
                      <w:b/>
                      <w:sz w:val="24"/>
                      <w:szCs w:val="24"/>
                    </w:rPr>
                    <w:t>Минимизация негативных последствий экономики</w:t>
                  </w:r>
                </w:p>
              </w:txbxContent>
            </v:textbox>
          </v:shape>
        </w:pict>
      </w:r>
    </w:p>
    <w:p w:rsidR="007C58B2" w:rsidRPr="00A86143" w:rsidRDefault="007C58B2" w:rsidP="00A86143">
      <w:pPr>
        <w:rPr>
          <w:rFonts w:ascii="Times New Roman" w:hAnsi="Times New Roman"/>
          <w:sz w:val="24"/>
          <w:szCs w:val="24"/>
        </w:rPr>
      </w:pPr>
    </w:p>
    <w:p w:rsidR="007C58B2" w:rsidRPr="00A86143" w:rsidRDefault="007C58B2" w:rsidP="00A86143">
      <w:pPr>
        <w:rPr>
          <w:rFonts w:ascii="Times New Roman" w:hAnsi="Times New Roman"/>
          <w:sz w:val="24"/>
          <w:szCs w:val="24"/>
        </w:rPr>
      </w:pPr>
    </w:p>
    <w:p w:rsidR="007C58B2" w:rsidRPr="00A86143" w:rsidRDefault="007C58B2" w:rsidP="00A8614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12" o:spid="_x0000_s1032" type="#_x0000_t202" style="position:absolute;margin-left:1in;margin-top:20.5pt;width:198pt;height:8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" strokecolor="#c0504d" strokeweight="2pt">
            <v:textbox>
              <w:txbxContent>
                <w:p w:rsidR="007C58B2" w:rsidRPr="002B381F" w:rsidRDefault="007C58B2" w:rsidP="002B38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81F">
                    <w:rPr>
                      <w:b/>
                      <w:sz w:val="24"/>
                      <w:szCs w:val="24"/>
                    </w:rPr>
                    <w:t>Обеспечение социальной защиты населения,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B381F">
                    <w:rPr>
                      <w:b/>
                      <w:sz w:val="24"/>
                      <w:szCs w:val="24"/>
                    </w:rPr>
                    <w:t>которое в конкретной экономической ситуации становится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2B381F">
                    <w:rPr>
                      <w:b/>
                      <w:sz w:val="24"/>
                      <w:szCs w:val="24"/>
                    </w:rPr>
                    <w:t xml:space="preserve"> уязвимым</w:t>
                  </w:r>
                </w:p>
              </w:txbxContent>
            </v:textbox>
          </v:shape>
        </w:pict>
      </w:r>
    </w:p>
    <w:p w:rsidR="007C58B2" w:rsidRDefault="007C58B2" w:rsidP="00A86143">
      <w:pPr>
        <w:rPr>
          <w:rFonts w:ascii="Times New Roman" w:hAnsi="Times New Roman"/>
          <w:sz w:val="24"/>
          <w:szCs w:val="24"/>
        </w:rPr>
      </w:pPr>
    </w:p>
    <w:p w:rsidR="007C58B2" w:rsidRDefault="007C58B2" w:rsidP="00A86143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7C58B2" w:rsidRDefault="007C58B2" w:rsidP="00A86143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</w:p>
    <w:p w:rsidR="007C58B2" w:rsidRPr="001950D7" w:rsidRDefault="007C58B2" w:rsidP="00A86143">
      <w:pPr>
        <w:tabs>
          <w:tab w:val="left" w:pos="5640"/>
        </w:tabs>
        <w:rPr>
          <w:rFonts w:ascii="Times New Roman" w:hAnsi="Times New Roman"/>
          <w:b/>
          <w:sz w:val="28"/>
          <w:szCs w:val="28"/>
        </w:rPr>
      </w:pPr>
      <w:r w:rsidRPr="001950D7">
        <w:rPr>
          <w:rFonts w:ascii="Times New Roman" w:hAnsi="Times New Roman"/>
          <w:b/>
          <w:sz w:val="28"/>
          <w:szCs w:val="28"/>
        </w:rPr>
        <w:t>Схема № 2(ученик)</w:t>
      </w:r>
      <w:r w:rsidRPr="001950D7">
        <w:rPr>
          <w:rFonts w:ascii="Times New Roman" w:hAnsi="Times New Roman"/>
          <w:b/>
          <w:sz w:val="28"/>
          <w:szCs w:val="28"/>
        </w:rPr>
        <w:br/>
      </w:r>
    </w:p>
    <w:p w:rsidR="007C58B2" w:rsidRDefault="007C58B2" w:rsidP="00A86143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Надпись 2" o:spid="_x0000_s1033" type="#_x0000_t202" style="position:absolute;margin-left:45pt;margin-top:9.25pt;width:369pt;height:26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">
            <v:textbox>
              <w:txbxContent>
                <w:p w:rsidR="007C58B2" w:rsidRDefault="007C58B2" w:rsidP="002B381F">
                  <w:pPr>
                    <w:jc w:val="both"/>
                  </w:pPr>
                  <w:r w:rsidRPr="002B381F">
                    <w:rPr>
                      <w:b/>
                      <w:sz w:val="28"/>
                      <w:szCs w:val="28"/>
                    </w:rPr>
                    <w:t xml:space="preserve">Государственное стимулирование </w:t>
                  </w:r>
                  <w:r w:rsidRPr="002B381F">
                    <w:rPr>
                      <w:sz w:val="28"/>
                      <w:szCs w:val="28"/>
                    </w:rPr>
                    <w:t>отраслей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2B381F">
                    <w:rPr>
                      <w:sz w:val="28"/>
                      <w:szCs w:val="28"/>
                    </w:rPr>
                    <w:t>экономики</w:t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7C58B2" w:rsidRDefault="007C58B2" w:rsidP="00A86143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6" o:spid="_x0000_s1034" type="#_x0000_t32" style="position:absolute;margin-left:63pt;margin-top:10.4pt;width:27pt;height:29.95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35" type="#_x0000_t32" style="position:absolute;margin-left:315pt;margin-top:16.45pt;width:45pt;height:20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36" type="#_x0000_t32" style="position:absolute;margin-left:198pt;margin-top:16.45pt;width:9pt;height:20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" strokecolor="#4579b8">
            <v:stroke endarrow="open"/>
          </v:shape>
        </w:pict>
      </w:r>
    </w:p>
    <w:p w:rsidR="007C58B2" w:rsidRDefault="007C58B2" w:rsidP="00A86143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3" o:spid="_x0000_s1037" type="#_x0000_t202" style="position:absolute;margin-left:306pt;margin-top:17.6pt;width:176.7pt;height:78.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" strokecolor="#4f81bd" strokeweight="2pt">
            <v:textbox>
              <w:txbxContent>
                <w:p w:rsidR="007C58B2" w:rsidRPr="002B381F" w:rsidRDefault="007C58B2" w:rsidP="002B38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381F">
                    <w:rPr>
                      <w:b/>
                      <w:sz w:val="24"/>
                      <w:szCs w:val="24"/>
                    </w:rPr>
                    <w:t>Формирование государственного заказа (обороноспособности, здоровья населения)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8" type="#_x0000_t202" style="position:absolute;margin-left:153pt;margin-top:17.6pt;width:126.45pt;height:74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" strokecolor="#4f81bd" strokeweight="2pt">
            <v:textbox>
              <w:txbxContent>
                <w:p w:rsidR="007C58B2" w:rsidRPr="002B381F" w:rsidRDefault="007C58B2" w:rsidP="002B38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81F">
                    <w:rPr>
                      <w:b/>
                      <w:sz w:val="28"/>
                      <w:szCs w:val="28"/>
                    </w:rPr>
                    <w:t>Государственная закупка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39" type="#_x0000_t202" style="position:absolute;margin-left:-18pt;margin-top:17.6pt;width:147.45pt;height:98.3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" strokecolor="#4f81bd" strokeweight="2pt">
            <v:textbox>
              <w:txbxContent>
                <w:p w:rsidR="007C58B2" w:rsidRPr="002B381F" w:rsidRDefault="007C58B2" w:rsidP="002B381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B381F">
                    <w:rPr>
                      <w:b/>
                      <w:sz w:val="28"/>
                      <w:szCs w:val="28"/>
                    </w:rPr>
                    <w:t>Создание определенных программ развития экономики</w:t>
                  </w:r>
                </w:p>
              </w:txbxContent>
            </v:textbox>
          </v:shape>
        </w:pict>
      </w:r>
    </w:p>
    <w:p w:rsidR="007C58B2" w:rsidRDefault="007C58B2" w:rsidP="00A86143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</w:p>
    <w:p w:rsidR="007C58B2" w:rsidRDefault="007C58B2" w:rsidP="00A86143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</w:p>
    <w:p w:rsidR="007C58B2" w:rsidRDefault="007C58B2" w:rsidP="00A86143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</w:p>
    <w:p w:rsidR="007C58B2" w:rsidRDefault="007C58B2" w:rsidP="00A86143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</w:p>
    <w:p w:rsidR="007C58B2" w:rsidRDefault="007C58B2" w:rsidP="00A86143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</w:p>
    <w:p w:rsidR="007C58B2" w:rsidRPr="002B381F" w:rsidRDefault="007C58B2" w:rsidP="00A86143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 w:rsidRPr="002B381F">
        <w:rPr>
          <w:rFonts w:ascii="Times New Roman" w:hAnsi="Times New Roman"/>
          <w:sz w:val="28"/>
          <w:szCs w:val="28"/>
        </w:rPr>
        <w:t>Методы государственного регулирования :</w:t>
      </w:r>
      <w:r w:rsidRPr="002B381F">
        <w:rPr>
          <w:rFonts w:ascii="Times New Roman" w:hAnsi="Times New Roman"/>
          <w:sz w:val="28"/>
          <w:szCs w:val="28"/>
        </w:rPr>
        <w:br/>
        <w:t>- прямое регулирование:</w:t>
      </w:r>
      <w:r w:rsidRPr="002B381F">
        <w:rPr>
          <w:rFonts w:ascii="Times New Roman" w:hAnsi="Times New Roman"/>
          <w:sz w:val="28"/>
          <w:szCs w:val="28"/>
        </w:rPr>
        <w:br/>
        <w:t>а) административное регулирование (лицензирование, контроль за ценами и т.д.)</w:t>
      </w:r>
      <w:r w:rsidRPr="002B381F">
        <w:rPr>
          <w:rFonts w:ascii="Times New Roman" w:hAnsi="Times New Roman"/>
          <w:sz w:val="28"/>
          <w:szCs w:val="28"/>
        </w:rPr>
        <w:br/>
        <w:t>б) правовое регулирование (разработка законов)</w:t>
      </w:r>
      <w:r w:rsidRPr="002B381F">
        <w:rPr>
          <w:rFonts w:ascii="Times New Roman" w:hAnsi="Times New Roman"/>
          <w:sz w:val="28"/>
          <w:szCs w:val="28"/>
        </w:rPr>
        <w:br/>
        <w:t>в) антимонопольное законодательство</w:t>
      </w:r>
      <w:r w:rsidRPr="002B381F">
        <w:rPr>
          <w:rFonts w:ascii="Times New Roman" w:hAnsi="Times New Roman"/>
          <w:sz w:val="28"/>
          <w:szCs w:val="28"/>
        </w:rPr>
        <w:br/>
        <w:t>г) поддержка мелкого и среднего бизнеса</w:t>
      </w:r>
      <w:r w:rsidRPr="002B381F">
        <w:rPr>
          <w:rFonts w:ascii="Times New Roman" w:hAnsi="Times New Roman"/>
          <w:sz w:val="28"/>
          <w:szCs w:val="28"/>
        </w:rPr>
        <w:br/>
        <w:t>д) экономическое регулирование – государственные заказы, развитие государственного сектора в экономике</w:t>
      </w:r>
      <w:r w:rsidRPr="002B381F">
        <w:rPr>
          <w:rFonts w:ascii="Times New Roman" w:hAnsi="Times New Roman"/>
          <w:sz w:val="28"/>
          <w:szCs w:val="28"/>
        </w:rPr>
        <w:br/>
        <w:t>- косвенное регулирование:</w:t>
      </w:r>
      <w:r w:rsidRPr="002B381F">
        <w:rPr>
          <w:rFonts w:ascii="Times New Roman" w:hAnsi="Times New Roman"/>
          <w:sz w:val="28"/>
          <w:szCs w:val="28"/>
        </w:rPr>
        <w:br/>
        <w:t>а) кредитно-денежная (монетарная ) политика</w:t>
      </w:r>
      <w:r w:rsidRPr="002B381F">
        <w:rPr>
          <w:rFonts w:ascii="Times New Roman" w:hAnsi="Times New Roman"/>
          <w:sz w:val="28"/>
          <w:szCs w:val="28"/>
        </w:rPr>
        <w:br/>
        <w:t>б) бюджетно-налоговая (фискальная) политика</w:t>
      </w:r>
    </w:p>
    <w:p w:rsidR="007C58B2" w:rsidRPr="002B381F" w:rsidRDefault="007C58B2" w:rsidP="00A86143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1" o:spid="_x0000_s1040" type="#_x0000_t32" style="position:absolute;margin-left:297pt;margin-top:42.95pt;width:1in;height:3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0" o:spid="_x0000_s1041" type="#_x0000_t32" style="position:absolute;margin-left:54pt;margin-top:42.95pt;width:1in;height:32.25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" strokecolor="#4579b8">
            <v:stroke endarrow="open"/>
          </v:shape>
        </w:pict>
      </w:r>
      <w:r>
        <w:rPr>
          <w:noProof/>
          <w:lang w:eastAsia="ru-RU"/>
        </w:rPr>
        <w:pict>
          <v:shape id="Поле 16" o:spid="_x0000_s1042" type="#_x0000_t202" style="position:absolute;margin-left:126pt;margin-top:19.25pt;width:167.7pt;height:41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" strokeweight="2pt">
            <v:textbox>
              <w:txbxContent>
                <w:p w:rsidR="007C58B2" w:rsidRPr="001950D7" w:rsidRDefault="007C58B2">
                  <w:pPr>
                    <w:rPr>
                      <w:b/>
                      <w:sz w:val="28"/>
                      <w:szCs w:val="28"/>
                    </w:rPr>
                  </w:pPr>
                  <w:r w:rsidRPr="001950D7">
                    <w:rPr>
                      <w:b/>
                      <w:sz w:val="28"/>
                      <w:szCs w:val="28"/>
                    </w:rPr>
                    <w:t xml:space="preserve">Государство регулирует </w:t>
                  </w:r>
                </w:p>
              </w:txbxContent>
            </v:textbox>
          </v:shape>
        </w:pict>
      </w:r>
      <w:r w:rsidRPr="002B381F">
        <w:rPr>
          <w:rFonts w:ascii="Times New Roman" w:hAnsi="Times New Roman"/>
          <w:b/>
          <w:sz w:val="28"/>
          <w:szCs w:val="28"/>
        </w:rPr>
        <w:t>Вывод:</w:t>
      </w:r>
      <w:r w:rsidRPr="002B381F">
        <w:rPr>
          <w:rFonts w:ascii="Times New Roman" w:hAnsi="Times New Roman"/>
          <w:sz w:val="24"/>
          <w:szCs w:val="24"/>
        </w:rPr>
        <w:br/>
      </w:r>
    </w:p>
    <w:p w:rsidR="007C58B2" w:rsidRDefault="007C58B2" w:rsidP="0092246B">
      <w:pPr>
        <w:rPr>
          <w:rFonts w:ascii="Times New Roman" w:hAnsi="Times New Roman"/>
          <w:sz w:val="24"/>
          <w:szCs w:val="24"/>
        </w:rPr>
      </w:pPr>
    </w:p>
    <w:p w:rsidR="007C58B2" w:rsidRDefault="007C58B2" w:rsidP="0092246B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18" o:spid="_x0000_s1043" type="#_x0000_t202" style="position:absolute;margin-left:5in;margin-top:8.7pt;width:90.45pt;height:58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" strokeweight="2pt">
            <v:textbox>
              <w:txbxContent>
                <w:p w:rsidR="007C58B2" w:rsidRPr="001950D7" w:rsidRDefault="007C58B2" w:rsidP="001950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50D7">
                    <w:rPr>
                      <w:b/>
                      <w:sz w:val="28"/>
                      <w:szCs w:val="28"/>
                    </w:rPr>
                    <w:t>косвенно</w:t>
                  </w:r>
                  <w:r w:rsidRPr="001950D7">
                    <w:rPr>
                      <w:b/>
                      <w:sz w:val="28"/>
                      <w:szCs w:val="28"/>
                    </w:rPr>
                    <w:br/>
                    <w:t>(мягко)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7" o:spid="_x0000_s1044" type="#_x0000_t202" style="position:absolute;margin-left:0;margin-top:8.7pt;width:90pt;height:6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" strokeweight="2pt">
            <v:textbox>
              <w:txbxContent>
                <w:p w:rsidR="007C58B2" w:rsidRPr="001950D7" w:rsidRDefault="007C58B2" w:rsidP="001950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50D7">
                    <w:rPr>
                      <w:b/>
                      <w:sz w:val="28"/>
                      <w:szCs w:val="28"/>
                    </w:rPr>
                    <w:t>прямо</w:t>
                  </w:r>
                  <w:r w:rsidRPr="001950D7">
                    <w:rPr>
                      <w:b/>
                      <w:sz w:val="28"/>
                      <w:szCs w:val="28"/>
                    </w:rPr>
                    <w:br/>
                    <w:t>(жестко)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7C58B2" w:rsidRDefault="007C58B2" w:rsidP="0092246B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7C58B2" w:rsidRDefault="007C58B2" w:rsidP="0092246B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7C58B2" w:rsidRDefault="007C58B2" w:rsidP="0092246B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p w:rsidR="007C58B2" w:rsidRPr="002B381F" w:rsidRDefault="007C58B2" w:rsidP="0092246B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2B381F">
        <w:rPr>
          <w:rFonts w:ascii="Times New Roman" w:hAnsi="Times New Roman"/>
          <w:sz w:val="28"/>
          <w:szCs w:val="28"/>
        </w:rPr>
        <w:t>4-ый ученик: Главные направления экономической политики:</w:t>
      </w:r>
      <w:r w:rsidRPr="002B381F">
        <w:rPr>
          <w:rFonts w:ascii="Times New Roman" w:hAnsi="Times New Roman"/>
          <w:sz w:val="28"/>
          <w:szCs w:val="28"/>
        </w:rPr>
        <w:br/>
        <w:t>1. Структурное направление :</w:t>
      </w:r>
      <w:r w:rsidRPr="002B381F">
        <w:rPr>
          <w:rFonts w:ascii="Times New Roman" w:hAnsi="Times New Roman"/>
          <w:sz w:val="28"/>
          <w:szCs w:val="28"/>
        </w:rPr>
        <w:br/>
        <w:t xml:space="preserve">а) поддержка важных отраслей промышленности </w:t>
      </w:r>
      <w:r w:rsidRPr="002B381F">
        <w:rPr>
          <w:rFonts w:ascii="Times New Roman" w:hAnsi="Times New Roman"/>
          <w:sz w:val="28"/>
          <w:szCs w:val="28"/>
        </w:rPr>
        <w:br/>
        <w:t>б) содействие конкуренции и ограничении монополий</w:t>
      </w:r>
      <w:r w:rsidRPr="002B381F">
        <w:rPr>
          <w:rFonts w:ascii="Times New Roman" w:hAnsi="Times New Roman"/>
          <w:sz w:val="28"/>
          <w:szCs w:val="28"/>
        </w:rPr>
        <w:br/>
        <w:t xml:space="preserve">в) приватизация </w:t>
      </w:r>
      <w:r w:rsidRPr="002B381F">
        <w:rPr>
          <w:rFonts w:ascii="Times New Roman" w:hAnsi="Times New Roman"/>
          <w:sz w:val="28"/>
          <w:szCs w:val="28"/>
        </w:rPr>
        <w:br/>
        <w:t>г) производство общественных благ</w:t>
      </w:r>
      <w:r w:rsidRPr="002B381F">
        <w:rPr>
          <w:rFonts w:ascii="Times New Roman" w:hAnsi="Times New Roman"/>
          <w:sz w:val="28"/>
          <w:szCs w:val="28"/>
        </w:rPr>
        <w:br/>
        <w:t>2. Стабилизационное направление:</w:t>
      </w:r>
      <w:r w:rsidRPr="002B381F">
        <w:rPr>
          <w:rFonts w:ascii="Times New Roman" w:hAnsi="Times New Roman"/>
          <w:sz w:val="28"/>
          <w:szCs w:val="28"/>
        </w:rPr>
        <w:br/>
        <w:t xml:space="preserve">а) создание бюджета и сбор налогов </w:t>
      </w:r>
      <w:r w:rsidRPr="002B381F">
        <w:rPr>
          <w:rFonts w:ascii="Times New Roman" w:hAnsi="Times New Roman"/>
          <w:sz w:val="28"/>
          <w:szCs w:val="28"/>
        </w:rPr>
        <w:br/>
        <w:t>б) денежная эмиссия, изменение учетной ставки, изменение нормы обязательных резервов</w:t>
      </w:r>
      <w:r w:rsidRPr="002B381F">
        <w:rPr>
          <w:rFonts w:ascii="Times New Roman" w:hAnsi="Times New Roman"/>
          <w:sz w:val="28"/>
          <w:szCs w:val="28"/>
        </w:rPr>
        <w:br/>
        <w:t>3.Фискальное направление:</w:t>
      </w:r>
      <w:r w:rsidRPr="002B381F">
        <w:rPr>
          <w:rFonts w:ascii="Times New Roman" w:hAnsi="Times New Roman"/>
          <w:sz w:val="28"/>
          <w:szCs w:val="28"/>
        </w:rPr>
        <w:br/>
        <w:t>а) регулирование доходов и расходов бюджета государства</w:t>
      </w:r>
      <w:r w:rsidRPr="002B381F">
        <w:rPr>
          <w:rFonts w:ascii="Times New Roman" w:hAnsi="Times New Roman"/>
          <w:sz w:val="28"/>
          <w:szCs w:val="28"/>
        </w:rPr>
        <w:br/>
        <w:t xml:space="preserve">б) обеспечение занятости населения </w:t>
      </w:r>
      <w:r w:rsidRPr="002B381F">
        <w:rPr>
          <w:rFonts w:ascii="Times New Roman" w:hAnsi="Times New Roman"/>
          <w:sz w:val="28"/>
          <w:szCs w:val="28"/>
        </w:rPr>
        <w:br/>
        <w:t>в) подавление большой инфляции</w:t>
      </w:r>
      <w:r w:rsidRPr="002B381F">
        <w:rPr>
          <w:rFonts w:ascii="Times New Roman" w:hAnsi="Times New Roman"/>
          <w:sz w:val="28"/>
          <w:szCs w:val="28"/>
        </w:rPr>
        <w:br/>
        <w:t>4.Монетарнаое 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81F">
        <w:rPr>
          <w:rFonts w:ascii="Times New Roman" w:hAnsi="Times New Roman"/>
          <w:sz w:val="28"/>
          <w:szCs w:val="28"/>
        </w:rPr>
        <w:t>:</w:t>
      </w:r>
      <w:r w:rsidRPr="002B381F">
        <w:rPr>
          <w:rFonts w:ascii="Times New Roman" w:hAnsi="Times New Roman"/>
          <w:sz w:val="28"/>
          <w:szCs w:val="28"/>
        </w:rPr>
        <w:br/>
        <w:t>-контроль над денежной массой в экономике</w:t>
      </w:r>
    </w:p>
    <w:p w:rsidR="007C58B2" w:rsidRPr="002B381F" w:rsidRDefault="007C58B2" w:rsidP="0092246B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2B381F">
        <w:rPr>
          <w:rFonts w:ascii="Times New Roman" w:hAnsi="Times New Roman"/>
          <w:sz w:val="28"/>
          <w:szCs w:val="28"/>
        </w:rPr>
        <w:t>Подводим итоги урока. «Мозговой штурм»</w:t>
      </w:r>
      <w:r w:rsidRPr="002B381F">
        <w:rPr>
          <w:rFonts w:ascii="Times New Roman" w:hAnsi="Times New Roman"/>
          <w:sz w:val="28"/>
          <w:szCs w:val="28"/>
        </w:rPr>
        <w:br/>
        <w:t xml:space="preserve">Класс делится на 2 группы </w:t>
      </w:r>
      <w:r w:rsidRPr="002B381F">
        <w:rPr>
          <w:rFonts w:ascii="Times New Roman" w:hAnsi="Times New Roman"/>
          <w:sz w:val="28"/>
          <w:szCs w:val="28"/>
        </w:rPr>
        <w:br/>
        <w:t>1-я: доказывает, что государство должно активно вмешиваться в экономику страны</w:t>
      </w:r>
      <w:r w:rsidRPr="002B381F">
        <w:rPr>
          <w:rFonts w:ascii="Times New Roman" w:hAnsi="Times New Roman"/>
          <w:sz w:val="28"/>
          <w:szCs w:val="28"/>
        </w:rPr>
        <w:br/>
        <w:t>2-я: доказывает, что экономика должна быть свободная от вмешательства государства</w:t>
      </w:r>
    </w:p>
    <w:p w:rsidR="007C58B2" w:rsidRPr="002B381F" w:rsidRDefault="007C58B2" w:rsidP="0092246B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2B381F">
        <w:rPr>
          <w:rFonts w:ascii="Times New Roman" w:hAnsi="Times New Roman"/>
          <w:sz w:val="28"/>
          <w:szCs w:val="28"/>
        </w:rPr>
        <w:t>После «мозгового штурма » делаем вывод, что государство должно вмешиваться в рыночную экономику и вызвано это:</w:t>
      </w:r>
      <w:r w:rsidRPr="002B381F">
        <w:rPr>
          <w:rFonts w:ascii="Times New Roman" w:hAnsi="Times New Roman"/>
          <w:sz w:val="28"/>
          <w:szCs w:val="28"/>
        </w:rPr>
        <w:br/>
        <w:t>1) несовершенством рыночной экономики</w:t>
      </w:r>
      <w:r w:rsidRPr="002B381F">
        <w:rPr>
          <w:rFonts w:ascii="Times New Roman" w:hAnsi="Times New Roman"/>
          <w:sz w:val="28"/>
          <w:szCs w:val="28"/>
        </w:rPr>
        <w:br/>
        <w:t>2) ограниченностью природных ресурсов</w:t>
      </w:r>
      <w:r w:rsidRPr="002B381F">
        <w:rPr>
          <w:rFonts w:ascii="Times New Roman" w:hAnsi="Times New Roman"/>
          <w:sz w:val="28"/>
          <w:szCs w:val="28"/>
        </w:rPr>
        <w:br/>
        <w:t>3) охраной порядка и обороноспособностью</w:t>
      </w:r>
      <w:r w:rsidRPr="002B381F">
        <w:rPr>
          <w:rFonts w:ascii="Times New Roman" w:hAnsi="Times New Roman"/>
          <w:sz w:val="28"/>
          <w:szCs w:val="28"/>
        </w:rPr>
        <w:br/>
        <w:t>4) государство должно заботиться о инвалидах, детях, больных, безработных</w:t>
      </w:r>
      <w:r w:rsidRPr="002B381F">
        <w:rPr>
          <w:rFonts w:ascii="Times New Roman" w:hAnsi="Times New Roman"/>
          <w:sz w:val="28"/>
          <w:szCs w:val="28"/>
        </w:rPr>
        <w:br/>
        <w:t>5) контролирует опасные технологии</w:t>
      </w:r>
      <w:r w:rsidRPr="002B381F">
        <w:rPr>
          <w:rFonts w:ascii="Times New Roman" w:hAnsi="Times New Roman"/>
          <w:sz w:val="28"/>
          <w:szCs w:val="28"/>
        </w:rPr>
        <w:br/>
        <w:t>6) принимает меры по защите окружающей среды</w:t>
      </w:r>
      <w:r w:rsidRPr="002B381F">
        <w:rPr>
          <w:rFonts w:ascii="Times New Roman" w:hAnsi="Times New Roman"/>
          <w:sz w:val="28"/>
          <w:szCs w:val="28"/>
        </w:rPr>
        <w:br/>
        <w:t>7) государство развивает международное сотрудничество</w:t>
      </w:r>
    </w:p>
    <w:p w:rsidR="007C58B2" w:rsidRDefault="007C58B2" w:rsidP="0092246B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2B381F">
        <w:rPr>
          <w:rFonts w:ascii="Times New Roman" w:hAnsi="Times New Roman"/>
          <w:sz w:val="28"/>
          <w:szCs w:val="28"/>
        </w:rPr>
        <w:t>Государственная политика достигает цели тогда, когда она поощряет, а не указывает. Задача государства  удерживать « золотую середину» в сфере влияния на экономику.</w:t>
      </w:r>
      <w:r w:rsidRPr="002B381F">
        <w:rPr>
          <w:rFonts w:ascii="Times New Roman" w:hAnsi="Times New Roman"/>
          <w:sz w:val="28"/>
          <w:szCs w:val="28"/>
        </w:rPr>
        <w:br/>
        <w:t xml:space="preserve">«Проверь себя» </w:t>
      </w:r>
    </w:p>
    <w:p w:rsidR="007C58B2" w:rsidRDefault="007C58B2" w:rsidP="0092246B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2B38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B381F">
        <w:rPr>
          <w:rFonts w:ascii="Times New Roman" w:hAnsi="Times New Roman"/>
          <w:sz w:val="28"/>
          <w:szCs w:val="28"/>
        </w:rPr>
        <w:t xml:space="preserve"> Назови круг проблем,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81F">
        <w:rPr>
          <w:rFonts w:ascii="Times New Roman" w:hAnsi="Times New Roman"/>
          <w:sz w:val="28"/>
          <w:szCs w:val="28"/>
        </w:rPr>
        <w:t xml:space="preserve">регулируемых государством  </w:t>
      </w:r>
    </w:p>
    <w:p w:rsidR="007C58B2" w:rsidRDefault="007C58B2" w:rsidP="0092246B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Какие способы воздействия на э</w:t>
      </w:r>
      <w:r w:rsidRPr="002B381F">
        <w:rPr>
          <w:rFonts w:ascii="Times New Roman" w:hAnsi="Times New Roman"/>
          <w:sz w:val="28"/>
          <w:szCs w:val="28"/>
        </w:rPr>
        <w:t xml:space="preserve">кономику может использовать государство? </w:t>
      </w:r>
    </w:p>
    <w:p w:rsidR="007C58B2" w:rsidRDefault="007C58B2" w:rsidP="0092246B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2B38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B381F">
        <w:rPr>
          <w:rFonts w:ascii="Times New Roman" w:hAnsi="Times New Roman"/>
          <w:sz w:val="28"/>
          <w:szCs w:val="28"/>
        </w:rPr>
        <w:t xml:space="preserve"> Нужна ли</w:t>
      </w:r>
      <w:r>
        <w:rPr>
          <w:rFonts w:ascii="Times New Roman" w:hAnsi="Times New Roman"/>
          <w:sz w:val="28"/>
          <w:szCs w:val="28"/>
        </w:rPr>
        <w:t xml:space="preserve">  рынку «государственная рука»?</w:t>
      </w:r>
    </w:p>
    <w:p w:rsidR="007C58B2" w:rsidRDefault="007C58B2" w:rsidP="0092246B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2B38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2B381F">
        <w:rPr>
          <w:rFonts w:ascii="Times New Roman" w:hAnsi="Times New Roman"/>
          <w:sz w:val="28"/>
          <w:szCs w:val="28"/>
        </w:rPr>
        <w:t xml:space="preserve"> Какие налоги платят граждане? </w:t>
      </w:r>
    </w:p>
    <w:p w:rsidR="007C58B2" w:rsidRDefault="007C58B2" w:rsidP="0092246B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2B38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2B381F">
        <w:rPr>
          <w:rFonts w:ascii="Times New Roman" w:hAnsi="Times New Roman"/>
          <w:sz w:val="28"/>
          <w:szCs w:val="28"/>
        </w:rPr>
        <w:t xml:space="preserve"> Как можно уменьшить дефи</w:t>
      </w:r>
      <w:r>
        <w:rPr>
          <w:rFonts w:ascii="Times New Roman" w:hAnsi="Times New Roman"/>
          <w:sz w:val="28"/>
          <w:szCs w:val="28"/>
        </w:rPr>
        <w:t>ци</w:t>
      </w:r>
      <w:r w:rsidRPr="002B381F">
        <w:rPr>
          <w:rFonts w:ascii="Times New Roman" w:hAnsi="Times New Roman"/>
          <w:sz w:val="28"/>
          <w:szCs w:val="28"/>
        </w:rPr>
        <w:t xml:space="preserve">т государственного бюджета?  </w:t>
      </w:r>
    </w:p>
    <w:p w:rsidR="007C58B2" w:rsidRPr="002B381F" w:rsidRDefault="007C58B2" w:rsidP="0092246B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2B381F">
        <w:rPr>
          <w:rFonts w:ascii="Times New Roman" w:hAnsi="Times New Roman"/>
          <w:sz w:val="28"/>
          <w:szCs w:val="28"/>
        </w:rPr>
        <w:t xml:space="preserve">   На эти вопросы учащиеся отвечают письменно</w:t>
      </w:r>
    </w:p>
    <w:p w:rsidR="007C58B2" w:rsidRPr="002B381F" w:rsidRDefault="007C58B2" w:rsidP="0092246B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2B381F">
        <w:rPr>
          <w:rFonts w:ascii="Times New Roman" w:hAnsi="Times New Roman"/>
          <w:sz w:val="28"/>
          <w:szCs w:val="28"/>
        </w:rPr>
        <w:t>Д/з: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81F">
        <w:rPr>
          <w:rFonts w:ascii="Times New Roman" w:hAnsi="Times New Roman"/>
          <w:sz w:val="28"/>
          <w:szCs w:val="28"/>
        </w:rPr>
        <w:t xml:space="preserve"> параграф 12 </w:t>
      </w:r>
      <w:r w:rsidRPr="002B381F">
        <w:rPr>
          <w:rFonts w:ascii="Times New Roman" w:hAnsi="Times New Roman"/>
          <w:sz w:val="28"/>
          <w:szCs w:val="28"/>
        </w:rPr>
        <w:br/>
        <w:t xml:space="preserve">творческое задание: </w:t>
      </w:r>
      <w:r w:rsidRPr="002B381F">
        <w:rPr>
          <w:rFonts w:ascii="Times New Roman" w:hAnsi="Times New Roman"/>
          <w:sz w:val="28"/>
          <w:szCs w:val="28"/>
        </w:rPr>
        <w:br/>
        <w:t xml:space="preserve">Оценить по газетным публикациям роль государства в экономике. </w:t>
      </w:r>
      <w:r w:rsidRPr="002B381F">
        <w:rPr>
          <w:rFonts w:ascii="Times New Roman" w:hAnsi="Times New Roman"/>
          <w:sz w:val="28"/>
          <w:szCs w:val="28"/>
        </w:rPr>
        <w:br/>
        <w:t>или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B381F">
        <w:rPr>
          <w:rFonts w:ascii="Times New Roman" w:hAnsi="Times New Roman"/>
          <w:sz w:val="28"/>
          <w:szCs w:val="28"/>
        </w:rPr>
        <w:t>писать ситуацию, когда государство оказалось исключенным из сферы экономики.</w:t>
      </w:r>
    </w:p>
    <w:sectPr w:rsidR="007C58B2" w:rsidRPr="002B381F" w:rsidSect="001950D7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B2" w:rsidRDefault="007C58B2" w:rsidP="0092246B">
      <w:pPr>
        <w:spacing w:after="0" w:line="240" w:lineRule="auto"/>
      </w:pPr>
      <w:r>
        <w:separator/>
      </w:r>
    </w:p>
  </w:endnote>
  <w:endnote w:type="continuationSeparator" w:id="0">
    <w:p w:rsidR="007C58B2" w:rsidRDefault="007C58B2" w:rsidP="0092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B2" w:rsidRDefault="007C58B2" w:rsidP="0092246B">
      <w:pPr>
        <w:spacing w:after="0" w:line="240" w:lineRule="auto"/>
      </w:pPr>
      <w:r>
        <w:separator/>
      </w:r>
    </w:p>
  </w:footnote>
  <w:footnote w:type="continuationSeparator" w:id="0">
    <w:p w:rsidR="007C58B2" w:rsidRDefault="007C58B2" w:rsidP="00922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05F"/>
    <w:rsid w:val="00015B2F"/>
    <w:rsid w:val="00047665"/>
    <w:rsid w:val="000555B9"/>
    <w:rsid w:val="000558DF"/>
    <w:rsid w:val="000C5B98"/>
    <w:rsid w:val="0010405F"/>
    <w:rsid w:val="00141C17"/>
    <w:rsid w:val="001543D3"/>
    <w:rsid w:val="001950D7"/>
    <w:rsid w:val="002B381F"/>
    <w:rsid w:val="00307B35"/>
    <w:rsid w:val="00357892"/>
    <w:rsid w:val="005A6AD7"/>
    <w:rsid w:val="007968A2"/>
    <w:rsid w:val="007C4AA8"/>
    <w:rsid w:val="007C58B2"/>
    <w:rsid w:val="00840A7E"/>
    <w:rsid w:val="008C2C79"/>
    <w:rsid w:val="0090663B"/>
    <w:rsid w:val="0092246B"/>
    <w:rsid w:val="00962568"/>
    <w:rsid w:val="009B1849"/>
    <w:rsid w:val="009E6B38"/>
    <w:rsid w:val="00A56879"/>
    <w:rsid w:val="00A86143"/>
    <w:rsid w:val="00A93530"/>
    <w:rsid w:val="00C01323"/>
    <w:rsid w:val="00C44F99"/>
    <w:rsid w:val="00CB3E2E"/>
    <w:rsid w:val="00E02343"/>
    <w:rsid w:val="00F438E7"/>
    <w:rsid w:val="00F77243"/>
    <w:rsid w:val="00FC639C"/>
    <w:rsid w:val="00FF67A0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7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24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246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15B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21B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7</Pages>
  <Words>1120</Words>
  <Characters>6384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SERVER</cp:lastModifiedBy>
  <cp:revision>7</cp:revision>
  <dcterms:created xsi:type="dcterms:W3CDTF">2012-09-09T08:52:00Z</dcterms:created>
  <dcterms:modified xsi:type="dcterms:W3CDTF">2012-09-10T05:47:00Z</dcterms:modified>
</cp:coreProperties>
</file>