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32" w:rsidRPr="00BD0372" w:rsidRDefault="00A00D32" w:rsidP="00597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372">
        <w:rPr>
          <w:rFonts w:ascii="Times New Roman" w:hAnsi="Times New Roman" w:cs="Times New Roman"/>
          <w:sz w:val="28"/>
          <w:szCs w:val="28"/>
        </w:rPr>
        <w:t xml:space="preserve">                муниципальное общеобразовательное учреждение </w:t>
      </w:r>
    </w:p>
    <w:p w:rsidR="00A00D32" w:rsidRPr="00BD0372" w:rsidRDefault="00A00D32" w:rsidP="00597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372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№35 </w:t>
      </w:r>
    </w:p>
    <w:p w:rsidR="00A00D32" w:rsidRPr="00BD0372" w:rsidRDefault="00A00D32" w:rsidP="00597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372">
        <w:rPr>
          <w:rFonts w:ascii="Times New Roman" w:hAnsi="Times New Roman" w:cs="Times New Roman"/>
          <w:sz w:val="28"/>
          <w:szCs w:val="28"/>
        </w:rPr>
        <w:t>город Рыбинск Ярославской области</w:t>
      </w:r>
    </w:p>
    <w:p w:rsidR="00A00D32" w:rsidRPr="00FC1CA5" w:rsidRDefault="00A00D32" w:rsidP="00597F44">
      <w:pPr>
        <w:spacing w:after="0"/>
        <w:jc w:val="center"/>
        <w:rPr>
          <w:i/>
          <w:iCs/>
          <w:sz w:val="28"/>
          <w:szCs w:val="28"/>
        </w:rPr>
      </w:pPr>
    </w:p>
    <w:p w:rsidR="00A00D32" w:rsidRDefault="00A00D32" w:rsidP="00597F44">
      <w:pPr>
        <w:spacing w:after="0"/>
        <w:jc w:val="center"/>
        <w:rPr>
          <w:sz w:val="28"/>
          <w:szCs w:val="28"/>
        </w:rPr>
      </w:pPr>
    </w:p>
    <w:p w:rsidR="00A00D32" w:rsidRDefault="00A00D32" w:rsidP="00597F44">
      <w:pPr>
        <w:spacing w:after="0"/>
        <w:jc w:val="center"/>
        <w:rPr>
          <w:sz w:val="28"/>
          <w:szCs w:val="28"/>
        </w:rPr>
      </w:pPr>
    </w:p>
    <w:p w:rsidR="00A00D32" w:rsidRDefault="00A00D32" w:rsidP="00597F44">
      <w:pPr>
        <w:spacing w:after="0"/>
        <w:jc w:val="center"/>
        <w:rPr>
          <w:sz w:val="28"/>
          <w:szCs w:val="28"/>
        </w:rPr>
      </w:pPr>
    </w:p>
    <w:p w:rsidR="00A00D32" w:rsidRPr="00FC1CA5" w:rsidRDefault="00A00D32" w:rsidP="00597F44">
      <w:pPr>
        <w:spacing w:after="0"/>
        <w:jc w:val="center"/>
        <w:rPr>
          <w:b/>
          <w:bCs/>
          <w:sz w:val="38"/>
          <w:szCs w:val="38"/>
        </w:rPr>
      </w:pPr>
      <w:r w:rsidRPr="00FC1CA5">
        <w:rPr>
          <w:b/>
          <w:bCs/>
          <w:sz w:val="38"/>
          <w:szCs w:val="38"/>
        </w:rPr>
        <w:t>Экзаменационный реферат</w:t>
      </w:r>
      <w:r w:rsidRPr="00FC1CA5">
        <w:rPr>
          <w:b/>
          <w:bCs/>
          <w:sz w:val="38"/>
          <w:szCs w:val="38"/>
        </w:rPr>
        <w:br/>
        <w:t xml:space="preserve"> по искусству</w:t>
      </w:r>
    </w:p>
    <w:p w:rsidR="00A00D32" w:rsidRPr="001A3E67" w:rsidRDefault="00A00D32" w:rsidP="00597F44">
      <w:pPr>
        <w:spacing w:after="0"/>
        <w:jc w:val="center"/>
        <w:rPr>
          <w:color w:val="17365D"/>
          <w:sz w:val="28"/>
          <w:szCs w:val="28"/>
        </w:rPr>
      </w:pPr>
    </w:p>
    <w:p w:rsidR="00A00D32" w:rsidRDefault="00A00D32" w:rsidP="00597F44">
      <w:pPr>
        <w:spacing w:after="0"/>
        <w:jc w:val="center"/>
        <w:rPr>
          <w:sz w:val="28"/>
          <w:szCs w:val="28"/>
        </w:rPr>
      </w:pPr>
    </w:p>
    <w:p w:rsidR="00A00D32" w:rsidRPr="00BD0372" w:rsidRDefault="00A00D32" w:rsidP="00597F44">
      <w:pPr>
        <w:spacing w:after="0"/>
        <w:jc w:val="center"/>
        <w:rPr>
          <w:b/>
          <w:bCs/>
          <w:color w:val="1F497D"/>
          <w:sz w:val="48"/>
          <w:szCs w:val="48"/>
        </w:rPr>
      </w:pPr>
      <w:r w:rsidRPr="00BD0372">
        <w:rPr>
          <w:b/>
          <w:bCs/>
          <w:color w:val="1F497D"/>
          <w:sz w:val="48"/>
          <w:szCs w:val="48"/>
        </w:rPr>
        <w:t>Специфика культуры хип-хоп</w:t>
      </w:r>
    </w:p>
    <w:p w:rsidR="00A00D32" w:rsidRPr="00BD0372" w:rsidRDefault="00A00D32" w:rsidP="00597F44">
      <w:pPr>
        <w:spacing w:after="0"/>
        <w:jc w:val="center"/>
        <w:rPr>
          <w:b/>
          <w:bCs/>
          <w:color w:val="1F497D"/>
          <w:sz w:val="48"/>
          <w:szCs w:val="48"/>
        </w:rPr>
      </w:pPr>
      <w:r w:rsidRPr="00BD0372">
        <w:rPr>
          <w:b/>
          <w:bCs/>
          <w:color w:val="1F497D"/>
          <w:sz w:val="48"/>
          <w:szCs w:val="48"/>
        </w:rPr>
        <w:t>(на примере искусства танца)</w:t>
      </w:r>
    </w:p>
    <w:p w:rsidR="00A00D32" w:rsidRDefault="00A00D32" w:rsidP="00597F44">
      <w:pPr>
        <w:spacing w:after="0"/>
        <w:jc w:val="center"/>
        <w:rPr>
          <w:b/>
          <w:bCs/>
          <w:i/>
          <w:iCs/>
          <w:sz w:val="48"/>
          <w:szCs w:val="48"/>
        </w:rPr>
      </w:pPr>
    </w:p>
    <w:p w:rsidR="00A00D32" w:rsidRDefault="00A00D32" w:rsidP="00597F44">
      <w:pPr>
        <w:spacing w:after="0"/>
        <w:jc w:val="center"/>
        <w:rPr>
          <w:b/>
          <w:bCs/>
          <w:i/>
          <w:iCs/>
          <w:sz w:val="48"/>
          <w:szCs w:val="48"/>
        </w:rPr>
      </w:pPr>
    </w:p>
    <w:p w:rsidR="00A00D32" w:rsidRPr="00BD0372" w:rsidRDefault="00A00D32" w:rsidP="0089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0372">
        <w:rPr>
          <w:rFonts w:ascii="Times New Roman" w:hAnsi="Times New Roman" w:cs="Times New Roman"/>
          <w:sz w:val="28"/>
          <w:szCs w:val="28"/>
        </w:rPr>
        <w:t>Автор</w:t>
      </w:r>
    </w:p>
    <w:p w:rsidR="00A00D32" w:rsidRPr="00BD0372" w:rsidRDefault="00A00D32" w:rsidP="00891866">
      <w:pPr>
        <w:spacing w:after="0"/>
        <w:ind w:left="-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0372">
        <w:rPr>
          <w:rFonts w:ascii="Times New Roman" w:hAnsi="Times New Roman" w:cs="Times New Roman"/>
          <w:b/>
          <w:bCs/>
          <w:sz w:val="28"/>
          <w:szCs w:val="28"/>
        </w:rPr>
        <w:t>Кудрявцева Алёна,</w:t>
      </w:r>
    </w:p>
    <w:p w:rsidR="00A00D32" w:rsidRPr="00BD0372" w:rsidRDefault="00A00D32" w:rsidP="0089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0372">
        <w:rPr>
          <w:rFonts w:ascii="Times New Roman" w:hAnsi="Times New Roman" w:cs="Times New Roman"/>
          <w:sz w:val="28"/>
          <w:szCs w:val="28"/>
        </w:rPr>
        <w:t xml:space="preserve">обучающаяся  9 класса                                  </w:t>
      </w:r>
    </w:p>
    <w:p w:rsidR="00A00D32" w:rsidRPr="00BD0372" w:rsidRDefault="00A00D32" w:rsidP="0089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D32" w:rsidRPr="00BD0372" w:rsidRDefault="00A00D32" w:rsidP="0089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D32" w:rsidRPr="00BD0372" w:rsidRDefault="00A00D32" w:rsidP="0089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0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Руководитель</w:t>
      </w:r>
    </w:p>
    <w:p w:rsidR="00A00D32" w:rsidRPr="00BD0372" w:rsidRDefault="00A00D32" w:rsidP="008918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03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Черкашина Людмила </w:t>
      </w:r>
    </w:p>
    <w:p w:rsidR="00A00D32" w:rsidRPr="00BD0372" w:rsidRDefault="00A00D32" w:rsidP="008918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03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Андреевна,</w:t>
      </w:r>
    </w:p>
    <w:p w:rsidR="00A00D32" w:rsidRPr="00BD0372" w:rsidRDefault="00A00D32" w:rsidP="0089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0372">
        <w:rPr>
          <w:rFonts w:ascii="Times New Roman" w:hAnsi="Times New Roman" w:cs="Times New Roman"/>
          <w:sz w:val="28"/>
          <w:szCs w:val="28"/>
        </w:rPr>
        <w:t>учитель мировой</w:t>
      </w:r>
    </w:p>
    <w:p w:rsidR="00A00D32" w:rsidRPr="00BD0372" w:rsidRDefault="00A00D32" w:rsidP="008918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0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художественной культуры</w:t>
      </w:r>
    </w:p>
    <w:p w:rsidR="00A00D32" w:rsidRDefault="00A00D32" w:rsidP="00BD0372">
      <w:pPr>
        <w:spacing w:after="0"/>
        <w:jc w:val="both"/>
        <w:rPr>
          <w:sz w:val="28"/>
          <w:szCs w:val="28"/>
        </w:rPr>
      </w:pPr>
    </w:p>
    <w:p w:rsidR="00A00D32" w:rsidRPr="00FC1CA5" w:rsidRDefault="00A00D32" w:rsidP="00597F44">
      <w:pPr>
        <w:spacing w:after="0"/>
        <w:jc w:val="center"/>
        <w:rPr>
          <w:i/>
          <w:iCs/>
          <w:sz w:val="28"/>
          <w:szCs w:val="28"/>
        </w:rPr>
      </w:pPr>
    </w:p>
    <w:p w:rsidR="00A00D32" w:rsidRDefault="00A00D32" w:rsidP="00597F44">
      <w:pPr>
        <w:spacing w:after="0"/>
        <w:jc w:val="center"/>
        <w:rPr>
          <w:i/>
          <w:iCs/>
          <w:sz w:val="28"/>
          <w:szCs w:val="28"/>
        </w:rPr>
      </w:pPr>
    </w:p>
    <w:p w:rsidR="00A00D32" w:rsidRDefault="00A00D32" w:rsidP="00597F44">
      <w:pPr>
        <w:spacing w:after="0"/>
        <w:rPr>
          <w:sz w:val="28"/>
          <w:szCs w:val="28"/>
        </w:rPr>
      </w:pPr>
    </w:p>
    <w:p w:rsidR="00A00D32" w:rsidRDefault="00A00D32" w:rsidP="00597F44">
      <w:pPr>
        <w:spacing w:after="0"/>
        <w:jc w:val="right"/>
        <w:rPr>
          <w:sz w:val="28"/>
          <w:szCs w:val="28"/>
        </w:rPr>
      </w:pPr>
    </w:p>
    <w:p w:rsidR="00A00D32" w:rsidRPr="003D0C9B" w:rsidRDefault="00A00D32" w:rsidP="00597F44">
      <w:pPr>
        <w:spacing w:after="0"/>
        <w:jc w:val="center"/>
        <w:rPr>
          <w:sz w:val="28"/>
          <w:szCs w:val="28"/>
        </w:rPr>
      </w:pPr>
    </w:p>
    <w:p w:rsidR="00A00D32" w:rsidRPr="00BD0372" w:rsidRDefault="00A00D32" w:rsidP="00597F44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0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Рыбинск</w:t>
      </w:r>
    </w:p>
    <w:p w:rsidR="00A00D32" w:rsidRPr="00BD0372" w:rsidRDefault="00A00D32" w:rsidP="00597F44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0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2012</w:t>
      </w:r>
    </w:p>
    <w:p w:rsidR="00A00D32" w:rsidRDefault="00A00D32" w:rsidP="002503F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00D32" w:rsidRPr="00EE2556" w:rsidRDefault="00A00D32" w:rsidP="002503F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p w:rsidR="00A00D32" w:rsidRPr="00EE2556" w:rsidRDefault="00A00D32" w:rsidP="002503F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00D32" w:rsidRPr="002503F3" w:rsidRDefault="00A00D32" w:rsidP="002503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20CC">
        <w:rPr>
          <w:rFonts w:ascii="Times New Roman" w:hAnsi="Times New Roman" w:cs="Times New Roman"/>
          <w:bCs/>
          <w:sz w:val="28"/>
          <w:szCs w:val="28"/>
        </w:rPr>
        <w:t>Введение</w:t>
      </w:r>
      <w:r w:rsidRPr="002503F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………………………………………………………………3</w:t>
      </w:r>
    </w:p>
    <w:p w:rsidR="00A00D32" w:rsidRPr="002503F3" w:rsidRDefault="00A00D32" w:rsidP="002503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0D32" w:rsidRPr="00770831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C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5A20C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A20CC">
        <w:rPr>
          <w:rFonts w:ascii="Times New Roman" w:hAnsi="Times New Roman" w:cs="Times New Roman"/>
          <w:bCs/>
          <w:sz w:val="28"/>
          <w:szCs w:val="28"/>
        </w:rPr>
        <w:t>. Hip-hop – культура позитивного  протеста</w:t>
      </w:r>
      <w:r>
        <w:rPr>
          <w:rFonts w:ascii="Times New Roman" w:hAnsi="Times New Roman" w:cs="Times New Roman"/>
          <w:bCs/>
          <w:sz w:val="28"/>
          <w:szCs w:val="28"/>
        </w:rPr>
        <w:t>………………...5</w:t>
      </w:r>
    </w:p>
    <w:p w:rsidR="00A00D32" w:rsidRPr="00770831" w:rsidRDefault="00A00D32" w:rsidP="002503F3">
      <w:pPr>
        <w:spacing w:after="0" w:line="240" w:lineRule="auto"/>
        <w:ind w:left="-10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1.1.</w:t>
      </w:r>
      <w:r w:rsidRPr="005A20CC">
        <w:rPr>
          <w:rFonts w:ascii="Times New Roman" w:hAnsi="Times New Roman" w:cs="Times New Roman"/>
          <w:bCs/>
          <w:iCs/>
          <w:sz w:val="28"/>
          <w:szCs w:val="28"/>
        </w:rPr>
        <w:t>История Hip-hop движения и культуры</w:t>
      </w:r>
      <w:r w:rsidRPr="002503F3">
        <w:rPr>
          <w:rFonts w:ascii="Times New Roman" w:hAnsi="Times New Roman" w:cs="Times New Roman"/>
          <w:bCs/>
          <w:iCs/>
          <w:sz w:val="28"/>
          <w:szCs w:val="28"/>
        </w:rPr>
        <w:t>………………….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</w:p>
    <w:p w:rsidR="00A00D32" w:rsidRPr="00770831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1.2 </w:t>
      </w:r>
      <w:r w:rsidRPr="005A20CC">
        <w:rPr>
          <w:rFonts w:ascii="Times New Roman" w:hAnsi="Times New Roman" w:cs="Times New Roman"/>
          <w:bCs/>
          <w:iCs/>
          <w:sz w:val="28"/>
          <w:szCs w:val="28"/>
        </w:rPr>
        <w:t>Музыка  Hip-hop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…………………………………………...6</w:t>
      </w:r>
    </w:p>
    <w:p w:rsidR="00A00D32" w:rsidRPr="00770831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0D32" w:rsidRPr="00770831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0C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A20CC">
        <w:rPr>
          <w:rFonts w:ascii="Times New Roman" w:hAnsi="Times New Roman" w:cs="Times New Roman"/>
          <w:bCs/>
          <w:sz w:val="28"/>
          <w:szCs w:val="28"/>
        </w:rPr>
        <w:t>. Танец хип-хоп</w:t>
      </w:r>
      <w:r w:rsidRPr="0077083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……………………………………………….</w:t>
      </w:r>
      <w:r>
        <w:rPr>
          <w:rFonts w:ascii="Times New Roman" w:hAnsi="Times New Roman" w:cs="Times New Roman"/>
          <w:bCs/>
          <w:sz w:val="28"/>
          <w:szCs w:val="28"/>
        </w:rPr>
        <w:t xml:space="preserve"> 7</w:t>
      </w:r>
    </w:p>
    <w:p w:rsidR="00A00D32" w:rsidRPr="005A20CC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20CC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2503F3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5A20CC">
        <w:rPr>
          <w:rFonts w:ascii="Times New Roman" w:hAnsi="Times New Roman" w:cs="Times New Roman"/>
          <w:bCs/>
          <w:iCs/>
          <w:sz w:val="28"/>
          <w:szCs w:val="28"/>
        </w:rPr>
        <w:t xml:space="preserve"> 2.1.Специфика Hip-hop в искусстве танца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……………………7</w:t>
      </w:r>
    </w:p>
    <w:p w:rsidR="00A00D32" w:rsidRDefault="00A00D32" w:rsidP="002503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03F3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5A20CC">
        <w:rPr>
          <w:rFonts w:ascii="Times New Roman" w:hAnsi="Times New Roman" w:cs="Times New Roman"/>
          <w:bCs/>
          <w:iCs/>
          <w:sz w:val="28"/>
          <w:szCs w:val="28"/>
        </w:rPr>
        <w:t>2.2. Танцевальная битва (</w:t>
      </w:r>
      <w:r w:rsidRPr="005A20CC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battle</w:t>
      </w:r>
      <w:r w:rsidRPr="005A20CC">
        <w:rPr>
          <w:rFonts w:ascii="Times New Roman" w:hAnsi="Times New Roman" w:cs="Times New Roman"/>
          <w:bCs/>
          <w:iCs/>
          <w:sz w:val="28"/>
          <w:szCs w:val="28"/>
        </w:rPr>
        <w:t>) как отличительная</w:t>
      </w:r>
    </w:p>
    <w:p w:rsidR="00A00D32" w:rsidRPr="005A20CC" w:rsidRDefault="00A00D32" w:rsidP="002503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20CC">
        <w:rPr>
          <w:rFonts w:ascii="Times New Roman" w:hAnsi="Times New Roman" w:cs="Times New Roman"/>
          <w:bCs/>
          <w:iCs/>
          <w:sz w:val="28"/>
          <w:szCs w:val="28"/>
        </w:rPr>
        <w:t xml:space="preserve"> черта хип-хоп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……………………………………………………..9</w:t>
      </w:r>
    </w:p>
    <w:p w:rsidR="00A00D32" w:rsidRPr="00EE2556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20C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503F3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5A20CC">
        <w:rPr>
          <w:rFonts w:ascii="Times New Roman" w:hAnsi="Times New Roman" w:cs="Times New Roman"/>
          <w:bCs/>
          <w:iCs/>
          <w:sz w:val="28"/>
          <w:szCs w:val="28"/>
        </w:rPr>
        <w:t>2.3. Популярность хип-хоп культуры в наши дни (анализ анкетирования)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…………………………………………………………11</w:t>
      </w:r>
    </w:p>
    <w:p w:rsidR="00A00D32" w:rsidRPr="00EE2556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0D32" w:rsidRPr="005A20CC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0C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A20CC">
        <w:rPr>
          <w:rFonts w:ascii="Times New Roman" w:hAnsi="Times New Roman" w:cs="Times New Roman"/>
          <w:bCs/>
          <w:sz w:val="28"/>
          <w:szCs w:val="28"/>
        </w:rPr>
        <w:t>. Искусствоведческий анализ танцевальных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>……12</w:t>
      </w:r>
    </w:p>
    <w:p w:rsidR="00A00D32" w:rsidRPr="005A20CC" w:rsidRDefault="00A00D32" w:rsidP="002503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03F3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5A20CC">
        <w:rPr>
          <w:rFonts w:ascii="Times New Roman" w:hAnsi="Times New Roman" w:cs="Times New Roman"/>
          <w:bCs/>
          <w:iCs/>
          <w:sz w:val="28"/>
          <w:szCs w:val="28"/>
        </w:rPr>
        <w:t>3.1. Студия современного танца « Rеакция»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………………….13</w:t>
      </w:r>
    </w:p>
    <w:p w:rsidR="00A00D32" w:rsidRPr="00EE2556" w:rsidRDefault="00A00D32" w:rsidP="002503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03F3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5A20CC">
        <w:rPr>
          <w:rFonts w:ascii="Times New Roman" w:hAnsi="Times New Roman" w:cs="Times New Roman"/>
          <w:bCs/>
          <w:iCs/>
          <w:sz w:val="28"/>
          <w:szCs w:val="28"/>
        </w:rPr>
        <w:t>3.2. Jabba</w:t>
      </w:r>
      <w:r w:rsidRPr="005A20CC">
        <w:rPr>
          <w:rFonts w:ascii="Times New Roman" w:hAnsi="Times New Roman" w:cs="Times New Roman"/>
          <w:bCs/>
          <w:iCs/>
          <w:sz w:val="28"/>
          <w:szCs w:val="28"/>
          <w:lang w:val="en-US"/>
        </w:rPr>
        <w:t>W</w:t>
      </w:r>
      <w:r w:rsidRPr="005A20CC">
        <w:rPr>
          <w:rFonts w:ascii="Times New Roman" w:hAnsi="Times New Roman" w:cs="Times New Roman"/>
          <w:bCs/>
          <w:iCs/>
          <w:sz w:val="28"/>
          <w:szCs w:val="28"/>
        </w:rPr>
        <w:t>ockeez – мужской танцевальный коллектив</w:t>
      </w:r>
      <w:r>
        <w:rPr>
          <w:rFonts w:ascii="Times New Roman" w:hAnsi="Times New Roman" w:cs="Times New Roman"/>
          <w:bCs/>
          <w:iCs/>
          <w:sz w:val="28"/>
          <w:szCs w:val="28"/>
        </w:rPr>
        <w:t>……..13</w:t>
      </w:r>
    </w:p>
    <w:p w:rsidR="00A00D32" w:rsidRPr="00EE2556" w:rsidRDefault="00A00D32" w:rsidP="002503F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00D32" w:rsidRPr="00EE2556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20CC">
        <w:rPr>
          <w:rFonts w:ascii="Times New Roman" w:hAnsi="Times New Roman" w:cs="Times New Roman"/>
          <w:bCs/>
          <w:iCs/>
          <w:sz w:val="28"/>
          <w:szCs w:val="28"/>
        </w:rPr>
        <w:t>Заключение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…………………………………………………………….14</w:t>
      </w:r>
    </w:p>
    <w:p w:rsidR="00A00D32" w:rsidRPr="00EE2556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0D32" w:rsidRPr="00EE2556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20CC">
        <w:rPr>
          <w:rFonts w:ascii="Times New Roman" w:hAnsi="Times New Roman" w:cs="Times New Roman"/>
          <w:bCs/>
          <w:iCs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……………………………………………………16</w:t>
      </w:r>
    </w:p>
    <w:p w:rsidR="00A00D32" w:rsidRPr="00EE2556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0D32" w:rsidRPr="00EE2556" w:rsidRDefault="00A00D32" w:rsidP="005A20CC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20CC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</w:p>
    <w:p w:rsidR="00A00D32" w:rsidRPr="00EE2556" w:rsidRDefault="00A00D32" w:rsidP="005A20CC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0D32" w:rsidRPr="000C337E" w:rsidRDefault="00A00D32" w:rsidP="005A20C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00D32" w:rsidRPr="008B7B99" w:rsidRDefault="00A00D32" w:rsidP="005A20CC">
      <w:pPr>
        <w:spacing w:line="240" w:lineRule="auto"/>
        <w:ind w:left="39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A00D32" w:rsidRDefault="00A00D32" w:rsidP="00BD0372">
      <w:pPr>
        <w:ind w:firstLine="56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00D32" w:rsidRDefault="00A00D32" w:rsidP="00BD0372">
      <w:pPr>
        <w:ind w:firstLine="56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00D32" w:rsidRDefault="00A00D32" w:rsidP="00BD0372">
      <w:pPr>
        <w:ind w:firstLine="56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00D32" w:rsidRDefault="00A00D32" w:rsidP="00BD0372">
      <w:pPr>
        <w:ind w:firstLine="56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00D32" w:rsidRDefault="00A00D32" w:rsidP="00BD0372">
      <w:pPr>
        <w:ind w:firstLine="56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00D32" w:rsidRDefault="00A00D32" w:rsidP="00BD0372">
      <w:pPr>
        <w:ind w:firstLine="56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00D32" w:rsidRDefault="00A00D32" w:rsidP="00BD0372">
      <w:pPr>
        <w:ind w:firstLine="56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00D32" w:rsidRPr="00EE2556" w:rsidRDefault="00A00D32" w:rsidP="00BD037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00D32" w:rsidRPr="003F07A6" w:rsidRDefault="00A00D32" w:rsidP="00BD0372">
      <w:pPr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3F07A6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:rsidR="00A00D32" w:rsidRPr="00AB40C4" w:rsidRDefault="00A00D32" w:rsidP="00597F4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40C4">
        <w:rPr>
          <w:rFonts w:ascii="Times New Roman" w:hAnsi="Times New Roman" w:cs="Times New Roman"/>
          <w:sz w:val="28"/>
          <w:szCs w:val="28"/>
        </w:rPr>
        <w:t>век. Активно развивается искусство. Одним из развивающихся направлений являются танцы. Современные танцы получают новое дыхание, они имеют множество направлений и стилей, каждый из которых несёт некое послание миру, отражает характер и стиль жизни людей, выбравших это направление.</w:t>
      </w:r>
    </w:p>
    <w:p w:rsidR="00A00D32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C4">
        <w:rPr>
          <w:rFonts w:ascii="Times New Roman" w:hAnsi="Times New Roman" w:cs="Times New Roman"/>
          <w:sz w:val="28"/>
          <w:szCs w:val="28"/>
        </w:rPr>
        <w:t>В первую очередь нужно сказать о том, что танец – это синтетический вид искусства (он сочетает в себе и музыку, и хореографию, и драматургию). Синтетические искусства – это такие виды художественного творчества, которые представляют собой органическое слияние или относительно свободную комбинацию разных видов искусств, образующих качественно новое и единое эстетическое целое. Сюда относится прежде всего театр, (впитавший литературу, актерское мастерство, живопись, музыку, декоративно-прикладное искусство); также балет, кино. Это тенденция современности, когда искусство перестаёт существовать в своей «чистой» форме. Действительно, таких синтетических видов искусств много, но в настоящей работе объектом исследования будет</w:t>
      </w:r>
      <w:r>
        <w:rPr>
          <w:rFonts w:ascii="Times New Roman" w:hAnsi="Times New Roman" w:cs="Times New Roman"/>
          <w:sz w:val="28"/>
          <w:szCs w:val="28"/>
        </w:rPr>
        <w:t xml:space="preserve"> культура хип-хопа</w:t>
      </w:r>
      <w:r w:rsidRPr="00AB40C4">
        <w:rPr>
          <w:rFonts w:ascii="Times New Roman" w:hAnsi="Times New Roman" w:cs="Times New Roman"/>
          <w:sz w:val="28"/>
          <w:szCs w:val="28"/>
        </w:rPr>
        <w:t>, а предметом –</w:t>
      </w:r>
      <w:r>
        <w:rPr>
          <w:rFonts w:ascii="Times New Roman" w:hAnsi="Times New Roman" w:cs="Times New Roman"/>
          <w:sz w:val="28"/>
          <w:szCs w:val="28"/>
        </w:rPr>
        <w:t xml:space="preserve"> танец.</w:t>
      </w:r>
    </w:p>
    <w:p w:rsidR="00A00D32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жизни в большом городе создают предпосылки для объединения молодёжи в разнообразные группы, движения, являющиеся сплачивающим фактором, формирующие коллективное сознание в этих группах, коллективную ответственность и общие понятия о социально-культурных ценностях. Неформальные объединения и движения молодёжи имеют определённые функции. Одной из главных является возможность самореализации, т.е. субъективного воплощения. К ней можно добавить инструментальную, когда группа становится средством для достижения сознательных или несознательных результатов; а также компенсаторную, связанную с личной зависимостью и отсутствием свободы в официальных структурах. Эвристическая функция выражает художественно-творческие и нравственные устремления молодёжи и реализуется в социокультурной  деятельности.</w:t>
      </w:r>
    </w:p>
    <w:p w:rsidR="00A00D32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всё порождало зарождение новых направлений, в которых каждый мог себя выразить, самореализоваться. Таким направлением в культуре является хип-хоп. Хип-хоп – это не только танец, но и целая культура, включающая в себя: рэп (музыка), граффити, баскетбол, танец ( хип-хоп, брейк-данс</w:t>
      </w:r>
      <w:r w:rsidRPr="00292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хаус-данс</w:t>
      </w:r>
      <w:r w:rsidRPr="0029225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становится танец хип-хоп, а </w:t>
      </w:r>
      <w:r w:rsidRPr="00BD0372">
        <w:rPr>
          <w:rFonts w:ascii="Times New Roman" w:hAnsi="Times New Roman" w:cs="Times New Roman"/>
          <w:b/>
          <w:bCs/>
          <w:sz w:val="28"/>
          <w:szCs w:val="28"/>
        </w:rPr>
        <w:t xml:space="preserve">целью – выявление характерных черт танца,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самостоятельного направления в искусстве </w:t>
      </w:r>
    </w:p>
    <w:p w:rsidR="00A00D32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372">
        <w:rPr>
          <w:rFonts w:ascii="Times New Roman" w:hAnsi="Times New Roman" w:cs="Times New Roman"/>
          <w:sz w:val="28"/>
          <w:szCs w:val="28"/>
        </w:rPr>
        <w:t>Настоящая цель потребовала решить несколько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0D32" w:rsidRPr="000C337E" w:rsidRDefault="00A00D32" w:rsidP="00C92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37E">
        <w:rPr>
          <w:rFonts w:ascii="Times New Roman" w:hAnsi="Times New Roman" w:cs="Times New Roman"/>
          <w:sz w:val="28"/>
          <w:szCs w:val="28"/>
        </w:rPr>
        <w:t>исследование хип-хопа, как субкультуры XX века;</w:t>
      </w:r>
    </w:p>
    <w:p w:rsidR="00A00D32" w:rsidRPr="000C337E" w:rsidRDefault="00A00D32" w:rsidP="00C92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7E">
        <w:rPr>
          <w:rFonts w:ascii="Times New Roman" w:hAnsi="Times New Roman" w:cs="Times New Roman"/>
          <w:sz w:val="28"/>
          <w:szCs w:val="28"/>
        </w:rPr>
        <w:t>-исследование музыки хип-хопа в контексте целой культуры;</w:t>
      </w:r>
    </w:p>
    <w:p w:rsidR="00A00D32" w:rsidRDefault="00A00D32" w:rsidP="00C92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7E">
        <w:rPr>
          <w:rFonts w:ascii="Times New Roman" w:hAnsi="Times New Roman" w:cs="Times New Roman"/>
          <w:sz w:val="28"/>
          <w:szCs w:val="28"/>
        </w:rPr>
        <w:t>- характеристика танца как одного из элементов хип-хоп культуры.</w:t>
      </w:r>
    </w:p>
    <w:p w:rsidR="00A00D32" w:rsidRPr="00891866" w:rsidRDefault="00A00D32" w:rsidP="00C92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1866"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 w:rsidRPr="00891866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891866">
        <w:rPr>
          <w:rFonts w:ascii="Times New Roman" w:hAnsi="Times New Roman" w:cs="Times New Roman"/>
          <w:b/>
          <w:bCs/>
          <w:sz w:val="32"/>
          <w:szCs w:val="32"/>
        </w:rPr>
        <w:t>. Hip-hop – культура позитивного протеста</w:t>
      </w:r>
    </w:p>
    <w:p w:rsidR="00A00D32" w:rsidRPr="002503F3" w:rsidRDefault="00A00D32" w:rsidP="002503F3">
      <w:pPr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03F3">
        <w:rPr>
          <w:rFonts w:ascii="Times New Roman" w:hAnsi="Times New Roman" w:cs="Times New Roman"/>
          <w:b/>
          <w:bCs/>
          <w:iCs/>
          <w:sz w:val="28"/>
          <w:szCs w:val="28"/>
        </w:rPr>
        <w:t>1.1.</w:t>
      </w:r>
      <w:r w:rsidRPr="002503F3">
        <w:rPr>
          <w:rFonts w:ascii="Times New Roman" w:hAnsi="Times New Roman" w:cs="Times New Roman"/>
          <w:b/>
          <w:bCs/>
          <w:iCs/>
          <w:sz w:val="28"/>
          <w:szCs w:val="28"/>
        </w:rPr>
        <w:tab/>
        <w:t>История Hip-hop движения и культуры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 xml:space="preserve">История хип-хопа зарождалась в конце 60-х годов 20-го века и продолжает развиваться по сей день. То, что началось более 30 лет назад, </w:t>
      </w:r>
      <w:r>
        <w:rPr>
          <w:rFonts w:ascii="Times New Roman" w:hAnsi="Times New Roman" w:cs="Times New Roman"/>
          <w:sz w:val="28"/>
          <w:szCs w:val="28"/>
        </w:rPr>
        <w:t xml:space="preserve">воплотилось </w:t>
      </w:r>
      <w:r w:rsidRPr="00AC4EFB">
        <w:rPr>
          <w:rFonts w:ascii="Times New Roman" w:hAnsi="Times New Roman" w:cs="Times New Roman"/>
          <w:sz w:val="28"/>
          <w:szCs w:val="28"/>
        </w:rPr>
        <w:t>в собственное движение и культуру. Хип-хоп культура возникла в Нью-Йорке среди негритянских и латинских гетто. Уличная культура существовала испокон веков во всех странах. Но в США, где есть гетто, она имела особую изолированность от общества. И вот она выплеснулась на улицы белых кварталов, а затем в массы - шоу-бизнес, дискотеки, кин</w:t>
      </w:r>
      <w:r>
        <w:rPr>
          <w:rFonts w:ascii="Times New Roman" w:hAnsi="Times New Roman" w:cs="Times New Roman"/>
          <w:sz w:val="28"/>
          <w:szCs w:val="28"/>
        </w:rPr>
        <w:t>ематограф.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 xml:space="preserve">Хип-хоп культура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EFB">
        <w:rPr>
          <w:rFonts w:ascii="Times New Roman" w:hAnsi="Times New Roman" w:cs="Times New Roman"/>
          <w:sz w:val="28"/>
          <w:szCs w:val="28"/>
        </w:rPr>
        <w:t>была международно признана с 70-х годов</w:t>
      </w:r>
      <w:r>
        <w:rPr>
          <w:rFonts w:ascii="Times New Roman" w:hAnsi="Times New Roman" w:cs="Times New Roman"/>
          <w:sz w:val="28"/>
          <w:szCs w:val="28"/>
        </w:rPr>
        <w:t xml:space="preserve"> ХХ века» </w:t>
      </w:r>
      <w:r w:rsidRPr="005B58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ЭОР-3</w:t>
      </w:r>
      <w:r w:rsidRPr="005B58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Она</w:t>
      </w:r>
      <w:r w:rsidRPr="00AC4EFB">
        <w:rPr>
          <w:rFonts w:ascii="Times New Roman" w:hAnsi="Times New Roman" w:cs="Times New Roman"/>
          <w:sz w:val="28"/>
          <w:szCs w:val="28"/>
        </w:rPr>
        <w:t xml:space="preserve"> делится на множество направлений</w:t>
      </w:r>
      <w:r>
        <w:rPr>
          <w:rFonts w:ascii="Times New Roman" w:hAnsi="Times New Roman" w:cs="Times New Roman"/>
          <w:sz w:val="28"/>
          <w:szCs w:val="28"/>
        </w:rPr>
        <w:t xml:space="preserve">, каждое из которых </w:t>
      </w:r>
      <w:r w:rsidRPr="00AC4EFB">
        <w:rPr>
          <w:rFonts w:ascii="Times New Roman" w:hAnsi="Times New Roman" w:cs="Times New Roman"/>
          <w:sz w:val="28"/>
          <w:szCs w:val="28"/>
        </w:rPr>
        <w:t>достаточно самостоятельно и несёт свой собственный смысл. Так можно выделить три основных направления:</w:t>
      </w:r>
    </w:p>
    <w:p w:rsidR="00A00D32" w:rsidRPr="00AC4EFB" w:rsidRDefault="00A00D32" w:rsidP="005A2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музыкальное (Рэ</w:t>
      </w:r>
      <w:r w:rsidRPr="00AC4EFB">
        <w:rPr>
          <w:rFonts w:ascii="Times New Roman" w:hAnsi="Times New Roman" w:cs="Times New Roman"/>
          <w:sz w:val="28"/>
          <w:szCs w:val="28"/>
        </w:rPr>
        <w:t>п, Фанк, Битбокс)</w:t>
      </w:r>
    </w:p>
    <w:p w:rsidR="00A00D32" w:rsidRPr="00AC4EFB" w:rsidRDefault="00A00D32" w:rsidP="005A2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•  та</w:t>
      </w:r>
      <w:r>
        <w:rPr>
          <w:rFonts w:ascii="Times New Roman" w:hAnsi="Times New Roman" w:cs="Times New Roman"/>
          <w:sz w:val="28"/>
          <w:szCs w:val="28"/>
        </w:rPr>
        <w:t>нцевальное (Брейк дан-с, Крамп, В</w:t>
      </w:r>
      <w:r w:rsidRPr="00AC4EFB">
        <w:rPr>
          <w:rFonts w:ascii="Times New Roman" w:hAnsi="Times New Roman" w:cs="Times New Roman"/>
          <w:sz w:val="28"/>
          <w:szCs w:val="28"/>
        </w:rPr>
        <w:t>эйвинг)</w:t>
      </w:r>
    </w:p>
    <w:p w:rsidR="00A00D32" w:rsidRPr="00AC4EFB" w:rsidRDefault="00A00D32" w:rsidP="005A2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•  изобразительное (Граффити)</w:t>
      </w:r>
    </w:p>
    <w:p w:rsidR="00A00D32" w:rsidRPr="00AC4EFB" w:rsidRDefault="00A00D32" w:rsidP="005A2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Несмотря на то, что хип-хоп как образ жизни зародился давно в самых разных уголках Северной Америки, истинной родиной считается Южный Бронкс - черное гетто Нью-Йорка, один из беднейших кварталов. Но слова хип-хоп тогда еще не было, его придумал несколько лет спустя легендарный DJ (ди</w:t>
      </w:r>
      <w:r w:rsidRPr="00F23EF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C4EFB">
        <w:rPr>
          <w:rFonts w:ascii="Times New Roman" w:hAnsi="Times New Roman" w:cs="Times New Roman"/>
          <w:sz w:val="28"/>
          <w:szCs w:val="28"/>
        </w:rPr>
        <w:t xml:space="preserve">джей) Африка Бамбата, когда повзрослевшая культура уже нуждалась в общем названии. 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 xml:space="preserve">В ЮжныйБронкс в 1967 году приехал из Ямайки CliveCampbell, получивший прозвище КулХерк (KoolHerc). Он считается одним из основателей хип-хопа. КулХерк стал тем, что позднее получило название «ди-джей». Он привнес с собой ямайский стиль, где главное было в ведущей </w:t>
      </w:r>
      <w:r>
        <w:rPr>
          <w:rFonts w:ascii="Times New Roman" w:hAnsi="Times New Roman" w:cs="Times New Roman"/>
          <w:sz w:val="28"/>
          <w:szCs w:val="28"/>
        </w:rPr>
        <w:t xml:space="preserve">роли ди-джея. На Ямайке DJ был связующим звеном </w:t>
      </w:r>
      <w:r w:rsidRPr="00AC4EFB">
        <w:rPr>
          <w:rFonts w:ascii="Times New Roman" w:hAnsi="Times New Roman" w:cs="Times New Roman"/>
          <w:sz w:val="28"/>
          <w:szCs w:val="28"/>
        </w:rPr>
        <w:t xml:space="preserve"> музыкальной системы, вокруг которой складывалась молодежная жизнь. Он сам устраивал вечеринки, произносил в микрофон интересные речи-маевки. Вскоре его стали называть МС («эм-си» мастер церемонии) - он подбирал пластинки, проигрывал, анонсировал их. А когда ди-джей стал помимо анонсирования произносить под музыку ритмические тексты, это стало называться словом «рэп». 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 xml:space="preserve">Влияние КулХерка с подобными вечеринками распространялось, и вскоре он и </w:t>
      </w:r>
      <w:r w:rsidRPr="001A3E67">
        <w:rPr>
          <w:rFonts w:ascii="Times New Roman" w:hAnsi="Times New Roman" w:cs="Times New Roman"/>
          <w:sz w:val="28"/>
          <w:szCs w:val="28"/>
        </w:rPr>
        <w:t>Африка Бамбата</w:t>
      </w:r>
      <w:r w:rsidRPr="00AC4EFB">
        <w:rPr>
          <w:rFonts w:ascii="Times New Roman" w:hAnsi="Times New Roman" w:cs="Times New Roman"/>
          <w:sz w:val="28"/>
          <w:szCs w:val="28"/>
        </w:rPr>
        <w:t xml:space="preserve"> начали играть на вечеринках по вс</w:t>
      </w:r>
      <w:r>
        <w:rPr>
          <w:rFonts w:ascii="Times New Roman" w:hAnsi="Times New Roman" w:cs="Times New Roman"/>
          <w:sz w:val="28"/>
          <w:szCs w:val="28"/>
        </w:rPr>
        <w:t>ему Бронксу, а также в Бруклине и</w:t>
      </w:r>
      <w:r w:rsidRPr="00AC4EFB">
        <w:rPr>
          <w:rFonts w:ascii="Times New Roman" w:hAnsi="Times New Roman" w:cs="Times New Roman"/>
          <w:sz w:val="28"/>
          <w:szCs w:val="28"/>
        </w:rPr>
        <w:t xml:space="preserve">Манхэттэне. Вскоре КулХерк для удобства танцоров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EFB">
        <w:rPr>
          <w:rFonts w:ascii="Times New Roman" w:hAnsi="Times New Roman" w:cs="Times New Roman"/>
          <w:sz w:val="28"/>
          <w:szCs w:val="28"/>
        </w:rPr>
        <w:t>начинает повторять инструментальные перерывы - так называемые брэйки - между куплетами</w:t>
      </w:r>
      <w:r>
        <w:rPr>
          <w:rFonts w:ascii="Times New Roman" w:hAnsi="Times New Roman" w:cs="Times New Roman"/>
          <w:sz w:val="28"/>
          <w:szCs w:val="28"/>
        </w:rPr>
        <w:t>» [ЭОР-1]</w:t>
      </w:r>
      <w:r w:rsidRPr="00AC4EFB">
        <w:rPr>
          <w:rFonts w:ascii="Times New Roman" w:hAnsi="Times New Roman" w:cs="Times New Roman"/>
          <w:sz w:val="28"/>
          <w:szCs w:val="28"/>
        </w:rPr>
        <w:t xml:space="preserve">, во время которых на танцпол выходили танцоры и показывали свое мастерство. КулХерк отметил энтузиазм танцоров к таким брэйкам и придумал термин </w:t>
      </w:r>
      <w:r>
        <w:rPr>
          <w:rFonts w:ascii="Times New Roman" w:hAnsi="Times New Roman" w:cs="Times New Roman"/>
          <w:sz w:val="28"/>
          <w:szCs w:val="28"/>
        </w:rPr>
        <w:t>«B-Boy» (би-бой), «Breakboys»</w:t>
      </w:r>
      <w:r w:rsidRPr="00AC4EFB">
        <w:rPr>
          <w:rFonts w:ascii="Times New Roman" w:hAnsi="Times New Roman" w:cs="Times New Roman"/>
          <w:sz w:val="28"/>
          <w:szCs w:val="28"/>
        </w:rPr>
        <w:t xml:space="preserve"> - для тех, кто движется в манере брэйка, а сам танец получил название </w:t>
      </w:r>
      <w:r>
        <w:rPr>
          <w:rFonts w:ascii="Times New Roman" w:hAnsi="Times New Roman" w:cs="Times New Roman"/>
          <w:sz w:val="28"/>
          <w:szCs w:val="28"/>
        </w:rPr>
        <w:t>брэйкинг</w:t>
      </w:r>
      <w:r w:rsidRPr="00AC4EFB">
        <w:rPr>
          <w:rFonts w:ascii="Times New Roman" w:hAnsi="Times New Roman" w:cs="Times New Roman"/>
          <w:sz w:val="28"/>
          <w:szCs w:val="28"/>
        </w:rPr>
        <w:t xml:space="preserve">(breaking). «Эм-си» стало синонимом рэпа уже тогда, когда рэперами сделались не только ди-джеи, а и исполнители, умеющие двигаться в специальной манере хип-хопа. 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В конце 60-х</w:t>
      </w:r>
      <w:r>
        <w:rPr>
          <w:rFonts w:ascii="Times New Roman" w:hAnsi="Times New Roman" w:cs="Times New Roman"/>
          <w:sz w:val="28"/>
          <w:szCs w:val="28"/>
        </w:rPr>
        <w:t xml:space="preserve"> годов ХХ века</w:t>
      </w:r>
      <w:r w:rsidRPr="00AC4EFB">
        <w:rPr>
          <w:rFonts w:ascii="Times New Roman" w:hAnsi="Times New Roman" w:cs="Times New Roman"/>
          <w:sz w:val="28"/>
          <w:szCs w:val="28"/>
        </w:rPr>
        <w:t xml:space="preserve">брэйк существовал в виде двух самостоятельных танцев - нью-йоркского акробатического стиля, который </w:t>
      </w:r>
      <w:r>
        <w:rPr>
          <w:rFonts w:ascii="Times New Roman" w:hAnsi="Times New Roman" w:cs="Times New Roman"/>
          <w:sz w:val="28"/>
          <w:szCs w:val="28"/>
        </w:rPr>
        <w:t xml:space="preserve">в России получил название «нижний брэйк», </w:t>
      </w:r>
      <w:r w:rsidRPr="00AC4EFB">
        <w:rPr>
          <w:rFonts w:ascii="Times New Roman" w:hAnsi="Times New Roman" w:cs="Times New Roman"/>
          <w:sz w:val="28"/>
          <w:szCs w:val="28"/>
        </w:rPr>
        <w:t>и лос-ан</w:t>
      </w:r>
      <w:r>
        <w:rPr>
          <w:rFonts w:ascii="Times New Roman" w:hAnsi="Times New Roman" w:cs="Times New Roman"/>
          <w:sz w:val="28"/>
          <w:szCs w:val="28"/>
        </w:rPr>
        <w:t>желесской пантомимы (верхний брэ</w:t>
      </w:r>
      <w:r w:rsidRPr="00AC4EFB">
        <w:rPr>
          <w:rFonts w:ascii="Times New Roman" w:hAnsi="Times New Roman" w:cs="Times New Roman"/>
          <w:sz w:val="28"/>
          <w:szCs w:val="28"/>
        </w:rPr>
        <w:t>йк). Именно акробатический стиль брэйкинга первоначально крутили би-б</w:t>
      </w:r>
      <w:r>
        <w:rPr>
          <w:rFonts w:ascii="Times New Roman" w:hAnsi="Times New Roman" w:cs="Times New Roman"/>
          <w:sz w:val="28"/>
          <w:szCs w:val="28"/>
        </w:rPr>
        <w:t>ои в бре</w:t>
      </w:r>
      <w:r w:rsidRPr="00AC4EFB">
        <w:rPr>
          <w:rFonts w:ascii="Times New Roman" w:hAnsi="Times New Roman" w:cs="Times New Roman"/>
          <w:sz w:val="28"/>
          <w:szCs w:val="28"/>
        </w:rPr>
        <w:t>йках. Популярен он стал после того, как в 1969 году  Джеймс Браун написал фанк-хит «TheGoodFoot» и исполнил на сцене элементы этого танца. Этот стиль положил начало танцевальным соревнованиям. В конце 70-х годов произошло расширение влияния и географии хип-хопа, сначала в Нью-Йорке. Начались «сражения» между ди-джеями, соревнования танцоров. Различные уличные группы танцоров стали известными как брэйкинг-команды, которые практиковались, выступали вместе, развивали свое мастерство.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 xml:space="preserve">Став модным, хип-хоп вышел за пределы США и охватил на какой-то период часть молодежи. Интерес молодежи к хип-хопу как в Америке, так и в других странах, </w:t>
      </w:r>
      <w:r>
        <w:rPr>
          <w:rFonts w:ascii="Times New Roman" w:hAnsi="Times New Roman" w:cs="Times New Roman"/>
          <w:sz w:val="28"/>
          <w:szCs w:val="28"/>
        </w:rPr>
        <w:t>начался, скорее всего с брэйк-да</w:t>
      </w:r>
      <w:r w:rsidRPr="00AC4EFB">
        <w:rPr>
          <w:rFonts w:ascii="Times New Roman" w:hAnsi="Times New Roman" w:cs="Times New Roman"/>
          <w:sz w:val="28"/>
          <w:szCs w:val="28"/>
        </w:rPr>
        <w:t>нса, где не нужно было знания языка, потому что язык движений универсален. А этот диковинный способ двигаться вызвал колоссальный интерес в середине 80-х, после выхода двух кинофильмов «Breakin» и «BeatStreet». Молодые люди стали проникаться идеями брэйка и рэпа. В молодежной среде многих стран возникла яркая вспышк</w:t>
      </w:r>
      <w:r>
        <w:rPr>
          <w:rFonts w:ascii="Times New Roman" w:hAnsi="Times New Roman" w:cs="Times New Roman"/>
          <w:sz w:val="28"/>
          <w:szCs w:val="28"/>
        </w:rPr>
        <w:t>а интереса к брэйк-да</w:t>
      </w:r>
      <w:r w:rsidRPr="00AC4EFB">
        <w:rPr>
          <w:rFonts w:ascii="Times New Roman" w:hAnsi="Times New Roman" w:cs="Times New Roman"/>
          <w:sz w:val="28"/>
          <w:szCs w:val="28"/>
        </w:rPr>
        <w:t>нсу и рэпу. Во второй половине 80-х годов увлечение перешло в более спокойное русло.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В середине 80-х годов рэп выходи</w:t>
      </w:r>
      <w:r>
        <w:rPr>
          <w:rFonts w:ascii="Times New Roman" w:hAnsi="Times New Roman" w:cs="Times New Roman"/>
          <w:sz w:val="28"/>
          <w:szCs w:val="28"/>
        </w:rPr>
        <w:t>т за рамки хип-хоп культуры в ме</w:t>
      </w:r>
      <w:r w:rsidRPr="00AC4EFB">
        <w:rPr>
          <w:rFonts w:ascii="Times New Roman" w:hAnsi="Times New Roman" w:cs="Times New Roman"/>
          <w:sz w:val="28"/>
          <w:szCs w:val="28"/>
        </w:rPr>
        <w:t xml:space="preserve">йнстрим американской музыкальной индустрии. Некоторые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EFB">
        <w:rPr>
          <w:rFonts w:ascii="Times New Roman" w:hAnsi="Times New Roman" w:cs="Times New Roman"/>
          <w:sz w:val="28"/>
          <w:szCs w:val="28"/>
        </w:rPr>
        <w:t>поп-группы стали в какой-то степени пропагандистами хип-хопа, увидев там нечто интересное и новое</w:t>
      </w:r>
      <w:r>
        <w:rPr>
          <w:rFonts w:ascii="Times New Roman" w:hAnsi="Times New Roman" w:cs="Times New Roman"/>
          <w:sz w:val="28"/>
          <w:szCs w:val="28"/>
        </w:rPr>
        <w:t>» [ЭОР-4]</w:t>
      </w:r>
      <w:r w:rsidRPr="00AC4EFB">
        <w:rPr>
          <w:rFonts w:ascii="Times New Roman" w:hAnsi="Times New Roman" w:cs="Times New Roman"/>
          <w:sz w:val="28"/>
          <w:szCs w:val="28"/>
        </w:rPr>
        <w:t>. Возникало творческое сотрудничество, что способствовало расширению международной известности хип-хопа. В это время история хип-хопа продолжает развиваться быстрым темпом.</w:t>
      </w:r>
    </w:p>
    <w:p w:rsidR="00A00D32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В России хип-хоп приобрёл известность, достаточно узкую, во второй половине 80-х г</w:t>
      </w:r>
      <w:r>
        <w:rPr>
          <w:rFonts w:ascii="Times New Roman" w:hAnsi="Times New Roman" w:cs="Times New Roman"/>
          <w:sz w:val="28"/>
          <w:szCs w:val="28"/>
        </w:rPr>
        <w:t>г., когда «началось увлечение брэ</w:t>
      </w:r>
      <w:r w:rsidRPr="00AC4EFB">
        <w:rPr>
          <w:rFonts w:ascii="Times New Roman" w:hAnsi="Times New Roman" w:cs="Times New Roman"/>
          <w:sz w:val="28"/>
          <w:szCs w:val="28"/>
        </w:rPr>
        <w:t>йк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4EFB">
        <w:rPr>
          <w:rFonts w:ascii="Times New Roman" w:hAnsi="Times New Roman" w:cs="Times New Roman"/>
          <w:sz w:val="28"/>
          <w:szCs w:val="28"/>
        </w:rPr>
        <w:t>дансом, хотя англоязычные композиции в стиле рэп были малоизвестны любителям музыки</w:t>
      </w:r>
      <w:r>
        <w:rPr>
          <w:rFonts w:ascii="Times New Roman" w:hAnsi="Times New Roman" w:cs="Times New Roman"/>
          <w:sz w:val="28"/>
          <w:szCs w:val="28"/>
        </w:rPr>
        <w:t>» [4. – С.32]</w:t>
      </w:r>
      <w:r w:rsidRPr="00AC4EFB">
        <w:rPr>
          <w:rFonts w:ascii="Times New Roman" w:hAnsi="Times New Roman" w:cs="Times New Roman"/>
          <w:sz w:val="28"/>
          <w:szCs w:val="28"/>
        </w:rPr>
        <w:t>. В то время удовольствие окунуться в хип-хоп стоило недёшево.</w:t>
      </w:r>
      <w:r>
        <w:rPr>
          <w:rFonts w:ascii="Times New Roman" w:hAnsi="Times New Roman" w:cs="Times New Roman"/>
          <w:sz w:val="28"/>
          <w:szCs w:val="28"/>
        </w:rPr>
        <w:t xml:space="preserve"> Приходилось ездить за границу за характерной одеждой </w:t>
      </w:r>
      <w:r w:rsidRPr="00AC4EFB">
        <w:rPr>
          <w:rFonts w:ascii="Times New Roman" w:hAnsi="Times New Roman" w:cs="Times New Roman"/>
          <w:sz w:val="28"/>
          <w:szCs w:val="28"/>
        </w:rPr>
        <w:t>и за кассетами, являвшимися единст</w:t>
      </w:r>
      <w:r>
        <w:rPr>
          <w:rFonts w:ascii="Times New Roman" w:hAnsi="Times New Roman" w:cs="Times New Roman"/>
          <w:sz w:val="28"/>
          <w:szCs w:val="28"/>
        </w:rPr>
        <w:t xml:space="preserve">венным пособием по брэйк-дансу. 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Хип-хоп культура в России ничем не отличается от американской. Но основная проблема по-прежнему лежит за качеством исполнения, музыки и текста. Первые русскоязычные исполнители рэпа появились вначале 1990-х гг., изве</w:t>
      </w:r>
      <w:r>
        <w:rPr>
          <w:rFonts w:ascii="Times New Roman" w:hAnsi="Times New Roman" w:cs="Times New Roman"/>
          <w:sz w:val="28"/>
          <w:szCs w:val="28"/>
        </w:rPr>
        <w:t>стностью пользовался Богдан Титом</w:t>
      </w:r>
      <w:r w:rsidRPr="00AC4EFB">
        <w:rPr>
          <w:rFonts w:ascii="Times New Roman" w:hAnsi="Times New Roman" w:cs="Times New Roman"/>
          <w:sz w:val="28"/>
          <w:szCs w:val="28"/>
        </w:rPr>
        <w:t xml:space="preserve">ир, с другой стороны более андерграудные формы русского хип-хопа  не имели успеха. Рынок русского хип-хопа, как индустрии, сформировался лишь в конце 1990-х гг., подтверждением чему стало появление множества коллективов этого жанра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EFB">
        <w:rPr>
          <w:rFonts w:ascii="Times New Roman" w:hAnsi="Times New Roman" w:cs="Times New Roman"/>
          <w:sz w:val="28"/>
          <w:szCs w:val="28"/>
        </w:rPr>
        <w:t>«Каста», «Легальный бизнес», «Многоточие»). В 1999 году глобальное возрождение брейк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4EFB">
        <w:rPr>
          <w:rFonts w:ascii="Times New Roman" w:hAnsi="Times New Roman" w:cs="Times New Roman"/>
          <w:sz w:val="28"/>
          <w:szCs w:val="28"/>
        </w:rPr>
        <w:t>данса способствовало его повторному оживлению и в России.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Спустя более чем 30 лет с момента вспышки и развития хип-хопа, нет никаких признаков спада этой культуры. И смотря вперед, можно с точностью сказать, что будущее этой культуры светлое, так как много страниц в истории хип-хопа еще не написаны.</w:t>
      </w:r>
    </w:p>
    <w:p w:rsidR="00A00D32" w:rsidRPr="002503F3" w:rsidRDefault="00A00D32" w:rsidP="00250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Сегодня хип-хоп – это самый модный и популярный тренд молодёжной культуры. Этот стиль впитал в себя уличную философию афроамерик</w:t>
      </w:r>
      <w:r>
        <w:rPr>
          <w:rFonts w:ascii="Times New Roman" w:hAnsi="Times New Roman" w:cs="Times New Roman"/>
          <w:sz w:val="28"/>
          <w:szCs w:val="28"/>
        </w:rPr>
        <w:t>анцев, элементы фанка, пока, брэ</w:t>
      </w:r>
      <w:r w:rsidRPr="00AC4EFB">
        <w:rPr>
          <w:rFonts w:ascii="Times New Roman" w:hAnsi="Times New Roman" w:cs="Times New Roman"/>
          <w:sz w:val="28"/>
          <w:szCs w:val="28"/>
        </w:rPr>
        <w:t>йка, джаза. Хип-хоп – это символ современной молодёжной культуры, который всегда будет оставаться актуальным. Энергия, эмоции, страсть, вдохновение и свобода – вот что ценит молодёжь третьего ты</w:t>
      </w:r>
      <w:r>
        <w:rPr>
          <w:rFonts w:ascii="Times New Roman" w:hAnsi="Times New Roman" w:cs="Times New Roman"/>
          <w:sz w:val="28"/>
          <w:szCs w:val="28"/>
        </w:rPr>
        <w:t>сячелетия. Всё это даёт хип-хоп.</w:t>
      </w:r>
      <w:r w:rsidRPr="00AC4EFB">
        <w:rPr>
          <w:rFonts w:ascii="Times New Roman" w:hAnsi="Times New Roman" w:cs="Times New Roman"/>
          <w:sz w:val="28"/>
          <w:szCs w:val="28"/>
        </w:rPr>
        <w:t xml:space="preserve"> Хип-хоп – это возможность выразить свои эмоции, чувства и стремления.</w:t>
      </w:r>
    </w:p>
    <w:p w:rsidR="00A00D32" w:rsidRPr="002503F3" w:rsidRDefault="00A00D32" w:rsidP="00250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D32" w:rsidRPr="002503F3" w:rsidRDefault="00A00D32" w:rsidP="00597F4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2503F3">
        <w:rPr>
          <w:rFonts w:ascii="Times New Roman" w:hAnsi="Times New Roman" w:cs="Times New Roman"/>
          <w:b/>
          <w:bCs/>
          <w:iCs/>
          <w:sz w:val="28"/>
          <w:szCs w:val="28"/>
        </w:rPr>
        <w:t>1.2. Музыка  Hip-hop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В настоящее время хип-хоп является одним из наиболее коммерчески успешных видов современной развлекательной музыки и стилистически представлен множеством направлений внутри жанра. Хип-хоп стал первой музыкой, наиболее полно и самобытно воплотившей идеологию современной афроамериканской культуры. Эта идеология была построена на</w:t>
      </w:r>
      <w:r>
        <w:rPr>
          <w:rFonts w:ascii="Times New Roman" w:hAnsi="Times New Roman" w:cs="Times New Roman"/>
          <w:sz w:val="28"/>
          <w:szCs w:val="28"/>
        </w:rPr>
        <w:t xml:space="preserve"> антагонизме американской белой</w:t>
      </w:r>
      <w:r w:rsidRPr="00AC4EFB">
        <w:rPr>
          <w:rFonts w:ascii="Times New Roman" w:hAnsi="Times New Roman" w:cs="Times New Roman"/>
          <w:sz w:val="28"/>
          <w:szCs w:val="28"/>
        </w:rPr>
        <w:t xml:space="preserve"> англо-саксонской культуре.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Музыка хип-хопа состоит из двух основных элементов: рэпа (ритмичного речитатива с чётко обозначенными рифмами) и ритма, задаваемого ди-джеем; в то же время нередки композиции без. В задачу одного или нескольких ди-джеев входит программи</w:t>
      </w:r>
      <w:r>
        <w:rPr>
          <w:rFonts w:ascii="Times New Roman" w:hAnsi="Times New Roman" w:cs="Times New Roman"/>
          <w:sz w:val="28"/>
          <w:szCs w:val="28"/>
        </w:rPr>
        <w:t>рование ритма на драм-машине, сэ</w:t>
      </w:r>
      <w:r w:rsidRPr="00AC4EFB">
        <w:rPr>
          <w:rFonts w:ascii="Times New Roman" w:hAnsi="Times New Roman" w:cs="Times New Roman"/>
          <w:sz w:val="28"/>
          <w:szCs w:val="28"/>
        </w:rPr>
        <w:t>мплирование (использование фрагментов чужих композиций, особенно партий баса и синтезаторов), манипуляции с виниловыми пластинками и иногда «битбоксинг» (вокальная имитация ритма драм-машины). На сцене музыканты часто сопровождаются танцевальным ансамблем.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В са</w:t>
      </w:r>
      <w:r>
        <w:rPr>
          <w:rFonts w:ascii="Times New Roman" w:hAnsi="Times New Roman" w:cs="Times New Roman"/>
          <w:sz w:val="28"/>
          <w:szCs w:val="28"/>
        </w:rPr>
        <w:t>мом начале 1980-х гг. в среде рэ</w:t>
      </w:r>
      <w:r w:rsidRPr="00AC4EFB">
        <w:rPr>
          <w:rFonts w:ascii="Times New Roman" w:hAnsi="Times New Roman" w:cs="Times New Roman"/>
          <w:sz w:val="28"/>
          <w:szCs w:val="28"/>
        </w:rPr>
        <w:t>перов возник сильный интерес к европейской электронной поп-музыке, — в первую очередь, к Kraftwerk и Грэй Ньюману, технологические находки к</w:t>
      </w:r>
      <w:r>
        <w:rPr>
          <w:rFonts w:ascii="Times New Roman" w:hAnsi="Times New Roman" w:cs="Times New Roman"/>
          <w:sz w:val="28"/>
          <w:szCs w:val="28"/>
        </w:rPr>
        <w:t>оторых, вкупе с развившимся «брэ</w:t>
      </w:r>
      <w:r w:rsidRPr="00AC4EFB">
        <w:rPr>
          <w:rFonts w:ascii="Times New Roman" w:hAnsi="Times New Roman" w:cs="Times New Roman"/>
          <w:sz w:val="28"/>
          <w:szCs w:val="28"/>
        </w:rPr>
        <w:t xml:space="preserve">йкбитом» 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EFB">
        <w:rPr>
          <w:rFonts w:ascii="Times New Roman" w:hAnsi="Times New Roman" w:cs="Times New Roman"/>
          <w:sz w:val="28"/>
          <w:szCs w:val="28"/>
        </w:rPr>
        <w:t>ломаным, совершенно новым ритмом, — способствовали отрыву хип-хопа от ритмической зависимости от диско и фанка</w:t>
      </w:r>
      <w:r>
        <w:rPr>
          <w:rFonts w:ascii="Times New Roman" w:hAnsi="Times New Roman" w:cs="Times New Roman"/>
          <w:sz w:val="28"/>
          <w:szCs w:val="28"/>
        </w:rPr>
        <w:t>» [6. – С.87]</w:t>
      </w:r>
      <w:r w:rsidRPr="00AC4EFB">
        <w:rPr>
          <w:rFonts w:ascii="Times New Roman" w:hAnsi="Times New Roman" w:cs="Times New Roman"/>
          <w:sz w:val="28"/>
          <w:szCs w:val="28"/>
        </w:rPr>
        <w:t>.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ередине 1980-х годов «музыка хип-</w:t>
      </w:r>
      <w:r w:rsidRPr="00AC4EFB">
        <w:rPr>
          <w:rFonts w:ascii="Times New Roman" w:hAnsi="Times New Roman" w:cs="Times New Roman"/>
          <w:sz w:val="28"/>
          <w:szCs w:val="28"/>
        </w:rPr>
        <w:t>хоп перестала ориентироваться исключительно на атмосферу веч</w:t>
      </w:r>
      <w:r>
        <w:rPr>
          <w:rFonts w:ascii="Times New Roman" w:hAnsi="Times New Roman" w:cs="Times New Roman"/>
          <w:sz w:val="28"/>
          <w:szCs w:val="28"/>
        </w:rPr>
        <w:t>еринок, и следующее поколение рэ</w:t>
      </w:r>
      <w:r w:rsidRPr="00AC4EFB">
        <w:rPr>
          <w:rFonts w:ascii="Times New Roman" w:hAnsi="Times New Roman" w:cs="Times New Roman"/>
          <w:sz w:val="28"/>
          <w:szCs w:val="28"/>
        </w:rPr>
        <w:t>перов стало разрабатывать более серьезные темы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B58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ЭОР-4</w:t>
      </w:r>
      <w:r w:rsidRPr="005B5866">
        <w:rPr>
          <w:rFonts w:ascii="Times New Roman" w:hAnsi="Times New Roman" w:cs="Times New Roman"/>
          <w:sz w:val="28"/>
          <w:szCs w:val="28"/>
        </w:rPr>
        <w:t>]</w:t>
      </w:r>
      <w:r w:rsidRPr="00AC4EFB">
        <w:rPr>
          <w:rFonts w:ascii="Times New Roman" w:hAnsi="Times New Roman" w:cs="Times New Roman"/>
          <w:sz w:val="28"/>
          <w:szCs w:val="28"/>
        </w:rPr>
        <w:t xml:space="preserve">. Например, социально-агрессивные реперы PublicEnemy принесли им культовый статус среди слушателей не только в негритянской среде. </w:t>
      </w:r>
    </w:p>
    <w:p w:rsidR="00A00D32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1980-х гг. рэ</w:t>
      </w:r>
      <w:r w:rsidRPr="00AC4EFB">
        <w:rPr>
          <w:rFonts w:ascii="Times New Roman" w:hAnsi="Times New Roman" w:cs="Times New Roman"/>
          <w:sz w:val="28"/>
          <w:szCs w:val="28"/>
        </w:rPr>
        <w:t>п-музыка достигла уровня популярности, сравнимого с роком, кантри и эстрадой. Кроме того крупные институты музыкальной индустрии как Американская академия грамзаписи, заведующая «Грэями», и AmericanMusicAwards в 1988 г</w:t>
      </w:r>
      <w:r>
        <w:rPr>
          <w:rFonts w:ascii="Times New Roman" w:hAnsi="Times New Roman" w:cs="Times New Roman"/>
          <w:sz w:val="28"/>
          <w:szCs w:val="28"/>
        </w:rPr>
        <w:t>оду учредили категории для рэ</w:t>
      </w:r>
      <w:r w:rsidRPr="00AC4EFB">
        <w:rPr>
          <w:rFonts w:ascii="Times New Roman" w:hAnsi="Times New Roman" w:cs="Times New Roman"/>
          <w:sz w:val="28"/>
          <w:szCs w:val="28"/>
        </w:rPr>
        <w:t xml:space="preserve">па. 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В 2004 году впервые в истории премия «Грэмми» в самой престижной «наджанровой» номинации — «за лучший альбом» — была присуждена рэп-артистам — дуэту OutKast. В современном хип-хопе, как и в других крупных стилях популярной музыки, большую роль играют продюсеры, от которых зависит вся информация.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 xml:space="preserve">В середине первого десятилетия </w:t>
      </w:r>
      <w:r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EFB">
        <w:rPr>
          <w:rFonts w:ascii="Times New Roman" w:hAnsi="Times New Roman" w:cs="Times New Roman"/>
          <w:sz w:val="28"/>
          <w:szCs w:val="28"/>
        </w:rPr>
        <w:t>века наиболее востребованные хип-хоп - продю</w:t>
      </w:r>
      <w:r>
        <w:rPr>
          <w:rFonts w:ascii="Times New Roman" w:hAnsi="Times New Roman" w:cs="Times New Roman"/>
          <w:sz w:val="28"/>
          <w:szCs w:val="28"/>
        </w:rPr>
        <w:t>серы — Скотт Стояч, Тимбэрлеэнд</w:t>
      </w:r>
      <w:r w:rsidRPr="00AC4EFB">
        <w:rPr>
          <w:rFonts w:ascii="Times New Roman" w:hAnsi="Times New Roman" w:cs="Times New Roman"/>
          <w:sz w:val="28"/>
          <w:szCs w:val="28"/>
        </w:rPr>
        <w:t xml:space="preserve"> — способствовали дальнейшему освоению эстетики фанка. Исполнителей хип-хопа, несмотря на его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EFB">
        <w:rPr>
          <w:rFonts w:ascii="Times New Roman" w:hAnsi="Times New Roman" w:cs="Times New Roman"/>
          <w:sz w:val="28"/>
          <w:szCs w:val="28"/>
        </w:rPr>
        <w:t>изначальный</w:t>
      </w:r>
      <w:r>
        <w:rPr>
          <w:rFonts w:ascii="Times New Roman" w:hAnsi="Times New Roman" w:cs="Times New Roman"/>
          <w:sz w:val="28"/>
          <w:szCs w:val="28"/>
        </w:rPr>
        <w:t xml:space="preserve"> эгоцентризм» [3. – С.134], </w:t>
      </w:r>
      <w:r w:rsidRPr="00AC4EFB">
        <w:rPr>
          <w:rFonts w:ascii="Times New Roman" w:hAnsi="Times New Roman" w:cs="Times New Roman"/>
          <w:sz w:val="28"/>
          <w:szCs w:val="28"/>
        </w:rPr>
        <w:t>можно встретить в большинстве стран мира, от Аргентины до Японии.</w:t>
      </w:r>
    </w:p>
    <w:p w:rsidR="00A00D32" w:rsidRDefault="00A00D32" w:rsidP="00C92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с</w:t>
      </w:r>
      <w:r w:rsidRPr="00AC4EFB">
        <w:rPr>
          <w:rFonts w:ascii="Times New Roman" w:hAnsi="Times New Roman" w:cs="Times New Roman"/>
          <w:sz w:val="28"/>
          <w:szCs w:val="28"/>
        </w:rPr>
        <w:t>амыми поп</w:t>
      </w:r>
      <w:r>
        <w:rPr>
          <w:rFonts w:ascii="Times New Roman" w:hAnsi="Times New Roman" w:cs="Times New Roman"/>
          <w:sz w:val="28"/>
          <w:szCs w:val="28"/>
        </w:rPr>
        <w:t>улярными в мире исполнителями рэ</w:t>
      </w:r>
      <w:r w:rsidRPr="00AC4EFB">
        <w:rPr>
          <w:rFonts w:ascii="Times New Roman" w:hAnsi="Times New Roman" w:cs="Times New Roman"/>
          <w:sz w:val="28"/>
          <w:szCs w:val="28"/>
        </w:rPr>
        <w:t>па являются Eminem, KanyeWest, OutKast. А если говорить о русских исполнителях, то это Noize MC, Guf, Ноггано, Loc-</w:t>
      </w:r>
    </w:p>
    <w:p w:rsidR="00A00D32" w:rsidRDefault="00A00D32" w:rsidP="00C92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-main-pic" o:spid="_x0000_i1025" type="#_x0000_t75" alt="&amp;Kcy;&amp;acy;&amp;rcy;&amp;tcy;&amp;icy;&amp;ncy;&amp;kcy;&amp;acy; 17 &amp;icy;&amp;zcy; 153906" style="width:121.5pt;height:182.25pt">
            <v:imagedata r:id="rId7" r:href="rId8"/>
          </v:shape>
        </w:pict>
      </w:r>
      <w:r>
        <w:t xml:space="preserve">             </w:t>
      </w:r>
      <w:r>
        <w:pict>
          <v:shape id="_x0000_i1026" type="#_x0000_t75" alt="&amp;Kcy;&amp;acy;&amp;rcy;&amp;tcy;&amp;icy;&amp;ncy;&amp;kcy;&amp;acy; 9 &amp;icy;&amp;zcy; 145563" style="width:128.25pt;height:179.25pt">
            <v:imagedata r:id="rId9" r:href="rId10"/>
          </v:shape>
        </w:pict>
      </w:r>
    </w:p>
    <w:p w:rsidR="00A00D32" w:rsidRDefault="00A00D32" w:rsidP="00597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5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2503F3">
        <w:rPr>
          <w:rFonts w:ascii="Times New Roman" w:hAnsi="Times New Roman" w:cs="Times New Roman"/>
          <w:b/>
          <w:bCs/>
          <w:sz w:val="24"/>
          <w:szCs w:val="24"/>
        </w:rPr>
        <w:t xml:space="preserve"> Рэпер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3F3">
        <w:rPr>
          <w:rStyle w:val="Strong"/>
          <w:rFonts w:ascii="Times New Roman" w:hAnsi="Times New Roman"/>
          <w:bCs/>
          <w:sz w:val="24"/>
          <w:szCs w:val="24"/>
        </w:rPr>
        <w:t>Эминем</w:t>
      </w:r>
      <w:r>
        <w:rPr>
          <w:rStyle w:val="Strong"/>
          <w:rFonts w:ascii="Times New Roman" w:hAnsi="Times New Roman"/>
          <w:bCs/>
          <w:sz w:val="24"/>
          <w:szCs w:val="24"/>
        </w:rPr>
        <w:t xml:space="preserve">                        </w:t>
      </w:r>
      <w:r w:rsidRPr="002503F3">
        <w:rPr>
          <w:rStyle w:val="Strong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Cs/>
          <w:sz w:val="24"/>
          <w:szCs w:val="24"/>
        </w:rPr>
        <w:t xml:space="preserve">       </w:t>
      </w:r>
      <w:r w:rsidRPr="002503F3">
        <w:rPr>
          <w:rStyle w:val="Strong"/>
          <w:rFonts w:ascii="Times New Roman" w:hAnsi="Times New Roman"/>
          <w:bCs/>
          <w:sz w:val="24"/>
          <w:szCs w:val="24"/>
        </w:rPr>
        <w:t>Рэпер Гуф</w:t>
      </w:r>
    </w:p>
    <w:p w:rsidR="00A00D32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D32" w:rsidRPr="00891866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91866">
        <w:rPr>
          <w:rFonts w:ascii="Times New Roman" w:hAnsi="Times New Roman" w:cs="Times New Roman"/>
          <w:b/>
          <w:bCs/>
          <w:sz w:val="32"/>
          <w:szCs w:val="32"/>
        </w:rPr>
        <w:t>Глава 2. Танец хип-хоп</w:t>
      </w:r>
    </w:p>
    <w:p w:rsidR="00A00D32" w:rsidRPr="00EE2556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03F3">
        <w:rPr>
          <w:rFonts w:ascii="Times New Roman" w:hAnsi="Times New Roman" w:cs="Times New Roman"/>
          <w:b/>
          <w:bCs/>
          <w:iCs/>
          <w:sz w:val="28"/>
          <w:szCs w:val="28"/>
        </w:rPr>
        <w:t>2.1.Специфика Hip-hop в искусстве танца</w:t>
      </w:r>
    </w:p>
    <w:p w:rsidR="00A00D32" w:rsidRPr="00EE2556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D32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Современными учёными уже доказано, что движения танцующего человека могут рассказать о нём многое. В танце неосознанно отражается личность человека и если внимательно приглядеться, то можно очень много рассказать о характере танцующего, его привычках, страхах, особенностях взаимодействия с разными людьми и с самим собой, его фантазии, отношение к себе и миру, и многое другое.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Главными характеристиками танца являются:</w:t>
      </w:r>
    </w:p>
    <w:p w:rsidR="00A00D32" w:rsidRPr="00AC4EFB" w:rsidRDefault="00A00D32" w:rsidP="00597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EFB">
        <w:rPr>
          <w:rFonts w:ascii="Times New Roman" w:hAnsi="Times New Roman" w:cs="Times New Roman"/>
          <w:sz w:val="28"/>
          <w:szCs w:val="28"/>
        </w:rPr>
        <w:t>• ритм — относительно быстрое или относительно медленное повторение и варьирование основных движений.</w:t>
      </w:r>
    </w:p>
    <w:p w:rsidR="00A00D32" w:rsidRPr="00AC4EFB" w:rsidRDefault="00A00D32" w:rsidP="00597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EFB">
        <w:rPr>
          <w:rFonts w:ascii="Times New Roman" w:hAnsi="Times New Roman" w:cs="Times New Roman"/>
          <w:sz w:val="28"/>
          <w:szCs w:val="28"/>
        </w:rPr>
        <w:t xml:space="preserve">• рисунок — сочетание движений в композиции; динамика — варьирование размаха и напряженности движений; </w:t>
      </w:r>
    </w:p>
    <w:p w:rsidR="00A00D32" w:rsidRPr="00AC4EFB" w:rsidRDefault="00A00D32" w:rsidP="00597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EFB">
        <w:rPr>
          <w:rFonts w:ascii="Times New Roman" w:hAnsi="Times New Roman" w:cs="Times New Roman"/>
          <w:sz w:val="28"/>
          <w:szCs w:val="28"/>
        </w:rPr>
        <w:t>• техника — степень владения телом и мастерство в выполнении основных па и позиций. Во многих танцах большое значение имеет также жестикуляция, особенно движения рук.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 xml:space="preserve">Танец в стиле хип-хоп - это не народный, не классический, не техно танец – это отдельное широкое направление танцевального искусства.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EFB">
        <w:rPr>
          <w:rFonts w:ascii="Times New Roman" w:hAnsi="Times New Roman" w:cs="Times New Roman"/>
          <w:sz w:val="28"/>
          <w:szCs w:val="28"/>
        </w:rPr>
        <w:t>Хип-хоп танец может быть разделен на два основных типа: олд-скул(</w:t>
      </w:r>
      <w:r>
        <w:rPr>
          <w:rFonts w:ascii="Times New Roman" w:hAnsi="Times New Roman" w:cs="Times New Roman"/>
          <w:sz w:val="28"/>
          <w:szCs w:val="28"/>
          <w:lang w:val="en-US"/>
        </w:rPr>
        <w:t>oldschool</w:t>
      </w:r>
      <w:r w:rsidRPr="008B7B99">
        <w:rPr>
          <w:rFonts w:ascii="Times New Roman" w:hAnsi="Times New Roman" w:cs="Times New Roman"/>
          <w:sz w:val="28"/>
          <w:szCs w:val="28"/>
        </w:rPr>
        <w:t xml:space="preserve"> -</w:t>
      </w:r>
      <w:r w:rsidRPr="00AC4EFB">
        <w:rPr>
          <w:rFonts w:ascii="Times New Roman" w:hAnsi="Times New Roman" w:cs="Times New Roman"/>
          <w:sz w:val="28"/>
          <w:szCs w:val="28"/>
        </w:rPr>
        <w:t>старая школа хип-хопа) и нью-стайл (</w:t>
      </w:r>
      <w:r>
        <w:rPr>
          <w:rFonts w:ascii="Times New Roman" w:hAnsi="Times New Roman" w:cs="Times New Roman"/>
          <w:sz w:val="28"/>
          <w:szCs w:val="28"/>
          <w:lang w:val="en-US"/>
        </w:rPr>
        <w:t>newstyle</w:t>
      </w:r>
      <w:r w:rsidRPr="008B7B99">
        <w:rPr>
          <w:rFonts w:ascii="Times New Roman" w:hAnsi="Times New Roman" w:cs="Times New Roman"/>
          <w:sz w:val="28"/>
          <w:szCs w:val="28"/>
        </w:rPr>
        <w:t xml:space="preserve"> - </w:t>
      </w:r>
      <w:r w:rsidRPr="00AC4EFB">
        <w:rPr>
          <w:rFonts w:ascii="Times New Roman" w:hAnsi="Times New Roman" w:cs="Times New Roman"/>
          <w:sz w:val="28"/>
          <w:szCs w:val="28"/>
        </w:rPr>
        <w:t>новая школа хип-хопа)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B58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ЭОР-5</w:t>
      </w:r>
      <w:r w:rsidRPr="005B5866">
        <w:rPr>
          <w:rFonts w:ascii="Times New Roman" w:hAnsi="Times New Roman" w:cs="Times New Roman"/>
          <w:sz w:val="28"/>
          <w:szCs w:val="28"/>
        </w:rPr>
        <w:t>]</w:t>
      </w:r>
      <w:r w:rsidRPr="00AC4EFB">
        <w:rPr>
          <w:rFonts w:ascii="Times New Roman" w:hAnsi="Times New Roman" w:cs="Times New Roman"/>
          <w:sz w:val="28"/>
          <w:szCs w:val="28"/>
        </w:rPr>
        <w:t>. Старая школа (oldschool)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поппинг, локинги </w:t>
      </w:r>
      <w:r w:rsidRPr="00AC4EFB">
        <w:rPr>
          <w:rFonts w:ascii="Times New Roman" w:hAnsi="Times New Roman" w:cs="Times New Roman"/>
          <w:sz w:val="28"/>
          <w:szCs w:val="28"/>
        </w:rPr>
        <w:t>брейк-данс.</w:t>
      </w:r>
      <w:r>
        <w:rPr>
          <w:rFonts w:ascii="Times New Roman" w:hAnsi="Times New Roman" w:cs="Times New Roman"/>
          <w:sz w:val="28"/>
          <w:szCs w:val="28"/>
        </w:rPr>
        <w:t xml:space="preserve">Попинг, </w:t>
      </w:r>
      <w:r w:rsidRPr="00AC4EFB">
        <w:rPr>
          <w:rFonts w:ascii="Times New Roman" w:hAnsi="Times New Roman" w:cs="Times New Roman"/>
          <w:sz w:val="28"/>
          <w:szCs w:val="28"/>
        </w:rPr>
        <w:t>всвою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B">
        <w:rPr>
          <w:rFonts w:ascii="Times New Roman" w:hAnsi="Times New Roman" w:cs="Times New Roman"/>
          <w:sz w:val="28"/>
          <w:szCs w:val="28"/>
        </w:rPr>
        <w:t xml:space="preserve"> делится на богало, электрик</w:t>
      </w:r>
      <w:r>
        <w:rPr>
          <w:rFonts w:ascii="Times New Roman" w:hAnsi="Times New Roman" w:cs="Times New Roman"/>
          <w:sz w:val="28"/>
          <w:szCs w:val="28"/>
        </w:rPr>
        <w:t>-богало, тетрис, вэйвинг, робот и</w:t>
      </w:r>
      <w:r w:rsidRPr="00AC4EFB">
        <w:rPr>
          <w:rFonts w:ascii="Times New Roman" w:hAnsi="Times New Roman" w:cs="Times New Roman"/>
          <w:sz w:val="28"/>
          <w:szCs w:val="28"/>
        </w:rPr>
        <w:t xml:space="preserve">поп-корн. 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 xml:space="preserve"> В 90-х годах произошло появление новой формы хип-хопа, который соединяет движения из стилей старой школы:поп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4EFB">
        <w:rPr>
          <w:rFonts w:ascii="Times New Roman" w:hAnsi="Times New Roman" w:cs="Times New Roman"/>
          <w:sz w:val="28"/>
          <w:szCs w:val="28"/>
        </w:rPr>
        <w:t>инг, локинг, брейк</w:t>
      </w:r>
      <w:r w:rsidRPr="00910B8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C4EFB">
        <w:rPr>
          <w:rFonts w:ascii="Times New Roman" w:hAnsi="Times New Roman" w:cs="Times New Roman"/>
          <w:sz w:val="28"/>
          <w:szCs w:val="28"/>
        </w:rPr>
        <w:t xml:space="preserve">дансинг  (но больше концентрируется на работе ног, в противовес акробатическому стилю), а также из многих других стилей. Позже люди начали определять этот стиль как новую школу. Постепенно, проникая в поп-культуру, впитывая в себя все новые элементы и стили,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EFB">
        <w:rPr>
          <w:rFonts w:ascii="Times New Roman" w:hAnsi="Times New Roman" w:cs="Times New Roman"/>
          <w:sz w:val="28"/>
          <w:szCs w:val="28"/>
        </w:rPr>
        <w:t>трансформируясь, хип-хоп становится ведущим танцевальным направлением и выделяется в отдельное направление – хип-хоп нью-стайл</w:t>
      </w:r>
      <w:r>
        <w:rPr>
          <w:rFonts w:ascii="Times New Roman" w:hAnsi="Times New Roman" w:cs="Times New Roman"/>
          <w:sz w:val="28"/>
          <w:szCs w:val="28"/>
        </w:rPr>
        <w:t>» [2. – С. 49]</w:t>
      </w:r>
      <w:r w:rsidRPr="00AC4EFB">
        <w:rPr>
          <w:rFonts w:ascii="Times New Roman" w:hAnsi="Times New Roman" w:cs="Times New Roman"/>
          <w:sz w:val="28"/>
          <w:szCs w:val="28"/>
        </w:rPr>
        <w:t>. Хип-хоп проникает в поп-культуру как никогда раньше: в движениях, которые делают в клипах и на сцене знаменитые звезды (Тимберленд, ДжениферЛопез, Джанет Джексон, Бьён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AC4EFB">
        <w:rPr>
          <w:rFonts w:ascii="Times New Roman" w:hAnsi="Times New Roman" w:cs="Times New Roman"/>
          <w:sz w:val="28"/>
          <w:szCs w:val="28"/>
        </w:rPr>
        <w:t xml:space="preserve">) и их танцоры, есть немного этого стиля, немного того стиля, немного того - и все это вместе всеобъемлющий, многообразный, всегда стильный хип-хоп нью-стайл. 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Хип-хоп танец – уникальный феномен современной танцевальной культуры, в котором </w:t>
      </w:r>
      <w:r w:rsidRPr="00AC4EFB">
        <w:rPr>
          <w:rFonts w:ascii="Times New Roman" w:hAnsi="Times New Roman" w:cs="Times New Roman"/>
          <w:sz w:val="28"/>
          <w:szCs w:val="28"/>
        </w:rPr>
        <w:t>размыты правила и ограничения. Яркой чертой этого танцевального направления является его характер, актерская составляющая. Танец, его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B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B">
        <w:rPr>
          <w:rFonts w:ascii="Times New Roman" w:hAnsi="Times New Roman" w:cs="Times New Roman"/>
          <w:sz w:val="28"/>
          <w:szCs w:val="28"/>
        </w:rPr>
        <w:t xml:space="preserve"> должны показать наилучшие качества исполнителя в форме танцевального противостояния, иногда даже немного агрессивно. Самоуверенность, самоутверждение не допускают сентиментальности и жеманности, хип-хоп танцы для уверенных</w:t>
      </w:r>
      <w:r>
        <w:rPr>
          <w:rFonts w:ascii="Times New Roman" w:hAnsi="Times New Roman" w:cs="Times New Roman"/>
          <w:sz w:val="28"/>
          <w:szCs w:val="28"/>
        </w:rPr>
        <w:t xml:space="preserve"> в себе</w:t>
      </w:r>
      <w:r w:rsidRPr="00AC4EFB">
        <w:rPr>
          <w:rFonts w:ascii="Times New Roman" w:hAnsi="Times New Roman" w:cs="Times New Roman"/>
          <w:sz w:val="28"/>
          <w:szCs w:val="28"/>
        </w:rPr>
        <w:t xml:space="preserve"> людей. Но нельзя считать, что хип-хоп танцы агрессивные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B">
        <w:rPr>
          <w:rFonts w:ascii="Times New Roman" w:hAnsi="Times New Roman" w:cs="Times New Roman"/>
          <w:sz w:val="28"/>
          <w:szCs w:val="28"/>
        </w:rPr>
        <w:t xml:space="preserve"> «злые» в своей сути. Главная цель танцора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C4EFB">
        <w:rPr>
          <w:rFonts w:ascii="Times New Roman" w:hAnsi="Times New Roman" w:cs="Times New Roman"/>
          <w:sz w:val="28"/>
          <w:szCs w:val="28"/>
        </w:rPr>
        <w:t xml:space="preserve">завоевать симпатию зрителя и поэтому – хип-хоп позитивен и добр. 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 xml:space="preserve">«Предком» танцевального хип-хопа является африканский джаз (в переводе – «импровизация»). Через танец люди выражали свои чувства, желания. Молодые юноши и девушки стремились с помощью танца показать себя в наиболее лучшем свете и привлечь противоположный пол. Отсюда множество движения бедрами и сексуально-привлекательные движения. Как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C4EFB">
        <w:rPr>
          <w:rFonts w:ascii="Times New Roman" w:hAnsi="Times New Roman" w:cs="Times New Roman"/>
          <w:sz w:val="28"/>
          <w:szCs w:val="28"/>
        </w:rPr>
        <w:t xml:space="preserve">в афро-джазе, в хип-хопе присутствует некая «расслабленность», движения как бы обращены в пол. Это объясняется тем, что у африканских народов Бог находится в земле, а не на небе. Поэтому поклоняются ему, обращаясь к земле. Отсюда низкая посадка корпуса и всегда немного расслабленные колени в танце. Первым музыкальным сопровождением были барабаны или тамтамы, поэтому и хип-хоп в дальнейшем получил хорошую ритмическую основу. Со временем хип-хоп развивался и совершенствовался. Основными элементами техники этого стиля являются «кач» тела, прыжки, падения, вращения и легкие акробатические движения. Хип-хоп - весьма динамичный танцевальный стиль, сочетающий в себе акцентирование отдельных частей тела (головы, рук и ног). Именно поэтому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EFB">
        <w:rPr>
          <w:rFonts w:ascii="Times New Roman" w:hAnsi="Times New Roman" w:cs="Times New Roman"/>
          <w:sz w:val="28"/>
          <w:szCs w:val="28"/>
        </w:rPr>
        <w:t>в хип-хоп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4EFB">
        <w:rPr>
          <w:rFonts w:ascii="Times New Roman" w:hAnsi="Times New Roman" w:cs="Times New Roman"/>
          <w:sz w:val="28"/>
          <w:szCs w:val="28"/>
        </w:rPr>
        <w:t xml:space="preserve"> свободно всё, начиная от движений и заканчивая одеждой</w:t>
      </w:r>
      <w:r>
        <w:rPr>
          <w:rFonts w:ascii="Times New Roman" w:hAnsi="Times New Roman" w:cs="Times New Roman"/>
          <w:sz w:val="28"/>
          <w:szCs w:val="28"/>
        </w:rPr>
        <w:t>» [ЭОР-</w:t>
      </w:r>
      <w:r w:rsidRPr="005B5866">
        <w:rPr>
          <w:rFonts w:ascii="Times New Roman" w:hAnsi="Times New Roman" w:cs="Times New Roman"/>
          <w:sz w:val="28"/>
          <w:szCs w:val="28"/>
        </w:rPr>
        <w:t>7]</w:t>
      </w:r>
      <w:r w:rsidRPr="00AC4EFB">
        <w:rPr>
          <w:rFonts w:ascii="Times New Roman" w:hAnsi="Times New Roman" w:cs="Times New Roman"/>
          <w:sz w:val="28"/>
          <w:szCs w:val="28"/>
        </w:rPr>
        <w:t>.</w:t>
      </w:r>
    </w:p>
    <w:p w:rsidR="00A00D32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D32" w:rsidRPr="002503F3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03F3">
        <w:rPr>
          <w:rFonts w:ascii="Times New Roman" w:hAnsi="Times New Roman" w:cs="Times New Roman"/>
          <w:b/>
          <w:bCs/>
          <w:iCs/>
          <w:sz w:val="28"/>
          <w:szCs w:val="28"/>
        </w:rPr>
        <w:t>2.2. Танцевальная битва (</w:t>
      </w:r>
      <w:r w:rsidRPr="002503F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battle</w:t>
      </w:r>
      <w:r w:rsidRPr="002503F3">
        <w:rPr>
          <w:rFonts w:ascii="Times New Roman" w:hAnsi="Times New Roman" w:cs="Times New Roman"/>
          <w:b/>
          <w:bCs/>
          <w:iCs/>
          <w:sz w:val="28"/>
          <w:szCs w:val="28"/>
        </w:rPr>
        <w:t>) как отличительная черта хип-хоп</w:t>
      </w:r>
    </w:p>
    <w:p w:rsidR="00A00D32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Что же отличает хип-хоп от других танцев?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B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B">
        <w:rPr>
          <w:rFonts w:ascii="Times New Roman" w:hAnsi="Times New Roman" w:cs="Times New Roman"/>
          <w:sz w:val="28"/>
          <w:szCs w:val="28"/>
        </w:rPr>
        <w:t xml:space="preserve"> его импровиз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AC4EFB">
        <w:rPr>
          <w:rFonts w:ascii="Times New Roman" w:hAnsi="Times New Roman" w:cs="Times New Roman"/>
          <w:sz w:val="28"/>
          <w:szCs w:val="28"/>
        </w:rPr>
        <w:t xml:space="preserve"> и танцевальные битвы. Для кого-то хип-хоп стал хобби, а для других это стало образом жизни: способ быть активными, находиться в хорошей физической форме, участвовать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4EFB">
        <w:rPr>
          <w:rFonts w:ascii="Times New Roman" w:hAnsi="Times New Roman" w:cs="Times New Roman"/>
          <w:sz w:val="28"/>
          <w:szCs w:val="28"/>
        </w:rPr>
        <w:t>баттлах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4EFB">
        <w:rPr>
          <w:rFonts w:ascii="Times New Roman" w:hAnsi="Times New Roman" w:cs="Times New Roman"/>
          <w:sz w:val="28"/>
          <w:szCs w:val="28"/>
        </w:rPr>
        <w:t xml:space="preserve"> и способом заработать себе на жизнь танцами. Танцевальные движения хип-хопа стали очень популярны среди молодежи, танцующей в клубах и на вечеринках, ведь на танцполе можно выплеснуть все свои эмоции, самовыразиться, ведь хип-хоп это невероятное сочетание танцевальных подстилей: от агрессивного крампа до игривого джаз-фанка. </w:t>
      </w:r>
    </w:p>
    <w:p w:rsidR="00A00D32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Важной особенностью уличных танцев</w:t>
      </w:r>
      <w:r>
        <w:rPr>
          <w:rFonts w:ascii="Times New Roman" w:hAnsi="Times New Roman" w:cs="Times New Roman"/>
          <w:sz w:val="28"/>
          <w:szCs w:val="28"/>
        </w:rPr>
        <w:t>, и в том числе хип-хопа,</w:t>
      </w:r>
      <w:r w:rsidRPr="00AC4EFB">
        <w:rPr>
          <w:rFonts w:ascii="Times New Roman" w:hAnsi="Times New Roman" w:cs="Times New Roman"/>
          <w:sz w:val="28"/>
          <w:szCs w:val="28"/>
        </w:rPr>
        <w:t xml:space="preserve"> являетс</w:t>
      </w:r>
      <w:r>
        <w:rPr>
          <w:rFonts w:ascii="Times New Roman" w:hAnsi="Times New Roman" w:cs="Times New Roman"/>
          <w:sz w:val="28"/>
          <w:szCs w:val="28"/>
        </w:rPr>
        <w:t>я особая форма  соревнования - баттлах (с англ. battle — битва</w:t>
      </w:r>
      <w:r w:rsidRPr="00AC4E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EFB">
        <w:rPr>
          <w:rFonts w:ascii="Times New Roman" w:hAnsi="Times New Roman" w:cs="Times New Roman"/>
          <w:sz w:val="28"/>
          <w:szCs w:val="28"/>
        </w:rPr>
        <w:t xml:space="preserve"> Основное действо происходит в освобожденном кругу на танцполе или на специальной сцене: отдельные танцоры, пары или группы людей, в хип-хоп жаргоне именуемые бандами, соревнуются друг с другом в танце, а группа судей (обычно это люди, которые добились уважения в группе и успеха в уличных танцах) или наблюдающие зрители определяют победителей. Как правило, танец представляет собой импровизацию. Импровизация - это соединение осознанного выбора и спонтанной реакции. Она включает периоды непрерывной концентрации и удивительной моменты магии, которые никогда не повторятся. Отвечая на воображение, интеллект, стиль, и энергию каждого человека, танцоры находят пути прорыва через стереотипы мышления и движения, которые ограничивали их. Импровизация - это </w:t>
      </w:r>
      <w:r>
        <w:rPr>
          <w:rFonts w:ascii="Times New Roman" w:hAnsi="Times New Roman" w:cs="Times New Roman"/>
          <w:sz w:val="28"/>
          <w:szCs w:val="28"/>
        </w:rPr>
        <w:t>главная  составляющая любого батт</w:t>
      </w:r>
      <w:r w:rsidRPr="00AC4EFB">
        <w:rPr>
          <w:rFonts w:ascii="Times New Roman" w:hAnsi="Times New Roman" w:cs="Times New Roman"/>
          <w:sz w:val="28"/>
          <w:szCs w:val="28"/>
        </w:rPr>
        <w:t xml:space="preserve">ла, если танец не является парным, то единовременно выступает один танцор, за исключением случаев, когда члены одной команды показывают заранее отрепетированный танец. Несмотря на то, что в основе схваток лежит импровизация, участники нередко используют подготовленные заранее танцы и движения, это называется синхронами или рутинами, но, в данном виде схваток это не очень приветствуется, так как в подготовленной хореографии сложно понять какой на самом дела танцор, но зато очень важны различные, неожиданныепарные движения-фишки. Победителем же чаще всего становится тот, кому лучше других удается адаптироваться к обстановке, музыке и соперникам. Немаловажным элементом схваток является уважительное отношения танцора  к  сопернику. Переход от ощущений схватки к выяснению отношений, как правило, не приветствуется. </w:t>
      </w:r>
    </w:p>
    <w:p w:rsidR="00A00D32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 xml:space="preserve">В последнее время серьезные соревнования по уличному танцу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EFB">
        <w:rPr>
          <w:rFonts w:ascii="Times New Roman" w:hAnsi="Times New Roman" w:cs="Times New Roman"/>
          <w:sz w:val="28"/>
          <w:szCs w:val="28"/>
        </w:rPr>
        <w:t>приобрели широкое распространение и несколько ежегодных крупных международных соревнований проводится в разных уголках земного шара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B58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ЭОР-6</w:t>
      </w:r>
      <w:r w:rsidRPr="005B5866">
        <w:rPr>
          <w:rFonts w:ascii="Times New Roman" w:hAnsi="Times New Roman" w:cs="Times New Roman"/>
          <w:sz w:val="28"/>
          <w:szCs w:val="28"/>
        </w:rPr>
        <w:t>]</w:t>
      </w:r>
      <w:r w:rsidRPr="00AC4EFB">
        <w:rPr>
          <w:rFonts w:ascii="Times New Roman" w:hAnsi="Times New Roman" w:cs="Times New Roman"/>
          <w:sz w:val="28"/>
          <w:szCs w:val="28"/>
        </w:rPr>
        <w:t xml:space="preserve">, например JusteDebout (Франция) и BattleoftheYear (Москва). </w:t>
      </w:r>
    </w:p>
    <w:p w:rsidR="00A00D32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D32" w:rsidRPr="00ED1AD4" w:rsidRDefault="00A00D32" w:rsidP="00ED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pict>
          <v:shape id="_x0000_i1027" type="#_x0000_t75" alt="&amp;Kcy;&amp;acy;&amp;rcy;&amp;tcy;&amp;icy;&amp;ncy;&amp;kcy;&amp;acy; 6 &amp;icy;&amp;zcy; 3354" style="width:189pt;height:151.5pt">
            <v:imagedata r:id="rId11" r:href="rId12"/>
          </v:shape>
        </w:pict>
      </w:r>
      <w:r w:rsidRPr="00891866">
        <w:rPr>
          <w:lang w:val="en-US"/>
        </w:rPr>
        <w:t xml:space="preserve">         </w:t>
      </w:r>
      <w:r>
        <w:pict>
          <v:shape id="_x0000_i1028" type="#_x0000_t75" alt="&amp;Kcy;&amp;acy;&amp;rcy;&amp;tcy;&amp;icy;&amp;ncy;&amp;kcy;&amp;acy; 4 &amp;icy;&amp;zcy; 173947" style="width:152.25pt;height:152.25pt">
            <v:imagedata r:id="rId13" r:href="rId14"/>
          </v:shape>
        </w:pict>
      </w:r>
    </w:p>
    <w:p w:rsidR="00A00D32" w:rsidRPr="00891866" w:rsidRDefault="00A00D32" w:rsidP="00ED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186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ED1AD4">
        <w:rPr>
          <w:rFonts w:ascii="Times New Roman" w:hAnsi="Times New Roman" w:cs="Times New Roman"/>
          <w:sz w:val="28"/>
          <w:szCs w:val="28"/>
          <w:lang w:val="en-US"/>
        </w:rPr>
        <w:t>JusteDebout</w:t>
      </w:r>
      <w:r w:rsidRPr="0089186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8918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AD4">
        <w:rPr>
          <w:rFonts w:ascii="Times New Roman" w:hAnsi="Times New Roman" w:cs="Times New Roman"/>
          <w:sz w:val="28"/>
          <w:szCs w:val="28"/>
          <w:lang w:val="en-US"/>
        </w:rPr>
        <w:t>Battle</w:t>
      </w:r>
      <w:r w:rsidRPr="008918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AD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918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AD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918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AD4">
        <w:rPr>
          <w:rFonts w:ascii="Times New Roman" w:hAnsi="Times New Roman" w:cs="Times New Roman"/>
          <w:sz w:val="28"/>
          <w:szCs w:val="28"/>
          <w:lang w:val="en-US"/>
        </w:rPr>
        <w:t>Year</w:t>
      </w:r>
    </w:p>
    <w:p w:rsidR="00A00D32" w:rsidRPr="00891866" w:rsidRDefault="00A00D32" w:rsidP="00ED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В большинстве своем программы этих мероприятий состоят из бат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C4EFB">
        <w:rPr>
          <w:rFonts w:ascii="Times New Roman" w:hAnsi="Times New Roman" w:cs="Times New Roman"/>
          <w:sz w:val="28"/>
          <w:szCs w:val="28"/>
        </w:rPr>
        <w:t>лов, однако включают в них и отрепетиров</w:t>
      </w:r>
      <w:r>
        <w:rPr>
          <w:rFonts w:ascii="Times New Roman" w:hAnsi="Times New Roman" w:cs="Times New Roman"/>
          <w:sz w:val="28"/>
          <w:szCs w:val="28"/>
        </w:rPr>
        <w:t xml:space="preserve">анные выступления. JusteDebout – это </w:t>
      </w:r>
      <w:r w:rsidRPr="00AC4EFB">
        <w:rPr>
          <w:rFonts w:ascii="Times New Roman" w:hAnsi="Times New Roman" w:cs="Times New Roman"/>
          <w:sz w:val="28"/>
          <w:szCs w:val="28"/>
        </w:rPr>
        <w:t xml:space="preserve">ежегодное соревнование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EFB">
        <w:rPr>
          <w:rFonts w:ascii="Times New Roman" w:hAnsi="Times New Roman" w:cs="Times New Roman"/>
          <w:sz w:val="28"/>
          <w:szCs w:val="28"/>
        </w:rPr>
        <w:t>верхним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4EFB">
        <w:rPr>
          <w:rFonts w:ascii="Times New Roman" w:hAnsi="Times New Roman" w:cs="Times New Roman"/>
          <w:sz w:val="28"/>
          <w:szCs w:val="28"/>
        </w:rPr>
        <w:t xml:space="preserve"> уличным танцевальным стилям, происходящее во Франции. Баттлы проходят в </w:t>
      </w:r>
      <w:r>
        <w:rPr>
          <w:rFonts w:ascii="Times New Roman" w:hAnsi="Times New Roman" w:cs="Times New Roman"/>
          <w:sz w:val="28"/>
          <w:szCs w:val="28"/>
        </w:rPr>
        <w:t>четы</w:t>
      </w:r>
      <w:r w:rsidRPr="00AC4EFB">
        <w:rPr>
          <w:rFonts w:ascii="Times New Roman" w:hAnsi="Times New Roman" w:cs="Times New Roman"/>
          <w:sz w:val="28"/>
          <w:szCs w:val="28"/>
        </w:rPr>
        <w:t>рех стилях: хип-хоп, нью-стайл, хаус и поп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4EFB">
        <w:rPr>
          <w:rFonts w:ascii="Times New Roman" w:hAnsi="Times New Roman" w:cs="Times New Roman"/>
          <w:sz w:val="28"/>
          <w:szCs w:val="28"/>
        </w:rPr>
        <w:t xml:space="preserve">инг. Надо добавить, что существует </w:t>
      </w:r>
      <w:r>
        <w:rPr>
          <w:rFonts w:ascii="Times New Roman" w:hAnsi="Times New Roman" w:cs="Times New Roman"/>
          <w:sz w:val="28"/>
          <w:szCs w:val="28"/>
        </w:rPr>
        <w:t>пя</w:t>
      </w:r>
      <w:r w:rsidRPr="00AC4EFB">
        <w:rPr>
          <w:rFonts w:ascii="Times New Roman" w:hAnsi="Times New Roman" w:cs="Times New Roman"/>
          <w:sz w:val="28"/>
          <w:szCs w:val="28"/>
        </w:rPr>
        <w:t>тая категория - экспериментальный танец.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 xml:space="preserve"> Сами битвы проходят командами: два на два. Каждый танцор </w:t>
      </w:r>
      <w:r>
        <w:rPr>
          <w:rFonts w:ascii="Times New Roman" w:hAnsi="Times New Roman" w:cs="Times New Roman"/>
          <w:sz w:val="28"/>
          <w:szCs w:val="28"/>
        </w:rPr>
        <w:t xml:space="preserve">должен выйти на ринг два раза, то есть </w:t>
      </w:r>
      <w:r w:rsidRPr="00AC4EFB">
        <w:rPr>
          <w:rFonts w:ascii="Times New Roman" w:hAnsi="Times New Roman" w:cs="Times New Roman"/>
          <w:sz w:val="28"/>
          <w:szCs w:val="28"/>
        </w:rPr>
        <w:t>всего получается 8 выходов. Самое замечательное - танцоры заранее не знают, какую музыку будут ставить ди-джеи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AC4EFB">
        <w:rPr>
          <w:rFonts w:ascii="Times New Roman" w:hAnsi="Times New Roman" w:cs="Times New Roman"/>
          <w:sz w:val="28"/>
          <w:szCs w:val="28"/>
        </w:rPr>
        <w:t>этому им  приходится импровизировать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D32" w:rsidRPr="00EE2556" w:rsidRDefault="00A00D32" w:rsidP="00250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Со временем, хип-хоп, хотя, как и другие танцевальные стили, развивается и совершенствуется. Сегодня, спортивный танец хип-хоп стал одним из самых популярных и зрелищных стилей. Выплеск эмоций танцоров, расслабленность танца в сочетании с профессионализмом и хорошей танцевальной подготовкой делает этот стиль необыкновенно красивым, и, возможно, лучшим спортивным танцем. С каждым годом этот стиль развивается по линии усложнения, увеличения скорости и хореографии.</w:t>
      </w:r>
    </w:p>
    <w:p w:rsidR="00A00D32" w:rsidRPr="00AC4EFB" w:rsidRDefault="00A00D32" w:rsidP="00250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 xml:space="preserve"> Современный конкурсный хип-хоп сегодня представляет собой яркое, захватывающее зрелище и является самым популярным танцевальным направлением во всем мире, по котором</w:t>
      </w:r>
      <w:r>
        <w:rPr>
          <w:rFonts w:ascii="Times New Roman" w:hAnsi="Times New Roman" w:cs="Times New Roman"/>
          <w:sz w:val="28"/>
          <w:szCs w:val="28"/>
        </w:rPr>
        <w:t>у проводятся Чемпионаты мира и М</w:t>
      </w:r>
      <w:r w:rsidRPr="00AC4EFB">
        <w:rPr>
          <w:rFonts w:ascii="Times New Roman" w:hAnsi="Times New Roman" w:cs="Times New Roman"/>
          <w:sz w:val="28"/>
          <w:szCs w:val="28"/>
        </w:rPr>
        <w:t>ировые кубки. Хип-хоп в настоящее время является вед</w:t>
      </w:r>
      <w:r>
        <w:rPr>
          <w:rFonts w:ascii="Times New Roman" w:hAnsi="Times New Roman" w:cs="Times New Roman"/>
          <w:sz w:val="28"/>
          <w:szCs w:val="28"/>
        </w:rPr>
        <w:t>ущим танцевальным направлением Западной и Р</w:t>
      </w:r>
      <w:r w:rsidRPr="00AC4EFB">
        <w:rPr>
          <w:rFonts w:ascii="Times New Roman" w:hAnsi="Times New Roman" w:cs="Times New Roman"/>
          <w:sz w:val="28"/>
          <w:szCs w:val="28"/>
        </w:rPr>
        <w:t>оссийской танцевальной культуры и эстрады, этот стиль современного танца приобрел огромную популярность во всем мире.</w:t>
      </w:r>
    </w:p>
    <w:p w:rsidR="00A00D32" w:rsidRPr="00AC4EFB" w:rsidRDefault="00A00D32" w:rsidP="00597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>Развитие уличного танца не стоит на месте, и сегодня появляются новые стили и направления, основой которых является танец хип-хоп. Большое влияние на новые стили оказывает музыка в стиле хип-хоп, в качестве примера можно назвать совсем недавно приобретший широкую известность стиль крампинг, основной уклон которого сделан на энергичные движения и схватки. Крамп-данс - уникальный, не имеющий аналогов развился из движения танцующих клоунов Южного Централа Лос-Анджелеса, организованного знаменитым Клоуном Томми. К сегодняшнему дню крамп, полностью отделившийся от клаунинга, представляет собой вид танца со множеством техник и, вопреки расхожему убеждению, не подразумевает использование клоунского грима. Крамп-данс создавался ТайтАйзом как микс стилей западного побережья (поп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4EFB">
        <w:rPr>
          <w:rFonts w:ascii="Times New Roman" w:hAnsi="Times New Roman" w:cs="Times New Roman"/>
          <w:sz w:val="28"/>
          <w:szCs w:val="28"/>
        </w:rPr>
        <w:t>инг, вэйвинг), заимствованных от поп-идола Майкла Джексона. Этот стиль имеет с религиозным подтекстом: это не только выброс эмоций, но и своего рода диалог с богом, подобно традиционным танцам африканских культур. В силу своей эмоциональной самобытности крамп-данс довольно сложен технически и основывается на совершенном исполнении мелких изолированных движений, трясок, сбросов и наклонов тела, бросков руками и сложных фиксаций.</w:t>
      </w:r>
    </w:p>
    <w:p w:rsidR="00A00D32" w:rsidRPr="002503F3" w:rsidRDefault="00A00D32" w:rsidP="00597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32" w:rsidRPr="002503F3" w:rsidRDefault="00A00D32" w:rsidP="00597F4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03F3">
        <w:rPr>
          <w:rFonts w:ascii="Times New Roman" w:hAnsi="Times New Roman" w:cs="Times New Roman"/>
          <w:b/>
          <w:bCs/>
          <w:iCs/>
          <w:sz w:val="28"/>
          <w:szCs w:val="28"/>
        </w:rPr>
        <w:tab/>
        <w:t>2.3. Популярность хип-хоп культуры в наши дни (анализ анкетирования)</w:t>
      </w:r>
    </w:p>
    <w:p w:rsidR="00A00D32" w:rsidRDefault="00A00D32" w:rsidP="00E6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 xml:space="preserve">В нашей школе был проведен опрос среди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AC4EFB">
        <w:rPr>
          <w:rFonts w:ascii="Times New Roman" w:hAnsi="Times New Roman" w:cs="Times New Roman"/>
          <w:sz w:val="28"/>
          <w:szCs w:val="28"/>
        </w:rPr>
        <w:t>8 – 10 классов о том, какова популяр</w:t>
      </w:r>
      <w:r>
        <w:rPr>
          <w:rFonts w:ascii="Times New Roman" w:hAnsi="Times New Roman" w:cs="Times New Roman"/>
          <w:sz w:val="28"/>
          <w:szCs w:val="28"/>
        </w:rPr>
        <w:t>ность танца хип-хоп в наши дни. Школьникам было предложена анкета, состоящая из 8 вопросов:</w:t>
      </w:r>
    </w:p>
    <w:p w:rsidR="00A00D32" w:rsidRPr="00746329" w:rsidRDefault="00A00D32" w:rsidP="00E673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46329">
        <w:rPr>
          <w:rFonts w:ascii="Times New Roman" w:hAnsi="Times New Roman" w:cs="Times New Roman"/>
          <w:i/>
          <w:iCs/>
          <w:sz w:val="28"/>
          <w:szCs w:val="28"/>
        </w:rPr>
        <w:t>1. Известе</w:t>
      </w:r>
      <w:r>
        <w:rPr>
          <w:rFonts w:ascii="Times New Roman" w:hAnsi="Times New Roman" w:cs="Times New Roman"/>
          <w:i/>
          <w:iCs/>
          <w:sz w:val="28"/>
          <w:szCs w:val="28"/>
        </w:rPr>
        <w:t>н ли вам стиль танца хип</w:t>
      </w:r>
      <w:r w:rsidRPr="00746329">
        <w:rPr>
          <w:rFonts w:ascii="Times New Roman" w:hAnsi="Times New Roman" w:cs="Times New Roman"/>
          <w:i/>
          <w:iCs/>
          <w:sz w:val="28"/>
          <w:szCs w:val="28"/>
        </w:rPr>
        <w:t>-хоп?</w:t>
      </w:r>
    </w:p>
    <w:p w:rsidR="00A00D32" w:rsidRPr="00746329" w:rsidRDefault="00A00D32" w:rsidP="00E673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46329">
        <w:rPr>
          <w:rFonts w:ascii="Times New Roman" w:hAnsi="Times New Roman" w:cs="Times New Roman"/>
          <w:i/>
          <w:iCs/>
          <w:sz w:val="28"/>
          <w:szCs w:val="28"/>
        </w:rPr>
        <w:t>2. Ваше отношение к хип-хопу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46329">
        <w:rPr>
          <w:rFonts w:ascii="Times New Roman" w:hAnsi="Times New Roman" w:cs="Times New Roman"/>
          <w:i/>
          <w:iCs/>
          <w:sz w:val="28"/>
          <w:szCs w:val="28"/>
        </w:rPr>
        <w:t>положительно или отрицательно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46329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A00D32" w:rsidRPr="00746329" w:rsidRDefault="00A00D32" w:rsidP="00E673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46329">
        <w:rPr>
          <w:rFonts w:ascii="Times New Roman" w:hAnsi="Times New Roman" w:cs="Times New Roman"/>
          <w:i/>
          <w:iCs/>
          <w:sz w:val="28"/>
          <w:szCs w:val="28"/>
        </w:rPr>
        <w:t>3. Как вы считаете, пользуется ли популярностью этот стиль?</w:t>
      </w:r>
    </w:p>
    <w:p w:rsidR="00A00D32" w:rsidRPr="00746329" w:rsidRDefault="00A00D32" w:rsidP="00E673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46329">
        <w:rPr>
          <w:rFonts w:ascii="Times New Roman" w:hAnsi="Times New Roman" w:cs="Times New Roman"/>
          <w:i/>
          <w:iCs/>
          <w:sz w:val="28"/>
          <w:szCs w:val="28"/>
        </w:rPr>
        <w:t>4. Как вы думаете, хип-хоп может быть использован в другой сфере деятельности? кроме танца.</w:t>
      </w:r>
    </w:p>
    <w:p w:rsidR="00A00D32" w:rsidRPr="00746329" w:rsidRDefault="00A00D32" w:rsidP="00E673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46329">
        <w:rPr>
          <w:rFonts w:ascii="Times New Roman" w:hAnsi="Times New Roman" w:cs="Times New Roman"/>
          <w:i/>
          <w:iCs/>
          <w:sz w:val="28"/>
          <w:szCs w:val="28"/>
        </w:rPr>
        <w:t>5. Хотели ли бы вы научится танцевать хип - хоп?</w:t>
      </w:r>
    </w:p>
    <w:p w:rsidR="00A00D32" w:rsidRPr="00746329" w:rsidRDefault="00A00D32" w:rsidP="00E673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46329">
        <w:rPr>
          <w:rFonts w:ascii="Times New Roman" w:hAnsi="Times New Roman" w:cs="Times New Roman"/>
          <w:i/>
          <w:iCs/>
          <w:sz w:val="28"/>
          <w:szCs w:val="28"/>
        </w:rPr>
        <w:t>6. Вам известна страна - родоначальница хип - хопа?</w:t>
      </w:r>
    </w:p>
    <w:p w:rsidR="00A00D32" w:rsidRPr="00746329" w:rsidRDefault="00A00D32" w:rsidP="00E673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46329">
        <w:rPr>
          <w:rFonts w:ascii="Times New Roman" w:hAnsi="Times New Roman" w:cs="Times New Roman"/>
          <w:i/>
          <w:iCs/>
          <w:sz w:val="28"/>
          <w:szCs w:val="28"/>
        </w:rPr>
        <w:t>7. Имеете ли вы что- то против хип-хопа?</w:t>
      </w:r>
    </w:p>
    <w:p w:rsidR="00A00D32" w:rsidRPr="00746329" w:rsidRDefault="00A00D32" w:rsidP="00E673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46329">
        <w:rPr>
          <w:rFonts w:ascii="Times New Roman" w:hAnsi="Times New Roman" w:cs="Times New Roman"/>
          <w:i/>
          <w:iCs/>
          <w:sz w:val="28"/>
          <w:szCs w:val="28"/>
        </w:rPr>
        <w:t>8. Сколько вам лет?</w:t>
      </w:r>
    </w:p>
    <w:p w:rsidR="00A00D32" w:rsidRPr="00AC4EFB" w:rsidRDefault="00A00D32" w:rsidP="00E6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FB">
        <w:rPr>
          <w:rFonts w:ascii="Times New Roman" w:hAnsi="Times New Roman" w:cs="Times New Roman"/>
          <w:sz w:val="28"/>
          <w:szCs w:val="28"/>
        </w:rPr>
        <w:t xml:space="preserve"> Возраст опрашиваемых от 13 до 16 лет.</w:t>
      </w:r>
    </w:p>
    <w:p w:rsidR="00A00D32" w:rsidRDefault="00A00D32" w:rsidP="00E6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F6">
        <w:rPr>
          <w:rFonts w:ascii="Times New Roman" w:hAnsi="Times New Roman" w:cs="Times New Roman"/>
          <w:sz w:val="28"/>
          <w:szCs w:val="28"/>
        </w:rPr>
        <w:t>Всего было опрошено 38учеников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D32" w:rsidRPr="005B5866" w:rsidRDefault="00A00D32" w:rsidP="00E67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66">
        <w:rPr>
          <w:rFonts w:ascii="Times New Roman" w:hAnsi="Times New Roman" w:cs="Times New Roman"/>
          <w:b/>
          <w:sz w:val="28"/>
          <w:szCs w:val="28"/>
        </w:rPr>
        <w:t>Результаты анкетирования смотрите в приложении №2</w:t>
      </w:r>
    </w:p>
    <w:p w:rsidR="00A00D32" w:rsidRDefault="00A00D32" w:rsidP="00E6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4F6">
        <w:rPr>
          <w:rFonts w:ascii="Times New Roman" w:hAnsi="Times New Roman" w:cs="Times New Roman"/>
          <w:sz w:val="28"/>
          <w:szCs w:val="28"/>
        </w:rPr>
        <w:t>На</w:t>
      </w:r>
      <w:r w:rsidRPr="00AC4EFB">
        <w:rPr>
          <w:rFonts w:ascii="Times New Roman" w:hAnsi="Times New Roman" w:cs="Times New Roman"/>
          <w:sz w:val="28"/>
          <w:szCs w:val="28"/>
        </w:rPr>
        <w:t xml:space="preserve"> основании анкеты можно сделать вывод, что гипотеза о том, что популярность этого танца в наши дни подтверждена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C4EFB">
        <w:rPr>
          <w:rFonts w:ascii="Times New Roman" w:hAnsi="Times New Roman" w:cs="Times New Roman"/>
          <w:sz w:val="28"/>
          <w:szCs w:val="28"/>
        </w:rPr>
        <w:t xml:space="preserve"> хип-хопу действительно тяжело остаться равнодушным. </w:t>
      </w:r>
    </w:p>
    <w:p w:rsidR="00A00D32" w:rsidRDefault="00A00D32" w:rsidP="00250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D32" w:rsidRPr="00891866" w:rsidRDefault="00A00D32" w:rsidP="002503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91866">
        <w:rPr>
          <w:rFonts w:ascii="Times New Roman" w:hAnsi="Times New Roman" w:cs="Times New Roman"/>
          <w:b/>
          <w:bCs/>
          <w:sz w:val="32"/>
          <w:szCs w:val="32"/>
        </w:rPr>
        <w:t xml:space="preserve">Глава 3. Искусствоведческий анализ </w:t>
      </w:r>
      <w:bookmarkStart w:id="0" w:name="_GoBack"/>
      <w:r w:rsidRPr="00891866">
        <w:rPr>
          <w:rFonts w:ascii="Times New Roman" w:hAnsi="Times New Roman" w:cs="Times New Roman"/>
          <w:b/>
          <w:bCs/>
          <w:sz w:val="32"/>
          <w:szCs w:val="32"/>
        </w:rPr>
        <w:t>танцевальных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программ</w:t>
      </w:r>
    </w:p>
    <w:bookmarkEnd w:id="0"/>
    <w:p w:rsidR="00A00D32" w:rsidRPr="002503F3" w:rsidRDefault="00A00D32" w:rsidP="002503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03F3">
        <w:rPr>
          <w:rFonts w:ascii="Times New Roman" w:hAnsi="Times New Roman" w:cs="Times New Roman"/>
          <w:b/>
          <w:bCs/>
          <w:iCs/>
          <w:sz w:val="28"/>
          <w:szCs w:val="28"/>
        </w:rPr>
        <w:t>3.1. Студия современного танца « Rеакция»</w:t>
      </w:r>
    </w:p>
    <w:p w:rsidR="00A00D32" w:rsidRDefault="00A00D32" w:rsidP="00B567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56757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B567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6757">
        <w:rPr>
          <w:rFonts w:ascii="Times New Roman" w:hAnsi="Times New Roman" w:cs="Times New Roman"/>
          <w:sz w:val="28"/>
          <w:szCs w:val="28"/>
        </w:rPr>
        <w:t>Трен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6757">
        <w:rPr>
          <w:rFonts w:ascii="Times New Roman" w:hAnsi="Times New Roman" w:cs="Times New Roman"/>
          <w:sz w:val="28"/>
          <w:szCs w:val="28"/>
        </w:rPr>
        <w:t>ровка в зале.Хореограф  Владимир Студеновский</w:t>
      </w:r>
      <w:r w:rsidRPr="00FD0AB8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A00D32" w:rsidRPr="00ED7880" w:rsidRDefault="00A00D32" w:rsidP="00B5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80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B56757">
        <w:rPr>
          <w:rFonts w:ascii="Times New Roman" w:hAnsi="Times New Roman" w:cs="Times New Roman"/>
          <w:sz w:val="28"/>
          <w:szCs w:val="28"/>
          <w:lang w:val="en-US"/>
        </w:rPr>
        <w:t>ChrisBrawn</w:t>
      </w:r>
      <w:r w:rsidRPr="00ED7880">
        <w:rPr>
          <w:rFonts w:ascii="Times New Roman" w:hAnsi="Times New Roman" w:cs="Times New Roman"/>
          <w:sz w:val="28"/>
          <w:szCs w:val="28"/>
        </w:rPr>
        <w:t xml:space="preserve"> «</w:t>
      </w:r>
      <w:r w:rsidRPr="00B56757">
        <w:rPr>
          <w:rFonts w:ascii="Times New Roman" w:hAnsi="Times New Roman" w:cs="Times New Roman"/>
          <w:sz w:val="28"/>
          <w:szCs w:val="28"/>
          <w:lang w:val="en-US"/>
        </w:rPr>
        <w:t>KissKiss</w:t>
      </w:r>
      <w:r w:rsidRPr="00ED7880">
        <w:rPr>
          <w:rFonts w:ascii="Times New Roman" w:hAnsi="Times New Roman" w:cs="Times New Roman"/>
          <w:sz w:val="28"/>
          <w:szCs w:val="28"/>
        </w:rPr>
        <w:t>» (</w:t>
      </w:r>
      <w:r w:rsidRPr="00B56757">
        <w:rPr>
          <w:rFonts w:ascii="Times New Roman" w:hAnsi="Times New Roman" w:cs="Times New Roman"/>
          <w:sz w:val="28"/>
          <w:szCs w:val="28"/>
          <w:lang w:val="en-US"/>
        </w:rPr>
        <w:t>remix</w:t>
      </w:r>
      <w:r w:rsidRPr="00ED7880">
        <w:rPr>
          <w:rFonts w:ascii="Times New Roman" w:hAnsi="Times New Roman" w:cs="Times New Roman"/>
          <w:sz w:val="28"/>
          <w:szCs w:val="28"/>
        </w:rPr>
        <w:t>)</w:t>
      </w:r>
    </w:p>
    <w:p w:rsidR="00A00D32" w:rsidRDefault="00A00D32" w:rsidP="00B5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5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56757">
        <w:rPr>
          <w:rFonts w:ascii="Times New Roman" w:hAnsi="Times New Roman" w:cs="Times New Roman"/>
          <w:sz w:val="28"/>
          <w:szCs w:val="28"/>
        </w:rPr>
        <w:t>Жанр – хип-хоп</w:t>
      </w:r>
    </w:p>
    <w:p w:rsidR="00A00D32" w:rsidRDefault="00A00D32" w:rsidP="00B56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75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56757">
        <w:rPr>
          <w:rFonts w:ascii="Times New Roman" w:hAnsi="Times New Roman" w:cs="Times New Roman"/>
          <w:sz w:val="28"/>
          <w:szCs w:val="28"/>
        </w:rPr>
        <w:t xml:space="preserve">В танце присутствуют базовые движения:  кач и элементарные степы, где-то элементы  R&amp;B. Высокие подпрыгивания сменяют низкие скольжения над полом, четко выраженные и резкие движения меняют волнообразные и медленные.  </w:t>
      </w:r>
    </w:p>
    <w:p w:rsidR="00A00D32" w:rsidRDefault="00A00D32" w:rsidP="00B5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Главное</w:t>
      </w:r>
      <w:r w:rsidRPr="00B56757">
        <w:rPr>
          <w:rFonts w:ascii="Times New Roman" w:hAnsi="Times New Roman" w:cs="Times New Roman"/>
          <w:sz w:val="28"/>
          <w:szCs w:val="28"/>
        </w:rPr>
        <w:t>, как в  хип-хопе, так и в данном танце — это полусогнутые мягкие ноги и пластичный корпус, которые создают иллюзию расслабленности, и в тоже время силовые элементы,которые предаюттанцу динамичнос</w:t>
      </w:r>
      <w:r>
        <w:rPr>
          <w:rFonts w:ascii="Times New Roman" w:hAnsi="Times New Roman" w:cs="Times New Roman"/>
          <w:sz w:val="28"/>
          <w:szCs w:val="28"/>
        </w:rPr>
        <w:t>ть и выразительность. Эмоции не</w:t>
      </w:r>
      <w:r w:rsidRPr="00B56757">
        <w:rPr>
          <w:rFonts w:ascii="Times New Roman" w:hAnsi="Times New Roman" w:cs="Times New Roman"/>
          <w:sz w:val="28"/>
          <w:szCs w:val="28"/>
        </w:rPr>
        <w:t>ярко выражены, так как  на видео представлена тренировка.</w:t>
      </w:r>
    </w:p>
    <w:p w:rsidR="00A00D32" w:rsidRPr="00EE2556" w:rsidRDefault="00A00D32" w:rsidP="0025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57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B56757">
        <w:rPr>
          <w:rFonts w:ascii="Times New Roman" w:hAnsi="Times New Roman" w:cs="Times New Roman"/>
          <w:sz w:val="28"/>
          <w:szCs w:val="28"/>
        </w:rPr>
        <w:t>узыка во всем соответствует танцевальному стилю (hip-hop). Движения смотрятся намного эффектнее за счет различных</w:t>
      </w:r>
      <w:r>
        <w:rPr>
          <w:rFonts w:ascii="Times New Roman" w:hAnsi="Times New Roman" w:cs="Times New Roman"/>
          <w:sz w:val="28"/>
          <w:szCs w:val="28"/>
        </w:rPr>
        <w:t xml:space="preserve"> переходов и акцентов в музыке. Т</w:t>
      </w:r>
      <w:r w:rsidRPr="00B56757">
        <w:rPr>
          <w:rFonts w:ascii="Times New Roman" w:hAnsi="Times New Roman" w:cs="Times New Roman"/>
          <w:sz w:val="28"/>
          <w:szCs w:val="28"/>
        </w:rPr>
        <w:t>анцевальные коллективы часто выбирают композиции иностранного исполнителя ChrisBrawn.</w:t>
      </w:r>
    </w:p>
    <w:p w:rsidR="00A00D32" w:rsidRDefault="00A00D32" w:rsidP="00ED788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0D32" w:rsidRPr="00891866" w:rsidRDefault="00A00D32" w:rsidP="00ED788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1866">
        <w:rPr>
          <w:rFonts w:ascii="Times New Roman" w:hAnsi="Times New Roman" w:cs="Times New Roman"/>
          <w:b/>
          <w:bCs/>
          <w:iCs/>
          <w:sz w:val="28"/>
          <w:szCs w:val="28"/>
        </w:rPr>
        <w:t>3.2.Jabba</w:t>
      </w:r>
      <w:r w:rsidRPr="0089186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W</w:t>
      </w:r>
      <w:r w:rsidRPr="00891866">
        <w:rPr>
          <w:rFonts w:ascii="Times New Roman" w:hAnsi="Times New Roman" w:cs="Times New Roman"/>
          <w:b/>
          <w:bCs/>
          <w:iCs/>
          <w:sz w:val="28"/>
          <w:szCs w:val="28"/>
        </w:rPr>
        <w:t>ockeez –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мужской танцевальный коллектив</w:t>
      </w:r>
    </w:p>
    <w:p w:rsidR="00A00D32" w:rsidRDefault="00A00D32" w:rsidP="00ED7880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Pr="00C30D79">
        <w:rPr>
          <w:rFonts w:ascii="Times New Roman" w:hAnsi="Times New Roman" w:cs="Times New Roman"/>
          <w:b/>
          <w:bCs/>
          <w:i/>
          <w:iCs/>
          <w:sz w:val="28"/>
          <w:szCs w:val="28"/>
        </w:rPr>
        <w:pict>
          <v:shape id="_x0000_i1029" type="#_x0000_t75" style="width:213pt;height:132.75pt">
            <v:imagedata r:id="rId15" o:title=""/>
          </v:shape>
        </w:pict>
      </w:r>
    </w:p>
    <w:p w:rsidR="00A00D32" w:rsidRDefault="00A00D32" w:rsidP="00BD0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56757">
        <w:rPr>
          <w:rFonts w:ascii="Times New Roman" w:hAnsi="Times New Roman" w:cs="Times New Roman"/>
          <w:sz w:val="28"/>
          <w:szCs w:val="28"/>
        </w:rPr>
        <w:t>.</w:t>
      </w:r>
      <w:r w:rsidRPr="00DF7EF2"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на мировом конкурсе. Хореограф неизвестен.</w:t>
      </w:r>
    </w:p>
    <w:p w:rsidR="00A00D32" w:rsidRDefault="00A00D32" w:rsidP="00BD0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B8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Использовано смешение музыки, так называемая «нарезка»</w:t>
      </w:r>
    </w:p>
    <w:p w:rsidR="00A00D32" w:rsidRDefault="00A00D32" w:rsidP="00BD0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B8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Стиль «робот»</w:t>
      </w:r>
    </w:p>
    <w:p w:rsidR="00A00D32" w:rsidRDefault="00A00D32" w:rsidP="00BD0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B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F7EF2">
        <w:rPr>
          <w:rFonts w:ascii="Times New Roman" w:hAnsi="Times New Roman" w:cs="Times New Roman"/>
          <w:sz w:val="28"/>
          <w:szCs w:val="28"/>
        </w:rPr>
        <w:t>Коллектив состоит из одиннадцати участников, все мужчины американцы.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F7EF2">
        <w:rPr>
          <w:rFonts w:ascii="Times New Roman" w:hAnsi="Times New Roman" w:cs="Times New Roman"/>
          <w:sz w:val="28"/>
          <w:szCs w:val="28"/>
        </w:rPr>
        <w:t>ни тщательно прячут свои лица под белыми масками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472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ЭОР-8</w:t>
      </w:r>
      <w:r w:rsidRPr="0094727E">
        <w:rPr>
          <w:rFonts w:ascii="Times New Roman" w:hAnsi="Times New Roman" w:cs="Times New Roman"/>
          <w:sz w:val="28"/>
          <w:szCs w:val="28"/>
        </w:rPr>
        <w:t>]</w:t>
      </w:r>
      <w:r w:rsidRPr="00DF7EF2">
        <w:rPr>
          <w:rFonts w:ascii="Times New Roman" w:hAnsi="Times New Roman" w:cs="Times New Roman"/>
          <w:sz w:val="28"/>
          <w:szCs w:val="28"/>
        </w:rPr>
        <w:t>, которые стали символом тан</w:t>
      </w:r>
      <w:r>
        <w:rPr>
          <w:rFonts w:ascii="Times New Roman" w:hAnsi="Times New Roman" w:cs="Times New Roman"/>
          <w:sz w:val="28"/>
          <w:szCs w:val="28"/>
        </w:rPr>
        <w:t>цевальной команды JabbaWockeez. Но з</w:t>
      </w:r>
      <w:r w:rsidRPr="00DF7EF2">
        <w:rPr>
          <w:rFonts w:ascii="Times New Roman" w:hAnsi="Times New Roman" w:cs="Times New Roman"/>
          <w:sz w:val="28"/>
          <w:szCs w:val="28"/>
        </w:rPr>
        <w:t>ачем они прячут лица под масками? Не потому, что боятся чего-то, а для того, чтобы зритель смотрел не на самого танцора, а на танец. Пластика, элегантность и невероятн</w:t>
      </w:r>
      <w:r>
        <w:rPr>
          <w:rFonts w:ascii="Times New Roman" w:hAnsi="Times New Roman" w:cs="Times New Roman"/>
          <w:sz w:val="28"/>
          <w:szCs w:val="28"/>
        </w:rPr>
        <w:t>ая красота движений завораживают.  Я думаю, это выступление танцоров может собра</w:t>
      </w:r>
      <w:r w:rsidRPr="00DF7E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7EF2">
        <w:rPr>
          <w:rFonts w:ascii="Times New Roman" w:hAnsi="Times New Roman" w:cs="Times New Roman"/>
          <w:sz w:val="28"/>
          <w:szCs w:val="28"/>
        </w:rPr>
        <w:t xml:space="preserve"> тысячи, миллионы зрителей. 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DF7EF2">
        <w:rPr>
          <w:rFonts w:ascii="Times New Roman" w:hAnsi="Times New Roman" w:cs="Times New Roman"/>
          <w:sz w:val="28"/>
          <w:szCs w:val="28"/>
        </w:rPr>
        <w:t xml:space="preserve">х ролики в Интернете пользуются огромной популярностью, количество просмотров растет с каждым днем. </w:t>
      </w:r>
    </w:p>
    <w:p w:rsidR="00A00D32" w:rsidRDefault="00A00D32" w:rsidP="00DF7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B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82940">
        <w:rPr>
          <w:rFonts w:ascii="Times New Roman" w:hAnsi="Times New Roman" w:cs="Times New Roman"/>
          <w:sz w:val="28"/>
          <w:szCs w:val="28"/>
        </w:rPr>
        <w:t>Отличительными атрибутами JabbaWockeeZ</w:t>
      </w:r>
      <w:r>
        <w:rPr>
          <w:rFonts w:ascii="Times New Roman" w:hAnsi="Times New Roman" w:cs="Times New Roman"/>
          <w:sz w:val="28"/>
          <w:szCs w:val="28"/>
        </w:rPr>
        <w:t>, как я уже говорила,</w:t>
      </w:r>
      <w:r w:rsidRPr="00182940">
        <w:rPr>
          <w:rFonts w:ascii="Times New Roman" w:hAnsi="Times New Roman" w:cs="Times New Roman"/>
          <w:sz w:val="28"/>
          <w:szCs w:val="28"/>
        </w:rPr>
        <w:t xml:space="preserve"> являются простая белая маска в стиле Кабуки, перчатки, а также потрясающее синхронное исполнение танцев. </w:t>
      </w:r>
    </w:p>
    <w:p w:rsidR="00A00D32" w:rsidRDefault="00A00D32" w:rsidP="0018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940">
        <w:rPr>
          <w:rFonts w:ascii="Times New Roman" w:hAnsi="Times New Roman" w:cs="Times New Roman"/>
          <w:sz w:val="28"/>
          <w:szCs w:val="28"/>
        </w:rPr>
        <w:t xml:space="preserve">Самоуверенность, своего рода агрессивность не допускают сентиментальности и жеманности, но их стиль никак нельзя назвать агрессивным. Их главная цель — завоевать симпатию зрителей, и поэтому их танец позитивен и оставляет после себя лишь положительные эмоции и настраивает </w:t>
      </w:r>
      <w:r>
        <w:rPr>
          <w:rFonts w:ascii="Times New Roman" w:hAnsi="Times New Roman" w:cs="Times New Roman"/>
          <w:sz w:val="28"/>
          <w:szCs w:val="28"/>
        </w:rPr>
        <w:t xml:space="preserve">зрителя </w:t>
      </w:r>
      <w:r w:rsidRPr="00182940">
        <w:rPr>
          <w:rFonts w:ascii="Times New Roman" w:hAnsi="Times New Roman" w:cs="Times New Roman"/>
          <w:sz w:val="28"/>
          <w:szCs w:val="28"/>
        </w:rPr>
        <w:t>на хороший лад.</w:t>
      </w:r>
    </w:p>
    <w:p w:rsidR="00A00D32" w:rsidRDefault="00A00D32" w:rsidP="0018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940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182940">
        <w:rPr>
          <w:rFonts w:ascii="Times New Roman" w:hAnsi="Times New Roman" w:cs="Times New Roman"/>
          <w:sz w:val="28"/>
          <w:szCs w:val="28"/>
        </w:rPr>
        <w:t>танец они выражают свои чувства, хотя у зрителя, благодаря завесе некого таинства (ведь мы не видим их лиц и рук во время танца) появляется возможность увидеть, почувствовать, додумать что-то свое, тем самым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940">
        <w:rPr>
          <w:rFonts w:ascii="Times New Roman" w:hAnsi="Times New Roman" w:cs="Times New Roman"/>
          <w:sz w:val="28"/>
          <w:szCs w:val="28"/>
        </w:rPr>
        <w:t xml:space="preserve"> становясь к ним ближе. В этом стиле присутствует некая расслабленность, небрежность, низкая посадка корпуса и расслабленные колени в танце. Их движения завораживают и приводят в восторг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2940">
        <w:rPr>
          <w:rFonts w:ascii="Times New Roman" w:hAnsi="Times New Roman" w:cs="Times New Roman"/>
          <w:sz w:val="28"/>
          <w:szCs w:val="28"/>
        </w:rPr>
        <w:t>Есть в них что-то необыкновенное, волшебное и даже мистическое, что позволяет с наслаждением наблюдать за их танц</w:t>
      </w:r>
      <w:r>
        <w:rPr>
          <w:rFonts w:ascii="Times New Roman" w:hAnsi="Times New Roman" w:cs="Times New Roman"/>
          <w:sz w:val="28"/>
          <w:szCs w:val="28"/>
        </w:rPr>
        <w:t>ем, который</w:t>
      </w:r>
      <w:r w:rsidRPr="00182940">
        <w:rPr>
          <w:rFonts w:ascii="Times New Roman" w:hAnsi="Times New Roman" w:cs="Times New Roman"/>
          <w:sz w:val="28"/>
          <w:szCs w:val="28"/>
        </w:rPr>
        <w:t xml:space="preserve"> нельзя спутать ни с </w:t>
      </w:r>
      <w:r>
        <w:rPr>
          <w:rFonts w:ascii="Times New Roman" w:hAnsi="Times New Roman" w:cs="Times New Roman"/>
          <w:sz w:val="28"/>
          <w:szCs w:val="28"/>
        </w:rPr>
        <w:t xml:space="preserve">каким </w:t>
      </w:r>
      <w:r w:rsidRPr="00182940">
        <w:rPr>
          <w:rFonts w:ascii="Times New Roman" w:hAnsi="Times New Roman" w:cs="Times New Roman"/>
          <w:sz w:val="28"/>
          <w:szCs w:val="28"/>
        </w:rPr>
        <w:t>другим.</w:t>
      </w:r>
    </w:p>
    <w:p w:rsidR="00A00D32" w:rsidRDefault="00A00D32" w:rsidP="00F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B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D0AB8">
        <w:rPr>
          <w:rFonts w:ascii="Times New Roman" w:hAnsi="Times New Roman" w:cs="Times New Roman"/>
          <w:sz w:val="28"/>
          <w:szCs w:val="28"/>
        </w:rPr>
        <w:t>Музыка, которую они</w:t>
      </w:r>
      <w:r>
        <w:rPr>
          <w:rFonts w:ascii="Times New Roman" w:hAnsi="Times New Roman" w:cs="Times New Roman"/>
          <w:sz w:val="28"/>
          <w:szCs w:val="28"/>
        </w:rPr>
        <w:t xml:space="preserve"> подобрали для своей композиции</w:t>
      </w:r>
      <w:r w:rsidRPr="00FD0AB8">
        <w:rPr>
          <w:rFonts w:ascii="Times New Roman" w:hAnsi="Times New Roman" w:cs="Times New Roman"/>
          <w:sz w:val="28"/>
          <w:szCs w:val="28"/>
        </w:rPr>
        <w:t>, становится завершающим штрихом их необычного и завораживающего выступления. Так гармонично построить необычнейшую композицию из тел танцоров под музыку, настолько подходящую для их высту</w:t>
      </w:r>
      <w:r>
        <w:rPr>
          <w:rFonts w:ascii="Times New Roman" w:hAnsi="Times New Roman" w:cs="Times New Roman"/>
          <w:sz w:val="28"/>
          <w:szCs w:val="28"/>
        </w:rPr>
        <w:t>пления- это настоящее искусство.</w:t>
      </w:r>
    </w:p>
    <w:p w:rsidR="00A00D32" w:rsidRDefault="00A00D32" w:rsidP="00F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B8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Pr="00FD0AB8">
        <w:rPr>
          <w:rFonts w:ascii="Times New Roman" w:hAnsi="Times New Roman" w:cs="Times New Roman"/>
          <w:sz w:val="28"/>
          <w:szCs w:val="28"/>
        </w:rPr>
        <w:t>лица танцоров скрываются за масками</w:t>
      </w:r>
      <w:r>
        <w:rPr>
          <w:rFonts w:ascii="Times New Roman" w:hAnsi="Times New Roman" w:cs="Times New Roman"/>
          <w:sz w:val="28"/>
          <w:szCs w:val="28"/>
        </w:rPr>
        <w:t xml:space="preserve">, их эмоциональная передача неимоверно сильна, неутомимая энергетика сохраняется до конца танца.А </w:t>
      </w:r>
      <w:r w:rsidRPr="00FD0AB8">
        <w:rPr>
          <w:rFonts w:ascii="Times New Roman" w:hAnsi="Times New Roman" w:cs="Times New Roman"/>
          <w:sz w:val="28"/>
          <w:szCs w:val="28"/>
        </w:rPr>
        <w:t>исполнить танец, поставленный хореографом, настолько качественно- это величайшее искусство для любого та</w:t>
      </w:r>
      <w:r>
        <w:rPr>
          <w:rFonts w:ascii="Times New Roman" w:hAnsi="Times New Roman" w:cs="Times New Roman"/>
          <w:sz w:val="28"/>
          <w:szCs w:val="28"/>
        </w:rPr>
        <w:t>нцора!</w:t>
      </w:r>
    </w:p>
    <w:p w:rsidR="00A00D32" w:rsidRPr="00EE2556" w:rsidRDefault="00A00D32" w:rsidP="00E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констатировать, что танец в стиле хип-хоп имеет свой хореографический образ, отличающийся особой экспрессией, яркой выразительностью пластики и характерными ритмами клубного танца.</w:t>
      </w:r>
    </w:p>
    <w:p w:rsidR="00A00D32" w:rsidRPr="00EE2556" w:rsidRDefault="00A00D32" w:rsidP="00ED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D32" w:rsidRDefault="00A00D32" w:rsidP="00DF7EF2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D32" w:rsidRDefault="00A00D32" w:rsidP="00DF7EF2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D32" w:rsidRDefault="00A00D32" w:rsidP="00DF7EF2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D32" w:rsidRDefault="00A00D32" w:rsidP="00DF7EF2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D32" w:rsidRPr="00891866" w:rsidRDefault="00A00D32" w:rsidP="00DF7EF2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1866"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A00D32" w:rsidRPr="00297EF8" w:rsidRDefault="00A00D32" w:rsidP="00297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EF8">
        <w:rPr>
          <w:rFonts w:ascii="Times New Roman" w:hAnsi="Times New Roman" w:cs="Times New Roman"/>
          <w:sz w:val="28"/>
          <w:szCs w:val="28"/>
        </w:rPr>
        <w:t>Тяга к эстетике у людей - это не просто удовлетворение любознательности. Эстетическое развитие личности - важный признак общего развития. Без красоты, как явления, без искусства с его необъятным содержанием из души человека уходит громадный, светлый мир высоких мыслей и чувств. И человек оказывается опустошенным, бедным.  Особую роль в духовном становлении человека играет танец, так как он сочетает в себе несколько образов: музыкальных, кинетических, пластических, хореографических.</w:t>
      </w:r>
      <w:r w:rsidRPr="00297E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97EF8">
        <w:rPr>
          <w:rFonts w:ascii="Times New Roman" w:hAnsi="Times New Roman" w:cs="Times New Roman"/>
          <w:sz w:val="28"/>
          <w:szCs w:val="28"/>
        </w:rPr>
        <w:t xml:space="preserve">Стремление человека привнести нечто новое в этот жанр искусства связан как с возможностью самореализации, так и с развитием самого жанра танца.   </w:t>
      </w:r>
    </w:p>
    <w:p w:rsidR="00A00D32" w:rsidRPr="00297EF8" w:rsidRDefault="00A00D32" w:rsidP="00297E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EF8">
        <w:rPr>
          <w:rFonts w:ascii="Times New Roman" w:hAnsi="Times New Roman" w:cs="Times New Roman"/>
          <w:sz w:val="28"/>
          <w:szCs w:val="28"/>
        </w:rPr>
        <w:t xml:space="preserve">Развитие и популяризация хип-хопа в мире искусства уже давно претендует на самостоятельный стиль клубного танца. Во-первых, этот жанр утвердился в молодёжной среде разных стран с разной культурой, а значит, он обладает </w:t>
      </w:r>
      <w:r w:rsidRPr="00297EF8">
        <w:rPr>
          <w:rFonts w:ascii="Times New Roman" w:hAnsi="Times New Roman" w:cs="Times New Roman"/>
          <w:b/>
          <w:bCs/>
          <w:sz w:val="28"/>
          <w:szCs w:val="28"/>
        </w:rPr>
        <w:t xml:space="preserve">универсальностью. </w:t>
      </w:r>
    </w:p>
    <w:p w:rsidR="00A00D32" w:rsidRPr="00297EF8" w:rsidRDefault="00A00D32" w:rsidP="0029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F8">
        <w:rPr>
          <w:rFonts w:ascii="Times New Roman" w:hAnsi="Times New Roman" w:cs="Times New Roman"/>
          <w:sz w:val="28"/>
          <w:szCs w:val="28"/>
        </w:rPr>
        <w:t>Во-вторых</w:t>
      </w:r>
      <w:r w:rsidRPr="00297E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97EF8">
        <w:rPr>
          <w:rFonts w:ascii="Times New Roman" w:hAnsi="Times New Roman" w:cs="Times New Roman"/>
          <w:sz w:val="28"/>
          <w:szCs w:val="28"/>
        </w:rPr>
        <w:t xml:space="preserve">освоение мира в пластических образах способно утверждать </w:t>
      </w:r>
      <w:r w:rsidRPr="00297EF8">
        <w:rPr>
          <w:rFonts w:ascii="Times New Roman" w:hAnsi="Times New Roman" w:cs="Times New Roman"/>
          <w:b/>
          <w:bCs/>
          <w:sz w:val="28"/>
          <w:szCs w:val="28"/>
        </w:rPr>
        <w:t xml:space="preserve">новые хореографические образы </w:t>
      </w:r>
      <w:r w:rsidRPr="00297EF8">
        <w:rPr>
          <w:rFonts w:ascii="Times New Roman" w:hAnsi="Times New Roman" w:cs="Times New Roman"/>
          <w:sz w:val="28"/>
          <w:szCs w:val="28"/>
        </w:rPr>
        <w:t>– образ стремительно развивающегося мира, глобализации и интенсификации жизни человека. Хип-хоп способен «рассказать» о порывах человеческой души в сложном и многогранном материальном мире.</w:t>
      </w:r>
    </w:p>
    <w:p w:rsidR="00A00D32" w:rsidRPr="00297EF8" w:rsidRDefault="00A00D32" w:rsidP="0029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F8">
        <w:rPr>
          <w:rFonts w:ascii="Times New Roman" w:hAnsi="Times New Roman" w:cs="Times New Roman"/>
          <w:sz w:val="28"/>
          <w:szCs w:val="28"/>
        </w:rPr>
        <w:t xml:space="preserve">В-третьих, известно, что духовный мир человека стремится к гармонии, танец хип-хоп способен </w:t>
      </w:r>
      <w:r w:rsidRPr="00297EF8">
        <w:rPr>
          <w:rFonts w:ascii="Times New Roman" w:hAnsi="Times New Roman" w:cs="Times New Roman"/>
          <w:b/>
          <w:bCs/>
          <w:sz w:val="28"/>
          <w:szCs w:val="28"/>
        </w:rPr>
        <w:t>оказать воздействие</w:t>
      </w:r>
      <w:r w:rsidRPr="00297EF8">
        <w:rPr>
          <w:rFonts w:ascii="Times New Roman" w:hAnsi="Times New Roman" w:cs="Times New Roman"/>
          <w:sz w:val="28"/>
          <w:szCs w:val="28"/>
        </w:rPr>
        <w:t xml:space="preserve"> на неподготовленного адресата, вдохнуть жизнеутверждающие чувства, изобразить конфликт и показать пути выхода из него.</w:t>
      </w:r>
      <w:r w:rsidRPr="00297EF8">
        <w:rPr>
          <w:rFonts w:ascii="Times New Roman" w:hAnsi="Times New Roman" w:cs="Times New Roman"/>
          <w:sz w:val="28"/>
          <w:szCs w:val="28"/>
        </w:rPr>
        <w:br/>
        <w:t>Таким образом, можно сделать вывод,  что  такой жанр танцевального искусства, который художественно осваивает мир через ритм, пластику, утверждается как самостоятельный, самодостаточный стиль, стиль высокой коммуникации и художественно-драматической  силы.</w:t>
      </w:r>
    </w:p>
    <w:p w:rsidR="00A00D32" w:rsidRPr="00DF7EF2" w:rsidRDefault="00A00D32" w:rsidP="00DF7E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D32" w:rsidRPr="00EE2556" w:rsidRDefault="00A00D32" w:rsidP="00DB2ABD">
      <w:pPr>
        <w:rPr>
          <w:rFonts w:ascii="Times New Roman" w:hAnsi="Times New Roman" w:cs="Times New Roman"/>
          <w:sz w:val="28"/>
          <w:szCs w:val="28"/>
        </w:rPr>
      </w:pPr>
    </w:p>
    <w:p w:rsidR="00A00D32" w:rsidRPr="00EE2556" w:rsidRDefault="00A00D32" w:rsidP="00DB2ABD">
      <w:pPr>
        <w:rPr>
          <w:rFonts w:ascii="Times New Roman" w:hAnsi="Times New Roman" w:cs="Times New Roman"/>
          <w:sz w:val="28"/>
          <w:szCs w:val="28"/>
        </w:rPr>
      </w:pPr>
    </w:p>
    <w:p w:rsidR="00A00D32" w:rsidRPr="00EE2556" w:rsidRDefault="00A00D32" w:rsidP="00DB2ABD">
      <w:pPr>
        <w:rPr>
          <w:rFonts w:ascii="Times New Roman" w:hAnsi="Times New Roman" w:cs="Times New Roman"/>
          <w:sz w:val="28"/>
          <w:szCs w:val="28"/>
        </w:rPr>
      </w:pPr>
    </w:p>
    <w:p w:rsidR="00A00D32" w:rsidRPr="00EE2556" w:rsidRDefault="00A00D32" w:rsidP="00DB2ABD">
      <w:pPr>
        <w:rPr>
          <w:rFonts w:ascii="Times New Roman" w:hAnsi="Times New Roman" w:cs="Times New Roman"/>
          <w:sz w:val="28"/>
          <w:szCs w:val="28"/>
        </w:rPr>
      </w:pPr>
    </w:p>
    <w:p w:rsidR="00A00D32" w:rsidRPr="00EE2556" w:rsidRDefault="00A00D32" w:rsidP="00DB2ABD">
      <w:pPr>
        <w:rPr>
          <w:rFonts w:ascii="Times New Roman" w:hAnsi="Times New Roman" w:cs="Times New Roman"/>
          <w:sz w:val="28"/>
          <w:szCs w:val="28"/>
        </w:rPr>
      </w:pPr>
    </w:p>
    <w:p w:rsidR="00A00D32" w:rsidRPr="00EE2556" w:rsidRDefault="00A00D32" w:rsidP="00DB2ABD">
      <w:pPr>
        <w:rPr>
          <w:rFonts w:ascii="Times New Roman" w:hAnsi="Times New Roman" w:cs="Times New Roman"/>
          <w:sz w:val="28"/>
          <w:szCs w:val="28"/>
        </w:rPr>
      </w:pPr>
    </w:p>
    <w:p w:rsidR="00A00D32" w:rsidRDefault="00A00D32" w:rsidP="00DB2ABD">
      <w:pPr>
        <w:rPr>
          <w:rFonts w:ascii="Times New Roman" w:hAnsi="Times New Roman" w:cs="Times New Roman"/>
          <w:sz w:val="28"/>
          <w:szCs w:val="28"/>
        </w:rPr>
      </w:pPr>
    </w:p>
    <w:p w:rsidR="00A00D32" w:rsidRPr="00EE2556" w:rsidRDefault="00A00D32" w:rsidP="00DB2ABD">
      <w:pPr>
        <w:rPr>
          <w:rFonts w:ascii="Times New Roman" w:hAnsi="Times New Roman" w:cs="Times New Roman"/>
          <w:sz w:val="28"/>
          <w:szCs w:val="28"/>
        </w:rPr>
      </w:pPr>
    </w:p>
    <w:p w:rsidR="00A00D32" w:rsidRPr="002503F3" w:rsidRDefault="00A00D32" w:rsidP="00E67324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503F3">
        <w:rPr>
          <w:rFonts w:ascii="Times New Roman" w:hAnsi="Times New Roman" w:cs="Times New Roman"/>
          <w:b/>
          <w:bCs/>
          <w:sz w:val="28"/>
          <w:szCs w:val="28"/>
        </w:rPr>
        <w:t>Электронные ресурсы:</w:t>
      </w:r>
    </w:p>
    <w:p w:rsidR="00A00D32" w:rsidRPr="00297EF8" w:rsidRDefault="00A00D32" w:rsidP="00DB2ABD">
      <w:pPr>
        <w:rPr>
          <w:rFonts w:ascii="Times New Roman" w:hAnsi="Times New Roman" w:cs="Times New Roman"/>
          <w:sz w:val="28"/>
          <w:szCs w:val="28"/>
        </w:rPr>
      </w:pPr>
      <w:r w:rsidRPr="00297EF8">
        <w:rPr>
          <w:rFonts w:ascii="Times New Roman" w:hAnsi="Times New Roman" w:cs="Times New Roman"/>
          <w:sz w:val="28"/>
          <w:szCs w:val="28"/>
        </w:rPr>
        <w:t xml:space="preserve">1. </w:t>
      </w:r>
      <w:hyperlink r:id="rId16" w:history="1">
        <w:r w:rsidRPr="00297EF8">
          <w:rPr>
            <w:rStyle w:val="Hyperlink"/>
            <w:rFonts w:ascii="Times New Roman" w:hAnsi="Times New Roman"/>
            <w:sz w:val="28"/>
            <w:szCs w:val="28"/>
          </w:rPr>
          <w:t>http://hip-hop-history.org/</w:t>
        </w:r>
      </w:hyperlink>
    </w:p>
    <w:p w:rsidR="00A00D32" w:rsidRPr="00297EF8" w:rsidRDefault="00A00D32" w:rsidP="00DB2ABD">
      <w:pPr>
        <w:rPr>
          <w:rFonts w:ascii="Times New Roman" w:hAnsi="Times New Roman" w:cs="Times New Roman"/>
          <w:sz w:val="28"/>
          <w:szCs w:val="28"/>
        </w:rPr>
      </w:pPr>
      <w:r w:rsidRPr="00297EF8">
        <w:rPr>
          <w:rFonts w:ascii="Times New Roman" w:hAnsi="Times New Roman" w:cs="Times New Roman"/>
          <w:sz w:val="28"/>
          <w:szCs w:val="28"/>
        </w:rPr>
        <w:t xml:space="preserve">2. </w:t>
      </w:r>
      <w:hyperlink r:id="rId17" w:history="1">
        <w:r w:rsidRPr="00297EF8">
          <w:rPr>
            <w:rStyle w:val="Hyperlink"/>
            <w:rFonts w:ascii="Times New Roman" w:hAnsi="Times New Roman"/>
            <w:sz w:val="28"/>
            <w:szCs w:val="28"/>
          </w:rPr>
          <w:t>http://www.justmydance.com/xip-xop-ne-ne-slyshal/</w:t>
        </w:r>
      </w:hyperlink>
    </w:p>
    <w:p w:rsidR="00A00D32" w:rsidRPr="00297EF8" w:rsidRDefault="00A00D32" w:rsidP="00DB2ABD">
      <w:pPr>
        <w:rPr>
          <w:rFonts w:ascii="Times New Roman" w:hAnsi="Times New Roman" w:cs="Times New Roman"/>
          <w:sz w:val="28"/>
          <w:szCs w:val="28"/>
        </w:rPr>
      </w:pPr>
      <w:r w:rsidRPr="00297EF8">
        <w:rPr>
          <w:rFonts w:ascii="Times New Roman" w:hAnsi="Times New Roman" w:cs="Times New Roman"/>
          <w:sz w:val="28"/>
          <w:szCs w:val="28"/>
        </w:rPr>
        <w:t xml:space="preserve">3. </w:t>
      </w:r>
      <w:hyperlink r:id="rId18" w:history="1">
        <w:r w:rsidRPr="00297EF8">
          <w:rPr>
            <w:rStyle w:val="Hyperlink"/>
            <w:rFonts w:ascii="Times New Roman" w:hAnsi="Times New Roman"/>
            <w:sz w:val="28"/>
            <w:szCs w:val="28"/>
          </w:rPr>
          <w:t>http://www.justmydance.com/mir-tancuyushhix-lyudej/</w:t>
        </w:r>
      </w:hyperlink>
    </w:p>
    <w:p w:rsidR="00A00D32" w:rsidRPr="00297EF8" w:rsidRDefault="00A00D32" w:rsidP="00DB2ABD">
      <w:pPr>
        <w:rPr>
          <w:rStyle w:val="Hyperlink"/>
          <w:rFonts w:ascii="Times New Roman" w:hAnsi="Times New Roman"/>
          <w:sz w:val="28"/>
          <w:szCs w:val="28"/>
        </w:rPr>
      </w:pPr>
      <w:r w:rsidRPr="00297EF8">
        <w:rPr>
          <w:rFonts w:ascii="Times New Roman" w:hAnsi="Times New Roman" w:cs="Times New Roman"/>
          <w:sz w:val="28"/>
          <w:szCs w:val="28"/>
        </w:rPr>
        <w:t xml:space="preserve">4. </w:t>
      </w:r>
      <w:hyperlink r:id="rId19" w:history="1">
        <w:r w:rsidRPr="00297EF8">
          <w:rPr>
            <w:rStyle w:val="Hyperlink"/>
            <w:rFonts w:ascii="Times New Roman" w:hAnsi="Times New Roman"/>
            <w:sz w:val="28"/>
            <w:szCs w:val="28"/>
          </w:rPr>
          <w:t>http://www.nestudent.ru/show.php?id=79158&amp;p=1</w:t>
        </w:r>
      </w:hyperlink>
    </w:p>
    <w:p w:rsidR="00A00D32" w:rsidRPr="00297EF8" w:rsidRDefault="00A00D32" w:rsidP="00DB2ABD">
      <w:pPr>
        <w:rPr>
          <w:rStyle w:val="Hyperlink"/>
          <w:rFonts w:ascii="Times New Roman" w:hAnsi="Times New Roman"/>
          <w:sz w:val="28"/>
          <w:szCs w:val="28"/>
        </w:rPr>
      </w:pPr>
      <w:r w:rsidRPr="00297EF8">
        <w:rPr>
          <w:rFonts w:ascii="Times New Roman" w:hAnsi="Times New Roman" w:cs="Times New Roman"/>
          <w:sz w:val="28"/>
          <w:szCs w:val="28"/>
        </w:rPr>
        <w:t xml:space="preserve">5. </w:t>
      </w:r>
      <w:hyperlink r:id="rId20" w:history="1">
        <w:r w:rsidRPr="00297EF8">
          <w:rPr>
            <w:rStyle w:val="Hyperlink"/>
            <w:rFonts w:ascii="Times New Roman" w:hAnsi="Times New Roman"/>
            <w:sz w:val="28"/>
            <w:szCs w:val="28"/>
          </w:rPr>
          <w:t>http://www.annet.hut1.ru/hiphop.htm</w:t>
        </w:r>
      </w:hyperlink>
    </w:p>
    <w:p w:rsidR="00A00D32" w:rsidRPr="00297EF8" w:rsidRDefault="00A00D32" w:rsidP="00DB2ABD">
      <w:pPr>
        <w:rPr>
          <w:rFonts w:ascii="Times New Roman" w:hAnsi="Times New Roman" w:cs="Times New Roman"/>
          <w:sz w:val="28"/>
          <w:szCs w:val="28"/>
        </w:rPr>
      </w:pPr>
      <w:r w:rsidRPr="00297EF8">
        <w:rPr>
          <w:rFonts w:ascii="Times New Roman" w:hAnsi="Times New Roman" w:cs="Times New Roman"/>
          <w:sz w:val="28"/>
          <w:szCs w:val="28"/>
        </w:rPr>
        <w:t>6.</w:t>
      </w:r>
      <w:hyperlink r:id="rId21" w:history="1">
        <w:r w:rsidRPr="00297EF8">
          <w:rPr>
            <w:rStyle w:val="Hyperlink"/>
            <w:rFonts w:ascii="Times New Roman" w:hAnsi="Times New Roman"/>
            <w:sz w:val="28"/>
            <w:szCs w:val="28"/>
          </w:rPr>
          <w:t>http://www.coolreferat.com/Уличный_танец,_как_компонент_хип_хоп_культуры</w:t>
        </w:r>
      </w:hyperlink>
    </w:p>
    <w:p w:rsidR="00A00D32" w:rsidRPr="00297EF8" w:rsidRDefault="00A00D32" w:rsidP="00DB2ABD">
      <w:pPr>
        <w:rPr>
          <w:rFonts w:ascii="Times New Roman" w:hAnsi="Times New Roman" w:cs="Times New Roman"/>
          <w:sz w:val="28"/>
          <w:szCs w:val="28"/>
        </w:rPr>
      </w:pPr>
      <w:r w:rsidRPr="00297EF8">
        <w:rPr>
          <w:rFonts w:ascii="Times New Roman" w:hAnsi="Times New Roman" w:cs="Times New Roman"/>
          <w:sz w:val="28"/>
          <w:szCs w:val="28"/>
        </w:rPr>
        <w:t>7.</w:t>
      </w:r>
      <w:hyperlink r:id="rId22" w:history="1">
        <w:r w:rsidRPr="00297EF8">
          <w:rPr>
            <w:rStyle w:val="Hyperlink"/>
            <w:rFonts w:ascii="Times New Roman" w:hAnsi="Times New Roman"/>
            <w:sz w:val="28"/>
            <w:szCs w:val="28"/>
          </w:rPr>
          <w:t>http://www.coolreferat.com/Современный_танец_как_средство_внешней_и_внутренней_гармонизации_</w:t>
        </w:r>
      </w:hyperlink>
    </w:p>
    <w:p w:rsidR="00A00D32" w:rsidRPr="00297EF8" w:rsidRDefault="00A00D32" w:rsidP="00DB2ABD">
      <w:pPr>
        <w:rPr>
          <w:rFonts w:ascii="Times New Roman" w:hAnsi="Times New Roman" w:cs="Times New Roman"/>
          <w:sz w:val="28"/>
          <w:szCs w:val="28"/>
        </w:rPr>
      </w:pPr>
      <w:r w:rsidRPr="00297EF8">
        <w:rPr>
          <w:rFonts w:ascii="Times New Roman" w:hAnsi="Times New Roman" w:cs="Times New Roman"/>
          <w:sz w:val="28"/>
          <w:szCs w:val="28"/>
        </w:rPr>
        <w:t xml:space="preserve">8. </w:t>
      </w:r>
      <w:hyperlink r:id="rId23" w:history="1">
        <w:r w:rsidRPr="00297EF8">
          <w:rPr>
            <w:rStyle w:val="Hyperlink"/>
            <w:rFonts w:ascii="Times New Roman" w:hAnsi="Times New Roman"/>
            <w:sz w:val="28"/>
            <w:szCs w:val="28"/>
          </w:rPr>
          <w:t>http://jabba-wockeez.ru/jabbawockeez/</w:t>
        </w:r>
      </w:hyperlink>
    </w:p>
    <w:p w:rsidR="00A00D32" w:rsidRPr="00297EF8" w:rsidRDefault="00A00D32" w:rsidP="00DB2ABD">
      <w:pPr>
        <w:rPr>
          <w:rFonts w:ascii="Times New Roman" w:hAnsi="Times New Roman" w:cs="Times New Roman"/>
          <w:sz w:val="28"/>
          <w:szCs w:val="28"/>
        </w:rPr>
      </w:pPr>
      <w:r w:rsidRPr="00297EF8">
        <w:rPr>
          <w:rFonts w:ascii="Times New Roman" w:hAnsi="Times New Roman" w:cs="Times New Roman"/>
          <w:sz w:val="28"/>
          <w:szCs w:val="28"/>
        </w:rPr>
        <w:t xml:space="preserve">9. </w:t>
      </w:r>
      <w:hyperlink r:id="rId24" w:history="1">
        <w:r w:rsidRPr="00297EF8">
          <w:rPr>
            <w:rStyle w:val="Hyperlink"/>
            <w:rFonts w:ascii="Times New Roman" w:hAnsi="Times New Roman"/>
            <w:sz w:val="28"/>
            <w:szCs w:val="28"/>
          </w:rPr>
          <w:t>http://jabba-wockeez.ru/jabbawockeez-info/</w:t>
        </w:r>
      </w:hyperlink>
    </w:p>
    <w:p w:rsidR="00A00D32" w:rsidRPr="002503F3" w:rsidRDefault="00A00D32" w:rsidP="00E67324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503F3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:rsidR="00A00D32" w:rsidRPr="00E67324" w:rsidRDefault="00A00D32" w:rsidP="00297EF8">
      <w:pPr>
        <w:rPr>
          <w:rFonts w:ascii="Times New Roman" w:hAnsi="Times New Roman" w:cs="Times New Roman"/>
          <w:sz w:val="28"/>
          <w:szCs w:val="28"/>
        </w:rPr>
      </w:pPr>
      <w:r w:rsidRPr="00E67324">
        <w:rPr>
          <w:rFonts w:ascii="Times New Roman" w:hAnsi="Times New Roman" w:cs="Times New Roman"/>
          <w:sz w:val="28"/>
          <w:szCs w:val="28"/>
        </w:rPr>
        <w:t xml:space="preserve">1. Андреев Н.М. Метод музыкального движения и развитие сферы чувств личности. АСТ. – М. – 2009. – С.431  </w:t>
      </w:r>
      <w:r w:rsidRPr="00E67324">
        <w:rPr>
          <w:rFonts w:ascii="Times New Roman" w:hAnsi="Times New Roman" w:cs="Times New Roman"/>
          <w:sz w:val="28"/>
          <w:szCs w:val="28"/>
        </w:rPr>
        <w:br/>
        <w:t xml:space="preserve">2. Горшунин Г.Ю.  Работа с движением в процессуальной работе. – Искусство. – М. – 1998. –С.121 </w:t>
      </w:r>
      <w:r w:rsidRPr="00E67324">
        <w:rPr>
          <w:rFonts w:ascii="Times New Roman" w:hAnsi="Times New Roman" w:cs="Times New Roman"/>
          <w:sz w:val="28"/>
          <w:szCs w:val="28"/>
        </w:rPr>
        <w:br/>
        <w:t xml:space="preserve">3.  Дьяконова В.А.  Танцуют все! – Просвещение. – М. – 1976. – С. 89 </w:t>
      </w:r>
      <w:r w:rsidRPr="00E67324">
        <w:rPr>
          <w:rFonts w:ascii="Times New Roman" w:hAnsi="Times New Roman" w:cs="Times New Roman"/>
          <w:sz w:val="28"/>
          <w:szCs w:val="28"/>
        </w:rPr>
        <w:br/>
      </w:r>
      <w:r w:rsidRPr="0094727E">
        <w:rPr>
          <w:rFonts w:ascii="Times New Roman" w:hAnsi="Times New Roman" w:cs="Times New Roman"/>
          <w:bCs/>
          <w:sz w:val="28"/>
          <w:szCs w:val="28"/>
        </w:rPr>
        <w:t>4</w:t>
      </w:r>
      <w:r w:rsidRPr="00E673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7324">
        <w:rPr>
          <w:rFonts w:ascii="Times New Roman" w:hAnsi="Times New Roman" w:cs="Times New Roman"/>
          <w:sz w:val="28"/>
          <w:szCs w:val="28"/>
        </w:rPr>
        <w:t xml:space="preserve">Карандасова Н.П.  Влияние занятий спортивными бальными танцами на социализацию личности. – Мир. – М. – 2001. – С. 230 </w:t>
      </w:r>
      <w:r w:rsidRPr="00E67324">
        <w:rPr>
          <w:rFonts w:ascii="Times New Roman" w:hAnsi="Times New Roman" w:cs="Times New Roman"/>
          <w:sz w:val="28"/>
          <w:szCs w:val="28"/>
        </w:rPr>
        <w:br/>
      </w:r>
      <w:hyperlink r:id="rId25" w:history="1">
        <w:r w:rsidRPr="00EE2556">
          <w:rPr>
            <w:rStyle w:val="Hyperlink"/>
            <w:rFonts w:cs="Calibri"/>
          </w:rPr>
          <w:t>http://www.exat-edu.ru/page.php?id=211&amp;PHPSESSID=5eaa91b2cbf2986aa5061ef92e13b30b</w:t>
        </w:r>
      </w:hyperlink>
      <w:r w:rsidRPr="002503F3">
        <w:t xml:space="preserve"> </w:t>
      </w:r>
      <w:r w:rsidRPr="00E67324">
        <w:rPr>
          <w:rFonts w:ascii="Times New Roman" w:hAnsi="Times New Roman" w:cs="Times New Roman"/>
          <w:sz w:val="28"/>
          <w:szCs w:val="28"/>
        </w:rPr>
        <w:t xml:space="preserve">5. Мова Л.В.  Танец и рисунок как возможность трансформации. – Свет. – С-П. – 2001. – С. 134 </w:t>
      </w:r>
      <w:r w:rsidRPr="00E67324">
        <w:rPr>
          <w:rFonts w:ascii="Times New Roman" w:hAnsi="Times New Roman" w:cs="Times New Roman"/>
          <w:sz w:val="28"/>
          <w:szCs w:val="28"/>
        </w:rPr>
        <w:br/>
        <w:t xml:space="preserve">6. Рубина Г.Е.  Рождённые в танце. – Знание. – М. – 2007. – С.30 </w:t>
      </w:r>
      <w:r w:rsidRPr="00E67324">
        <w:rPr>
          <w:rFonts w:ascii="Times New Roman" w:hAnsi="Times New Roman" w:cs="Times New Roman"/>
          <w:sz w:val="28"/>
          <w:szCs w:val="28"/>
        </w:rPr>
        <w:br/>
      </w:r>
      <w:r w:rsidRPr="00E67324">
        <w:rPr>
          <w:rFonts w:ascii="Times New Roman" w:hAnsi="Times New Roman" w:cs="Times New Roman"/>
          <w:sz w:val="28"/>
          <w:szCs w:val="28"/>
        </w:rPr>
        <w:br/>
      </w:r>
      <w:bookmarkStart w:id="1" w:name="thes2"/>
      <w:bookmarkEnd w:id="1"/>
      <w:r w:rsidRPr="00E67324">
        <w:rPr>
          <w:rFonts w:ascii="Times New Roman" w:hAnsi="Times New Roman" w:cs="Times New Roman"/>
          <w:sz w:val="28"/>
          <w:szCs w:val="28"/>
        </w:rPr>
        <w:br/>
      </w:r>
      <w:r w:rsidRPr="00E67324">
        <w:rPr>
          <w:rFonts w:ascii="Times New Roman" w:hAnsi="Times New Roman" w:cs="Times New Roman"/>
          <w:sz w:val="28"/>
          <w:szCs w:val="28"/>
        </w:rPr>
        <w:br/>
      </w:r>
      <w:r w:rsidRPr="00E67324">
        <w:rPr>
          <w:rFonts w:ascii="Times New Roman" w:hAnsi="Times New Roman" w:cs="Times New Roman"/>
          <w:sz w:val="28"/>
          <w:szCs w:val="28"/>
        </w:rPr>
        <w:br/>
      </w:r>
    </w:p>
    <w:p w:rsidR="00A00D32" w:rsidRPr="002503F3" w:rsidRDefault="00A00D32" w:rsidP="00407D67">
      <w:pPr>
        <w:rPr>
          <w:lang w:val="en-US"/>
        </w:rPr>
      </w:pPr>
    </w:p>
    <w:p w:rsidR="00A00D32" w:rsidRDefault="00A00D32" w:rsidP="00407D67"/>
    <w:p w:rsidR="00A00D32" w:rsidRPr="002503F3" w:rsidRDefault="00A00D32" w:rsidP="00407D67">
      <w:pPr>
        <w:rPr>
          <w:lang w:val="en-US"/>
        </w:rPr>
      </w:pPr>
    </w:p>
    <w:sectPr w:rsidR="00A00D32" w:rsidRPr="002503F3" w:rsidSect="002503F3">
      <w:footerReference w:type="even" r:id="rId26"/>
      <w:footerReference w:type="default" r:id="rId2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32" w:rsidRDefault="00A00D32" w:rsidP="0094727E">
      <w:pPr>
        <w:spacing w:after="0" w:line="240" w:lineRule="auto"/>
      </w:pPr>
      <w:r>
        <w:separator/>
      </w:r>
    </w:p>
  </w:endnote>
  <w:endnote w:type="continuationSeparator" w:id="0">
    <w:p w:rsidR="00A00D32" w:rsidRDefault="00A00D32" w:rsidP="0094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32" w:rsidRDefault="00A00D32" w:rsidP="0036155F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A00D32" w:rsidRDefault="00A00D32" w:rsidP="00250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32" w:rsidRDefault="00A00D32" w:rsidP="0036155F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A00D32" w:rsidRDefault="00A00D32" w:rsidP="002503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32" w:rsidRDefault="00A00D32" w:rsidP="0094727E">
      <w:pPr>
        <w:spacing w:after="0" w:line="240" w:lineRule="auto"/>
      </w:pPr>
      <w:r>
        <w:separator/>
      </w:r>
    </w:p>
  </w:footnote>
  <w:footnote w:type="continuationSeparator" w:id="0">
    <w:p w:rsidR="00A00D32" w:rsidRDefault="00A00D32" w:rsidP="0094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CDE"/>
    <w:multiLevelType w:val="multilevel"/>
    <w:tmpl w:val="059C8A9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90"/>
        </w:tabs>
        <w:ind w:left="489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C43"/>
    <w:rsid w:val="000234F6"/>
    <w:rsid w:val="0005365E"/>
    <w:rsid w:val="00070152"/>
    <w:rsid w:val="0009238E"/>
    <w:rsid w:val="000A750D"/>
    <w:rsid w:val="000C337E"/>
    <w:rsid w:val="000E7DE7"/>
    <w:rsid w:val="00130C72"/>
    <w:rsid w:val="0015058D"/>
    <w:rsid w:val="00182940"/>
    <w:rsid w:val="001A3E67"/>
    <w:rsid w:val="001E3C67"/>
    <w:rsid w:val="001E6CDA"/>
    <w:rsid w:val="00203346"/>
    <w:rsid w:val="002364D6"/>
    <w:rsid w:val="002503F3"/>
    <w:rsid w:val="00292254"/>
    <w:rsid w:val="00297EF8"/>
    <w:rsid w:val="002A4F87"/>
    <w:rsid w:val="002B045C"/>
    <w:rsid w:val="002B6C22"/>
    <w:rsid w:val="00327F54"/>
    <w:rsid w:val="0036155F"/>
    <w:rsid w:val="003703E9"/>
    <w:rsid w:val="0039181A"/>
    <w:rsid w:val="003D0C9B"/>
    <w:rsid w:val="003F07A6"/>
    <w:rsid w:val="00407D67"/>
    <w:rsid w:val="004246BA"/>
    <w:rsid w:val="004771CA"/>
    <w:rsid w:val="00491F39"/>
    <w:rsid w:val="004C1E31"/>
    <w:rsid w:val="004D02B2"/>
    <w:rsid w:val="00540F99"/>
    <w:rsid w:val="00550EFF"/>
    <w:rsid w:val="00597294"/>
    <w:rsid w:val="00597F44"/>
    <w:rsid w:val="005A20CC"/>
    <w:rsid w:val="005B5866"/>
    <w:rsid w:val="006002AA"/>
    <w:rsid w:val="00653D7D"/>
    <w:rsid w:val="0065410C"/>
    <w:rsid w:val="00677945"/>
    <w:rsid w:val="00746329"/>
    <w:rsid w:val="0076332D"/>
    <w:rsid w:val="00770831"/>
    <w:rsid w:val="007D4CA2"/>
    <w:rsid w:val="007E26B3"/>
    <w:rsid w:val="00871988"/>
    <w:rsid w:val="00891866"/>
    <w:rsid w:val="008B2032"/>
    <w:rsid w:val="008B7B99"/>
    <w:rsid w:val="008C75EE"/>
    <w:rsid w:val="00910B8A"/>
    <w:rsid w:val="009169BD"/>
    <w:rsid w:val="0094727E"/>
    <w:rsid w:val="009514C8"/>
    <w:rsid w:val="00977660"/>
    <w:rsid w:val="00995554"/>
    <w:rsid w:val="009D1081"/>
    <w:rsid w:val="009F3967"/>
    <w:rsid w:val="00A00D32"/>
    <w:rsid w:val="00AB40C4"/>
    <w:rsid w:val="00AC4EFB"/>
    <w:rsid w:val="00B20063"/>
    <w:rsid w:val="00B56757"/>
    <w:rsid w:val="00B84F2A"/>
    <w:rsid w:val="00B8517A"/>
    <w:rsid w:val="00BD0372"/>
    <w:rsid w:val="00BD30A7"/>
    <w:rsid w:val="00C06ABA"/>
    <w:rsid w:val="00C30D79"/>
    <w:rsid w:val="00C926D9"/>
    <w:rsid w:val="00CA7FF5"/>
    <w:rsid w:val="00CF5A9E"/>
    <w:rsid w:val="00D93B66"/>
    <w:rsid w:val="00DA7F9D"/>
    <w:rsid w:val="00DB2ABD"/>
    <w:rsid w:val="00DF7EF2"/>
    <w:rsid w:val="00E11DE9"/>
    <w:rsid w:val="00E66BFD"/>
    <w:rsid w:val="00E67324"/>
    <w:rsid w:val="00EC50BA"/>
    <w:rsid w:val="00ED1AD4"/>
    <w:rsid w:val="00ED3E70"/>
    <w:rsid w:val="00ED7880"/>
    <w:rsid w:val="00EE2556"/>
    <w:rsid w:val="00F10263"/>
    <w:rsid w:val="00F23EFD"/>
    <w:rsid w:val="00F52EAD"/>
    <w:rsid w:val="00F55587"/>
    <w:rsid w:val="00FC1CA5"/>
    <w:rsid w:val="00FD0AB8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7D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95554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C926D9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rsid w:val="0094727E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4727E"/>
    <w:rPr>
      <w:rFonts w:cs="Times New Roman"/>
      <w:sz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4727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2503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0D79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2503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15.nnm.ru/c/3/2/e/7/1d55d9cbc5047ed0862a5beb30c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justmydance.com/mir-tancuyushhix-lyudej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oolreferat.com/&#1059;&#1083;&#1080;&#1095;&#1085;&#1099;&#1081;_&#1090;&#1072;&#1085;&#1077;&#1094;,_&#1082;&#1072;&#1082;_&#1082;&#1086;&#1084;&#1087;&#1086;&#1085;&#1077;&#1085;&#1090;_&#1093;&#1080;&#1087;_&#1093;&#1086;&#1087;_&#1082;&#1091;&#1083;&#1100;&#1090;&#1091;&#1088;&#1099;" TargetMode="External"/><Relationship Id="rId7" Type="http://schemas.openxmlformats.org/officeDocument/2006/relationships/image" Target="media/image1.jpeg"/><Relationship Id="rId12" Type="http://schemas.openxmlformats.org/officeDocument/2006/relationships/image" Target="http://esthesiamusic.com/files/imagecache/dancenews_670x100pers/dancenews_preview/juste-debout-2010.jpg" TargetMode="External"/><Relationship Id="rId17" Type="http://schemas.openxmlformats.org/officeDocument/2006/relationships/hyperlink" Target="http://www.justmydance.com/xip-xop-ne-ne-slyshal/" TargetMode="External"/><Relationship Id="rId25" Type="http://schemas.openxmlformats.org/officeDocument/2006/relationships/hyperlink" Target="http://www.exat-edu.ru/page.php?id=211&amp;PHPSESSID=5eaa91b2cbf2986aa5061ef92e13b30b" TargetMode="External"/><Relationship Id="rId2" Type="http://schemas.openxmlformats.org/officeDocument/2006/relationships/styles" Target="styles.xml"/><Relationship Id="rId16" Type="http://schemas.openxmlformats.org/officeDocument/2006/relationships/hyperlink" Target="http://hip-hop-history.org/" TargetMode="External"/><Relationship Id="rId20" Type="http://schemas.openxmlformats.org/officeDocument/2006/relationships/hyperlink" Target="http://www.annet.hut1.ru/hiphop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jabba-wockeez.ru/jabbawockeez-info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jabba-wockeez.ru/jabbawockeez/" TargetMode="External"/><Relationship Id="rId28" Type="http://schemas.openxmlformats.org/officeDocument/2006/relationships/fontTable" Target="fontTable.xml"/><Relationship Id="rId10" Type="http://schemas.openxmlformats.org/officeDocument/2006/relationships/image" Target="http://persona.rin.ru/galery/22073.jpg" TargetMode="External"/><Relationship Id="rId19" Type="http://schemas.openxmlformats.org/officeDocument/2006/relationships/hyperlink" Target="http://www.nestudent.ru/show.php?id=79158&amp;p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lemonm.ru/uploads/posts/2012-02/11/2111044/9f908caa8bf6392f83aa8ba3426.jpg" TargetMode="External"/><Relationship Id="rId22" Type="http://schemas.openxmlformats.org/officeDocument/2006/relationships/hyperlink" Target="http://www.coolreferat.com/&#1057;&#1086;&#1074;&#1088;&#1077;&#1084;&#1077;&#1085;&#1085;&#1099;&#1081;_&#1090;&#1072;&#1085;&#1077;&#1094;_&#1082;&#1072;&#1082;_&#1089;&#1088;&#1077;&#1076;&#1089;&#1090;&#1074;&#1086;_&#1074;&#1085;&#1077;&#1096;&#1085;&#1077;&#1081;_&#1080;_&#1074;&#1085;&#1091;&#1090;&#1088;&#1077;&#1085;&#1085;&#1077;&#1081;_&#1075;&#1072;&#1088;&#1084;&#1086;&#1085;&#1080;&#1079;&#1072;&#1094;&#1080;&#1080;_&#1083;&#1080;_&#1095;&#1072;&#1089;&#1090;&#1100;=2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15</Pages>
  <Words>4629</Words>
  <Characters>26389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Учитель</cp:lastModifiedBy>
  <cp:revision>20</cp:revision>
  <dcterms:created xsi:type="dcterms:W3CDTF">2012-05-15T15:35:00Z</dcterms:created>
  <dcterms:modified xsi:type="dcterms:W3CDTF">2012-05-19T07:34:00Z</dcterms:modified>
</cp:coreProperties>
</file>