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D" w:rsidRDefault="00917EAD" w:rsidP="00F31DA5">
      <w:pPr>
        <w:jc w:val="center"/>
        <w:rPr>
          <w:sz w:val="32"/>
          <w:szCs w:val="32"/>
        </w:rPr>
      </w:pPr>
      <w:r>
        <w:rPr>
          <w:sz w:val="32"/>
          <w:szCs w:val="32"/>
        </w:rPr>
        <w:t>«Я славлю тебя, Россия»</w:t>
      </w:r>
    </w:p>
    <w:p w:rsidR="00917EAD" w:rsidRDefault="00917EAD" w:rsidP="00F31DA5">
      <w:pPr>
        <w:jc w:val="center"/>
        <w:rPr>
          <w:sz w:val="32"/>
          <w:szCs w:val="32"/>
        </w:rPr>
      </w:pPr>
    </w:p>
    <w:p w:rsidR="00917EAD" w:rsidRPr="00F31DA5" w:rsidRDefault="00917EAD" w:rsidP="00F31DA5">
      <w:pPr>
        <w:ind w:left="-284"/>
        <w:jc w:val="center"/>
        <w:rPr>
          <w:b/>
          <w:bCs/>
          <w:i/>
          <w:iCs/>
        </w:rPr>
      </w:pPr>
      <w:r w:rsidRPr="00F31DA5">
        <w:rPr>
          <w:b/>
          <w:bCs/>
          <w:i/>
          <w:iCs/>
        </w:rPr>
        <w:t>Музыкально-литературная композиция</w:t>
      </w:r>
    </w:p>
    <w:p w:rsidR="00917EAD" w:rsidRDefault="00917EAD" w:rsidP="00F31DA5">
      <w:pPr>
        <w:jc w:val="center"/>
        <w:rPr>
          <w:b/>
          <w:bCs/>
        </w:rPr>
      </w:pPr>
      <w:r w:rsidRPr="00F31DA5">
        <w:rPr>
          <w:b/>
          <w:bCs/>
        </w:rPr>
        <w:t xml:space="preserve"> </w:t>
      </w:r>
      <w:r>
        <w:rPr>
          <w:b/>
          <w:bCs/>
        </w:rPr>
        <w:t>Участники: хор-класс 4 класса, чтецы, танцевальная группа.</w:t>
      </w:r>
    </w:p>
    <w:p w:rsidR="00917EAD" w:rsidRDefault="00917EAD" w:rsidP="00F31DA5">
      <w:pPr>
        <w:jc w:val="center"/>
        <w:rPr>
          <w:b/>
          <w:bCs/>
        </w:rPr>
      </w:pPr>
    </w:p>
    <w:p w:rsidR="00917EAD" w:rsidRDefault="00917EAD" w:rsidP="00266B33">
      <w:pPr>
        <w:jc w:val="center"/>
        <w:rPr>
          <w:sz w:val="32"/>
          <w:szCs w:val="32"/>
        </w:rPr>
      </w:pPr>
      <w:r>
        <w:rPr>
          <w:b/>
          <w:bCs/>
        </w:rPr>
        <w:t>Предварительная подготовка: разучивание стихов, песен и танцев. Фонозаписи необходимых музыкальных произведений, костюмы участников.</w:t>
      </w:r>
    </w:p>
    <w:p w:rsidR="00917EAD" w:rsidRDefault="00917EAD" w:rsidP="00D2294D">
      <w:pPr>
        <w:ind w:left="-284"/>
        <w:rPr>
          <w:i/>
          <w:iCs/>
          <w:sz w:val="32"/>
          <w:szCs w:val="32"/>
        </w:rPr>
      </w:pPr>
    </w:p>
    <w:p w:rsidR="00917EAD" w:rsidRPr="00AD0CCC" w:rsidRDefault="00917EAD" w:rsidP="00AD0CCC">
      <w:pPr>
        <w:ind w:left="-180"/>
        <w:rPr>
          <w:i/>
          <w:iCs/>
          <w:sz w:val="32"/>
          <w:szCs w:val="32"/>
        </w:rPr>
      </w:pPr>
      <w:r w:rsidRPr="00AD0CCC">
        <w:rPr>
          <w:sz w:val="22"/>
          <w:szCs w:val="22"/>
        </w:rPr>
        <w:t>Откуда начинается Россия?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С Курил? С Камчатки? Или с Командор?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 чем грустят глаза ее степные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Над камышами всех ее озер?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Россия начинается с пристрастия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к труду,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к терпенью,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к правде,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к доброте.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Вот в чем ее звезда. Она прекрасна!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Она горит и светит в темноте.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Отсюда все дела ее большие,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Ее неповторимая судьба.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И если ты причастен к ней – Россия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Не с гор берет начало, а с тебя!  (Виктор Боков)</w:t>
      </w:r>
    </w:p>
    <w:p w:rsidR="00917EAD" w:rsidRPr="00AD0CCC" w:rsidRDefault="00917EAD" w:rsidP="00AD0CCC">
      <w:pPr>
        <w:ind w:left="-180"/>
        <w:rPr>
          <w:i/>
          <w:iCs/>
          <w:sz w:val="22"/>
          <w:szCs w:val="22"/>
        </w:rPr>
      </w:pP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Говори мне об угодьях,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 лесных тропинках узких,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 весеннем половодье –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О раздолье нашем русском…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Говори о звездной ночи,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Петербургском небе синем, -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Говори о чем захочешь,</w:t>
      </w:r>
    </w:p>
    <w:p w:rsidR="00917EAD" w:rsidRDefault="00917EAD" w:rsidP="00AD0CCC">
      <w:pPr>
        <w:ind w:left="-180"/>
        <w:rPr>
          <w:sz w:val="22"/>
          <w:szCs w:val="22"/>
        </w:rPr>
      </w:pPr>
      <w:r w:rsidRPr="00AD0CCC">
        <w:rPr>
          <w:sz w:val="22"/>
          <w:szCs w:val="22"/>
        </w:rPr>
        <w:t>Лишь бы только о России. (И Бауков.Говори мне о России)</w:t>
      </w:r>
    </w:p>
    <w:p w:rsidR="00917EAD" w:rsidRPr="00AD0CCC" w:rsidRDefault="00917EAD" w:rsidP="00AD0CCC">
      <w:pPr>
        <w:ind w:left="-180"/>
        <w:rPr>
          <w:sz w:val="22"/>
          <w:szCs w:val="22"/>
        </w:rPr>
      </w:pPr>
    </w:p>
    <w:p w:rsidR="00917EAD" w:rsidRPr="00694B90" w:rsidRDefault="00917EAD" w:rsidP="00681DE6">
      <w:pPr>
        <w:ind w:left="-284"/>
        <w:rPr>
          <w:i/>
          <w:iCs/>
          <w:sz w:val="22"/>
          <w:szCs w:val="22"/>
        </w:rPr>
      </w:pPr>
    </w:p>
    <w:p w:rsidR="00917EAD" w:rsidRDefault="00917EAD" w:rsidP="004B00FF">
      <w:pPr>
        <w:ind w:left="1800"/>
      </w:pPr>
      <w:bookmarkStart w:id="0" w:name="_GoBack"/>
      <w:bookmarkEnd w:id="0"/>
      <w:r w:rsidRPr="00E73AEB">
        <w:rPr>
          <w:sz w:val="28"/>
          <w:szCs w:val="28"/>
        </w:rPr>
        <w:t>«У моей России»</w:t>
      </w:r>
      <w:r>
        <w:rPr>
          <w:sz w:val="28"/>
          <w:szCs w:val="28"/>
        </w:rPr>
        <w:t xml:space="preserve">   </w:t>
      </w:r>
      <w:r>
        <w:t>Муз. Г. Струве. Сл. Н. Соловьева</w:t>
      </w:r>
    </w:p>
    <w:p w:rsidR="00917EAD" w:rsidRDefault="00917EAD" w:rsidP="004B00FF">
      <w:pPr>
        <w:ind w:left="1800"/>
      </w:pPr>
    </w:p>
    <w:p w:rsidR="00917EAD" w:rsidRDefault="00917EAD" w:rsidP="00E73AEB">
      <w:pPr>
        <w:ind w:left="1840" w:firstLine="992"/>
        <w:rPr>
          <w:sz w:val="28"/>
          <w:szCs w:val="28"/>
        </w:rPr>
      </w:pPr>
    </w:p>
    <w:p w:rsidR="00917EAD" w:rsidRPr="004B00FF" w:rsidRDefault="00917EAD" w:rsidP="004B00FF">
      <w:pPr>
        <w:ind w:left="1800"/>
      </w:pPr>
      <w:r>
        <w:t>.</w:t>
      </w:r>
      <w:r w:rsidRPr="004B00FF">
        <w:t>У моей России длинные косички,</w:t>
      </w:r>
      <w:r w:rsidRPr="004B00FF">
        <w:br/>
        <w:t>У моей России светлые реснички,</w:t>
      </w:r>
      <w:r w:rsidRPr="004B00FF">
        <w:br/>
        <w:t>У моей России голубые очи,</w:t>
      </w:r>
      <w:r w:rsidRPr="004B00FF">
        <w:br/>
        <w:t>На меня, Россия, ты похожа очень.</w:t>
      </w:r>
      <w:r w:rsidRPr="004B00FF">
        <w:br/>
      </w:r>
      <w:r w:rsidRPr="004B00FF">
        <w:br/>
        <w:t>Припев:</w:t>
      </w:r>
      <w:r w:rsidRPr="004B00FF">
        <w:br/>
        <w:t>Солнце светит, ветры дуют,</w:t>
      </w:r>
      <w:r w:rsidRPr="004B00FF">
        <w:br/>
        <w:t>Ливни льются над Россией,</w:t>
      </w:r>
      <w:r w:rsidRPr="004B00FF">
        <w:br/>
        <w:t>В небе радуга цветная –</w:t>
      </w:r>
      <w:r w:rsidRPr="004B00FF">
        <w:br/>
        <w:t>Нет земли красивей.</w:t>
      </w:r>
      <w:r w:rsidRPr="004B00FF">
        <w:br/>
      </w:r>
      <w:r w:rsidRPr="004B00FF">
        <w:br/>
      </w:r>
      <w:r w:rsidRPr="004B00FF">
        <w:br/>
        <w:t>Ты, моя Россия, всех теплом согреешь,</w:t>
      </w:r>
      <w:r w:rsidRPr="004B00FF">
        <w:br/>
        <w:t>Ты, моя Россия, песни петь умеешь.</w:t>
      </w:r>
      <w:r w:rsidRPr="004B00FF">
        <w:br/>
        <w:t>Ты, моя Россия, неразлучна с нами,</w:t>
      </w:r>
      <w:r w:rsidRPr="004B00FF">
        <w:br/>
        <w:t>Ведь Россия наша - это я с друзьями.</w:t>
      </w:r>
      <w:r w:rsidRPr="004B00FF">
        <w:br/>
      </w:r>
      <w:r w:rsidRPr="004B00FF">
        <w:br/>
        <w:t>Припев.</w:t>
      </w:r>
    </w:p>
    <w:p w:rsidR="00917EAD" w:rsidRDefault="00917EAD" w:rsidP="004B00FF">
      <w:pPr>
        <w:ind w:left="1800"/>
        <w:rPr>
          <w:sz w:val="28"/>
          <w:szCs w:val="28"/>
        </w:rPr>
      </w:pPr>
      <w:r w:rsidRPr="004B00FF">
        <w:t>Солнце светит, ветры дуют,</w:t>
      </w:r>
      <w:r w:rsidRPr="004B00FF">
        <w:br/>
        <w:t>Ливни льются над Россией,</w:t>
      </w:r>
      <w:r w:rsidRPr="004B00FF">
        <w:br/>
        <w:t>В небе радуга цветная –</w:t>
      </w:r>
      <w:r w:rsidRPr="004B00FF">
        <w:br/>
        <w:t>Нет земли красивей</w:t>
      </w:r>
      <w:r>
        <w:t>.</w:t>
      </w:r>
    </w:p>
    <w:p w:rsidR="00917EAD" w:rsidRPr="00E73AEB" w:rsidRDefault="00917EAD" w:rsidP="00AD0CCC">
      <w:pPr>
        <w:rPr>
          <w:sz w:val="28"/>
          <w:szCs w:val="28"/>
        </w:rPr>
      </w:pPr>
    </w:p>
    <w:p w:rsidR="00917EAD" w:rsidRPr="00694B90" w:rsidRDefault="00917EAD" w:rsidP="00B22172">
      <w:pPr>
        <w:ind w:left="-284"/>
        <w:rPr>
          <w:sz w:val="22"/>
          <w:szCs w:val="22"/>
        </w:rPr>
      </w:pPr>
      <w:r w:rsidRPr="00694B90">
        <w:rPr>
          <w:sz w:val="22"/>
          <w:szCs w:val="22"/>
        </w:rPr>
        <w:t>Земля, рождавшая когда-то</w:t>
      </w:r>
    </w:p>
    <w:p w:rsidR="00917EAD" w:rsidRPr="00694B90" w:rsidRDefault="00917EAD" w:rsidP="00B22172">
      <w:pPr>
        <w:ind w:left="-284"/>
        <w:rPr>
          <w:sz w:val="22"/>
          <w:szCs w:val="22"/>
        </w:rPr>
      </w:pPr>
      <w:r w:rsidRPr="00694B90">
        <w:rPr>
          <w:sz w:val="22"/>
          <w:szCs w:val="22"/>
        </w:rPr>
        <w:t>Богатырей в глухом селе.</w:t>
      </w:r>
    </w:p>
    <w:p w:rsidR="00917EAD" w:rsidRPr="00694B90" w:rsidRDefault="00917EAD" w:rsidP="00B22172">
      <w:pPr>
        <w:ind w:left="-284"/>
        <w:rPr>
          <w:sz w:val="22"/>
          <w:szCs w:val="22"/>
        </w:rPr>
      </w:pPr>
      <w:r w:rsidRPr="00694B90">
        <w:rPr>
          <w:sz w:val="22"/>
          <w:szCs w:val="22"/>
        </w:rPr>
        <w:t>Земля, которая богата</w:t>
      </w:r>
    </w:p>
    <w:p w:rsidR="00917EAD" w:rsidRDefault="00917EAD" w:rsidP="00B22172">
      <w:pPr>
        <w:ind w:left="-284"/>
        <w:rPr>
          <w:sz w:val="22"/>
          <w:szCs w:val="22"/>
        </w:rPr>
      </w:pPr>
      <w:r w:rsidRPr="00694B90">
        <w:rPr>
          <w:sz w:val="22"/>
          <w:szCs w:val="22"/>
        </w:rPr>
        <w:t>Всем, что бывает на земле;</w:t>
      </w:r>
    </w:p>
    <w:p w:rsidR="00917EAD" w:rsidRPr="00694B90" w:rsidRDefault="00917EAD" w:rsidP="00B22172">
      <w:pPr>
        <w:ind w:left="-284"/>
        <w:rPr>
          <w:sz w:val="22"/>
          <w:szCs w:val="22"/>
        </w:rPr>
      </w:pP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Земля, хранившая веками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Заветы вольности лихой,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Земля, что столькими сынами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Горда передо всей землей;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Земля, где дружба всех наречий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Так нерушима и тепла,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Где правда жизни человечьей</w:t>
      </w:r>
    </w:p>
    <w:p w:rsidR="00917EAD" w:rsidRPr="00266B33" w:rsidRDefault="00917EAD" w:rsidP="00266B33">
      <w:pPr>
        <w:ind w:left="-360"/>
        <w:rPr>
          <w:sz w:val="22"/>
          <w:szCs w:val="22"/>
        </w:rPr>
      </w:pPr>
      <w:r w:rsidRPr="00266B33">
        <w:rPr>
          <w:sz w:val="22"/>
          <w:szCs w:val="22"/>
        </w:rPr>
        <w:t>Впервые на землю пришла;</w:t>
      </w:r>
    </w:p>
    <w:p w:rsidR="00917EAD" w:rsidRPr="00452D37" w:rsidRDefault="00917EAD" w:rsidP="00266B33">
      <w:pPr>
        <w:ind w:left="-360"/>
        <w:rPr>
          <w:i/>
          <w:iCs/>
          <w:sz w:val="22"/>
          <w:szCs w:val="22"/>
        </w:rPr>
      </w:pPr>
    </w:p>
    <w:p w:rsidR="00917EAD" w:rsidRDefault="00917EAD" w:rsidP="00D2294D">
      <w:pPr>
        <w:rPr>
          <w:sz w:val="22"/>
          <w:szCs w:val="22"/>
        </w:rPr>
      </w:pPr>
    </w:p>
    <w:p w:rsidR="00917EAD" w:rsidRPr="00694B90" w:rsidRDefault="00917EAD" w:rsidP="00073463">
      <w:pPr>
        <w:ind w:left="-360"/>
        <w:rPr>
          <w:sz w:val="22"/>
          <w:szCs w:val="22"/>
        </w:rPr>
      </w:pPr>
      <w:r w:rsidRPr="00694B90">
        <w:rPr>
          <w:sz w:val="22"/>
          <w:szCs w:val="22"/>
        </w:rPr>
        <w:t>Земля, где песни так живучи,</w:t>
      </w:r>
    </w:p>
    <w:p w:rsidR="00917EAD" w:rsidRPr="00694B90" w:rsidRDefault="00917EAD" w:rsidP="00073463">
      <w:pPr>
        <w:ind w:left="-360"/>
        <w:rPr>
          <w:sz w:val="22"/>
          <w:szCs w:val="22"/>
        </w:rPr>
      </w:pPr>
      <w:r w:rsidRPr="00694B90">
        <w:rPr>
          <w:sz w:val="22"/>
          <w:szCs w:val="22"/>
        </w:rPr>
        <w:t>Где их слагает и поет</w:t>
      </w:r>
    </w:p>
    <w:p w:rsidR="00917EAD" w:rsidRPr="00694B90" w:rsidRDefault="00917EAD" w:rsidP="00073463">
      <w:pPr>
        <w:ind w:left="-360"/>
        <w:rPr>
          <w:sz w:val="22"/>
          <w:szCs w:val="22"/>
        </w:rPr>
      </w:pPr>
      <w:r w:rsidRPr="00694B90">
        <w:rPr>
          <w:sz w:val="22"/>
          <w:szCs w:val="22"/>
        </w:rPr>
        <w:t>Сам неподкупный, сам могучий,</w:t>
      </w:r>
    </w:p>
    <w:p w:rsidR="00917EAD" w:rsidRDefault="00917EAD" w:rsidP="00073463">
      <w:pPr>
        <w:ind w:left="-360"/>
        <w:rPr>
          <w:sz w:val="22"/>
          <w:szCs w:val="22"/>
        </w:rPr>
      </w:pPr>
      <w:r w:rsidRPr="00694B90">
        <w:rPr>
          <w:sz w:val="22"/>
          <w:szCs w:val="22"/>
        </w:rPr>
        <w:t>Сам первый песенник – народ…</w:t>
      </w:r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 xml:space="preserve">А. Твардовский.К портрету Пушкина) </w:t>
      </w:r>
    </w:p>
    <w:p w:rsidR="00917EAD" w:rsidRDefault="00917EAD" w:rsidP="00073463">
      <w:pPr>
        <w:ind w:left="-360"/>
        <w:rPr>
          <w:sz w:val="22"/>
          <w:szCs w:val="22"/>
        </w:rPr>
      </w:pPr>
    </w:p>
    <w:p w:rsidR="00917EAD" w:rsidRDefault="00917EAD" w:rsidP="00A64EAB">
      <w:pPr>
        <w:ind w:left="-284"/>
        <w:rPr>
          <w:sz w:val="32"/>
          <w:szCs w:val="32"/>
        </w:rPr>
      </w:pPr>
    </w:p>
    <w:p w:rsidR="00917EAD" w:rsidRDefault="00917EAD" w:rsidP="008E39C6">
      <w:pPr>
        <w:pStyle w:val="ListParagraph"/>
        <w:ind w:left="1428" w:firstLine="696"/>
        <w:jc w:val="both"/>
      </w:pPr>
      <w:r>
        <w:rPr>
          <w:sz w:val="28"/>
          <w:szCs w:val="28"/>
        </w:rPr>
        <w:t>«</w:t>
      </w:r>
      <w:r w:rsidRPr="00EA565D">
        <w:rPr>
          <w:sz w:val="28"/>
          <w:szCs w:val="28"/>
        </w:rPr>
        <w:t>Взвейтесь, соколы, орлами</w:t>
      </w:r>
      <w:r>
        <w:rPr>
          <w:sz w:val="28"/>
          <w:szCs w:val="28"/>
        </w:rPr>
        <w:t>»   (</w:t>
      </w:r>
      <w:r>
        <w:t>Старинная солдатская песня)</w:t>
      </w:r>
    </w:p>
    <w:p w:rsidR="00917EAD" w:rsidRDefault="00917EAD" w:rsidP="008E39C6">
      <w:pPr>
        <w:pStyle w:val="ListParagraph"/>
        <w:ind w:left="1428" w:firstLine="696"/>
        <w:jc w:val="both"/>
      </w:pPr>
    </w:p>
    <w:p w:rsidR="00917EAD" w:rsidRDefault="00917EAD" w:rsidP="008E39C6">
      <w:pPr>
        <w:pStyle w:val="ListParagraph"/>
        <w:ind w:left="1428" w:firstLine="696"/>
        <w:jc w:val="both"/>
      </w:pPr>
    </w:p>
    <w:p w:rsidR="00917EAD" w:rsidRDefault="00917EAD" w:rsidP="008E39C6">
      <w:pPr>
        <w:pStyle w:val="ListParagraph"/>
        <w:ind w:left="1428" w:firstLine="696"/>
        <w:jc w:val="both"/>
      </w:pPr>
    </w:p>
    <w:p w:rsidR="00917EAD" w:rsidRDefault="00917EAD" w:rsidP="00266B33">
      <w:pPr>
        <w:ind w:left="2211"/>
      </w:pPr>
      <w:r>
        <w:t>Взвейтесь, соколы, орлами.</w:t>
      </w:r>
      <w:r>
        <w:br/>
        <w:t>Полно горе горевать!</w:t>
      </w:r>
      <w:r>
        <w:br/>
        <w:t>То ли дело под шатрами</w:t>
      </w:r>
    </w:p>
    <w:p w:rsidR="00917EAD" w:rsidRDefault="00917EAD" w:rsidP="00266B33">
      <w:pPr>
        <w:ind w:left="2211"/>
      </w:pPr>
      <w:r>
        <w:t>В поле лагерем стоять.</w:t>
      </w:r>
    </w:p>
    <w:p w:rsidR="00917EAD" w:rsidRDefault="00917EAD" w:rsidP="00266B33">
      <w:pPr>
        <w:ind w:left="2211"/>
      </w:pPr>
    </w:p>
    <w:p w:rsidR="00917EAD" w:rsidRDefault="00917EAD" w:rsidP="00073463">
      <w:pPr>
        <w:ind w:left="2211"/>
      </w:pPr>
      <w:r>
        <w:t>Слава матушке - России</w:t>
      </w:r>
      <w:r>
        <w:br/>
        <w:t>Слава русскому царю,</w:t>
      </w:r>
      <w:r>
        <w:br/>
        <w:t>Слава сильному народу</w:t>
      </w:r>
    </w:p>
    <w:p w:rsidR="00917EAD" w:rsidRDefault="00917EAD" w:rsidP="00073463">
      <w:pPr>
        <w:ind w:left="2211"/>
      </w:pPr>
      <w:r>
        <w:t>И солдату молодцу</w:t>
      </w:r>
    </w:p>
    <w:p w:rsidR="00917EAD" w:rsidRDefault="00917EAD" w:rsidP="00073463">
      <w:pPr>
        <w:ind w:left="2211"/>
      </w:pPr>
    </w:p>
    <w:p w:rsidR="00917EAD" w:rsidRDefault="00917EAD" w:rsidP="00073463">
      <w:pPr>
        <w:ind w:left="2211"/>
      </w:pPr>
      <w:r>
        <w:t xml:space="preserve">Там, едва заря настанет, </w:t>
      </w:r>
    </w:p>
    <w:p w:rsidR="00917EAD" w:rsidRDefault="00917EAD" w:rsidP="00073463">
      <w:pPr>
        <w:ind w:left="2211"/>
      </w:pPr>
      <w:r>
        <w:t>Строй пехотный зашумит,</w:t>
      </w:r>
    </w:p>
    <w:p w:rsidR="00917EAD" w:rsidRDefault="00917EAD" w:rsidP="00073463">
      <w:pPr>
        <w:ind w:left="2211"/>
      </w:pPr>
      <w:r>
        <w:t>Барабаном в небо грянет</w:t>
      </w:r>
    </w:p>
    <w:p w:rsidR="00917EAD" w:rsidRDefault="00917EAD" w:rsidP="00073463">
      <w:pPr>
        <w:ind w:left="2211"/>
      </w:pPr>
      <w:r>
        <w:t>И штыками заблестит.</w:t>
      </w:r>
    </w:p>
    <w:p w:rsidR="00917EAD" w:rsidRDefault="00917EAD" w:rsidP="00073463"/>
    <w:p w:rsidR="00917EAD" w:rsidRDefault="00917EAD" w:rsidP="00266B33">
      <w:pPr>
        <w:ind w:left="2211"/>
      </w:pPr>
      <w:r>
        <w:t>Закипит тогда войною</w:t>
      </w:r>
      <w:r>
        <w:br/>
        <w:t>Богатырская игра,</w:t>
      </w:r>
      <w:r>
        <w:br/>
        <w:t>Строй на строй пойдет стеною</w:t>
      </w:r>
    </w:p>
    <w:p w:rsidR="00917EAD" w:rsidRDefault="00917EAD" w:rsidP="00266B33">
      <w:pPr>
        <w:ind w:left="2211"/>
      </w:pPr>
      <w:r>
        <w:t>И прокатится „Ура!"</w:t>
      </w:r>
    </w:p>
    <w:p w:rsidR="00917EAD" w:rsidRDefault="00917EAD" w:rsidP="00266B33">
      <w:pPr>
        <w:ind w:left="2211"/>
      </w:pPr>
    </w:p>
    <w:p w:rsidR="00917EAD" w:rsidRDefault="00917EAD" w:rsidP="00EA565D">
      <w:pPr>
        <w:jc w:val="both"/>
      </w:pPr>
      <w:r>
        <w:t>Для дружбы, для улыбок и для встреч</w:t>
      </w:r>
    </w:p>
    <w:p w:rsidR="00917EAD" w:rsidRDefault="00917EAD" w:rsidP="00EA565D">
      <w:r>
        <w:t>В наследство получили мы планету.</w:t>
      </w:r>
    </w:p>
    <w:p w:rsidR="00917EAD" w:rsidRDefault="00917EAD" w:rsidP="00EA565D">
      <w:pPr>
        <w:jc w:val="both"/>
      </w:pPr>
      <w:r>
        <w:t xml:space="preserve">Нам этот мир завещано беречь </w:t>
      </w:r>
    </w:p>
    <w:p w:rsidR="00917EAD" w:rsidRDefault="00917EAD" w:rsidP="00EA565D">
      <w:pPr>
        <w:jc w:val="both"/>
      </w:pPr>
      <w:r>
        <w:t>И землю удивительную эту!</w:t>
      </w:r>
    </w:p>
    <w:p w:rsidR="00917EAD" w:rsidRDefault="00917EAD" w:rsidP="00EA565D">
      <w:pPr>
        <w:ind w:left="3420"/>
      </w:pPr>
    </w:p>
    <w:p w:rsidR="00917EAD" w:rsidRDefault="00917EAD" w:rsidP="00EA565D">
      <w:r>
        <w:t>Слушай, планета, слушай-</w:t>
      </w:r>
    </w:p>
    <w:p w:rsidR="00917EAD" w:rsidRDefault="00917EAD" w:rsidP="00EA565D">
      <w:r>
        <w:t>Это наши сердца велят-</w:t>
      </w:r>
    </w:p>
    <w:p w:rsidR="00917EAD" w:rsidRDefault="00917EAD" w:rsidP="00EA565D">
      <w:r>
        <w:t>Ты станешь планетой мира!</w:t>
      </w:r>
    </w:p>
    <w:p w:rsidR="00917EAD" w:rsidRDefault="00917EAD" w:rsidP="00EA565D">
      <w:r>
        <w:t>Ты станешь планетой дружбы!</w:t>
      </w:r>
    </w:p>
    <w:p w:rsidR="00917EAD" w:rsidRDefault="00917EAD" w:rsidP="00EA565D">
      <w:r>
        <w:t>Разноцветная наша земля.</w:t>
      </w:r>
    </w:p>
    <w:p w:rsidR="00917EAD" w:rsidRDefault="00917EAD" w:rsidP="00EA56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7EAD" w:rsidRDefault="00917EAD" w:rsidP="00EA565D">
      <w:pPr>
        <w:rPr>
          <w:sz w:val="28"/>
          <w:szCs w:val="28"/>
        </w:rPr>
      </w:pPr>
    </w:p>
    <w:p w:rsidR="00917EAD" w:rsidRDefault="00917EAD" w:rsidP="00073B45">
      <w:pPr>
        <w:ind w:left="1416" w:firstLine="708"/>
      </w:pPr>
      <w:r>
        <w:rPr>
          <w:sz w:val="28"/>
          <w:szCs w:val="28"/>
        </w:rPr>
        <w:t>«</w:t>
      </w:r>
      <w:r w:rsidRPr="00192477">
        <w:rPr>
          <w:sz w:val="28"/>
          <w:szCs w:val="28"/>
        </w:rPr>
        <w:t>Земля детей</w:t>
      </w:r>
      <w:r>
        <w:rPr>
          <w:sz w:val="28"/>
          <w:szCs w:val="28"/>
        </w:rPr>
        <w:t xml:space="preserve">» </w:t>
      </w:r>
      <w:r>
        <w:t>Стихи Калинина. Муз. Баневича</w:t>
      </w:r>
      <w:r w:rsidRPr="00073B45">
        <w:t xml:space="preserve"> </w:t>
      </w:r>
    </w:p>
    <w:p w:rsidR="00917EAD" w:rsidRDefault="00917EAD" w:rsidP="00073B45">
      <w:pPr>
        <w:ind w:left="1416" w:firstLine="708"/>
      </w:pPr>
    </w:p>
    <w:p w:rsidR="00917EAD" w:rsidRDefault="00917EAD" w:rsidP="00073B45">
      <w:pPr>
        <w:ind w:left="1416" w:firstLine="708"/>
      </w:pPr>
      <w:r w:rsidRPr="00FC4F0D">
        <w:t>Под музыку дети исполняют танец «Журавли»</w:t>
      </w:r>
      <w:r>
        <w:t>.</w:t>
      </w:r>
    </w:p>
    <w:p w:rsidR="00917EAD" w:rsidRDefault="00917EAD" w:rsidP="00073B45">
      <w:pPr>
        <w:ind w:left="1416" w:firstLine="708"/>
      </w:pPr>
    </w:p>
    <w:p w:rsidR="00917EAD" w:rsidRDefault="00917EAD" w:rsidP="00EA565D"/>
    <w:p w:rsidR="00917EAD" w:rsidRPr="0018206E" w:rsidRDefault="00917EAD" w:rsidP="00266B33">
      <w:pPr>
        <w:ind w:left="1134"/>
      </w:pPr>
      <w:r w:rsidRPr="0018206E">
        <w:t>Детство начинается с маминой улыбки,</w:t>
      </w:r>
    </w:p>
    <w:p w:rsidR="00917EAD" w:rsidRPr="0018206E" w:rsidRDefault="00917EAD" w:rsidP="00266B33">
      <w:pPr>
        <w:ind w:left="1134"/>
      </w:pPr>
      <w:r w:rsidRPr="0018206E">
        <w:t>С колыбельной песни, с удивленных снов.</w:t>
      </w:r>
    </w:p>
    <w:p w:rsidR="00917EAD" w:rsidRPr="0018206E" w:rsidRDefault="00917EAD" w:rsidP="00266B33">
      <w:pPr>
        <w:ind w:left="1134"/>
      </w:pPr>
      <w:r w:rsidRPr="0018206E">
        <w:t>Детство начинается с дедовой калитки,</w:t>
      </w:r>
    </w:p>
    <w:p w:rsidR="00917EAD" w:rsidRPr="0018206E" w:rsidRDefault="00917EAD" w:rsidP="00266B33">
      <w:pPr>
        <w:ind w:left="1134"/>
      </w:pPr>
      <w:r w:rsidRPr="0018206E">
        <w:t>С новогодней елки, с самых первых слов.</w:t>
      </w:r>
    </w:p>
    <w:p w:rsidR="00917EAD" w:rsidRPr="0018206E" w:rsidRDefault="00917EAD" w:rsidP="00073463"/>
    <w:p w:rsidR="00917EAD" w:rsidRPr="0018206E" w:rsidRDefault="00917EAD" w:rsidP="00266B33">
      <w:pPr>
        <w:ind w:left="1134"/>
      </w:pPr>
      <w:r w:rsidRPr="00073463">
        <w:rPr>
          <w:b/>
          <w:bCs/>
        </w:rPr>
        <w:t>Припев:</w:t>
      </w:r>
      <w:r>
        <w:rPr>
          <w:b/>
          <w:bCs/>
        </w:rPr>
        <w:t xml:space="preserve"> </w:t>
      </w:r>
      <w:r w:rsidRPr="0018206E">
        <w:t>Я по вечерам люблю смотреть в окно,</w:t>
      </w:r>
    </w:p>
    <w:p w:rsidR="00917EAD" w:rsidRPr="0018206E" w:rsidRDefault="00917EAD" w:rsidP="00266B33">
      <w:pPr>
        <w:ind w:left="1134"/>
      </w:pPr>
      <w:r w:rsidRPr="0018206E">
        <w:t>Даже если там уже темно, я верю:</w:t>
      </w:r>
    </w:p>
    <w:p w:rsidR="00917EAD" w:rsidRPr="0018206E" w:rsidRDefault="00917EAD" w:rsidP="00266B33">
      <w:pPr>
        <w:ind w:left="1134"/>
      </w:pPr>
      <w:r w:rsidRPr="0018206E">
        <w:t>Солнышко проснется, мама улыбнется,</w:t>
      </w:r>
    </w:p>
    <w:p w:rsidR="00917EAD" w:rsidRPr="0018206E" w:rsidRDefault="00917EAD" w:rsidP="00266B33">
      <w:pPr>
        <w:ind w:left="1134"/>
      </w:pPr>
      <w:r w:rsidRPr="0018206E">
        <w:t>Новый день начнется.</w:t>
      </w:r>
    </w:p>
    <w:p w:rsidR="00917EAD" w:rsidRPr="0018206E" w:rsidRDefault="00917EAD" w:rsidP="00266B33">
      <w:pPr>
        <w:ind w:left="1134"/>
      </w:pPr>
    </w:p>
    <w:p w:rsidR="00917EAD" w:rsidRPr="0018206E" w:rsidRDefault="00917EAD" w:rsidP="00266B33">
      <w:pPr>
        <w:ind w:left="1134"/>
      </w:pPr>
      <w:r w:rsidRPr="0018206E">
        <w:t>В детстве все сбывается, в детстве мы крылаты,</w:t>
      </w:r>
    </w:p>
    <w:p w:rsidR="00917EAD" w:rsidRPr="0018206E" w:rsidRDefault="00917EAD" w:rsidP="00266B33">
      <w:pPr>
        <w:ind w:left="1134"/>
      </w:pPr>
      <w:r w:rsidRPr="0018206E">
        <w:t>Это только в детстве каждый может вдруг</w:t>
      </w:r>
    </w:p>
    <w:p w:rsidR="00917EAD" w:rsidRPr="0018206E" w:rsidRDefault="00917EAD" w:rsidP="00266B33">
      <w:pPr>
        <w:ind w:left="1134"/>
      </w:pPr>
      <w:r w:rsidRPr="0018206E">
        <w:t>Над мостами невскими или над Арбатом,</w:t>
      </w:r>
    </w:p>
    <w:p w:rsidR="00917EAD" w:rsidRDefault="00917EAD" w:rsidP="00266B33">
      <w:pPr>
        <w:ind w:left="1134"/>
      </w:pPr>
      <w:r w:rsidRPr="0018206E">
        <w:t>Не спросив у мамы, сделать первый круг.</w:t>
      </w:r>
    </w:p>
    <w:p w:rsidR="00917EAD" w:rsidRDefault="00917EAD" w:rsidP="00266B33">
      <w:pPr>
        <w:ind w:left="1134"/>
      </w:pPr>
    </w:p>
    <w:p w:rsidR="00917EAD" w:rsidRPr="0018206E" w:rsidRDefault="00917EAD" w:rsidP="00073463">
      <w:pPr>
        <w:ind w:left="1134"/>
      </w:pPr>
      <w:r w:rsidRPr="00073463">
        <w:rPr>
          <w:b/>
          <w:bCs/>
        </w:rPr>
        <w:t>Припев:</w:t>
      </w:r>
      <w:r>
        <w:rPr>
          <w:b/>
          <w:bCs/>
        </w:rPr>
        <w:t xml:space="preserve"> </w:t>
      </w:r>
      <w:r w:rsidRPr="0018206E">
        <w:t>Я по вечерам люблю смотреть в окно,</w:t>
      </w:r>
    </w:p>
    <w:p w:rsidR="00917EAD" w:rsidRPr="0018206E" w:rsidRDefault="00917EAD" w:rsidP="00073463">
      <w:pPr>
        <w:ind w:left="1134"/>
      </w:pPr>
      <w:r w:rsidRPr="0018206E">
        <w:t>Даже если там уже темно, я верю:</w:t>
      </w:r>
    </w:p>
    <w:p w:rsidR="00917EAD" w:rsidRPr="0018206E" w:rsidRDefault="00917EAD" w:rsidP="00073463">
      <w:pPr>
        <w:ind w:left="1134"/>
      </w:pPr>
      <w:r w:rsidRPr="0018206E">
        <w:t>Солнышко проснется, мама улыбнется,</w:t>
      </w:r>
    </w:p>
    <w:p w:rsidR="00917EAD" w:rsidRDefault="00917EAD" w:rsidP="00073463">
      <w:pPr>
        <w:ind w:left="1134"/>
      </w:pPr>
      <w:r w:rsidRPr="0018206E">
        <w:t>Новый день начнется.</w:t>
      </w:r>
    </w:p>
    <w:p w:rsidR="00917EAD" w:rsidRDefault="00917EAD" w:rsidP="00073463">
      <w:pPr>
        <w:ind w:left="1134"/>
      </w:pPr>
    </w:p>
    <w:p w:rsidR="00917EAD" w:rsidRPr="00452D37" w:rsidRDefault="00917EAD" w:rsidP="00073463">
      <w:pPr>
        <w:rPr>
          <w:sz w:val="22"/>
          <w:szCs w:val="22"/>
        </w:rPr>
      </w:pPr>
      <w:r w:rsidRPr="00452D37">
        <w:rPr>
          <w:sz w:val="22"/>
          <w:szCs w:val="22"/>
        </w:rPr>
        <w:t>Искусство не врачует ран.</w:t>
      </w:r>
    </w:p>
    <w:p w:rsidR="00917EAD" w:rsidRDefault="00917EAD" w:rsidP="00073463">
      <w:pPr>
        <w:rPr>
          <w:sz w:val="22"/>
          <w:szCs w:val="22"/>
        </w:rPr>
      </w:pPr>
      <w:r w:rsidRPr="00452D37">
        <w:rPr>
          <w:sz w:val="22"/>
          <w:szCs w:val="22"/>
        </w:rPr>
        <w:t>Они  болят</w:t>
      </w:r>
      <w:r>
        <w:rPr>
          <w:sz w:val="22"/>
          <w:szCs w:val="22"/>
        </w:rPr>
        <w:t>, б</w:t>
      </w:r>
      <w:r w:rsidRPr="00452D37">
        <w:rPr>
          <w:sz w:val="22"/>
          <w:szCs w:val="22"/>
        </w:rPr>
        <w:t>оля</w:t>
      </w:r>
      <w:r>
        <w:rPr>
          <w:sz w:val="22"/>
          <w:szCs w:val="22"/>
        </w:rPr>
        <w:t>т</w:t>
      </w:r>
      <w:r w:rsidRPr="00452D37">
        <w:rPr>
          <w:sz w:val="22"/>
          <w:szCs w:val="22"/>
        </w:rPr>
        <w:t xml:space="preserve"> поныне</w:t>
      </w:r>
      <w:r>
        <w:rPr>
          <w:sz w:val="22"/>
          <w:szCs w:val="22"/>
        </w:rPr>
        <w:t>.</w:t>
      </w:r>
    </w:p>
    <w:p w:rsidR="00917EAD" w:rsidRDefault="00917EAD" w:rsidP="00073463">
      <w:pPr>
        <w:rPr>
          <w:sz w:val="22"/>
          <w:szCs w:val="22"/>
        </w:rPr>
      </w:pPr>
      <w:r>
        <w:rPr>
          <w:sz w:val="22"/>
          <w:szCs w:val="22"/>
        </w:rPr>
        <w:t>Но дар ему великий дан</w:t>
      </w:r>
    </w:p>
    <w:p w:rsidR="00917EAD" w:rsidRDefault="00917EAD" w:rsidP="00073463">
      <w:pPr>
        <w:rPr>
          <w:sz w:val="22"/>
          <w:szCs w:val="22"/>
        </w:rPr>
      </w:pPr>
      <w:r>
        <w:rPr>
          <w:sz w:val="22"/>
          <w:szCs w:val="22"/>
        </w:rPr>
        <w:t>Увековечивать святыни.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17EAD" w:rsidRDefault="00917EAD" w:rsidP="00073463">
      <w:pPr>
        <w:rPr>
          <w:sz w:val="22"/>
          <w:szCs w:val="22"/>
        </w:rPr>
      </w:pPr>
    </w:p>
    <w:p w:rsidR="00917EAD" w:rsidRDefault="00917EAD" w:rsidP="00073463">
      <w:pPr>
        <w:rPr>
          <w:sz w:val="22"/>
          <w:szCs w:val="22"/>
        </w:rPr>
      </w:pPr>
      <w:r>
        <w:rPr>
          <w:sz w:val="22"/>
          <w:szCs w:val="22"/>
        </w:rPr>
        <w:t>И мы свидетели тому,</w:t>
      </w:r>
    </w:p>
    <w:p w:rsidR="00917EAD" w:rsidRDefault="00917EAD" w:rsidP="00073463">
      <w:pPr>
        <w:rPr>
          <w:sz w:val="22"/>
          <w:szCs w:val="22"/>
        </w:rPr>
      </w:pPr>
      <w:r>
        <w:rPr>
          <w:sz w:val="22"/>
          <w:szCs w:val="22"/>
        </w:rPr>
        <w:t>Как может петь и плакать камень,</w:t>
      </w:r>
    </w:p>
    <w:p w:rsidR="00917EAD" w:rsidRDefault="00917EAD" w:rsidP="00073463">
      <w:pPr>
        <w:rPr>
          <w:sz w:val="22"/>
          <w:szCs w:val="22"/>
        </w:rPr>
      </w:pPr>
      <w:r>
        <w:rPr>
          <w:sz w:val="22"/>
          <w:szCs w:val="22"/>
        </w:rPr>
        <w:t>Когда притронется к нему</w:t>
      </w:r>
    </w:p>
    <w:p w:rsidR="00917EAD" w:rsidRDefault="00917EAD">
      <w:r>
        <w:rPr>
          <w:sz w:val="22"/>
          <w:szCs w:val="22"/>
        </w:rPr>
        <w:t>Искусство чуткими руками. (Л. Попова)</w:t>
      </w:r>
    </w:p>
    <w:p w:rsidR="00917EAD" w:rsidRDefault="00917EAD" w:rsidP="00681DE6">
      <w:pPr>
        <w:jc w:val="both"/>
      </w:pPr>
    </w:p>
    <w:p w:rsidR="00917EAD" w:rsidRDefault="00917EAD" w:rsidP="000074AE">
      <w:r>
        <w:t>В холодных цехах и в окопах войны,</w:t>
      </w:r>
    </w:p>
    <w:p w:rsidR="00917EAD" w:rsidRDefault="00917EAD" w:rsidP="000074AE">
      <w:r>
        <w:t>В единстве и фронта и тыла</w:t>
      </w:r>
    </w:p>
    <w:p w:rsidR="00917EAD" w:rsidRDefault="00917EAD" w:rsidP="000074AE">
      <w:r>
        <w:t>Вы сделали все для любимой страны,</w:t>
      </w:r>
    </w:p>
    <w:p w:rsidR="00917EAD" w:rsidRDefault="00917EAD" w:rsidP="000074AE">
      <w:r>
        <w:t>И Родина вас не забыла…</w:t>
      </w:r>
    </w:p>
    <w:p w:rsidR="00917EAD" w:rsidRDefault="00917EAD" w:rsidP="000074AE"/>
    <w:p w:rsidR="00917EAD" w:rsidRDefault="00917EAD" w:rsidP="000074AE">
      <w:r>
        <w:t>У вас за спиною такая война,</w:t>
      </w:r>
    </w:p>
    <w:p w:rsidR="00917EAD" w:rsidRDefault="00917EAD" w:rsidP="000074AE">
      <w:r>
        <w:t>Блокада у вас за спиною,</w:t>
      </w:r>
    </w:p>
    <w:p w:rsidR="00917EAD" w:rsidRDefault="00917EAD" w:rsidP="000074AE">
      <w:r>
        <w:t>И подвиги ваши на все времена,</w:t>
      </w:r>
    </w:p>
    <w:p w:rsidR="00917EAD" w:rsidRDefault="00917EAD" w:rsidP="000074AE">
      <w:r>
        <w:t>И вечная слава героям!</w:t>
      </w:r>
    </w:p>
    <w:p w:rsidR="00917EAD" w:rsidRDefault="00917EAD" w:rsidP="000074AE"/>
    <w:p w:rsidR="00917EAD" w:rsidRDefault="00917EAD" w:rsidP="000074AE">
      <w:r>
        <w:t>И если придет испытания час,</w:t>
      </w:r>
    </w:p>
    <w:p w:rsidR="00917EAD" w:rsidRDefault="00917EAD" w:rsidP="000074AE">
      <w:r>
        <w:t>Мы, крепкие и молодые,</w:t>
      </w:r>
    </w:p>
    <w:p w:rsidR="00917EAD" w:rsidRDefault="00917EAD" w:rsidP="000074AE">
      <w:r>
        <w:t>Клянемся, что будем достойными вас</w:t>
      </w:r>
      <w:r>
        <w:br/>
        <w:t>Во благо великой России.</w:t>
      </w:r>
    </w:p>
    <w:p w:rsidR="00917EAD" w:rsidRDefault="00917EAD" w:rsidP="000074AE"/>
    <w:p w:rsidR="00917EAD" w:rsidRDefault="00917EAD" w:rsidP="00266B33">
      <w:pPr>
        <w:ind w:left="1701"/>
      </w:pPr>
      <w:r>
        <w:rPr>
          <w:sz w:val="28"/>
          <w:szCs w:val="28"/>
        </w:rPr>
        <w:t>«</w:t>
      </w:r>
      <w:r w:rsidRPr="00192477">
        <w:rPr>
          <w:sz w:val="28"/>
          <w:szCs w:val="28"/>
        </w:rPr>
        <w:t>День победы</w:t>
      </w:r>
      <w:r>
        <w:rPr>
          <w:sz w:val="28"/>
          <w:szCs w:val="28"/>
        </w:rPr>
        <w:t xml:space="preserve">»  </w:t>
      </w:r>
      <w:r w:rsidRPr="00192477">
        <w:t>Муз</w:t>
      </w:r>
      <w:r>
        <w:t>.</w:t>
      </w:r>
      <w:r w:rsidRPr="00192477">
        <w:t xml:space="preserve"> Д.Тухманова, слова В.Харитонова</w:t>
      </w:r>
      <w:r w:rsidRPr="00266B33">
        <w:t xml:space="preserve"> </w:t>
      </w:r>
    </w:p>
    <w:p w:rsidR="00917EAD" w:rsidRDefault="00917EAD" w:rsidP="00266B33">
      <w:pPr>
        <w:ind w:left="1701"/>
      </w:pPr>
    </w:p>
    <w:p w:rsidR="00917EAD" w:rsidRDefault="00917EAD" w:rsidP="00266B33">
      <w:pPr>
        <w:ind w:left="1701"/>
      </w:pPr>
      <w:r>
        <w:t>День победы, как он был от нас далёк,</w:t>
      </w:r>
    </w:p>
    <w:p w:rsidR="00917EAD" w:rsidRDefault="00917EAD" w:rsidP="00266B33">
      <w:pPr>
        <w:ind w:left="1701"/>
      </w:pPr>
      <w:r>
        <w:t>Как в костре потухшем, таял уголёк.</w:t>
      </w:r>
    </w:p>
    <w:p w:rsidR="00917EAD" w:rsidRDefault="00917EAD" w:rsidP="00266B33">
      <w:pPr>
        <w:ind w:left="1701"/>
      </w:pPr>
      <w:r>
        <w:t>Были вёрсты,  обгорелые в пыли,-</w:t>
      </w:r>
    </w:p>
    <w:p w:rsidR="00917EAD" w:rsidRDefault="00917EAD" w:rsidP="00266B33">
      <w:pPr>
        <w:ind w:left="1701"/>
      </w:pPr>
      <w:r>
        <w:t>Этот день мы приближали как могли.</w:t>
      </w:r>
    </w:p>
    <w:p w:rsidR="00917EAD" w:rsidRDefault="00917EAD" w:rsidP="00266B33">
      <w:pPr>
        <w:ind w:left="1701"/>
      </w:pPr>
    </w:p>
    <w:p w:rsidR="00917EAD" w:rsidRDefault="00917EAD" w:rsidP="00266B33">
      <w:pPr>
        <w:ind w:left="1701"/>
      </w:pPr>
      <w:r w:rsidRPr="00266B33">
        <w:rPr>
          <w:b/>
          <w:bCs/>
        </w:rPr>
        <w:t>Припев:</w:t>
      </w:r>
      <w:r>
        <w:t xml:space="preserve"> Этот день Победы</w:t>
      </w:r>
    </w:p>
    <w:p w:rsidR="00917EAD" w:rsidRDefault="00917EAD" w:rsidP="00266B33">
      <w:pPr>
        <w:ind w:left="1701"/>
      </w:pPr>
      <w:r>
        <w:t xml:space="preserve">Порохом пропах, </w:t>
      </w:r>
    </w:p>
    <w:p w:rsidR="00917EAD" w:rsidRDefault="00917EAD" w:rsidP="00266B33">
      <w:pPr>
        <w:ind w:left="1701"/>
      </w:pPr>
      <w:r>
        <w:t>Этот праздник</w:t>
      </w:r>
    </w:p>
    <w:p w:rsidR="00917EAD" w:rsidRDefault="00917EAD" w:rsidP="00266B33">
      <w:pPr>
        <w:ind w:left="1701"/>
      </w:pPr>
      <w:r>
        <w:t>С сединою на висках.</w:t>
      </w:r>
    </w:p>
    <w:p w:rsidR="00917EAD" w:rsidRDefault="00917EAD" w:rsidP="00266B33">
      <w:pPr>
        <w:ind w:left="1701"/>
      </w:pPr>
      <w:r>
        <w:t xml:space="preserve">Это радость </w:t>
      </w:r>
    </w:p>
    <w:p w:rsidR="00917EAD" w:rsidRDefault="00917EAD" w:rsidP="00266B33">
      <w:pPr>
        <w:ind w:left="1701"/>
      </w:pPr>
      <w:r>
        <w:t>Со слезами на глазах.</w:t>
      </w:r>
    </w:p>
    <w:p w:rsidR="00917EAD" w:rsidRDefault="00917EAD" w:rsidP="00266B33">
      <w:pPr>
        <w:ind w:left="1701"/>
      </w:pPr>
      <w:r>
        <w:t>День Победы!</w:t>
      </w:r>
    </w:p>
    <w:p w:rsidR="00917EAD" w:rsidRDefault="00917EAD" w:rsidP="00266B33">
      <w:pPr>
        <w:ind w:left="1701"/>
      </w:pPr>
      <w:r w:rsidRPr="00967152">
        <w:t>День Победы!</w:t>
      </w:r>
    </w:p>
    <w:p w:rsidR="00917EAD" w:rsidRDefault="00917EAD" w:rsidP="00266B33">
      <w:pPr>
        <w:ind w:left="1701"/>
      </w:pPr>
      <w:r>
        <w:t xml:space="preserve">День  Победы! </w:t>
      </w:r>
    </w:p>
    <w:p w:rsidR="00917EAD" w:rsidRDefault="00917EAD" w:rsidP="00266B33">
      <w:pPr>
        <w:ind w:left="1701"/>
      </w:pPr>
    </w:p>
    <w:p w:rsidR="00917EAD" w:rsidRDefault="00917EAD" w:rsidP="00266B33">
      <w:pPr>
        <w:ind w:left="1701"/>
      </w:pPr>
      <w:r>
        <w:t xml:space="preserve"> Здравствуй,  мама, возвратились мы не все…</w:t>
      </w:r>
    </w:p>
    <w:p w:rsidR="00917EAD" w:rsidRDefault="00917EAD" w:rsidP="00266B33">
      <w:pPr>
        <w:ind w:left="1701"/>
      </w:pPr>
      <w:r>
        <w:t>Босиком бы пробежаться по росе!..</w:t>
      </w:r>
    </w:p>
    <w:p w:rsidR="00917EAD" w:rsidRDefault="00917EAD" w:rsidP="00266B33">
      <w:pPr>
        <w:ind w:left="1701"/>
      </w:pPr>
      <w:r>
        <w:t>Пол-Европы прошагали полземли,-</w:t>
      </w:r>
    </w:p>
    <w:p w:rsidR="00917EAD" w:rsidRDefault="00917EAD" w:rsidP="00266B33">
      <w:pPr>
        <w:ind w:left="1701"/>
      </w:pPr>
      <w:r>
        <w:t>Этот день мы приближали как могли.</w:t>
      </w:r>
      <w:r w:rsidRPr="00266B33">
        <w:t xml:space="preserve"> </w:t>
      </w:r>
    </w:p>
    <w:p w:rsidR="00917EAD" w:rsidRDefault="00917EAD" w:rsidP="00266B33">
      <w:pPr>
        <w:ind w:left="1701"/>
      </w:pPr>
    </w:p>
    <w:p w:rsidR="00917EAD" w:rsidRDefault="00917EAD" w:rsidP="00266B33">
      <w:pPr>
        <w:ind w:left="1701"/>
      </w:pPr>
      <w:r w:rsidRPr="00266B33">
        <w:rPr>
          <w:b/>
          <w:bCs/>
        </w:rPr>
        <w:t>Припев:</w:t>
      </w:r>
      <w:r>
        <w:t xml:space="preserve"> Этот день Победы</w:t>
      </w:r>
    </w:p>
    <w:p w:rsidR="00917EAD" w:rsidRDefault="00917EAD" w:rsidP="00266B33">
      <w:pPr>
        <w:ind w:left="1701"/>
      </w:pPr>
      <w:r>
        <w:t xml:space="preserve">Порохом пропах, </w:t>
      </w:r>
    </w:p>
    <w:p w:rsidR="00917EAD" w:rsidRDefault="00917EAD" w:rsidP="00266B33">
      <w:pPr>
        <w:ind w:left="1701"/>
      </w:pPr>
      <w:r>
        <w:t>Этот праздник</w:t>
      </w:r>
    </w:p>
    <w:p w:rsidR="00917EAD" w:rsidRDefault="00917EAD" w:rsidP="00266B33">
      <w:pPr>
        <w:ind w:left="1701"/>
      </w:pPr>
      <w:r>
        <w:t>С сединою на висках.</w:t>
      </w:r>
    </w:p>
    <w:p w:rsidR="00917EAD" w:rsidRDefault="00917EAD" w:rsidP="00266B33">
      <w:pPr>
        <w:ind w:left="1701"/>
      </w:pPr>
      <w:r>
        <w:t xml:space="preserve">Это радость </w:t>
      </w:r>
    </w:p>
    <w:p w:rsidR="00917EAD" w:rsidRDefault="00917EAD" w:rsidP="00266B33">
      <w:pPr>
        <w:ind w:left="1701"/>
      </w:pPr>
      <w:r>
        <w:t>Со слезами на глазах.</w:t>
      </w:r>
    </w:p>
    <w:p w:rsidR="00917EAD" w:rsidRDefault="00917EAD" w:rsidP="00266B33">
      <w:pPr>
        <w:ind w:left="1701"/>
      </w:pPr>
      <w:r>
        <w:t>День Победы!</w:t>
      </w:r>
    </w:p>
    <w:p w:rsidR="00917EAD" w:rsidRDefault="00917EAD" w:rsidP="00266B33">
      <w:pPr>
        <w:ind w:left="1701"/>
      </w:pPr>
      <w:r w:rsidRPr="00967152">
        <w:t>День Победы!</w:t>
      </w:r>
    </w:p>
    <w:p w:rsidR="00917EAD" w:rsidRDefault="00917EAD" w:rsidP="00266B33">
      <w:pPr>
        <w:ind w:left="1701"/>
      </w:pPr>
      <w:r>
        <w:t xml:space="preserve">День Победы! </w:t>
      </w:r>
    </w:p>
    <w:p w:rsidR="00917EAD" w:rsidRDefault="00917EAD" w:rsidP="008E39C6">
      <w:pPr>
        <w:ind w:left="1416" w:firstLine="708"/>
        <w:jc w:val="both"/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F31DA5">
      <w:pPr>
        <w:ind w:left="-284"/>
        <w:rPr>
          <w:i/>
          <w:iCs/>
          <w:sz w:val="32"/>
          <w:szCs w:val="32"/>
        </w:rPr>
      </w:pPr>
    </w:p>
    <w:p w:rsidR="00917EAD" w:rsidRDefault="00917EAD" w:rsidP="000074AE"/>
    <w:sectPr w:rsidR="00917EAD" w:rsidSect="00FB2B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A03"/>
    <w:multiLevelType w:val="hybridMultilevel"/>
    <w:tmpl w:val="86C0EE9C"/>
    <w:lvl w:ilvl="0" w:tplc="47D62B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02"/>
    <w:rsid w:val="00007302"/>
    <w:rsid w:val="000074AE"/>
    <w:rsid w:val="00073463"/>
    <w:rsid w:val="00073B45"/>
    <w:rsid w:val="000B27FE"/>
    <w:rsid w:val="0018206E"/>
    <w:rsid w:val="00192477"/>
    <w:rsid w:val="001B224A"/>
    <w:rsid w:val="00266B33"/>
    <w:rsid w:val="0027403B"/>
    <w:rsid w:val="00311022"/>
    <w:rsid w:val="003509F9"/>
    <w:rsid w:val="003706E7"/>
    <w:rsid w:val="004506F0"/>
    <w:rsid w:val="00452D37"/>
    <w:rsid w:val="004B00FF"/>
    <w:rsid w:val="004C5340"/>
    <w:rsid w:val="00561EC1"/>
    <w:rsid w:val="00590F09"/>
    <w:rsid w:val="0060175B"/>
    <w:rsid w:val="00633D05"/>
    <w:rsid w:val="00660510"/>
    <w:rsid w:val="00681DE6"/>
    <w:rsid w:val="00694B90"/>
    <w:rsid w:val="00831F51"/>
    <w:rsid w:val="008505B6"/>
    <w:rsid w:val="00882A0D"/>
    <w:rsid w:val="008A4288"/>
    <w:rsid w:val="008E39C6"/>
    <w:rsid w:val="00917EAD"/>
    <w:rsid w:val="00967152"/>
    <w:rsid w:val="00A17883"/>
    <w:rsid w:val="00A64EAB"/>
    <w:rsid w:val="00AD0CCC"/>
    <w:rsid w:val="00B22172"/>
    <w:rsid w:val="00BB5AB9"/>
    <w:rsid w:val="00BD2923"/>
    <w:rsid w:val="00C97B8B"/>
    <w:rsid w:val="00CA02F5"/>
    <w:rsid w:val="00D2294D"/>
    <w:rsid w:val="00DF4924"/>
    <w:rsid w:val="00E73AEB"/>
    <w:rsid w:val="00EA565D"/>
    <w:rsid w:val="00F22F84"/>
    <w:rsid w:val="00F31DA5"/>
    <w:rsid w:val="00F62718"/>
    <w:rsid w:val="00FB2B06"/>
    <w:rsid w:val="00FC4F0D"/>
    <w:rsid w:val="00FD2EF6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4B00F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1022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A565D"/>
    <w:pPr>
      <w:ind w:left="720"/>
    </w:pPr>
  </w:style>
  <w:style w:type="character" w:styleId="Hyperlink">
    <w:name w:val="Hyperlink"/>
    <w:basedOn w:val="DefaultParagraphFont"/>
    <w:uiPriority w:val="99"/>
    <w:rsid w:val="004B0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669</Words>
  <Characters>3815</Characters>
  <Application>Microsoft Office Outlook</Application>
  <DocSecurity>0</DocSecurity>
  <Lines>0</Lines>
  <Paragraphs>0</Paragraphs>
  <ScaleCrop>false</ScaleCrop>
  <Company>ГОУ гимназия №177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славлю тебя, Россия»</dc:title>
  <dc:subject/>
  <dc:creator>Musik</dc:creator>
  <cp:keywords/>
  <dc:description/>
  <cp:lastModifiedBy>ми</cp:lastModifiedBy>
  <cp:revision>2</cp:revision>
  <cp:lastPrinted>2013-01-17T11:11:00Z</cp:lastPrinted>
  <dcterms:created xsi:type="dcterms:W3CDTF">2013-09-11T19:30:00Z</dcterms:created>
  <dcterms:modified xsi:type="dcterms:W3CDTF">2013-09-11T19:30:00Z</dcterms:modified>
</cp:coreProperties>
</file>