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3" w:rsidRPr="00F46CAC" w:rsidRDefault="004365F3" w:rsidP="007F5F68">
      <w:pPr>
        <w:pStyle w:val="Heading2"/>
        <w:jc w:val="center"/>
        <w:rPr>
          <w:rFonts w:ascii="Arial" w:hAnsi="Arial" w:cs="Arial"/>
          <w:color w:val="000000"/>
          <w:sz w:val="27"/>
          <w:szCs w:val="27"/>
        </w:rPr>
      </w:pPr>
      <w:r w:rsidRPr="00F46CAC">
        <w:rPr>
          <w:rFonts w:ascii="Arial" w:hAnsi="Arial" w:cs="Arial"/>
          <w:color w:val="000000"/>
          <w:sz w:val="27"/>
          <w:szCs w:val="27"/>
        </w:rPr>
        <w:t>Балет</w:t>
      </w:r>
      <w:r w:rsidRPr="00F46CAC">
        <w:rPr>
          <w:rFonts w:ascii="Arial" w:hAnsi="Arial" w:cs="Arial"/>
          <w:color w:val="000000"/>
          <w:sz w:val="15"/>
          <w:szCs w:val="15"/>
        </w:rPr>
        <w:t xml:space="preserve"> 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4365F3" w:rsidRPr="00F46CA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4365F3" w:rsidRPr="00F46CAC" w:rsidRDefault="004365F3" w:rsidP="00E2558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46CA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4365F3" w:rsidRPr="00F46CAC" w:rsidRDefault="004365F3" w:rsidP="007F5F68">
      <w:pPr>
        <w:rPr>
          <w:rFonts w:ascii="Arial" w:hAnsi="Arial" w:cs="Arial"/>
          <w:vanish/>
          <w:color w:val="000000"/>
          <w:sz w:val="15"/>
          <w:szCs w:val="15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17"/>
        <w:gridCol w:w="3898"/>
      </w:tblGrid>
      <w:tr w:rsidR="004365F3" w:rsidRPr="00F46CAC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497"/>
              <w:gridCol w:w="4945"/>
            </w:tblGrid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4365F3" w:rsidRPr="00F46CAC" w:rsidRDefault="004365F3" w:rsidP="00E25586">
                  <w:pPr>
                    <w:pStyle w:val="Heading3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ПО  ГОРИЗОНТАЛИ: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балет П. И. Чайковского на либретто И. Всеволожского и Мариуса Петипа по сюжету одноимённой сказки Шарля Перро; состоит из трёх действий, пролога и апофеоза. 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проект будушего танцевального спектакля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одна из основных музыкально-танцевальных форм в балете. Состоит из выхода двух танцовщиков (антре), адажио, вариаций сольного мужского и женского танцев ."танец вдвоём"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специальная обувь для женского классического танца на кончиках пальцев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основной вид танца в балетном спектакле ,который исполняется на пуантах.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вид сценического танца. В его основе народный танец (или бытовой), подвергшийся обработке балетмейстером для балетного спектакля</w:t>
                  </w:r>
                </w:p>
              </w:tc>
            </w:tr>
          </w:tbl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391"/>
              <w:gridCol w:w="3432"/>
            </w:tblGrid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4365F3" w:rsidRPr="00F46CAC" w:rsidRDefault="004365F3" w:rsidP="00E25586">
                  <w:pPr>
                    <w:pStyle w:val="Heading3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ПО ВЕРТИКАЛИ: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мастер балета ,тот,кто сочиняет танец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танцовщица в балетной труппе 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балет в трёх актах Сергея Прокофьева . Либретто Николая Волкова по сюжету одноимённой сказки Шарля Перро.</w:t>
                  </w:r>
                </w:p>
              </w:tc>
            </w:tr>
            <w:tr w:rsidR="004365F3" w:rsidRPr="00F46C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4365F3" w:rsidRPr="00F46CAC" w:rsidRDefault="004365F3" w:rsidP="00E25586">
                  <w:pPr>
                    <w:spacing w:beforeAutospacing="1" w:afterAutospacing="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F46CA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автор музыки балета «Щелку́нчик»</w:t>
                  </w:r>
                </w:p>
              </w:tc>
            </w:tr>
          </w:tbl>
          <w:p w:rsidR="004365F3" w:rsidRPr="00F46CAC" w:rsidRDefault="004365F3" w:rsidP="00E2558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365F3" w:rsidRPr="00F46CAC" w:rsidRDefault="004365F3">
      <w:pPr>
        <w:rPr>
          <w:sz w:val="15"/>
          <w:szCs w:val="15"/>
        </w:rPr>
      </w:pPr>
    </w:p>
    <w:sectPr w:rsidR="004365F3" w:rsidRPr="00F46CAC" w:rsidSect="007C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F68"/>
    <w:rsid w:val="0012596A"/>
    <w:rsid w:val="00173AC6"/>
    <w:rsid w:val="004365F3"/>
    <w:rsid w:val="0053029B"/>
    <w:rsid w:val="005E7354"/>
    <w:rsid w:val="00795116"/>
    <w:rsid w:val="007C4BFE"/>
    <w:rsid w:val="007F5F68"/>
    <w:rsid w:val="009034D3"/>
    <w:rsid w:val="00D94D1B"/>
    <w:rsid w:val="00E25586"/>
    <w:rsid w:val="00F4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6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F5F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F5F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5F6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5F6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DefaultParagraphFont"/>
    <w:uiPriority w:val="99"/>
    <w:rsid w:val="007F5F68"/>
    <w:rPr>
      <w:b/>
      <w:bCs/>
      <w:sz w:val="24"/>
      <w:szCs w:val="24"/>
      <w:vertAlign w:val="superscript"/>
    </w:rPr>
  </w:style>
  <w:style w:type="character" w:customStyle="1" w:styleId="letter">
    <w:name w:val="letter"/>
    <w:basedOn w:val="DefaultParagraphFont"/>
    <w:uiPriority w:val="99"/>
    <w:rsid w:val="007F5F68"/>
    <w:rPr>
      <w:b/>
      <w:bCs/>
      <w:vanish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205</Words>
  <Characters>1170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</cp:lastModifiedBy>
  <cp:revision>4</cp:revision>
  <cp:lastPrinted>2012-12-19T14:14:00Z</cp:lastPrinted>
  <dcterms:created xsi:type="dcterms:W3CDTF">2012-12-19T14:04:00Z</dcterms:created>
  <dcterms:modified xsi:type="dcterms:W3CDTF">2013-08-08T12:54:00Z</dcterms:modified>
</cp:coreProperties>
</file>