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8" w:rsidRPr="00B53837" w:rsidRDefault="00F848B8" w:rsidP="001B7998">
      <w:pPr>
        <w:ind w:left="-567" w:firstLine="2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3837">
        <w:rPr>
          <w:rFonts w:ascii="Times New Roman" w:hAnsi="Times New Roman"/>
          <w:b/>
          <w:sz w:val="20"/>
          <w:szCs w:val="20"/>
        </w:rPr>
        <w:t>Ход занятия «Изображение и обозначение резьбы на чертеже»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  <w:u w:val="single"/>
        </w:rPr>
      </w:pPr>
      <w:r w:rsidRPr="00B53837">
        <w:rPr>
          <w:rFonts w:ascii="Times New Roman" w:hAnsi="Times New Roman"/>
          <w:b/>
          <w:sz w:val="20"/>
          <w:szCs w:val="20"/>
        </w:rPr>
        <w:t>1. Организационный момент</w:t>
      </w:r>
      <w:r w:rsidRPr="00B53837">
        <w:rPr>
          <w:rFonts w:ascii="Times New Roman" w:hAnsi="Times New Roman"/>
          <w:sz w:val="20"/>
          <w:szCs w:val="20"/>
        </w:rPr>
        <w:t xml:space="preserve"> (слайд 1).</w:t>
      </w: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приветствие, </w:t>
      </w:r>
      <w:r w:rsidRPr="00B53837">
        <w:rPr>
          <w:rFonts w:ascii="Times New Roman" w:hAnsi="Times New Roman"/>
          <w:sz w:val="20"/>
          <w:szCs w:val="20"/>
        </w:rPr>
        <w:t>рапорт дежурного по группе;</w:t>
      </w:r>
    </w:p>
    <w:p w:rsidR="00F848B8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- заполнение журнала.</w:t>
      </w: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b/>
          <w:sz w:val="20"/>
          <w:szCs w:val="20"/>
        </w:rPr>
        <w:t>2. Фаза вызова</w:t>
      </w:r>
      <w:r w:rsidRPr="00B53837">
        <w:rPr>
          <w:rFonts w:ascii="Times New Roman" w:hAnsi="Times New Roman"/>
          <w:sz w:val="20"/>
          <w:szCs w:val="20"/>
        </w:rPr>
        <w:t xml:space="preserve"> (слайд 2).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bCs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 xml:space="preserve">В технике  часто встречаются термины, связанные с нашей повседневной жизнью. А знаете ли </w:t>
      </w:r>
      <w:r>
        <w:rPr>
          <w:rFonts w:ascii="Times New Roman" w:hAnsi="Times New Roman"/>
          <w:bCs/>
          <w:sz w:val="20"/>
          <w:szCs w:val="20"/>
        </w:rPr>
        <w:t xml:space="preserve">вы, что они </w:t>
      </w:r>
      <w:r w:rsidRPr="00B53837">
        <w:rPr>
          <w:rFonts w:ascii="Times New Roman" w:hAnsi="Times New Roman"/>
          <w:bCs/>
          <w:sz w:val="20"/>
          <w:szCs w:val="20"/>
        </w:rPr>
        <w:t>обозначают?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Работа студентов</w:t>
      </w:r>
      <w:r w:rsidRPr="00B53837">
        <w:rPr>
          <w:rFonts w:ascii="Times New Roman" w:hAnsi="Times New Roman"/>
          <w:sz w:val="20"/>
          <w:szCs w:val="20"/>
        </w:rPr>
        <w:t xml:space="preserve"> направлена на поиск связей между предметами из повседневной жизни и техническими деталями (слайд 3 - 14).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bCs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Какие из перечисленных изделий имеют резьбу? Какое из этих изделий можно назвать деталью?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(</w:t>
      </w:r>
      <w:r w:rsidRPr="00B53837">
        <w:rPr>
          <w:rFonts w:ascii="Times New Roman" w:hAnsi="Times New Roman"/>
          <w:sz w:val="20"/>
          <w:szCs w:val="20"/>
        </w:rPr>
        <w:t>Слайд 15).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 Вопрос к группе: «Вам было предложено домашнее задание</w:t>
      </w:r>
      <w:r>
        <w:rPr>
          <w:rFonts w:ascii="Times New Roman" w:hAnsi="Times New Roman"/>
          <w:sz w:val="20"/>
          <w:szCs w:val="20"/>
        </w:rPr>
        <w:t>:</w:t>
      </w:r>
      <w:r w:rsidRPr="00B53837">
        <w:rPr>
          <w:rFonts w:ascii="Times New Roman" w:hAnsi="Times New Roman"/>
          <w:sz w:val="20"/>
          <w:szCs w:val="20"/>
        </w:rPr>
        <w:t xml:space="preserve"> узнать какие узлы в автом</w:t>
      </w:r>
      <w:r>
        <w:rPr>
          <w:rFonts w:ascii="Times New Roman" w:hAnsi="Times New Roman"/>
          <w:sz w:val="20"/>
          <w:szCs w:val="20"/>
        </w:rPr>
        <w:t>обиле крепятся с помощью резьбы</w:t>
      </w:r>
      <w:r w:rsidRPr="00B53837">
        <w:rPr>
          <w:rFonts w:ascii="Times New Roman" w:hAnsi="Times New Roman"/>
          <w:sz w:val="20"/>
          <w:szCs w:val="20"/>
        </w:rPr>
        <w:t xml:space="preserve">» 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bCs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Работа студентов:</w:t>
      </w:r>
      <w:r>
        <w:rPr>
          <w:rFonts w:ascii="Times New Roman" w:hAnsi="Times New Roman"/>
          <w:sz w:val="20"/>
          <w:szCs w:val="20"/>
        </w:rPr>
        <w:t xml:space="preserve"> Обсуждение ответов </w:t>
      </w:r>
      <w:r w:rsidRPr="00B53837">
        <w:rPr>
          <w:rFonts w:ascii="Times New Roman" w:hAnsi="Times New Roman"/>
          <w:sz w:val="20"/>
          <w:szCs w:val="20"/>
        </w:rPr>
        <w:t xml:space="preserve"> (слайд 16 - 18).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Тема нашего урока: «Изображение и о</w:t>
      </w:r>
      <w:r>
        <w:rPr>
          <w:rFonts w:ascii="Times New Roman" w:hAnsi="Times New Roman"/>
          <w:bCs/>
          <w:sz w:val="20"/>
          <w:szCs w:val="20"/>
        </w:rPr>
        <w:t xml:space="preserve">бозначение резьбы на чертежах» </w:t>
      </w:r>
      <w:r w:rsidRPr="00B53837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19).</w:t>
      </w: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Проблемная ситуация: «на практике мы убедились: легче нарезать резьбу на детали, чем изобразит</w:t>
      </w:r>
      <w:r>
        <w:rPr>
          <w:rFonts w:ascii="Times New Roman" w:hAnsi="Times New Roman"/>
          <w:sz w:val="20"/>
          <w:szCs w:val="20"/>
        </w:rPr>
        <w:t>ь её на чертеже!» Так ли это? (С</w:t>
      </w:r>
      <w:r w:rsidRPr="00B53837">
        <w:rPr>
          <w:rFonts w:ascii="Times New Roman" w:hAnsi="Times New Roman"/>
          <w:sz w:val="20"/>
          <w:szCs w:val="20"/>
        </w:rPr>
        <w:t>лайд 20 - 21).</w:t>
      </w:r>
    </w:p>
    <w:p w:rsidR="00F848B8" w:rsidRDefault="00F848B8" w:rsidP="001B7998">
      <w:pPr>
        <w:pStyle w:val="ListParagraph"/>
        <w:ind w:left="-360" w:firstLine="27"/>
        <w:rPr>
          <w:rFonts w:ascii="Times New Roman" w:hAnsi="Times New Roman"/>
          <w:b/>
          <w:sz w:val="20"/>
          <w:szCs w:val="20"/>
        </w:rPr>
      </w:pP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b/>
          <w:sz w:val="20"/>
          <w:szCs w:val="20"/>
        </w:rPr>
      </w:pPr>
      <w:r w:rsidRPr="00B53837">
        <w:rPr>
          <w:rFonts w:ascii="Times New Roman" w:hAnsi="Times New Roman"/>
          <w:b/>
          <w:sz w:val="20"/>
          <w:szCs w:val="20"/>
        </w:rPr>
        <w:t>3. Объяснение нового материала и фаза осмысления содержания.</w:t>
      </w: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Предмет инженерная графика тесно связан с другими предметами, которые вы изучаете в нашем колледже. Это и устройство автомобиля, и математика, и техническая механика, и практика. Некоторые их вас захотят учиться дальше в высших учебных заведениях, другие пойдут работать по полученной специальности. Но все должны понимать, что технически грамотный человек должен уметь читать чертёж. Именно для этого вы и изучаете предмет инженерная графика.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Условное изображение резьбы на чертежах ГОСТ 2.311-68. </w:t>
      </w:r>
    </w:p>
    <w:p w:rsidR="00F848B8" w:rsidRPr="00B53837" w:rsidRDefault="00F848B8" w:rsidP="00674D75">
      <w:pPr>
        <w:pStyle w:val="ListParagraph"/>
        <w:ind w:left="-491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 xml:space="preserve"> Работа преподавателя:</w:t>
      </w:r>
      <w:r w:rsidRPr="00B53837">
        <w:rPr>
          <w:rFonts w:ascii="Times New Roman" w:hAnsi="Times New Roman"/>
          <w:sz w:val="20"/>
          <w:szCs w:val="20"/>
        </w:rPr>
        <w:t xml:space="preserve"> задавать  вопросы, после прочтения студентами текста.</w:t>
      </w:r>
    </w:p>
    <w:p w:rsidR="00F848B8" w:rsidRPr="00B53837" w:rsidRDefault="00F848B8" w:rsidP="00B53837">
      <w:pPr>
        <w:pStyle w:val="ListParagraph"/>
        <w:ind w:left="-491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 Ответы студентов оцениваются по правильности и активности отвечающих.</w:t>
      </w:r>
    </w:p>
    <w:p w:rsidR="00F848B8" w:rsidRPr="00B53837" w:rsidRDefault="00F848B8" w:rsidP="00674D75">
      <w:pPr>
        <w:pStyle w:val="ListParagraph"/>
        <w:ind w:left="-491" w:firstLine="27"/>
        <w:outlineLvl w:val="0"/>
        <w:rPr>
          <w:rFonts w:ascii="Times New Roman" w:hAnsi="Times New Roman"/>
          <w:sz w:val="20"/>
          <w:szCs w:val="20"/>
          <w:u w:val="single"/>
        </w:rPr>
      </w:pPr>
      <w:r w:rsidRPr="00B53837">
        <w:rPr>
          <w:rFonts w:ascii="Times New Roman" w:hAnsi="Times New Roman"/>
          <w:sz w:val="20"/>
          <w:szCs w:val="20"/>
        </w:rPr>
        <w:t xml:space="preserve">  </w:t>
      </w:r>
      <w:r w:rsidRPr="00B53837">
        <w:rPr>
          <w:rFonts w:ascii="Times New Roman" w:hAnsi="Times New Roman"/>
          <w:sz w:val="20"/>
          <w:szCs w:val="20"/>
          <w:u w:val="single"/>
        </w:rPr>
        <w:t xml:space="preserve"> Самостоятельная работа с текстом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53837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22).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Раздаточный материал</w:t>
      </w:r>
      <w:r w:rsidRPr="00B53837">
        <w:rPr>
          <w:rFonts w:ascii="Times New Roman" w:hAnsi="Times New Roman"/>
          <w:sz w:val="20"/>
          <w:szCs w:val="20"/>
        </w:rPr>
        <w:t>: текст и чертежи по теме «Изображение резьбы на стержне и в отверстии».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Задание</w:t>
      </w:r>
      <w:r w:rsidRPr="00B53837">
        <w:rPr>
          <w:rFonts w:ascii="Times New Roman" w:hAnsi="Times New Roman"/>
          <w:sz w:val="20"/>
          <w:szCs w:val="20"/>
        </w:rPr>
        <w:t>: прочитав выписку из стандартов по изображению резьбы, найти ответы на поставленные вопросы: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bCs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>) Изображение резьбы на стержне</w:t>
      </w:r>
      <w:r w:rsidRPr="00B53837">
        <w:rPr>
          <w:rFonts w:ascii="Times New Roman" w:hAnsi="Times New Roman"/>
          <w:bCs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23).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bCs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 xml:space="preserve"> Изображение резьбы в отверстии</w:t>
      </w:r>
      <w:r w:rsidRPr="00B53837">
        <w:rPr>
          <w:rFonts w:ascii="Times New Roman" w:hAnsi="Times New Roman"/>
          <w:bCs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24).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3) На каком чертеже вы видите гайку, а на каком болт? </w:t>
      </w:r>
      <w:r w:rsidRPr="00B53837">
        <w:rPr>
          <w:rFonts w:ascii="Times New Roman" w:hAnsi="Times New Roman"/>
          <w:bCs/>
          <w:sz w:val="20"/>
          <w:szCs w:val="20"/>
        </w:rPr>
        <w:t>(</w:t>
      </w:r>
      <w:r w:rsidRPr="00B53837">
        <w:rPr>
          <w:rFonts w:ascii="Times New Roman" w:hAnsi="Times New Roman"/>
          <w:sz w:val="20"/>
          <w:szCs w:val="20"/>
        </w:rPr>
        <w:t>Слайд 25).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4) Размер резьбы всегда прос</w:t>
      </w:r>
      <w:r>
        <w:rPr>
          <w:rFonts w:ascii="Times New Roman" w:hAnsi="Times New Roman"/>
          <w:bCs/>
          <w:sz w:val="20"/>
          <w:szCs w:val="20"/>
        </w:rPr>
        <w:t>тавляется от наружного диаметра</w:t>
      </w:r>
      <w:r w:rsidRPr="00B53837">
        <w:rPr>
          <w:rFonts w:ascii="Times New Roman" w:hAnsi="Times New Roman"/>
          <w:bCs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26).</w:t>
      </w: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bCs/>
          <w:sz w:val="20"/>
          <w:szCs w:val="20"/>
        </w:rPr>
        <w:t>5) Фронтальный опрос по теме «Обозначение резьбы на чертежах» 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27 - 29).</w:t>
      </w:r>
    </w:p>
    <w:p w:rsidR="00F848B8" w:rsidRDefault="00F848B8" w:rsidP="00B53837">
      <w:pPr>
        <w:pStyle w:val="ListParagraph"/>
        <w:ind w:left="-360" w:firstLine="27"/>
        <w:rPr>
          <w:rFonts w:ascii="Times New Roman" w:hAnsi="Times New Roman"/>
          <w:b/>
          <w:sz w:val="20"/>
          <w:szCs w:val="20"/>
        </w:rPr>
      </w:pP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b/>
          <w:sz w:val="20"/>
          <w:szCs w:val="20"/>
        </w:rPr>
      </w:pPr>
      <w:r w:rsidRPr="00B53837">
        <w:rPr>
          <w:rFonts w:ascii="Times New Roman" w:hAnsi="Times New Roman"/>
          <w:b/>
          <w:sz w:val="20"/>
          <w:szCs w:val="20"/>
        </w:rPr>
        <w:t>4. Проверка полученных знаний по новой теме. Практическая работа.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1) Тест </w:t>
      </w:r>
      <w:r w:rsidRPr="00B53837">
        <w:rPr>
          <w:rFonts w:ascii="Times New Roman" w:hAnsi="Times New Roman"/>
          <w:bCs/>
          <w:sz w:val="20"/>
          <w:szCs w:val="20"/>
        </w:rPr>
        <w:t>«Обозначение резьбы на чертежах» 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30).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Раздаточный материал</w:t>
      </w:r>
      <w:r w:rsidRPr="00B53837">
        <w:rPr>
          <w:rFonts w:ascii="Times New Roman" w:hAnsi="Times New Roman"/>
          <w:sz w:val="20"/>
          <w:szCs w:val="20"/>
        </w:rPr>
        <w:t>: индивидуальные тесты по теме.</w:t>
      </w:r>
    </w:p>
    <w:p w:rsidR="00F848B8" w:rsidRPr="00B53837" w:rsidRDefault="00F848B8" w:rsidP="00B53837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Работа студентов</w:t>
      </w:r>
      <w:r w:rsidRPr="00B53837">
        <w:rPr>
          <w:rFonts w:ascii="Times New Roman" w:hAnsi="Times New Roman"/>
          <w:sz w:val="20"/>
          <w:szCs w:val="20"/>
        </w:rPr>
        <w:t>: Отметить прав</w:t>
      </w:r>
      <w:r>
        <w:rPr>
          <w:rFonts w:ascii="Times New Roman" w:hAnsi="Times New Roman"/>
          <w:sz w:val="20"/>
          <w:szCs w:val="20"/>
        </w:rPr>
        <w:t>ильные ответы. О</w:t>
      </w:r>
      <w:r w:rsidRPr="00B53837">
        <w:rPr>
          <w:rFonts w:ascii="Times New Roman" w:hAnsi="Times New Roman"/>
          <w:sz w:val="20"/>
          <w:szCs w:val="20"/>
        </w:rPr>
        <w:t>ценить  работу</w:t>
      </w:r>
      <w:r>
        <w:rPr>
          <w:rFonts w:ascii="Times New Roman" w:hAnsi="Times New Roman"/>
          <w:sz w:val="20"/>
          <w:szCs w:val="20"/>
        </w:rPr>
        <w:t xml:space="preserve"> согласно критериям оценивания</w:t>
      </w:r>
      <w:r w:rsidRPr="00B53837">
        <w:rPr>
          <w:rFonts w:ascii="Times New Roman" w:hAnsi="Times New Roman"/>
          <w:sz w:val="20"/>
          <w:szCs w:val="20"/>
        </w:rPr>
        <w:t>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 2) Практическая работа: построение чертежа детали с резьбой на стержне в программе</w:t>
      </w:r>
      <w:r w:rsidRPr="00B53837">
        <w:rPr>
          <w:rFonts w:ascii="Times New Roman" w:hAnsi="Times New Roman"/>
          <w:bCs/>
          <w:sz w:val="20"/>
          <w:szCs w:val="20"/>
        </w:rPr>
        <w:t xml:space="preserve"> «Компас-3</w:t>
      </w:r>
      <w:r w:rsidRPr="00B53837">
        <w:rPr>
          <w:rFonts w:ascii="Times New Roman" w:hAnsi="Times New Roman"/>
          <w:bCs/>
          <w:sz w:val="20"/>
          <w:szCs w:val="20"/>
          <w:lang w:val="en-US"/>
        </w:rPr>
        <w:t>D</w:t>
      </w:r>
      <w:r w:rsidRPr="00B53837">
        <w:rPr>
          <w:rFonts w:ascii="Times New Roman" w:hAnsi="Times New Roman"/>
          <w:bCs/>
          <w:sz w:val="20"/>
          <w:szCs w:val="20"/>
        </w:rPr>
        <w:t xml:space="preserve"> </w:t>
      </w:r>
      <w:r w:rsidRPr="00B53837">
        <w:rPr>
          <w:rFonts w:ascii="Times New Roman" w:hAnsi="Times New Roman"/>
          <w:bCs/>
          <w:sz w:val="20"/>
          <w:szCs w:val="20"/>
          <w:lang w:val="en-US"/>
        </w:rPr>
        <w:t>V</w:t>
      </w:r>
      <w:r w:rsidRPr="00B53837">
        <w:rPr>
          <w:rFonts w:ascii="Times New Roman" w:hAnsi="Times New Roman"/>
          <w:bCs/>
          <w:sz w:val="20"/>
          <w:szCs w:val="20"/>
        </w:rPr>
        <w:t>12»,</w:t>
      </w:r>
      <w:r w:rsidRPr="00B53837">
        <w:rPr>
          <w:rFonts w:ascii="Times New Roman" w:hAnsi="Times New Roman"/>
          <w:sz w:val="20"/>
          <w:szCs w:val="20"/>
        </w:rPr>
        <w:t xml:space="preserve"> формат А4, А3 (по алгоритму).  Задания индивидуальные, </w:t>
      </w:r>
      <w:r w:rsidRPr="00B53837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B53837">
        <w:rPr>
          <w:rFonts w:ascii="Times New Roman" w:hAnsi="Times New Roman"/>
          <w:sz w:val="20"/>
          <w:szCs w:val="20"/>
        </w:rPr>
        <w:t>лайд 31).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Раздаточный материал</w:t>
      </w:r>
      <w:r w:rsidRPr="00B53837">
        <w:rPr>
          <w:rFonts w:ascii="Times New Roman" w:hAnsi="Times New Roman"/>
          <w:sz w:val="20"/>
          <w:szCs w:val="20"/>
        </w:rPr>
        <w:t xml:space="preserve">: 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- справочный материал «Диаметры и шаги метрической резьбы»;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- детали с резьбой.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Измерительные инструменты:</w:t>
      </w:r>
      <w:r w:rsidRPr="00B53837">
        <w:rPr>
          <w:rFonts w:ascii="Times New Roman" w:hAnsi="Times New Roman"/>
          <w:sz w:val="20"/>
          <w:szCs w:val="20"/>
        </w:rPr>
        <w:t xml:space="preserve"> штангенциркули.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Работа преподавателя</w:t>
      </w:r>
      <w:r w:rsidRPr="00B53837">
        <w:rPr>
          <w:rFonts w:ascii="Times New Roman" w:hAnsi="Times New Roman"/>
          <w:sz w:val="20"/>
          <w:szCs w:val="20"/>
        </w:rPr>
        <w:t xml:space="preserve">: объяснение студентам как измерить наружный диаметр резьбы, длину резьбы, рассчитать шаг резьбы. 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i/>
          <w:sz w:val="20"/>
          <w:szCs w:val="20"/>
        </w:rPr>
        <w:t>Работа студентов</w:t>
      </w:r>
      <w:r>
        <w:rPr>
          <w:rFonts w:ascii="Times New Roman" w:hAnsi="Times New Roman"/>
          <w:sz w:val="20"/>
          <w:szCs w:val="20"/>
        </w:rPr>
        <w:t>: и</w:t>
      </w:r>
      <w:r w:rsidRPr="00B53837">
        <w:rPr>
          <w:rFonts w:ascii="Times New Roman" w:hAnsi="Times New Roman"/>
          <w:sz w:val="20"/>
          <w:szCs w:val="20"/>
        </w:rPr>
        <w:t>ндивидуальная работа со справочной литературой.</w:t>
      </w:r>
    </w:p>
    <w:p w:rsidR="00F848B8" w:rsidRPr="00B53837" w:rsidRDefault="00F848B8" w:rsidP="001B7998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Студенты рассчитывают шаг резьбы, записывают данные в тетрадь, выполняют чертеж детали с резьбой на стержне в программе</w:t>
      </w:r>
      <w:r w:rsidRPr="00B53837">
        <w:rPr>
          <w:rFonts w:ascii="Times New Roman" w:hAnsi="Times New Roman"/>
          <w:bCs/>
          <w:sz w:val="20"/>
          <w:szCs w:val="20"/>
        </w:rPr>
        <w:t xml:space="preserve"> «Компас-3</w:t>
      </w:r>
      <w:r w:rsidRPr="00B53837">
        <w:rPr>
          <w:rFonts w:ascii="Times New Roman" w:hAnsi="Times New Roman"/>
          <w:bCs/>
          <w:sz w:val="20"/>
          <w:szCs w:val="20"/>
          <w:lang w:val="en-US"/>
        </w:rPr>
        <w:t>D</w:t>
      </w:r>
      <w:r w:rsidRPr="00B53837">
        <w:rPr>
          <w:rFonts w:ascii="Times New Roman" w:hAnsi="Times New Roman"/>
          <w:bCs/>
          <w:sz w:val="20"/>
          <w:szCs w:val="20"/>
        </w:rPr>
        <w:t xml:space="preserve"> </w:t>
      </w:r>
      <w:r w:rsidRPr="00B53837">
        <w:rPr>
          <w:rFonts w:ascii="Times New Roman" w:hAnsi="Times New Roman"/>
          <w:bCs/>
          <w:sz w:val="20"/>
          <w:szCs w:val="20"/>
          <w:lang w:val="en-US"/>
        </w:rPr>
        <w:t>V</w:t>
      </w:r>
      <w:r w:rsidRPr="00B53837">
        <w:rPr>
          <w:rFonts w:ascii="Times New Roman" w:hAnsi="Times New Roman"/>
          <w:bCs/>
          <w:sz w:val="20"/>
          <w:szCs w:val="20"/>
        </w:rPr>
        <w:t>12».</w:t>
      </w:r>
    </w:p>
    <w:p w:rsidR="00F848B8" w:rsidRPr="00B53837" w:rsidRDefault="00F848B8" w:rsidP="00C27A25">
      <w:pPr>
        <w:pStyle w:val="ListParagraph"/>
        <w:ind w:left="-491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  </w:t>
      </w:r>
      <w:r w:rsidRPr="00B53837">
        <w:rPr>
          <w:rFonts w:ascii="Times New Roman" w:hAnsi="Times New Roman"/>
          <w:i/>
          <w:sz w:val="20"/>
          <w:szCs w:val="20"/>
        </w:rPr>
        <w:t xml:space="preserve">Работа преподавателя: </w:t>
      </w:r>
      <w:r w:rsidRPr="00B53837">
        <w:rPr>
          <w:rFonts w:ascii="Times New Roman" w:hAnsi="Times New Roman"/>
          <w:sz w:val="20"/>
          <w:szCs w:val="20"/>
        </w:rPr>
        <w:t>контроль над работой и помощь студентам, оценивание работ по их завершению.</w:t>
      </w:r>
    </w:p>
    <w:p w:rsidR="00F848B8" w:rsidRPr="00B53837" w:rsidRDefault="00F848B8" w:rsidP="00C27A25">
      <w:pPr>
        <w:pStyle w:val="ListParagraph"/>
        <w:ind w:left="-491" w:firstLine="27"/>
        <w:rPr>
          <w:rFonts w:ascii="Times New Roman" w:hAnsi="Times New Roman"/>
          <w:b/>
          <w:sz w:val="20"/>
          <w:szCs w:val="20"/>
          <w:u w:val="single"/>
        </w:rPr>
      </w:pPr>
    </w:p>
    <w:p w:rsidR="00F848B8" w:rsidRPr="00B53837" w:rsidRDefault="00F848B8" w:rsidP="00B53837">
      <w:pPr>
        <w:pStyle w:val="ListParagraph"/>
        <w:ind w:left="-491" w:firstLine="27"/>
        <w:rPr>
          <w:rFonts w:ascii="Times New Roman" w:hAnsi="Times New Roman"/>
          <w:bCs/>
          <w:sz w:val="20"/>
          <w:szCs w:val="20"/>
        </w:rPr>
      </w:pPr>
      <w:r w:rsidRPr="00B53837">
        <w:rPr>
          <w:rFonts w:ascii="Times New Roman" w:hAnsi="Times New Roman"/>
          <w:b/>
          <w:sz w:val="20"/>
          <w:szCs w:val="20"/>
        </w:rPr>
        <w:t xml:space="preserve">  5. Фаза рефлексии</w:t>
      </w:r>
      <w:r w:rsidRPr="00B53837">
        <w:rPr>
          <w:sz w:val="20"/>
          <w:szCs w:val="20"/>
        </w:rPr>
        <w:t xml:space="preserve">. </w:t>
      </w:r>
      <w:r w:rsidRPr="00B53837">
        <w:rPr>
          <w:rFonts w:ascii="Times New Roman" w:hAnsi="Times New Roman"/>
          <w:b/>
          <w:sz w:val="20"/>
          <w:szCs w:val="20"/>
        </w:rPr>
        <w:t>Подведение итогов. Домашнее задание.</w:t>
      </w:r>
      <w:r w:rsidRPr="00B53837">
        <w:rPr>
          <w:rFonts w:ascii="Times New Roman" w:hAnsi="Times New Roman"/>
          <w:bCs/>
          <w:sz w:val="20"/>
          <w:szCs w:val="20"/>
        </w:rPr>
        <w:t xml:space="preserve"> </w:t>
      </w:r>
    </w:p>
    <w:p w:rsidR="00F848B8" w:rsidRPr="00B53837" w:rsidRDefault="00F848B8" w:rsidP="00674D75">
      <w:pPr>
        <w:pStyle w:val="ListParagraph"/>
        <w:ind w:left="-360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Составление синквейна на тему «Резьба»</w:t>
      </w:r>
      <w:r w:rsidRPr="00B53837">
        <w:rPr>
          <w:rFonts w:ascii="Times New Roman" w:hAnsi="Times New Roman"/>
          <w:bCs/>
          <w:sz w:val="20"/>
          <w:szCs w:val="20"/>
        </w:rPr>
        <w:t xml:space="preserve"> (</w:t>
      </w:r>
      <w:r w:rsidRPr="00B53837">
        <w:rPr>
          <w:rFonts w:ascii="Times New Roman" w:hAnsi="Times New Roman"/>
          <w:sz w:val="20"/>
          <w:szCs w:val="20"/>
        </w:rPr>
        <w:t>Слайд 32).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 xml:space="preserve">Анализ открытого урока; 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Оценка работы студентов на занятии;</w:t>
      </w:r>
    </w:p>
    <w:p w:rsidR="00F848B8" w:rsidRPr="00B53837" w:rsidRDefault="00F848B8" w:rsidP="00674D75">
      <w:pPr>
        <w:pStyle w:val="ListParagraph"/>
        <w:ind w:left="-360" w:firstLine="27"/>
        <w:rPr>
          <w:rFonts w:ascii="Times New Roman" w:hAnsi="Times New Roman"/>
          <w:sz w:val="20"/>
          <w:szCs w:val="20"/>
        </w:rPr>
      </w:pPr>
      <w:r w:rsidRPr="00B53837">
        <w:rPr>
          <w:rFonts w:ascii="Times New Roman" w:hAnsi="Times New Roman"/>
          <w:sz w:val="20"/>
          <w:szCs w:val="20"/>
        </w:rPr>
        <w:t>Домашнее задание.</w:t>
      </w:r>
      <w:r w:rsidRPr="00B53837">
        <w:rPr>
          <w:rFonts w:ascii="Times New Roman" w:hAnsi="Times New Roman"/>
          <w:bCs/>
          <w:sz w:val="20"/>
          <w:szCs w:val="20"/>
        </w:rPr>
        <w:t xml:space="preserve"> (</w:t>
      </w:r>
      <w:r w:rsidRPr="00B53837">
        <w:rPr>
          <w:rFonts w:ascii="Times New Roman" w:hAnsi="Times New Roman"/>
          <w:sz w:val="20"/>
          <w:szCs w:val="20"/>
        </w:rPr>
        <w:t>Слайд 33).</w:t>
      </w:r>
    </w:p>
    <w:sectPr w:rsidR="00F848B8" w:rsidRPr="00B53837" w:rsidSect="001B7998">
      <w:pgSz w:w="11906" w:h="16838"/>
      <w:pgMar w:top="568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990"/>
    <w:multiLevelType w:val="hybridMultilevel"/>
    <w:tmpl w:val="B63CB29E"/>
    <w:lvl w:ilvl="0" w:tplc="FDD22A8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971"/>
    <w:rsid w:val="00001557"/>
    <w:rsid w:val="00071759"/>
    <w:rsid w:val="000B49EB"/>
    <w:rsid w:val="000D2181"/>
    <w:rsid w:val="000D4971"/>
    <w:rsid w:val="000F1654"/>
    <w:rsid w:val="001B7998"/>
    <w:rsid w:val="0021745B"/>
    <w:rsid w:val="002225F9"/>
    <w:rsid w:val="00226354"/>
    <w:rsid w:val="00282AA4"/>
    <w:rsid w:val="002D55C5"/>
    <w:rsid w:val="004B33B0"/>
    <w:rsid w:val="004E7EC3"/>
    <w:rsid w:val="00551543"/>
    <w:rsid w:val="005F2CE3"/>
    <w:rsid w:val="00674D75"/>
    <w:rsid w:val="006B71F0"/>
    <w:rsid w:val="007773DD"/>
    <w:rsid w:val="0086085A"/>
    <w:rsid w:val="0089752A"/>
    <w:rsid w:val="0094580E"/>
    <w:rsid w:val="009E1588"/>
    <w:rsid w:val="00A1652B"/>
    <w:rsid w:val="00A562C1"/>
    <w:rsid w:val="00A90F76"/>
    <w:rsid w:val="00B16EBF"/>
    <w:rsid w:val="00B53837"/>
    <w:rsid w:val="00C27A25"/>
    <w:rsid w:val="00C41B70"/>
    <w:rsid w:val="00C55025"/>
    <w:rsid w:val="00C56977"/>
    <w:rsid w:val="00C97DF0"/>
    <w:rsid w:val="00DD626C"/>
    <w:rsid w:val="00E25E4B"/>
    <w:rsid w:val="00ED2019"/>
    <w:rsid w:val="00F63F66"/>
    <w:rsid w:val="00F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9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56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557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1B799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504</Words>
  <Characters>2875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занятия</dc:title>
  <dc:subject/>
  <dc:creator>Наталья</dc:creator>
  <cp:keywords/>
  <dc:description/>
  <cp:lastModifiedBy>punsh</cp:lastModifiedBy>
  <cp:revision>2</cp:revision>
  <cp:lastPrinted>2012-03-10T13:55:00Z</cp:lastPrinted>
  <dcterms:created xsi:type="dcterms:W3CDTF">2014-12-15T15:22:00Z</dcterms:created>
  <dcterms:modified xsi:type="dcterms:W3CDTF">2014-12-15T15:22:00Z</dcterms:modified>
</cp:coreProperties>
</file>