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0B" w:rsidRDefault="006A350B" w:rsidP="00EF1AD8">
      <w:pPr>
        <w:jc w:val="center"/>
        <w:rPr>
          <w:rStyle w:val="Emphasis"/>
          <w:i w:val="0"/>
          <w:sz w:val="28"/>
          <w:szCs w:val="28"/>
          <w:shd w:val="clear" w:color="auto" w:fill="FFFFFF"/>
        </w:rPr>
      </w:pPr>
      <w:r>
        <w:rPr>
          <w:rStyle w:val="Emphasis"/>
          <w:i w:val="0"/>
          <w:sz w:val="28"/>
          <w:szCs w:val="28"/>
          <w:shd w:val="clear" w:color="auto" w:fill="FFFFFF"/>
        </w:rPr>
        <w:t>ЗДОРОВЬЕСБЕРЕГАЮЩИЕ ТЕХНОЛОГИИ</w:t>
      </w:r>
      <w:r w:rsidRPr="00EF1AD8">
        <w:rPr>
          <w:rStyle w:val="Emphasis"/>
          <w:i w:val="0"/>
          <w:sz w:val="28"/>
          <w:szCs w:val="28"/>
          <w:shd w:val="clear" w:color="auto" w:fill="FFFFFF"/>
        </w:rPr>
        <w:t xml:space="preserve"> </w:t>
      </w:r>
    </w:p>
    <w:p w:rsidR="006A350B" w:rsidRPr="00EF1AD8" w:rsidRDefault="006A350B" w:rsidP="00EF1AD8">
      <w:pPr>
        <w:jc w:val="center"/>
        <w:rPr>
          <w:rStyle w:val="Emphasis"/>
          <w:i w:val="0"/>
          <w:sz w:val="28"/>
          <w:szCs w:val="28"/>
          <w:shd w:val="clear" w:color="auto" w:fill="FFFFFF"/>
        </w:rPr>
      </w:pPr>
      <w:r w:rsidRPr="00EF1AD8">
        <w:rPr>
          <w:rStyle w:val="Emphasis"/>
          <w:i w:val="0"/>
          <w:sz w:val="28"/>
          <w:szCs w:val="28"/>
          <w:shd w:val="clear" w:color="auto" w:fill="FFFFFF"/>
        </w:rPr>
        <w:t xml:space="preserve">НА УРОКАХ В </w:t>
      </w:r>
      <w:r>
        <w:rPr>
          <w:rStyle w:val="Emphasis"/>
          <w:i w:val="0"/>
          <w:sz w:val="28"/>
          <w:szCs w:val="28"/>
          <w:shd w:val="clear" w:color="auto" w:fill="FFFFFF"/>
        </w:rPr>
        <w:t>ОБРАЗОВАТЕЛЬНЫХ ОРГАНИЗАЦИЯХ СРЕДНЕГО ПРОФЕССИОНАЛЬНОГО ОБРАЗОВАНИЯ</w:t>
      </w:r>
    </w:p>
    <w:p w:rsidR="006A350B" w:rsidRDefault="006A350B" w:rsidP="00EF1AD8">
      <w:pPr>
        <w:jc w:val="right"/>
        <w:rPr>
          <w:rStyle w:val="Emphasis"/>
          <w:i w:val="0"/>
          <w:sz w:val="28"/>
          <w:szCs w:val="28"/>
          <w:shd w:val="clear" w:color="auto" w:fill="FFFFFF"/>
        </w:rPr>
      </w:pPr>
      <w:r w:rsidRPr="00EF1AD8">
        <w:rPr>
          <w:rStyle w:val="Emphasis"/>
          <w:i w:val="0"/>
          <w:sz w:val="28"/>
          <w:szCs w:val="28"/>
          <w:shd w:val="clear" w:color="auto" w:fill="FFFFFF"/>
        </w:rPr>
        <w:t>Мирзаянова Венера Васильевна</w:t>
      </w:r>
      <w:r>
        <w:rPr>
          <w:rStyle w:val="Emphasis"/>
          <w:i w:val="0"/>
          <w:sz w:val="28"/>
          <w:szCs w:val="28"/>
          <w:shd w:val="clear" w:color="auto" w:fill="FFFFFF"/>
        </w:rPr>
        <w:t>,</w:t>
      </w:r>
    </w:p>
    <w:p w:rsidR="006A350B" w:rsidRPr="00EF1AD8" w:rsidRDefault="006A350B" w:rsidP="00EF1AD8">
      <w:pPr>
        <w:jc w:val="right"/>
        <w:rPr>
          <w:rStyle w:val="Emphasis"/>
          <w:i w:val="0"/>
          <w:sz w:val="28"/>
          <w:szCs w:val="28"/>
          <w:shd w:val="clear" w:color="auto" w:fill="FFFFFF"/>
        </w:rPr>
      </w:pPr>
      <w:r>
        <w:rPr>
          <w:rStyle w:val="Emphasis"/>
          <w:i w:val="0"/>
          <w:sz w:val="28"/>
          <w:szCs w:val="28"/>
          <w:shd w:val="clear" w:color="auto" w:fill="FFFFFF"/>
        </w:rPr>
        <w:t>преподаватель специальных дисциплин</w:t>
      </w:r>
    </w:p>
    <w:p w:rsidR="006A350B" w:rsidRPr="00EF1AD8" w:rsidRDefault="006A350B" w:rsidP="00EF1AD8">
      <w:pPr>
        <w:jc w:val="right"/>
        <w:rPr>
          <w:rStyle w:val="Emphasis"/>
          <w:i w:val="0"/>
          <w:sz w:val="28"/>
          <w:szCs w:val="28"/>
          <w:shd w:val="clear" w:color="auto" w:fill="FFFFFF"/>
        </w:rPr>
      </w:pPr>
      <w:r w:rsidRPr="00EF1AD8">
        <w:rPr>
          <w:rStyle w:val="Emphasis"/>
          <w:i w:val="0"/>
          <w:sz w:val="28"/>
          <w:szCs w:val="28"/>
          <w:shd w:val="clear" w:color="auto" w:fill="FFFFFF"/>
        </w:rPr>
        <w:t>ГАОУ СПО «Мамадышский ПК № 87»</w:t>
      </w:r>
    </w:p>
    <w:p w:rsidR="006A350B" w:rsidRDefault="006A350B" w:rsidP="00EF1AD8">
      <w:pPr>
        <w:jc w:val="right"/>
        <w:rPr>
          <w:rStyle w:val="Emphasis"/>
          <w:i w:val="0"/>
          <w:sz w:val="28"/>
          <w:szCs w:val="28"/>
          <w:shd w:val="clear" w:color="auto" w:fill="FFFFFF"/>
        </w:rPr>
      </w:pPr>
      <w:r w:rsidRPr="00EF1AD8">
        <w:rPr>
          <w:rStyle w:val="Emphasis"/>
          <w:i w:val="0"/>
          <w:sz w:val="28"/>
          <w:szCs w:val="28"/>
          <w:shd w:val="clear" w:color="auto" w:fill="FFFFFF"/>
        </w:rPr>
        <w:t>г. Мамадыш</w:t>
      </w:r>
    </w:p>
    <w:p w:rsidR="006A350B" w:rsidRDefault="006A350B" w:rsidP="00EF1AD8">
      <w:pPr>
        <w:jc w:val="right"/>
        <w:rPr>
          <w:rStyle w:val="Emphasis"/>
          <w:color w:val="FF0000"/>
          <w:sz w:val="28"/>
          <w:szCs w:val="28"/>
          <w:shd w:val="clear" w:color="auto" w:fill="FFFFFF"/>
        </w:rPr>
      </w:pPr>
    </w:p>
    <w:p w:rsidR="006A350B" w:rsidRDefault="006A350B" w:rsidP="00EF1AD8">
      <w:pPr>
        <w:jc w:val="right"/>
        <w:rPr>
          <w:rStyle w:val="Emphasis"/>
          <w:sz w:val="28"/>
          <w:szCs w:val="28"/>
          <w:shd w:val="clear" w:color="auto" w:fill="FFFFFF"/>
        </w:rPr>
      </w:pPr>
      <w:r w:rsidRPr="00EF1AD8">
        <w:rPr>
          <w:rStyle w:val="Emphasis"/>
          <w:sz w:val="28"/>
          <w:szCs w:val="28"/>
          <w:shd w:val="clear" w:color="auto" w:fill="FFFFFF"/>
        </w:rPr>
        <w:t>«Забота о здоровье – это важнейший труд воспитателя.</w:t>
      </w:r>
    </w:p>
    <w:p w:rsidR="006A350B" w:rsidRDefault="006A350B" w:rsidP="00EF1AD8">
      <w:pPr>
        <w:jc w:val="right"/>
        <w:rPr>
          <w:rStyle w:val="Emphasis"/>
          <w:sz w:val="28"/>
          <w:szCs w:val="28"/>
          <w:shd w:val="clear" w:color="auto" w:fill="FFFFFF"/>
        </w:rPr>
      </w:pPr>
      <w:r w:rsidRPr="00EF1AD8">
        <w:rPr>
          <w:rStyle w:val="Emphasis"/>
          <w:sz w:val="28"/>
          <w:szCs w:val="28"/>
          <w:shd w:val="clear" w:color="auto" w:fill="FFFFFF"/>
        </w:rPr>
        <w:t xml:space="preserve"> От жизнедеятельности, бодрости детей зависит </w:t>
      </w:r>
    </w:p>
    <w:p w:rsidR="006A350B" w:rsidRDefault="006A350B" w:rsidP="00EF1AD8">
      <w:pPr>
        <w:jc w:val="right"/>
        <w:rPr>
          <w:rStyle w:val="Emphasis"/>
          <w:sz w:val="28"/>
          <w:szCs w:val="28"/>
          <w:shd w:val="clear" w:color="auto" w:fill="FFFFFF"/>
        </w:rPr>
      </w:pPr>
      <w:r w:rsidRPr="00EF1AD8">
        <w:rPr>
          <w:rStyle w:val="Emphasis"/>
          <w:sz w:val="28"/>
          <w:szCs w:val="28"/>
          <w:shd w:val="clear" w:color="auto" w:fill="FFFFFF"/>
        </w:rPr>
        <w:t xml:space="preserve">их духовная жизнь, мировоззрение, умственное развитие, </w:t>
      </w:r>
    </w:p>
    <w:p w:rsidR="006A350B" w:rsidRDefault="006A350B" w:rsidP="00EF1AD8">
      <w:pPr>
        <w:jc w:val="right"/>
        <w:rPr>
          <w:rStyle w:val="Emphasis"/>
          <w:sz w:val="28"/>
          <w:szCs w:val="28"/>
          <w:shd w:val="clear" w:color="auto" w:fill="FFFFFF"/>
        </w:rPr>
      </w:pPr>
      <w:r w:rsidRPr="00EF1AD8">
        <w:rPr>
          <w:rStyle w:val="Emphasis"/>
          <w:sz w:val="28"/>
          <w:szCs w:val="28"/>
          <w:shd w:val="clear" w:color="auto" w:fill="FFFFFF"/>
        </w:rPr>
        <w:t xml:space="preserve">прочность знаний, вера в свои силы…»   </w:t>
      </w:r>
    </w:p>
    <w:p w:rsidR="006A350B" w:rsidRPr="00EF1AD8" w:rsidRDefault="006A350B" w:rsidP="00EF1AD8">
      <w:pPr>
        <w:jc w:val="right"/>
        <w:rPr>
          <w:sz w:val="28"/>
          <w:szCs w:val="28"/>
        </w:rPr>
      </w:pPr>
      <w:r w:rsidRPr="00EF1AD8">
        <w:rPr>
          <w:rStyle w:val="Emphasis"/>
          <w:sz w:val="28"/>
          <w:szCs w:val="28"/>
          <w:shd w:val="clear" w:color="auto" w:fill="FFFFFF"/>
        </w:rPr>
        <w:t>В.А.Сухомлинский</w:t>
      </w:r>
    </w:p>
    <w:p w:rsidR="006A350B" w:rsidRPr="00222479" w:rsidRDefault="006A350B" w:rsidP="00222479">
      <w:pPr>
        <w:spacing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A6ED0">
        <w:rPr>
          <w:rStyle w:val="apple-converted-space"/>
          <w:bCs/>
          <w:color w:val="333333"/>
          <w:sz w:val="28"/>
          <w:szCs w:val="28"/>
          <w:shd w:val="clear" w:color="auto" w:fill="FFFFFF"/>
        </w:rPr>
        <w:t> </w:t>
      </w:r>
      <w:r w:rsidRPr="00222479">
        <w:rPr>
          <w:sz w:val="28"/>
          <w:szCs w:val="28"/>
          <w:shd w:val="clear" w:color="auto" w:fill="FFFFFF"/>
        </w:rPr>
        <w:t>Современный период развития общества выдвигает проблему здоровья человека в качестве глобальной мировой проблемы. По многочисл</w:t>
      </w:r>
      <w:r>
        <w:rPr>
          <w:sz w:val="28"/>
          <w:szCs w:val="28"/>
          <w:shd w:val="clear" w:color="auto" w:fill="FFFFFF"/>
        </w:rPr>
        <w:t>енным научным данным, в последне</w:t>
      </w:r>
      <w:r w:rsidRPr="00222479">
        <w:rPr>
          <w:sz w:val="28"/>
          <w:szCs w:val="28"/>
          <w:shd w:val="clear" w:color="auto" w:fill="FFFFFF"/>
        </w:rPr>
        <w:t>е время, наблюдается стойкое ухудшение состояния здоровья населения и в том числе студенческой молодежи, в то время как общество нуждается в активных, здоровых, творческих личностях, готовых реализовывать себя во всех жизненных сферах, в первую очередь – в профессиональной деятельности.</w:t>
      </w:r>
      <w:r w:rsidRPr="00222479">
        <w:rPr>
          <w:rStyle w:val="apple-converted-space"/>
          <w:sz w:val="28"/>
          <w:szCs w:val="28"/>
          <w:shd w:val="clear" w:color="auto" w:fill="FFFFFF"/>
        </w:rPr>
        <w:t> </w:t>
      </w:r>
    </w:p>
    <w:p w:rsidR="006A350B" w:rsidRPr="00222479" w:rsidRDefault="006A350B" w:rsidP="0022247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2479">
        <w:rPr>
          <w:sz w:val="28"/>
          <w:szCs w:val="28"/>
        </w:rPr>
        <w:t xml:space="preserve"> «Здоровье студента» считается в норме, если:</w:t>
      </w:r>
    </w:p>
    <w:p w:rsidR="006A350B" w:rsidRPr="00222479" w:rsidRDefault="006A350B" w:rsidP="00EF1AD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22479">
        <w:rPr>
          <w:sz w:val="28"/>
          <w:szCs w:val="28"/>
        </w:rPr>
        <w:t>здоровье позволяет ему справляться с учебной нагрузкой, он умеет преодолевать усталость;</w:t>
      </w:r>
    </w:p>
    <w:p w:rsidR="006A350B" w:rsidRPr="00222479" w:rsidRDefault="006A350B" w:rsidP="00EF1AD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22479">
        <w:rPr>
          <w:sz w:val="28"/>
          <w:szCs w:val="28"/>
        </w:rPr>
        <w:t>он коммуникабелен, общителен;</w:t>
      </w:r>
    </w:p>
    <w:p w:rsidR="006A350B" w:rsidRPr="00222479" w:rsidRDefault="006A350B" w:rsidP="00EF1AD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22479">
        <w:rPr>
          <w:sz w:val="28"/>
          <w:szCs w:val="28"/>
        </w:rPr>
        <w:t>студент уравновешен, способен удивляться и восхищаться;</w:t>
      </w:r>
    </w:p>
    <w:p w:rsidR="006A350B" w:rsidRPr="00222479" w:rsidRDefault="006A350B" w:rsidP="00EF1AD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22479">
        <w:rPr>
          <w:sz w:val="28"/>
          <w:szCs w:val="28"/>
        </w:rPr>
        <w:t>он проявляет хорошие умственные способности, наблюдательность, воображение, самообучаемость;</w:t>
      </w:r>
    </w:p>
    <w:p w:rsidR="006A350B" w:rsidRPr="00222479" w:rsidRDefault="006A350B" w:rsidP="00EF1AD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22479">
        <w:rPr>
          <w:sz w:val="28"/>
          <w:szCs w:val="28"/>
        </w:rPr>
        <w:t>он признает основные общечеловеческие ценности.</w:t>
      </w:r>
    </w:p>
    <w:p w:rsidR="006A350B" w:rsidRDefault="006A350B" w:rsidP="004D0F5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22479">
        <w:rPr>
          <w:sz w:val="28"/>
          <w:szCs w:val="28"/>
          <w:shd w:val="clear" w:color="auto" w:fill="FFFFFF"/>
        </w:rPr>
        <w:t>К нарушению здоровья обучающихся приводит ряд проблем: компьютеризация, недостаточная освещенность, перегрузка учебными занятиями и т.д. Кризисные явления в обществе способствовали изменению мотивации образовательной деятельности студентов, снизили их творческую активность, вызвали отклонения в их социальном поведении.</w:t>
      </w:r>
      <w:r w:rsidRPr="004D0F55">
        <w:rPr>
          <w:sz w:val="28"/>
          <w:szCs w:val="28"/>
          <w:shd w:val="clear" w:color="auto" w:fill="FFFFFF"/>
        </w:rPr>
        <w:t xml:space="preserve"> </w:t>
      </w:r>
    </w:p>
    <w:p w:rsidR="006A350B" w:rsidRPr="00222479" w:rsidRDefault="006A350B" w:rsidP="004D0F5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22479">
        <w:rPr>
          <w:sz w:val="28"/>
          <w:szCs w:val="28"/>
          <w:shd w:val="clear" w:color="auto" w:fill="FFFFFF"/>
        </w:rPr>
        <w:t>Важнейшим   фактором   сохранения   и   укрепления   здоровья   студентов  является   внедрение здоровьесберегающих технологий в процесс обучения.</w:t>
      </w:r>
    </w:p>
    <w:p w:rsidR="006A350B" w:rsidRPr="00222479" w:rsidRDefault="006A350B" w:rsidP="0022247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22479">
        <w:rPr>
          <w:sz w:val="28"/>
          <w:szCs w:val="28"/>
          <w:shd w:val="clear" w:color="auto" w:fill="FFFFFF"/>
        </w:rPr>
        <w:t>По    словам    профессора   Н.    К. Смирнова, здоровьесберегающие образовательные технологии — это системный подход к обучению и воспитанию,  построенный      на     стремле</w:t>
      </w:r>
      <w:r>
        <w:rPr>
          <w:sz w:val="28"/>
          <w:szCs w:val="28"/>
          <w:shd w:val="clear" w:color="auto" w:fill="FFFFFF"/>
        </w:rPr>
        <w:t xml:space="preserve">нии      педагога      не   нанести </w:t>
      </w:r>
      <w:r w:rsidRPr="00222479">
        <w:rPr>
          <w:sz w:val="28"/>
          <w:szCs w:val="28"/>
          <w:shd w:val="clear" w:color="auto" w:fill="FFFFFF"/>
        </w:rPr>
        <w:t>ущер</w:t>
      </w:r>
      <w:r>
        <w:rPr>
          <w:sz w:val="28"/>
          <w:szCs w:val="28"/>
          <w:shd w:val="clear" w:color="auto" w:fill="FFFFFF"/>
        </w:rPr>
        <w:t>б     здоровью      обучающегося</w:t>
      </w:r>
      <w:r w:rsidRPr="00222479">
        <w:rPr>
          <w:sz w:val="28"/>
          <w:szCs w:val="28"/>
          <w:shd w:val="clear" w:color="auto" w:fill="FFFFFF"/>
        </w:rPr>
        <w:t>.  Понятие   «здоровьесберегающая</w:t>
      </w:r>
      <w:r>
        <w:rPr>
          <w:sz w:val="28"/>
          <w:szCs w:val="28"/>
          <w:shd w:val="clear" w:color="auto" w:fill="FFFFFF"/>
        </w:rPr>
        <w:t xml:space="preserve"> </w:t>
      </w:r>
      <w:r w:rsidRPr="00222479">
        <w:rPr>
          <w:sz w:val="28"/>
          <w:szCs w:val="28"/>
          <w:shd w:val="clear" w:color="auto" w:fill="FFFFFF"/>
        </w:rPr>
        <w:t>технология»   относится   к   качественной   характеристике образовательной технологии, показывающей, как решается задача преподавателя сохранить здоровье студента.</w:t>
      </w:r>
    </w:p>
    <w:p w:rsidR="006A350B" w:rsidRPr="00222479" w:rsidRDefault="006A350B" w:rsidP="0022247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22479">
        <w:rPr>
          <w:sz w:val="28"/>
          <w:szCs w:val="28"/>
          <w:shd w:val="clear" w:color="auto" w:fill="FFFFFF"/>
        </w:rPr>
        <w:t xml:space="preserve">На образовательную организацию и педагогов возлагается обязанность заботиться о здоровье студентов по следующим причинам: </w:t>
      </w:r>
    </w:p>
    <w:p w:rsidR="006A350B" w:rsidRDefault="006A350B" w:rsidP="0022247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22479">
        <w:rPr>
          <w:rStyle w:val="Emphasis"/>
          <w:bCs/>
          <w:i w:val="0"/>
          <w:sz w:val="28"/>
          <w:szCs w:val="28"/>
          <w:shd w:val="clear" w:color="auto" w:fill="FFFFFF"/>
        </w:rPr>
        <w:t xml:space="preserve">- </w:t>
      </w:r>
      <w:r w:rsidRPr="00222479">
        <w:rPr>
          <w:sz w:val="28"/>
          <w:szCs w:val="28"/>
          <w:shd w:val="clear" w:color="auto" w:fill="FFFFFF"/>
        </w:rPr>
        <w:t>взрослые (педагоги) всегда несут ответственность за то, что происходит с детьми (студентами). Именно в образовательных организациях, под "присмотром" педагога, студенты проводят значительную часть времени, и не помогать им сохранить здоровье, было бы проявлением бездушия и непрофессионализма.</w:t>
      </w:r>
    </w:p>
    <w:p w:rsidR="006A350B" w:rsidRDefault="006A350B" w:rsidP="0022247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22479">
        <w:rPr>
          <w:rStyle w:val="Emphasis"/>
          <w:bCs/>
          <w:i w:val="0"/>
          <w:sz w:val="28"/>
          <w:szCs w:val="28"/>
          <w:shd w:val="clear" w:color="auto" w:fill="FFFFFF"/>
        </w:rPr>
        <w:t xml:space="preserve">- </w:t>
      </w:r>
      <w:r w:rsidRPr="00222479">
        <w:rPr>
          <w:sz w:val="28"/>
          <w:szCs w:val="28"/>
          <w:shd w:val="clear" w:color="auto" w:fill="FFFFFF"/>
        </w:rPr>
        <w:t>большая часть всех воздействий на здоровье студентов - положительных и отрицательных - осуществляется именно в стенах образовательных организаций.</w:t>
      </w:r>
    </w:p>
    <w:p w:rsidR="006A350B" w:rsidRPr="00222479" w:rsidRDefault="006A350B" w:rsidP="0022247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22479">
        <w:rPr>
          <w:rStyle w:val="Emphasis"/>
          <w:bCs/>
          <w:i w:val="0"/>
          <w:sz w:val="28"/>
          <w:szCs w:val="28"/>
          <w:shd w:val="clear" w:color="auto" w:fill="FFFFFF"/>
        </w:rPr>
        <w:t>- з</w:t>
      </w:r>
      <w:r w:rsidRPr="00222479">
        <w:rPr>
          <w:sz w:val="28"/>
          <w:szCs w:val="28"/>
          <w:shd w:val="clear" w:color="auto" w:fill="FFFFFF"/>
        </w:rPr>
        <w:t>адача образовательной организации - сохранить и укрепить здоровье своих воспитанников, т.е. профилактическая. Поэтому, главное действующее лицо, заботящееся о здоровье студентов в образовательных организациях - педагог.</w:t>
      </w:r>
    </w:p>
    <w:p w:rsidR="006A350B" w:rsidRPr="00222479" w:rsidRDefault="006A350B" w:rsidP="0022247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задача педагога</w:t>
      </w:r>
      <w:r w:rsidRPr="00222479">
        <w:rPr>
          <w:sz w:val="28"/>
          <w:szCs w:val="28"/>
        </w:rPr>
        <w:t xml:space="preserve"> сделать урок таким, чтобы кроме приобретения знаний студент приобрёл здоровье или хотя бы не потерял его.</w:t>
      </w:r>
    </w:p>
    <w:p w:rsidR="006A350B" w:rsidRPr="00222479" w:rsidRDefault="006A350B" w:rsidP="0022247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2479">
        <w:rPr>
          <w:sz w:val="28"/>
          <w:szCs w:val="28"/>
        </w:rPr>
        <w:t>В педагогической деятельности необходимо использовать следующие методы здоровьесберегающих технологий:</w:t>
      </w:r>
    </w:p>
    <w:p w:rsidR="006A350B" w:rsidRPr="00222479" w:rsidRDefault="006A350B" w:rsidP="0022247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2479">
        <w:rPr>
          <w:rStyle w:val="Emphasis"/>
          <w:i w:val="0"/>
          <w:sz w:val="28"/>
          <w:szCs w:val="28"/>
        </w:rPr>
        <w:t>1.</w:t>
      </w:r>
      <w:r w:rsidRPr="00222479">
        <w:rPr>
          <w:rStyle w:val="apple-converted-space"/>
          <w:bCs/>
          <w:iCs/>
          <w:sz w:val="28"/>
          <w:szCs w:val="28"/>
        </w:rPr>
        <w:t> </w:t>
      </w:r>
      <w:r w:rsidRPr="00222479">
        <w:rPr>
          <w:rStyle w:val="Strong"/>
          <w:b w:val="0"/>
          <w:iCs/>
          <w:sz w:val="28"/>
          <w:szCs w:val="28"/>
        </w:rPr>
        <w:t>Методы, направленные на сохранение, укрепление и поддержание здоровья студентов</w:t>
      </w:r>
      <w:r>
        <w:rPr>
          <w:rStyle w:val="Strong"/>
          <w:b w:val="0"/>
          <w:iCs/>
          <w:sz w:val="28"/>
          <w:szCs w:val="28"/>
        </w:rPr>
        <w:t>:</w:t>
      </w:r>
      <w:r w:rsidRPr="00222479">
        <w:rPr>
          <w:rStyle w:val="apple-converted-space"/>
          <w:bCs/>
          <w:iCs/>
          <w:sz w:val="28"/>
          <w:szCs w:val="28"/>
        </w:rPr>
        <w:t> </w:t>
      </w:r>
      <w:r>
        <w:rPr>
          <w:rStyle w:val="Emphasis"/>
          <w:i w:val="0"/>
          <w:sz w:val="28"/>
          <w:szCs w:val="28"/>
        </w:rPr>
        <w:t>физкультминутки;</w:t>
      </w:r>
      <w:r w:rsidRPr="00222479">
        <w:rPr>
          <w:rStyle w:val="Emphasis"/>
          <w:i w:val="0"/>
          <w:sz w:val="28"/>
          <w:szCs w:val="28"/>
        </w:rPr>
        <w:t xml:space="preserve"> смена д</w:t>
      </w:r>
      <w:r>
        <w:rPr>
          <w:rStyle w:val="Emphasis"/>
          <w:i w:val="0"/>
          <w:sz w:val="28"/>
          <w:szCs w:val="28"/>
        </w:rPr>
        <w:t>ействий на уроке;</w:t>
      </w:r>
      <w:r w:rsidRPr="00222479">
        <w:rPr>
          <w:rStyle w:val="Emphasis"/>
          <w:i w:val="0"/>
          <w:sz w:val="28"/>
          <w:szCs w:val="28"/>
        </w:rPr>
        <w:t xml:space="preserve"> благо</w:t>
      </w:r>
      <w:r>
        <w:rPr>
          <w:rStyle w:val="Emphasis"/>
          <w:i w:val="0"/>
          <w:sz w:val="28"/>
          <w:szCs w:val="28"/>
        </w:rPr>
        <w:t>приятный психологический климат;</w:t>
      </w:r>
      <w:r w:rsidRPr="00222479">
        <w:rPr>
          <w:rStyle w:val="Emphasis"/>
          <w:i w:val="0"/>
          <w:sz w:val="28"/>
          <w:szCs w:val="28"/>
        </w:rPr>
        <w:t xml:space="preserve"> </w:t>
      </w:r>
      <w:r w:rsidRPr="00222479">
        <w:rPr>
          <w:sz w:val="28"/>
          <w:szCs w:val="28"/>
          <w:shd w:val="clear" w:color="auto" w:fill="FFFFFF"/>
        </w:rPr>
        <w:t>упражнения,     направленные     на    поддержание    у    студента    высокого    уровня работоспособности     и     повышения     стрессоустойчивости</w:t>
      </w:r>
      <w:r>
        <w:rPr>
          <w:rStyle w:val="Emphasis"/>
          <w:i w:val="0"/>
          <w:sz w:val="28"/>
          <w:szCs w:val="28"/>
        </w:rPr>
        <w:t>.</w:t>
      </w:r>
    </w:p>
    <w:p w:rsidR="006A350B" w:rsidRPr="00222479" w:rsidRDefault="006A350B" w:rsidP="0022247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2479">
        <w:rPr>
          <w:rStyle w:val="Emphasis"/>
          <w:i w:val="0"/>
          <w:sz w:val="28"/>
          <w:szCs w:val="28"/>
        </w:rPr>
        <w:t>2.</w:t>
      </w:r>
      <w:r w:rsidRPr="00222479">
        <w:rPr>
          <w:rStyle w:val="apple-converted-space"/>
          <w:iCs/>
          <w:sz w:val="28"/>
          <w:szCs w:val="28"/>
        </w:rPr>
        <w:t> </w:t>
      </w:r>
      <w:r>
        <w:rPr>
          <w:rStyle w:val="Strong"/>
          <w:b w:val="0"/>
          <w:iCs/>
          <w:sz w:val="28"/>
          <w:szCs w:val="28"/>
        </w:rPr>
        <w:t>Методы, нацеленные</w:t>
      </w:r>
      <w:r w:rsidRPr="00222479">
        <w:rPr>
          <w:rStyle w:val="Strong"/>
          <w:b w:val="0"/>
          <w:iCs/>
          <w:sz w:val="28"/>
          <w:szCs w:val="28"/>
        </w:rPr>
        <w:t xml:space="preserve"> на решение конкретных задач здоровьесбережения: </w:t>
      </w:r>
      <w:r w:rsidRPr="00222479">
        <w:rPr>
          <w:rStyle w:val="Emphasis"/>
          <w:i w:val="0"/>
          <w:sz w:val="28"/>
          <w:szCs w:val="28"/>
        </w:rPr>
        <w:t>предупреждение переутомления, нарушений зрения, оптимизацию физической нагрузки.</w:t>
      </w:r>
    </w:p>
    <w:p w:rsidR="006A350B" w:rsidRPr="00222479" w:rsidRDefault="006A350B" w:rsidP="0022247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Emphasis"/>
          <w:i w:val="0"/>
          <w:sz w:val="28"/>
          <w:szCs w:val="28"/>
        </w:rPr>
      </w:pPr>
      <w:r w:rsidRPr="00222479">
        <w:rPr>
          <w:rStyle w:val="Emphasis"/>
          <w:i w:val="0"/>
          <w:sz w:val="28"/>
          <w:szCs w:val="28"/>
        </w:rPr>
        <w:t>3.</w:t>
      </w:r>
      <w:r w:rsidRPr="00222479">
        <w:rPr>
          <w:rStyle w:val="apple-converted-space"/>
          <w:iCs/>
          <w:sz w:val="28"/>
          <w:szCs w:val="28"/>
        </w:rPr>
        <w:t> </w:t>
      </w:r>
      <w:r w:rsidRPr="00222479">
        <w:rPr>
          <w:rStyle w:val="Strong"/>
          <w:b w:val="0"/>
          <w:iCs/>
          <w:sz w:val="28"/>
          <w:szCs w:val="28"/>
        </w:rPr>
        <w:t>Комплексное использование различных технологий</w:t>
      </w:r>
      <w:r w:rsidRPr="00222479">
        <w:rPr>
          <w:rStyle w:val="apple-converted-space"/>
          <w:iCs/>
          <w:sz w:val="28"/>
          <w:szCs w:val="28"/>
        </w:rPr>
        <w:t> </w:t>
      </w:r>
      <w:r w:rsidRPr="00222479">
        <w:rPr>
          <w:rStyle w:val="Emphasis"/>
          <w:i w:val="0"/>
          <w:sz w:val="28"/>
          <w:szCs w:val="28"/>
        </w:rPr>
        <w:t>в содержательной связи друг с другом.</w:t>
      </w:r>
    </w:p>
    <w:p w:rsidR="006A350B" w:rsidRPr="00222479" w:rsidRDefault="006A350B" w:rsidP="0022247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2479">
        <w:rPr>
          <w:rStyle w:val="Emphasis"/>
          <w:bCs/>
          <w:i w:val="0"/>
          <w:sz w:val="28"/>
          <w:szCs w:val="28"/>
        </w:rPr>
        <w:t>Реализуя методы здоровьесбережения  в своей деятельности, педагог должен проявить следующие умения:</w:t>
      </w:r>
    </w:p>
    <w:p w:rsidR="006A350B" w:rsidRPr="00222479" w:rsidRDefault="006A350B" w:rsidP="00222479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22479">
        <w:rPr>
          <w:sz w:val="28"/>
          <w:szCs w:val="28"/>
        </w:rPr>
        <w:t>анализировать педагогическую ситуацию в условиях педагогики оздоровления;</w:t>
      </w:r>
    </w:p>
    <w:p w:rsidR="006A350B" w:rsidRPr="00222479" w:rsidRDefault="006A350B" w:rsidP="00222479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22479">
        <w:rPr>
          <w:sz w:val="28"/>
          <w:szCs w:val="28"/>
        </w:rPr>
        <w:t>владеть основами здорового образа жизни;</w:t>
      </w:r>
    </w:p>
    <w:p w:rsidR="006A350B" w:rsidRPr="00222479" w:rsidRDefault="006A350B" w:rsidP="00222479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22479">
        <w:rPr>
          <w:sz w:val="28"/>
          <w:szCs w:val="28"/>
        </w:rPr>
        <w:t>устанавливать контакт с коллективом студентов;</w:t>
      </w:r>
    </w:p>
    <w:p w:rsidR="006A350B" w:rsidRPr="00222479" w:rsidRDefault="006A350B" w:rsidP="00222479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22479">
        <w:rPr>
          <w:sz w:val="28"/>
          <w:szCs w:val="28"/>
        </w:rPr>
        <w:t>наблюдать и интерпретировать вербальное и невербальное поведение;</w:t>
      </w:r>
    </w:p>
    <w:p w:rsidR="006A350B" w:rsidRPr="00222479" w:rsidRDefault="006A350B" w:rsidP="00222479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22479">
        <w:rPr>
          <w:sz w:val="28"/>
          <w:szCs w:val="28"/>
        </w:rPr>
        <w:t>прогнозировать развитие своих студентов;</w:t>
      </w:r>
    </w:p>
    <w:p w:rsidR="006A350B" w:rsidRPr="00222479" w:rsidRDefault="006A350B" w:rsidP="00222479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22479">
        <w:rPr>
          <w:sz w:val="28"/>
          <w:szCs w:val="28"/>
        </w:rPr>
        <w:t>моделировать систему взаимоотношений в условиях педагогики оздоровления;</w:t>
      </w:r>
    </w:p>
    <w:p w:rsidR="006A350B" w:rsidRDefault="006A350B" w:rsidP="00222479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22479">
        <w:rPr>
          <w:sz w:val="28"/>
          <w:szCs w:val="28"/>
        </w:rPr>
        <w:t>личным примером учить студентов заботиться о своем здоровье и здоровье окружающих людей.</w:t>
      </w:r>
    </w:p>
    <w:p w:rsidR="006A350B" w:rsidRDefault="006A350B" w:rsidP="004E5689">
      <w:pPr>
        <w:shd w:val="clear" w:color="auto" w:fill="FFFFFF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Я, как преподаватель экономических дисциплин, регулярно применяю на своих уроках различные методы здоровьесбережения. Вот некоторые из них:</w:t>
      </w:r>
    </w:p>
    <w:p w:rsidR="006A350B" w:rsidRDefault="006A350B" w:rsidP="004E5689">
      <w:pPr>
        <w:shd w:val="clear" w:color="auto" w:fill="FFFFFF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Заранее подготавливаю карточки с различными экономическими терминами и их определениями по отдельности. Студенты получают карточки, кто-то с определением, а кто-то с термином, находят свои «пары», я проверяю правильность «пар». Эту игру можно повторить несколько раз. </w:t>
      </w:r>
    </w:p>
    <w:p w:rsidR="006A350B" w:rsidRDefault="006A350B" w:rsidP="004E5689">
      <w:pPr>
        <w:shd w:val="clear" w:color="auto" w:fill="FFFFFF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Студенты получают буквы, из которых необходимо составить экономические термины, или отдельные слова из какого-либо экономического определения. Они все вместе должны собрать полное определение и встать в правильном порядке.</w:t>
      </w:r>
    </w:p>
    <w:p w:rsidR="006A350B" w:rsidRDefault="006A350B" w:rsidP="008D04EE">
      <w:pPr>
        <w:shd w:val="clear" w:color="auto" w:fill="FFFFFF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Предлагаю студентам написать на ватмане по очереди экономические термины, а затем придумать стихотворение или сказку с этими словами. Если студентов много можно поделить на две команды и отметить самую талантливую команду.</w:t>
      </w:r>
    </w:p>
    <w:p w:rsidR="006A350B" w:rsidRDefault="006A350B" w:rsidP="008D04EE">
      <w:pPr>
        <w:shd w:val="clear" w:color="auto" w:fill="FFFFFF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Прошу студентов встать в круг и под музыку, по кругу, пустить книгу. В неожиданный момент музыка останавливается, студент, который остался с книгой отвечает на вопрос одногруппника или преподавателя. Разминку можно усложнить запустив несколько книг или попросить студентов двигаться по кругу.</w:t>
      </w:r>
    </w:p>
    <w:p w:rsidR="006A350B" w:rsidRDefault="006A350B" w:rsidP="008D04EE">
      <w:pPr>
        <w:shd w:val="clear" w:color="auto" w:fill="FFFFFF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Провожу игру «Богач». Каждому студенту раздаю по пять монет. Студенты ходят по аудитории и вступают друг с другом в разговор. Встречаясь, им необходимо друг другу по очереди задавать такие вопросы, чтобы в ответ они услышали слово «Да» или «Нет». Если студент, отвечающий на вопрос, произносит одно из этих слов, то отдает собеседнику одну монету. После этого они расходятся и ищут следующих партнеров для разговора. У кого монеты не остаются выбывает из игры. У кого после завершения будет самое большое количество монет, тот признается «богачом». Во время игры студентам нельзя молчать и уходить от вопроса.</w:t>
      </w:r>
    </w:p>
    <w:p w:rsidR="006A350B" w:rsidRDefault="006A350B" w:rsidP="008D04EE">
      <w:pPr>
        <w:shd w:val="clear" w:color="auto" w:fill="FFFFFF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Так же со студентами провожу игру «Цапля». Студенты должны встать на одну ногу, а другую согнуть в коленях, руки на поясе, глаза закрыты. При этом преподаватель задает вопросы студентам, смешит их. После окончания игры отмечаю самую стойкую «цаплю».</w:t>
      </w:r>
    </w:p>
    <w:p w:rsidR="006A350B" w:rsidRDefault="006A350B" w:rsidP="008D04EE">
      <w:pPr>
        <w:shd w:val="clear" w:color="auto" w:fill="FFFFFF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Иногда со студентами провожу шуточную игру. Студенты встают в круг, каждый из них получает лист бумаги и пишет ответ на вопрос преподавателя. После этого студент загибает свой ответ так, чтобы его ответ никто не видел и передает правому соседу. Так продолжается до тех пор, пока не закончатся мои вопросы. Так как игра шуточная вопросы задаются не по теме урока: Кто? Где? С кем? Когда? Что делали? и т.д.  затем все записи зачитываются. </w:t>
      </w:r>
    </w:p>
    <w:p w:rsidR="006A350B" w:rsidRDefault="006A350B" w:rsidP="008D04EE">
      <w:pPr>
        <w:shd w:val="clear" w:color="auto" w:fill="FFFFFF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Крутить воображаемый обруч, прыгать, приседать, выполнять гимнастики для глаз, собирать поучительные пазлы, говорить друг другу комплименты, проводить ролевые игры, разные психологические короткие тренинги – все это придаст украшение уроку. </w:t>
      </w:r>
    </w:p>
    <w:p w:rsidR="006A350B" w:rsidRPr="00222479" w:rsidRDefault="006A350B" w:rsidP="0022247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2479">
        <w:rPr>
          <w:sz w:val="28"/>
          <w:szCs w:val="28"/>
          <w:shd w:val="clear" w:color="auto" w:fill="FFFFFF"/>
        </w:rPr>
        <w:t>Применение здоровьесберегающих технологий - по силам каждому преподавателю.</w:t>
      </w:r>
      <w:r w:rsidRPr="00222479">
        <w:rPr>
          <w:sz w:val="28"/>
          <w:szCs w:val="28"/>
        </w:rPr>
        <w:t xml:space="preserve"> К сожалению, современные студенты,  не считают свое здоровье важной жизненной ценностью. Для преподавателей же должно быть важно, чтобы студенты  овладели знаниями способов, средств и факторов, укрепляющих здоровье, имели потребность применять эти знания в жизни, заботились о своем здоровье и здоровье окружающих.</w:t>
      </w:r>
    </w:p>
    <w:p w:rsidR="006A350B" w:rsidRPr="00222479" w:rsidRDefault="006A350B" w:rsidP="0022247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22479">
        <w:rPr>
          <w:sz w:val="28"/>
          <w:szCs w:val="28"/>
          <w:shd w:val="clear" w:color="auto" w:fill="FFFFFF"/>
        </w:rPr>
        <w:t xml:space="preserve">Естественно, что на каждом занятии невозможно применять интерактивные, игровые технологии, поэтому нужно больше улыбаться на занятиях. Это позволит сохранить здоровье как студентам, так и самим преподавателям! </w:t>
      </w:r>
    </w:p>
    <w:p w:rsidR="006A350B" w:rsidRPr="003A6ED0" w:rsidRDefault="006A350B" w:rsidP="00EF1AD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</w:t>
      </w:r>
      <w:r w:rsidRPr="00222479">
        <w:rPr>
          <w:sz w:val="28"/>
          <w:szCs w:val="28"/>
          <w:shd w:val="clear" w:color="auto" w:fill="FFFFFF"/>
        </w:rPr>
        <w:t>еобходимо распространять в сфере образования здоровьесберегающие и здоровьеформирующие методы обучения и воспитания, пропагандировать здоровый образ жизни, организовывать и проводить форумы, конференции, круглые столы, акции по вопросам всестороннего оздоровления населения, сохранения и укрепления здоровья студентов, преподавателей.</w:t>
      </w:r>
    </w:p>
    <w:sectPr w:rsidR="006A350B" w:rsidRPr="003A6ED0" w:rsidSect="00EF1A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93F13"/>
    <w:multiLevelType w:val="multilevel"/>
    <w:tmpl w:val="F2C0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634C1B"/>
    <w:multiLevelType w:val="multilevel"/>
    <w:tmpl w:val="45AE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728"/>
    <w:rsid w:val="00041249"/>
    <w:rsid w:val="00052144"/>
    <w:rsid w:val="00155800"/>
    <w:rsid w:val="002179E1"/>
    <w:rsid w:val="00222479"/>
    <w:rsid w:val="00262709"/>
    <w:rsid w:val="0029715F"/>
    <w:rsid w:val="002F4D78"/>
    <w:rsid w:val="003A6ED0"/>
    <w:rsid w:val="003E3EB6"/>
    <w:rsid w:val="00427E53"/>
    <w:rsid w:val="004D0F55"/>
    <w:rsid w:val="004E06D4"/>
    <w:rsid w:val="004E5689"/>
    <w:rsid w:val="00577E01"/>
    <w:rsid w:val="005E7496"/>
    <w:rsid w:val="006A350B"/>
    <w:rsid w:val="006B0A4A"/>
    <w:rsid w:val="006F7C05"/>
    <w:rsid w:val="00787324"/>
    <w:rsid w:val="007D5259"/>
    <w:rsid w:val="00802875"/>
    <w:rsid w:val="008A5294"/>
    <w:rsid w:val="008D04EE"/>
    <w:rsid w:val="008E6AC8"/>
    <w:rsid w:val="008F4152"/>
    <w:rsid w:val="00923736"/>
    <w:rsid w:val="00994AE7"/>
    <w:rsid w:val="00995E2D"/>
    <w:rsid w:val="00A21CA1"/>
    <w:rsid w:val="00A64925"/>
    <w:rsid w:val="00D0644A"/>
    <w:rsid w:val="00D67728"/>
    <w:rsid w:val="00D9261F"/>
    <w:rsid w:val="00E85EB9"/>
    <w:rsid w:val="00EB27F6"/>
    <w:rsid w:val="00EF1AD8"/>
    <w:rsid w:val="00F9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7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B27F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B27F6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D9261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E3EB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339</TotalTime>
  <Pages>5</Pages>
  <Words>1181</Words>
  <Characters>6737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Мирзаянов</dc:creator>
  <cp:keywords/>
  <dc:description/>
  <cp:lastModifiedBy>Мирзаянов</cp:lastModifiedBy>
  <cp:revision>6</cp:revision>
  <dcterms:created xsi:type="dcterms:W3CDTF">2014-11-30T20:00:00Z</dcterms:created>
  <dcterms:modified xsi:type="dcterms:W3CDTF">2014-12-09T18:34:00Z</dcterms:modified>
</cp:coreProperties>
</file>