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4B" w:rsidRPr="00B55BD5" w:rsidRDefault="00EF284B" w:rsidP="004D07FB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B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 ГРАЖДАНСКОЙ ОБОРОНЕ</w:t>
      </w:r>
    </w:p>
    <w:p w:rsidR="00EF284B" w:rsidRPr="00B55BD5" w:rsidRDefault="00EF284B" w:rsidP="004D07FB">
      <w:pPr>
        <w:spacing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B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1. За</w:t>
      </w:r>
      <w:r>
        <w:rPr>
          <w:rFonts w:ascii="Times New Roman" w:hAnsi="Times New Roman" w:cs="Times New Roman"/>
          <w:sz w:val="28"/>
          <w:szCs w:val="28"/>
        </w:rPr>
        <w:t>дачи в области ГО фиксируются в</w:t>
      </w:r>
      <w:r w:rsidRPr="00B55BD5">
        <w:rPr>
          <w:rFonts w:ascii="Times New Roman" w:hAnsi="Times New Roman" w:cs="Times New Roman"/>
          <w:sz w:val="28"/>
          <w:szCs w:val="28"/>
        </w:rPr>
        <w:t>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1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2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3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4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2. Гражданская оборона - это: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система мероприятий по подготовке к защите и по защите населения;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оборона от опасностей;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закон;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нормативно - правовой акт;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3.Основными задачами в области ГО является: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непостоянная готовность средств и сил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обучение населения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оповещение населения об опасности;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эвакуация населения, материальных и культурных ценностей в безопасные районы;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4. Права и обязанности граждан РФ в области ГО раскрываются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в 9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в 4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в 10 статье;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в 7 статье;</w:t>
      </w:r>
    </w:p>
    <w:p w:rsidR="00EF284B" w:rsidRPr="00B55BD5" w:rsidRDefault="00EF284B" w:rsidP="004D07FB">
      <w:pPr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br w:type="page"/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5. Правительство РФ: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обеспечивает проведение единой государственной политики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определяет основные направления единой государственной политики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утверждает План ГО и защиты населения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утверждает структуру, состав войск ГО и штатную численность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6. Президент РФ: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определяет основные направления единой государственной политики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утверждает Положение о войсках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издаёт нормативно - правовые акты в области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утверждает структуру, состав войск ГО;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7. ФЗ был принят Государственной Думой: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28 ноября 1998 года;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20 декабря 1998 года;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26 декабря 1997 года;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26 ноября 1997 года;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8. ФЗ о ГО подписал: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В.Путин;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Б.Ельцин;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С.Шо</w:t>
      </w:r>
      <w:r w:rsidRPr="00B55BD5">
        <w:rPr>
          <w:rFonts w:ascii="Times New Roman" w:hAnsi="Times New Roman" w:cs="Times New Roman"/>
          <w:sz w:val="28"/>
          <w:szCs w:val="28"/>
        </w:rPr>
        <w:t>йгу;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В.Пучков;</w:t>
      </w:r>
    </w:p>
    <w:p w:rsidR="00EF284B" w:rsidRPr="00B55BD5" w:rsidRDefault="00EF284B" w:rsidP="004D07FB">
      <w:pPr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br w:type="page"/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9.ФЗ о ГО включает в себя: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6 глав;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7 глав;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10 глав;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20 глав;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10.ФЗ о ГО включает в себя: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20 статей;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10 статей;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17 статей;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19 статей;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11. ФЗ о ГО был принят: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Советом Федерации;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Президентом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Государственной Думой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Правительством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12. Данный закон одобрен: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А) Государственной Думой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Б) Президентом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В) Правительством РФ;</w:t>
      </w:r>
    </w:p>
    <w:p w:rsidR="00EF284B" w:rsidRPr="00B55BD5" w:rsidRDefault="00EF284B" w:rsidP="004D0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BD5">
        <w:rPr>
          <w:rFonts w:ascii="Times New Roman" w:hAnsi="Times New Roman" w:cs="Times New Roman"/>
          <w:sz w:val="28"/>
          <w:szCs w:val="28"/>
        </w:rPr>
        <w:t>Г) Советом Федерации;</w:t>
      </w:r>
    </w:p>
    <w:p w:rsidR="00EF284B" w:rsidRPr="00B55BD5" w:rsidRDefault="00EF284B">
      <w:pPr>
        <w:rPr>
          <w:rFonts w:ascii="Times New Roman" w:hAnsi="Times New Roman" w:cs="Times New Roman"/>
          <w:sz w:val="28"/>
          <w:szCs w:val="28"/>
        </w:rPr>
      </w:pPr>
    </w:p>
    <w:sectPr w:rsidR="00EF284B" w:rsidRPr="00B55BD5" w:rsidSect="001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B"/>
    <w:rsid w:val="00105A21"/>
    <w:rsid w:val="00165A4B"/>
    <w:rsid w:val="00173FCA"/>
    <w:rsid w:val="002106B5"/>
    <w:rsid w:val="002B39B4"/>
    <w:rsid w:val="003C1B9A"/>
    <w:rsid w:val="004D07FB"/>
    <w:rsid w:val="005D141A"/>
    <w:rsid w:val="007060C5"/>
    <w:rsid w:val="00B55BD5"/>
    <w:rsid w:val="00CB2606"/>
    <w:rsid w:val="00E36CA6"/>
    <w:rsid w:val="00EE3A33"/>
    <w:rsid w:val="00EF284B"/>
    <w:rsid w:val="00F10B0B"/>
    <w:rsid w:val="00F660A8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D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269</Words>
  <Characters>1537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2013-03-05T04:43:00Z</cp:lastPrinted>
  <dcterms:created xsi:type="dcterms:W3CDTF">2013-03-04T14:30:00Z</dcterms:created>
  <dcterms:modified xsi:type="dcterms:W3CDTF">2013-03-05T06:37:00Z</dcterms:modified>
</cp:coreProperties>
</file>