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38" w:rsidRDefault="00226F38" w:rsidP="007541BD">
      <w:pPr>
        <w:jc w:val="center"/>
        <w:rPr>
          <w:b/>
        </w:rPr>
      </w:pPr>
      <w:r>
        <w:rPr>
          <w:b/>
        </w:rPr>
        <w:t>РАБОЧАЯ ПРОГРАММА ПО ОБЩЕСТВОЗНАНИЮ 10-11 КЛАСС</w:t>
      </w:r>
    </w:p>
    <w:p w:rsidR="00226F38" w:rsidRPr="007541BD" w:rsidRDefault="00226F38" w:rsidP="007541BD">
      <w:pPr>
        <w:jc w:val="center"/>
        <w:rPr>
          <w:b/>
        </w:rPr>
      </w:pPr>
      <w:r w:rsidRPr="007541BD">
        <w:rPr>
          <w:b/>
        </w:rPr>
        <w:t>ПОЯСНИТЕЛЬНАЯ ЗАПИСКА</w:t>
      </w:r>
    </w:p>
    <w:p w:rsidR="00226F38" w:rsidRPr="007541BD" w:rsidRDefault="00226F38" w:rsidP="00DF1266">
      <w:pPr>
        <w:tabs>
          <w:tab w:val="left" w:pos="10950"/>
        </w:tabs>
        <w:jc w:val="both"/>
      </w:pPr>
      <w:r w:rsidRPr="007541BD">
        <w:t>Рабочая программа по обществознанию для учащихся 10-11 классов составлена на основе:</w:t>
      </w:r>
    </w:p>
    <w:p w:rsidR="00226F38" w:rsidRPr="007541BD" w:rsidRDefault="00226F38" w:rsidP="00DF1266">
      <w:r w:rsidRPr="007541BD">
        <w:t>Федерального компонента Государственного стандарта среднего (полного)</w:t>
      </w:r>
      <w:r>
        <w:t xml:space="preserve"> </w:t>
      </w:r>
      <w:r w:rsidRPr="007541BD">
        <w:t xml:space="preserve">общего образования, Примерной программы среднего (полного) общего образования по обществознанию и авторской программы  </w:t>
      </w:r>
      <w:r>
        <w:rPr>
          <w:snapToGrid w:val="0"/>
        </w:rPr>
        <w:t xml:space="preserve">Боголюбова Л.Н., </w:t>
      </w:r>
      <w:r w:rsidRPr="007541BD">
        <w:rPr>
          <w:snapToGrid w:val="0"/>
        </w:rPr>
        <w:t>Городецкой НИ, Иванова ЛФ, Матвеева АИ «Обществознание 10-11 классы , базовый уровень» в сб.</w:t>
      </w:r>
      <w:r w:rsidRPr="007541BD">
        <w:t>«Обществознание, 10-11 классы, Боголюбов Л.Н., Городецкая Н.И., Иванова Л.Ф., Матвеев А.И., Просвещение, 2009, базовый уровень».</w:t>
      </w:r>
    </w:p>
    <w:p w:rsidR="00226F38" w:rsidRPr="007541BD" w:rsidRDefault="00226F38" w:rsidP="00DF1266">
      <w:pPr>
        <w:ind w:firstLine="709"/>
        <w:jc w:val="both"/>
      </w:pPr>
      <w:r w:rsidRPr="007541BD"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70 учебных часов из расчёта двух учебных часов в неделю.</w:t>
      </w:r>
    </w:p>
    <w:p w:rsidR="00226F38" w:rsidRPr="007541BD" w:rsidRDefault="00226F38" w:rsidP="00DA3594">
      <w:pPr>
        <w:pStyle w:val="BodyTextIndent"/>
        <w:spacing w:after="0"/>
        <w:ind w:left="0"/>
        <w:jc w:val="both"/>
        <w:rPr>
          <w:spacing w:val="5"/>
        </w:rPr>
      </w:pPr>
      <w:r w:rsidRPr="007541BD">
        <w:rPr>
          <w:spacing w:val="4"/>
        </w:rPr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</w:t>
      </w:r>
      <w:r w:rsidRPr="007541BD">
        <w:rPr>
          <w:spacing w:val="1"/>
        </w:rPr>
        <w:t>, познание, экономическая сфера, социальные отношения, политика, духов</w:t>
      </w:r>
      <w:r w:rsidRPr="007541BD">
        <w:rPr>
          <w:spacing w:val="4"/>
        </w:rPr>
        <w:t xml:space="preserve">но-нравственная сфера, </w:t>
      </w:r>
      <w:r w:rsidRPr="007541BD">
        <w:rPr>
          <w:spacing w:val="1"/>
        </w:rPr>
        <w:t xml:space="preserve">право. </w:t>
      </w:r>
      <w:r w:rsidRPr="007541BD">
        <w:rPr>
          <w:spacing w:val="4"/>
        </w:rPr>
        <w:t>Все означенные компоненты содержания</w:t>
      </w:r>
      <w:r w:rsidRPr="007541BD">
        <w:rPr>
          <w:spacing w:val="5"/>
        </w:rPr>
        <w:t xml:space="preserve"> взаимосвязаны, как связаны и взаимодействуют друг с </w:t>
      </w:r>
      <w:r w:rsidRPr="007541BD">
        <w:rPr>
          <w:spacing w:val="4"/>
        </w:rPr>
        <w:t>другом изучаемые объекты. Помимо знаний, в содержание курса входят: социальные навыки, уме</w:t>
      </w:r>
      <w:r w:rsidRPr="007541BD">
        <w:rPr>
          <w:spacing w:val="2"/>
        </w:rPr>
        <w:t xml:space="preserve">ния, ключевые компетентности, совокупность моральных норм </w:t>
      </w:r>
      <w:r w:rsidRPr="007541BD">
        <w:t xml:space="preserve">и принципов поведения людей по отношению к обществу и </w:t>
      </w:r>
      <w:r w:rsidRPr="007541BD">
        <w:rPr>
          <w:spacing w:val="4"/>
        </w:rPr>
        <w:t xml:space="preserve">другим людям; правовые нормы, регулирующие отношения </w:t>
      </w:r>
      <w:r w:rsidRPr="007541BD">
        <w:t>людей во всех областях жизни общества; система гуманисти</w:t>
      </w:r>
      <w:r w:rsidRPr="007541BD">
        <w:rPr>
          <w:spacing w:val="10"/>
        </w:rPr>
        <w:t>ческих и демократических ценностей</w:t>
      </w:r>
      <w:r w:rsidRPr="007541BD">
        <w:rPr>
          <w:spacing w:val="5"/>
        </w:rPr>
        <w:t>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</w:t>
      </w:r>
    </w:p>
    <w:p w:rsidR="00226F38" w:rsidRPr="007541BD" w:rsidRDefault="00226F38" w:rsidP="00DA3594">
      <w:pPr>
        <w:pStyle w:val="BodyTextIndent"/>
        <w:spacing w:after="0"/>
        <w:ind w:left="0"/>
        <w:jc w:val="both"/>
        <w:rPr>
          <w:b/>
          <w:i/>
        </w:rPr>
      </w:pPr>
      <w:r w:rsidRPr="007541BD">
        <w:rPr>
          <w:b/>
          <w:i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226F38" w:rsidRPr="007541BD" w:rsidRDefault="00226F38" w:rsidP="00DA3594">
      <w:pPr>
        <w:numPr>
          <w:ilvl w:val="0"/>
          <w:numId w:val="2"/>
        </w:numPr>
        <w:tabs>
          <w:tab w:val="clear" w:pos="567"/>
        </w:tabs>
        <w:ind w:left="0" w:firstLine="0"/>
        <w:jc w:val="both"/>
      </w:pPr>
      <w:r w:rsidRPr="007541BD">
        <w:rPr>
          <w:b/>
        </w:rPr>
        <w:t xml:space="preserve">развитие </w:t>
      </w:r>
      <w:r w:rsidRPr="007541BD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226F38" w:rsidRPr="007541BD" w:rsidRDefault="00226F38" w:rsidP="00DA3594">
      <w:pPr>
        <w:numPr>
          <w:ilvl w:val="0"/>
          <w:numId w:val="2"/>
        </w:numPr>
        <w:tabs>
          <w:tab w:val="clear" w:pos="567"/>
        </w:tabs>
        <w:ind w:left="0" w:firstLine="0"/>
        <w:jc w:val="both"/>
      </w:pPr>
      <w:r w:rsidRPr="007541BD">
        <w:rPr>
          <w:b/>
        </w:rPr>
        <w:t xml:space="preserve">воспитание </w:t>
      </w:r>
      <w:r w:rsidRPr="007541BD">
        <w:t>общероссийской идентичности</w:t>
      </w:r>
      <w:r w:rsidRPr="007541BD">
        <w:rPr>
          <w:b/>
        </w:rPr>
        <w:t xml:space="preserve">, </w:t>
      </w:r>
      <w:r w:rsidRPr="007541BD"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226F38" w:rsidRPr="007541BD" w:rsidRDefault="00226F38" w:rsidP="00DA3594">
      <w:pPr>
        <w:numPr>
          <w:ilvl w:val="0"/>
          <w:numId w:val="2"/>
        </w:numPr>
        <w:tabs>
          <w:tab w:val="clear" w:pos="567"/>
        </w:tabs>
        <w:ind w:left="0" w:firstLine="0"/>
        <w:jc w:val="both"/>
      </w:pPr>
      <w:r w:rsidRPr="007541BD">
        <w:rPr>
          <w:b/>
        </w:rPr>
        <w:t>освоение системы знаний</w:t>
      </w:r>
      <w:r w:rsidRPr="007541BD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226F38" w:rsidRPr="007541BD" w:rsidRDefault="00226F38" w:rsidP="00DA3594">
      <w:pPr>
        <w:numPr>
          <w:ilvl w:val="0"/>
          <w:numId w:val="2"/>
        </w:numPr>
        <w:tabs>
          <w:tab w:val="clear" w:pos="567"/>
        </w:tabs>
        <w:ind w:left="0" w:firstLine="0"/>
        <w:jc w:val="both"/>
      </w:pPr>
      <w:r w:rsidRPr="007541BD">
        <w:rPr>
          <w:b/>
        </w:rPr>
        <w:t>овладение умениями</w:t>
      </w:r>
      <w:r w:rsidRPr="007541BD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26F38" w:rsidRPr="007541BD" w:rsidRDefault="00226F38" w:rsidP="00DA3594">
      <w:pPr>
        <w:numPr>
          <w:ilvl w:val="0"/>
          <w:numId w:val="2"/>
        </w:numPr>
        <w:tabs>
          <w:tab w:val="clear" w:pos="567"/>
        </w:tabs>
        <w:ind w:left="0" w:firstLine="0"/>
        <w:jc w:val="both"/>
      </w:pPr>
      <w:r w:rsidRPr="007541BD">
        <w:rPr>
          <w:b/>
        </w:rPr>
        <w:t>формирование опыта</w:t>
      </w:r>
      <w:r w:rsidRPr="007541BD"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26F38" w:rsidRPr="007541BD" w:rsidRDefault="00226F38" w:rsidP="00DA3594">
      <w:pPr>
        <w:pStyle w:val="PlainText"/>
        <w:spacing w:before="240" w:after="60"/>
        <w:ind w:left="567"/>
        <w:rPr>
          <w:rFonts w:ascii="Times New Roman" w:hAnsi="Times New Roman"/>
          <w:b/>
          <w:caps/>
          <w:sz w:val="24"/>
          <w:szCs w:val="24"/>
        </w:rPr>
      </w:pPr>
      <w:r w:rsidRPr="007541BD">
        <w:rPr>
          <w:rFonts w:ascii="Times New Roman" w:hAnsi="Times New Roman"/>
          <w:b/>
          <w:caps/>
          <w:sz w:val="24"/>
          <w:szCs w:val="24"/>
        </w:rPr>
        <w:t>Опыт познавательной и практической деятельности:</w:t>
      </w:r>
    </w:p>
    <w:p w:rsidR="00226F38" w:rsidRPr="007541BD" w:rsidRDefault="00226F38" w:rsidP="00DA3594">
      <w:pPr>
        <w:numPr>
          <w:ilvl w:val="0"/>
          <w:numId w:val="6"/>
        </w:numPr>
        <w:spacing w:before="60"/>
        <w:jc w:val="both"/>
      </w:pPr>
      <w:r w:rsidRPr="007541BD"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226F38" w:rsidRPr="007541BD" w:rsidRDefault="00226F38" w:rsidP="00DA3594">
      <w:pPr>
        <w:numPr>
          <w:ilvl w:val="0"/>
          <w:numId w:val="6"/>
        </w:numPr>
        <w:spacing w:before="60"/>
        <w:jc w:val="both"/>
      </w:pPr>
      <w:r w:rsidRPr="007541BD"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226F38" w:rsidRPr="007541BD" w:rsidRDefault="00226F38" w:rsidP="00DA3594">
      <w:pPr>
        <w:numPr>
          <w:ilvl w:val="0"/>
          <w:numId w:val="6"/>
        </w:numPr>
        <w:spacing w:before="60"/>
        <w:jc w:val="both"/>
      </w:pPr>
      <w:r w:rsidRPr="007541BD">
        <w:t>решение познавательных и практических задач, отражающих типичные социальные ситуации;</w:t>
      </w:r>
    </w:p>
    <w:p w:rsidR="00226F38" w:rsidRPr="007541BD" w:rsidRDefault="00226F38" w:rsidP="00DA3594">
      <w:pPr>
        <w:numPr>
          <w:ilvl w:val="0"/>
          <w:numId w:val="6"/>
        </w:numPr>
        <w:spacing w:before="60"/>
        <w:jc w:val="both"/>
      </w:pPr>
      <w:r w:rsidRPr="007541BD">
        <w:t>анализ современных общественных явлений и событий;</w:t>
      </w:r>
    </w:p>
    <w:p w:rsidR="00226F38" w:rsidRPr="007541BD" w:rsidRDefault="00226F38" w:rsidP="00DA3594">
      <w:pPr>
        <w:numPr>
          <w:ilvl w:val="0"/>
          <w:numId w:val="6"/>
        </w:numPr>
        <w:spacing w:before="60"/>
        <w:jc w:val="both"/>
      </w:pPr>
      <w:r w:rsidRPr="007541BD"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226F38" w:rsidRPr="007541BD" w:rsidRDefault="00226F38" w:rsidP="00DA3594">
      <w:pPr>
        <w:numPr>
          <w:ilvl w:val="0"/>
          <w:numId w:val="6"/>
        </w:numPr>
        <w:spacing w:before="60"/>
        <w:jc w:val="both"/>
      </w:pPr>
      <w:r w:rsidRPr="007541BD"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226F38" w:rsidRPr="007541BD" w:rsidRDefault="00226F38" w:rsidP="00DA3594">
      <w:pPr>
        <w:jc w:val="both"/>
      </w:pPr>
      <w:r w:rsidRPr="007541BD">
        <w:t>-</w:t>
      </w:r>
      <w:r w:rsidRPr="007541BD">
        <w:tab/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226F38" w:rsidRPr="007541BD" w:rsidRDefault="00226F38" w:rsidP="00DA3594">
      <w:pPr>
        <w:jc w:val="both"/>
      </w:pPr>
      <w:r w:rsidRPr="007541BD">
        <w:t xml:space="preserve">- </w:t>
      </w:r>
      <w:r w:rsidRPr="007541BD">
        <w:tab/>
        <w:t>написание творческих работ по социальным дисциплинам.</w:t>
      </w:r>
    </w:p>
    <w:p w:rsidR="00226F38" w:rsidRPr="007541BD" w:rsidRDefault="00226F38" w:rsidP="00DA3594">
      <w:pPr>
        <w:tabs>
          <w:tab w:val="left" w:pos="8280"/>
        </w:tabs>
        <w:ind w:right="1" w:firstLine="540"/>
        <w:jc w:val="both"/>
      </w:pPr>
      <w:r w:rsidRPr="007541BD"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 в </w:t>
      </w:r>
      <w:r w:rsidRPr="007541BD">
        <w:rPr>
          <w:lang w:val="en-US"/>
        </w:rPr>
        <w:t>X</w:t>
      </w:r>
      <w:r w:rsidRPr="007541BD">
        <w:t xml:space="preserve"> и </w:t>
      </w:r>
      <w:r w:rsidRPr="007541BD">
        <w:rPr>
          <w:lang w:val="en-US"/>
        </w:rPr>
        <w:t>XI</w:t>
      </w:r>
      <w:r w:rsidRPr="007541BD">
        <w:t xml:space="preserve"> классах по 70 часов, из расчета 2 учебных часа в неделю.</w:t>
      </w:r>
    </w:p>
    <w:p w:rsidR="00226F38" w:rsidRPr="007541BD" w:rsidRDefault="00226F38" w:rsidP="00B75937">
      <w:pPr>
        <w:shd w:val="clear" w:color="auto" w:fill="FFFFFF"/>
        <w:jc w:val="center"/>
        <w:rPr>
          <w:b/>
        </w:rPr>
      </w:pPr>
      <w:r w:rsidRPr="007541BD">
        <w:rPr>
          <w:b/>
        </w:rPr>
        <w:t>ОСНОВНОЕ СОДЕРЖАНИЕ</w:t>
      </w:r>
    </w:p>
    <w:p w:rsidR="00226F38" w:rsidRPr="00B75937" w:rsidRDefault="00226F38" w:rsidP="004A4531">
      <w:pPr>
        <w:shd w:val="clear" w:color="auto" w:fill="FFFFFF"/>
        <w:rPr>
          <w:b/>
        </w:rPr>
      </w:pPr>
      <w:r w:rsidRPr="007541BD">
        <w:rPr>
          <w:b/>
        </w:rPr>
        <w:t>Человек как тво</w:t>
      </w:r>
      <w:r>
        <w:rPr>
          <w:b/>
        </w:rPr>
        <w:t xml:space="preserve">рец и творение культуры </w:t>
      </w:r>
    </w:p>
    <w:p w:rsidR="00226F38" w:rsidRPr="007541BD" w:rsidRDefault="00226F38" w:rsidP="004A4531">
      <w:pPr>
        <w:shd w:val="clear" w:color="auto" w:fill="FFFFFF"/>
        <w:jc w:val="both"/>
      </w:pPr>
      <w:r w:rsidRPr="007541BD"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226F38" w:rsidRPr="007541BD" w:rsidRDefault="00226F38" w:rsidP="004A4531">
      <w:pPr>
        <w:shd w:val="clear" w:color="auto" w:fill="FFFFFF"/>
        <w:jc w:val="both"/>
      </w:pPr>
      <w:r w:rsidRPr="007541BD"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226F38" w:rsidRPr="007541BD" w:rsidRDefault="00226F38" w:rsidP="004A4531">
      <w:pPr>
        <w:shd w:val="clear" w:color="auto" w:fill="FFFFFF"/>
        <w:jc w:val="both"/>
      </w:pPr>
      <w:r w:rsidRPr="007541BD"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226F38" w:rsidRPr="007541BD" w:rsidRDefault="00226F38" w:rsidP="004A4531">
      <w:pPr>
        <w:shd w:val="clear" w:color="auto" w:fill="FFFFFF"/>
        <w:jc w:val="both"/>
      </w:pPr>
      <w:r w:rsidRPr="007541BD"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</w:p>
    <w:p w:rsidR="00226F38" w:rsidRPr="007541BD" w:rsidRDefault="00226F38" w:rsidP="004A4531">
      <w:pPr>
        <w:shd w:val="clear" w:color="auto" w:fill="FFFFFF"/>
        <w:jc w:val="both"/>
      </w:pPr>
      <w:r w:rsidRPr="007541BD">
        <w:t>Мировоззрение, его место в духовном мире человека. Типы мировоззрения. Философия.  Искусство. Религия. Свобода совести. Веротерпимость.</w:t>
      </w:r>
    </w:p>
    <w:p w:rsidR="00226F38" w:rsidRPr="007541BD" w:rsidRDefault="00226F38" w:rsidP="004A4531">
      <w:pPr>
        <w:shd w:val="clear" w:color="auto" w:fill="FFFFFF"/>
        <w:jc w:val="both"/>
      </w:pPr>
      <w:r w:rsidRPr="007541BD"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226F38" w:rsidRPr="007541BD" w:rsidRDefault="00226F38" w:rsidP="004A4531">
      <w:pPr>
        <w:shd w:val="clear" w:color="auto" w:fill="FFFFFF"/>
        <w:jc w:val="both"/>
      </w:pPr>
      <w:r w:rsidRPr="007541BD"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личности. </w:t>
      </w:r>
    </w:p>
    <w:p w:rsidR="00226F38" w:rsidRPr="00B75937" w:rsidRDefault="00226F38" w:rsidP="004A4531">
      <w:pPr>
        <w:shd w:val="clear" w:color="auto" w:fill="FFFFFF"/>
        <w:jc w:val="both"/>
        <w:rPr>
          <w:b/>
        </w:rPr>
      </w:pPr>
      <w:r w:rsidRPr="007541BD">
        <w:rPr>
          <w:b/>
        </w:rPr>
        <w:t>Общество как сложная динами</w:t>
      </w:r>
      <w:r>
        <w:rPr>
          <w:b/>
        </w:rPr>
        <w:t xml:space="preserve">ческая система </w:t>
      </w:r>
    </w:p>
    <w:p w:rsidR="00226F38" w:rsidRPr="007541BD" w:rsidRDefault="00226F38" w:rsidP="004A4531">
      <w:pPr>
        <w:shd w:val="clear" w:color="auto" w:fill="FFFFFF"/>
        <w:jc w:val="both"/>
      </w:pPr>
      <w:r w:rsidRPr="007541BD"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226F38" w:rsidRPr="007541BD" w:rsidRDefault="00226F38" w:rsidP="004A4531">
      <w:pPr>
        <w:shd w:val="clear" w:color="auto" w:fill="FFFFFF"/>
        <w:jc w:val="both"/>
      </w:pPr>
      <w:r w:rsidRPr="007541BD">
        <w:t xml:space="preserve"> Общество и природа. Противоречивость воздействия людей на природную среду. Феномен «второй природы». </w:t>
      </w:r>
    </w:p>
    <w:p w:rsidR="00226F38" w:rsidRPr="007541BD" w:rsidRDefault="00226F38" w:rsidP="004A4531">
      <w:pPr>
        <w:shd w:val="clear" w:color="auto" w:fill="FFFFFF"/>
        <w:jc w:val="both"/>
      </w:pPr>
      <w:r w:rsidRPr="007541BD">
        <w:t>Многовариантность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 xml:space="preserve">Особенности современного мира. Процессы глобализации. Антиглобализм. Компьютерная революция. Социальные и гуманитарные аспекты глобальных проблем. 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 xml:space="preserve">Общество и человек перед лицом угроз и вызовов XXI века. Современные военные конфликты. Терроризм как важнейшая угроза современной цивилизации. </w:t>
      </w:r>
    </w:p>
    <w:p w:rsidR="00226F38" w:rsidRPr="007541BD" w:rsidRDefault="00226F38" w:rsidP="00C5144C">
      <w:pPr>
        <w:shd w:val="clear" w:color="auto" w:fill="FFFFFF"/>
        <w:jc w:val="both"/>
        <w:rPr>
          <w:b/>
        </w:rPr>
      </w:pPr>
      <w:r>
        <w:rPr>
          <w:b/>
        </w:rPr>
        <w:t xml:space="preserve">Экономика 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 xml:space="preserve">Рынок труда. Безработица и государственная политика в области занятости в России. 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 xml:space="preserve">Роль государства в экономике. Общественные блага. Внешние эффекты. 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 xml:space="preserve">Налоговая система в РФ. Виды налогов. Функции налогов. Налоги, уплачиваемые предприятиями. 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>Экономическая деятельность и ее измерители. Понятие ВВП. Экономический рост и развитие. Экономические циклы.</w:t>
      </w:r>
    </w:p>
    <w:p w:rsidR="00226F38" w:rsidRPr="007541BD" w:rsidRDefault="00226F38" w:rsidP="00C5144C">
      <w:pPr>
        <w:shd w:val="clear" w:color="auto" w:fill="FFFFFF"/>
        <w:jc w:val="both"/>
      </w:pPr>
      <w:r w:rsidRPr="007541BD">
        <w:t>Основные принципы менеждмента. Основы маркетинга.</w:t>
      </w:r>
    </w:p>
    <w:p w:rsidR="00226F38" w:rsidRPr="007541BD" w:rsidRDefault="00226F38" w:rsidP="00CD412B">
      <w:pPr>
        <w:shd w:val="clear" w:color="auto" w:fill="FFFFFF"/>
        <w:jc w:val="both"/>
      </w:pPr>
      <w:r w:rsidRPr="007541BD"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226F38" w:rsidRPr="00B75937" w:rsidRDefault="00226F38" w:rsidP="00CD412B">
      <w:pPr>
        <w:shd w:val="clear" w:color="auto" w:fill="FFFFFF"/>
        <w:jc w:val="both"/>
        <w:rPr>
          <w:b/>
        </w:rPr>
      </w:pPr>
      <w:r>
        <w:rPr>
          <w:b/>
        </w:rPr>
        <w:t xml:space="preserve">Социальные отношения </w:t>
      </w:r>
    </w:p>
    <w:p w:rsidR="00226F38" w:rsidRPr="007541BD" w:rsidRDefault="00226F38" w:rsidP="00CD412B">
      <w:pPr>
        <w:shd w:val="clear" w:color="auto" w:fill="FFFFFF"/>
        <w:jc w:val="both"/>
      </w:pPr>
      <w:r w:rsidRPr="007541BD">
        <w:t>Социальная структура и социальные отношения. Социальная стратификация, неравенство. Социальные группы, их типы.</w:t>
      </w:r>
      <w:r>
        <w:t xml:space="preserve"> </w:t>
      </w:r>
      <w:r w:rsidRPr="007541BD">
        <w:t xml:space="preserve">Социальный конфликт. Виды социальных конфликтов, их причины. Пути и средства их разрешения.  </w:t>
      </w:r>
    </w:p>
    <w:p w:rsidR="00226F38" w:rsidRPr="007541BD" w:rsidRDefault="00226F38" w:rsidP="00CD412B">
      <w:pPr>
        <w:shd w:val="clear" w:color="auto" w:fill="FFFFFF"/>
        <w:jc w:val="both"/>
      </w:pPr>
      <w:r w:rsidRPr="007541BD"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  <w:r>
        <w:t xml:space="preserve"> </w:t>
      </w:r>
      <w:r w:rsidRPr="007541BD">
        <w:t>Социальная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226F38" w:rsidRPr="007541BD" w:rsidRDefault="00226F38" w:rsidP="00CD412B">
      <w:pPr>
        <w:shd w:val="clear" w:color="auto" w:fill="FFFFFF"/>
        <w:jc w:val="both"/>
      </w:pPr>
      <w:r w:rsidRPr="007541BD">
        <w:t>Этнические общности. Нации. Национальное самосознание.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226F38" w:rsidRPr="007541BD" w:rsidRDefault="00226F38" w:rsidP="00CD412B">
      <w:pPr>
        <w:shd w:val="clear" w:color="auto" w:fill="FFFFFF"/>
        <w:jc w:val="both"/>
      </w:pPr>
      <w:r w:rsidRPr="007541BD">
        <w:t xml:space="preserve">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226F38" w:rsidRPr="007541BD" w:rsidRDefault="00226F38" w:rsidP="00CD412B">
      <w:pPr>
        <w:shd w:val="clear" w:color="auto" w:fill="FFFFFF"/>
        <w:jc w:val="both"/>
      </w:pPr>
      <w:r w:rsidRPr="007541BD">
        <w:t>Религиозные объединения и организации в Российской Федерации. Опасность  сектантства</w:t>
      </w:r>
    </w:p>
    <w:p w:rsidR="00226F38" w:rsidRPr="007541BD" w:rsidRDefault="00226F38" w:rsidP="00CD412B">
      <w:pPr>
        <w:shd w:val="clear" w:color="auto" w:fill="FFFFFF"/>
        <w:jc w:val="both"/>
        <w:rPr>
          <w:b/>
        </w:rPr>
      </w:pPr>
      <w:r w:rsidRPr="007541BD">
        <w:rPr>
          <w:b/>
        </w:rPr>
        <w:t>Политика к</w:t>
      </w:r>
      <w:r>
        <w:rPr>
          <w:b/>
        </w:rPr>
        <w:t xml:space="preserve">ак общественное явление </w:t>
      </w:r>
    </w:p>
    <w:p w:rsidR="00226F38" w:rsidRPr="007541BD" w:rsidRDefault="00226F38" w:rsidP="00CD412B">
      <w:pPr>
        <w:shd w:val="clear" w:color="auto" w:fill="FFFFFF"/>
        <w:jc w:val="both"/>
      </w:pPr>
      <w:r w:rsidRPr="007541BD"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226F38" w:rsidRPr="007541BD" w:rsidRDefault="00226F38" w:rsidP="00CD412B">
      <w:pPr>
        <w:shd w:val="clear" w:color="auto" w:fill="FFFFFF"/>
        <w:jc w:val="both"/>
      </w:pPr>
      <w:r w:rsidRPr="007541BD"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226F38" w:rsidRPr="007541BD" w:rsidRDefault="00226F38" w:rsidP="00CD412B">
      <w:pPr>
        <w:shd w:val="clear" w:color="auto" w:fill="FFFFFF"/>
        <w:jc w:val="both"/>
      </w:pPr>
      <w:r w:rsidRPr="007541BD"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226F38" w:rsidRPr="007541BD" w:rsidRDefault="00226F38" w:rsidP="00CD412B">
      <w:pPr>
        <w:shd w:val="clear" w:color="auto" w:fill="FFFFFF"/>
        <w:jc w:val="both"/>
      </w:pPr>
      <w:r w:rsidRPr="007541BD"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 xml:space="preserve">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226F38" w:rsidRPr="007541BD" w:rsidRDefault="00226F38" w:rsidP="00BD12D4">
      <w:pPr>
        <w:shd w:val="clear" w:color="auto" w:fill="FFFFFF"/>
        <w:jc w:val="both"/>
        <w:rPr>
          <w:b/>
        </w:rPr>
      </w:pPr>
      <w:r w:rsidRPr="007541BD">
        <w:rPr>
          <w:b/>
        </w:rPr>
        <w:t>Человек в системе</w:t>
      </w:r>
      <w:r>
        <w:rPr>
          <w:b/>
        </w:rPr>
        <w:t xml:space="preserve"> общественных отношений 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>Свобода и ответственность. Отклоняющееся поведение, его типы.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 xml:space="preserve">Политическое лидерство. Типология лидерства.  Лидеры и ведомые. </w:t>
      </w:r>
    </w:p>
    <w:p w:rsidR="00226F38" w:rsidRPr="007541BD" w:rsidRDefault="00226F38" w:rsidP="00BD12D4">
      <w:pPr>
        <w:shd w:val="clear" w:color="auto" w:fill="FFFFFF"/>
        <w:jc w:val="both"/>
        <w:rPr>
          <w:b/>
        </w:rPr>
      </w:pPr>
      <w:r w:rsidRPr="007541BD">
        <w:rPr>
          <w:b/>
        </w:rPr>
        <w:t>Правовое  регулирование</w:t>
      </w:r>
      <w:r>
        <w:rPr>
          <w:b/>
        </w:rPr>
        <w:t xml:space="preserve"> общественных отношений 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226F38" w:rsidRPr="007541BD" w:rsidRDefault="00226F38" w:rsidP="00BD12D4">
      <w:pPr>
        <w:shd w:val="clear" w:color="auto" w:fill="FFFFFF"/>
        <w:jc w:val="both"/>
      </w:pPr>
      <w:r w:rsidRPr="007541BD"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 xml:space="preserve">Права и обязанности налогоплательщиков. Юридическая ответственность за налоговые правонарушения. 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>Право на благоприятную окружающую среду и способы его защиты. Экологические правонарушения. Природоохранные и природоресурсные нормы.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 xml:space="preserve"> 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 xml:space="preserve"> Неимущественные права: честь, достоинство, имя. Способы защиты имущественных и неимущественных прав. 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226F38" w:rsidRPr="007541BD" w:rsidRDefault="00226F38" w:rsidP="00C03712">
      <w:pPr>
        <w:shd w:val="clear" w:color="auto" w:fill="FFFFFF"/>
        <w:jc w:val="both"/>
      </w:pPr>
      <w:r w:rsidRPr="007541BD"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226F38" w:rsidRPr="00540982" w:rsidRDefault="00226F38" w:rsidP="00540982">
      <w:pPr>
        <w:shd w:val="clear" w:color="auto" w:fill="FFFFFF"/>
        <w:jc w:val="both"/>
      </w:pPr>
      <w:r w:rsidRPr="007541BD"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226F38" w:rsidRPr="007541BD" w:rsidRDefault="00226F38" w:rsidP="00DA3594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ТРЕБОВАНИЯ К УРОВНЮ ПОДГОТОВКИ  ВЫПУСКНИКОВ</w:t>
      </w:r>
    </w:p>
    <w:p w:rsidR="00226F38" w:rsidRPr="007541BD" w:rsidRDefault="00226F38" w:rsidP="00DA3594">
      <w:pPr>
        <w:jc w:val="both"/>
      </w:pPr>
      <w:r w:rsidRPr="007541BD">
        <w:t>В результате изучения обществознания (включая экономику и право) на базовом уровне ученик должен</w:t>
      </w:r>
    </w:p>
    <w:p w:rsidR="00226F38" w:rsidRPr="007541BD" w:rsidRDefault="00226F38" w:rsidP="00DA3594">
      <w:pPr>
        <w:jc w:val="both"/>
        <w:rPr>
          <w:b/>
          <w:color w:val="000000"/>
        </w:rPr>
      </w:pPr>
      <w:r w:rsidRPr="007541BD">
        <w:rPr>
          <w:b/>
          <w:color w:val="000000"/>
        </w:rPr>
        <w:t>знать/понимать</w:t>
      </w:r>
    </w:p>
    <w:p w:rsidR="00226F38" w:rsidRPr="007541BD" w:rsidRDefault="00226F38" w:rsidP="00DA3594">
      <w:pPr>
        <w:pStyle w:val="BodyTextIndent2"/>
        <w:numPr>
          <w:ilvl w:val="0"/>
          <w:numId w:val="3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7541BD"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26F38" w:rsidRPr="007541BD" w:rsidRDefault="00226F38" w:rsidP="00DA3594">
      <w:pPr>
        <w:pStyle w:val="BodyTextIndent2"/>
        <w:numPr>
          <w:ilvl w:val="0"/>
          <w:numId w:val="3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7541BD"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226F38" w:rsidRPr="007541BD" w:rsidRDefault="00226F38" w:rsidP="00DA3594">
      <w:pPr>
        <w:pStyle w:val="BodyTextIndent2"/>
        <w:numPr>
          <w:ilvl w:val="0"/>
          <w:numId w:val="3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7541BD">
        <w:t>необходимость регулирования общественных отношений, сущность социальных норм, механизмы правового регулирования;</w:t>
      </w:r>
    </w:p>
    <w:p w:rsidR="00226F38" w:rsidRPr="007541BD" w:rsidRDefault="00226F38" w:rsidP="00DA3594">
      <w:pPr>
        <w:pStyle w:val="PlainText"/>
        <w:numPr>
          <w:ilvl w:val="0"/>
          <w:numId w:val="3"/>
        </w:numPr>
        <w:tabs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1BD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226F38" w:rsidRPr="007541BD" w:rsidRDefault="00226F38" w:rsidP="00DA3594">
      <w:pPr>
        <w:pStyle w:val="PlainText"/>
        <w:tabs>
          <w:tab w:val="num" w:pos="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41BD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226F38" w:rsidRPr="007541BD" w:rsidRDefault="00226F38" w:rsidP="00DA3594">
      <w:pPr>
        <w:numPr>
          <w:ilvl w:val="0"/>
          <w:numId w:val="4"/>
        </w:numPr>
        <w:ind w:left="0" w:firstLine="0"/>
      </w:pPr>
      <w:r w:rsidRPr="007541BD">
        <w:rPr>
          <w:b/>
          <w:i/>
        </w:rPr>
        <w:t>характеризовать</w:t>
      </w:r>
      <w:r w:rsidRPr="007541BD">
        <w:rPr>
          <w:i/>
        </w:rPr>
        <w:t xml:space="preserve"> </w:t>
      </w:r>
      <w:r w:rsidRPr="007541BD">
        <w:t xml:space="preserve">основные социальные объекты, выделяя их существенные признаки, закономерности развития; </w:t>
      </w:r>
    </w:p>
    <w:p w:rsidR="00226F38" w:rsidRPr="007541BD" w:rsidRDefault="00226F38" w:rsidP="00DA3594">
      <w:pPr>
        <w:numPr>
          <w:ilvl w:val="0"/>
          <w:numId w:val="4"/>
        </w:numPr>
        <w:ind w:left="0" w:firstLine="0"/>
        <w:jc w:val="both"/>
      </w:pPr>
      <w:r w:rsidRPr="007541BD">
        <w:rPr>
          <w:b/>
          <w:i/>
        </w:rPr>
        <w:t>анализировать</w:t>
      </w:r>
      <w:r w:rsidRPr="007541BD"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26F38" w:rsidRPr="007541BD" w:rsidRDefault="00226F38" w:rsidP="00DA3594">
      <w:pPr>
        <w:numPr>
          <w:ilvl w:val="0"/>
          <w:numId w:val="4"/>
        </w:numPr>
        <w:ind w:left="0" w:firstLine="0"/>
        <w:jc w:val="both"/>
      </w:pPr>
      <w:r w:rsidRPr="007541BD">
        <w:rPr>
          <w:b/>
          <w:i/>
        </w:rPr>
        <w:t>объяснять</w:t>
      </w:r>
      <w:r w:rsidRPr="007541BD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226F38" w:rsidRPr="007541BD" w:rsidRDefault="00226F38" w:rsidP="00DA3594">
      <w:pPr>
        <w:numPr>
          <w:ilvl w:val="0"/>
          <w:numId w:val="4"/>
        </w:numPr>
        <w:ind w:left="0" w:firstLine="0"/>
      </w:pPr>
      <w:r w:rsidRPr="007541BD">
        <w:rPr>
          <w:b/>
          <w:i/>
        </w:rPr>
        <w:t>раскрывать на примерах</w:t>
      </w:r>
      <w:r w:rsidRPr="007541BD">
        <w:t xml:space="preserve"> изученные теоретические положения и понятия социально-экономических и гуманитарных наук;</w:t>
      </w:r>
    </w:p>
    <w:p w:rsidR="00226F38" w:rsidRPr="007541BD" w:rsidRDefault="00226F38" w:rsidP="00DA3594">
      <w:pPr>
        <w:numPr>
          <w:ilvl w:val="0"/>
          <w:numId w:val="4"/>
        </w:numPr>
        <w:ind w:left="0" w:firstLine="0"/>
        <w:jc w:val="both"/>
      </w:pPr>
      <w:r w:rsidRPr="007541BD">
        <w:rPr>
          <w:b/>
          <w:i/>
        </w:rPr>
        <w:t>осуществлять поиск</w:t>
      </w:r>
      <w:r w:rsidRPr="007541BD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26F38" w:rsidRPr="007541BD" w:rsidRDefault="00226F38" w:rsidP="00DA3594">
      <w:pPr>
        <w:numPr>
          <w:ilvl w:val="0"/>
          <w:numId w:val="4"/>
        </w:numPr>
        <w:ind w:left="0" w:firstLine="0"/>
        <w:jc w:val="both"/>
      </w:pPr>
      <w:r w:rsidRPr="007541BD">
        <w:rPr>
          <w:b/>
          <w:i/>
        </w:rPr>
        <w:t>оценивать</w:t>
      </w:r>
      <w:r w:rsidRPr="007541BD">
        <w:rPr>
          <w:i/>
        </w:rPr>
        <w:t xml:space="preserve"> </w:t>
      </w:r>
      <w:r w:rsidRPr="007541BD"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26F38" w:rsidRPr="007541BD" w:rsidRDefault="00226F38" w:rsidP="00DA3594">
      <w:pPr>
        <w:numPr>
          <w:ilvl w:val="0"/>
          <w:numId w:val="4"/>
        </w:numPr>
        <w:ind w:left="0" w:firstLine="0"/>
        <w:jc w:val="both"/>
      </w:pPr>
      <w:r w:rsidRPr="007541BD">
        <w:rPr>
          <w:b/>
          <w:i/>
        </w:rPr>
        <w:t>формулировать</w:t>
      </w:r>
      <w:r w:rsidRPr="007541BD">
        <w:rPr>
          <w:i/>
        </w:rPr>
        <w:t xml:space="preserve"> </w:t>
      </w:r>
      <w:r w:rsidRPr="007541BD">
        <w:t>на основе приобретенных обществоведческих знаний собственные суждения и аргументы по определенным проблемам;</w:t>
      </w:r>
    </w:p>
    <w:p w:rsidR="00226F38" w:rsidRPr="007541BD" w:rsidRDefault="00226F38" w:rsidP="00DA3594">
      <w:pPr>
        <w:numPr>
          <w:ilvl w:val="0"/>
          <w:numId w:val="4"/>
        </w:numPr>
        <w:ind w:left="0" w:firstLine="0"/>
        <w:jc w:val="both"/>
      </w:pPr>
      <w:r w:rsidRPr="007541BD">
        <w:rPr>
          <w:b/>
          <w:i/>
        </w:rPr>
        <w:t>подготавливать</w:t>
      </w:r>
      <w:r w:rsidRPr="007541BD">
        <w:rPr>
          <w:b/>
        </w:rPr>
        <w:t xml:space="preserve"> </w:t>
      </w:r>
      <w:r w:rsidRPr="007541BD">
        <w:t>устное выступление, творческую работу по социальной проблематике;</w:t>
      </w:r>
    </w:p>
    <w:p w:rsidR="00226F38" w:rsidRPr="007541BD" w:rsidRDefault="00226F38" w:rsidP="00DA3594">
      <w:pPr>
        <w:numPr>
          <w:ilvl w:val="0"/>
          <w:numId w:val="4"/>
        </w:numPr>
        <w:ind w:left="0" w:firstLine="0"/>
        <w:jc w:val="both"/>
      </w:pPr>
      <w:r w:rsidRPr="007541BD">
        <w:rPr>
          <w:b/>
          <w:i/>
        </w:rPr>
        <w:t xml:space="preserve">применять </w:t>
      </w:r>
      <w:r w:rsidRPr="007541BD">
        <w:rPr>
          <w:i/>
        </w:rPr>
        <w:t>с</w:t>
      </w:r>
      <w:r w:rsidRPr="007541BD"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226F38" w:rsidRPr="007541BD" w:rsidRDefault="00226F38" w:rsidP="00DA3594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7541BD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7541BD">
        <w:rPr>
          <w:rFonts w:ascii="Times New Roman" w:hAnsi="Times New Roman"/>
          <w:sz w:val="24"/>
          <w:szCs w:val="24"/>
        </w:rPr>
        <w:t xml:space="preserve"> </w:t>
      </w:r>
      <w:r w:rsidRPr="007541BD">
        <w:rPr>
          <w:rFonts w:ascii="Times New Roman" w:hAnsi="Times New Roman"/>
          <w:b/>
          <w:sz w:val="24"/>
          <w:szCs w:val="24"/>
        </w:rPr>
        <w:t>для:</w:t>
      </w:r>
    </w:p>
    <w:p w:rsidR="00226F38" w:rsidRPr="007541BD" w:rsidRDefault="00226F38" w:rsidP="00DA3594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1BD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226F38" w:rsidRPr="007541BD" w:rsidRDefault="00226F38" w:rsidP="00DA3594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1BD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226F38" w:rsidRPr="007541BD" w:rsidRDefault="00226F38" w:rsidP="00DA3594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1BD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226F38" w:rsidRPr="007541BD" w:rsidRDefault="00226F38" w:rsidP="00DA3594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1BD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26F38" w:rsidRPr="007541BD" w:rsidRDefault="00226F38" w:rsidP="00DA3594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1BD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226F38" w:rsidRPr="007541BD" w:rsidRDefault="00226F38" w:rsidP="00DA3594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1BD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226F38" w:rsidRPr="007541BD" w:rsidRDefault="00226F38" w:rsidP="00DA3594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1BD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226F38" w:rsidRPr="007541BD" w:rsidRDefault="00226F38" w:rsidP="00DA3594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1BD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226F38" w:rsidRDefault="00226F38" w:rsidP="00DA3594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41BD">
        <w:rPr>
          <w:rFonts w:ascii="Times New Roman" w:hAnsi="Times New Roman"/>
          <w:sz w:val="24"/>
          <w:szCs w:val="24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226F38" w:rsidRPr="00FB3422" w:rsidRDefault="00226F38" w:rsidP="00FB342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FB3422">
        <w:rPr>
          <w:rFonts w:ascii="Times New Roman" w:hAnsi="Times New Roman"/>
          <w:b/>
          <w:sz w:val="24"/>
          <w:szCs w:val="24"/>
        </w:rPr>
        <w:t>ПЕРЕЧЕНЬ УЧЕБНО-МЕТОДИЧЕСКИХ СРЕДСТВ ОБУЧЕНИЯ</w:t>
      </w:r>
    </w:p>
    <w:p w:rsidR="00226F38" w:rsidRDefault="00226F38" w:rsidP="00540982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rPr>
          <w:bCs/>
          <w:color w:val="000000"/>
        </w:rPr>
      </w:pPr>
      <w:r>
        <w:t>Л.Н. Боголюбов, А.И. Лабезникова, Обществознание.</w:t>
      </w:r>
      <w:r>
        <w:rPr>
          <w:bCs/>
          <w:color w:val="000000"/>
        </w:rPr>
        <w:t xml:space="preserve"> Учебник для </w:t>
      </w:r>
      <w:r>
        <w:t xml:space="preserve">10 класса </w:t>
      </w:r>
      <w:r>
        <w:rPr>
          <w:bCs/>
          <w:color w:val="000000"/>
        </w:rPr>
        <w:t xml:space="preserve">общеобразователь-ных учреждений. М.Просвещение, </w:t>
      </w:r>
      <w:r w:rsidRPr="00FB3422">
        <w:rPr>
          <w:bCs/>
          <w:color w:val="000000"/>
        </w:rPr>
        <w:t>2011</w:t>
      </w:r>
    </w:p>
    <w:p w:rsidR="00226F38" w:rsidRDefault="00226F38" w:rsidP="00540982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rPr>
          <w:bCs/>
          <w:color w:val="000000"/>
        </w:rPr>
      </w:pPr>
      <w:r>
        <w:t>Л.Н. Боголюбов, А.И. Лабезникова, Обществознание.</w:t>
      </w:r>
      <w:r>
        <w:rPr>
          <w:bCs/>
          <w:color w:val="000000"/>
        </w:rPr>
        <w:t xml:space="preserve"> Учебник для </w:t>
      </w:r>
      <w:r>
        <w:t xml:space="preserve">11 класса </w:t>
      </w:r>
      <w:r>
        <w:rPr>
          <w:bCs/>
          <w:color w:val="000000"/>
        </w:rPr>
        <w:t xml:space="preserve">общеобразователь-ных учреждений. М.Просвещение, </w:t>
      </w:r>
      <w:r w:rsidRPr="00FB3422">
        <w:rPr>
          <w:bCs/>
          <w:color w:val="000000"/>
        </w:rPr>
        <w:t>2011</w:t>
      </w:r>
    </w:p>
    <w:p w:rsidR="00226F38" w:rsidRPr="0036686F" w:rsidRDefault="00226F38" w:rsidP="00540982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rPr>
          <w:bCs/>
          <w:color w:val="000000"/>
        </w:rPr>
      </w:pPr>
      <w:r>
        <w:t>Л.Н. Боголюбов.  Методичесукие рекомендации. Пособие для учителя,10-11 класс. М. Просвещение, 2007.</w:t>
      </w:r>
    </w:p>
    <w:p w:rsidR="00226F38" w:rsidRDefault="00226F38" w:rsidP="00540982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rPr>
          <w:color w:val="000000"/>
          <w:spacing w:val="-3"/>
        </w:rPr>
      </w:pPr>
      <w:r>
        <w:rPr>
          <w:color w:val="000000"/>
          <w:spacing w:val="-3"/>
        </w:rPr>
        <w:t>Л.Н. Боголюбов. Обществознание. Практикум.10-11 класс. М.Просвещение, 2008.</w:t>
      </w:r>
    </w:p>
    <w:p w:rsidR="00226F38" w:rsidRDefault="00226F38" w:rsidP="00540982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rPr>
          <w:color w:val="000000"/>
          <w:spacing w:val="-3"/>
        </w:rPr>
      </w:pPr>
      <w:r>
        <w:rPr>
          <w:color w:val="000000"/>
          <w:spacing w:val="-3"/>
        </w:rPr>
        <w:t>А.В. Клеменко., В.В.Румынина. Обществознание. Пособие для школьников  и старших классов и поступающих в Вузы. М. Дрофа,2011</w:t>
      </w:r>
    </w:p>
    <w:p w:rsidR="00226F38" w:rsidRDefault="00226F38" w:rsidP="00540982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rPr>
          <w:color w:val="000000"/>
          <w:spacing w:val="-3"/>
        </w:rPr>
      </w:pPr>
      <w:r w:rsidRPr="006A6865">
        <w:rPr>
          <w:color w:val="000000"/>
          <w:spacing w:val="-3"/>
        </w:rPr>
        <w:t>Конституция РФ. М. Юридическая литература.,1993</w:t>
      </w:r>
    </w:p>
    <w:p w:rsidR="00226F38" w:rsidRDefault="00226F38" w:rsidP="006A6865">
      <w:pPr>
        <w:ind w:left="1440"/>
        <w:rPr>
          <w:color w:val="000000"/>
          <w:spacing w:val="-3"/>
        </w:rPr>
      </w:pPr>
    </w:p>
    <w:p w:rsidR="00226F38" w:rsidRPr="00CF10C6" w:rsidRDefault="00226F38" w:rsidP="006A6865">
      <w:pPr>
        <w:jc w:val="center"/>
        <w:rPr>
          <w:b/>
          <w:color w:val="000000"/>
          <w:spacing w:val="-3"/>
        </w:rPr>
      </w:pPr>
      <w:r w:rsidRPr="00CF10C6">
        <w:rPr>
          <w:b/>
          <w:color w:val="000000"/>
          <w:spacing w:val="-3"/>
        </w:rPr>
        <w:t>УЧЕБНО-ТЕМАТИЧЕСКОЕ ПЛАНИРОВАНИЕ</w:t>
      </w:r>
    </w:p>
    <w:p w:rsidR="00226F38" w:rsidRPr="00CF10C6" w:rsidRDefault="00226F38" w:rsidP="006A6865">
      <w:pPr>
        <w:jc w:val="center"/>
        <w:rPr>
          <w:b/>
          <w:color w:val="000000"/>
          <w:spacing w:val="-3"/>
        </w:rPr>
      </w:pPr>
      <w:r w:rsidRPr="00CF10C6">
        <w:rPr>
          <w:b/>
          <w:color w:val="000000"/>
          <w:spacing w:val="-3"/>
        </w:rPr>
        <w:t>10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804"/>
        <w:gridCol w:w="1665"/>
      </w:tblGrid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№ урока п/п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Раздел, тема.</w:t>
            </w:r>
          </w:p>
          <w:p w:rsidR="00226F38" w:rsidRPr="004F4CDF" w:rsidRDefault="00226F38" w:rsidP="004F4CDF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Тема урока.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Примечание</w:t>
            </w: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center"/>
              <w:rPr>
                <w:b/>
                <w:color w:val="000000"/>
                <w:spacing w:val="-3"/>
              </w:rPr>
            </w:pPr>
            <w:r w:rsidRPr="004F4CDF">
              <w:rPr>
                <w:b/>
                <w:color w:val="000000"/>
                <w:spacing w:val="-3"/>
              </w:rPr>
              <w:t>Человек и общество. 16 часов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center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1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Общество как совместная жизнедеятельность людей. Социальное взаимодействие и общественные отношения. ПЗ Работа с текстом.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2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Общество и природа. Обществ</w:t>
            </w:r>
            <w:r>
              <w:rPr>
                <w:color w:val="000000"/>
                <w:spacing w:val="-3"/>
              </w:rPr>
              <w:t>о и культура. Естественные и социально-гуманитарные науки.</w:t>
            </w:r>
            <w:r w:rsidRPr="004F4CDF">
              <w:rPr>
                <w:color w:val="000000"/>
                <w:spacing w:val="-3"/>
              </w:rPr>
              <w:t xml:space="preserve"> ПЗ Решение тестовых заданий и заданий практикума.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3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Системное строение общества: подсистемы и элементы. Взаимосвязь сфер жиз</w:t>
            </w:r>
            <w:r>
              <w:rPr>
                <w:color w:val="000000"/>
                <w:spacing w:val="-3"/>
              </w:rPr>
              <w:t xml:space="preserve">ни общества. Основные </w:t>
            </w:r>
            <w:r w:rsidRPr="004F4CDF">
              <w:rPr>
                <w:color w:val="000000"/>
                <w:spacing w:val="-3"/>
              </w:rPr>
              <w:t xml:space="preserve"> институты</w:t>
            </w:r>
            <w:r>
              <w:rPr>
                <w:color w:val="000000"/>
                <w:spacing w:val="-3"/>
              </w:rPr>
              <w:t xml:space="preserve"> общества</w:t>
            </w:r>
            <w:r w:rsidRPr="004F4CDF">
              <w:rPr>
                <w:color w:val="000000"/>
                <w:spacing w:val="-3"/>
              </w:rPr>
              <w:t>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4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ПЗ Описание социального института. Решение тестовых заданий, работа с таблицей.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5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Природа человека. Че</w:t>
            </w:r>
            <w:r>
              <w:rPr>
                <w:color w:val="000000"/>
                <w:spacing w:val="-3"/>
              </w:rPr>
              <w:t>ловек как продукт биологической и</w:t>
            </w:r>
            <w:r w:rsidRPr="004F4CDF">
              <w:rPr>
                <w:color w:val="000000"/>
                <w:spacing w:val="-3"/>
              </w:rPr>
              <w:t xml:space="preserve"> соци</w:t>
            </w:r>
            <w:r>
              <w:rPr>
                <w:color w:val="000000"/>
                <w:spacing w:val="-3"/>
              </w:rPr>
              <w:t>о</w:t>
            </w:r>
            <w:r w:rsidRPr="004F4CDF">
              <w:rPr>
                <w:color w:val="000000"/>
                <w:spacing w:val="-3"/>
              </w:rPr>
              <w:t>культурной эволюции. Науки о человеке.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6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ПЗ Составление таблицы «Смысл и цель человеческой и жизни во взглядах философов»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7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Духовная жизнь человека</w:t>
            </w:r>
            <w:r>
              <w:rPr>
                <w:color w:val="000000"/>
                <w:spacing w:val="-3"/>
              </w:rPr>
              <w:t>. Мораль.</w:t>
            </w:r>
            <w:r w:rsidRPr="004F4CDF">
              <w:rPr>
                <w:color w:val="000000"/>
                <w:spacing w:val="-3"/>
              </w:rPr>
              <w:t xml:space="preserve"> Мировоззрение и его основные виды.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8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ПЗ Работа с текстом, задания 2,3,4,5 практикума. Мировоззрение и деятельность.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9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Деятельность как спос</w:t>
            </w:r>
            <w:r>
              <w:rPr>
                <w:color w:val="000000"/>
                <w:spacing w:val="-3"/>
              </w:rPr>
              <w:t xml:space="preserve">об существования людей. </w:t>
            </w:r>
            <w:r w:rsidRPr="004F4CDF">
              <w:rPr>
                <w:color w:val="000000"/>
                <w:spacing w:val="-3"/>
              </w:rPr>
              <w:t>Мотивы</w:t>
            </w:r>
            <w:r>
              <w:rPr>
                <w:color w:val="000000"/>
                <w:spacing w:val="-3"/>
              </w:rPr>
              <w:t xml:space="preserve"> (потребности и интересы)</w:t>
            </w:r>
            <w:r w:rsidRPr="004F4CDF">
              <w:rPr>
                <w:color w:val="000000"/>
                <w:spacing w:val="-3"/>
              </w:rPr>
              <w:t>, структура и виды деятельности.</w:t>
            </w:r>
            <w:r>
              <w:rPr>
                <w:color w:val="000000"/>
                <w:spacing w:val="-3"/>
              </w:rPr>
              <w:t xml:space="preserve"> Мышление</w:t>
            </w:r>
            <w:r w:rsidRPr="004F4CDF">
              <w:rPr>
                <w:color w:val="000000"/>
                <w:spacing w:val="-3"/>
              </w:rPr>
              <w:t xml:space="preserve"> и деятельность.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10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Свобода и необходимость в человеческой деятельности.  </w:t>
            </w:r>
            <w:r w:rsidRPr="004F4CDF">
              <w:rPr>
                <w:color w:val="000000"/>
                <w:spacing w:val="-3"/>
              </w:rPr>
              <w:t>ПЗ Решение тестовых з</w:t>
            </w:r>
            <w:r>
              <w:rPr>
                <w:color w:val="000000"/>
                <w:spacing w:val="-3"/>
              </w:rPr>
              <w:t>аданий</w:t>
            </w:r>
            <w:r w:rsidRPr="004F4CDF">
              <w:rPr>
                <w:color w:val="000000"/>
                <w:spacing w:val="-3"/>
              </w:rPr>
              <w:t>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11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Философия. Проблема познаваемости мира. Познание.</w:t>
            </w:r>
            <w:r w:rsidRPr="004F4CDF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Понятие истины, </w:t>
            </w:r>
            <w:r w:rsidRPr="004F4CDF">
              <w:rPr>
                <w:color w:val="000000"/>
                <w:spacing w:val="-3"/>
              </w:rPr>
              <w:t xml:space="preserve"> ее критерии.</w:t>
            </w:r>
            <w:r>
              <w:rPr>
                <w:color w:val="000000"/>
                <w:spacing w:val="-3"/>
              </w:rPr>
              <w:t xml:space="preserve"> Виды человеческих знаний.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12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Особенности</w:t>
            </w:r>
            <w:r w:rsidRPr="004F4CDF">
              <w:rPr>
                <w:color w:val="000000"/>
                <w:spacing w:val="-3"/>
              </w:rPr>
              <w:t xml:space="preserve"> социальн</w:t>
            </w:r>
            <w:r>
              <w:rPr>
                <w:color w:val="000000"/>
                <w:spacing w:val="-3"/>
              </w:rPr>
              <w:t>о-гуманитарного познания</w:t>
            </w:r>
            <w:r w:rsidRPr="004F4CDF">
              <w:rPr>
                <w:color w:val="000000"/>
                <w:spacing w:val="-3"/>
              </w:rPr>
              <w:t>. ПЗ Работа с текстом.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13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Человек в системе социальных связей. Личность. Самосознание индивида и поведение. Единство свободы и ответственности личности.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14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Диспут «Свобода – благо или бремя?»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15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Повторение и обобщение по теме: «Общество и человек». Контрольный тест.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16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ПЗ П</w:t>
            </w:r>
            <w:r>
              <w:rPr>
                <w:color w:val="000000"/>
                <w:spacing w:val="-3"/>
              </w:rPr>
              <w:t>рофессиональное самоопределение (тестирование, самооценка).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b/>
                <w:color w:val="000000"/>
                <w:spacing w:val="-3"/>
              </w:rPr>
            </w:pPr>
            <w:r w:rsidRPr="004F4CDF">
              <w:rPr>
                <w:b/>
                <w:color w:val="000000"/>
                <w:spacing w:val="-3"/>
              </w:rPr>
              <w:t>Д</w:t>
            </w:r>
            <w:r>
              <w:rPr>
                <w:b/>
                <w:color w:val="000000"/>
                <w:spacing w:val="-3"/>
              </w:rPr>
              <w:t>уховная сфера жизни общества. 10</w:t>
            </w:r>
            <w:r w:rsidRPr="004F4CDF">
              <w:rPr>
                <w:b/>
                <w:color w:val="000000"/>
                <w:spacing w:val="-3"/>
              </w:rPr>
              <w:t xml:space="preserve"> часов.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17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Понятие культуры. </w:t>
            </w:r>
            <w:r w:rsidRPr="004F4CDF">
              <w:rPr>
                <w:color w:val="000000"/>
                <w:spacing w:val="-3"/>
              </w:rPr>
              <w:t>Ку</w:t>
            </w:r>
            <w:r>
              <w:rPr>
                <w:color w:val="000000"/>
                <w:spacing w:val="-3"/>
              </w:rPr>
              <w:t>льтура и духовная жизнь. Многообразие культур</w:t>
            </w:r>
            <w:r w:rsidRPr="004F4CDF">
              <w:rPr>
                <w:color w:val="000000"/>
                <w:spacing w:val="-3"/>
              </w:rPr>
              <w:t>. Диалог культур. СМИ и развитие культуры.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18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ПЗ Тенденции в развитии культуры современной России (работа с материалами СМИ).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19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Наука и ее роль в современном мире.</w:t>
            </w:r>
            <w:r>
              <w:rPr>
                <w:color w:val="000000"/>
                <w:spacing w:val="-3"/>
              </w:rPr>
              <w:t xml:space="preserve"> Основные особенности научного мышления. </w:t>
            </w:r>
            <w:r w:rsidRPr="004F4CDF">
              <w:rPr>
                <w:color w:val="000000"/>
                <w:spacing w:val="-3"/>
              </w:rPr>
              <w:t xml:space="preserve"> ПЗ Решение задач, работа с текстом.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20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 xml:space="preserve">Образование и тенденции его развития. Общественная значимость и личностный смысл образования. </w:t>
            </w:r>
            <w:r>
              <w:rPr>
                <w:color w:val="000000"/>
                <w:spacing w:val="-3"/>
              </w:rPr>
              <w:t>Знания, умения и навыки людей в условиях информационного общества.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21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ПЗ Дискуссия « Реформа образования в РФ: за и против»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22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Религия. Роль религии в жизни общества. ПЗ Работа с текстом.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23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Искусство и духовная жизнь. Основные формы искусства. ПЗ Работа со справочным материалом.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24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ПЗ Коллоквиум «</w:t>
            </w:r>
            <w:r w:rsidRPr="004F4CDF">
              <w:rPr>
                <w:color w:val="000000"/>
                <w:spacing w:val="-3"/>
              </w:rPr>
              <w:t>Тенденции духовной жизни современной России</w:t>
            </w:r>
            <w:r>
              <w:rPr>
                <w:color w:val="000000"/>
                <w:spacing w:val="-3"/>
              </w:rPr>
              <w:t>»</w:t>
            </w:r>
            <w:r w:rsidRPr="004F4CDF">
              <w:rPr>
                <w:color w:val="000000"/>
                <w:spacing w:val="-3"/>
              </w:rPr>
              <w:t>.</w:t>
            </w:r>
            <w:r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b/>
                <w:color w:val="000000"/>
                <w:spacing w:val="-3"/>
              </w:rPr>
            </w:pPr>
            <w:r w:rsidRPr="004F4CDF">
              <w:rPr>
                <w:b/>
                <w:color w:val="000000"/>
                <w:spacing w:val="-3"/>
              </w:rPr>
              <w:t>Экономика. 4 часа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25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Роль экономики в жизни общества. Экономика как основа системы жизнеобеспечения общества. ПЗ Работа с таблицами.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26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 xml:space="preserve">Экономика и социальная сфера. Взаимовлияние экономики и политики. </w:t>
            </w:r>
            <w:r>
              <w:rPr>
                <w:color w:val="000000"/>
                <w:spacing w:val="-3"/>
              </w:rPr>
              <w:t>ПЗ Экономическая политика Российской Федерации (работа с материалами СМИ)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27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Экономическая культура.</w:t>
            </w:r>
            <w:r>
              <w:rPr>
                <w:color w:val="000000"/>
                <w:spacing w:val="-3"/>
              </w:rPr>
              <w:t xml:space="preserve"> Рациональное экономическое поведение собственника, работника, потребителя, семьянина, гражданина.</w:t>
            </w:r>
            <w:r w:rsidRPr="004F4CDF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28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ПЗ Работа с текстом</w:t>
            </w:r>
            <w:r w:rsidRPr="004F4CDF">
              <w:rPr>
                <w:color w:val="000000"/>
                <w:spacing w:val="-3"/>
              </w:rPr>
              <w:t>.</w:t>
            </w:r>
            <w:r>
              <w:rPr>
                <w:color w:val="000000"/>
                <w:spacing w:val="-3"/>
              </w:rPr>
              <w:t xml:space="preserve"> Алгоритм написания эссе.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29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Повторительно-обобщающий урок по теме: «Духовная сфера жизни общества»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30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Контрольный тест по теме: «Духовная сфера жизни общества»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b/>
                <w:color w:val="000000"/>
                <w:spacing w:val="-3"/>
              </w:rPr>
              <w:t>Социальная сфера жизни общества. 14 часов</w:t>
            </w:r>
            <w:r w:rsidRPr="004F4CDF">
              <w:rPr>
                <w:color w:val="000000"/>
                <w:spacing w:val="-3"/>
              </w:rPr>
              <w:t>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31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Социальная структура. Социальные группы и их виды. Социальная стратификация и социальное неравенство.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32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Социальная мобильность. ПЗ Работа с текстом и заданиями практикума.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33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Социальные отношения и взаимодействия. Социальные аспекты труда. Социальный конфликт и пути его разрешения.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34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ПЗ Ситуации «Выход из конфликта»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35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Социальные нормы и их виды. Отклоняющееся поведение</w:t>
            </w:r>
            <w:r>
              <w:rPr>
                <w:color w:val="000000"/>
                <w:spacing w:val="-3"/>
              </w:rPr>
              <w:t xml:space="preserve"> и его типы</w:t>
            </w:r>
            <w:r w:rsidRPr="004F4CDF">
              <w:rPr>
                <w:color w:val="000000"/>
                <w:spacing w:val="-3"/>
              </w:rPr>
              <w:t>. Социальный контроль.</w:t>
            </w:r>
            <w:r>
              <w:rPr>
                <w:color w:val="000000"/>
                <w:spacing w:val="-3"/>
              </w:rPr>
              <w:t xml:space="preserve"> Социализация индивида.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36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Социальный статус</w:t>
            </w:r>
            <w:r w:rsidRPr="004F4CDF">
              <w:rPr>
                <w:color w:val="000000"/>
                <w:spacing w:val="-3"/>
              </w:rPr>
              <w:t xml:space="preserve"> и </w:t>
            </w:r>
            <w:r>
              <w:rPr>
                <w:color w:val="000000"/>
                <w:spacing w:val="-3"/>
              </w:rPr>
              <w:t>социальная роль</w:t>
            </w:r>
            <w:r w:rsidRPr="004F4CDF">
              <w:rPr>
                <w:color w:val="000000"/>
                <w:spacing w:val="-3"/>
              </w:rPr>
              <w:t>.</w:t>
            </w:r>
            <w:r>
              <w:rPr>
                <w:color w:val="000000"/>
                <w:spacing w:val="-3"/>
              </w:rPr>
              <w:t xml:space="preserve"> Социальные роли в юношеском возрасте.</w:t>
            </w:r>
            <w:r w:rsidRPr="004F4CDF">
              <w:rPr>
                <w:color w:val="000000"/>
                <w:spacing w:val="-3"/>
              </w:rPr>
              <w:t xml:space="preserve"> ПЗ Работа с текстом и заданиями практикума.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37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Этнические общности. Межнациональные отношения, этносоциальные конфликты и пути их разрешения. Конституционные принципы  н</w:t>
            </w:r>
            <w:r w:rsidRPr="004F4CDF">
              <w:rPr>
                <w:color w:val="000000"/>
                <w:spacing w:val="-3"/>
              </w:rPr>
              <w:t>ациональн</w:t>
            </w:r>
            <w:r>
              <w:rPr>
                <w:color w:val="000000"/>
                <w:spacing w:val="-3"/>
              </w:rPr>
              <w:t>ой  политики</w:t>
            </w:r>
            <w:r w:rsidRPr="004F4CDF">
              <w:rPr>
                <w:color w:val="000000"/>
                <w:spacing w:val="-3"/>
              </w:rPr>
              <w:t xml:space="preserve"> в РФ.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38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ПЗ Работа с текстом Доктрины о национальной политике и периодической печатью о межнациональных отношениях.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39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 xml:space="preserve">Семья как </w:t>
            </w:r>
            <w:r>
              <w:rPr>
                <w:color w:val="000000"/>
                <w:spacing w:val="-3"/>
              </w:rPr>
              <w:t>социальный институт. Семья и брак</w:t>
            </w:r>
            <w:r w:rsidRPr="004F4CDF">
              <w:rPr>
                <w:color w:val="000000"/>
                <w:spacing w:val="-3"/>
              </w:rPr>
              <w:t>. Тенденции развития семьи в современном обществе.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40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ПЗ Диспут на тему: «Кризис семьи в современном обществе»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41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Молодежь как социальная группа. Изменение в социальной структуре современной России.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42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ПЗ Устный журнал «Молодежные субкультуры»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43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Повторительно-обобщающий урок по теме: «Социальная сфера жизни общества»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44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Контрольный т</w:t>
            </w:r>
            <w:r w:rsidRPr="004F4CDF">
              <w:rPr>
                <w:color w:val="000000"/>
                <w:spacing w:val="-3"/>
              </w:rPr>
              <w:t>ест по теме: «Социальная сфера жизни общества»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Политика. 13</w:t>
            </w:r>
            <w:r w:rsidRPr="004F4CDF">
              <w:rPr>
                <w:b/>
                <w:color w:val="000000"/>
                <w:spacing w:val="-3"/>
              </w:rPr>
              <w:t xml:space="preserve"> часов.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45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Понятие  власти</w:t>
            </w:r>
            <w:r w:rsidRPr="004F4CDF">
              <w:rPr>
                <w:color w:val="000000"/>
                <w:spacing w:val="-3"/>
              </w:rPr>
              <w:t>. Политические институты и отношения.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46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 xml:space="preserve"> Политическая система и ее функции. ПЗ Работа с текстом.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47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 xml:space="preserve">Государство: признаки и функции. Формы </w:t>
            </w:r>
            <w:r>
              <w:rPr>
                <w:color w:val="000000"/>
                <w:spacing w:val="-3"/>
              </w:rPr>
              <w:t>государства. Типология политических  режимов</w:t>
            </w:r>
            <w:r w:rsidRPr="004F4CDF">
              <w:rPr>
                <w:color w:val="000000"/>
                <w:spacing w:val="-3"/>
              </w:rPr>
              <w:t>.</w:t>
            </w:r>
            <w:r>
              <w:rPr>
                <w:color w:val="000000"/>
                <w:spacing w:val="-3"/>
              </w:rPr>
              <w:t xml:space="preserve"> Демократия, ее основные ценности и признаки.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48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Типология политических  режимов</w:t>
            </w:r>
            <w:r w:rsidRPr="004F4CDF">
              <w:rPr>
                <w:color w:val="000000"/>
                <w:spacing w:val="-3"/>
              </w:rPr>
              <w:t>.</w:t>
            </w:r>
            <w:r>
              <w:rPr>
                <w:color w:val="000000"/>
                <w:spacing w:val="-3"/>
              </w:rPr>
              <w:t xml:space="preserve"> Демократия, ее основные ценности и признаки.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49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Правовое государство, его сущность и признаки. Гражданское общество</w:t>
            </w:r>
            <w:r>
              <w:rPr>
                <w:color w:val="000000"/>
                <w:spacing w:val="-3"/>
              </w:rPr>
              <w:t xml:space="preserve"> и государство.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50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ПЗ СМИ  в политической системе общества</w:t>
            </w:r>
            <w:r w:rsidRPr="004F4CDF">
              <w:rPr>
                <w:color w:val="000000"/>
                <w:spacing w:val="-3"/>
              </w:rPr>
              <w:t>. Работа с материалами периодической печати.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51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 xml:space="preserve">Политические партии и </w:t>
            </w:r>
            <w:r>
              <w:rPr>
                <w:color w:val="000000"/>
                <w:spacing w:val="-3"/>
              </w:rPr>
              <w:t xml:space="preserve">движения. </w:t>
            </w:r>
            <w:r w:rsidRPr="004F4CDF">
              <w:rPr>
                <w:color w:val="000000"/>
                <w:spacing w:val="-3"/>
              </w:rPr>
              <w:t xml:space="preserve"> Партийные системы.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52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ПЗ Решение тестовых заданий. Обзор политических партий РФ.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53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Демократические</w:t>
            </w:r>
            <w:r>
              <w:rPr>
                <w:color w:val="000000"/>
                <w:spacing w:val="-3"/>
              </w:rPr>
              <w:t xml:space="preserve"> выборы.  И</w:t>
            </w:r>
            <w:r w:rsidRPr="004F4CDF">
              <w:rPr>
                <w:color w:val="000000"/>
                <w:spacing w:val="-3"/>
              </w:rPr>
              <w:t>збирательные системы.</w:t>
            </w:r>
            <w:r>
              <w:rPr>
                <w:color w:val="000000"/>
                <w:spacing w:val="-3"/>
              </w:rPr>
              <w:t xml:space="preserve"> Избирательная кампания в Российской Федерации. 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54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ПЗ</w:t>
            </w:r>
            <w:r w:rsidRPr="004F4CDF">
              <w:rPr>
                <w:color w:val="000000"/>
                <w:spacing w:val="-3"/>
              </w:rPr>
              <w:t xml:space="preserve"> Деловая игра «Выборы»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55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Поли</w:t>
            </w:r>
            <w:r>
              <w:rPr>
                <w:color w:val="000000"/>
                <w:spacing w:val="-3"/>
              </w:rPr>
              <w:t>тический процесс, его особенности в Российской Федерации.  Человек в политической жизни</w:t>
            </w:r>
            <w:r w:rsidRPr="004F4CDF">
              <w:rPr>
                <w:color w:val="000000"/>
                <w:spacing w:val="-3"/>
              </w:rPr>
              <w:t>. Политическое участие.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56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Повторение по теме: «Политика» ПЗ Решение тестовых заданий.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57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Контрольный т</w:t>
            </w:r>
            <w:r w:rsidRPr="004F4CDF">
              <w:rPr>
                <w:color w:val="000000"/>
                <w:spacing w:val="-3"/>
              </w:rPr>
              <w:t>ест по теме: «Политическая сфера жизни общества»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b/>
                <w:color w:val="000000"/>
                <w:spacing w:val="-3"/>
              </w:rPr>
            </w:pPr>
            <w:r w:rsidRPr="004F4CDF">
              <w:rPr>
                <w:b/>
                <w:color w:val="000000"/>
                <w:spacing w:val="-3"/>
              </w:rPr>
              <w:t>Право. 9 часов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58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Право в системе социальных норм. Право как система: суперотрасли, отрасли, институты и нормы права.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50142C">
        <w:trPr>
          <w:trHeight w:val="339"/>
        </w:trPr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59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Источники права. Иерархия нормативно-правовых ак</w:t>
            </w:r>
            <w:r>
              <w:rPr>
                <w:color w:val="000000"/>
                <w:spacing w:val="-3"/>
              </w:rPr>
              <w:t>тов.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60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 xml:space="preserve">ПЗ </w:t>
            </w:r>
            <w:r>
              <w:rPr>
                <w:color w:val="000000"/>
                <w:spacing w:val="-3"/>
              </w:rPr>
              <w:t>Работа с текстом и решение те</w:t>
            </w:r>
            <w:r w:rsidRPr="004F4CDF">
              <w:rPr>
                <w:color w:val="000000"/>
                <w:spacing w:val="-3"/>
              </w:rPr>
              <w:t>стовых заданий.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61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 xml:space="preserve">Правоотношения и правонарушения. Виды юридической ответственности. 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62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Правосознание и правовая культура. ПЗ</w:t>
            </w:r>
            <w:r>
              <w:rPr>
                <w:color w:val="000000"/>
                <w:spacing w:val="-3"/>
              </w:rPr>
              <w:t xml:space="preserve"> Программа</w:t>
            </w:r>
            <w:r w:rsidRPr="004F4CDF">
              <w:rPr>
                <w:color w:val="000000"/>
                <w:spacing w:val="-3"/>
              </w:rPr>
              <w:t xml:space="preserve"> «Как повлиять на правосознание»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63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Система российского права, о</w:t>
            </w:r>
            <w:r w:rsidRPr="004F4CDF">
              <w:rPr>
                <w:color w:val="000000"/>
                <w:spacing w:val="-3"/>
              </w:rPr>
              <w:t>сновные отрасли</w:t>
            </w:r>
            <w:r>
              <w:rPr>
                <w:color w:val="000000"/>
                <w:spacing w:val="-3"/>
              </w:rPr>
              <w:t xml:space="preserve">. 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64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ПЗ Решение правовых задач.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65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Повторение по теме «Право». 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66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Контрольный тест по теме «Право».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b/>
                <w:color w:val="000000"/>
                <w:spacing w:val="-3"/>
              </w:rPr>
            </w:pPr>
            <w:r w:rsidRPr="004F4CDF">
              <w:rPr>
                <w:b/>
                <w:color w:val="000000"/>
                <w:spacing w:val="-3"/>
              </w:rPr>
              <w:t>Социальный прогресс. 2 часа.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67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68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ПЗ Обзор «</w:t>
            </w:r>
            <w:r w:rsidRPr="004F4CDF">
              <w:rPr>
                <w:color w:val="000000"/>
                <w:spacing w:val="-3"/>
              </w:rPr>
              <w:t>Глобальные проблемы современности</w:t>
            </w:r>
            <w:r>
              <w:rPr>
                <w:color w:val="000000"/>
                <w:spacing w:val="-3"/>
              </w:rPr>
              <w:t>» (презентации обучающихся).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  <w:tr w:rsidR="00226F38" w:rsidRPr="004F4CDF" w:rsidTr="004F4CDF">
        <w:tc>
          <w:tcPr>
            <w:tcW w:w="1101" w:type="dxa"/>
          </w:tcPr>
          <w:p w:rsidR="00226F38" w:rsidRPr="004F4CDF" w:rsidRDefault="00226F38" w:rsidP="00166099">
            <w:pPr>
              <w:jc w:val="center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69,70</w:t>
            </w:r>
          </w:p>
        </w:tc>
        <w:tc>
          <w:tcPr>
            <w:tcW w:w="6804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  <w:r w:rsidRPr="004F4CDF">
              <w:rPr>
                <w:color w:val="000000"/>
                <w:spacing w:val="-3"/>
              </w:rPr>
              <w:t>Резерв времени.</w:t>
            </w:r>
          </w:p>
        </w:tc>
        <w:tc>
          <w:tcPr>
            <w:tcW w:w="1665" w:type="dxa"/>
          </w:tcPr>
          <w:p w:rsidR="00226F38" w:rsidRPr="004F4CDF" w:rsidRDefault="00226F38" w:rsidP="004F4CDF">
            <w:pPr>
              <w:jc w:val="both"/>
              <w:rPr>
                <w:color w:val="000000"/>
                <w:spacing w:val="-3"/>
              </w:rPr>
            </w:pPr>
          </w:p>
        </w:tc>
      </w:tr>
    </w:tbl>
    <w:p w:rsidR="00226F38" w:rsidRPr="006A6865" w:rsidRDefault="00226F38" w:rsidP="006A6865">
      <w:pPr>
        <w:jc w:val="both"/>
        <w:rPr>
          <w:color w:val="000000"/>
          <w:spacing w:val="-3"/>
        </w:rPr>
      </w:pPr>
    </w:p>
    <w:p w:rsidR="00226F38" w:rsidRDefault="00226F38" w:rsidP="006A6865">
      <w:pPr>
        <w:ind w:left="-360"/>
        <w:rPr>
          <w:color w:val="000000"/>
          <w:spacing w:val="-3"/>
        </w:rPr>
      </w:pPr>
    </w:p>
    <w:p w:rsidR="00226F38" w:rsidRDefault="00226F38" w:rsidP="00CF10C6">
      <w:pPr>
        <w:spacing w:after="200" w:line="276" w:lineRule="auto"/>
        <w:rPr>
          <w:b/>
        </w:rPr>
      </w:pPr>
      <w:r w:rsidRPr="007541BD">
        <w:rPr>
          <w:b/>
        </w:rPr>
        <w:br w:type="page"/>
      </w:r>
    </w:p>
    <w:p w:rsidR="00226F38" w:rsidRPr="00CF10C6" w:rsidRDefault="00226F38" w:rsidP="00CF10C6">
      <w:pPr>
        <w:spacing w:line="276" w:lineRule="auto"/>
        <w:jc w:val="center"/>
        <w:rPr>
          <w:b/>
        </w:rPr>
      </w:pPr>
      <w:r w:rsidRPr="00CF10C6">
        <w:rPr>
          <w:b/>
          <w:color w:val="000000"/>
          <w:spacing w:val="-3"/>
        </w:rPr>
        <w:t>УЧЕБНО-ТЕМАТИЧЕСКОЕ ПЛАНИРОВАНИЕ</w:t>
      </w:r>
    </w:p>
    <w:p w:rsidR="00226F38" w:rsidRPr="00CF10C6" w:rsidRDefault="00226F38" w:rsidP="00CF10C6">
      <w:pPr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11</w:t>
      </w:r>
      <w:r w:rsidRPr="00CF10C6">
        <w:rPr>
          <w:b/>
          <w:color w:val="000000"/>
          <w:spacing w:val="-3"/>
        </w:rPr>
        <w:t xml:space="preserve"> КЛАСС.</w:t>
      </w:r>
    </w:p>
    <w:p w:rsidR="00226F38" w:rsidRDefault="00226F38" w:rsidP="005409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804"/>
        <w:gridCol w:w="1665"/>
      </w:tblGrid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№ урока п/п</w:t>
            </w:r>
          </w:p>
        </w:tc>
        <w:tc>
          <w:tcPr>
            <w:tcW w:w="6804" w:type="dxa"/>
          </w:tcPr>
          <w:p w:rsidR="00226F38" w:rsidRDefault="00226F38" w:rsidP="00F361EF">
            <w:pPr>
              <w:jc w:val="center"/>
            </w:pPr>
            <w:r>
              <w:t>Раздел, тема.</w:t>
            </w:r>
          </w:p>
          <w:p w:rsidR="00226F38" w:rsidRDefault="00226F38" w:rsidP="00F361EF">
            <w:pPr>
              <w:jc w:val="center"/>
            </w:pPr>
            <w:r>
              <w:t>Тема урока.</w:t>
            </w:r>
          </w:p>
        </w:tc>
        <w:tc>
          <w:tcPr>
            <w:tcW w:w="1665" w:type="dxa"/>
          </w:tcPr>
          <w:p w:rsidR="00226F38" w:rsidRDefault="00226F38" w:rsidP="00F361EF">
            <w:pPr>
              <w:jc w:val="center"/>
            </w:pPr>
            <w:r>
              <w:t>Примечание</w:t>
            </w: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</w:p>
        </w:tc>
        <w:tc>
          <w:tcPr>
            <w:tcW w:w="6804" w:type="dxa"/>
          </w:tcPr>
          <w:p w:rsidR="00226F38" w:rsidRPr="00540982" w:rsidRDefault="00226F38" w:rsidP="00F361EF">
            <w:pPr>
              <w:jc w:val="center"/>
              <w:rPr>
                <w:b/>
              </w:rPr>
            </w:pPr>
            <w:r w:rsidRPr="00540982">
              <w:rPr>
                <w:b/>
              </w:rPr>
              <w:t xml:space="preserve">Экономика. </w:t>
            </w:r>
            <w:r>
              <w:rPr>
                <w:b/>
              </w:rPr>
              <w:t xml:space="preserve">26 </w:t>
            </w:r>
            <w:r w:rsidRPr="00540982">
              <w:rPr>
                <w:b/>
              </w:rPr>
              <w:t>часов</w:t>
            </w:r>
          </w:p>
        </w:tc>
        <w:tc>
          <w:tcPr>
            <w:tcW w:w="1665" w:type="dxa"/>
          </w:tcPr>
          <w:p w:rsidR="00226F38" w:rsidRDefault="00226F38" w:rsidP="00F361EF">
            <w:pPr>
              <w:jc w:val="center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Экономика и экономическая наука. Макро и микроэкономика. ПЗ Работа с текстом документа на стр. 14 и таблицей задания 2 практикума.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Экономическая деятельность и ее измерители. Понятия ВВП и ВНП. ПЗ Решение задач на подсчет ВВП.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Экономический рост и развитие. Факторы экономического роста. ПЗ Выполнение задания 1 практикума.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Экономические циклы. ПЗ Выполнение заданий 2,3 практикума.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Спрос и предложение. Рыночные структуры. Фондовый рынок. Акции, облигации и другие ценные бумаги. ПЗ Решение задач на определение рыночной цены.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Конкуренция и монополия. Политика защиты конкуренции и антимонопольное законодательство. ПЗ Выполнение задания 1 практикума.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Фирмы в экономике. Факторы производства и факторные доходы.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Экономические и бухгалтерские издержки и прибыль. Постоянные и переменные затраты. Налоги, уплачиваемые предприятиями. ПЗ Выполнение заданий практикума.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Организационно-правовые формы и правовой режим предпринимательской деятельности.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ПЗ Практикум «Как открыть свое дело»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Основные источники финансирования бизнеса. Основные принципы менеджмента.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12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Основы маркетинга. ПЗ Выполнение заданий практикума, работа с текстом документа на стр. 77.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13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Роль государства в экономике. Общественные блага. Внешние эффекты.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14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Государственное регулирование рыночной экономики. Денежно-кредитная политика. ПЗ Терминологический диктант.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15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Бюджетно-налоговая политика. ПЗ Работа с текстом, составление таблицы «Стабилизация экономической деятельности государства»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16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 xml:space="preserve"> Государственный бюджет. Государственный долг.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17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 xml:space="preserve">Банковская система. Финансовые институты. 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18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Инфляция: виды, причины и последствия. ПЗ Выполнение заданий практикума.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19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Рынок труда. ПЗ Работа с текстом и материалами СМИ по теме: «Особенности рынка труда».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20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Безработица и государственная политика в области занятости.</w:t>
            </w:r>
          </w:p>
          <w:p w:rsidR="00226F38" w:rsidRDefault="00226F38" w:rsidP="004F4CDF">
            <w:pPr>
              <w:jc w:val="both"/>
            </w:pPr>
            <w:r>
              <w:t>ПЗ Новомосковский центр занятости населения.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Мировая экономика. Государственная политика в области международной торговли.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22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Особенности современной экономики России и экономическая политика РФ.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23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Глобальные проблемы экономики. ПЗ Решение тестовых заданий.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24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Потребитель в экономике. Рациональное поведение потребителя. ПЗ Составление памятки «Как избежать лишних расходов»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25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Производитель в экономике. Рациональное поведение производителя.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26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Повторительно-обобщающий урок по теме: «Экономическая сфера жизни общества»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27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Контрольный тест «Современная экономика»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  <w:rPr>
                <w:b/>
              </w:rPr>
            </w:pPr>
            <w:r w:rsidRPr="00540982">
              <w:rPr>
                <w:b/>
              </w:rPr>
              <w:t>Проблемы социально-политической и духовной жизни</w:t>
            </w:r>
            <w:r>
              <w:rPr>
                <w:b/>
              </w:rPr>
              <w:t xml:space="preserve">. </w:t>
            </w:r>
          </w:p>
          <w:p w:rsidR="00226F38" w:rsidRPr="00540982" w:rsidRDefault="00226F38" w:rsidP="004F4CDF">
            <w:pPr>
              <w:jc w:val="both"/>
              <w:rPr>
                <w:b/>
              </w:rPr>
            </w:pPr>
            <w:r>
              <w:rPr>
                <w:b/>
              </w:rPr>
              <w:t>14 часов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28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Свобода и необходимость в человеческой деятельности. Ответственность за последствия выбора в условиях альтернативы.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29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Общественное и индивидуальное сознание. ПЗ Работа с текстом документа.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30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Самосознание  индивида и социальное поведение. ПЗ Решение тестовых заданий.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31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 xml:space="preserve">Политическая психология и политическое поведение.  Политическая идеология. 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32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Роль СМИ в политической жизни. ПЗ Работа с текстом Закона о СМИ.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33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Политическое поведение и его формы. ПЗ Диспут «Надо ли участвовать в выборах»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34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Политический терроризм и его опасность.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35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Политическая элита, особенности ее формирования в современной России.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36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Политическое лидерство. Типология лидерства. Роль политического лидера. ПЗ Социологический опрос «Лидер глазами современной молодежи»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37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Современная демографическая ситуация в России.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38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Семья и брак. Проблемы неполных семей. ПЗ Выполнение заданий практикума, работа с таблицами.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39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Религиозные объединения и организации в РФ.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40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Контрольная работа с текстом.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</w:p>
        </w:tc>
        <w:tc>
          <w:tcPr>
            <w:tcW w:w="6804" w:type="dxa"/>
          </w:tcPr>
          <w:p w:rsidR="00226F38" w:rsidRPr="00540982" w:rsidRDefault="00226F38" w:rsidP="004F4CDF">
            <w:pPr>
              <w:jc w:val="both"/>
              <w:rPr>
                <w:b/>
              </w:rPr>
            </w:pPr>
            <w:r w:rsidRPr="00540982">
              <w:rPr>
                <w:b/>
              </w:rPr>
              <w:t xml:space="preserve">Право. </w:t>
            </w:r>
            <w:r>
              <w:rPr>
                <w:b/>
              </w:rPr>
              <w:t xml:space="preserve">22 </w:t>
            </w:r>
            <w:r w:rsidRPr="00540982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41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Современные подходы к пониманию права.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42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Законотворческий процесс в РФ. ПЗ Работа с текстом Конституции РФ.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43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Гражданство РФ. Права и обязанности гражданина РФ. ПЗ работа с текстом Закона «О гражданстве».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44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Воинская обязанность, альтернативная гражданская служба. Права и обязанности налогоплательщика.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45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Экологическое право. Право на благоприятную окружающую среду.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46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Способы защиты экологических прав. Экологические правонарушения. ПЗ Работа с текстом.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47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Гражданское право. Субъекты гражданского права. Имущественные права.  Неимущественные права: честь, достоинство, имя.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48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 xml:space="preserve">Право на интеллектуальную собственность. Наследование. ПЗ Способы защиты имущественных и неимущественных прав. Написание претензии. 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49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Семейное право. Порядок и условие заключения и расторжения брака. ПЗ Работа с текстом семейного кодекса РФ.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50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Правовое регулирование отношений супругов, детей и родителей. ПЗ Решение правовых задач.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51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Занятость и трудоустройство. Порядок приема на работу, заключение и расторжение трудового договора. ПЗ Написание резюме.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52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Правовые основы социальной защиты и социального обеспечения.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53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Правила приема в образовательные учреждения профессионального образования. ПЗ Работа с текстом договора на оказание платных образовательных услуг.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54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Споры, порядок их рассмотрения. Основные правила и принципы гражданского процесса. ПЗ Защищаем свои права в суде.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55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Процессуальное право: особенности уголовного процесса.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56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Судебное производство. Суд присяжных заседателей. ПЗ Выполнение заданий практикума.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57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Процессуальное право: особенности административной юрисдикции. ПЗ Терминологический диктант.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58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Конституционное судопроизводство.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59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Международная защита прав человека в условиях мирного и военного времени.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60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Повторительно-обобщающий урок по теме: «Человек и закон» Решение правовых задач.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61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Тест «Правовое регулирование поведения людей»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</w:p>
        </w:tc>
        <w:tc>
          <w:tcPr>
            <w:tcW w:w="6804" w:type="dxa"/>
          </w:tcPr>
          <w:p w:rsidR="00226F38" w:rsidRPr="00540982" w:rsidRDefault="00226F38" w:rsidP="004F4CDF">
            <w:pPr>
              <w:jc w:val="both"/>
              <w:rPr>
                <w:b/>
              </w:rPr>
            </w:pPr>
            <w:r w:rsidRPr="00540982">
              <w:rPr>
                <w:b/>
              </w:rPr>
              <w:t>Глобальный мир. 2 часа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62</w:t>
            </w:r>
          </w:p>
        </w:tc>
        <w:tc>
          <w:tcPr>
            <w:tcW w:w="6804" w:type="dxa"/>
          </w:tcPr>
          <w:p w:rsidR="00226F38" w:rsidRPr="003732DF" w:rsidRDefault="00226F38" w:rsidP="004F4CDF">
            <w:pPr>
              <w:jc w:val="both"/>
            </w:pPr>
            <w:r>
              <w:t xml:space="preserve">Процессы глобализации. Общество и человек перед лицом угроз и вызовов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63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ПЗ Конференция «Как выжить человечеству»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64-65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Итоговое повторение.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66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Итоговый тест.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67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Контрольная работа с текстом.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  <w:tr w:rsidR="00226F38" w:rsidTr="004F4CDF">
        <w:tc>
          <w:tcPr>
            <w:tcW w:w="1101" w:type="dxa"/>
          </w:tcPr>
          <w:p w:rsidR="00226F38" w:rsidRDefault="00226F38" w:rsidP="00166099">
            <w:pPr>
              <w:jc w:val="center"/>
            </w:pPr>
            <w:r>
              <w:t>68-70</w:t>
            </w:r>
          </w:p>
        </w:tc>
        <w:tc>
          <w:tcPr>
            <w:tcW w:w="6804" w:type="dxa"/>
          </w:tcPr>
          <w:p w:rsidR="00226F38" w:rsidRDefault="00226F38" w:rsidP="004F4CDF">
            <w:pPr>
              <w:jc w:val="both"/>
            </w:pPr>
            <w:r>
              <w:t>Резерв времени.</w:t>
            </w:r>
          </w:p>
        </w:tc>
        <w:tc>
          <w:tcPr>
            <w:tcW w:w="1665" w:type="dxa"/>
          </w:tcPr>
          <w:p w:rsidR="00226F38" w:rsidRDefault="00226F38" w:rsidP="004F4CDF">
            <w:pPr>
              <w:jc w:val="both"/>
            </w:pPr>
          </w:p>
        </w:tc>
      </w:tr>
    </w:tbl>
    <w:p w:rsidR="00226F38" w:rsidRPr="007541BD" w:rsidRDefault="00226F38" w:rsidP="00830AE0">
      <w:pPr>
        <w:jc w:val="both"/>
      </w:pPr>
    </w:p>
    <w:sectPr w:rsidR="00226F38" w:rsidRPr="007541BD" w:rsidSect="007541BD"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3B4768"/>
    <w:multiLevelType w:val="hybridMultilevel"/>
    <w:tmpl w:val="627A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594"/>
    <w:rsid w:val="00054B9D"/>
    <w:rsid w:val="0008045A"/>
    <w:rsid w:val="000A1B05"/>
    <w:rsid w:val="000C22C1"/>
    <w:rsid w:val="000F6294"/>
    <w:rsid w:val="00131497"/>
    <w:rsid w:val="00166099"/>
    <w:rsid w:val="001903B0"/>
    <w:rsid w:val="00213750"/>
    <w:rsid w:val="00226F38"/>
    <w:rsid w:val="00282AA9"/>
    <w:rsid w:val="00286EB1"/>
    <w:rsid w:val="00320534"/>
    <w:rsid w:val="0036686F"/>
    <w:rsid w:val="003732DF"/>
    <w:rsid w:val="003872E1"/>
    <w:rsid w:val="003C6173"/>
    <w:rsid w:val="00450BD6"/>
    <w:rsid w:val="00473D1D"/>
    <w:rsid w:val="004977E2"/>
    <w:rsid w:val="004A4531"/>
    <w:rsid w:val="004C57F4"/>
    <w:rsid w:val="004F4CDF"/>
    <w:rsid w:val="0050142C"/>
    <w:rsid w:val="00540982"/>
    <w:rsid w:val="00543D9C"/>
    <w:rsid w:val="005C39EF"/>
    <w:rsid w:val="005E45F2"/>
    <w:rsid w:val="005F0B5F"/>
    <w:rsid w:val="005F143B"/>
    <w:rsid w:val="006746D0"/>
    <w:rsid w:val="00694A6E"/>
    <w:rsid w:val="006A44D6"/>
    <w:rsid w:val="006A6865"/>
    <w:rsid w:val="006B32DC"/>
    <w:rsid w:val="006D70AC"/>
    <w:rsid w:val="006E70D2"/>
    <w:rsid w:val="007541BD"/>
    <w:rsid w:val="00756869"/>
    <w:rsid w:val="00762026"/>
    <w:rsid w:val="0082012B"/>
    <w:rsid w:val="00830AE0"/>
    <w:rsid w:val="008567B2"/>
    <w:rsid w:val="00881378"/>
    <w:rsid w:val="008A72B7"/>
    <w:rsid w:val="009357B1"/>
    <w:rsid w:val="009645F2"/>
    <w:rsid w:val="00A46F7F"/>
    <w:rsid w:val="00A5349A"/>
    <w:rsid w:val="00A55A8E"/>
    <w:rsid w:val="00A74638"/>
    <w:rsid w:val="00A75E6F"/>
    <w:rsid w:val="00A845D4"/>
    <w:rsid w:val="00AA497B"/>
    <w:rsid w:val="00AF666F"/>
    <w:rsid w:val="00B413D6"/>
    <w:rsid w:val="00B75937"/>
    <w:rsid w:val="00B76544"/>
    <w:rsid w:val="00B8192D"/>
    <w:rsid w:val="00B87EB9"/>
    <w:rsid w:val="00B90301"/>
    <w:rsid w:val="00BB6260"/>
    <w:rsid w:val="00BC1D7A"/>
    <w:rsid w:val="00BD0DE7"/>
    <w:rsid w:val="00BD12D4"/>
    <w:rsid w:val="00BE1574"/>
    <w:rsid w:val="00BE1A9B"/>
    <w:rsid w:val="00C018BE"/>
    <w:rsid w:val="00C03712"/>
    <w:rsid w:val="00C118FF"/>
    <w:rsid w:val="00C5144C"/>
    <w:rsid w:val="00C53B7E"/>
    <w:rsid w:val="00CD412B"/>
    <w:rsid w:val="00CF10C6"/>
    <w:rsid w:val="00D042BC"/>
    <w:rsid w:val="00DA3594"/>
    <w:rsid w:val="00DB54FC"/>
    <w:rsid w:val="00DF1266"/>
    <w:rsid w:val="00E13B90"/>
    <w:rsid w:val="00EC1654"/>
    <w:rsid w:val="00F361EF"/>
    <w:rsid w:val="00F71ED4"/>
    <w:rsid w:val="00FB3422"/>
    <w:rsid w:val="00F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9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359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A35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3594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DA359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A3594"/>
    <w:rPr>
      <w:rFonts w:ascii="Courier New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A35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A359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A35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12</Pages>
  <Words>4502</Words>
  <Characters>25668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DNS</cp:lastModifiedBy>
  <cp:revision>9</cp:revision>
  <cp:lastPrinted>2010-03-24T10:06:00Z</cp:lastPrinted>
  <dcterms:created xsi:type="dcterms:W3CDTF">2013-04-07T12:33:00Z</dcterms:created>
  <dcterms:modified xsi:type="dcterms:W3CDTF">2013-10-09T18:57:00Z</dcterms:modified>
</cp:coreProperties>
</file>