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51" w:rsidRPr="006A3BDA" w:rsidRDefault="004C0251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6A3BDA">
        <w:rPr>
          <w:rFonts w:ascii="Times New Roman" w:hAnsi="Times New Roman"/>
          <w:b/>
          <w:i/>
          <w:sz w:val="28"/>
          <w:szCs w:val="28"/>
          <w:u w:val="single"/>
        </w:rPr>
        <w:t>Сценарий «День Знаний»</w:t>
      </w:r>
    </w:p>
    <w:p w:rsidR="004C0251" w:rsidRPr="006A3BDA" w:rsidRDefault="004C0251">
      <w:pPr>
        <w:rPr>
          <w:rFonts w:ascii="Times New Roman" w:hAnsi="Times New Roman"/>
          <w:b/>
          <w:i/>
          <w:sz w:val="28"/>
          <w:szCs w:val="28"/>
        </w:rPr>
      </w:pPr>
      <w:r w:rsidRPr="006A3BDA">
        <w:rPr>
          <w:rFonts w:ascii="Times New Roman" w:hAnsi="Times New Roman"/>
          <w:b/>
          <w:i/>
          <w:sz w:val="28"/>
          <w:szCs w:val="28"/>
        </w:rPr>
        <w:t>Составлен Каянкиной Ириной Анатольевной (учитель музыки школа 516 Санкт - Петербург)</w:t>
      </w:r>
    </w:p>
    <w:p w:rsidR="004C0251" w:rsidRPr="006A3BDA" w:rsidRDefault="004C0251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>Празднично украшена площадь перед школой. Звучит праздничная музыка. Классы собираются на построение.</w:t>
      </w:r>
      <w:r w:rsidRPr="006A3BDA">
        <w:rPr>
          <w:rFonts w:ascii="Times New Roman" w:hAnsi="Times New Roman"/>
          <w:b/>
          <w:sz w:val="28"/>
          <w:szCs w:val="28"/>
        </w:rPr>
        <w:br/>
        <w:t xml:space="preserve"> Звучат фанфары.</w:t>
      </w:r>
    </w:p>
    <w:p w:rsidR="004C0251" w:rsidRPr="006A3BDA" w:rsidRDefault="004C0251" w:rsidP="00261016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Антон: </w:t>
      </w:r>
      <w:r w:rsidRPr="006A3BDA">
        <w:rPr>
          <w:rFonts w:ascii="Times New Roman" w:hAnsi="Times New Roman"/>
          <w:sz w:val="28"/>
          <w:szCs w:val="28"/>
        </w:rPr>
        <w:t>Кажется, будто вчера мы стояли,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  <w:t xml:space="preserve">   Веселое время каникул встречали, 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  <w:t xml:space="preserve">   Которое после учебного года </w:t>
      </w:r>
      <w:r w:rsidRPr="006A3BDA">
        <w:rPr>
          <w:rFonts w:ascii="Times New Roman" w:hAnsi="Times New Roman"/>
          <w:sz w:val="28"/>
          <w:szCs w:val="28"/>
        </w:rPr>
        <w:br/>
        <w:t xml:space="preserve">              Давно ль началось? 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Алина: </w:t>
      </w:r>
      <w:r w:rsidRPr="006A3BDA">
        <w:rPr>
          <w:rFonts w:ascii="Times New Roman" w:hAnsi="Times New Roman"/>
          <w:sz w:val="28"/>
          <w:szCs w:val="28"/>
        </w:rPr>
        <w:t>Но царица – природа неумолима, и месяцы лета</w:t>
      </w:r>
      <w:r w:rsidRPr="006A3BDA">
        <w:rPr>
          <w:rFonts w:ascii="Times New Roman" w:hAnsi="Times New Roman"/>
          <w:sz w:val="28"/>
          <w:szCs w:val="28"/>
        </w:rPr>
        <w:br/>
        <w:t>В прошлом. И школьная форма надета.</w:t>
      </w:r>
      <w:r w:rsidRPr="006A3BDA">
        <w:rPr>
          <w:rFonts w:ascii="Times New Roman" w:hAnsi="Times New Roman"/>
          <w:sz w:val="28"/>
          <w:szCs w:val="28"/>
        </w:rPr>
        <w:br/>
        <w:t>Пара минут – и первый звонок</w:t>
      </w:r>
      <w:r w:rsidRPr="006A3BDA">
        <w:rPr>
          <w:rFonts w:ascii="Times New Roman" w:hAnsi="Times New Roman"/>
          <w:sz w:val="28"/>
          <w:szCs w:val="28"/>
        </w:rPr>
        <w:br/>
        <w:t>Вас позовет опять на урок.</w:t>
      </w:r>
      <w:r w:rsidRPr="006A3BDA">
        <w:rPr>
          <w:rFonts w:ascii="Times New Roman" w:hAnsi="Times New Roman"/>
          <w:sz w:val="28"/>
          <w:szCs w:val="28"/>
        </w:rPr>
        <w:br/>
        <w:t>Школьные двери вновь распахнутся,</w:t>
      </w:r>
      <w:r w:rsidRPr="006A3BDA">
        <w:rPr>
          <w:rFonts w:ascii="Times New Roman" w:hAnsi="Times New Roman"/>
          <w:sz w:val="28"/>
          <w:szCs w:val="28"/>
        </w:rPr>
        <w:br/>
        <w:t>Ну, а сегодня – праздничный час!</w:t>
      </w:r>
    </w:p>
    <w:p w:rsidR="004C0251" w:rsidRPr="006A3BDA" w:rsidRDefault="004C0251" w:rsidP="00261016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Оба: </w:t>
      </w:r>
      <w:r w:rsidRPr="006A3BDA">
        <w:rPr>
          <w:rFonts w:ascii="Times New Roman" w:hAnsi="Times New Roman"/>
          <w:sz w:val="28"/>
          <w:szCs w:val="28"/>
        </w:rPr>
        <w:t>С праздником мы поздравляем всех вас!</w:t>
      </w:r>
    </w:p>
    <w:p w:rsidR="004C0251" w:rsidRPr="006A3BDA" w:rsidRDefault="004C0251" w:rsidP="00261016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Антон: </w:t>
      </w:r>
      <w:r w:rsidRPr="006A3BDA">
        <w:rPr>
          <w:rFonts w:ascii="Times New Roman" w:hAnsi="Times New Roman"/>
          <w:sz w:val="28"/>
          <w:szCs w:val="28"/>
        </w:rPr>
        <w:t>Приветствуем всех дорогих ребят, их родителей и уважаемых педагогов. А сейчас перво – сентябрьская перекличка классов:</w:t>
      </w:r>
    </w:p>
    <w:p w:rsidR="004C0251" w:rsidRPr="006A3BDA" w:rsidRDefault="004C0251" w:rsidP="00261016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(Алина) 10. Десятый класс вместе с Воробьевой Еленой Ивановной присутствуют?</w:t>
      </w:r>
      <w:r w:rsidRPr="006A3BDA">
        <w:rPr>
          <w:rFonts w:ascii="Times New Roman" w:hAnsi="Times New Roman"/>
          <w:sz w:val="28"/>
          <w:szCs w:val="28"/>
        </w:rPr>
        <w:br/>
        <w:t>(Антон) 9.   Нечаева Галина Александровна , Воробьева Мария Юрьевна и самые дружные девятые классы на месте?</w:t>
      </w:r>
      <w:r w:rsidRPr="006A3BDA">
        <w:rPr>
          <w:rFonts w:ascii="Times New Roman" w:hAnsi="Times New Roman"/>
          <w:sz w:val="28"/>
          <w:szCs w:val="28"/>
        </w:rPr>
        <w:br/>
        <w:t xml:space="preserve">(Алина) 8.   Восьмые классы громко приветствуют школу вместе с Горюновой Ларисой Владимировной и Лукашевой Натальей Леонидовной? </w:t>
      </w:r>
      <w:r w:rsidRPr="006A3BDA">
        <w:rPr>
          <w:rFonts w:ascii="Times New Roman" w:hAnsi="Times New Roman"/>
          <w:sz w:val="28"/>
          <w:szCs w:val="28"/>
        </w:rPr>
        <w:br/>
        <w:t xml:space="preserve">(Антон) 7.   Семенова Валентина Ивановна, Сорокина Марина Викторовна и их любимые седьмые классы здесь? </w:t>
      </w:r>
      <w:r w:rsidRPr="006A3BDA">
        <w:rPr>
          <w:rFonts w:ascii="Times New Roman" w:hAnsi="Times New Roman"/>
          <w:sz w:val="28"/>
          <w:szCs w:val="28"/>
        </w:rPr>
        <w:br/>
        <w:t xml:space="preserve">(Алина) 6.   Самые активные шестые классы и их классные руководители Габдрахманова Татьяна Вадимовна и Леванова Елена Львовна тоже тут? </w:t>
      </w:r>
      <w:r w:rsidRPr="006A3BDA">
        <w:rPr>
          <w:rFonts w:ascii="Times New Roman" w:hAnsi="Times New Roman"/>
          <w:sz w:val="28"/>
          <w:szCs w:val="28"/>
        </w:rPr>
        <w:br/>
        <w:t>(Антон) 5. Пятые классы и их новые классные руководители Дунаева Светлана Романовна и Кунцевич Оксана Иосифовна в сборе?</w:t>
      </w:r>
      <w:r w:rsidRPr="006A3BDA">
        <w:rPr>
          <w:rFonts w:ascii="Times New Roman" w:hAnsi="Times New Roman"/>
          <w:sz w:val="28"/>
          <w:szCs w:val="28"/>
        </w:rPr>
        <w:br/>
        <w:t xml:space="preserve">(Алина) 4. Четвертые классы и Ромашева Наталья Павловна с Башкировой Ириной Анатольевной радуют нас своим присутствием? </w:t>
      </w:r>
      <w:r w:rsidRPr="006A3BDA">
        <w:rPr>
          <w:rFonts w:ascii="Times New Roman" w:hAnsi="Times New Roman"/>
          <w:sz w:val="28"/>
          <w:szCs w:val="28"/>
        </w:rPr>
        <w:br/>
        <w:t xml:space="preserve">(Антон) 3. Марина Юрьевна Бордачева и Тимохина Ирина Анатлольевна ВМЕСТЕ с третьеклассниками? </w:t>
      </w:r>
      <w:r w:rsidRPr="006A3BDA">
        <w:rPr>
          <w:rFonts w:ascii="Times New Roman" w:hAnsi="Times New Roman"/>
          <w:sz w:val="28"/>
          <w:szCs w:val="28"/>
        </w:rPr>
        <w:br/>
        <w:t>(Алина) 2. Вторые классы прибыли на линейку с любимыми классными руководителями Мариной Николаевной Прокофьевой, Колосовой Татьяной Викторовной и Анисимовой Екатериной Леонидовной ?</w:t>
      </w:r>
    </w:p>
    <w:p w:rsidR="004C0251" w:rsidRPr="006A3BDA" w:rsidRDefault="004C0251" w:rsidP="00261016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Антон : </w:t>
      </w:r>
      <w:r w:rsidRPr="006A3BDA">
        <w:rPr>
          <w:rFonts w:ascii="Times New Roman" w:hAnsi="Times New Roman"/>
          <w:sz w:val="28"/>
          <w:szCs w:val="28"/>
        </w:rPr>
        <w:t>Что ж, рапортуем, что все здоровы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</w:r>
      <w:r w:rsidRPr="006A3BDA">
        <w:rPr>
          <w:rFonts w:ascii="Times New Roman" w:hAnsi="Times New Roman"/>
          <w:sz w:val="28"/>
          <w:szCs w:val="28"/>
        </w:rPr>
        <w:tab/>
        <w:t xml:space="preserve">К новому году , конечно , готовы 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</w:r>
      <w:r w:rsidRPr="006A3BDA">
        <w:rPr>
          <w:rFonts w:ascii="Times New Roman" w:hAnsi="Times New Roman"/>
          <w:sz w:val="28"/>
          <w:szCs w:val="28"/>
        </w:rPr>
        <w:tab/>
        <w:t xml:space="preserve">Вижу , что с радостью и настроением 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</w:r>
      <w:r w:rsidRPr="006A3BDA">
        <w:rPr>
          <w:rFonts w:ascii="Times New Roman" w:hAnsi="Times New Roman"/>
          <w:sz w:val="28"/>
          <w:szCs w:val="28"/>
        </w:rPr>
        <w:tab/>
        <w:t>Ждете сентябрь с большим нетерпением!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b/>
          <w:sz w:val="28"/>
          <w:szCs w:val="28"/>
          <w:u w:val="single"/>
        </w:rPr>
        <w:t>Алина:</w:t>
      </w:r>
      <w:r w:rsidRPr="006A3BDA">
        <w:rPr>
          <w:rFonts w:ascii="Times New Roman" w:hAnsi="Times New Roman"/>
          <w:sz w:val="28"/>
          <w:szCs w:val="28"/>
        </w:rPr>
        <w:tab/>
        <w:t>Есть в году различные праздники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</w:r>
      <w:r w:rsidRPr="006A3BDA">
        <w:rPr>
          <w:rFonts w:ascii="Times New Roman" w:hAnsi="Times New Roman"/>
          <w:sz w:val="28"/>
          <w:szCs w:val="28"/>
        </w:rPr>
        <w:tab/>
        <w:t xml:space="preserve">Сегодня праздник и у нас, 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</w:r>
      <w:r w:rsidRPr="006A3BDA">
        <w:rPr>
          <w:rFonts w:ascii="Times New Roman" w:hAnsi="Times New Roman"/>
          <w:sz w:val="28"/>
          <w:szCs w:val="28"/>
        </w:rPr>
        <w:tab/>
        <w:t>В первый раз идут первоклассники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</w:r>
      <w:r w:rsidRPr="006A3BDA">
        <w:rPr>
          <w:rFonts w:ascii="Times New Roman" w:hAnsi="Times New Roman"/>
          <w:sz w:val="28"/>
          <w:szCs w:val="28"/>
        </w:rPr>
        <w:tab/>
        <w:t>В свой приветливый школьный класс.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Антон: </w:t>
      </w:r>
      <w:r w:rsidRPr="006A3BDA">
        <w:rPr>
          <w:rFonts w:ascii="Times New Roman" w:hAnsi="Times New Roman"/>
          <w:sz w:val="28"/>
          <w:szCs w:val="28"/>
        </w:rPr>
        <w:t>А они идут в сопровождении выпускников и 1 а, б и в классов с их классными руководителями Ивановой Полиной Леонидовной, Сорокиной Анной Андреевной и Комковой Еленой Геннадьевной. Встречайте!</w:t>
      </w:r>
    </w:p>
    <w:p w:rsidR="004C0251" w:rsidRPr="006A3BDA" w:rsidRDefault="004C0251" w:rsidP="00261016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>Под звуки музыки учителя ведут первоклассников. (Фонограмма «Первоклашка+»)</w:t>
      </w:r>
    </w:p>
    <w:p w:rsidR="004C0251" w:rsidRPr="006A3BDA" w:rsidRDefault="004C0251" w:rsidP="00261016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Алина: </w:t>
      </w:r>
      <w:r w:rsidRPr="006A3BDA">
        <w:rPr>
          <w:rFonts w:ascii="Times New Roman" w:hAnsi="Times New Roman"/>
          <w:sz w:val="28"/>
          <w:szCs w:val="28"/>
        </w:rPr>
        <w:t>Внимание! В честь начала нового учебного года звучит Гимн России</w:t>
      </w:r>
    </w:p>
    <w:p w:rsidR="004C0251" w:rsidRPr="006A3BDA" w:rsidRDefault="004C0251" w:rsidP="00261016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>Звучит Гимн России</w:t>
      </w:r>
    </w:p>
    <w:p w:rsidR="004C0251" w:rsidRPr="006A3BDA" w:rsidRDefault="004C0251" w:rsidP="00261016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Антон :</w:t>
      </w:r>
      <w:r w:rsidRPr="006A3BDA">
        <w:rPr>
          <w:rFonts w:ascii="Times New Roman" w:hAnsi="Times New Roman"/>
          <w:sz w:val="28"/>
          <w:szCs w:val="28"/>
        </w:rPr>
        <w:t xml:space="preserve"> Слово для поздравления предоставляется директору школы Смирновой Любови Викторовне. (Гости из МО администрации)</w:t>
      </w:r>
      <w:r w:rsidRPr="006A3BDA">
        <w:rPr>
          <w:rFonts w:ascii="Times New Roman" w:hAnsi="Times New Roman"/>
          <w:sz w:val="28"/>
          <w:szCs w:val="28"/>
        </w:rPr>
        <w:br/>
        <w:t>Слово для поздравления _________________________________________________________________________</w:t>
      </w:r>
      <w:r w:rsidRPr="006A3BDA">
        <w:rPr>
          <w:rFonts w:ascii="Times New Roman" w:hAnsi="Times New Roman"/>
          <w:b/>
          <w:sz w:val="28"/>
          <w:szCs w:val="28"/>
        </w:rPr>
        <w:br/>
        <w:t>Песня «Что такое школа» исполняет Ирина Анатольевна и Вахрина Алина 8а класс</w:t>
      </w:r>
    </w:p>
    <w:p w:rsidR="004C0251" w:rsidRPr="006A3BDA" w:rsidRDefault="004C0251" w:rsidP="0094601C">
      <w:pPr>
        <w:numPr>
          <w:ilvl w:val="0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6A3BDA">
        <w:rPr>
          <w:rFonts w:ascii="Times New Roman" w:hAnsi="Times New Roman"/>
          <w:b/>
          <w:i/>
          <w:sz w:val="28"/>
          <w:szCs w:val="28"/>
        </w:rPr>
        <w:t xml:space="preserve">Что такое школа для тебя и для меня? 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>Наверное , дорога без начала и конца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>И на пути нам встретятся моря и города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>На карте неизвестные, но это лишь пока.</w:t>
      </w:r>
    </w:p>
    <w:p w:rsidR="004C0251" w:rsidRPr="006A3BDA" w:rsidRDefault="004C0251" w:rsidP="0094601C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6A3BDA">
        <w:rPr>
          <w:rFonts w:ascii="Times New Roman" w:hAnsi="Times New Roman"/>
          <w:b/>
          <w:i/>
          <w:sz w:val="28"/>
          <w:szCs w:val="28"/>
        </w:rPr>
        <w:t>Припер: Школа – это я и ты,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</w:r>
      <w:r w:rsidRPr="006A3BDA">
        <w:rPr>
          <w:rFonts w:ascii="Times New Roman" w:hAnsi="Times New Roman"/>
          <w:b/>
          <w:i/>
          <w:sz w:val="28"/>
          <w:szCs w:val="28"/>
        </w:rPr>
        <w:tab/>
        <w:t xml:space="preserve">Песни, что еще не спеты, 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</w:r>
      <w:r w:rsidRPr="006A3BDA">
        <w:rPr>
          <w:rFonts w:ascii="Times New Roman" w:hAnsi="Times New Roman"/>
          <w:b/>
          <w:i/>
          <w:sz w:val="28"/>
          <w:szCs w:val="28"/>
        </w:rPr>
        <w:tab/>
        <w:t xml:space="preserve">Школа – бесконечные мечты 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</w:r>
      <w:r w:rsidRPr="006A3BDA">
        <w:rPr>
          <w:rFonts w:ascii="Times New Roman" w:hAnsi="Times New Roman"/>
          <w:b/>
          <w:i/>
          <w:sz w:val="28"/>
          <w:szCs w:val="28"/>
        </w:rPr>
        <w:tab/>
        <w:t>Из тысячи вопросов и ответов.</w:t>
      </w:r>
    </w:p>
    <w:p w:rsidR="004C0251" w:rsidRPr="006A3BDA" w:rsidRDefault="004C0251" w:rsidP="0094601C">
      <w:pPr>
        <w:numPr>
          <w:ilvl w:val="0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6A3BDA">
        <w:rPr>
          <w:rFonts w:ascii="Times New Roman" w:hAnsi="Times New Roman"/>
          <w:b/>
          <w:i/>
          <w:sz w:val="28"/>
          <w:szCs w:val="28"/>
        </w:rPr>
        <w:t xml:space="preserve">И формулы и правила 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>Навстречу нам грядут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>В далеких, школьных странствиях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>Они нас где - то ждут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И пусть дорога школьная 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>Продлится много лет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>И на пути нам встретится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>Ее далекий свет.</w:t>
      </w:r>
    </w:p>
    <w:p w:rsidR="004C0251" w:rsidRPr="006A3BDA" w:rsidRDefault="004C0251" w:rsidP="00261016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Антон:</w:t>
      </w:r>
      <w:r w:rsidRPr="006A3BDA">
        <w:rPr>
          <w:rFonts w:ascii="Times New Roman" w:hAnsi="Times New Roman"/>
          <w:sz w:val="28"/>
          <w:szCs w:val="28"/>
        </w:rPr>
        <w:t xml:space="preserve"> В этом году к нам в школу пришли новенькие первоклассники и мы очень надеемся , что вам понравится в нашей школе. Ребята примут вас в наш дружный коллектив школы 516. Посмотрите на наших первоклассников, они сегодня как именинники.</w:t>
      </w:r>
    </w:p>
    <w:p w:rsidR="004C0251" w:rsidRPr="006A3BDA" w:rsidRDefault="004C0251" w:rsidP="00261016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Алина:</w:t>
      </w:r>
      <w:r w:rsidRPr="006A3BDA">
        <w:rPr>
          <w:rFonts w:ascii="Times New Roman" w:hAnsi="Times New Roman"/>
          <w:sz w:val="28"/>
          <w:szCs w:val="28"/>
        </w:rPr>
        <w:t xml:space="preserve"> Мы с праздником поздравить очень рады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</w:r>
      <w:r w:rsidRPr="006A3BDA">
        <w:rPr>
          <w:rFonts w:ascii="Times New Roman" w:hAnsi="Times New Roman"/>
          <w:sz w:val="28"/>
          <w:szCs w:val="28"/>
        </w:rPr>
        <w:tab/>
        <w:t xml:space="preserve">    Тех, кто нынче в школе в первый раз.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</w:r>
      <w:r w:rsidRPr="006A3BDA">
        <w:rPr>
          <w:rFonts w:ascii="Times New Roman" w:hAnsi="Times New Roman"/>
          <w:sz w:val="28"/>
          <w:szCs w:val="28"/>
        </w:rPr>
        <w:tab/>
        <w:t xml:space="preserve">    Стоят с цветами первоклассные ребята, 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</w:r>
      <w:r w:rsidRPr="006A3BDA">
        <w:rPr>
          <w:rFonts w:ascii="Times New Roman" w:hAnsi="Times New Roman"/>
          <w:sz w:val="28"/>
          <w:szCs w:val="28"/>
        </w:rPr>
        <w:tab/>
        <w:t xml:space="preserve">   Они пришли в свой самый первый класс!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</w:r>
      <w:r w:rsidRPr="006A3BDA">
        <w:rPr>
          <w:rFonts w:ascii="Times New Roman" w:hAnsi="Times New Roman"/>
          <w:sz w:val="28"/>
          <w:szCs w:val="28"/>
        </w:rPr>
        <w:tab/>
        <w:t xml:space="preserve">     Вам слово!</w:t>
      </w:r>
    </w:p>
    <w:p w:rsidR="004C0251" w:rsidRPr="006A3BDA" w:rsidRDefault="004C0251" w:rsidP="00261016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>Звучит музыка и выступление первоклассников. (Заставка – Фонограмма «Дважды два четыре +») Выходпервоклассников(1а + 1б + 1в)</w:t>
      </w:r>
    </w:p>
    <w:p w:rsidR="004C0251" w:rsidRPr="006A3BDA" w:rsidRDefault="004C0251" w:rsidP="00261016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6A3BDA">
        <w:rPr>
          <w:rFonts w:ascii="Times New Roman" w:hAnsi="Times New Roman"/>
          <w:b/>
          <w:i/>
          <w:sz w:val="28"/>
          <w:szCs w:val="28"/>
          <w:u w:val="single"/>
        </w:rPr>
        <w:t>Стихи первоклассников:</w:t>
      </w:r>
    </w:p>
    <w:p w:rsidR="004C0251" w:rsidRPr="006A3BDA" w:rsidRDefault="004C0251" w:rsidP="000976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Как же нам не волноваться?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Среди вас мы меньше всех.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 xml:space="preserve">Только стоит появиться, 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Сразу слышен дружный смех.</w:t>
      </w:r>
    </w:p>
    <w:p w:rsidR="004C0251" w:rsidRPr="006A3BDA" w:rsidRDefault="004C0251" w:rsidP="000976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Нынче ночью просыпалась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Я, наверно, десять раз!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Мне казалось постоянно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Что опаздываю в класс.</w:t>
      </w:r>
    </w:p>
    <w:p w:rsidR="004C0251" w:rsidRPr="006A3BDA" w:rsidRDefault="004C0251" w:rsidP="000976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Ох, как в школе интересно!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Скоро прозвенит звонок…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 xml:space="preserve">А в соседнем классе дяди 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Ростом все под потолок.</w:t>
      </w:r>
    </w:p>
    <w:p w:rsidR="004C0251" w:rsidRPr="006A3BDA" w:rsidRDefault="004C0251" w:rsidP="000976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Меня в школу провожали,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Бабушка вздыхала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 xml:space="preserve">Говорит, что ее жизнь 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Спокойная пропала!</w:t>
      </w:r>
    </w:p>
    <w:p w:rsidR="004C0251" w:rsidRPr="006A3BDA" w:rsidRDefault="004C0251" w:rsidP="003F129B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 w:rsidRPr="006A3BDA">
        <w:rPr>
          <w:rFonts w:ascii="Times New Roman" w:hAnsi="Times New Roman"/>
          <w:b/>
          <w:i/>
          <w:sz w:val="28"/>
          <w:szCs w:val="28"/>
        </w:rPr>
        <w:t xml:space="preserve">Пусть бегут неуклюже минус </w:t>
      </w:r>
    </w:p>
    <w:p w:rsidR="004C0251" w:rsidRPr="006A3BDA" w:rsidRDefault="004C0251" w:rsidP="000976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Моя старшая сестра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 xml:space="preserve">Глаза красила с утра. 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Может мне купить помаду?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Или в первый класс не надо?</w:t>
      </w:r>
    </w:p>
    <w:p w:rsidR="004C0251" w:rsidRPr="006A3BDA" w:rsidRDefault="004C0251" w:rsidP="000976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Сколько нового всего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К школе покупали!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Если все сложить в портфель,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Подниму едва ли!</w:t>
      </w:r>
    </w:p>
    <w:p w:rsidR="004C0251" w:rsidRPr="006A3BDA" w:rsidRDefault="004C0251" w:rsidP="000976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Неужели дяди, тети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 xml:space="preserve">Что стоят с цветами, 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В эту школу ходить будут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Тоже вместе с нами?</w:t>
      </w:r>
    </w:p>
    <w:p w:rsidR="004C0251" w:rsidRPr="006A3BDA" w:rsidRDefault="004C0251" w:rsidP="000976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Здравствуй, школа! Первый раз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Твой порог переступаем.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Быть примерными во всем</w:t>
      </w:r>
    </w:p>
    <w:p w:rsidR="004C0251" w:rsidRPr="006A3BDA" w:rsidRDefault="004C0251" w:rsidP="000976ED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Мы сегодня обещаем.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b/>
          <w:i/>
          <w:sz w:val="28"/>
          <w:szCs w:val="28"/>
        </w:rPr>
        <w:t xml:space="preserve">Танец 1б класса </w:t>
      </w:r>
    </w:p>
    <w:p w:rsidR="004C0251" w:rsidRPr="006A3BDA" w:rsidRDefault="004C0251" w:rsidP="00AD12A7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 w:rsidRPr="006A3BDA">
        <w:rPr>
          <w:rFonts w:ascii="Times New Roman" w:hAnsi="Times New Roman"/>
          <w:b/>
          <w:i/>
          <w:sz w:val="28"/>
          <w:szCs w:val="28"/>
        </w:rPr>
        <w:t>Первые классы уходят</w:t>
      </w:r>
    </w:p>
    <w:p w:rsidR="004C0251" w:rsidRPr="006A3BDA" w:rsidRDefault="004C0251" w:rsidP="000976ED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Антон:</w:t>
      </w:r>
      <w:r w:rsidRPr="006A3BDA">
        <w:rPr>
          <w:rFonts w:ascii="Times New Roman" w:hAnsi="Times New Roman"/>
          <w:sz w:val="28"/>
          <w:szCs w:val="28"/>
        </w:rPr>
        <w:t xml:space="preserve"> Сегодня старшеклассники пришли, чтобы дать наказ первоклассникам. </w:t>
      </w:r>
    </w:p>
    <w:p w:rsidR="004C0251" w:rsidRPr="006A3BDA" w:rsidRDefault="004C0251" w:rsidP="000976ED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>Звучит музыка, под которую выходят 11 – ти классники. (Заставка – Фонограмма «От классики до Рок – Н – Ролла»)</w:t>
      </w:r>
    </w:p>
    <w:p w:rsidR="004C0251" w:rsidRPr="006A3BDA" w:rsidRDefault="004C0251" w:rsidP="0058288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 xml:space="preserve">Илья : </w:t>
      </w:r>
      <w:r w:rsidRPr="006A3BDA">
        <w:rPr>
          <w:rFonts w:ascii="Times New Roman" w:hAnsi="Times New Roman"/>
          <w:sz w:val="28"/>
          <w:szCs w:val="28"/>
        </w:rPr>
        <w:t>Сегодня начнется ваш первый урок</w:t>
      </w:r>
    </w:p>
    <w:p w:rsidR="004C0251" w:rsidRPr="006A3BDA" w:rsidRDefault="004C0251" w:rsidP="00582881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Звенит в коридоре ваш первый звонок.</w:t>
      </w:r>
    </w:p>
    <w:p w:rsidR="004C0251" w:rsidRPr="006A3BDA" w:rsidRDefault="004C0251" w:rsidP="00582881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С днем знаний вас поздравляем</w:t>
      </w:r>
    </w:p>
    <w:p w:rsidR="004C0251" w:rsidRPr="006A3BDA" w:rsidRDefault="004C0251" w:rsidP="00582881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И от всей души желаем:</w:t>
      </w:r>
    </w:p>
    <w:p w:rsidR="004C0251" w:rsidRPr="006A3BDA" w:rsidRDefault="004C0251" w:rsidP="0058288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 xml:space="preserve">Люда : </w:t>
      </w:r>
      <w:r w:rsidRPr="006A3BDA">
        <w:rPr>
          <w:rFonts w:ascii="Times New Roman" w:hAnsi="Times New Roman"/>
          <w:sz w:val="28"/>
          <w:szCs w:val="28"/>
        </w:rPr>
        <w:t>Дружно в классе вы живите,</w:t>
      </w:r>
    </w:p>
    <w:p w:rsidR="004C0251" w:rsidRPr="006A3BDA" w:rsidRDefault="004C0251" w:rsidP="00582881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Правду друг другу всегда говорите,</w:t>
      </w:r>
    </w:p>
    <w:p w:rsidR="004C0251" w:rsidRPr="006A3BDA" w:rsidRDefault="004C0251" w:rsidP="00582881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На совесть учитесь, вместе играйте,</w:t>
      </w:r>
    </w:p>
    <w:p w:rsidR="004C0251" w:rsidRPr="006A3BDA" w:rsidRDefault="004C0251" w:rsidP="00582881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Отличной учебой свой класс прославляйте.</w:t>
      </w:r>
    </w:p>
    <w:p w:rsidR="004C0251" w:rsidRPr="006A3BDA" w:rsidRDefault="004C0251" w:rsidP="00DB299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 xml:space="preserve">Алина : </w:t>
      </w:r>
      <w:r w:rsidRPr="006A3BDA">
        <w:rPr>
          <w:rFonts w:ascii="Times New Roman" w:hAnsi="Times New Roman"/>
          <w:sz w:val="28"/>
          <w:szCs w:val="28"/>
        </w:rPr>
        <w:t>Учительницу первую вы полюбите,</w:t>
      </w:r>
    </w:p>
    <w:p w:rsidR="004C0251" w:rsidRPr="006A3BDA" w:rsidRDefault="004C0251" w:rsidP="00AD12A7">
      <w:pPr>
        <w:pStyle w:val="ListParagraph"/>
        <w:ind w:left="708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Всегда вы с желанием в школу ходите.</w:t>
      </w:r>
    </w:p>
    <w:p w:rsidR="004C0251" w:rsidRPr="006A3BDA" w:rsidRDefault="004C0251" w:rsidP="00AD12A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 xml:space="preserve">Вот пришел желанный час </w:t>
      </w:r>
      <w:r w:rsidRPr="006A3BDA">
        <w:rPr>
          <w:rFonts w:ascii="Times New Roman" w:hAnsi="Times New Roman"/>
          <w:sz w:val="28"/>
          <w:szCs w:val="28"/>
        </w:rPr>
        <w:br/>
        <w:t>Ты зачислен в первый класс</w:t>
      </w:r>
    </w:p>
    <w:p w:rsidR="004C0251" w:rsidRPr="006A3BDA" w:rsidRDefault="004C0251" w:rsidP="00AD12A7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Всем о школе расскажи</w:t>
      </w:r>
      <w:r w:rsidRPr="006A3BDA">
        <w:rPr>
          <w:rFonts w:ascii="Times New Roman" w:hAnsi="Times New Roman"/>
          <w:sz w:val="28"/>
          <w:szCs w:val="28"/>
        </w:rPr>
        <w:br/>
        <w:t>Честью школы дорожи.</w:t>
      </w:r>
    </w:p>
    <w:p w:rsidR="004C0251" w:rsidRPr="006A3BDA" w:rsidRDefault="004C0251" w:rsidP="00AD12A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Нужно знать все на «отлично»</w:t>
      </w:r>
    </w:p>
    <w:p w:rsidR="004C0251" w:rsidRPr="006A3BDA" w:rsidRDefault="004C0251" w:rsidP="00AD12A7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 xml:space="preserve">Драться в школе неприлично </w:t>
      </w:r>
    </w:p>
    <w:p w:rsidR="004C0251" w:rsidRPr="006A3BDA" w:rsidRDefault="004C0251" w:rsidP="00AD12A7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Ласков будь всегда и весел</w:t>
      </w:r>
      <w:r w:rsidRPr="006A3BDA">
        <w:rPr>
          <w:rFonts w:ascii="Times New Roman" w:hAnsi="Times New Roman"/>
          <w:sz w:val="28"/>
          <w:szCs w:val="28"/>
        </w:rPr>
        <w:br/>
        <w:t>Больше пой хороших песен</w:t>
      </w:r>
    </w:p>
    <w:p w:rsidR="004C0251" w:rsidRPr="006A3BDA" w:rsidRDefault="004C0251" w:rsidP="00AD12A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А чтоб сердечко их стучало</w:t>
      </w:r>
    </w:p>
    <w:p w:rsidR="004C0251" w:rsidRPr="006A3BDA" w:rsidRDefault="004C0251" w:rsidP="00AD12A7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И по маме не скучало</w:t>
      </w:r>
    </w:p>
    <w:p w:rsidR="004C0251" w:rsidRPr="006A3BDA" w:rsidRDefault="004C0251" w:rsidP="00AD12A7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Вам 11 класс</w:t>
      </w:r>
    </w:p>
    <w:p w:rsidR="004C0251" w:rsidRPr="006A3BDA" w:rsidRDefault="004C0251" w:rsidP="00AD12A7">
      <w:pPr>
        <w:pStyle w:val="ListParagraph"/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sz w:val="28"/>
          <w:szCs w:val="28"/>
        </w:rPr>
        <w:t>Подарит шарики сейчас</w:t>
      </w:r>
    </w:p>
    <w:p w:rsidR="004C0251" w:rsidRPr="006A3BDA" w:rsidRDefault="004C0251" w:rsidP="00616275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>Песня 11 – ого класса и других детей «Что такое осень?»(Фонограмма Минус)</w:t>
      </w:r>
      <w:r w:rsidRPr="006A3BDA">
        <w:rPr>
          <w:rFonts w:ascii="Times New Roman" w:hAnsi="Times New Roman"/>
          <w:b/>
          <w:sz w:val="28"/>
          <w:szCs w:val="28"/>
        </w:rPr>
        <w:br/>
      </w:r>
      <w:r w:rsidRPr="006A3BD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1. Что такое осень? Это школа</w:t>
      </w:r>
      <w:r w:rsidRPr="006A3BDA">
        <w:rPr>
          <w:rFonts w:ascii="Times New Roman" w:hAnsi="Times New Roman"/>
          <w:b/>
          <w:i/>
          <w:sz w:val="28"/>
          <w:szCs w:val="28"/>
        </w:rPr>
        <w:tab/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Школа, что без нас скучала летом.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Школа – прихожу сюда то грустный , то веселый,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Школа, я пришел к тебе с приветом</w:t>
      </w:r>
      <w:r w:rsidRPr="006A3BDA">
        <w:rPr>
          <w:rFonts w:ascii="Times New Roman" w:hAnsi="Times New Roman"/>
          <w:b/>
          <w:sz w:val="28"/>
          <w:szCs w:val="28"/>
        </w:rPr>
        <w:br/>
      </w:r>
      <w:r w:rsidRPr="006A3BDA">
        <w:rPr>
          <w:rFonts w:ascii="Times New Roman" w:hAnsi="Times New Roman"/>
          <w:b/>
          <w:i/>
          <w:sz w:val="28"/>
          <w:szCs w:val="28"/>
        </w:rPr>
        <w:t>Припев: Тает где то школа во мгле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Школа, что я знал о тебе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Сколько будет падать листва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Школа вечно жива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2. Что такое школа? Это праздник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День учителей и дни рождения.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>Праздник, он для всех конечно разный, очень разный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Но чуть – чуть поднимет настроение. 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Припев: Тает где то школа во мгле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Школа, что я знал о тебе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Сколько будет падать листва</w:t>
      </w:r>
      <w:r w:rsidRPr="006A3BDA">
        <w:rPr>
          <w:rFonts w:ascii="Times New Roman" w:hAnsi="Times New Roman"/>
          <w:b/>
          <w:i/>
          <w:sz w:val="28"/>
          <w:szCs w:val="28"/>
        </w:rPr>
        <w:br/>
        <w:t xml:space="preserve"> </w:t>
      </w:r>
      <w:r w:rsidRPr="006A3BDA">
        <w:rPr>
          <w:rFonts w:ascii="Times New Roman" w:hAnsi="Times New Roman"/>
          <w:b/>
          <w:i/>
          <w:sz w:val="28"/>
          <w:szCs w:val="28"/>
        </w:rPr>
        <w:tab/>
        <w:t>Школа вечно жива</w:t>
      </w:r>
      <w:r w:rsidRPr="006A3BDA">
        <w:rPr>
          <w:rFonts w:ascii="Times New Roman" w:hAnsi="Times New Roman"/>
          <w:b/>
          <w:i/>
          <w:sz w:val="28"/>
          <w:szCs w:val="28"/>
        </w:rPr>
        <w:br/>
      </w:r>
    </w:p>
    <w:p w:rsidR="004C0251" w:rsidRPr="006A3BDA" w:rsidRDefault="004C0251" w:rsidP="00616275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 xml:space="preserve">(Музыка «От классики до Рок – Н - Ролла») Старшеклассники под музыку дарят подарки первоклассникам. Выходят девятиклассники. 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9 – ти классник:</w:t>
      </w:r>
      <w:r w:rsidRPr="006A3BDA">
        <w:rPr>
          <w:rFonts w:ascii="Times New Roman" w:hAnsi="Times New Roman"/>
          <w:sz w:val="28"/>
          <w:szCs w:val="28"/>
        </w:rPr>
        <w:t xml:space="preserve"> Дорогие выпускники! Вы для нас почетные члены нашей дружной школьной команды. И поэтому для вас приготовлены сегодня особые сюрпризы – получайте школьные звоночки (колокольчики) , да не теряйте до последнего звонка.</w:t>
      </w:r>
    </w:p>
    <w:p w:rsidR="004C0251" w:rsidRPr="006A3BDA" w:rsidRDefault="004C0251" w:rsidP="00582881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>(Звучит музыка «Чему учат в школе»)</w:t>
      </w:r>
    </w:p>
    <w:p w:rsidR="004C0251" w:rsidRPr="006A3BDA" w:rsidRDefault="004C0251" w:rsidP="00582881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 xml:space="preserve">Девятые классы дарят звоночки 11 – тому классу. Вальс 11-ти классников.  (Фонограмма «Вальс») </w:t>
      </w:r>
    </w:p>
    <w:p w:rsidR="004C0251" w:rsidRPr="006A3BDA" w:rsidRDefault="004C0251" w:rsidP="00582881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>(Мусоргский) Музыка Бабы Яги. Выходит баба Яга.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(В сумке спрятан большой колокольчик) Б. Я. : </w:t>
      </w:r>
      <w:r w:rsidRPr="006A3BDA">
        <w:rPr>
          <w:rFonts w:ascii="Times New Roman" w:hAnsi="Times New Roman"/>
          <w:sz w:val="28"/>
          <w:szCs w:val="28"/>
        </w:rPr>
        <w:t xml:space="preserve">Вы чего пришли на праздник?! Кто здесь главный? </w:t>
      </w:r>
      <w:r w:rsidRPr="006A3BDA">
        <w:rPr>
          <w:rFonts w:ascii="Times New Roman" w:hAnsi="Times New Roman"/>
          <w:sz w:val="28"/>
          <w:szCs w:val="28"/>
        </w:rPr>
        <w:br/>
        <w:t>Ты, проказник?!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Антон: </w:t>
      </w:r>
      <w:r w:rsidRPr="006A3BDA">
        <w:rPr>
          <w:rFonts w:ascii="Times New Roman" w:hAnsi="Times New Roman"/>
          <w:sz w:val="28"/>
          <w:szCs w:val="28"/>
        </w:rPr>
        <w:t xml:space="preserve">Это что еще за чудо? Убирайся – ка отсюда! Лучше не гневи меня! В гневе очень страшен я! 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Б. Я. : </w:t>
      </w:r>
      <w:r w:rsidRPr="006A3BDA">
        <w:rPr>
          <w:rFonts w:ascii="Times New Roman" w:hAnsi="Times New Roman"/>
          <w:sz w:val="28"/>
          <w:szCs w:val="28"/>
        </w:rPr>
        <w:t xml:space="preserve">Это ты меня пугать? </w:t>
      </w:r>
      <w:r w:rsidRPr="006A3BDA">
        <w:rPr>
          <w:rFonts w:ascii="Times New Roman" w:hAnsi="Times New Roman"/>
          <w:sz w:val="28"/>
          <w:szCs w:val="28"/>
        </w:rPr>
        <w:br/>
        <w:t xml:space="preserve">Ну, держись «не дать, не взять»! 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Антон:</w:t>
      </w:r>
      <w:r w:rsidRPr="006A3BDA">
        <w:rPr>
          <w:rFonts w:ascii="Times New Roman" w:hAnsi="Times New Roman"/>
          <w:sz w:val="28"/>
          <w:szCs w:val="28"/>
        </w:rPr>
        <w:t xml:space="preserve"> Эй, красавица, уймись! </w:t>
      </w:r>
      <w:r w:rsidRPr="006A3BDA">
        <w:rPr>
          <w:rFonts w:ascii="Times New Roman" w:hAnsi="Times New Roman"/>
          <w:sz w:val="28"/>
          <w:szCs w:val="28"/>
        </w:rPr>
        <w:br/>
        <w:t xml:space="preserve">Успокойся, не сердись! </w:t>
      </w:r>
      <w:r w:rsidRPr="006A3BDA">
        <w:rPr>
          <w:rFonts w:ascii="Times New Roman" w:hAnsi="Times New Roman"/>
          <w:sz w:val="28"/>
          <w:szCs w:val="28"/>
        </w:rPr>
        <w:br/>
        <w:t xml:space="preserve">Ты чего разбушевалась? </w:t>
      </w:r>
      <w:r w:rsidRPr="006A3BDA">
        <w:rPr>
          <w:rFonts w:ascii="Times New Roman" w:hAnsi="Times New Roman"/>
          <w:sz w:val="28"/>
          <w:szCs w:val="28"/>
        </w:rPr>
        <w:br/>
        <w:t xml:space="preserve">Аль поганок обжевалась? 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Алина:</w:t>
      </w:r>
      <w:r w:rsidRPr="006A3BDA">
        <w:rPr>
          <w:rFonts w:ascii="Times New Roman" w:hAnsi="Times New Roman"/>
          <w:sz w:val="28"/>
          <w:szCs w:val="28"/>
        </w:rPr>
        <w:t xml:space="preserve"> Что – то не пойму всё я,</w:t>
      </w:r>
      <w:r w:rsidRPr="006A3BDA">
        <w:rPr>
          <w:rFonts w:ascii="Times New Roman" w:hAnsi="Times New Roman"/>
          <w:sz w:val="28"/>
          <w:szCs w:val="28"/>
        </w:rPr>
        <w:br/>
        <w:t xml:space="preserve">Кто обидел здесь тебя? 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Б. Я. : </w:t>
      </w:r>
      <w:r w:rsidRPr="006A3BDA">
        <w:rPr>
          <w:rFonts w:ascii="Times New Roman" w:hAnsi="Times New Roman"/>
          <w:sz w:val="28"/>
          <w:szCs w:val="28"/>
        </w:rPr>
        <w:t>Меня на праздник не позвали,</w:t>
      </w:r>
      <w:r w:rsidRPr="006A3BDA">
        <w:rPr>
          <w:rFonts w:ascii="Times New Roman" w:hAnsi="Times New Roman"/>
          <w:sz w:val="28"/>
          <w:szCs w:val="28"/>
        </w:rPr>
        <w:br/>
        <w:t>Выступать мене не дали!</w:t>
      </w:r>
      <w:r w:rsidRPr="006A3BDA">
        <w:rPr>
          <w:rFonts w:ascii="Times New Roman" w:hAnsi="Times New Roman"/>
          <w:sz w:val="28"/>
          <w:szCs w:val="28"/>
        </w:rPr>
        <w:br/>
        <w:t>Знаешь ли, душа моя,</w:t>
      </w:r>
      <w:r w:rsidRPr="006A3BDA">
        <w:rPr>
          <w:rFonts w:ascii="Times New Roman" w:hAnsi="Times New Roman"/>
          <w:sz w:val="28"/>
          <w:szCs w:val="28"/>
        </w:rPr>
        <w:br/>
        <w:t>Как надеялася я?!</w:t>
      </w:r>
      <w:r w:rsidRPr="006A3BDA">
        <w:rPr>
          <w:rFonts w:ascii="Times New Roman" w:hAnsi="Times New Roman"/>
          <w:sz w:val="28"/>
          <w:szCs w:val="28"/>
        </w:rPr>
        <w:br/>
        <w:t xml:space="preserve">Я ж пол года собиралась, </w:t>
      </w:r>
      <w:r w:rsidRPr="006A3BDA">
        <w:rPr>
          <w:rFonts w:ascii="Times New Roman" w:hAnsi="Times New Roman"/>
          <w:sz w:val="28"/>
          <w:szCs w:val="28"/>
        </w:rPr>
        <w:br/>
        <w:t>Раз в пять сот лет причесалась!</w:t>
      </w:r>
      <w:r w:rsidRPr="006A3BDA">
        <w:rPr>
          <w:rFonts w:ascii="Times New Roman" w:hAnsi="Times New Roman"/>
          <w:sz w:val="28"/>
          <w:szCs w:val="28"/>
        </w:rPr>
        <w:br/>
        <w:t>В школу, вишь ли, собиралась,</w:t>
      </w:r>
      <w:r w:rsidRPr="006A3BDA">
        <w:rPr>
          <w:rFonts w:ascii="Times New Roman" w:hAnsi="Times New Roman"/>
          <w:sz w:val="28"/>
          <w:szCs w:val="28"/>
        </w:rPr>
        <w:br/>
        <w:t>Знаний всяких нахваталась!</w:t>
      </w:r>
      <w:r w:rsidRPr="006A3BDA">
        <w:rPr>
          <w:rFonts w:ascii="Times New Roman" w:hAnsi="Times New Roman"/>
          <w:sz w:val="28"/>
          <w:szCs w:val="28"/>
        </w:rPr>
        <w:br/>
        <w:t xml:space="preserve">Я ж сиди в лесу тупицей – </w:t>
      </w:r>
      <w:r w:rsidRPr="006A3BDA">
        <w:rPr>
          <w:rFonts w:ascii="Times New Roman" w:hAnsi="Times New Roman"/>
          <w:sz w:val="28"/>
          <w:szCs w:val="28"/>
        </w:rPr>
        <w:br/>
        <w:t>Неразумною девицей!</w:t>
      </w:r>
      <w:r w:rsidRPr="006A3BDA">
        <w:rPr>
          <w:rFonts w:ascii="Times New Roman" w:hAnsi="Times New Roman"/>
          <w:sz w:val="28"/>
          <w:szCs w:val="28"/>
        </w:rPr>
        <w:br/>
        <w:t>Я ж Яга , а не балда!</w:t>
      </w:r>
      <w:r w:rsidRPr="006A3BDA">
        <w:rPr>
          <w:rFonts w:ascii="Times New Roman" w:hAnsi="Times New Roman"/>
          <w:sz w:val="28"/>
          <w:szCs w:val="28"/>
        </w:rPr>
        <w:br/>
        <w:t>Щас без знаний никуда!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Алина:</w:t>
      </w:r>
      <w:r w:rsidRPr="006A3BDA">
        <w:rPr>
          <w:rFonts w:ascii="Times New Roman" w:hAnsi="Times New Roman"/>
          <w:sz w:val="28"/>
          <w:szCs w:val="28"/>
        </w:rPr>
        <w:t xml:space="preserve"> Да уймись ты, наконец, 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ab/>
      </w:r>
      <w:r w:rsidRPr="006A3BDA">
        <w:rPr>
          <w:rFonts w:ascii="Times New Roman" w:hAnsi="Times New Roman"/>
          <w:sz w:val="28"/>
          <w:szCs w:val="28"/>
        </w:rPr>
        <w:tab/>
        <w:t>Ну пришла – и молодец!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Б. Я. : </w:t>
      </w:r>
      <w:r w:rsidRPr="006A3BDA">
        <w:rPr>
          <w:rFonts w:ascii="Times New Roman" w:hAnsi="Times New Roman"/>
          <w:sz w:val="28"/>
          <w:szCs w:val="28"/>
        </w:rPr>
        <w:t xml:space="preserve">Не могу, душа моя! </w:t>
      </w:r>
      <w:r w:rsidRPr="006A3BDA">
        <w:rPr>
          <w:rFonts w:ascii="Times New Roman" w:hAnsi="Times New Roman"/>
          <w:sz w:val="28"/>
          <w:szCs w:val="28"/>
        </w:rPr>
        <w:br/>
        <w:t xml:space="preserve">Так обиделася я! </w:t>
      </w:r>
      <w:r w:rsidRPr="006A3BDA">
        <w:rPr>
          <w:rFonts w:ascii="Times New Roman" w:hAnsi="Times New Roman"/>
          <w:sz w:val="28"/>
          <w:szCs w:val="28"/>
        </w:rPr>
        <w:br/>
        <w:t xml:space="preserve">Глянь, как все тут нарядились, </w:t>
      </w:r>
      <w:r w:rsidRPr="006A3BDA">
        <w:rPr>
          <w:rFonts w:ascii="Times New Roman" w:hAnsi="Times New Roman"/>
          <w:sz w:val="28"/>
          <w:szCs w:val="28"/>
        </w:rPr>
        <w:br/>
        <w:t>Вымылись, да припудрились.</w:t>
      </w:r>
      <w:r w:rsidRPr="006A3BDA">
        <w:rPr>
          <w:rFonts w:ascii="Times New Roman" w:hAnsi="Times New Roman"/>
          <w:sz w:val="28"/>
          <w:szCs w:val="28"/>
        </w:rPr>
        <w:br/>
        <w:t>Я ж сто лет хожу вот в этом</w:t>
      </w:r>
      <w:r w:rsidRPr="006A3BDA">
        <w:rPr>
          <w:rFonts w:ascii="Times New Roman" w:hAnsi="Times New Roman"/>
          <w:sz w:val="28"/>
          <w:szCs w:val="28"/>
        </w:rPr>
        <w:br/>
        <w:t>И зимой хожу, и летом.</w:t>
      </w:r>
      <w:r w:rsidRPr="006A3BDA">
        <w:rPr>
          <w:rFonts w:ascii="Times New Roman" w:hAnsi="Times New Roman"/>
          <w:sz w:val="28"/>
          <w:szCs w:val="28"/>
        </w:rPr>
        <w:br/>
        <w:t>Нету больше сил терпеть!</w:t>
      </w:r>
      <w:r w:rsidRPr="006A3BDA">
        <w:rPr>
          <w:rFonts w:ascii="Times New Roman" w:hAnsi="Times New Roman"/>
          <w:sz w:val="28"/>
          <w:szCs w:val="28"/>
        </w:rPr>
        <w:br/>
        <w:t xml:space="preserve">Так ведь можно заболеть! 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Антон:</w:t>
      </w:r>
      <w:r w:rsidRPr="006A3BDA">
        <w:rPr>
          <w:rFonts w:ascii="Times New Roman" w:hAnsi="Times New Roman"/>
          <w:sz w:val="28"/>
          <w:szCs w:val="28"/>
        </w:rPr>
        <w:t xml:space="preserve"> Успокойся, наконец! </w:t>
      </w:r>
      <w:r w:rsidRPr="006A3BDA">
        <w:rPr>
          <w:rFonts w:ascii="Times New Roman" w:hAnsi="Times New Roman"/>
          <w:sz w:val="28"/>
          <w:szCs w:val="28"/>
        </w:rPr>
        <w:br/>
        <w:t>В нашей школе форма есть</w:t>
      </w:r>
      <w:r w:rsidRPr="006A3BDA">
        <w:rPr>
          <w:rFonts w:ascii="Times New Roman" w:hAnsi="Times New Roman"/>
          <w:sz w:val="28"/>
          <w:szCs w:val="28"/>
        </w:rPr>
        <w:br/>
        <w:t>Для такой «красы» нарядов.</w:t>
      </w:r>
      <w:r w:rsidRPr="006A3BDA">
        <w:rPr>
          <w:rFonts w:ascii="Times New Roman" w:hAnsi="Times New Roman"/>
          <w:sz w:val="28"/>
          <w:szCs w:val="28"/>
        </w:rPr>
        <w:br/>
        <w:t>Ну, пошли, ты будешь рада!</w:t>
      </w:r>
    </w:p>
    <w:p w:rsidR="004C0251" w:rsidRPr="006A3BDA" w:rsidRDefault="004C0251" w:rsidP="00582881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Б. Я. : </w:t>
      </w:r>
      <w:r w:rsidRPr="006A3BDA">
        <w:rPr>
          <w:rFonts w:ascii="Times New Roman" w:hAnsi="Times New Roman"/>
          <w:sz w:val="28"/>
          <w:szCs w:val="28"/>
        </w:rPr>
        <w:t>Вот теперь я понимаю!</w:t>
      </w:r>
      <w:r w:rsidRPr="006A3BDA">
        <w:rPr>
          <w:rFonts w:ascii="Times New Roman" w:hAnsi="Times New Roman"/>
          <w:sz w:val="28"/>
          <w:szCs w:val="28"/>
        </w:rPr>
        <w:br/>
        <w:t>Детки, я вас уважаю.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b/>
          <w:sz w:val="28"/>
          <w:szCs w:val="28"/>
        </w:rPr>
        <w:t>Ведущему</w:t>
      </w:r>
      <w:r w:rsidRPr="006A3BDA">
        <w:rPr>
          <w:rFonts w:ascii="Times New Roman" w:hAnsi="Times New Roman"/>
          <w:b/>
          <w:sz w:val="28"/>
          <w:szCs w:val="28"/>
        </w:rPr>
        <w:br/>
      </w:r>
      <w:r w:rsidRPr="006A3BDA">
        <w:rPr>
          <w:rFonts w:ascii="Times New Roman" w:hAnsi="Times New Roman"/>
          <w:sz w:val="28"/>
          <w:szCs w:val="28"/>
        </w:rPr>
        <w:t xml:space="preserve">Эй, ты! Можешь продолжать, </w:t>
      </w:r>
      <w:r w:rsidRPr="006A3BDA">
        <w:rPr>
          <w:rFonts w:ascii="Times New Roman" w:hAnsi="Times New Roman"/>
          <w:sz w:val="28"/>
          <w:szCs w:val="28"/>
        </w:rPr>
        <w:br/>
        <w:t xml:space="preserve">Я не стану вам мешать! </w:t>
      </w:r>
      <w:r w:rsidRPr="006A3BDA">
        <w:rPr>
          <w:rFonts w:ascii="Times New Roman" w:hAnsi="Times New Roman"/>
          <w:sz w:val="28"/>
          <w:szCs w:val="28"/>
        </w:rPr>
        <w:br/>
        <w:t xml:space="preserve">В знак того, что вас люблю, </w:t>
      </w:r>
      <w:r w:rsidRPr="006A3BDA">
        <w:rPr>
          <w:rFonts w:ascii="Times New Roman" w:hAnsi="Times New Roman"/>
          <w:sz w:val="28"/>
          <w:szCs w:val="28"/>
        </w:rPr>
        <w:br/>
        <w:t>Колокольчик подарю.</w:t>
      </w:r>
      <w:r w:rsidRPr="006A3BDA">
        <w:rPr>
          <w:rFonts w:ascii="Times New Roman" w:hAnsi="Times New Roman"/>
          <w:sz w:val="28"/>
          <w:szCs w:val="28"/>
        </w:rPr>
        <w:br/>
        <w:t xml:space="preserve">Колокольчик не простой - </w:t>
      </w:r>
      <w:r w:rsidRPr="006A3BDA">
        <w:rPr>
          <w:rFonts w:ascii="Times New Roman" w:hAnsi="Times New Roman"/>
          <w:sz w:val="28"/>
          <w:szCs w:val="28"/>
        </w:rPr>
        <w:br/>
        <w:t xml:space="preserve">Звонкий он и озорной! </w:t>
      </w:r>
      <w:r w:rsidRPr="006A3BDA">
        <w:rPr>
          <w:rFonts w:ascii="Times New Roman" w:hAnsi="Times New Roman"/>
          <w:sz w:val="28"/>
          <w:szCs w:val="28"/>
        </w:rPr>
        <w:br/>
        <w:t xml:space="preserve">Коль в него вы позвоните - </w:t>
      </w:r>
      <w:r w:rsidRPr="006A3BDA">
        <w:rPr>
          <w:rFonts w:ascii="Times New Roman" w:hAnsi="Times New Roman"/>
          <w:sz w:val="28"/>
          <w:szCs w:val="28"/>
        </w:rPr>
        <w:br/>
        <w:t>Дверь в мир знаний отворите.</w:t>
      </w:r>
      <w:r w:rsidRPr="006A3BDA">
        <w:rPr>
          <w:rFonts w:ascii="Times New Roman" w:hAnsi="Times New Roman"/>
          <w:sz w:val="28"/>
          <w:szCs w:val="28"/>
        </w:rPr>
        <w:br/>
      </w:r>
      <w:r w:rsidRPr="006A3BDA">
        <w:rPr>
          <w:rFonts w:ascii="Times New Roman" w:hAnsi="Times New Roman"/>
          <w:b/>
          <w:sz w:val="28"/>
          <w:szCs w:val="28"/>
        </w:rPr>
        <w:t xml:space="preserve">Отдает ведущему звонок. 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Антон:</w:t>
      </w:r>
      <w:r w:rsidRPr="006A3BDA">
        <w:rPr>
          <w:rFonts w:ascii="Times New Roman" w:hAnsi="Times New Roman"/>
          <w:sz w:val="28"/>
          <w:szCs w:val="28"/>
        </w:rPr>
        <w:t xml:space="preserve"> А сейчас пусть прозвучит первый звонок! Звонок, открывающий двери в любимую школу; звонок, открывающий путь к новым знаниям, открытиям, достижениям. 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Алина:</w:t>
      </w:r>
      <w:r w:rsidRPr="006A3BDA">
        <w:rPr>
          <w:rFonts w:ascii="Times New Roman" w:hAnsi="Times New Roman"/>
          <w:sz w:val="28"/>
          <w:szCs w:val="28"/>
        </w:rPr>
        <w:t xml:space="preserve"> Право дать первый звонок предоставляется ученику 11 – ого класса Протасову Кириллу и ученице первого класса ____________________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 xml:space="preserve">Антон: </w:t>
      </w:r>
      <w:r w:rsidRPr="006A3BDA">
        <w:rPr>
          <w:rFonts w:ascii="Times New Roman" w:hAnsi="Times New Roman"/>
          <w:sz w:val="28"/>
          <w:szCs w:val="28"/>
        </w:rPr>
        <w:t>Звенит звонок все громче и слышней</w:t>
      </w:r>
      <w:r w:rsidRPr="006A3BDA">
        <w:rPr>
          <w:rFonts w:ascii="Times New Roman" w:hAnsi="Times New Roman"/>
          <w:sz w:val="28"/>
          <w:szCs w:val="28"/>
        </w:rPr>
        <w:br/>
        <w:t xml:space="preserve">Как трель над миром разливается. </w:t>
      </w:r>
      <w:r w:rsidRPr="006A3BDA">
        <w:rPr>
          <w:rFonts w:ascii="Times New Roman" w:hAnsi="Times New Roman"/>
          <w:sz w:val="28"/>
          <w:szCs w:val="28"/>
        </w:rPr>
        <w:br/>
        <w:t xml:space="preserve">Ты думаешь, распелся соловей? </w:t>
      </w:r>
      <w:r w:rsidRPr="006A3BDA">
        <w:rPr>
          <w:rFonts w:ascii="Times New Roman" w:hAnsi="Times New Roman"/>
          <w:sz w:val="28"/>
          <w:szCs w:val="28"/>
        </w:rPr>
        <w:br/>
        <w:t xml:space="preserve">А вот и нет, уроки начинаются. </w:t>
      </w:r>
    </w:p>
    <w:p w:rsidR="004C0251" w:rsidRPr="006A3BDA" w:rsidRDefault="004C0251" w:rsidP="00582881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>Звучит первый звонок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Антон:</w:t>
      </w:r>
      <w:r w:rsidRPr="006A3BDA">
        <w:rPr>
          <w:rFonts w:ascii="Times New Roman" w:hAnsi="Times New Roman"/>
          <w:sz w:val="28"/>
          <w:szCs w:val="28"/>
        </w:rPr>
        <w:t xml:space="preserve"> Звенит звонок нам десять лет подрят.</w:t>
      </w:r>
      <w:r w:rsidRPr="006A3BDA">
        <w:rPr>
          <w:rFonts w:ascii="Times New Roman" w:hAnsi="Times New Roman"/>
          <w:sz w:val="28"/>
          <w:szCs w:val="28"/>
        </w:rPr>
        <w:br/>
        <w:t xml:space="preserve">Его, услышав, люди улыбаются </w:t>
      </w:r>
      <w:r w:rsidRPr="006A3BDA">
        <w:rPr>
          <w:rFonts w:ascii="Times New Roman" w:hAnsi="Times New Roman"/>
          <w:sz w:val="28"/>
          <w:szCs w:val="28"/>
        </w:rPr>
        <w:br/>
        <w:t>И расцветают лица у ребят:</w:t>
      </w:r>
      <w:r w:rsidRPr="006A3BDA">
        <w:rPr>
          <w:rFonts w:ascii="Times New Roman" w:hAnsi="Times New Roman"/>
          <w:sz w:val="28"/>
          <w:szCs w:val="28"/>
        </w:rPr>
        <w:br/>
        <w:t xml:space="preserve">Пришла пора, уроки начинаются! </w:t>
      </w:r>
    </w:p>
    <w:p w:rsidR="004C0251" w:rsidRPr="006A3BDA" w:rsidRDefault="004C0251" w:rsidP="00582881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>Вылетают шарики под песню «Школьная пора Овсиенко»</w:t>
      </w:r>
    </w:p>
    <w:p w:rsidR="004C0251" w:rsidRPr="006A3BDA" w:rsidRDefault="004C0251" w:rsidP="00582881">
      <w:pPr>
        <w:rPr>
          <w:rFonts w:ascii="Times New Roman" w:hAnsi="Times New Roman"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  <w:u w:val="single"/>
        </w:rPr>
        <w:t>Алина:</w:t>
      </w:r>
      <w:r w:rsidRPr="006A3BDA">
        <w:rPr>
          <w:rFonts w:ascii="Times New Roman" w:hAnsi="Times New Roman"/>
          <w:sz w:val="28"/>
          <w:szCs w:val="28"/>
        </w:rPr>
        <w:t xml:space="preserve"> Наша праздничная линейка подходит к концу, но пусть радость встречи будет бесконечной. Приглашаем всех вас на уроки знаний! Право совершить круг почета и первыми войти в нашу родную школу на свой первый урок предоставляется нашим первоклассникам в сопровождении наших уважаемых старшеклассников…</w:t>
      </w:r>
    </w:p>
    <w:p w:rsidR="004C0251" w:rsidRPr="006A3BDA" w:rsidRDefault="004C0251" w:rsidP="00582881">
      <w:pPr>
        <w:rPr>
          <w:rFonts w:ascii="Times New Roman" w:hAnsi="Times New Roman"/>
          <w:b/>
          <w:sz w:val="28"/>
          <w:szCs w:val="28"/>
        </w:rPr>
      </w:pPr>
      <w:r w:rsidRPr="006A3BDA">
        <w:rPr>
          <w:rFonts w:ascii="Times New Roman" w:hAnsi="Times New Roman"/>
          <w:b/>
          <w:sz w:val="28"/>
          <w:szCs w:val="28"/>
        </w:rPr>
        <w:t>Звучит музыка 11 – е, 9 – е и первые классы идут по к</w:t>
      </w:r>
      <w:bookmarkStart w:id="0" w:name="_GoBack"/>
      <w:bookmarkEnd w:id="0"/>
      <w:r w:rsidRPr="006A3BDA">
        <w:rPr>
          <w:rFonts w:ascii="Times New Roman" w:hAnsi="Times New Roman"/>
          <w:b/>
          <w:sz w:val="28"/>
          <w:szCs w:val="28"/>
        </w:rPr>
        <w:t>ругу в школу в парах под музыку «Школьная пора Овсиенко»</w:t>
      </w:r>
    </w:p>
    <w:sectPr w:rsidR="004C0251" w:rsidRPr="006A3BDA" w:rsidSect="0051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3C8"/>
    <w:multiLevelType w:val="hybridMultilevel"/>
    <w:tmpl w:val="084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64691"/>
    <w:multiLevelType w:val="hybridMultilevel"/>
    <w:tmpl w:val="6A4E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013CB"/>
    <w:multiLevelType w:val="hybridMultilevel"/>
    <w:tmpl w:val="E7D2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823DE1"/>
    <w:multiLevelType w:val="hybridMultilevel"/>
    <w:tmpl w:val="B75E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C31"/>
    <w:rsid w:val="00035FB6"/>
    <w:rsid w:val="000976ED"/>
    <w:rsid w:val="001A4F35"/>
    <w:rsid w:val="001C1912"/>
    <w:rsid w:val="00237E53"/>
    <w:rsid w:val="00261016"/>
    <w:rsid w:val="002A1C31"/>
    <w:rsid w:val="002C1FF2"/>
    <w:rsid w:val="002F664F"/>
    <w:rsid w:val="003B5D31"/>
    <w:rsid w:val="003D3511"/>
    <w:rsid w:val="003F129B"/>
    <w:rsid w:val="004C0251"/>
    <w:rsid w:val="00517B89"/>
    <w:rsid w:val="00582881"/>
    <w:rsid w:val="00616275"/>
    <w:rsid w:val="006A3BDA"/>
    <w:rsid w:val="006C2858"/>
    <w:rsid w:val="006F3B92"/>
    <w:rsid w:val="00793E88"/>
    <w:rsid w:val="007A3CCD"/>
    <w:rsid w:val="00843C78"/>
    <w:rsid w:val="0089187A"/>
    <w:rsid w:val="008F42DA"/>
    <w:rsid w:val="0094601C"/>
    <w:rsid w:val="009D0D65"/>
    <w:rsid w:val="00A30E7C"/>
    <w:rsid w:val="00AD12A7"/>
    <w:rsid w:val="00AD606E"/>
    <w:rsid w:val="00C77A45"/>
    <w:rsid w:val="00DB2996"/>
    <w:rsid w:val="00DE0E04"/>
    <w:rsid w:val="00DE1AD2"/>
    <w:rsid w:val="00FA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7</Pages>
  <Words>1351</Words>
  <Characters>7703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0</cp:lastModifiedBy>
  <cp:revision>13</cp:revision>
  <cp:lastPrinted>2014-08-20T10:07:00Z</cp:lastPrinted>
  <dcterms:created xsi:type="dcterms:W3CDTF">2014-08-19T15:46:00Z</dcterms:created>
  <dcterms:modified xsi:type="dcterms:W3CDTF">2014-11-06T07:27:00Z</dcterms:modified>
</cp:coreProperties>
</file>