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ВЕЧЕРА ВСТРЕЧИ 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ВЫПУСКНИКАМИ ШКОЛЫ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72" w:rsidRPr="009633C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33C2">
        <w:rPr>
          <w:rFonts w:ascii="Times New Roman" w:hAnsi="Times New Roman" w:cs="Times New Roman"/>
          <w:i/>
          <w:iCs/>
          <w:sz w:val="24"/>
          <w:szCs w:val="24"/>
        </w:rPr>
        <w:t>Фоновая музыка (Школьные годы)</w:t>
      </w:r>
    </w:p>
    <w:p w:rsidR="00C34372" w:rsidRPr="009633C2" w:rsidRDefault="00C34372" w:rsidP="009633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 (за сценой):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C2">
        <w:rPr>
          <w:rFonts w:ascii="Times New Roman" w:hAnsi="Times New Roman" w:cs="Times New Roman"/>
          <w:sz w:val="24"/>
          <w:szCs w:val="24"/>
        </w:rPr>
        <w:t>Средь</w:t>
      </w:r>
      <w:r>
        <w:rPr>
          <w:rFonts w:ascii="Times New Roman" w:hAnsi="Times New Roman" w:cs="Times New Roman"/>
          <w:sz w:val="24"/>
          <w:szCs w:val="24"/>
        </w:rPr>
        <w:t xml:space="preserve"> суматохи будней бесконечных,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важных дел и мелочных хлопот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возвратиться юности песпечной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Дарует шанс наш школьный вечер встречи.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Придите в школу – школа ждет!</w:t>
      </w:r>
    </w:p>
    <w:p w:rsidR="00C34372" w:rsidRDefault="00C34372" w:rsidP="0096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Школа, как цветов букет,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ожиданье часа встречи.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пускай на много лет</w:t>
      </w:r>
    </w:p>
    <w:p w:rsidR="00C34372" w:rsidRDefault="00C34372" w:rsidP="00963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запомним этот вечер.</w:t>
      </w:r>
    </w:p>
    <w:p w:rsidR="00C34372" w:rsidRDefault="00C34372" w:rsidP="00963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C34372" w:rsidRDefault="00C34372" w:rsidP="00963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Озарится светом сцена.</w:t>
      </w:r>
    </w:p>
    <w:p w:rsidR="00C34372" w:rsidRDefault="00C34372" w:rsidP="00963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вечер всех нас ждут</w:t>
      </w:r>
    </w:p>
    <w:p w:rsidR="00C34372" w:rsidRDefault="00C34372" w:rsidP="00963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зале неизменно.</w:t>
      </w:r>
    </w:p>
    <w:p w:rsidR="00C34372" w:rsidRDefault="00C34372" w:rsidP="009633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Здравствуй, здравствуй, вечер встреч!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традиции беречь.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День выпускников сегодня,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 вас ведем мы речь.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Ждет вас шквал аплодисментов –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Поздравлений, комплиментов –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C2">
        <w:rPr>
          <w:rFonts w:ascii="Times New Roman" w:hAnsi="Times New Roman" w:cs="Times New Roman"/>
          <w:b/>
          <w:bCs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Вечер встреч!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9D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первый раз наша школа распахивает свои двери для своих старых знакомых – бывших учащихся – выпускников прошлых лет. На правах гостеприимной хозяйки вас приветствует директор школы __________.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9D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дорогие друзья!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9D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рады видеть знакомые лица в этом праздничном зале!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Ты всех знаешь?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Конечно! У них же на лицах написано – свои! Сразу виден креатив и позитив!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И как же здорово, что все они здесь сегодня собрались!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Вспомнить друзей и первую любовь, учителей и свою парту, вспомнить волнующую трель школьного звонка.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Ведь каждый из вас ждал ее когда-то…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Правда, чаще всего с урока, и очень редко – на урок.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Пусть и сегодня зазвучит звонок. Он даст старт нашему празднику!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Pr="000B2F9D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фоне музыки выходят ______________ и _______________, звенят в звонок.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9D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Какое счастье в школе всем встречаться – 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вечер встречи раз в году собраться!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9D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Своих друзей по классу и по школе,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Своих учителей увидите вы снова.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Сегодня, как и много лет назад,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«Добро пожаловать!» – при входе говорят.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«Настоящий друг».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Выходят учителя, играющие роль первых выпускниц.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Я уж думала, что на юбилее окончания нами школы будет что-нибудь покруче.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Тут нет никого, более юбилейного, чем мы.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Не, я не поняла, то це за школа?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Якая школа? ГБС(К)ОУ.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А кто такой ГБС(К)ОУ? Я такой не помню… Какой предмет вела?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Ой, дурная баба, то ж школа по-сокращенному.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А какой у ей пол – мужской или женский?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А какой __ лет назад постелили, такой и есть.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Что, уже есть? Разве пора ужинать уже? Поесть я люблю.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А ты помнишь, принесешь, бывало, с собой в школу кусочек сала, разрежешь на 2 класса, понюхаешь и опять в газетку завернешь, на завтра оставишь. А сейчас чипсы, сосиски в тесте, пирожные всякие…. И то не едят!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Да и школа нынче не та, что раньше: компьютеры,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-ромы, мультимедия вон блямает.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А в наше то время пальцев на руках и ногах не хватало, счетные палочки с собой на урок приносили – вот и вся математика.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А носят что? Пуговицы с формы того и гляди отрываются.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И хто тут отрывается?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Выходит хор. Песня «Отрываются пуговицы».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0D">
        <w:rPr>
          <w:rFonts w:ascii="Times New Roman" w:hAnsi="Times New Roman" w:cs="Times New Roman"/>
          <w:b/>
          <w:bCs/>
          <w:sz w:val="24"/>
          <w:szCs w:val="24"/>
        </w:rPr>
        <w:t xml:space="preserve">Вед 1: </w:t>
      </w:r>
      <w:r>
        <w:rPr>
          <w:rFonts w:ascii="Times New Roman" w:hAnsi="Times New Roman" w:cs="Times New Roman"/>
          <w:sz w:val="24"/>
          <w:szCs w:val="24"/>
        </w:rPr>
        <w:t>А теперь давайте перенесемся в те дни, когда вы еще были учениками.</w:t>
      </w:r>
    </w:p>
    <w:p w:rsidR="00C34372" w:rsidRDefault="00C34372" w:rsidP="0096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0D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взрослостью и детством нет мостов и сказок нет,</w:t>
      </w:r>
    </w:p>
    <w:p w:rsidR="00C34372" w:rsidRDefault="00C34372" w:rsidP="00176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нам в наследство только память школьных лет.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экране слайд-шоу из старых школьных фотографий. На фоне музыки звучат стихи.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0D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sz w:val="24"/>
          <w:szCs w:val="24"/>
        </w:rPr>
        <w:t xml:space="preserve"> Вы теперь совсем взрослые, но каждый из вас помнит себя ребенком. 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0D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sz w:val="24"/>
          <w:szCs w:val="24"/>
        </w:rPr>
        <w:t xml:space="preserve"> Сегодняшние малыши приготовили вам подарок. Встречаем!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«Барбарики»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Pr="0017620D" w:rsidRDefault="00C34372" w:rsidP="00176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20D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ребята постарше прочитают стихи.</w:t>
      </w:r>
      <w:r w:rsidRPr="0017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372" w:rsidRDefault="00C34372" w:rsidP="001762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прекрасней и лучше путей, 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дороги от школьных дверей,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 светлую даль нас ведут –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верный и лучший маршрут.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школьного порога вдаль и вширь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еще не ведомый нам мир,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чтобы его лучше понимать,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школьная нам будет помогать.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школа – путеводная звезда,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будем помнить мы всегда.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капитан и рулевой,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нас в мир великий за собой.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школу никогда нам не забыть,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сердце будем свет ее хранить.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свои будем ей слагать,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песнях ее будем вспоминать. </w:t>
      </w:r>
    </w:p>
    <w:p w:rsidR="00C34372" w:rsidRDefault="00C34372" w:rsidP="0017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Песня «Школьный двор» _________. 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BE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 люблю я школьные звонки…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впрочем, и не может быть иначе,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них начинается живая связь строки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первые раздумья над задачей.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BE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них уходит вдаль любой маршрут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них открытий радостных начало,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так, наверное, ракеты старт берут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корабли уходят от причала. 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BE">
        <w:rPr>
          <w:rFonts w:ascii="Times New Roman" w:hAnsi="Times New Roman" w:cs="Times New Roman"/>
          <w:b/>
          <w:bCs/>
          <w:sz w:val="24"/>
          <w:szCs w:val="24"/>
        </w:rPr>
        <w:t xml:space="preserve">Вед 1: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нам бы хотелось выслушать учителей, чьи ученики уже стали выпускниками. Вот они. Пришли в родную школу – повзрослевшие, но такие же любимые и неповторимые. Встречаем _______ 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сцену выходят два-три учителя с приготовленными словами для выпускников.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//Возможно ответное слово от выпускников//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BE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 вечер зал наш темнотой,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Зажжем мы свечи,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Сядем полукругом.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будет ветер подпевать с тобой,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будет сердце слышать сердце друга.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E3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все мы юны,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Песня лишь стара.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смолкнут струны,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Песня не умолкнет.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ней наши думы,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Наши в ней дела.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ней наша дружба и она не дрогнет.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«Изгиб гитары желтой» Исполняет весь зал.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E3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годы стремительно мчатся и дерзко,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воды бушующих рек – 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E3">
        <w:rPr>
          <w:rFonts w:ascii="Times New Roman" w:hAnsi="Times New Roman" w:cs="Times New Roman"/>
          <w:b/>
          <w:bCs/>
          <w:sz w:val="24"/>
          <w:szCs w:val="24"/>
        </w:rPr>
        <w:t>Вед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пристанью детства,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пристанью сердца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Останется школа навек!</w:t>
      </w: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72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E3">
        <w:rPr>
          <w:rFonts w:ascii="Times New Roman" w:hAnsi="Times New Roman" w:cs="Times New Roman"/>
          <w:b/>
          <w:bCs/>
          <w:sz w:val="24"/>
          <w:szCs w:val="24"/>
        </w:rPr>
        <w:t>Вед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Удачи вам, дорогие выпускники!</w:t>
      </w:r>
    </w:p>
    <w:p w:rsidR="00C34372" w:rsidRPr="008D40E3" w:rsidRDefault="00C34372" w:rsidP="00FE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0E3">
        <w:rPr>
          <w:rFonts w:ascii="Times New Roman" w:hAnsi="Times New Roman" w:cs="Times New Roman"/>
          <w:b/>
          <w:bCs/>
          <w:sz w:val="24"/>
          <w:szCs w:val="24"/>
        </w:rPr>
        <w:t>Вед 2</w:t>
      </w:r>
      <w:r>
        <w:rPr>
          <w:rFonts w:ascii="Times New Roman" w:hAnsi="Times New Roman" w:cs="Times New Roman"/>
          <w:sz w:val="24"/>
          <w:szCs w:val="24"/>
        </w:rPr>
        <w:t>: До новых встреч!</w:t>
      </w:r>
    </w:p>
    <w:sectPr w:rsidR="00C34372" w:rsidRPr="008D40E3" w:rsidSect="0073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C2"/>
    <w:rsid w:val="000B2F9D"/>
    <w:rsid w:val="0017620D"/>
    <w:rsid w:val="004B40BE"/>
    <w:rsid w:val="007359C2"/>
    <w:rsid w:val="00777319"/>
    <w:rsid w:val="008D40E3"/>
    <w:rsid w:val="009633C2"/>
    <w:rsid w:val="00C34372"/>
    <w:rsid w:val="00C35EC4"/>
    <w:rsid w:val="00FE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745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сош№9</dc:creator>
  <cp:keywords/>
  <dc:description/>
  <cp:lastModifiedBy>Lenovo</cp:lastModifiedBy>
  <cp:revision>4</cp:revision>
  <dcterms:created xsi:type="dcterms:W3CDTF">2014-01-21T11:08:00Z</dcterms:created>
  <dcterms:modified xsi:type="dcterms:W3CDTF">2014-05-30T09:40:00Z</dcterms:modified>
</cp:coreProperties>
</file>