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70" w:rsidRDefault="003F2A70" w:rsidP="00C57504">
      <w:pPr>
        <w:tabs>
          <w:tab w:val="left" w:pos="1200"/>
        </w:tabs>
        <w:rPr>
          <w:rFonts w:ascii="Times New Roman" w:hAnsi="Times New Roman" w:cs="Times New Roman"/>
          <w:b/>
          <w:bCs/>
          <w:sz w:val="32"/>
          <w:szCs w:val="32"/>
        </w:rPr>
      </w:pPr>
    </w:p>
    <w:p w:rsidR="003F2A70" w:rsidRDefault="003F2A70" w:rsidP="00C57504">
      <w:pPr>
        <w:tabs>
          <w:tab w:val="left" w:pos="1200"/>
        </w:tabs>
        <w:rPr>
          <w:rFonts w:ascii="Times New Roman" w:hAnsi="Times New Roman" w:cs="Times New Roman"/>
          <w:sz w:val="32"/>
          <w:szCs w:val="32"/>
        </w:rPr>
      </w:pPr>
      <w:r w:rsidRPr="002752FF">
        <w:rPr>
          <w:rFonts w:ascii="Times New Roman" w:hAnsi="Times New Roman" w:cs="Times New Roman"/>
          <w:b/>
          <w:bCs/>
          <w:sz w:val="32"/>
          <w:szCs w:val="32"/>
        </w:rPr>
        <w:t xml:space="preserve"> Мероприятие по русскому языку на тему «Письмо ветерану».</w:t>
      </w:r>
    </w:p>
    <w:p w:rsidR="003F2A70" w:rsidRDefault="003F2A70" w:rsidP="00C57504">
      <w:pPr>
        <w:tabs>
          <w:tab w:val="left" w:pos="1200"/>
        </w:tabs>
        <w:rPr>
          <w:rFonts w:ascii="Times New Roman" w:hAnsi="Times New Roman" w:cs="Times New Roman"/>
          <w:sz w:val="32"/>
          <w:szCs w:val="32"/>
        </w:rPr>
      </w:pPr>
      <w:r>
        <w:rPr>
          <w:rFonts w:ascii="Times New Roman" w:hAnsi="Times New Roman" w:cs="Times New Roman"/>
          <w:sz w:val="32"/>
          <w:szCs w:val="32"/>
        </w:rPr>
        <w:t>Класс – 6.</w:t>
      </w:r>
    </w:p>
    <w:p w:rsidR="003F2A70" w:rsidRDefault="003F2A70" w:rsidP="00C57504">
      <w:pPr>
        <w:tabs>
          <w:tab w:val="left" w:pos="1200"/>
        </w:tabs>
        <w:rPr>
          <w:rFonts w:ascii="Times New Roman" w:hAnsi="Times New Roman" w:cs="Times New Roman"/>
          <w:sz w:val="32"/>
          <w:szCs w:val="32"/>
        </w:rPr>
      </w:pPr>
      <w:r>
        <w:rPr>
          <w:rFonts w:ascii="Times New Roman" w:hAnsi="Times New Roman" w:cs="Times New Roman"/>
          <w:sz w:val="32"/>
          <w:szCs w:val="32"/>
        </w:rPr>
        <w:t xml:space="preserve">Цель: </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32"/>
          <w:szCs w:val="32"/>
        </w:rPr>
        <w:t xml:space="preserve">          - </w:t>
      </w:r>
      <w:r w:rsidRPr="00A62727">
        <w:rPr>
          <w:rFonts w:ascii="Times New Roman" w:hAnsi="Times New Roman" w:cs="Times New Roman"/>
          <w:sz w:val="28"/>
          <w:szCs w:val="28"/>
        </w:rPr>
        <w:t>знать особенности написания письма</w:t>
      </w:r>
      <w:r>
        <w:rPr>
          <w:rFonts w:ascii="Times New Roman" w:hAnsi="Times New Roman" w:cs="Times New Roman"/>
          <w:sz w:val="28"/>
          <w:szCs w:val="28"/>
        </w:rPr>
        <w:t>;</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уметь составлять письмо, учитывая характер адресата.</w:t>
      </w:r>
    </w:p>
    <w:p w:rsidR="003F2A70" w:rsidRDefault="003F2A70" w:rsidP="00A62727">
      <w:pPr>
        <w:tabs>
          <w:tab w:val="left" w:pos="1200"/>
        </w:tabs>
        <w:spacing w:line="240" w:lineRule="auto"/>
        <w:rPr>
          <w:rFonts w:ascii="Times New Roman" w:hAnsi="Times New Roman" w:cs="Times New Roman"/>
          <w:sz w:val="32"/>
          <w:szCs w:val="32"/>
        </w:rPr>
      </w:pPr>
      <w:r>
        <w:rPr>
          <w:rFonts w:ascii="Times New Roman" w:hAnsi="Times New Roman" w:cs="Times New Roman"/>
          <w:sz w:val="32"/>
          <w:szCs w:val="32"/>
        </w:rPr>
        <w:t>Задачи:</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обучающая – сформировать у учащихся навыки  написания письма, умение использовать в тексте письма  соответствующие слова;</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воспитывающая – воспитание уважения к защитникам Родины, гордости за наших ветеранов, участников ВОВ, за героическое прошлое русского народа, внимательного отношения к окружающим людям, сопереживания, бережного отношения и любви к письмам как к духовному богатству;</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развивающая – развитие у детей патриотических чувств, познавательного интереса, нравственных задатков, творческих способностей, культуры речевого общения.</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32"/>
          <w:szCs w:val="32"/>
        </w:rPr>
        <w:t xml:space="preserve">Оборудование: </w:t>
      </w:r>
      <w:r w:rsidRPr="00BC2D38">
        <w:rPr>
          <w:rFonts w:ascii="Times New Roman" w:hAnsi="Times New Roman" w:cs="Times New Roman"/>
          <w:sz w:val="28"/>
          <w:szCs w:val="28"/>
        </w:rPr>
        <w:t>презентация о ВОВ</w:t>
      </w:r>
      <w:r>
        <w:rPr>
          <w:rFonts w:ascii="Times New Roman" w:hAnsi="Times New Roman" w:cs="Times New Roman"/>
          <w:sz w:val="32"/>
          <w:szCs w:val="32"/>
        </w:rPr>
        <w:t xml:space="preserve">, </w:t>
      </w:r>
      <w:r>
        <w:rPr>
          <w:rFonts w:ascii="Times New Roman" w:hAnsi="Times New Roman" w:cs="Times New Roman"/>
          <w:sz w:val="28"/>
          <w:szCs w:val="28"/>
        </w:rPr>
        <w:t>почтовый ящик, большие конверты с правильно заполненными адресами, репродукции картин на военную тематику, словарики, тексты фронтовых писем, карточки с опорными словами, стихотворения И. Уткина «Ты пишешь письмо мне» и Ю. Акмаевой, аудиозаписи (Л. Зыкина «Фронтовые письма», А. Герман «Письмо солдату</w:t>
      </w:r>
      <w:r w:rsidRPr="00FC7ED3">
        <w:rPr>
          <w:rFonts w:ascii="Times New Roman" w:hAnsi="Times New Roman" w:cs="Times New Roman"/>
          <w:sz w:val="28"/>
          <w:szCs w:val="28"/>
        </w:rPr>
        <w:t>»</w:t>
      </w:r>
      <w:r>
        <w:rPr>
          <w:rFonts w:ascii="Times New Roman" w:hAnsi="Times New Roman" w:cs="Times New Roman"/>
          <w:sz w:val="28"/>
          <w:szCs w:val="28"/>
        </w:rPr>
        <w:t>, Никитины «Почтальонка»)</w:t>
      </w:r>
      <w:r w:rsidRPr="00FC7ED3">
        <w:rPr>
          <w:rFonts w:ascii="Times New Roman" w:hAnsi="Times New Roman" w:cs="Times New Roman"/>
          <w:sz w:val="28"/>
          <w:szCs w:val="28"/>
        </w:rPr>
        <w:t xml:space="preserve">, </w:t>
      </w:r>
      <w:r w:rsidRPr="00FC7ED3">
        <w:rPr>
          <w:rStyle w:val="text3"/>
          <w:rFonts w:ascii="Times New Roman" w:hAnsi="Times New Roman" w:cs="Times New Roman"/>
          <w:sz w:val="28"/>
          <w:szCs w:val="28"/>
        </w:rPr>
        <w:t>Валиев В.А. Золотая слава Анапы. - Анапа, 2005. - 72 с.</w:t>
      </w:r>
      <w:r>
        <w:rPr>
          <w:rStyle w:val="text3"/>
          <w:rFonts w:ascii="Times New Roman" w:hAnsi="Times New Roman" w:cs="Times New Roman"/>
          <w:sz w:val="28"/>
          <w:szCs w:val="28"/>
        </w:rPr>
        <w:t xml:space="preserve">, </w:t>
      </w:r>
      <w:r w:rsidRPr="00FC7ED3">
        <w:rPr>
          <w:rFonts w:ascii="Times New Roman" w:hAnsi="Times New Roman" w:cs="Times New Roman"/>
          <w:sz w:val="28"/>
          <w:szCs w:val="28"/>
        </w:rPr>
        <w:t>фронтовые письма (</w:t>
      </w:r>
      <w:hyperlink r:id="rId7" w:tgtFrame="_blank" w:history="1">
        <w:r w:rsidRPr="00FC7ED3">
          <w:rPr>
            <w:rStyle w:val="Hyperlink"/>
            <w:rFonts w:ascii="Times New Roman" w:hAnsi="Times New Roman" w:cs="Times New Roman"/>
            <w:sz w:val="28"/>
            <w:szCs w:val="28"/>
          </w:rPr>
          <w:t>gulya1922 -1942.narod2.ru</w:t>
        </w:r>
      </w:hyperlink>
      <w:r w:rsidRPr="00FC7ED3">
        <w:rPr>
          <w:rStyle w:val="b-serp-urlmark1"/>
          <w:rFonts w:ascii="Times New Roman" w:hAnsi="Times New Roman" w:cs="Times New Roman"/>
          <w:sz w:val="28"/>
          <w:szCs w:val="28"/>
        </w:rPr>
        <w:t>›</w:t>
      </w:r>
      <w:hyperlink r:id="rId8" w:tgtFrame="_blank" w:history="1">
        <w:r w:rsidRPr="00FC7ED3">
          <w:rPr>
            <w:rStyle w:val="Hyperlink"/>
            <w:rFonts w:ascii="Times New Roman" w:hAnsi="Times New Roman" w:cs="Times New Roman"/>
            <w:sz w:val="28"/>
            <w:szCs w:val="28"/>
          </w:rPr>
          <w:t>…pisma/frontovie_pisma/</w:t>
        </w:r>
      </w:hyperlink>
      <w:r w:rsidRPr="00740F52">
        <w:rPr>
          <w:rStyle w:val="b-serp-urlitem1"/>
          <w:rFonts w:ascii="Times New Roman" w:hAnsi="Times New Roman" w:cs="Times New Roman"/>
          <w:sz w:val="28"/>
          <w:szCs w:val="28"/>
        </w:rPr>
        <w:t>)</w:t>
      </w:r>
      <w:r w:rsidRPr="00740F52">
        <w:rPr>
          <w:rFonts w:ascii="Times New Roman" w:hAnsi="Times New Roman" w:cs="Times New Roman"/>
          <w:sz w:val="28"/>
          <w:szCs w:val="28"/>
        </w:rPr>
        <w:t>.</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Действующие лица:</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почтальон Печкин;</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ученик и ученица;</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учитель;</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солдат;</w:t>
      </w:r>
    </w:p>
    <w:p w:rsidR="003F2A70" w:rsidRDefault="003F2A70" w:rsidP="00A62727">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девочка в военной форме.</w:t>
      </w:r>
    </w:p>
    <w:p w:rsidR="003F2A70" w:rsidRPr="00E23389" w:rsidRDefault="003F2A70" w:rsidP="00E23389">
      <w:pPr>
        <w:tabs>
          <w:tab w:val="left" w:pos="1200"/>
        </w:tabs>
        <w:spacing w:line="240" w:lineRule="auto"/>
        <w:rPr>
          <w:rFonts w:ascii="Times New Roman" w:hAnsi="Times New Roman" w:cs="Times New Roman"/>
          <w:b/>
          <w:bCs/>
          <w:sz w:val="32"/>
          <w:szCs w:val="32"/>
        </w:rPr>
      </w:pPr>
      <w:r w:rsidRPr="00E23389">
        <w:rPr>
          <w:rFonts w:ascii="Times New Roman" w:hAnsi="Times New Roman" w:cs="Times New Roman"/>
          <w:b/>
          <w:bCs/>
          <w:sz w:val="32"/>
          <w:szCs w:val="32"/>
        </w:rPr>
        <w:t xml:space="preserve">                     Ход мероприяти</w:t>
      </w:r>
      <w:r>
        <w:rPr>
          <w:rFonts w:ascii="Times New Roman" w:hAnsi="Times New Roman" w:cs="Times New Roman"/>
          <w:b/>
          <w:bCs/>
          <w:sz w:val="32"/>
          <w:szCs w:val="32"/>
        </w:rPr>
        <w:t>я</w:t>
      </w:r>
      <w:r w:rsidRPr="00E23389">
        <w:rPr>
          <w:rFonts w:ascii="Times New Roman" w:hAnsi="Times New Roman" w:cs="Times New Roman"/>
          <w:i/>
          <w:iCs/>
          <w:sz w:val="28"/>
          <w:szCs w:val="28"/>
        </w:rPr>
        <w:t xml:space="preserve">             </w:t>
      </w:r>
    </w:p>
    <w:p w:rsidR="003F2A70" w:rsidRPr="00E23389" w:rsidRDefault="003F2A70" w:rsidP="00E23389">
      <w:pPr>
        <w:tabs>
          <w:tab w:val="left" w:pos="1200"/>
        </w:tabs>
        <w:spacing w:line="240" w:lineRule="auto"/>
        <w:rPr>
          <w:rFonts w:ascii="Times New Roman" w:hAnsi="Times New Roman" w:cs="Times New Roman"/>
          <w:i/>
          <w:iCs/>
          <w:sz w:val="28"/>
          <w:szCs w:val="28"/>
        </w:rPr>
      </w:pPr>
      <w:r w:rsidRPr="00E23389">
        <w:rPr>
          <w:rFonts w:ascii="Times New Roman" w:hAnsi="Times New Roman" w:cs="Times New Roman"/>
          <w:i/>
          <w:iCs/>
          <w:sz w:val="28"/>
          <w:szCs w:val="28"/>
        </w:rPr>
        <w:t xml:space="preserve"> Звучит  песня в исполнении    А. Герман  «Письмо солдату».</w:t>
      </w:r>
    </w:p>
    <w:p w:rsidR="003F2A70" w:rsidRPr="00B55B92" w:rsidRDefault="003F2A70" w:rsidP="00C57504">
      <w:pPr>
        <w:tabs>
          <w:tab w:val="left" w:pos="1200"/>
        </w:tabs>
        <w:rPr>
          <w:rFonts w:ascii="Times New Roman" w:hAnsi="Times New Roman" w:cs="Times New Roman"/>
          <w:i/>
          <w:iCs/>
          <w:sz w:val="28"/>
          <w:szCs w:val="28"/>
        </w:rPr>
      </w:pPr>
      <w:r w:rsidRPr="00B55B92">
        <w:rPr>
          <w:rFonts w:ascii="Times New Roman" w:hAnsi="Times New Roman" w:cs="Times New Roman"/>
          <w:i/>
          <w:iCs/>
          <w:sz w:val="28"/>
          <w:szCs w:val="28"/>
        </w:rPr>
        <w:t>В класс входит Почтальон Печкин.</w:t>
      </w:r>
    </w:p>
    <w:p w:rsidR="003F2A70" w:rsidRPr="007D709D" w:rsidRDefault="003F2A70" w:rsidP="00C57504">
      <w:pPr>
        <w:tabs>
          <w:tab w:val="left" w:pos="1200"/>
        </w:tabs>
        <w:rPr>
          <w:rFonts w:ascii="Times New Roman" w:hAnsi="Times New Roman" w:cs="Times New Roman"/>
          <w:sz w:val="28"/>
          <w:szCs w:val="28"/>
        </w:rPr>
      </w:pPr>
      <w:r w:rsidRPr="00AD035D">
        <w:rPr>
          <w:rFonts w:ascii="Times New Roman" w:hAnsi="Times New Roman" w:cs="Times New Roman"/>
          <w:i/>
          <w:iCs/>
          <w:sz w:val="28"/>
          <w:szCs w:val="28"/>
        </w:rPr>
        <w:t>Почтальон Печкин</w:t>
      </w:r>
      <w:r w:rsidRPr="007D709D">
        <w:rPr>
          <w:rFonts w:ascii="Times New Roman" w:hAnsi="Times New Roman" w:cs="Times New Roman"/>
          <w:sz w:val="28"/>
          <w:szCs w:val="28"/>
        </w:rPr>
        <w:t>:</w:t>
      </w:r>
    </w:p>
    <w:p w:rsidR="003F2A70" w:rsidRPr="007D709D" w:rsidRDefault="003F2A70" w:rsidP="00C57504">
      <w:pPr>
        <w:tabs>
          <w:tab w:val="left" w:pos="1200"/>
        </w:tabs>
        <w:rPr>
          <w:rFonts w:ascii="Times New Roman" w:hAnsi="Times New Roman" w:cs="Times New Roman"/>
          <w:sz w:val="28"/>
          <w:szCs w:val="28"/>
        </w:rPr>
      </w:pPr>
      <w:r w:rsidRPr="007D70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09D">
        <w:rPr>
          <w:rFonts w:ascii="Times New Roman" w:hAnsi="Times New Roman" w:cs="Times New Roman"/>
          <w:sz w:val="28"/>
          <w:szCs w:val="28"/>
        </w:rPr>
        <w:t>Здравствуйте, ребята, я принес вам письмо.</w:t>
      </w:r>
    </w:p>
    <w:p w:rsidR="003F2A70" w:rsidRDefault="003F2A70" w:rsidP="00BC7CA2">
      <w:pPr>
        <w:tabs>
          <w:tab w:val="left" w:pos="1200"/>
        </w:tabs>
        <w:spacing w:line="240" w:lineRule="auto"/>
        <w:rPr>
          <w:rFonts w:ascii="Times New Roman" w:hAnsi="Times New Roman" w:cs="Times New Roman"/>
          <w:sz w:val="28"/>
          <w:szCs w:val="28"/>
        </w:rPr>
      </w:pPr>
      <w:r w:rsidRPr="00AD035D">
        <w:rPr>
          <w:rFonts w:ascii="Times New Roman" w:hAnsi="Times New Roman" w:cs="Times New Roman"/>
          <w:i/>
          <w:iCs/>
          <w:sz w:val="28"/>
          <w:szCs w:val="28"/>
        </w:rPr>
        <w:t>Ученица</w:t>
      </w:r>
      <w:r w:rsidRPr="007D709D">
        <w:rPr>
          <w:rFonts w:ascii="Times New Roman" w:hAnsi="Times New Roman" w:cs="Times New Roman"/>
          <w:sz w:val="28"/>
          <w:szCs w:val="28"/>
        </w:rPr>
        <w:t>:</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Нам пришло письмо?! Но мы не ожидаем ни от кого  писем.</w:t>
      </w:r>
    </w:p>
    <w:p w:rsidR="003F2A70" w:rsidRPr="007D709D" w:rsidRDefault="003F2A70" w:rsidP="00BC7CA2">
      <w:pPr>
        <w:tabs>
          <w:tab w:val="left" w:pos="1200"/>
        </w:tabs>
        <w:spacing w:line="240" w:lineRule="auto"/>
        <w:rPr>
          <w:rFonts w:ascii="Times New Roman" w:hAnsi="Times New Roman" w:cs="Times New Roman"/>
          <w:sz w:val="28"/>
          <w:szCs w:val="28"/>
        </w:rPr>
      </w:pPr>
      <w:r w:rsidRPr="00AD035D">
        <w:rPr>
          <w:rFonts w:ascii="Times New Roman" w:hAnsi="Times New Roman" w:cs="Times New Roman"/>
          <w:i/>
          <w:iCs/>
          <w:sz w:val="28"/>
          <w:szCs w:val="28"/>
        </w:rPr>
        <w:t>Почтальон Печкин</w:t>
      </w:r>
      <w:r w:rsidRPr="007D709D">
        <w:rPr>
          <w:rFonts w:ascii="Times New Roman" w:hAnsi="Times New Roman" w:cs="Times New Roman"/>
          <w:sz w:val="28"/>
          <w:szCs w:val="28"/>
        </w:rPr>
        <w:t>:</w:t>
      </w:r>
    </w:p>
    <w:p w:rsidR="003F2A70" w:rsidRPr="00DE3312" w:rsidRDefault="003F2A70" w:rsidP="00BC7CA2">
      <w:pPr>
        <w:tabs>
          <w:tab w:val="left" w:pos="1200"/>
        </w:tabs>
        <w:spacing w:line="240" w:lineRule="auto"/>
        <w:rPr>
          <w:rFonts w:ascii="Times New Roman" w:hAnsi="Times New Roman" w:cs="Times New Roman"/>
          <w:sz w:val="28"/>
          <w:szCs w:val="28"/>
        </w:rPr>
      </w:pPr>
      <w:r w:rsidRPr="007D70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09D">
        <w:rPr>
          <w:rFonts w:ascii="Times New Roman" w:hAnsi="Times New Roman" w:cs="Times New Roman"/>
          <w:sz w:val="28"/>
          <w:szCs w:val="28"/>
        </w:rPr>
        <w:t xml:space="preserve">На конверте указан ваш </w:t>
      </w:r>
      <w:r>
        <w:rPr>
          <w:rFonts w:ascii="Times New Roman" w:hAnsi="Times New Roman" w:cs="Times New Roman"/>
          <w:sz w:val="28"/>
          <w:szCs w:val="28"/>
        </w:rPr>
        <w:t xml:space="preserve">адрес, так что распишитесь в </w:t>
      </w:r>
      <w:r w:rsidRPr="007D709D">
        <w:rPr>
          <w:rFonts w:ascii="Times New Roman" w:hAnsi="Times New Roman" w:cs="Times New Roman"/>
          <w:sz w:val="28"/>
          <w:szCs w:val="28"/>
        </w:rPr>
        <w:t xml:space="preserve"> получении</w:t>
      </w:r>
      <w:r>
        <w:rPr>
          <w:rFonts w:ascii="Times New Roman" w:hAnsi="Times New Roman" w:cs="Times New Roman"/>
          <w:sz w:val="28"/>
          <w:szCs w:val="28"/>
        </w:rPr>
        <w:t>.</w:t>
      </w:r>
    </w:p>
    <w:p w:rsidR="003F2A70" w:rsidRDefault="003F2A70" w:rsidP="00BC7CA2">
      <w:pPr>
        <w:tabs>
          <w:tab w:val="left" w:pos="1200"/>
        </w:tabs>
        <w:spacing w:line="240" w:lineRule="auto"/>
        <w:rPr>
          <w:rFonts w:ascii="Times New Roman" w:hAnsi="Times New Roman" w:cs="Times New Roman"/>
          <w:sz w:val="28"/>
          <w:szCs w:val="28"/>
        </w:rPr>
      </w:pPr>
      <w:r w:rsidRPr="00AD035D">
        <w:rPr>
          <w:rFonts w:ascii="Times New Roman" w:hAnsi="Times New Roman" w:cs="Times New Roman"/>
          <w:i/>
          <w:iCs/>
          <w:sz w:val="28"/>
          <w:szCs w:val="28"/>
        </w:rPr>
        <w:t>Почтальон Печкин</w:t>
      </w:r>
      <w:r>
        <w:rPr>
          <w:rFonts w:ascii="Times New Roman" w:hAnsi="Times New Roman" w:cs="Times New Roman"/>
          <w:sz w:val="28"/>
          <w:szCs w:val="28"/>
        </w:rPr>
        <w:t>:</w:t>
      </w:r>
    </w:p>
    <w:p w:rsidR="003F2A70" w:rsidRPr="00E23389"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Теперь можете прочитать его содержимое.</w:t>
      </w:r>
    </w:p>
    <w:p w:rsidR="003F2A70" w:rsidRDefault="003F2A70" w:rsidP="00BC7CA2">
      <w:pPr>
        <w:tabs>
          <w:tab w:val="left" w:pos="1200"/>
        </w:tabs>
        <w:spacing w:line="240" w:lineRule="auto"/>
        <w:rPr>
          <w:rFonts w:ascii="Times New Roman" w:hAnsi="Times New Roman" w:cs="Times New Roman"/>
          <w:sz w:val="28"/>
          <w:szCs w:val="28"/>
        </w:rPr>
      </w:pPr>
      <w:r w:rsidRPr="00AD035D">
        <w:rPr>
          <w:rFonts w:ascii="Times New Roman" w:hAnsi="Times New Roman" w:cs="Times New Roman"/>
          <w:i/>
          <w:iCs/>
          <w:sz w:val="28"/>
          <w:szCs w:val="28"/>
        </w:rPr>
        <w:t>Ученик</w:t>
      </w:r>
      <w:r>
        <w:rPr>
          <w:rFonts w:ascii="Times New Roman" w:hAnsi="Times New Roman" w:cs="Times New Roman"/>
          <w:sz w:val="28"/>
          <w:szCs w:val="28"/>
        </w:rPr>
        <w:t>:</w:t>
      </w:r>
    </w:p>
    <w:p w:rsidR="003F2A70" w:rsidRPr="00E23389"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Опять читать? На каждом уроке  одно и то же – читай, пиши. Это же так скучно, тем более  что письмо, по-видимому,  очень большое. Лучше  общаться «смс-ками»: быстро и кратко.  Все знают: «Краткость  -  сестра таланта».</w:t>
      </w:r>
    </w:p>
    <w:p w:rsidR="003F2A70" w:rsidRDefault="003F2A70" w:rsidP="00BC7CA2">
      <w:pPr>
        <w:tabs>
          <w:tab w:val="left" w:pos="1200"/>
        </w:tabs>
        <w:spacing w:line="240" w:lineRule="auto"/>
        <w:rPr>
          <w:rFonts w:ascii="Times New Roman" w:hAnsi="Times New Roman" w:cs="Times New Roman"/>
          <w:sz w:val="28"/>
          <w:szCs w:val="28"/>
        </w:rPr>
      </w:pPr>
      <w:r w:rsidRPr="00AD035D">
        <w:rPr>
          <w:rFonts w:ascii="Times New Roman" w:hAnsi="Times New Roman" w:cs="Times New Roman"/>
          <w:i/>
          <w:iCs/>
          <w:sz w:val="28"/>
          <w:szCs w:val="28"/>
        </w:rPr>
        <w:t>Почтальон Печкин</w:t>
      </w:r>
      <w:r>
        <w:rPr>
          <w:rFonts w:ascii="Times New Roman" w:hAnsi="Times New Roman" w:cs="Times New Roman"/>
          <w:sz w:val="28"/>
          <w:szCs w:val="28"/>
        </w:rPr>
        <w:t>:</w:t>
      </w:r>
    </w:p>
    <w:p w:rsidR="003F2A70" w:rsidRDefault="003F2A70" w:rsidP="006D0493">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Я с вами абсолютно не согласен. Разве можно в коротком сообщении передать свои чувства, эмоции, использовать в полном объёме богатства русского языка?                      </w:t>
      </w:r>
    </w:p>
    <w:p w:rsidR="003F2A70" w:rsidRPr="007D709D" w:rsidRDefault="003F2A70" w:rsidP="006D0493">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Раньше к письмам было совсем другое отношение: их ценили, ими дорожили, хранили, как святыню, в драгоценных шкатулках и ларчиках, передавали из поколения в поколение в качестве семейной реликвии.</w:t>
      </w:r>
      <w:r w:rsidRPr="002A64C0">
        <w:rPr>
          <w:rFonts w:ascii="Times New Roman" w:hAnsi="Times New Roman" w:cs="Times New Roman"/>
          <w:sz w:val="28"/>
          <w:szCs w:val="28"/>
        </w:rPr>
        <w:t xml:space="preserve"> </w:t>
      </w:r>
      <w:r>
        <w:rPr>
          <w:rFonts w:ascii="Times New Roman" w:hAnsi="Times New Roman" w:cs="Times New Roman"/>
          <w:sz w:val="28"/>
          <w:szCs w:val="28"/>
        </w:rPr>
        <w:t xml:space="preserve">История письма насчитывает не одно столетие. Первые письма возникли еще в глубокой древности с появлением письменности.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Каждое письмо – это чья-то жизнь, судьба, история души, творческая мастерская.</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Получить письмо от дорогого человека – великая радость! Благодаря письмам сокращается расстояние, происходят встречи друзей, люди обретают счастье.</w:t>
      </w:r>
    </w:p>
    <w:p w:rsidR="003F2A70" w:rsidRDefault="003F2A70" w:rsidP="00BC7CA2">
      <w:pPr>
        <w:tabs>
          <w:tab w:val="left" w:pos="1200"/>
        </w:tabs>
        <w:spacing w:line="240" w:lineRule="auto"/>
        <w:rPr>
          <w:rFonts w:ascii="Times New Roman" w:hAnsi="Times New Roman" w:cs="Times New Roman"/>
          <w:i/>
          <w:iCs/>
          <w:sz w:val="28"/>
          <w:szCs w:val="28"/>
        </w:rPr>
      </w:pPr>
    </w:p>
    <w:p w:rsidR="003F2A70" w:rsidRDefault="003F2A70" w:rsidP="00BC7CA2">
      <w:pPr>
        <w:tabs>
          <w:tab w:val="left" w:pos="1200"/>
        </w:tabs>
        <w:spacing w:line="240" w:lineRule="auto"/>
        <w:rPr>
          <w:rFonts w:ascii="Times New Roman" w:hAnsi="Times New Roman" w:cs="Times New Roman"/>
          <w:sz w:val="28"/>
          <w:szCs w:val="28"/>
        </w:rPr>
      </w:pPr>
      <w:r w:rsidRPr="00AD035D">
        <w:rPr>
          <w:rFonts w:ascii="Times New Roman" w:hAnsi="Times New Roman" w:cs="Times New Roman"/>
          <w:i/>
          <w:iCs/>
          <w:sz w:val="28"/>
          <w:szCs w:val="28"/>
        </w:rPr>
        <w:t>Учитель</w:t>
      </w:r>
      <w:r>
        <w:rPr>
          <w:rFonts w:ascii="Times New Roman" w:hAnsi="Times New Roman" w:cs="Times New Roman"/>
          <w:sz w:val="28"/>
          <w:szCs w:val="28"/>
        </w:rPr>
        <w:t>:</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Почтальон Печкин совершенно прав. Письма делают людей прекрасными, отзывчивыми, сострадательными, внимательными к чужому горю, несчастью. Без писем трудно представить духовную жизнь человека:</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Письмо – это отражение души,</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 нем каждое словечко сокровенно,</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Ты пару строк от сердца оторви,</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Оставив в памяти храниться незабвенно.</w:t>
      </w: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Сливаются слова и чувства в такт,</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Дрожит рука, и почерк пусть неровный,</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Скользит слеза - а это верный знак,</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Что обо мне ты будешь помнить долго.</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Письмо – это сложная работа сердца и мысли:</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Бежит строка, за ней – другая,</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И вот уже письмо летит.</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Пусть, адресата догоняя,</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Расскажет всем про мою жизнь,</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Расскажет про печаль и радость,</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Доверит тайны и мечты,</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Я адресату крикну: «Здравствуй!</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Быстрей ответ мне напиши».</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Ребята, а вы знаете, какие бывают письма по содержанию?</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По содержанию письма бывают  личные (друзьям, родным, знакомым, любимым) и  деловые: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Есть письма очень гордые,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Все чем-то недовольные,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Они такие важные: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У них дела бумажные.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Есть письма очень личные,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Такие симпатичные,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Веселые, смешные,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Немного озорные.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Ученик:</w:t>
      </w:r>
    </w:p>
    <w:p w:rsidR="003F2A70" w:rsidRDefault="003F2A70" w:rsidP="00BC7CA2">
      <w:pPr>
        <w:tabs>
          <w:tab w:val="left" w:pos="1200"/>
        </w:tabs>
        <w:spacing w:line="240" w:lineRule="auto"/>
        <w:rPr>
          <w:rFonts w:ascii="Times New Roman" w:hAnsi="Times New Roman" w:cs="Times New Roman"/>
          <w:i/>
          <w:iCs/>
          <w:sz w:val="28"/>
          <w:szCs w:val="28"/>
        </w:rPr>
      </w:pPr>
      <w:r>
        <w:rPr>
          <w:rFonts w:ascii="Times New Roman" w:hAnsi="Times New Roman" w:cs="Times New Roman"/>
          <w:sz w:val="28"/>
          <w:szCs w:val="28"/>
        </w:rPr>
        <w:t xml:space="preserve">              - Вот еще! На дворе 21 век, а  вы про какие-то бумажные письма говорите. Смешно даже вспоминать о них!</w:t>
      </w:r>
      <w:r>
        <w:rPr>
          <w:rFonts w:ascii="Times New Roman" w:hAnsi="Times New Roman" w:cs="Times New Roman"/>
          <w:i/>
          <w:iCs/>
          <w:sz w:val="28"/>
          <w:szCs w:val="28"/>
        </w:rPr>
        <w:t xml:space="preserve">                           </w:t>
      </w:r>
    </w:p>
    <w:p w:rsidR="003F2A70" w:rsidRDefault="003F2A70" w:rsidP="00BC7CA2">
      <w:pPr>
        <w:tabs>
          <w:tab w:val="left" w:pos="1200"/>
        </w:tabs>
        <w:spacing w:line="240" w:lineRule="auto"/>
        <w:rPr>
          <w:rFonts w:ascii="Times New Roman" w:hAnsi="Times New Roman" w:cs="Times New Roman"/>
          <w:sz w:val="28"/>
          <w:szCs w:val="28"/>
        </w:rPr>
      </w:pPr>
      <w:r w:rsidRPr="00AD035D">
        <w:rPr>
          <w:rFonts w:ascii="Times New Roman" w:hAnsi="Times New Roman" w:cs="Times New Roman"/>
          <w:i/>
          <w:iCs/>
          <w:sz w:val="28"/>
          <w:szCs w:val="28"/>
        </w:rPr>
        <w:t>Почтальон Печкин</w:t>
      </w:r>
      <w:r>
        <w:rPr>
          <w:rFonts w:ascii="Times New Roman" w:hAnsi="Times New Roman" w:cs="Times New Roman"/>
          <w:sz w:val="28"/>
          <w:szCs w:val="28"/>
        </w:rPr>
        <w:t>:</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Мальчики и девочки, скоро мы будем отмечать самый дорогой для русского народа праздник – День Победы.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А вы знаете, какую роль играли письма в период Великой Отечественной войны?</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Фронтовые письма! В них отразилась трагическая биография нашего народа.  Солдаты хранили письма у сердца, как оберег, знали наизусть каждую строчку,  завещали их при смерти своим родным.  Письма от родных и любимых спасали жизни, вдохновляли на подвиги, вселяли надежду и веру, согревали душевным теплом. Они были той кровной ниточкой, которая связывала защитников страны  с милым, но таким далеким домом. </w:t>
      </w:r>
    </w:p>
    <w:p w:rsidR="003F2A70" w:rsidRPr="009F244D" w:rsidRDefault="003F2A70" w:rsidP="00E23389">
      <w:pPr>
        <w:tabs>
          <w:tab w:val="left" w:pos="1200"/>
        </w:tabs>
        <w:spacing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9F244D">
        <w:rPr>
          <w:rFonts w:ascii="Times New Roman" w:hAnsi="Times New Roman" w:cs="Times New Roman"/>
          <w:i/>
          <w:iCs/>
          <w:sz w:val="28"/>
          <w:szCs w:val="28"/>
        </w:rPr>
        <w:t>Сидит солдат, пиш</w:t>
      </w:r>
      <w:r>
        <w:rPr>
          <w:rFonts w:ascii="Times New Roman" w:hAnsi="Times New Roman" w:cs="Times New Roman"/>
          <w:i/>
          <w:iCs/>
          <w:sz w:val="28"/>
          <w:szCs w:val="28"/>
        </w:rPr>
        <w:t>ет письмо (на столе горит свеча):</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На улице полночь. Свеча догорает.</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Высокие звезды видны.</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Ты пишешь письмо мне, моя дорогая,</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 пылающий адрес войны.</w:t>
      </w:r>
    </w:p>
    <w:p w:rsidR="003F2A70" w:rsidRDefault="003F2A70" w:rsidP="00E23389">
      <w:pPr>
        <w:tabs>
          <w:tab w:val="left" w:pos="1200"/>
        </w:tabs>
        <w:spacing w:line="240" w:lineRule="auto"/>
        <w:rPr>
          <w:rFonts w:ascii="Times New Roman" w:hAnsi="Times New Roman" w:cs="Times New Roman"/>
          <w:sz w:val="28"/>
          <w:szCs w:val="28"/>
        </w:rPr>
      </w:pP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Как долго ты пишешь его, дорогая,</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Окончишь и примешься вновь.</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Зато я уверен: к переднему краю</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Прорвется такая любовь!</w:t>
      </w:r>
    </w:p>
    <w:p w:rsidR="003F2A70" w:rsidRDefault="003F2A70" w:rsidP="00E23389">
      <w:pPr>
        <w:tabs>
          <w:tab w:val="left" w:pos="1200"/>
        </w:tabs>
        <w:spacing w:line="240" w:lineRule="auto"/>
        <w:rPr>
          <w:rFonts w:ascii="Times New Roman" w:hAnsi="Times New Roman" w:cs="Times New Roman"/>
          <w:sz w:val="28"/>
          <w:szCs w:val="28"/>
        </w:rPr>
      </w:pP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Давно мы из дома. Огни наших комнат</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дымом войны не видны.</w:t>
      </w:r>
    </w:p>
    <w:p w:rsidR="003F2A70" w:rsidRPr="008269D0" w:rsidRDefault="003F2A70" w:rsidP="00E23389">
      <w:pPr>
        <w:pStyle w:val="ListParagraph"/>
        <w:tabs>
          <w:tab w:val="left" w:pos="1200"/>
        </w:tabs>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8269D0">
        <w:rPr>
          <w:rFonts w:ascii="Times New Roman" w:hAnsi="Times New Roman" w:cs="Times New Roman"/>
          <w:sz w:val="28"/>
          <w:szCs w:val="28"/>
        </w:rPr>
        <w:t>Но тот, кого любят,</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Но тот, кого помнят,</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Как дома и в дыме войны!</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Теплее на фронте от ласковых писем.</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Читая, за каждой строкой</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Любимую видишь</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И Родину слышишь,</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Как голос за тонкой стеной…</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Мы скоро вернемся. Я знаю. Я верю.</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И время такое придет:</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Останутся грусть и разлука за дверью,</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А в дом только радость войдет.</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И как-нибудь вечером вместе с тобою,</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 плечу прижимаясь плечом,</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Мы сядем и письма, как летопись боя,</w:t>
      </w:r>
    </w:p>
    <w:p w:rsidR="003F2A70" w:rsidRPr="00E23389"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Как хронику чувств, перечтем…</w:t>
      </w:r>
    </w:p>
    <w:p w:rsidR="003F2A70" w:rsidRDefault="003F2A70" w:rsidP="00BC7CA2">
      <w:pPr>
        <w:tabs>
          <w:tab w:val="left" w:pos="1200"/>
        </w:tabs>
        <w:spacing w:line="240" w:lineRule="auto"/>
        <w:rPr>
          <w:rFonts w:ascii="Times New Roman" w:hAnsi="Times New Roman" w:cs="Times New Roman"/>
          <w:i/>
          <w:iCs/>
          <w:sz w:val="28"/>
          <w:szCs w:val="28"/>
        </w:rPr>
      </w:pP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i/>
          <w:iCs/>
          <w:sz w:val="28"/>
          <w:szCs w:val="28"/>
        </w:rPr>
        <w:t>Почтальон Печкин:</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Письма, милые, дорогие, как их ждал солдат, как в них верил! Фронтовые  письма сохранились и до наших дней. Вот и в моей сумке есть такие письма, письма-воспоминания.</w:t>
      </w:r>
    </w:p>
    <w:p w:rsidR="003F2A70" w:rsidRDefault="003F2A70" w:rsidP="00E23389">
      <w:pPr>
        <w:tabs>
          <w:tab w:val="left" w:pos="1200"/>
        </w:tabs>
        <w:spacing w:line="240" w:lineRule="auto"/>
        <w:rPr>
          <w:rFonts w:ascii="Times New Roman" w:hAnsi="Times New Roman" w:cs="Times New Roman"/>
          <w:sz w:val="28"/>
          <w:szCs w:val="28"/>
        </w:rPr>
      </w:pPr>
      <w:r w:rsidRPr="00AD035D">
        <w:rPr>
          <w:rFonts w:ascii="Times New Roman" w:hAnsi="Times New Roman" w:cs="Times New Roman"/>
          <w:i/>
          <w:iCs/>
          <w:sz w:val="28"/>
          <w:szCs w:val="28"/>
        </w:rPr>
        <w:t>Учитель</w:t>
      </w:r>
      <w:r>
        <w:rPr>
          <w:rFonts w:ascii="Times New Roman" w:hAnsi="Times New Roman" w:cs="Times New Roman"/>
          <w:sz w:val="28"/>
          <w:szCs w:val="28"/>
        </w:rPr>
        <w:t>:</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Топтать бы травы, как тогда,</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По мятым пробежаться стежкам,</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Пришла разлучница война,</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 березок сбросила сережки.</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«Вальс расставания» звучит,</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Вот в школе парты опустели.</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Девчонки и мальчишки вмиг</w:t>
      </w:r>
    </w:p>
    <w:p w:rsidR="003F2A70" w:rsidRDefault="003F2A70" w:rsidP="00E2338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На злую вечность повзрослели.</w:t>
      </w:r>
    </w:p>
    <w:p w:rsidR="003F2A70" w:rsidRDefault="003F2A70" w:rsidP="00BC7CA2">
      <w:pPr>
        <w:tabs>
          <w:tab w:val="left" w:pos="1200"/>
        </w:tabs>
        <w:spacing w:line="240" w:lineRule="auto"/>
        <w:rPr>
          <w:rFonts w:ascii="Times New Roman" w:hAnsi="Times New Roman" w:cs="Times New Roman"/>
          <w:i/>
          <w:iCs/>
          <w:sz w:val="28"/>
          <w:szCs w:val="28"/>
        </w:rPr>
      </w:pPr>
    </w:p>
    <w:p w:rsidR="003F2A70" w:rsidRPr="00E23389"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i/>
          <w:iCs/>
          <w:sz w:val="28"/>
          <w:szCs w:val="28"/>
        </w:rPr>
        <w:t>Звучит вальс, под который танцуют солдат и девочка в военной форме.</w:t>
      </w:r>
    </w:p>
    <w:p w:rsidR="003F2A70" w:rsidRPr="00AD035D" w:rsidRDefault="003F2A70" w:rsidP="00BC7CA2">
      <w:pPr>
        <w:tabs>
          <w:tab w:val="left" w:pos="1200"/>
        </w:tabs>
        <w:spacing w:line="240" w:lineRule="auto"/>
        <w:rPr>
          <w:rFonts w:ascii="Times New Roman" w:hAnsi="Times New Roman" w:cs="Times New Roman"/>
          <w:i/>
          <w:iCs/>
          <w:sz w:val="28"/>
          <w:szCs w:val="28"/>
        </w:rPr>
      </w:pPr>
      <w:r>
        <w:rPr>
          <w:rFonts w:ascii="Times New Roman" w:hAnsi="Times New Roman" w:cs="Times New Roman"/>
          <w:i/>
          <w:iCs/>
          <w:sz w:val="28"/>
          <w:szCs w:val="28"/>
        </w:rPr>
        <w:t>Солдат читает письмо</w:t>
      </w:r>
      <w:r w:rsidRPr="00AD035D">
        <w:rPr>
          <w:rFonts w:ascii="Times New Roman" w:hAnsi="Times New Roman" w:cs="Times New Roman"/>
          <w:i/>
          <w:iCs/>
          <w:sz w:val="28"/>
          <w:szCs w:val="28"/>
        </w:rPr>
        <w:t>:</w:t>
      </w:r>
    </w:p>
    <w:p w:rsidR="003F2A70" w:rsidRPr="00E23389"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«Декабрь месяц, мы гоним врага от Москвы на Запад, беспощадно уничтожая гитлеровских мерзавцев, освобождая свой народ  от рабского ига. На нашем пути сожженные села и города, уничтоженная культура, нажитая русским народом веками. Мне надолго запомнились зверства гитлеровцев, которые я никогда не забуду. Приходим  в одну деревню, на огороде лежит изуродованная женщина-мать. Возле нее сидит девочка лет 4-5 и плачет-стонет. Через час она погибла бы около матери от мороза. Подхожу к ней с бойцом, утешаем ее, а она молчит и трясется вся – не верит, что мы спасители ее и многих тысяч других детей. Взяли ее, отогрели, накормили, уложили спать. Через несколько часов девочка проснулась и, всхлипывая, стала звать маму. Утром она начала с нами разговаривать…и рассказала  жуткую историю, немыслимую в ее возрасте. Видя это, волосы встают дыбом на голове, слезы наполняют глаза».</w:t>
      </w:r>
    </w:p>
    <w:p w:rsidR="003F2A70" w:rsidRDefault="003F2A70" w:rsidP="00BC7CA2">
      <w:pPr>
        <w:tabs>
          <w:tab w:val="left" w:pos="1200"/>
        </w:tabs>
        <w:spacing w:line="240" w:lineRule="auto"/>
        <w:rPr>
          <w:rFonts w:ascii="Times New Roman" w:hAnsi="Times New Roman" w:cs="Times New Roman"/>
          <w:i/>
          <w:iCs/>
          <w:sz w:val="28"/>
          <w:szCs w:val="28"/>
        </w:rPr>
      </w:pPr>
      <w:r>
        <w:rPr>
          <w:rFonts w:ascii="Times New Roman" w:hAnsi="Times New Roman" w:cs="Times New Roman"/>
          <w:i/>
          <w:iCs/>
          <w:sz w:val="28"/>
          <w:szCs w:val="28"/>
        </w:rPr>
        <w:t>Девочка</w:t>
      </w:r>
      <w:r w:rsidRPr="00AD035D">
        <w:rPr>
          <w:rFonts w:ascii="Times New Roman" w:hAnsi="Times New Roman" w:cs="Times New Roman"/>
          <w:i/>
          <w:iCs/>
          <w:sz w:val="28"/>
          <w:szCs w:val="28"/>
        </w:rPr>
        <w:t>:</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«Сашка, дорогой, здравствуй! Сегодня 21 июня 1942 года. Ровно год после нашего выпускного вечера. Как же давно это было… Ровно год… И ровно год идет война. Троих наших ребят уже нет в живых, а войне еще не видно конца. Как подумаю, что для Тани, Лидочки и Толи уже никогда и ничего не будет, становится страшно. Никогда и ничего…</w:t>
      </w:r>
    </w:p>
    <w:p w:rsidR="003F2A70" w:rsidRDefault="003F2A70" w:rsidP="00BC7CA2">
      <w:pPr>
        <w:tabs>
          <w:tab w:val="left" w:pos="1200"/>
        </w:tabs>
        <w:spacing w:line="240" w:lineRule="auto"/>
        <w:rPr>
          <w:rFonts w:ascii="Times New Roman" w:hAnsi="Times New Roman" w:cs="Times New Roman"/>
          <w:i/>
          <w:iCs/>
          <w:sz w:val="28"/>
          <w:szCs w:val="28"/>
        </w:rPr>
      </w:pPr>
    </w:p>
    <w:p w:rsidR="003F2A70" w:rsidRPr="00B55B92" w:rsidRDefault="003F2A70" w:rsidP="00BC7CA2">
      <w:pPr>
        <w:tabs>
          <w:tab w:val="left" w:pos="1200"/>
        </w:tabs>
        <w:spacing w:line="240" w:lineRule="auto"/>
        <w:rPr>
          <w:rFonts w:ascii="Times New Roman" w:hAnsi="Times New Roman" w:cs="Times New Roman"/>
          <w:i/>
          <w:iCs/>
          <w:sz w:val="28"/>
          <w:szCs w:val="28"/>
        </w:rPr>
      </w:pPr>
      <w:r>
        <w:rPr>
          <w:rFonts w:ascii="Times New Roman" w:hAnsi="Times New Roman" w:cs="Times New Roman"/>
          <w:i/>
          <w:iCs/>
          <w:sz w:val="28"/>
          <w:szCs w:val="28"/>
        </w:rPr>
        <w:t>Солдат</w:t>
      </w:r>
      <w:r w:rsidRPr="00B55B92">
        <w:rPr>
          <w:rFonts w:ascii="Times New Roman" w:hAnsi="Times New Roman" w:cs="Times New Roman"/>
          <w:i/>
          <w:iCs/>
          <w:sz w:val="28"/>
          <w:szCs w:val="28"/>
        </w:rPr>
        <w:t>:</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«По дорогам фашистского бегства всюду валялись изуродованные, убитые и замерзшие дети. Это наши дети! Глядя на них, у нас кипит ненависть к врагу и мы без отдыха гоним его на запад, не давая ему опомниться, беспощадно уничтожая. Встречали мать, стоящую на коленях перед убитым ребенком. Дитю-сыну один год и семь месяцев. Фашист на глазах у матери заколол его кинжалом. Много таких жутких картин, почти на каждом шагу. Кипя ненавистью к врагу, мы с бойцами шли вперед и вперед – в стужу, в пургу, холод и дождь. В освобожденных селах нас встречают как своих близких, родных и детей. Когда мы останавливались на ночь в деревне, каждая мать хотела поселить в своем доме бойца-освободителя. Угощали всем, что сумели скрыть от врага. Укладывали нас спать, а вместе с часовыми охраняли наш покой. Какая любовь, сила у  советского народа… .Такую силу не разобьешь, и каждый из нас все больше и больше верил в победу».</w:t>
      </w:r>
    </w:p>
    <w:p w:rsidR="003F2A70" w:rsidRDefault="003F2A70" w:rsidP="00BC7CA2">
      <w:pPr>
        <w:tabs>
          <w:tab w:val="left" w:pos="1200"/>
        </w:tabs>
        <w:spacing w:line="240" w:lineRule="auto"/>
        <w:rPr>
          <w:rFonts w:ascii="Times New Roman" w:hAnsi="Times New Roman" w:cs="Times New Roman"/>
          <w:sz w:val="28"/>
          <w:szCs w:val="28"/>
        </w:rPr>
      </w:pPr>
    </w:p>
    <w:p w:rsidR="003F2A70" w:rsidRPr="00B55B92" w:rsidRDefault="003F2A70" w:rsidP="00BC7CA2">
      <w:pPr>
        <w:tabs>
          <w:tab w:val="left" w:pos="1200"/>
        </w:tabs>
        <w:spacing w:line="240" w:lineRule="auto"/>
        <w:rPr>
          <w:rFonts w:ascii="Times New Roman" w:hAnsi="Times New Roman" w:cs="Times New Roman"/>
          <w:sz w:val="28"/>
          <w:szCs w:val="28"/>
        </w:rPr>
      </w:pPr>
      <w:r w:rsidRPr="00B55B92">
        <w:rPr>
          <w:rFonts w:ascii="Times New Roman" w:hAnsi="Times New Roman" w:cs="Times New Roman"/>
          <w:i/>
          <w:iCs/>
          <w:sz w:val="28"/>
          <w:szCs w:val="28"/>
        </w:rPr>
        <w:t xml:space="preserve"> Учитель:</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Письма 1941-1945 годов никого не оставят равнодушным, в них звучит призыв к миру. Они объединены общей ненавистью к врагу, скорбью, горечью, непостижимой болью разлук, трагизмом невинно  загубленных молодых жизней  и, конечно же, надеждой. Общее горе сплотило нашу страну. Она наполнилась слезами, которые до сих пор не высохли на страницах фронтовых письмах. Их проникновенные строки переносят нас в страшные для страны годы:</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На устах навек застыло</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Им Родины святое,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Не забывайте никогда</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Пламя истины живое.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У чужого перекрёстка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Жизнь оборвалась, как нитка,</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И летит без адресата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Долгожданная открытка.</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Боль и смерть непостижимы,</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Землю иссушила жажда,</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Боль и смерть неразделимы,</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Слезы перемножив дважды.</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Жизнь, как сон, мгновеньем стало,</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Вёсны растворились в пепле,</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Сторона моя родная</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 дымовом котле исчезла.</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Pr="000B3A04" w:rsidRDefault="003F2A70" w:rsidP="00BC7CA2">
      <w:pPr>
        <w:tabs>
          <w:tab w:val="left" w:pos="1200"/>
        </w:tabs>
        <w:spacing w:line="240" w:lineRule="auto"/>
        <w:rPr>
          <w:rFonts w:ascii="Times New Roman" w:hAnsi="Times New Roman" w:cs="Times New Roman"/>
          <w:i/>
          <w:iCs/>
          <w:sz w:val="28"/>
          <w:szCs w:val="28"/>
        </w:rPr>
      </w:pPr>
      <w:r w:rsidRPr="000B3A04">
        <w:rPr>
          <w:rFonts w:ascii="Times New Roman" w:hAnsi="Times New Roman" w:cs="Times New Roman"/>
          <w:i/>
          <w:iCs/>
          <w:sz w:val="28"/>
          <w:szCs w:val="28"/>
        </w:rPr>
        <w:t>Почтальон Печкин:</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Мы должны отдать долг защитникам и освободителям нашей родной земли за наше счастливое и беспечное детство, которое было украдено у детей военных лет. Самый лучший подарок, самая сердечная благодарность ветеранам – это письмо. С разных уголков страны летят в майские дни для Них  поздравления. Вы только представьте, как приятно Им будет получить от вас хотя бы несколько строчек с теплыми словами, ощутить заботу, почувствовать, что «ничто не забыто, никто не забыт», что память о великом подвиге нашего народа всё ещё жива.</w:t>
      </w:r>
    </w:p>
    <w:p w:rsidR="003F2A70" w:rsidRPr="00FC7ED3" w:rsidRDefault="003F2A70" w:rsidP="00BC7CA2">
      <w:pPr>
        <w:tabs>
          <w:tab w:val="left" w:pos="1200"/>
        </w:tabs>
        <w:spacing w:line="240" w:lineRule="auto"/>
        <w:rPr>
          <w:rFonts w:ascii="Times New Roman" w:hAnsi="Times New Roman" w:cs="Times New Roman"/>
          <w:i/>
          <w:iCs/>
          <w:sz w:val="28"/>
          <w:szCs w:val="28"/>
        </w:rPr>
      </w:pPr>
      <w:r w:rsidRPr="00FC7ED3">
        <w:rPr>
          <w:rFonts w:ascii="Times New Roman" w:hAnsi="Times New Roman" w:cs="Times New Roman"/>
          <w:i/>
          <w:iCs/>
          <w:sz w:val="28"/>
          <w:szCs w:val="28"/>
        </w:rPr>
        <w:t>Учитель:</w:t>
      </w:r>
    </w:p>
    <w:p w:rsidR="003F2A70" w:rsidRDefault="003F2A70" w:rsidP="00B01912">
      <w:pPr>
        <w:spacing w:before="225" w:after="100" w:afterAutospacing="1" w:line="240" w:lineRule="auto"/>
        <w:ind w:left="227" w:right="227" w:firstLine="709"/>
        <w:jc w:val="both"/>
        <w:rPr>
          <w:rFonts w:ascii="Times New Roman" w:hAnsi="Times New Roman" w:cs="Times New Roman"/>
          <w:color w:val="000000"/>
          <w:sz w:val="28"/>
          <w:szCs w:val="28"/>
        </w:rPr>
      </w:pPr>
      <w:r>
        <w:rPr>
          <w:rFonts w:ascii="Times New Roman" w:hAnsi="Times New Roman" w:cs="Times New Roman"/>
          <w:sz w:val="28"/>
          <w:szCs w:val="28"/>
        </w:rPr>
        <w:t>Наш город, который был удостоен звания воинской славы, также знает немало героев (</w:t>
      </w:r>
      <w:r w:rsidRPr="00FC7ED3">
        <w:rPr>
          <w:rFonts w:ascii="Times New Roman" w:hAnsi="Times New Roman" w:cs="Times New Roman"/>
          <w:color w:val="000000"/>
          <w:sz w:val="28"/>
          <w:szCs w:val="28"/>
        </w:rPr>
        <w:t>ГОЛОВАНЬ Василий Никонович — 1924 г. р., из ст. Раевской, серж., замком</w:t>
      </w:r>
      <w:r>
        <w:rPr>
          <w:rFonts w:ascii="Times New Roman" w:hAnsi="Times New Roman" w:cs="Times New Roman"/>
          <w:color w:val="000000"/>
          <w:sz w:val="28"/>
          <w:szCs w:val="28"/>
        </w:rPr>
        <w:t>. в</w:t>
      </w:r>
      <w:r w:rsidRPr="00FC7ED3">
        <w:rPr>
          <w:rFonts w:ascii="Times New Roman" w:hAnsi="Times New Roman" w:cs="Times New Roman"/>
          <w:color w:val="000000"/>
          <w:sz w:val="28"/>
          <w:szCs w:val="28"/>
        </w:rPr>
        <w:t>звода 327 СП, погиб 18 октября 1944 г. в Чехословакии в бою, выводя бойцов из ок</w:t>
      </w:r>
      <w:r w:rsidRPr="00FC7ED3">
        <w:rPr>
          <w:rFonts w:ascii="Times New Roman" w:hAnsi="Times New Roman" w:cs="Times New Roman"/>
          <w:color w:val="000000"/>
          <w:sz w:val="28"/>
          <w:szCs w:val="28"/>
        </w:rPr>
        <w:softHyphen/>
        <w:t>ружения. Указ от 24.03. 1945 г</w:t>
      </w:r>
      <w:r>
        <w:rPr>
          <w:rFonts w:ascii="Times New Roman" w:hAnsi="Times New Roman" w:cs="Times New Roman"/>
          <w:color w:val="000000"/>
          <w:sz w:val="28"/>
          <w:szCs w:val="28"/>
        </w:rPr>
        <w:t>.;</w:t>
      </w:r>
      <w:r w:rsidRPr="00FC7ED3">
        <w:rPr>
          <w:rFonts w:ascii="Times New Roman" w:hAnsi="Times New Roman" w:cs="Times New Roman"/>
          <w:color w:val="000000"/>
          <w:sz w:val="28"/>
          <w:szCs w:val="28"/>
        </w:rPr>
        <w:t xml:space="preserve"> ЖОЛОБ Степан Михайлович (1917-1964) из с. Су-Псех, звания Героя удостоен за вывод бойцов из окружения в Финскую войну в 1939 г., КОТОВ Иван Ильич — 1925 г. р., из ст. Раевской, погиб в десантной опера</w:t>
      </w:r>
      <w:r w:rsidRPr="00FC7ED3">
        <w:rPr>
          <w:rFonts w:ascii="Times New Roman" w:hAnsi="Times New Roman" w:cs="Times New Roman"/>
          <w:color w:val="000000"/>
          <w:sz w:val="28"/>
          <w:szCs w:val="28"/>
        </w:rPr>
        <w:softHyphen/>
        <w:t>ции в г. Николаеве 20.03.1944 г. Указ от 20.04.1945 г., МИРОНЕНКО Иосиф Акимович — 1913 г. р., из с. Юровка, старшина взвода ПТР 605-го СП, погиб за плацдарм на Днепре 10.01.1944 г. Указ от 17.10.1943 г</w:t>
      </w:r>
      <w:r>
        <w:rPr>
          <w:rFonts w:ascii="Times New Roman" w:hAnsi="Times New Roman" w:cs="Times New Roman"/>
          <w:color w:val="000000"/>
          <w:sz w:val="28"/>
          <w:szCs w:val="28"/>
        </w:rPr>
        <w:t>. и другие).</w:t>
      </w:r>
    </w:p>
    <w:p w:rsidR="003F2A70" w:rsidRPr="00FC7ED3" w:rsidRDefault="003F2A70" w:rsidP="00FC7ED3">
      <w:pPr>
        <w:spacing w:before="225" w:after="100" w:afterAutospacing="1"/>
        <w:ind w:left="225" w:right="225"/>
        <w:jc w:val="both"/>
        <w:rPr>
          <w:rFonts w:ascii="Times New Roman" w:hAnsi="Times New Roman" w:cs="Times New Roman"/>
          <w:color w:val="000000"/>
          <w:sz w:val="28"/>
          <w:szCs w:val="28"/>
        </w:rPr>
      </w:pPr>
      <w:r w:rsidRPr="000B3A04">
        <w:rPr>
          <w:rFonts w:ascii="Times New Roman" w:hAnsi="Times New Roman" w:cs="Times New Roman"/>
          <w:i/>
          <w:iCs/>
          <w:sz w:val="28"/>
          <w:szCs w:val="28"/>
        </w:rPr>
        <w:t>Ученица:</w:t>
      </w:r>
    </w:p>
    <w:p w:rsidR="003F2A70" w:rsidRPr="00B01912"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Мы хотим непременно написать письма нашим ветеранам: дедушкам и бабушкам!</w:t>
      </w:r>
    </w:p>
    <w:p w:rsidR="003F2A70" w:rsidRPr="000B3A04" w:rsidRDefault="003F2A70" w:rsidP="00BC7CA2">
      <w:pPr>
        <w:tabs>
          <w:tab w:val="left" w:pos="1200"/>
        </w:tabs>
        <w:spacing w:line="240" w:lineRule="auto"/>
        <w:rPr>
          <w:rFonts w:ascii="Times New Roman" w:hAnsi="Times New Roman" w:cs="Times New Roman"/>
          <w:i/>
          <w:iCs/>
          <w:sz w:val="28"/>
          <w:szCs w:val="28"/>
        </w:rPr>
      </w:pPr>
      <w:r w:rsidRPr="000B3A04">
        <w:rPr>
          <w:rFonts w:ascii="Times New Roman" w:hAnsi="Times New Roman" w:cs="Times New Roman"/>
          <w:i/>
          <w:iCs/>
          <w:sz w:val="28"/>
          <w:szCs w:val="28"/>
        </w:rPr>
        <w:t>Ученик:</w:t>
      </w:r>
    </w:p>
    <w:p w:rsidR="003F2A70" w:rsidRDefault="003F2A70" w:rsidP="00BC7CA2">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Только как это сделать, ведь мы совсем не умеем писать письма?  Кто же нам поможет?</w:t>
      </w:r>
    </w:p>
    <w:p w:rsidR="003F2A70" w:rsidRPr="000B3A04" w:rsidRDefault="003F2A70" w:rsidP="00BC7CA2">
      <w:pPr>
        <w:tabs>
          <w:tab w:val="left" w:pos="1200"/>
        </w:tabs>
        <w:spacing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0B3A04">
        <w:rPr>
          <w:rFonts w:ascii="Times New Roman" w:hAnsi="Times New Roman" w:cs="Times New Roman"/>
          <w:i/>
          <w:iCs/>
          <w:sz w:val="28"/>
          <w:szCs w:val="28"/>
        </w:rPr>
        <w:t>Учитель</w:t>
      </w:r>
      <w:r>
        <w:rPr>
          <w:rFonts w:ascii="Times New Roman" w:hAnsi="Times New Roman" w:cs="Times New Roman"/>
          <w:i/>
          <w:iCs/>
          <w:sz w:val="28"/>
          <w:szCs w:val="28"/>
        </w:rPr>
        <w:t>:</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Существуют «золотые» правила написания письма.</w:t>
      </w:r>
    </w:p>
    <w:p w:rsidR="003F2A70" w:rsidRDefault="003F2A70" w:rsidP="00795B4B">
      <w:pPr>
        <w:pStyle w:val="ListParagraph"/>
        <w:numPr>
          <w:ilvl w:val="0"/>
          <w:numId w:val="3"/>
        </w:num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Письмо следует писать разборчиво и грамотно. </w:t>
      </w:r>
    </w:p>
    <w:p w:rsidR="003F2A70" w:rsidRDefault="003F2A70" w:rsidP="00795B4B">
      <w:pPr>
        <w:pStyle w:val="ListParagraph"/>
        <w:numPr>
          <w:ilvl w:val="0"/>
          <w:numId w:val="3"/>
        </w:num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Ваше письмо должно быть построено  по определенному плану.</w:t>
      </w:r>
    </w:p>
    <w:p w:rsidR="003F2A70" w:rsidRPr="00795B4B" w:rsidRDefault="003F2A70" w:rsidP="00795B4B">
      <w:pPr>
        <w:pStyle w:val="ListParagraph"/>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А. Начало, то есть обращение к адресату.</w:t>
      </w:r>
    </w:p>
    <w:p w:rsidR="003F2A70" w:rsidRDefault="003F2A70" w:rsidP="0048523C">
      <w:pPr>
        <w:pStyle w:val="ListParagraph"/>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Б. Основная часть, которая включает поздравление, пожелание, информацию и т.д.</w:t>
      </w:r>
    </w:p>
    <w:p w:rsidR="003F2A70" w:rsidRDefault="003F2A70" w:rsidP="00795B4B">
      <w:pPr>
        <w:pStyle w:val="ListParagraph"/>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В. Концовка: выражение уважения, пожелание адресату, дата, место написания письма, подпись.</w:t>
      </w:r>
    </w:p>
    <w:p w:rsidR="003F2A70" w:rsidRDefault="003F2A70" w:rsidP="0048523C">
      <w:pPr>
        <w:tabs>
          <w:tab w:val="left" w:pos="1200"/>
        </w:tabs>
        <w:spacing w:line="240" w:lineRule="auto"/>
        <w:rPr>
          <w:rFonts w:ascii="Times New Roman" w:hAnsi="Times New Roman" w:cs="Times New Roman"/>
          <w:sz w:val="28"/>
          <w:szCs w:val="28"/>
        </w:rPr>
      </w:pPr>
      <w:r w:rsidRPr="00795B4B">
        <w:rPr>
          <w:rFonts w:ascii="Times New Roman" w:hAnsi="Times New Roman" w:cs="Times New Roman"/>
          <w:sz w:val="28"/>
          <w:szCs w:val="28"/>
        </w:rPr>
        <w:t xml:space="preserve"> З. Самое главное правило – вложить в  строки письма свою душу.</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Еще, ребята, для нашего поздравительного письма  нам потребуются обращение и  слова вежливости, которые  принес собой  в сумке Почтальон Печкин. Давайте откроем  словарики и запишем их.</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Почтальон Печкин вынимает из сумки карточки).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1) Дорогой  (-ая, - ие).</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2) Уважаемый (-ая, -ие).</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3) От всего сердца…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4) От всей души…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5) Сердечно…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6) Я очень благодарен…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7) Большое спасибо…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8) Благодарю  Вас за то, что…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9) Разрешите Вас поздравить…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10) Позвольте пожелать…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11) Здравствуйте!</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12) До свидания!</w:t>
      </w:r>
    </w:p>
    <w:p w:rsidR="003F2A70" w:rsidRDefault="003F2A70" w:rsidP="0048523C">
      <w:pPr>
        <w:tabs>
          <w:tab w:val="left" w:pos="1200"/>
        </w:tabs>
        <w:spacing w:line="240" w:lineRule="auto"/>
        <w:rPr>
          <w:rFonts w:ascii="Times New Roman" w:hAnsi="Times New Roman" w:cs="Times New Roman"/>
          <w:i/>
          <w:iCs/>
          <w:sz w:val="28"/>
          <w:szCs w:val="28"/>
        </w:rPr>
      </w:pPr>
      <w:r>
        <w:rPr>
          <w:rFonts w:ascii="Times New Roman" w:hAnsi="Times New Roman" w:cs="Times New Roman"/>
          <w:sz w:val="28"/>
          <w:szCs w:val="28"/>
        </w:rPr>
        <w:t xml:space="preserve">             Не забудьте обращения выделить знаками препинания!</w:t>
      </w:r>
    </w:p>
    <w:p w:rsidR="003F2A70" w:rsidRPr="000B3A04" w:rsidRDefault="003F2A70" w:rsidP="0048523C">
      <w:pPr>
        <w:tabs>
          <w:tab w:val="left" w:pos="1200"/>
        </w:tabs>
        <w:spacing w:line="240" w:lineRule="auto"/>
        <w:rPr>
          <w:rFonts w:ascii="Times New Roman" w:hAnsi="Times New Roman" w:cs="Times New Roman"/>
          <w:i/>
          <w:iCs/>
          <w:sz w:val="28"/>
          <w:szCs w:val="28"/>
        </w:rPr>
      </w:pPr>
      <w:r w:rsidRPr="000B3A04">
        <w:rPr>
          <w:rFonts w:ascii="Times New Roman" w:hAnsi="Times New Roman" w:cs="Times New Roman"/>
          <w:i/>
          <w:iCs/>
          <w:sz w:val="28"/>
          <w:szCs w:val="28"/>
        </w:rPr>
        <w:t>Почтальон Печкин</w:t>
      </w:r>
      <w:r>
        <w:rPr>
          <w:rFonts w:ascii="Times New Roman" w:hAnsi="Times New Roman" w:cs="Times New Roman"/>
          <w:i/>
          <w:iCs/>
          <w:sz w:val="28"/>
          <w:szCs w:val="28"/>
        </w:rPr>
        <w:t>:</w:t>
      </w:r>
    </w:p>
    <w:p w:rsidR="003F2A70" w:rsidRDefault="003F2A70" w:rsidP="0048523C">
      <w:pPr>
        <w:tabs>
          <w:tab w:val="left" w:pos="1200"/>
        </w:tabs>
        <w:spacing w:line="240" w:lineRule="auto"/>
        <w:rPr>
          <w:rFonts w:ascii="Times New Roman" w:hAnsi="Times New Roman" w:cs="Times New Roman"/>
          <w:i/>
          <w:iCs/>
          <w:sz w:val="28"/>
          <w:szCs w:val="28"/>
        </w:rPr>
      </w:pPr>
      <w:r>
        <w:rPr>
          <w:rFonts w:ascii="Times New Roman" w:hAnsi="Times New Roman" w:cs="Times New Roman"/>
          <w:sz w:val="28"/>
          <w:szCs w:val="28"/>
        </w:rPr>
        <w:t xml:space="preserve">            - Теперь  попробуйте составить предложения с данными словами. </w:t>
      </w:r>
      <w:r w:rsidRPr="000B3A04">
        <w:rPr>
          <w:rFonts w:ascii="Times New Roman" w:hAnsi="Times New Roman" w:cs="Times New Roman"/>
          <w:i/>
          <w:iCs/>
          <w:sz w:val="28"/>
          <w:szCs w:val="28"/>
        </w:rPr>
        <w:t>(Учащиеся составляют предложения).</w:t>
      </w:r>
    </w:p>
    <w:p w:rsidR="003F2A70" w:rsidRPr="000B3A04" w:rsidRDefault="003F2A70" w:rsidP="0048523C">
      <w:pPr>
        <w:tabs>
          <w:tab w:val="left" w:pos="1200"/>
        </w:tabs>
        <w:spacing w:line="240" w:lineRule="auto"/>
        <w:rPr>
          <w:rFonts w:ascii="Times New Roman" w:hAnsi="Times New Roman" w:cs="Times New Roman"/>
          <w:i/>
          <w:iCs/>
          <w:sz w:val="28"/>
          <w:szCs w:val="28"/>
        </w:rPr>
      </w:pPr>
      <w:r w:rsidRPr="000B3A04">
        <w:rPr>
          <w:rFonts w:ascii="Times New Roman" w:hAnsi="Times New Roman" w:cs="Times New Roman"/>
          <w:i/>
          <w:iCs/>
          <w:sz w:val="28"/>
          <w:szCs w:val="28"/>
        </w:rPr>
        <w:t>Учитель</w:t>
      </w:r>
      <w:r>
        <w:rPr>
          <w:rFonts w:ascii="Times New Roman" w:hAnsi="Times New Roman" w:cs="Times New Roman"/>
          <w:i/>
          <w:iCs/>
          <w:sz w:val="28"/>
          <w:szCs w:val="28"/>
        </w:rPr>
        <w:t>:</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Пока вы составляли предложения,  я написала  письмо нашим ветеранам.</w:t>
      </w:r>
    </w:p>
    <w:p w:rsidR="003F2A70" w:rsidRPr="000B3A04" w:rsidRDefault="003F2A70" w:rsidP="0048523C">
      <w:pPr>
        <w:tabs>
          <w:tab w:val="left" w:pos="1200"/>
        </w:tabs>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0B3A04">
        <w:rPr>
          <w:rFonts w:ascii="Times New Roman" w:hAnsi="Times New Roman" w:cs="Times New Roman"/>
          <w:b/>
          <w:bCs/>
          <w:sz w:val="28"/>
          <w:szCs w:val="28"/>
        </w:rPr>
        <w:t>Здравствуйте, дорогие ветераны!</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Сколько дорог Вами  пройдено, сороковых, фронтовых, огневых, незабываемых! Сколько Вами испытано и пережито горя, страдания, потерь! 1480 кошмарных дней и ночей страшного ада, когда Вы забывали о себе, и  лишь святое имя Родины, как молитва, рвалось к небу, к ясному солнцу.</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Не было покоя от грохота снарядов, от несмолкаемых залпов. Горела, стонала наша земля, со слезами принимая своих сыновей.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Наверное, так хотелось зажмурить глаза, на миг перенестись туда, где земля залита не кровью, а покрыта, будто снегом, яблоневым цветом, где так хорошо и спокойно.</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Но Вы не теряли  мужества, ни у кого из Вас не дрогнула рука. Вы знали, что являетесь единственной опорой Родины, что на Вас возлагают надежды дети, жёны, старики, что  за плечами у Вас - многомиллионная страна, с мольбой взирающая на Вас.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Вы смело шли в бой, зная, что многие из Вас останутся за той неведомой чертой, название которой – смерть. Вы шли вперед под звуки родной «Катюши», от которой веяло домашним теплом, добротой и любовью.</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Вы доказали, что мы - одна неделимая, непобедимая сила.  Вы – истинные богатыри нашей земли, яркий пример  патриотизма, самоотверженности, самопожертвования, героизма, мужества.</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Мы, молодое поколение, клянемся Вам, что сохраним святые воспоминания, постараемся  сберечь выстраданную Вами свободу.</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все мы Вас благодарим:</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солнечное небо,</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нашу молодую жизнь,</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первые рассветы.</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каждый день, что дарит жизнь,</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нежность милой мамы,</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то, что мы, как Вы тогда,</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Не стали стариками.</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то, что можем мы дышать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Так вольно, полной грудью</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И звезды по ночам считать,</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Вновь провожая в утро.</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то, что можем мы сказать:</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«Все было не напрасно»,</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Хоть велика была цена</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 наше с Вами счастье.</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Желаем Вам крепкого здоровья, чтобы Ваши сердца оставались такими же молодыми!</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09. 05. 12.                                                        </w:t>
      </w:r>
    </w:p>
    <w:p w:rsidR="003F2A70" w:rsidRDefault="003F2A70" w:rsidP="0048523C">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 уважением  учителя школы.</w:t>
      </w:r>
    </w:p>
    <w:p w:rsidR="003F2A70" w:rsidRDefault="003F2A70" w:rsidP="0048523C">
      <w:pPr>
        <w:tabs>
          <w:tab w:val="left" w:pos="1200"/>
        </w:tabs>
        <w:spacing w:line="240" w:lineRule="auto"/>
        <w:rPr>
          <w:rFonts w:ascii="Times New Roman" w:hAnsi="Times New Roman" w:cs="Times New Roman"/>
          <w:i/>
          <w:iCs/>
          <w:sz w:val="28"/>
          <w:szCs w:val="28"/>
        </w:rPr>
      </w:pPr>
    </w:p>
    <w:p w:rsidR="003F2A70" w:rsidRPr="000B3A04" w:rsidRDefault="003F2A70" w:rsidP="0048523C">
      <w:pPr>
        <w:tabs>
          <w:tab w:val="left" w:pos="1200"/>
        </w:tabs>
        <w:spacing w:line="240" w:lineRule="auto"/>
        <w:rPr>
          <w:rFonts w:ascii="Times New Roman" w:hAnsi="Times New Roman" w:cs="Times New Roman"/>
          <w:i/>
          <w:iCs/>
          <w:sz w:val="28"/>
          <w:szCs w:val="28"/>
        </w:rPr>
      </w:pPr>
      <w:r>
        <w:rPr>
          <w:rFonts w:ascii="Times New Roman" w:hAnsi="Times New Roman" w:cs="Times New Roman"/>
          <w:i/>
          <w:iCs/>
          <w:sz w:val="28"/>
          <w:szCs w:val="28"/>
        </w:rPr>
        <w:t>Учитель:</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Письмо готово, теперь осталось правильно заполнить конверт.</w:t>
      </w:r>
    </w:p>
    <w:p w:rsidR="003F2A70" w:rsidRDefault="003F2A70" w:rsidP="00A01395">
      <w:pPr>
        <w:tabs>
          <w:tab w:val="left" w:pos="1200"/>
        </w:tabs>
        <w:spacing w:line="240" w:lineRule="auto"/>
        <w:ind w:firstLine="1202"/>
        <w:rPr>
          <w:rFonts w:ascii="Times New Roman" w:hAnsi="Times New Roman" w:cs="Times New Roman"/>
          <w:sz w:val="28"/>
          <w:szCs w:val="28"/>
        </w:rPr>
      </w:pPr>
      <w:r w:rsidRPr="00A01395">
        <w:rPr>
          <w:rFonts w:ascii="Times New Roman" w:hAnsi="Times New Roman" w:cs="Times New Roman"/>
          <w:sz w:val="28"/>
          <w:szCs w:val="28"/>
        </w:rPr>
        <w:t>В период Великой Отечественной войны конвертов не хватало. С фронта приходили письма-треугольники. Отправляли их бесплатно. Треугольник — это обычный лист из тетради, который сначала загибали справа, потом слева направо. Оставшуюся полоску бумаги вставляли внутрь треугольника.  Самым страшным в то нелёгкое время было получить похоронку</w:t>
      </w:r>
      <w:r>
        <w:rPr>
          <w:rFonts w:ascii="Times New Roman" w:hAnsi="Times New Roman" w:cs="Times New Roman"/>
          <w:sz w:val="28"/>
          <w:szCs w:val="28"/>
        </w:rPr>
        <w:t>, то есть извещение о гибели дорого человека</w:t>
      </w:r>
      <w:r w:rsidRPr="00A01395">
        <w:rPr>
          <w:rFonts w:ascii="Times New Roman" w:hAnsi="Times New Roman" w:cs="Times New Roman"/>
          <w:sz w:val="28"/>
          <w:szCs w:val="28"/>
        </w:rPr>
        <w:t>.</w:t>
      </w:r>
      <w:r w:rsidRPr="00A01395">
        <w:rPr>
          <w:rFonts w:ascii="Times New Roman" w:hAnsi="Times New Roman" w:cs="Times New Roman"/>
          <w:sz w:val="28"/>
          <w:szCs w:val="28"/>
        </w:rPr>
        <w:br/>
      </w:r>
    </w:p>
    <w:p w:rsidR="003F2A70" w:rsidRDefault="003F2A70" w:rsidP="004C0BFD">
      <w:pPr>
        <w:tabs>
          <w:tab w:val="left" w:pos="1200"/>
        </w:tabs>
        <w:spacing w:line="240" w:lineRule="auto"/>
        <w:ind w:firstLine="1202"/>
        <w:jc w:val="center"/>
        <w:rPr>
          <w:rFonts w:ascii="Times New Roman" w:hAnsi="Times New Roman" w:cs="Times New Roman"/>
          <w:sz w:val="28"/>
          <w:szCs w:val="28"/>
        </w:rPr>
      </w:pPr>
      <w:r w:rsidRPr="00A01395">
        <w:rPr>
          <w:rFonts w:ascii="Times New Roman" w:hAnsi="Times New Roman" w:cs="Times New Roman"/>
          <w:sz w:val="28"/>
          <w:szCs w:val="28"/>
        </w:rPr>
        <w:t>Она прошла всего лишь два квартала…</w:t>
      </w:r>
      <w:r w:rsidRPr="00A01395">
        <w:rPr>
          <w:rFonts w:ascii="Times New Roman" w:hAnsi="Times New Roman" w:cs="Times New Roman"/>
          <w:sz w:val="28"/>
          <w:szCs w:val="28"/>
        </w:rPr>
        <w:br/>
        <w:t>Девчушечка 14-ти лет</w:t>
      </w:r>
      <w:r w:rsidRPr="00A01395">
        <w:rPr>
          <w:rFonts w:ascii="Times New Roman" w:hAnsi="Times New Roman" w:cs="Times New Roman"/>
          <w:sz w:val="28"/>
          <w:szCs w:val="28"/>
        </w:rPr>
        <w:br/>
        <w:t>Нести устала</w:t>
      </w:r>
      <w:r w:rsidRPr="00A01395">
        <w:rPr>
          <w:rFonts w:ascii="Times New Roman" w:hAnsi="Times New Roman" w:cs="Times New Roman"/>
          <w:sz w:val="28"/>
          <w:szCs w:val="28"/>
        </w:rPr>
        <w:br/>
        <w:t>с похоронкою конверт.</w:t>
      </w:r>
      <w:r w:rsidRPr="00A01395">
        <w:rPr>
          <w:rFonts w:ascii="Times New Roman" w:hAnsi="Times New Roman" w:cs="Times New Roman"/>
          <w:sz w:val="28"/>
          <w:szCs w:val="28"/>
        </w:rPr>
        <w:br/>
        <w:t>Нет горше, нет ужасней новостей;</w:t>
      </w:r>
      <w:r w:rsidRPr="00A01395">
        <w:rPr>
          <w:rFonts w:ascii="Times New Roman" w:hAnsi="Times New Roman" w:cs="Times New Roman"/>
          <w:sz w:val="28"/>
          <w:szCs w:val="28"/>
        </w:rPr>
        <w:br/>
        <w:t>И этот плач невыносимо слушать:</w:t>
      </w:r>
      <w:r w:rsidRPr="00A01395">
        <w:rPr>
          <w:rFonts w:ascii="Times New Roman" w:hAnsi="Times New Roman" w:cs="Times New Roman"/>
          <w:sz w:val="28"/>
          <w:szCs w:val="28"/>
        </w:rPr>
        <w:br/>
        <w:t>«Зачем господь мне подарил детей?! —</w:t>
      </w:r>
      <w:r w:rsidRPr="00A01395">
        <w:rPr>
          <w:rFonts w:ascii="Times New Roman" w:hAnsi="Times New Roman" w:cs="Times New Roman"/>
          <w:sz w:val="28"/>
          <w:szCs w:val="28"/>
        </w:rPr>
        <w:br/>
        <w:t>заплачет мама. — Петенька! Петруша!»</w:t>
      </w:r>
      <w:r w:rsidRPr="00A01395">
        <w:rPr>
          <w:rFonts w:ascii="Times New Roman" w:hAnsi="Times New Roman" w:cs="Times New Roman"/>
          <w:sz w:val="28"/>
          <w:szCs w:val="28"/>
        </w:rPr>
        <w:br/>
        <w:t>Нет горше, нет ужасней новостей,</w:t>
      </w:r>
      <w:r w:rsidRPr="00A01395">
        <w:rPr>
          <w:rFonts w:ascii="Times New Roman" w:hAnsi="Times New Roman" w:cs="Times New Roman"/>
          <w:sz w:val="28"/>
          <w:szCs w:val="28"/>
        </w:rPr>
        <w:br/>
        <w:t>Ей кажется невыносимой ноша:</w:t>
      </w:r>
      <w:r w:rsidRPr="00A01395">
        <w:rPr>
          <w:rFonts w:ascii="Times New Roman" w:hAnsi="Times New Roman" w:cs="Times New Roman"/>
          <w:sz w:val="28"/>
          <w:szCs w:val="28"/>
        </w:rPr>
        <w:br/>
        <w:t>«Ну как же мне растить троих детей?! —</w:t>
      </w:r>
      <w:r w:rsidRPr="00A01395">
        <w:rPr>
          <w:rFonts w:ascii="Times New Roman" w:hAnsi="Times New Roman" w:cs="Times New Roman"/>
          <w:sz w:val="28"/>
          <w:szCs w:val="28"/>
        </w:rPr>
        <w:br/>
        <w:t>жена заплачет. — Мой Алёшенька! Алёша!!!»</w:t>
      </w:r>
    </w:p>
    <w:p w:rsidR="003F2A70" w:rsidRDefault="003F2A70" w:rsidP="00A01395">
      <w:pPr>
        <w:tabs>
          <w:tab w:val="left" w:pos="1200"/>
        </w:tabs>
        <w:spacing w:line="240" w:lineRule="auto"/>
        <w:ind w:firstLine="1202"/>
        <w:rPr>
          <w:rFonts w:ascii="Times New Roman" w:hAnsi="Times New Roman" w:cs="Times New Roman"/>
          <w:sz w:val="28"/>
          <w:szCs w:val="28"/>
        </w:rPr>
      </w:pPr>
      <w:r>
        <w:rPr>
          <w:rFonts w:ascii="Times New Roman" w:hAnsi="Times New Roman" w:cs="Times New Roman"/>
          <w:sz w:val="28"/>
          <w:szCs w:val="28"/>
        </w:rPr>
        <w:t xml:space="preserve">                                                                    (Юлия Акмаева)</w:t>
      </w:r>
    </w:p>
    <w:p w:rsidR="003F2A70" w:rsidRPr="004C0BFD" w:rsidRDefault="003F2A70" w:rsidP="00A01395">
      <w:pPr>
        <w:tabs>
          <w:tab w:val="left" w:pos="1200"/>
        </w:tabs>
        <w:spacing w:line="240" w:lineRule="auto"/>
        <w:ind w:firstLine="1202"/>
        <w:rPr>
          <w:rFonts w:ascii="Times New Roman" w:hAnsi="Times New Roman" w:cs="Times New Roman"/>
          <w:i/>
          <w:iCs/>
          <w:sz w:val="28"/>
          <w:szCs w:val="28"/>
        </w:rPr>
      </w:pPr>
      <w:r w:rsidRPr="004C0BFD">
        <w:rPr>
          <w:rFonts w:ascii="Times New Roman" w:hAnsi="Times New Roman" w:cs="Times New Roman"/>
          <w:i/>
          <w:iCs/>
          <w:sz w:val="28"/>
          <w:szCs w:val="28"/>
        </w:rPr>
        <w:t>Звучит песня в исполнении Никитиных «Почтальонка»</w:t>
      </w:r>
    </w:p>
    <w:p w:rsidR="003F2A70" w:rsidRPr="007A382A" w:rsidRDefault="003F2A70" w:rsidP="00795B4B">
      <w:pPr>
        <w:tabs>
          <w:tab w:val="left" w:pos="1200"/>
        </w:tabs>
        <w:spacing w:line="240" w:lineRule="auto"/>
        <w:rPr>
          <w:rFonts w:ascii="Times New Roman" w:hAnsi="Times New Roman" w:cs="Times New Roman"/>
          <w:i/>
          <w:iCs/>
          <w:sz w:val="28"/>
          <w:szCs w:val="28"/>
        </w:rPr>
      </w:pPr>
      <w:r w:rsidRPr="007A382A">
        <w:rPr>
          <w:rFonts w:ascii="Times New Roman" w:hAnsi="Times New Roman" w:cs="Times New Roman"/>
          <w:i/>
          <w:iCs/>
          <w:sz w:val="28"/>
          <w:szCs w:val="28"/>
        </w:rPr>
        <w:t>Почтальон Печкин</w:t>
      </w:r>
      <w:r>
        <w:rPr>
          <w:rFonts w:ascii="Times New Roman" w:hAnsi="Times New Roman" w:cs="Times New Roman"/>
          <w:i/>
          <w:iCs/>
          <w:sz w:val="28"/>
          <w:szCs w:val="28"/>
        </w:rPr>
        <w:t>:</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Ребята, для того чтобы безошибочно заполнить конверт, необходимо различать  такие важные понятия, как адресат и адресант.</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33B7A">
        <w:rPr>
          <w:rFonts w:ascii="Times New Roman" w:hAnsi="Times New Roman" w:cs="Times New Roman"/>
          <w:b/>
          <w:bCs/>
          <w:sz w:val="28"/>
          <w:szCs w:val="28"/>
        </w:rPr>
        <w:t>Адресант –</w:t>
      </w:r>
      <w:r>
        <w:rPr>
          <w:rFonts w:ascii="Times New Roman" w:hAnsi="Times New Roman" w:cs="Times New Roman"/>
          <w:sz w:val="28"/>
          <w:szCs w:val="28"/>
        </w:rPr>
        <w:t xml:space="preserve"> это тот, кто пишет письмо.</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33B7A">
        <w:rPr>
          <w:rFonts w:ascii="Times New Roman" w:hAnsi="Times New Roman" w:cs="Times New Roman"/>
          <w:b/>
          <w:bCs/>
          <w:sz w:val="28"/>
          <w:szCs w:val="28"/>
        </w:rPr>
        <w:t xml:space="preserve">Адресат </w:t>
      </w:r>
      <w:r>
        <w:rPr>
          <w:rFonts w:ascii="Times New Roman" w:hAnsi="Times New Roman" w:cs="Times New Roman"/>
          <w:sz w:val="28"/>
          <w:szCs w:val="28"/>
        </w:rPr>
        <w:t>– получатель.</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Теперь обратимся к правилам заполнения конверта. Это тоже очень важная часть, ведь письмо обязательно должно найти своего адресата.</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535585</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От кого: Зажигиной В.Г.</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Откуда:  Краснодарский край,</w:t>
      </w:r>
    </w:p>
    <w:p w:rsidR="003F2A70" w:rsidRDefault="003F2A70" w:rsidP="00B835B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г.-к. Анапа,</w:t>
      </w:r>
    </w:p>
    <w:p w:rsidR="003F2A70" w:rsidRDefault="003F2A70" w:rsidP="00B835B9">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ул. Ленина, д. 5, кв. 8.</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164578</w:t>
      </w:r>
    </w:p>
    <w:p w:rsidR="003F2A70"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Кому: Олейник Д.Ф.</w:t>
      </w:r>
    </w:p>
    <w:p w:rsidR="003F2A70" w:rsidRPr="00795B4B" w:rsidRDefault="003F2A70" w:rsidP="00795B4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Куда: Архангельская область,</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Виноградовский район,</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 Сельменьга,</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ул. Школьная, д. 15, кв. 8.</w:t>
      </w:r>
    </w:p>
    <w:p w:rsidR="003F2A70" w:rsidRPr="007A382A" w:rsidRDefault="003F2A70" w:rsidP="00404B6A">
      <w:pPr>
        <w:tabs>
          <w:tab w:val="left" w:pos="1200"/>
        </w:tabs>
        <w:spacing w:line="240" w:lineRule="auto"/>
        <w:rPr>
          <w:rFonts w:ascii="Times New Roman" w:hAnsi="Times New Roman" w:cs="Times New Roman"/>
          <w:i/>
          <w:iCs/>
          <w:sz w:val="28"/>
          <w:szCs w:val="28"/>
        </w:rPr>
      </w:pPr>
      <w:r w:rsidRPr="007A382A">
        <w:rPr>
          <w:rFonts w:ascii="Times New Roman" w:hAnsi="Times New Roman" w:cs="Times New Roman"/>
          <w:i/>
          <w:iCs/>
          <w:sz w:val="28"/>
          <w:szCs w:val="28"/>
        </w:rPr>
        <w:t>Почтальон Печкин</w:t>
      </w:r>
      <w:r>
        <w:rPr>
          <w:rFonts w:ascii="Times New Roman" w:hAnsi="Times New Roman" w:cs="Times New Roman"/>
          <w:i/>
          <w:iCs/>
          <w:sz w:val="28"/>
          <w:szCs w:val="28"/>
        </w:rPr>
        <w:t>:</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Правильно оформлен конверт, теперь осталось письмо опустить в почтовый ящик.</w:t>
      </w:r>
    </w:p>
    <w:p w:rsidR="003F2A70" w:rsidRDefault="003F2A70" w:rsidP="00404B6A">
      <w:pPr>
        <w:tabs>
          <w:tab w:val="left" w:pos="1200"/>
        </w:tabs>
        <w:spacing w:line="240" w:lineRule="auto"/>
        <w:rPr>
          <w:rFonts w:ascii="Times New Roman" w:hAnsi="Times New Roman" w:cs="Times New Roman"/>
          <w:sz w:val="28"/>
          <w:szCs w:val="28"/>
        </w:rPr>
      </w:pPr>
    </w:p>
    <w:p w:rsidR="003F2A70" w:rsidRDefault="003F2A70" w:rsidP="00404B6A">
      <w:pPr>
        <w:tabs>
          <w:tab w:val="left" w:pos="1200"/>
        </w:tabs>
        <w:spacing w:line="240" w:lineRule="auto"/>
        <w:rPr>
          <w:rFonts w:ascii="Times New Roman" w:hAnsi="Times New Roman" w:cs="Times New Roman"/>
          <w:i/>
          <w:iCs/>
          <w:sz w:val="28"/>
          <w:szCs w:val="28"/>
        </w:rPr>
      </w:pPr>
      <w:r w:rsidRPr="00233B7A">
        <w:rPr>
          <w:rFonts w:ascii="Times New Roman" w:hAnsi="Times New Roman" w:cs="Times New Roman"/>
          <w:i/>
          <w:iCs/>
          <w:sz w:val="28"/>
          <w:szCs w:val="28"/>
        </w:rPr>
        <w:t>Учитель опускает письмо в почтовый ящик.</w:t>
      </w:r>
    </w:p>
    <w:p w:rsidR="003F2A70" w:rsidRPr="007A382A" w:rsidRDefault="003F2A70" w:rsidP="00404B6A">
      <w:pPr>
        <w:tabs>
          <w:tab w:val="left" w:pos="1200"/>
        </w:tabs>
        <w:spacing w:line="240" w:lineRule="auto"/>
        <w:rPr>
          <w:rFonts w:ascii="Times New Roman" w:hAnsi="Times New Roman" w:cs="Times New Roman"/>
          <w:i/>
          <w:iCs/>
          <w:sz w:val="28"/>
          <w:szCs w:val="28"/>
        </w:rPr>
      </w:pPr>
      <w:r w:rsidRPr="007A382A">
        <w:rPr>
          <w:rFonts w:ascii="Times New Roman" w:hAnsi="Times New Roman" w:cs="Times New Roman"/>
          <w:i/>
          <w:iCs/>
          <w:sz w:val="28"/>
          <w:szCs w:val="28"/>
        </w:rPr>
        <w:t>Учитель</w:t>
      </w:r>
      <w:r>
        <w:rPr>
          <w:rFonts w:ascii="Times New Roman" w:hAnsi="Times New Roman" w:cs="Times New Roman"/>
          <w:i/>
          <w:iCs/>
          <w:sz w:val="28"/>
          <w:szCs w:val="28"/>
        </w:rPr>
        <w:t>:</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Конвертик в цветочек,</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Заполнены графы,</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Сжимая письмо,</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Я  спешу к телеграфу.</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Я в ящик почтовый его опущу,</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«Лети к адресату», - ему накажу.</w:t>
      </w:r>
    </w:p>
    <w:p w:rsidR="003F2A70" w:rsidRDefault="003F2A70" w:rsidP="00404B6A">
      <w:pPr>
        <w:tabs>
          <w:tab w:val="left" w:pos="1200"/>
        </w:tabs>
        <w:spacing w:line="240" w:lineRule="auto"/>
        <w:rPr>
          <w:rFonts w:ascii="Times New Roman" w:hAnsi="Times New Roman" w:cs="Times New Roman"/>
          <w:sz w:val="28"/>
          <w:szCs w:val="28"/>
        </w:rPr>
      </w:pPr>
    </w:p>
    <w:p w:rsidR="003F2A70" w:rsidRPr="007A382A" w:rsidRDefault="003F2A70" w:rsidP="00404B6A">
      <w:pPr>
        <w:tabs>
          <w:tab w:val="left" w:pos="1200"/>
        </w:tabs>
        <w:spacing w:line="240" w:lineRule="auto"/>
        <w:rPr>
          <w:rFonts w:ascii="Times New Roman" w:hAnsi="Times New Roman" w:cs="Times New Roman"/>
          <w:i/>
          <w:iCs/>
          <w:sz w:val="28"/>
          <w:szCs w:val="28"/>
        </w:rPr>
      </w:pPr>
      <w:r w:rsidRPr="007A382A">
        <w:rPr>
          <w:rFonts w:ascii="Times New Roman" w:hAnsi="Times New Roman" w:cs="Times New Roman"/>
          <w:i/>
          <w:iCs/>
          <w:sz w:val="28"/>
          <w:szCs w:val="28"/>
        </w:rPr>
        <w:t>Почтальон Печкин</w:t>
      </w:r>
      <w:r>
        <w:rPr>
          <w:rFonts w:ascii="Times New Roman" w:hAnsi="Times New Roman" w:cs="Times New Roman"/>
          <w:i/>
          <w:iCs/>
          <w:sz w:val="28"/>
          <w:szCs w:val="28"/>
        </w:rPr>
        <w:t>:</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Задержался я у вас, ребята. У меня столько работы накопилось!  Многие ждут сегодня весточки от родных и близких, нужно еще успеть разнести им письма. Я думаю, что после нашей встречи отношение к письмам у вас изменилось. Кстати, не забудьте поздравить  ветеранов с приближающимся праздником. Я обязательно передам ваши сердечные поздравления лично в руки адресату.</w:t>
      </w:r>
    </w:p>
    <w:p w:rsidR="003F2A70" w:rsidRDefault="003F2A70" w:rsidP="00404B6A">
      <w:pPr>
        <w:tabs>
          <w:tab w:val="left" w:pos="1200"/>
        </w:tabs>
        <w:spacing w:line="240" w:lineRule="auto"/>
        <w:rPr>
          <w:rFonts w:ascii="Times New Roman" w:hAnsi="Times New Roman" w:cs="Times New Roman"/>
          <w:i/>
          <w:iCs/>
          <w:sz w:val="28"/>
          <w:szCs w:val="28"/>
        </w:rPr>
      </w:pPr>
    </w:p>
    <w:p w:rsidR="003F2A70" w:rsidRPr="007A382A" w:rsidRDefault="003F2A70" w:rsidP="00404B6A">
      <w:pPr>
        <w:tabs>
          <w:tab w:val="left" w:pos="1200"/>
        </w:tabs>
        <w:spacing w:line="240" w:lineRule="auto"/>
        <w:rPr>
          <w:rFonts w:ascii="Times New Roman" w:hAnsi="Times New Roman" w:cs="Times New Roman"/>
          <w:i/>
          <w:iCs/>
          <w:sz w:val="28"/>
          <w:szCs w:val="28"/>
        </w:rPr>
      </w:pPr>
      <w:r w:rsidRPr="007A382A">
        <w:rPr>
          <w:rFonts w:ascii="Times New Roman" w:hAnsi="Times New Roman" w:cs="Times New Roman"/>
          <w:i/>
          <w:iCs/>
          <w:sz w:val="28"/>
          <w:szCs w:val="28"/>
        </w:rPr>
        <w:t>Учащиеся</w:t>
      </w:r>
      <w:r>
        <w:rPr>
          <w:rFonts w:ascii="Times New Roman" w:hAnsi="Times New Roman" w:cs="Times New Roman"/>
          <w:i/>
          <w:iCs/>
          <w:sz w:val="28"/>
          <w:szCs w:val="28"/>
        </w:rPr>
        <w:t>:</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Теперь мы обязательно будем писать  письма друзьям, родным. В первую очередь мы поздравим наших дорогих ветеранов, ведь они вынесли много горя и страданий. </w:t>
      </w:r>
    </w:p>
    <w:p w:rsidR="003F2A70" w:rsidRDefault="003F2A70" w:rsidP="00404B6A">
      <w:pPr>
        <w:tabs>
          <w:tab w:val="left" w:pos="1200"/>
        </w:tabs>
        <w:spacing w:line="240" w:lineRule="auto"/>
        <w:rPr>
          <w:rFonts w:ascii="Times New Roman" w:hAnsi="Times New Roman" w:cs="Times New Roman"/>
          <w:i/>
          <w:iCs/>
          <w:sz w:val="28"/>
          <w:szCs w:val="28"/>
        </w:rPr>
      </w:pPr>
    </w:p>
    <w:p w:rsidR="003F2A70" w:rsidRDefault="003F2A70" w:rsidP="00404B6A">
      <w:pPr>
        <w:tabs>
          <w:tab w:val="left" w:pos="1200"/>
        </w:tabs>
        <w:spacing w:line="240" w:lineRule="auto"/>
        <w:rPr>
          <w:rFonts w:ascii="Times New Roman" w:hAnsi="Times New Roman" w:cs="Times New Roman"/>
          <w:i/>
          <w:iCs/>
          <w:sz w:val="28"/>
          <w:szCs w:val="28"/>
        </w:rPr>
      </w:pPr>
      <w:r w:rsidRPr="007A382A">
        <w:rPr>
          <w:rFonts w:ascii="Times New Roman" w:hAnsi="Times New Roman" w:cs="Times New Roman"/>
          <w:i/>
          <w:iCs/>
          <w:sz w:val="28"/>
          <w:szCs w:val="28"/>
        </w:rPr>
        <w:t>Учитель</w:t>
      </w:r>
      <w:r>
        <w:rPr>
          <w:rFonts w:ascii="Times New Roman" w:hAnsi="Times New Roman" w:cs="Times New Roman"/>
          <w:i/>
          <w:iCs/>
          <w:sz w:val="28"/>
          <w:szCs w:val="28"/>
        </w:rPr>
        <w:t>:</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  Благодарим почтальона Печкина за любовь и трепетное отношение к письмам, которые он нам смог передать.</w:t>
      </w:r>
    </w:p>
    <w:p w:rsidR="003F2A70" w:rsidRPr="007A382A" w:rsidRDefault="003F2A70" w:rsidP="00404B6A">
      <w:pPr>
        <w:tabs>
          <w:tab w:val="left" w:pos="1200"/>
        </w:tabs>
        <w:spacing w:line="240" w:lineRule="auto"/>
        <w:rPr>
          <w:rFonts w:ascii="Times New Roman" w:hAnsi="Times New Roman" w:cs="Times New Roman"/>
          <w:i/>
          <w:iCs/>
          <w:sz w:val="28"/>
          <w:szCs w:val="28"/>
        </w:rPr>
      </w:pPr>
      <w:r>
        <w:rPr>
          <w:rFonts w:ascii="Times New Roman" w:hAnsi="Times New Roman" w:cs="Times New Roman"/>
          <w:sz w:val="28"/>
          <w:szCs w:val="28"/>
        </w:rPr>
        <w:t xml:space="preserve">               Пишите письма друг другу, делайте мир ярче и прекраснее!</w:t>
      </w:r>
      <w:r>
        <w:rPr>
          <w:rFonts w:ascii="Times New Roman" w:hAnsi="Times New Roman" w:cs="Times New Roman"/>
          <w:i/>
          <w:iCs/>
          <w:sz w:val="28"/>
          <w:szCs w:val="28"/>
        </w:rPr>
        <w:t xml:space="preserve">          </w:t>
      </w:r>
    </w:p>
    <w:p w:rsidR="003F2A70" w:rsidRDefault="003F2A70" w:rsidP="00404B6A">
      <w:pPr>
        <w:tabs>
          <w:tab w:val="left" w:pos="1200"/>
        </w:tabs>
        <w:spacing w:line="240" w:lineRule="auto"/>
        <w:rPr>
          <w:rFonts w:ascii="Times New Roman" w:hAnsi="Times New Roman" w:cs="Times New Roman"/>
          <w:sz w:val="28"/>
          <w:szCs w:val="28"/>
        </w:rPr>
      </w:pPr>
      <w:r w:rsidRPr="007A382A">
        <w:rPr>
          <w:rFonts w:ascii="Times New Roman" w:hAnsi="Times New Roman" w:cs="Times New Roman"/>
          <w:i/>
          <w:iCs/>
          <w:sz w:val="28"/>
          <w:szCs w:val="28"/>
        </w:rPr>
        <w:t xml:space="preserve">      </w:t>
      </w:r>
      <w:r>
        <w:rPr>
          <w:rFonts w:ascii="Times New Roman" w:hAnsi="Times New Roman" w:cs="Times New Roman"/>
          <w:sz w:val="28"/>
          <w:szCs w:val="28"/>
        </w:rPr>
        <w:t xml:space="preserve">          Сколько писем есть в мире прекрасных,</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Сколько песен в них дивных звучит!</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 каждой строчке души чья-то тайна</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Держит крепко, как будто магнит.</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Оживает в них мамы улыбка,</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Босоногое детство бежит,</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 них искрятся далекие звезды,</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Волны плещут о мертвый гранит.</w:t>
      </w:r>
    </w:p>
    <w:p w:rsidR="003F2A70" w:rsidRDefault="003F2A70" w:rsidP="00404B6A">
      <w:pPr>
        <w:tabs>
          <w:tab w:val="left" w:pos="1200"/>
        </w:tabs>
        <w:spacing w:line="240" w:lineRule="auto"/>
        <w:rPr>
          <w:rFonts w:ascii="Times New Roman" w:hAnsi="Times New Roman" w:cs="Times New Roman"/>
          <w:sz w:val="28"/>
          <w:szCs w:val="28"/>
        </w:rPr>
      </w:pP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Сколько писем есть в мире прекрасных,</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Сколько песен в них дивных звучит!</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 каждой строчке – души чья-то тайна,</w:t>
      </w:r>
    </w:p>
    <w:p w:rsidR="003F2A70" w:rsidRDefault="003F2A70" w:rsidP="00404B6A">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О своей тайне ты расскажи. </w:t>
      </w:r>
    </w:p>
    <w:p w:rsidR="003F2A70" w:rsidRPr="008216EB" w:rsidRDefault="003F2A70" w:rsidP="008216EB">
      <w:pPr>
        <w:tabs>
          <w:tab w:val="left" w:pos="12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A70" w:rsidRPr="00E23389" w:rsidRDefault="003F2A70" w:rsidP="00E23389">
      <w:pPr>
        <w:tabs>
          <w:tab w:val="left" w:pos="1200"/>
        </w:tabs>
        <w:rPr>
          <w:rFonts w:ascii="Times New Roman" w:hAnsi="Times New Roman" w:cs="Times New Roman"/>
          <w:i/>
          <w:iCs/>
          <w:sz w:val="28"/>
          <w:szCs w:val="28"/>
        </w:rPr>
      </w:pPr>
      <w:r w:rsidRPr="00E23389">
        <w:rPr>
          <w:rFonts w:ascii="Times New Roman" w:hAnsi="Times New Roman" w:cs="Times New Roman"/>
          <w:i/>
          <w:iCs/>
          <w:sz w:val="28"/>
          <w:szCs w:val="28"/>
        </w:rPr>
        <w:t>Звучит песня в исполнении Л. Зыкиной «Фронтовые письма».</w:t>
      </w: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Default="003F2A70" w:rsidP="00BC7CA2">
      <w:pPr>
        <w:tabs>
          <w:tab w:val="left" w:pos="1200"/>
        </w:tabs>
        <w:spacing w:line="240" w:lineRule="auto"/>
        <w:rPr>
          <w:rFonts w:ascii="Times New Roman" w:hAnsi="Times New Roman" w:cs="Times New Roman"/>
          <w:sz w:val="28"/>
          <w:szCs w:val="28"/>
        </w:rPr>
      </w:pPr>
    </w:p>
    <w:p w:rsidR="003F2A70" w:rsidRPr="007D709D" w:rsidRDefault="003F2A70" w:rsidP="00BC7CA2">
      <w:pPr>
        <w:tabs>
          <w:tab w:val="left" w:pos="1200"/>
        </w:tabs>
        <w:spacing w:line="240" w:lineRule="auto"/>
        <w:rPr>
          <w:rFonts w:ascii="Times New Roman" w:hAnsi="Times New Roman" w:cs="Times New Roman"/>
          <w:sz w:val="28"/>
          <w:szCs w:val="28"/>
        </w:rPr>
      </w:pPr>
    </w:p>
    <w:sectPr w:rsidR="003F2A70" w:rsidRPr="007D709D" w:rsidSect="00ED7F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A70" w:rsidRDefault="003F2A70" w:rsidP="000C4607">
      <w:pPr>
        <w:spacing w:after="0" w:line="240" w:lineRule="auto"/>
      </w:pPr>
      <w:r>
        <w:separator/>
      </w:r>
    </w:p>
  </w:endnote>
  <w:endnote w:type="continuationSeparator" w:id="1">
    <w:p w:rsidR="003F2A70" w:rsidRDefault="003F2A70" w:rsidP="000C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A70" w:rsidRDefault="003F2A70" w:rsidP="000C4607">
      <w:pPr>
        <w:spacing w:after="0" w:line="240" w:lineRule="auto"/>
      </w:pPr>
      <w:r>
        <w:separator/>
      </w:r>
    </w:p>
  </w:footnote>
  <w:footnote w:type="continuationSeparator" w:id="1">
    <w:p w:rsidR="003F2A70" w:rsidRDefault="003F2A70" w:rsidP="000C4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582F"/>
    <w:multiLevelType w:val="hybridMultilevel"/>
    <w:tmpl w:val="F6CEDB22"/>
    <w:lvl w:ilvl="0" w:tplc="4B126C8E">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D66479"/>
    <w:multiLevelType w:val="hybridMultilevel"/>
    <w:tmpl w:val="E3DE68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ED5ACC"/>
    <w:multiLevelType w:val="hybridMultilevel"/>
    <w:tmpl w:val="2F4E141A"/>
    <w:lvl w:ilvl="0" w:tplc="0419000F">
      <w:start w:val="1"/>
      <w:numFmt w:val="decimal"/>
      <w:lvlText w:val="%1."/>
      <w:lvlJc w:val="left"/>
      <w:pPr>
        <w:ind w:left="1890" w:hanging="360"/>
      </w:pPr>
    </w:lvl>
    <w:lvl w:ilvl="1" w:tplc="04190019">
      <w:start w:val="1"/>
      <w:numFmt w:val="lowerLetter"/>
      <w:lvlText w:val="%2."/>
      <w:lvlJc w:val="left"/>
      <w:pPr>
        <w:ind w:left="2610" w:hanging="360"/>
      </w:pPr>
    </w:lvl>
    <w:lvl w:ilvl="2" w:tplc="0419001B">
      <w:start w:val="1"/>
      <w:numFmt w:val="lowerRoman"/>
      <w:lvlText w:val="%3."/>
      <w:lvlJc w:val="right"/>
      <w:pPr>
        <w:ind w:left="3330" w:hanging="180"/>
      </w:pPr>
    </w:lvl>
    <w:lvl w:ilvl="3" w:tplc="0419000F">
      <w:start w:val="1"/>
      <w:numFmt w:val="decimal"/>
      <w:lvlText w:val="%4."/>
      <w:lvlJc w:val="left"/>
      <w:pPr>
        <w:ind w:left="4050" w:hanging="360"/>
      </w:pPr>
    </w:lvl>
    <w:lvl w:ilvl="4" w:tplc="04190019">
      <w:start w:val="1"/>
      <w:numFmt w:val="lowerLetter"/>
      <w:lvlText w:val="%5."/>
      <w:lvlJc w:val="left"/>
      <w:pPr>
        <w:ind w:left="4770" w:hanging="360"/>
      </w:pPr>
    </w:lvl>
    <w:lvl w:ilvl="5" w:tplc="0419001B">
      <w:start w:val="1"/>
      <w:numFmt w:val="lowerRoman"/>
      <w:lvlText w:val="%6."/>
      <w:lvlJc w:val="right"/>
      <w:pPr>
        <w:ind w:left="5490" w:hanging="180"/>
      </w:pPr>
    </w:lvl>
    <w:lvl w:ilvl="6" w:tplc="0419000F">
      <w:start w:val="1"/>
      <w:numFmt w:val="decimal"/>
      <w:lvlText w:val="%7."/>
      <w:lvlJc w:val="left"/>
      <w:pPr>
        <w:ind w:left="6210" w:hanging="360"/>
      </w:pPr>
    </w:lvl>
    <w:lvl w:ilvl="7" w:tplc="04190019">
      <w:start w:val="1"/>
      <w:numFmt w:val="lowerLetter"/>
      <w:lvlText w:val="%8."/>
      <w:lvlJc w:val="left"/>
      <w:pPr>
        <w:ind w:left="6930" w:hanging="360"/>
      </w:pPr>
    </w:lvl>
    <w:lvl w:ilvl="8" w:tplc="0419001B">
      <w:start w:val="1"/>
      <w:numFmt w:val="lowerRoman"/>
      <w:lvlText w:val="%9."/>
      <w:lvlJc w:val="right"/>
      <w:pPr>
        <w:ind w:left="7650" w:hanging="180"/>
      </w:pPr>
    </w:lvl>
  </w:abstractNum>
  <w:abstractNum w:abstractNumId="3">
    <w:nsid w:val="6A976630"/>
    <w:multiLevelType w:val="hybridMultilevel"/>
    <w:tmpl w:val="837E1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504"/>
    <w:rsid w:val="0002769A"/>
    <w:rsid w:val="00076BCA"/>
    <w:rsid w:val="000A287A"/>
    <w:rsid w:val="000B035B"/>
    <w:rsid w:val="000B3A04"/>
    <w:rsid w:val="000C4607"/>
    <w:rsid w:val="000D2BA9"/>
    <w:rsid w:val="000D5D6A"/>
    <w:rsid w:val="000E2A21"/>
    <w:rsid w:val="000E3FD2"/>
    <w:rsid w:val="001400E7"/>
    <w:rsid w:val="001423FF"/>
    <w:rsid w:val="001B6AC6"/>
    <w:rsid w:val="001B6BC9"/>
    <w:rsid w:val="001B7A87"/>
    <w:rsid w:val="001C0D78"/>
    <w:rsid w:val="001F70DC"/>
    <w:rsid w:val="00233B7A"/>
    <w:rsid w:val="00262655"/>
    <w:rsid w:val="0027251A"/>
    <w:rsid w:val="002752FF"/>
    <w:rsid w:val="002A64C0"/>
    <w:rsid w:val="002C43C8"/>
    <w:rsid w:val="00312E92"/>
    <w:rsid w:val="00345EA3"/>
    <w:rsid w:val="003557F9"/>
    <w:rsid w:val="003B3381"/>
    <w:rsid w:val="003D60E9"/>
    <w:rsid w:val="003F2A70"/>
    <w:rsid w:val="00400FD2"/>
    <w:rsid w:val="00404B6A"/>
    <w:rsid w:val="0041005B"/>
    <w:rsid w:val="00424DDF"/>
    <w:rsid w:val="0044031B"/>
    <w:rsid w:val="00466A5C"/>
    <w:rsid w:val="0048523C"/>
    <w:rsid w:val="004C0259"/>
    <w:rsid w:val="004C0BFD"/>
    <w:rsid w:val="004C3F4D"/>
    <w:rsid w:val="004D0351"/>
    <w:rsid w:val="004E7B57"/>
    <w:rsid w:val="005108B6"/>
    <w:rsid w:val="0051195D"/>
    <w:rsid w:val="00514344"/>
    <w:rsid w:val="00525D1E"/>
    <w:rsid w:val="0053684D"/>
    <w:rsid w:val="00537D3D"/>
    <w:rsid w:val="00580718"/>
    <w:rsid w:val="00586299"/>
    <w:rsid w:val="005903A9"/>
    <w:rsid w:val="006076A9"/>
    <w:rsid w:val="00614E68"/>
    <w:rsid w:val="00626B73"/>
    <w:rsid w:val="00650FD5"/>
    <w:rsid w:val="006A5EA5"/>
    <w:rsid w:val="006D0493"/>
    <w:rsid w:val="006D63DB"/>
    <w:rsid w:val="006E625C"/>
    <w:rsid w:val="00732712"/>
    <w:rsid w:val="00740F52"/>
    <w:rsid w:val="00760845"/>
    <w:rsid w:val="007610C6"/>
    <w:rsid w:val="007636E9"/>
    <w:rsid w:val="007715F6"/>
    <w:rsid w:val="00773441"/>
    <w:rsid w:val="00795B4B"/>
    <w:rsid w:val="007A382A"/>
    <w:rsid w:val="007D06FD"/>
    <w:rsid w:val="007D29F9"/>
    <w:rsid w:val="007D48E1"/>
    <w:rsid w:val="007D709D"/>
    <w:rsid w:val="007E13C5"/>
    <w:rsid w:val="007F39F9"/>
    <w:rsid w:val="007F7937"/>
    <w:rsid w:val="008216EB"/>
    <w:rsid w:val="008269D0"/>
    <w:rsid w:val="00827B83"/>
    <w:rsid w:val="008365A0"/>
    <w:rsid w:val="00836D56"/>
    <w:rsid w:val="00842C0C"/>
    <w:rsid w:val="0086011F"/>
    <w:rsid w:val="0087090A"/>
    <w:rsid w:val="008838EA"/>
    <w:rsid w:val="0089382F"/>
    <w:rsid w:val="008B3803"/>
    <w:rsid w:val="008C03C2"/>
    <w:rsid w:val="0090272E"/>
    <w:rsid w:val="00931484"/>
    <w:rsid w:val="00942463"/>
    <w:rsid w:val="00962A44"/>
    <w:rsid w:val="0096371D"/>
    <w:rsid w:val="00973CC9"/>
    <w:rsid w:val="009E5C87"/>
    <w:rsid w:val="009F244D"/>
    <w:rsid w:val="00A01395"/>
    <w:rsid w:val="00A21A58"/>
    <w:rsid w:val="00A312EE"/>
    <w:rsid w:val="00A37004"/>
    <w:rsid w:val="00A60278"/>
    <w:rsid w:val="00A62727"/>
    <w:rsid w:val="00A62CFC"/>
    <w:rsid w:val="00A732F0"/>
    <w:rsid w:val="00A87E38"/>
    <w:rsid w:val="00A97EA0"/>
    <w:rsid w:val="00AA0D7E"/>
    <w:rsid w:val="00AD035D"/>
    <w:rsid w:val="00AD040D"/>
    <w:rsid w:val="00AE0372"/>
    <w:rsid w:val="00AF14D7"/>
    <w:rsid w:val="00B01912"/>
    <w:rsid w:val="00B23B29"/>
    <w:rsid w:val="00B24ED6"/>
    <w:rsid w:val="00B40684"/>
    <w:rsid w:val="00B4303B"/>
    <w:rsid w:val="00B514DA"/>
    <w:rsid w:val="00B55B92"/>
    <w:rsid w:val="00B835B9"/>
    <w:rsid w:val="00BB7515"/>
    <w:rsid w:val="00BC2721"/>
    <w:rsid w:val="00BC2D38"/>
    <w:rsid w:val="00BC7CA2"/>
    <w:rsid w:val="00BE17BC"/>
    <w:rsid w:val="00C039DD"/>
    <w:rsid w:val="00C047E1"/>
    <w:rsid w:val="00C139F3"/>
    <w:rsid w:val="00C16DF6"/>
    <w:rsid w:val="00C309F2"/>
    <w:rsid w:val="00C35579"/>
    <w:rsid w:val="00C400EC"/>
    <w:rsid w:val="00C46AAB"/>
    <w:rsid w:val="00C46BFC"/>
    <w:rsid w:val="00C51D48"/>
    <w:rsid w:val="00C57504"/>
    <w:rsid w:val="00CB6832"/>
    <w:rsid w:val="00CC333F"/>
    <w:rsid w:val="00CC4E70"/>
    <w:rsid w:val="00CC65B1"/>
    <w:rsid w:val="00CC6C6E"/>
    <w:rsid w:val="00CE6759"/>
    <w:rsid w:val="00D0214D"/>
    <w:rsid w:val="00D039F1"/>
    <w:rsid w:val="00D07EBC"/>
    <w:rsid w:val="00D162D7"/>
    <w:rsid w:val="00D3178D"/>
    <w:rsid w:val="00D77450"/>
    <w:rsid w:val="00D84DCE"/>
    <w:rsid w:val="00D92D13"/>
    <w:rsid w:val="00DE3312"/>
    <w:rsid w:val="00DE4201"/>
    <w:rsid w:val="00E1180D"/>
    <w:rsid w:val="00E23389"/>
    <w:rsid w:val="00E3608C"/>
    <w:rsid w:val="00E42131"/>
    <w:rsid w:val="00E4381F"/>
    <w:rsid w:val="00E80729"/>
    <w:rsid w:val="00E836BA"/>
    <w:rsid w:val="00E96D9B"/>
    <w:rsid w:val="00ED7F4F"/>
    <w:rsid w:val="00EF3A9F"/>
    <w:rsid w:val="00F21794"/>
    <w:rsid w:val="00F42061"/>
    <w:rsid w:val="00F43549"/>
    <w:rsid w:val="00F54C2B"/>
    <w:rsid w:val="00F9038C"/>
    <w:rsid w:val="00FA7FBA"/>
    <w:rsid w:val="00FB675F"/>
    <w:rsid w:val="00FC7ED3"/>
    <w:rsid w:val="00FF1E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7504"/>
    <w:pPr>
      <w:ind w:left="720"/>
    </w:pPr>
  </w:style>
  <w:style w:type="paragraph" w:styleId="Header">
    <w:name w:val="header"/>
    <w:basedOn w:val="Normal"/>
    <w:link w:val="HeaderChar"/>
    <w:uiPriority w:val="99"/>
    <w:semiHidden/>
    <w:rsid w:val="000C460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C4607"/>
  </w:style>
  <w:style w:type="paragraph" w:styleId="Footer">
    <w:name w:val="footer"/>
    <w:basedOn w:val="Normal"/>
    <w:link w:val="FooterChar"/>
    <w:uiPriority w:val="99"/>
    <w:semiHidden/>
    <w:rsid w:val="000C460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C4607"/>
  </w:style>
  <w:style w:type="character" w:styleId="Hyperlink">
    <w:name w:val="Hyperlink"/>
    <w:basedOn w:val="DefaultParagraphFont"/>
    <w:uiPriority w:val="99"/>
    <w:rsid w:val="00740F52"/>
    <w:rPr>
      <w:color w:val="auto"/>
      <w:u w:val="single"/>
    </w:rPr>
  </w:style>
  <w:style w:type="character" w:customStyle="1" w:styleId="b-serp-urlitem1">
    <w:name w:val="b-serp-url__item1"/>
    <w:basedOn w:val="DefaultParagraphFont"/>
    <w:uiPriority w:val="99"/>
    <w:rsid w:val="00740F52"/>
  </w:style>
  <w:style w:type="character" w:customStyle="1" w:styleId="b-serp-urlmark1">
    <w:name w:val="b-serp-url__mark1"/>
    <w:basedOn w:val="DefaultParagraphFont"/>
    <w:uiPriority w:val="99"/>
    <w:rsid w:val="00740F52"/>
    <w:rPr>
      <w:rFonts w:ascii="Verdana" w:hAnsi="Verdana" w:cs="Verdana"/>
    </w:rPr>
  </w:style>
  <w:style w:type="character" w:customStyle="1" w:styleId="text3">
    <w:name w:val="text3"/>
    <w:basedOn w:val="DefaultParagraphFont"/>
    <w:uiPriority w:val="99"/>
    <w:rsid w:val="00FC7E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ya1922-1942.narod2.ru/gulini_pisma/frontovie_pisma/" TargetMode="External"/><Relationship Id="rId3" Type="http://schemas.openxmlformats.org/officeDocument/2006/relationships/settings" Target="settings.xml"/><Relationship Id="rId7" Type="http://schemas.openxmlformats.org/officeDocument/2006/relationships/hyperlink" Target="http://gulya1922-1942.narod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701</TotalTime>
  <Pages>15</Pages>
  <Words>2994</Words>
  <Characters>17066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ШКОЛА</dc:creator>
  <cp:keywords/>
  <dc:description/>
  <cp:lastModifiedBy>Яна</cp:lastModifiedBy>
  <cp:revision>23</cp:revision>
  <cp:lastPrinted>2008-04-29T17:21:00Z</cp:lastPrinted>
  <dcterms:created xsi:type="dcterms:W3CDTF">2008-04-29T17:18:00Z</dcterms:created>
  <dcterms:modified xsi:type="dcterms:W3CDTF">2014-04-03T15:21:00Z</dcterms:modified>
</cp:coreProperties>
</file>