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D" w:rsidRPr="006E0EBD" w:rsidRDefault="006E0EBD" w:rsidP="006E0EB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E0EBD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1F0076">
        <w:rPr>
          <w:rFonts w:ascii="Times New Roman" w:hAnsi="Times New Roman"/>
          <w:b/>
          <w:i/>
          <w:sz w:val="24"/>
          <w:szCs w:val="24"/>
        </w:rPr>
        <w:t>3</w:t>
      </w:r>
    </w:p>
    <w:p w:rsidR="002715B9" w:rsidRPr="00C03E1A" w:rsidRDefault="00854D28" w:rsidP="00C03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E1A">
        <w:rPr>
          <w:rFonts w:ascii="Times New Roman" w:hAnsi="Times New Roman"/>
          <w:b/>
          <w:sz w:val="28"/>
          <w:szCs w:val="28"/>
        </w:rPr>
        <w:t>ДНЕВНИК РАБОТЫ НАД ПРОЕКТОМ</w:t>
      </w:r>
    </w:p>
    <w:p w:rsidR="002715B9" w:rsidRPr="00C03E1A" w:rsidRDefault="00854D28" w:rsidP="00C03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E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ПРАВОВОЙ СТАТУС РЕБЕНКА</w:t>
      </w:r>
      <w:r w:rsidRPr="00C03E1A">
        <w:rPr>
          <w:rFonts w:ascii="Times New Roman" w:hAnsi="Times New Roman"/>
          <w:b/>
          <w:sz w:val="28"/>
          <w:szCs w:val="28"/>
        </w:rPr>
        <w:t>»</w:t>
      </w:r>
    </w:p>
    <w:p w:rsidR="00C03E1A" w:rsidRPr="006E0EBD" w:rsidRDefault="002715B9" w:rsidP="00C03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E1A">
        <w:rPr>
          <w:rFonts w:ascii="Times New Roman" w:hAnsi="Times New Roman"/>
          <w:b/>
          <w:sz w:val="28"/>
          <w:szCs w:val="28"/>
        </w:rPr>
        <w:t xml:space="preserve">Самооценка </w:t>
      </w:r>
      <w:r w:rsidR="007B018A">
        <w:rPr>
          <w:rFonts w:ascii="Times New Roman" w:hAnsi="Times New Roman"/>
          <w:b/>
          <w:sz w:val="28"/>
          <w:szCs w:val="28"/>
        </w:rPr>
        <w:t>учащегося</w:t>
      </w:r>
      <w:r w:rsidRPr="00C03E1A">
        <w:rPr>
          <w:rFonts w:ascii="Times New Roman" w:hAnsi="Times New Roman"/>
          <w:b/>
          <w:sz w:val="28"/>
          <w:szCs w:val="28"/>
        </w:rPr>
        <w:t xml:space="preserve"> </w:t>
      </w:r>
    </w:p>
    <w:p w:rsidR="002715B9" w:rsidRPr="00C03E1A" w:rsidRDefault="002715B9" w:rsidP="00C03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E1A">
        <w:rPr>
          <w:rFonts w:ascii="Times New Roman" w:hAnsi="Times New Roman"/>
          <w:b/>
          <w:sz w:val="28"/>
          <w:szCs w:val="28"/>
        </w:rPr>
        <w:t>успешности своего участия</w:t>
      </w:r>
      <w:r w:rsidR="00C03E1A" w:rsidRPr="00C03E1A">
        <w:rPr>
          <w:rFonts w:ascii="Times New Roman" w:hAnsi="Times New Roman"/>
          <w:b/>
          <w:sz w:val="28"/>
          <w:szCs w:val="28"/>
        </w:rPr>
        <w:t xml:space="preserve"> </w:t>
      </w:r>
      <w:r w:rsidRPr="00C03E1A">
        <w:rPr>
          <w:rFonts w:ascii="Times New Roman" w:hAnsi="Times New Roman"/>
          <w:b/>
          <w:sz w:val="28"/>
          <w:szCs w:val="28"/>
        </w:rPr>
        <w:t>в коллективной работе группы</w:t>
      </w:r>
    </w:p>
    <w:p w:rsidR="002715B9" w:rsidRDefault="002715B9" w:rsidP="00C03E1A">
      <w:pPr>
        <w:spacing w:after="0"/>
        <w:rPr>
          <w:rFonts w:ascii="Times New Roman" w:hAnsi="Times New Roman"/>
          <w:sz w:val="28"/>
          <w:szCs w:val="28"/>
        </w:rPr>
      </w:pPr>
      <w:r w:rsidRPr="00C03E1A">
        <w:rPr>
          <w:rFonts w:ascii="Times New Roman" w:hAnsi="Times New Roman"/>
          <w:sz w:val="28"/>
          <w:szCs w:val="28"/>
        </w:rPr>
        <w:t>Фамилия, имя</w:t>
      </w:r>
      <w:r w:rsidR="00854D28">
        <w:rPr>
          <w:rFonts w:ascii="Times New Roman" w:hAnsi="Times New Roman"/>
          <w:sz w:val="28"/>
          <w:szCs w:val="28"/>
        </w:rPr>
        <w:t xml:space="preserve"> </w:t>
      </w:r>
      <w:r w:rsidRPr="00C03E1A">
        <w:rPr>
          <w:rFonts w:ascii="Times New Roman" w:hAnsi="Times New Roman"/>
          <w:sz w:val="28"/>
          <w:szCs w:val="28"/>
        </w:rPr>
        <w:t>_______</w:t>
      </w:r>
      <w:r w:rsidR="00E24AF2">
        <w:rPr>
          <w:rFonts w:ascii="Times New Roman" w:hAnsi="Times New Roman"/>
          <w:sz w:val="28"/>
          <w:szCs w:val="28"/>
        </w:rPr>
        <w:t>______________________</w:t>
      </w:r>
      <w:r w:rsidR="00475542">
        <w:rPr>
          <w:rFonts w:ascii="Times New Roman" w:hAnsi="Times New Roman"/>
          <w:sz w:val="28"/>
          <w:szCs w:val="28"/>
        </w:rPr>
        <w:t>______</w:t>
      </w:r>
      <w:r w:rsidR="00E24AF2">
        <w:rPr>
          <w:rFonts w:ascii="Times New Roman" w:hAnsi="Times New Roman"/>
          <w:sz w:val="28"/>
          <w:szCs w:val="28"/>
        </w:rPr>
        <w:t xml:space="preserve"> Класс ________</w:t>
      </w:r>
    </w:p>
    <w:p w:rsidR="00E24AF2" w:rsidRPr="00C03E1A" w:rsidRDefault="00E24AF2" w:rsidP="00C03E1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276"/>
        <w:gridCol w:w="1276"/>
        <w:gridCol w:w="1134"/>
      </w:tblGrid>
      <w:tr w:rsidR="00C03E1A" w:rsidRPr="00C03E1A" w:rsidTr="000A4364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E1A">
              <w:rPr>
                <w:rFonts w:ascii="Times New Roman" w:hAnsi="Times New Roman"/>
                <w:b/>
                <w:sz w:val="24"/>
                <w:szCs w:val="24"/>
              </w:rPr>
              <w:t>Всегда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b/>
                <w:sz w:val="24"/>
                <w:szCs w:val="24"/>
              </w:rPr>
              <w:t>Редко</w:t>
            </w:r>
          </w:p>
        </w:tc>
      </w:tr>
      <w:tr w:rsidR="002715B9" w:rsidRPr="00C03E1A" w:rsidTr="00C03E1A">
        <w:trPr>
          <w:trHeight w:val="45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3E1A">
              <w:rPr>
                <w:rFonts w:ascii="Times New Roman" w:hAnsi="Times New Roman"/>
                <w:b/>
                <w:sz w:val="24"/>
                <w:szCs w:val="24"/>
              </w:rPr>
              <w:t>. Сбор информации по проекту:</w:t>
            </w:r>
          </w:p>
        </w:tc>
      </w:tr>
      <w:tr w:rsidR="00C03E1A" w:rsidRPr="00C03E1A" w:rsidTr="000A4364">
        <w:trPr>
          <w:trHeight w:val="7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1.Я находил информацию в литературе, ресурсах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9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0A4364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 xml:space="preserve">2.Я подбирал нужные картинки и </w:t>
            </w:r>
            <w:r w:rsidR="000A4364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C03E1A">
              <w:rPr>
                <w:rFonts w:ascii="Times New Roman" w:hAnsi="Times New Roman"/>
                <w:sz w:val="24"/>
                <w:szCs w:val="24"/>
              </w:rPr>
              <w:t xml:space="preserve"> к нашей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4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 xml:space="preserve">5. Я обращался за консультацией к преподавателю.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5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3. Я предлагал вопросы для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4. Я корректирую свою работу в соответствие с результатами обсуждений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B9" w:rsidRPr="00C03E1A" w:rsidTr="00C03E1A">
        <w:trPr>
          <w:trHeight w:val="5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3E1A">
              <w:rPr>
                <w:rFonts w:ascii="Times New Roman" w:hAnsi="Times New Roman"/>
                <w:b/>
                <w:sz w:val="24"/>
                <w:szCs w:val="24"/>
              </w:rPr>
              <w:t>. Участие в дискуссиях в классе</w:t>
            </w:r>
          </w:p>
        </w:tc>
      </w:tr>
      <w:tr w:rsidR="00C03E1A" w:rsidRPr="00C03E1A" w:rsidTr="000A4364">
        <w:trPr>
          <w:trHeight w:val="6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1. Я активно принимаю участие в обсуждении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2 Я определял цели и задачи  данного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4. Я анализировал, обобщал различные точки зрения, делал выводы.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5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5. Я высказывал свое мнение по работе над проектом.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5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6. Я осознавал ответственность за общее дело.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7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7. Я не нарушаю дисциплину при работе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8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8. Я умею помогать другим участникам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64" w:rsidRDefault="000A43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5"/>
        <w:gridCol w:w="1418"/>
        <w:gridCol w:w="1134"/>
      </w:tblGrid>
      <w:tr w:rsidR="002715B9" w:rsidRPr="000A4364" w:rsidTr="00C03E1A">
        <w:trPr>
          <w:trHeight w:val="5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0A4364" w:rsidRDefault="00C03E1A" w:rsidP="00C03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715B9" w:rsidRPr="000A436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в оформлении материалов проекта.</w:t>
            </w:r>
          </w:p>
        </w:tc>
      </w:tr>
      <w:tr w:rsidR="00C03E1A" w:rsidRPr="00C03E1A" w:rsidTr="00C03E1A">
        <w:trPr>
          <w:trHeight w:val="8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1.Я принимал активное участие в оформлении собранного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C03E1A">
        <w:trPr>
          <w:trHeight w:val="8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2.Я обсуждал форму представления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0A4364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4. Я выполнял работу по оформлению на компьютере.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B9" w:rsidRPr="000A4364" w:rsidTr="00C03E1A">
        <w:trPr>
          <w:trHeight w:val="58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0A4364" w:rsidRDefault="00C03E1A" w:rsidP="000A4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715B9" w:rsidRPr="000A4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715B9" w:rsidRPr="000A4364">
              <w:rPr>
                <w:rFonts w:ascii="Times New Roman" w:hAnsi="Times New Roman"/>
                <w:b/>
                <w:sz w:val="24"/>
                <w:szCs w:val="24"/>
              </w:rPr>
              <w:t xml:space="preserve">. Участие в подготовке к защите результатов </w:t>
            </w:r>
            <w:r w:rsidR="000A4364" w:rsidRPr="000A436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r w:rsidR="002715B9" w:rsidRPr="000A4364">
              <w:rPr>
                <w:rFonts w:ascii="Times New Roman" w:hAnsi="Times New Roman"/>
                <w:b/>
                <w:sz w:val="24"/>
                <w:szCs w:val="24"/>
              </w:rPr>
              <w:t xml:space="preserve"> и рефлексии</w:t>
            </w:r>
          </w:p>
        </w:tc>
      </w:tr>
      <w:tr w:rsidR="00C03E1A" w:rsidRPr="00C03E1A" w:rsidTr="00C03E1A">
        <w:trPr>
          <w:trHeight w:val="6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 xml:space="preserve">1.Я способен ответить на проблемный вопрос  </w:t>
            </w:r>
            <w:r w:rsidR="00C03E1A" w:rsidRPr="00C03E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C03E1A">
        <w:trPr>
          <w:trHeight w:val="6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2.Я знаком с требованиями по защите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C03E1A">
        <w:trPr>
          <w:trHeight w:val="6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3. Я способен ответить на все вопросы требований по защите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C03E1A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5.Я несу ответственность за общее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1A" w:rsidRPr="00C03E1A" w:rsidTr="00C03E1A">
        <w:trPr>
          <w:trHeight w:val="7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C03E1A">
            <w:pPr>
              <w:rPr>
                <w:rFonts w:ascii="Times New Roman" w:hAnsi="Times New Roman"/>
                <w:sz w:val="24"/>
                <w:szCs w:val="24"/>
              </w:rPr>
            </w:pPr>
            <w:r w:rsidRPr="00C03E1A">
              <w:rPr>
                <w:rFonts w:ascii="Times New Roman" w:hAnsi="Times New Roman"/>
                <w:sz w:val="24"/>
                <w:szCs w:val="24"/>
              </w:rPr>
              <w:t>6.Я умею анализировать свой вклад и вклад других учеников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9" w:rsidRPr="00C03E1A" w:rsidRDefault="002715B9" w:rsidP="0048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542" w:rsidRDefault="00475542" w:rsidP="002715B9">
      <w:pPr>
        <w:rPr>
          <w:rFonts w:ascii="Times New Roman" w:hAnsi="Times New Roman"/>
          <w:sz w:val="28"/>
          <w:szCs w:val="28"/>
        </w:rPr>
      </w:pPr>
    </w:p>
    <w:sectPr w:rsidR="00475542" w:rsidSect="0034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03E1A"/>
    <w:rsid w:val="000A4364"/>
    <w:rsid w:val="001F0076"/>
    <w:rsid w:val="002715B9"/>
    <w:rsid w:val="00273328"/>
    <w:rsid w:val="002B05A9"/>
    <w:rsid w:val="003403AD"/>
    <w:rsid w:val="00475542"/>
    <w:rsid w:val="00484225"/>
    <w:rsid w:val="004B627F"/>
    <w:rsid w:val="005B5318"/>
    <w:rsid w:val="006E0EBD"/>
    <w:rsid w:val="007B018A"/>
    <w:rsid w:val="007D12E2"/>
    <w:rsid w:val="00854D28"/>
    <w:rsid w:val="00A4461F"/>
    <w:rsid w:val="00B950A1"/>
    <w:rsid w:val="00C03E1A"/>
    <w:rsid w:val="00E24AF2"/>
    <w:rsid w:val="00F0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cuments\&#1087;&#1088;&#1086;&#1077;&#1082;&#1090;_&#1087;&#1088;&#1072;&#1074;&#1072;%20&#1088;&#1077;&#1073;&#1077;&#1085;&#1082;&#1072;\Dnevnik_1_mordvinova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Dnevnik_1_mordvinova (1)</Template>
  <TotalTime>24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2013-03-14T13:51:00Z</cp:lastPrinted>
  <dcterms:created xsi:type="dcterms:W3CDTF">2013-03-11T12:25:00Z</dcterms:created>
  <dcterms:modified xsi:type="dcterms:W3CDTF">2013-03-14T13:52:00Z</dcterms:modified>
</cp:coreProperties>
</file>