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2" w:rsidRDefault="00C65482" w:rsidP="008E040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проведения</w:t>
      </w:r>
    </w:p>
    <w:p w:rsidR="00C65482" w:rsidRDefault="00C65482" w:rsidP="008E0405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Всемирного  дня   психического здоровья</w:t>
      </w:r>
    </w:p>
    <w:p w:rsidR="00C65482" w:rsidRPr="00FC788A" w:rsidRDefault="00C65482" w:rsidP="008E0405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FC788A">
        <w:rPr>
          <w:rFonts w:ascii="Times New Roman" w:hAnsi="Times New Roman"/>
          <w:b/>
          <w:i/>
          <w:sz w:val="40"/>
          <w:szCs w:val="40"/>
        </w:rPr>
        <w:t xml:space="preserve">на базе МСКОУ школы-интерната </w:t>
      </w:r>
    </w:p>
    <w:p w:rsidR="00C65482" w:rsidRPr="00FC788A" w:rsidRDefault="00C65482" w:rsidP="008E0405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FC788A">
        <w:rPr>
          <w:rFonts w:ascii="Times New Roman" w:hAnsi="Times New Roman"/>
          <w:b/>
          <w:i/>
          <w:sz w:val="40"/>
          <w:szCs w:val="40"/>
        </w:rPr>
        <w:t xml:space="preserve">для педагогов-психологов ОУ города Королева </w:t>
      </w:r>
    </w:p>
    <w:p w:rsidR="00C65482" w:rsidRPr="00A07667" w:rsidRDefault="00C65482" w:rsidP="00A07667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11 октября – 2011 года</w:t>
      </w:r>
    </w:p>
    <w:p w:rsidR="00C65482" w:rsidRDefault="00C65482" w:rsidP="008E0405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5103"/>
        <w:gridCol w:w="2375"/>
      </w:tblGrid>
      <w:tr w:rsidR="00C65482" w:rsidRPr="00266856" w:rsidTr="00266856">
        <w:tc>
          <w:tcPr>
            <w:tcW w:w="817" w:type="dxa"/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85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856">
              <w:rPr>
                <w:rFonts w:ascii="Times New Roman" w:hAnsi="Times New Roman"/>
                <w:b/>
                <w:sz w:val="28"/>
                <w:szCs w:val="28"/>
              </w:rPr>
              <w:t>Время.</w:t>
            </w:r>
          </w:p>
        </w:tc>
        <w:tc>
          <w:tcPr>
            <w:tcW w:w="5103" w:type="dxa"/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856">
              <w:rPr>
                <w:rFonts w:ascii="Times New Roman" w:hAnsi="Times New Roman"/>
                <w:b/>
                <w:sz w:val="28"/>
                <w:szCs w:val="28"/>
              </w:rPr>
              <w:t>Мероприятие,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856">
              <w:rPr>
                <w:rFonts w:ascii="Times New Roman" w:hAnsi="Times New Roman"/>
                <w:b/>
                <w:sz w:val="28"/>
                <w:szCs w:val="28"/>
              </w:rPr>
              <w:t xml:space="preserve"> цель.</w:t>
            </w:r>
          </w:p>
        </w:tc>
        <w:tc>
          <w:tcPr>
            <w:tcW w:w="2375" w:type="dxa"/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85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5482" w:rsidRPr="00266856" w:rsidTr="00266856">
        <w:trPr>
          <w:trHeight w:val="675"/>
        </w:trPr>
        <w:tc>
          <w:tcPr>
            <w:tcW w:w="817" w:type="dxa"/>
            <w:tcBorders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</w:t>
            </w:r>
            <w:r w:rsidRPr="00266856">
              <w:rPr>
                <w:rFonts w:ascii="Times New Roman" w:hAnsi="Times New Roman"/>
                <w:sz w:val="28"/>
                <w:szCs w:val="28"/>
              </w:rPr>
              <w:t>0-08.50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Психологическая акция « Винни-Пух и все-все-все» ЦЕЛИ:</w:t>
            </w:r>
            <w:r w:rsidRPr="00FC788A">
              <w:rPr>
                <w:rFonts w:ascii="Times New Roman" w:eastAsia="MS Gothic" w:hAnsi="Times New Roman"/>
                <w:sz w:val="32"/>
                <w:szCs w:val="32"/>
              </w:rPr>
              <w:t xml:space="preserve"> </w:t>
            </w:r>
            <w:r w:rsidRPr="00FC788A">
              <w:rPr>
                <w:rFonts w:ascii="Times New Roman" w:hAnsi="Times New Roman"/>
                <w:sz w:val="32"/>
                <w:szCs w:val="32"/>
              </w:rPr>
              <w:t>Активизировать познавательный интерес участников образовательного процесса;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Создать условия для реализации активной жизненной позиции;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Расширить представления о самом себе у участников акции;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Привлечь внимание к деятельности психологической службы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  <w:u w:val="single"/>
              </w:rPr>
              <w:t>Участники: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все желающие - учащиеся, педагоги, родители, работники школы (психологи ОУ)</w:t>
            </w:r>
          </w:p>
          <w:p w:rsidR="00C65482" w:rsidRPr="00FC788A" w:rsidRDefault="00C65482" w:rsidP="000233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Психолог Киреева Л.С.</w:t>
            </w:r>
          </w:p>
        </w:tc>
      </w:tr>
      <w:tr w:rsidR="00C65482" w:rsidRPr="00266856" w:rsidTr="00266856">
        <w:trPr>
          <w:trHeight w:val="9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32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1.Слово – директору школы-интерната Павловой В.М.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FC788A">
              <w:rPr>
                <w:rFonts w:ascii="Times New Roman" w:hAnsi="Times New Roman"/>
                <w:sz w:val="32"/>
                <w:szCs w:val="32"/>
              </w:rPr>
              <w:t>.Презентация «Психическое и психологическое здоровье школьника».</w:t>
            </w:r>
          </w:p>
          <w:p w:rsidR="00C65482" w:rsidRPr="00FC788A" w:rsidRDefault="00C65482" w:rsidP="00322D2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FC788A">
              <w:rPr>
                <w:rFonts w:ascii="Times New Roman" w:hAnsi="Times New Roman"/>
                <w:sz w:val="32"/>
                <w:szCs w:val="32"/>
              </w:rPr>
              <w:t>. Знакомство с работой педагога – психолога с детьми с ограниченными возможностями обучения</w:t>
            </w:r>
            <w:r>
              <w:rPr>
                <w:rFonts w:ascii="Times New Roman" w:hAnsi="Times New Roman"/>
                <w:sz w:val="32"/>
                <w:szCs w:val="32"/>
              </w:rPr>
              <w:t>. (Презентация)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Default="00C65482" w:rsidP="001B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школы-интерната </w:t>
            </w:r>
          </w:p>
          <w:p w:rsidR="00C65482" w:rsidRDefault="00C65482" w:rsidP="001B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В.М.</w:t>
            </w:r>
          </w:p>
          <w:p w:rsidR="00C65482" w:rsidRDefault="00C65482" w:rsidP="001B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Default="00C65482" w:rsidP="001B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C65482" w:rsidRPr="00266856" w:rsidRDefault="00C65482" w:rsidP="001B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Л.С. </w:t>
            </w:r>
          </w:p>
        </w:tc>
      </w:tr>
      <w:tr w:rsidR="00C65482" w:rsidRPr="00266856" w:rsidTr="00266856">
        <w:trPr>
          <w:trHeight w:val="9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1B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9.40-9.55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5482" w:rsidRPr="00A07667" w:rsidRDefault="00C65482" w:rsidP="0073496B">
            <w:pPr>
              <w:rPr>
                <w:sz w:val="28"/>
                <w:szCs w:val="28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 xml:space="preserve">Психологическая акция « Рисуем радость общения»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Pr="00FC788A">
              <w:rPr>
                <w:rFonts w:ascii="Times New Roman" w:hAnsi="Times New Roman"/>
                <w:sz w:val="32"/>
                <w:szCs w:val="32"/>
              </w:rPr>
              <w:t xml:space="preserve"> в акции принимают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участие и педагоги-психологи ОУ) </w:t>
            </w:r>
          </w:p>
          <w:p w:rsidR="00C65482" w:rsidRPr="00FC788A" w:rsidRDefault="00C65482" w:rsidP="001B0F4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 руководители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482" w:rsidRPr="00266856" w:rsidTr="00266856">
        <w:trPr>
          <w:trHeight w:val="9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983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1.Видеоклип «Солнечные дети»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 xml:space="preserve">2.Выступление детей с умеренной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степенью </w:t>
            </w:r>
            <w:r w:rsidRPr="00FC788A">
              <w:rPr>
                <w:rFonts w:ascii="Times New Roman" w:hAnsi="Times New Roman"/>
                <w:sz w:val="32"/>
                <w:szCs w:val="32"/>
              </w:rPr>
              <w:t>у.о.- 3 «Б» класс.</w:t>
            </w:r>
          </w:p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3. Целебные стихи читают учащиеся  6-9 классов.</w:t>
            </w:r>
          </w:p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4.Виде</w:t>
            </w:r>
            <w:r>
              <w:rPr>
                <w:rFonts w:ascii="Times New Roman" w:hAnsi="Times New Roman"/>
                <w:sz w:val="32"/>
                <w:szCs w:val="32"/>
              </w:rPr>
              <w:t>оматериал «Справочная здоровья». (подготовлен педагогом-психологом  совместно с учащимися старших классов).</w:t>
            </w:r>
          </w:p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Киреева Л.С.</w:t>
            </w:r>
          </w:p>
          <w:p w:rsidR="00C65482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Трифонова Е.В.</w:t>
            </w:r>
          </w:p>
          <w:p w:rsidR="00C65482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Кульбацкая Л.В.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482" w:rsidRPr="0073496B" w:rsidTr="00266856">
        <w:trPr>
          <w:trHeight w:val="1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D57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5482" w:rsidRPr="00FC788A" w:rsidRDefault="00C65482" w:rsidP="00D579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Акция « Возьмемся за руки, друзья!»</w:t>
            </w:r>
          </w:p>
          <w:p w:rsidR="00C65482" w:rsidRPr="00EB3D11" w:rsidRDefault="00C65482" w:rsidP="0073496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Участвуют в акции педагоги-психологи  ОУ</w:t>
            </w:r>
            <w:r>
              <w:tab/>
            </w:r>
            <w:r>
              <w:rPr>
                <w:rFonts w:ascii="Times New Roman" w:hAnsi="Times New Roman"/>
                <w:sz w:val="32"/>
                <w:szCs w:val="32"/>
              </w:rPr>
              <w:t>Цель</w:t>
            </w:r>
            <w:r w:rsidRPr="00EB3D11">
              <w:rPr>
                <w:rFonts w:ascii="Times New Roman" w:hAnsi="Times New Roman"/>
                <w:sz w:val="32"/>
                <w:szCs w:val="32"/>
              </w:rPr>
              <w:t>: активизация любознательности, развитие активной жизненной позиции, развитие коммуникативных умений.</w:t>
            </w:r>
          </w:p>
          <w:p w:rsidR="00C65482" w:rsidRPr="00EB3D11" w:rsidRDefault="00C65482" w:rsidP="0073496B">
            <w:pPr>
              <w:rPr>
                <w:rFonts w:ascii="Times New Roman" w:hAnsi="Times New Roman"/>
              </w:rPr>
            </w:pPr>
            <w:r w:rsidRPr="00EB3D11">
              <w:rPr>
                <w:rFonts w:ascii="Times New Roman" w:hAnsi="Times New Roman"/>
                <w:sz w:val="32"/>
                <w:szCs w:val="32"/>
              </w:rPr>
              <w:t>Эта акция позволяет "жителям школы" почувствовать себя единым целым, вызывая неподдельный интерес к психологу, другим "жителям школы"</w:t>
            </w:r>
            <w:r w:rsidRPr="00EB3D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Зам.дир.по воспитательной работе Квятковская Е.Н.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482" w:rsidRPr="00266856" w:rsidTr="00266856">
        <w:trPr>
          <w:trHeight w:val="10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5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482" w:rsidRPr="00266856" w:rsidRDefault="00C65482" w:rsidP="009B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88A">
              <w:rPr>
                <w:rFonts w:ascii="Times New Roman" w:hAnsi="Times New Roman"/>
                <w:sz w:val="32"/>
                <w:szCs w:val="32"/>
              </w:rPr>
              <w:t>Кофе-пауза, подведение итогов мероприятия, раздача буклетов «Особые дети - особое общение».</w:t>
            </w:r>
          </w:p>
          <w:p w:rsidR="00C65482" w:rsidRPr="00FC788A" w:rsidRDefault="00C65482" w:rsidP="002668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Л.С.</w:t>
            </w:r>
          </w:p>
          <w:p w:rsidR="00C65482" w:rsidRPr="00266856" w:rsidRDefault="00C65482" w:rsidP="00266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482" w:rsidRDefault="00C65482" w:rsidP="008E040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65482" w:rsidRPr="00A07667" w:rsidRDefault="00C65482" w:rsidP="00EB3D11">
      <w:pPr>
        <w:spacing w:after="0"/>
        <w:rPr>
          <w:rFonts w:ascii="Times New Roman" w:hAnsi="Times New Roman"/>
          <w:sz w:val="32"/>
          <w:szCs w:val="32"/>
        </w:rPr>
      </w:pPr>
      <w:r w:rsidRPr="00A07667">
        <w:rPr>
          <w:rFonts w:ascii="Times New Roman" w:hAnsi="Times New Roman"/>
          <w:sz w:val="32"/>
          <w:szCs w:val="32"/>
        </w:rPr>
        <w:t>Всем участникам иметь сменную обувь и набор ц</w:t>
      </w:r>
      <w:r>
        <w:rPr>
          <w:rFonts w:ascii="Times New Roman" w:hAnsi="Times New Roman"/>
          <w:sz w:val="32"/>
          <w:szCs w:val="32"/>
        </w:rPr>
        <w:t>ветных фломастеров или маркеров - для участия в акции.</w:t>
      </w:r>
    </w:p>
    <w:sectPr w:rsidR="00C65482" w:rsidRPr="00A07667" w:rsidSect="008E04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64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00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FCC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CE4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FA9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E7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8CE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4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1A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CE8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405"/>
    <w:rsid w:val="00003920"/>
    <w:rsid w:val="00023367"/>
    <w:rsid w:val="00097574"/>
    <w:rsid w:val="00116CCD"/>
    <w:rsid w:val="001B0F40"/>
    <w:rsid w:val="001E149D"/>
    <w:rsid w:val="001F30AD"/>
    <w:rsid w:val="00266856"/>
    <w:rsid w:val="00311772"/>
    <w:rsid w:val="00322D20"/>
    <w:rsid w:val="0043760F"/>
    <w:rsid w:val="0073496B"/>
    <w:rsid w:val="008508C4"/>
    <w:rsid w:val="008D6E5A"/>
    <w:rsid w:val="008E0405"/>
    <w:rsid w:val="00983794"/>
    <w:rsid w:val="009B4CC3"/>
    <w:rsid w:val="00A07667"/>
    <w:rsid w:val="00A527AA"/>
    <w:rsid w:val="00C65482"/>
    <w:rsid w:val="00D579D9"/>
    <w:rsid w:val="00EB3D11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0405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040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8E04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101010</cp:lastModifiedBy>
  <cp:revision>7</cp:revision>
  <dcterms:created xsi:type="dcterms:W3CDTF">2008-10-07T08:56:00Z</dcterms:created>
  <dcterms:modified xsi:type="dcterms:W3CDTF">2013-06-15T14:17:00Z</dcterms:modified>
</cp:coreProperties>
</file>