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C" w:rsidRDefault="00AF480C" w:rsidP="0094248B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75pt;margin-top:-25.85pt;width:583.8pt;height:182.95pt;z-index:-251665920;visibility:visible">
            <v:imagedata r:id="rId5" o:title="" gain="71235f" blacklevel="3277f"/>
          </v:shape>
        </w:pict>
      </w:r>
      <w:r>
        <w:rPr>
          <w:noProof/>
          <w:lang w:eastAsia="ru-RU"/>
        </w:rPr>
        <w:pict>
          <v:shape id="Рисунок 10" o:spid="_x0000_s1027" type="#_x0000_t75" alt="LOGOM" style="position:absolute;margin-left:411.55pt;margin-top:-12.25pt;width:146.4pt;height:111.8pt;z-index:-251664896;visibility:visible">
            <v:imagedata r:id="rId6" o:title="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.25pt;height:69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Гимназический &#10;вестник"/>
          </v:shape>
        </w:pict>
      </w:r>
    </w:p>
    <w:p w:rsidR="00AF480C" w:rsidRDefault="00AF480C" w:rsidP="0094248B">
      <w:pPr>
        <w:spacing w:line="240" w:lineRule="auto"/>
        <w:rPr>
          <w:rFonts w:ascii="Times New Roman" w:hAnsi="Times New Roman"/>
          <w:b/>
          <w:i/>
        </w:rPr>
      </w:pPr>
      <w:r w:rsidRPr="00A23C69">
        <w:rPr>
          <w:rFonts w:ascii="Times New Roman" w:hAnsi="Times New Roman"/>
          <w:b/>
          <w:i/>
        </w:rPr>
        <w:t xml:space="preserve">У каждого из нас                                                                                                           </w:t>
      </w:r>
    </w:p>
    <w:p w:rsidR="00AF480C" w:rsidRDefault="00AF480C" w:rsidP="0094248B">
      <w:pPr>
        <w:spacing w:line="240" w:lineRule="auto"/>
        <w:rPr>
          <w:rFonts w:ascii="Times New Roman" w:hAnsi="Times New Roman"/>
          <w:b/>
          <w:i/>
        </w:rPr>
      </w:pPr>
      <w:r w:rsidRPr="00A23C69">
        <w:rPr>
          <w:rFonts w:ascii="Times New Roman" w:hAnsi="Times New Roman"/>
          <w:b/>
          <w:i/>
        </w:rPr>
        <w:t xml:space="preserve">На свете есть места,                                                                                                             </w:t>
      </w:r>
    </w:p>
    <w:p w:rsidR="00AF480C" w:rsidRDefault="00AF480C" w:rsidP="0094248B">
      <w:pPr>
        <w:spacing w:line="240" w:lineRule="auto"/>
        <w:rPr>
          <w:rFonts w:ascii="Times New Roman" w:hAnsi="Times New Roman"/>
          <w:b/>
          <w:i/>
        </w:rPr>
      </w:pPr>
      <w:r w:rsidRPr="00A23C69">
        <w:rPr>
          <w:rFonts w:ascii="Times New Roman" w:hAnsi="Times New Roman"/>
          <w:b/>
          <w:i/>
        </w:rPr>
        <w:t>Куда приходим мы</w:t>
      </w:r>
    </w:p>
    <w:p w:rsidR="00AF480C" w:rsidRPr="00A23C69" w:rsidRDefault="00AF480C" w:rsidP="0094248B">
      <w:pPr>
        <w:spacing w:line="240" w:lineRule="auto"/>
        <w:rPr>
          <w:rFonts w:ascii="Times New Roman" w:hAnsi="Times New Roman"/>
          <w:b/>
          <w:i/>
        </w:rPr>
      </w:pPr>
      <w:r w:rsidRPr="00A23C69">
        <w:rPr>
          <w:rFonts w:ascii="Times New Roman" w:hAnsi="Times New Roman"/>
          <w:b/>
          <w:i/>
        </w:rPr>
        <w:t xml:space="preserve"> На миг объединиться…</w:t>
      </w:r>
    </w:p>
    <w:p w:rsidR="00AF480C" w:rsidRDefault="00AF480C" w:rsidP="0094248B">
      <w:r>
        <w:rPr>
          <w:rFonts w:ascii="Times New Roman" w:hAnsi="Times New Roman"/>
          <w:b/>
        </w:rPr>
        <w:t xml:space="preserve">                       </w:t>
      </w:r>
      <w:r w:rsidRPr="00A23C69">
        <w:rPr>
          <w:rFonts w:ascii="Times New Roman" w:hAnsi="Times New Roman"/>
          <w:b/>
        </w:rPr>
        <w:t>И. Тальков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№ 4   Февраль  2012  </w:t>
      </w:r>
    </w:p>
    <w:p w:rsidR="00AF480C" w:rsidRDefault="00AF480C" w:rsidP="0094248B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left:0;text-align:left;margin-left:156.3pt;margin-top:4.85pt;width:339pt;height:71.25pt;z-index:251649536" adj=",11467" fillcolor="yellow" strokecolor="red">
            <v:fill opacity="27525f" color2="red" o:opacity2="24248f" rotate="t" focus="100%" type="gradient"/>
            <v:textbox style="mso-next-textbox:#_x0000_s1028">
              <w:txbxContent>
                <w:p w:rsidR="00AF480C" w:rsidRDefault="00AF480C" w:rsidP="0094248B">
                  <w:pPr>
                    <w:jc w:val="center"/>
                  </w:pPr>
                  <w:r>
                    <w:pict>
                      <v:shape id="_x0000_i1027" type="#_x0000_t136" style="width:253.5pt;height:27.7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Моя мама - одна такая!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9" type="#_x0000_t72" style="position:absolute;left:0;text-align:left;margin-left:-29.55pt;margin-top:4.85pt;width:3in;height:170.25pt;z-index:251652608" fillcolor="none">
            <v:fill r:id="rId7" o:title="" opacity="36700f" recolor="t" rotate="t" type="frame"/>
          </v:shape>
        </w:pict>
      </w:r>
      <w:r w:rsidRPr="00E12D6C">
        <w:rPr>
          <w:noProof/>
          <w:lang w:eastAsia="ru-RU"/>
        </w:rPr>
        <w:t xml:space="preserve"> </w:t>
      </w:r>
    </w:p>
    <w:p w:rsidR="00AF480C" w:rsidRDefault="00AF480C" w:rsidP="0094248B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pict>
          <v:shape id="Рисунок 2" o:spid="_x0000_s1030" type="#_x0000_t75" style="position:absolute;left:0;text-align:left;margin-left:-18pt;margin-top:3.95pt;width:580.5pt;height:641.25pt;z-index:251646464;visibility:visible">
            <v:imagedata r:id="rId8" o:title="" gain="31457f" blacklevel="12452f"/>
          </v:shape>
        </w:pict>
      </w:r>
    </w:p>
    <w:p w:rsidR="00AF480C" w:rsidRDefault="00AF480C" w:rsidP="0094248B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pict>
          <v:shape id="Рисунок 77" o:spid="_x0000_s1031" type="#_x0000_t75" style="position:absolute;left:0;text-align:left;margin-left:10.95pt;margin-top:14.05pt;width:116.25pt;height:73.5pt;rotation:-2045137fd;z-index:251656704;visibility:visible">
            <v:imagedata r:id="rId9" o:title=""/>
          </v:shape>
        </w:pict>
      </w:r>
    </w:p>
    <w:p w:rsidR="00AF480C" w:rsidRDefault="00AF480C" w:rsidP="0094248B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2" type="#_x0000_t59" style="position:absolute;left:0;text-align:left;margin-left:364.8pt;margin-top:14.45pt;width:201.6pt;height:147.75pt;rotation:1188239fd;z-index:251658752" adj="3735">
            <v:fill r:id="rId10" o:title="" opacity="44564f" recolor="t" rotate="t" type="frame"/>
          </v:shape>
        </w:pict>
      </w:r>
    </w:p>
    <w:p w:rsidR="00AF480C" w:rsidRDefault="00AF480C" w:rsidP="0094248B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pict>
          <v:rect id="_x0000_s1033" style="position:absolute;left:0;text-align:left;margin-left:182.55pt;margin-top:3.5pt;width:237pt;height:390pt;z-index:251664896" filled="f" stroked="f">
            <v:textbox>
              <w:txbxContent>
                <w:p w:rsidR="00AF480C" w:rsidRPr="00AD70D0" w:rsidRDefault="00AF480C" w:rsidP="0094248B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AD70D0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Мамина забота</w:t>
                  </w:r>
                </w:p>
                <w:p w:rsidR="00AF480C" w:rsidRPr="0094248B" w:rsidRDefault="00AF480C" w:rsidP="009424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48B">
                    <w:rPr>
                      <w:rFonts w:ascii="Times New Roman" w:hAnsi="Times New Roman"/>
                      <w:sz w:val="24"/>
                      <w:szCs w:val="24"/>
                    </w:rPr>
                    <w:t>Мама у каждого в жизни одна.</w:t>
                  </w:r>
                </w:p>
                <w:p w:rsidR="00AF480C" w:rsidRPr="0094248B" w:rsidRDefault="00AF480C" w:rsidP="009424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48B">
                    <w:rPr>
                      <w:rFonts w:ascii="Times New Roman" w:hAnsi="Times New Roman"/>
                      <w:sz w:val="24"/>
                      <w:szCs w:val="24"/>
                    </w:rPr>
                    <w:t>С ней не страшна никакая беда.</w:t>
                  </w:r>
                </w:p>
                <w:p w:rsidR="00AF480C" w:rsidRPr="0094248B" w:rsidRDefault="00AF480C" w:rsidP="009424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48B">
                    <w:rPr>
                      <w:rFonts w:ascii="Times New Roman" w:hAnsi="Times New Roman"/>
                      <w:sz w:val="24"/>
                      <w:szCs w:val="24"/>
                    </w:rPr>
                    <w:t>Мама поможет, подскажет, поймет</w:t>
                  </w:r>
                </w:p>
                <w:p w:rsidR="00AF480C" w:rsidRPr="0094248B" w:rsidRDefault="00AF480C" w:rsidP="009424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48B">
                    <w:rPr>
                      <w:rFonts w:ascii="Times New Roman" w:hAnsi="Times New Roman"/>
                      <w:sz w:val="24"/>
                      <w:szCs w:val="24"/>
                    </w:rPr>
                    <w:t>И, если трудно, на помощь придет.</w:t>
                  </w:r>
                </w:p>
                <w:p w:rsidR="00AF480C" w:rsidRPr="0094248B" w:rsidRDefault="00AF480C" w:rsidP="0094248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48B">
                    <w:rPr>
                      <w:rFonts w:ascii="Times New Roman" w:hAnsi="Times New Roman"/>
                      <w:sz w:val="24"/>
                      <w:szCs w:val="24"/>
                    </w:rPr>
                    <w:t>Каждое утро, когда просыпаюсь,</w:t>
                  </w:r>
                </w:p>
                <w:p w:rsidR="00AF480C" w:rsidRPr="0094248B" w:rsidRDefault="00AF480C" w:rsidP="0094248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48B">
                    <w:rPr>
                      <w:rFonts w:ascii="Times New Roman" w:hAnsi="Times New Roman"/>
                      <w:sz w:val="24"/>
                      <w:szCs w:val="24"/>
                    </w:rPr>
                    <w:t>Вижу ее и всегда улыбаюсь,</w:t>
                  </w:r>
                </w:p>
                <w:p w:rsidR="00AF480C" w:rsidRPr="0094248B" w:rsidRDefault="00AF480C" w:rsidP="0094248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48B">
                    <w:rPr>
                      <w:rFonts w:ascii="Times New Roman" w:hAnsi="Times New Roman"/>
                      <w:sz w:val="24"/>
                      <w:szCs w:val="24"/>
                    </w:rPr>
                    <w:t>Хочется нежное что-то сказать,</w:t>
                  </w:r>
                </w:p>
                <w:p w:rsidR="00AF480C" w:rsidRPr="0094248B" w:rsidRDefault="00AF480C" w:rsidP="0094248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48B">
                    <w:rPr>
                      <w:rFonts w:ascii="Times New Roman" w:hAnsi="Times New Roman"/>
                      <w:sz w:val="24"/>
                      <w:szCs w:val="24"/>
                    </w:rPr>
                    <w:t>Поцеловать и крепко обнять.</w:t>
                  </w:r>
                </w:p>
                <w:p w:rsidR="00AF480C" w:rsidRPr="0094248B" w:rsidRDefault="00AF480C" w:rsidP="001F16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48B">
                    <w:rPr>
                      <w:rFonts w:ascii="Times New Roman" w:hAnsi="Times New Roman"/>
                      <w:sz w:val="24"/>
                      <w:szCs w:val="24"/>
                    </w:rPr>
                    <w:t>Из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сех дней недели люблю я субботу -</w:t>
                  </w:r>
                </w:p>
                <w:p w:rsidR="00AF480C" w:rsidRPr="0094248B" w:rsidRDefault="00AF480C" w:rsidP="001F16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48B">
                    <w:rPr>
                      <w:rFonts w:ascii="Times New Roman" w:hAnsi="Times New Roman"/>
                      <w:sz w:val="24"/>
                      <w:szCs w:val="24"/>
                    </w:rPr>
                    <w:t>Ведь маме не надо спешить на работу,</w:t>
                  </w:r>
                </w:p>
                <w:p w:rsidR="00AF480C" w:rsidRPr="0094248B" w:rsidRDefault="00AF480C" w:rsidP="001F16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48B">
                    <w:rPr>
                      <w:rFonts w:ascii="Times New Roman" w:hAnsi="Times New Roman"/>
                      <w:sz w:val="24"/>
                      <w:szCs w:val="24"/>
                    </w:rPr>
                    <w:t>А значит пирог очень вкусный к обеду</w:t>
                  </w:r>
                </w:p>
                <w:p w:rsidR="00AF480C" w:rsidRPr="0094248B" w:rsidRDefault="00AF480C" w:rsidP="0094248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48B">
                    <w:rPr>
                      <w:rFonts w:ascii="Times New Roman" w:hAnsi="Times New Roman"/>
                      <w:sz w:val="24"/>
                      <w:szCs w:val="24"/>
                    </w:rPr>
                    <w:t>Поддерживать будет с ней нашу беседу.</w:t>
                  </w:r>
                </w:p>
                <w:p w:rsidR="00AF480C" w:rsidRPr="0094248B" w:rsidRDefault="00AF480C" w:rsidP="009424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94248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говорим мы на разные темы,</w:t>
                  </w:r>
                </w:p>
                <w:p w:rsidR="00AF480C" w:rsidRPr="0094248B" w:rsidRDefault="00AF480C" w:rsidP="009424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48B">
                    <w:rPr>
                      <w:rFonts w:ascii="Times New Roman" w:hAnsi="Times New Roman"/>
                      <w:sz w:val="24"/>
                      <w:szCs w:val="24"/>
                    </w:rPr>
                    <w:t>Решаем серьезные, в общем, проблемы,</w:t>
                  </w:r>
                </w:p>
                <w:p w:rsidR="00AF480C" w:rsidRPr="0094248B" w:rsidRDefault="00AF480C" w:rsidP="009424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48B">
                    <w:rPr>
                      <w:rFonts w:ascii="Times New Roman" w:hAnsi="Times New Roman"/>
                      <w:sz w:val="24"/>
                      <w:szCs w:val="24"/>
                    </w:rPr>
                    <w:t>Планируем общие с нею дела,</w:t>
                  </w:r>
                </w:p>
                <w:p w:rsidR="00AF480C" w:rsidRPr="0094248B" w:rsidRDefault="00AF480C" w:rsidP="009424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48B">
                    <w:rPr>
                      <w:rFonts w:ascii="Times New Roman" w:hAnsi="Times New Roman"/>
                      <w:sz w:val="24"/>
                      <w:szCs w:val="24"/>
                    </w:rPr>
                    <w:t>Ведь главная наша забота – семья!!!</w:t>
                  </w:r>
                </w:p>
                <w:p w:rsidR="00AF480C" w:rsidRPr="0094248B" w:rsidRDefault="00AF480C" w:rsidP="0094248B">
                  <w:pPr>
                    <w:spacing w:line="240" w:lineRule="auto"/>
                    <w:jc w:val="right"/>
                    <w:rPr>
                      <w:b/>
                      <w:i/>
                    </w:rPr>
                  </w:pPr>
                  <w:r w:rsidRPr="0094248B">
                    <w:rPr>
                      <w:b/>
                      <w:i/>
                    </w:rPr>
                    <w:t xml:space="preserve">Петрова Дарина, </w:t>
                  </w:r>
                </w:p>
                <w:p w:rsidR="00AF480C" w:rsidRDefault="00AF480C" w:rsidP="0094248B">
                  <w:pPr>
                    <w:spacing w:line="240" w:lineRule="auto"/>
                    <w:jc w:val="right"/>
                  </w:pPr>
                  <w:r w:rsidRPr="0094248B">
                    <w:rPr>
                      <w:b/>
                      <w:i/>
                    </w:rPr>
                    <w:t>7 «В» класс</w:t>
                  </w:r>
                </w:p>
                <w:p w:rsidR="00AF480C" w:rsidRDefault="00AF480C" w:rsidP="0094248B">
                  <w:pPr>
                    <w:spacing w:line="240" w:lineRule="auto"/>
                    <w:jc w:val="right"/>
                  </w:pPr>
                </w:p>
              </w:txbxContent>
            </v:textbox>
          </v:rect>
        </w:pict>
      </w:r>
    </w:p>
    <w:p w:rsidR="00AF480C" w:rsidRDefault="00AF480C" w:rsidP="0094248B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pict>
          <v:shape id="Рисунок 81" o:spid="_x0000_s1034" type="#_x0000_t75" style="position:absolute;left:0;text-align:left;margin-left:411.45pt;margin-top:14.5pt;width:116.55pt;height:87pt;rotation:1453242fd;z-index:251659776;visibility:visible">
            <v:imagedata r:id="rId11" o:title=""/>
          </v:shape>
        </w:pict>
      </w:r>
    </w:p>
    <w:p w:rsidR="00AF480C" w:rsidRDefault="00AF480C" w:rsidP="0094248B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F480C" w:rsidRDefault="00AF480C" w:rsidP="0094248B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F480C" w:rsidRDefault="00AF480C" w:rsidP="0094248B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F480C" w:rsidRDefault="00AF480C" w:rsidP="0094248B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F480C" w:rsidRDefault="00AF480C" w:rsidP="0094248B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F480C" w:rsidRPr="0040130F" w:rsidRDefault="00AF480C" w:rsidP="009424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480C" w:rsidRDefault="00AF480C" w:rsidP="0094248B">
      <w:r>
        <w:rPr>
          <w:noProof/>
          <w:lang w:eastAsia="ru-RU"/>
        </w:rPr>
        <w:pict>
          <v:shape id="Рисунок 71" o:spid="_x0000_s1035" type="#_x0000_t75" style="position:absolute;margin-left:29.8pt;margin-top:11.35pt;width:128.75pt;height:87pt;rotation:852372fd;z-index:251655680;visibility:visible">
            <v:imagedata r:id="rId12" o:title=""/>
          </v:shape>
        </w:pict>
      </w:r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6" type="#_x0000_t54" style="position:absolute;margin-left:-25.8pt;margin-top:3.8pt;width:233.25pt;height:122.85pt;rotation:922816fd;z-index:251648512" fillcolor="none">
            <v:fill r:id="rId8" o:title="" opacity="34079f" recolor="t" rotate="t" type="frame"/>
          </v:shape>
        </w:pict>
      </w:r>
    </w:p>
    <w:p w:rsidR="00AF480C" w:rsidRDefault="00AF480C" w:rsidP="0094248B">
      <w:r>
        <w:rPr>
          <w:noProof/>
          <w:lang w:eastAsia="ru-RU"/>
        </w:rPr>
        <w:pict>
          <v:shape id="Рисунок 3" o:spid="_x0000_s1037" type="#_x0000_t75" style="position:absolute;margin-left:416.7pt;margin-top:18.45pt;width:131.1pt;height:83.55pt;rotation:1243726fd;z-index:251660800;visibility:visible">
            <v:imagedata r:id="rId13" o:title=""/>
          </v:shape>
        </w:pict>
      </w:r>
      <w:r>
        <w:rPr>
          <w:noProof/>
          <w:lang w:eastAsia="ru-RU"/>
        </w:rPr>
        <w:pict>
          <v:shape id="_x0000_s1038" type="#_x0000_t54" style="position:absolute;margin-left:369.75pt;margin-top:7.45pt;width:215.25pt;height:122.85pt;rotation:1191885fd;z-index:251647488">
            <v:fill r:id="rId10" o:title="" opacity="34079f" recolor="t" rotate="t" type="frame"/>
          </v:shape>
        </w:pict>
      </w:r>
    </w:p>
    <w:p w:rsidR="00AF480C" w:rsidRDefault="00AF480C" w:rsidP="0094248B"/>
    <w:p w:rsidR="00AF480C" w:rsidRDefault="00AF480C" w:rsidP="0094248B"/>
    <w:p w:rsidR="00AF480C" w:rsidRDefault="00AF480C" w:rsidP="0094248B"/>
    <w:p w:rsidR="00AF480C" w:rsidRDefault="00AF480C" w:rsidP="0094248B">
      <w:pPr>
        <w:jc w:val="both"/>
        <w:rPr>
          <w:rFonts w:ascii="Times New Roman" w:hAnsi="Times New Roman"/>
          <w:sz w:val="24"/>
          <w:szCs w:val="24"/>
        </w:rPr>
      </w:pPr>
    </w:p>
    <w:p w:rsidR="00AF480C" w:rsidRPr="00AC3C5A" w:rsidRDefault="00AF480C" w:rsidP="009424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9" type="#_x0000_t187" style="position:absolute;margin-left:-9.3pt;margin-top:9.95pt;width:165.6pt;height:143.25pt;z-index:251661824" adj="4519">
            <v:fill r:id="rId14" o:title="" opacity="36045f" recolor="t" rotate="t" type="frame"/>
          </v:shape>
        </w:pict>
      </w:r>
      <w:r>
        <w:rPr>
          <w:noProof/>
          <w:lang w:eastAsia="ru-RU"/>
        </w:rPr>
        <w:pict>
          <v:shape id="_x0000_s1040" type="#_x0000_t187" style="position:absolute;margin-left:394.65pt;margin-top:14.25pt;width:161.25pt;height:143.45pt;z-index:251662848" adj="4592">
            <v:fill r:id="rId8" o:title="" opacity="45220f" recolor="t" rotate="t" type="frame"/>
          </v:shape>
        </w:pict>
      </w:r>
      <w:r w:rsidRPr="00946B56"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br/>
      </w:r>
    </w:p>
    <w:p w:rsidR="00AF480C" w:rsidRPr="00946B56" w:rsidRDefault="00AF480C" w:rsidP="0094248B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7" o:spid="_x0000_s1041" type="#_x0000_t75" style="position:absolute;left:0;text-align:left;margin-left:415.95pt;margin-top:10.85pt;width:116.25pt;height:89.25pt;z-index:251663872;visibility:visible">
            <v:imagedata r:id="rId15" o:title=""/>
          </v:shape>
        </w:pict>
      </w:r>
      <w:r>
        <w:rPr>
          <w:noProof/>
          <w:lang w:eastAsia="ru-RU"/>
        </w:rPr>
        <w:pict>
          <v:shape id="_x0000_s1042" type="#_x0000_t75" style="position:absolute;left:0;text-align:left;margin-left:4.95pt;margin-top:10.85pt;width:126pt;height:93pt;z-index:251667968;visibility:visible">
            <v:imagedata r:id="rId16" o:title=""/>
          </v:shape>
        </w:pict>
      </w:r>
    </w:p>
    <w:p w:rsidR="00AF480C" w:rsidRPr="00AC3C5A" w:rsidRDefault="00AF480C" w:rsidP="0094248B">
      <w:pPr>
        <w:spacing w:line="240" w:lineRule="auto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946B56">
        <w:rPr>
          <w:rStyle w:val="apple-style-span"/>
          <w:rFonts w:ascii="Times New Roman" w:hAnsi="Times New Roman"/>
          <w:color w:val="464646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</w:t>
      </w:r>
    </w:p>
    <w:p w:rsidR="00AF480C" w:rsidRPr="00946B56" w:rsidRDefault="00AF480C" w:rsidP="0094248B">
      <w:pPr>
        <w:jc w:val="both"/>
        <w:rPr>
          <w:rStyle w:val="apple-style-span"/>
          <w:rFonts w:ascii="Times New Roman" w:hAnsi="Times New Roman"/>
          <w:color w:val="464646"/>
          <w:sz w:val="24"/>
          <w:szCs w:val="24"/>
          <w:shd w:val="clear" w:color="auto" w:fill="FFFFFF"/>
        </w:rPr>
      </w:pPr>
    </w:p>
    <w:p w:rsidR="00AF480C" w:rsidRPr="00AC3C5A" w:rsidRDefault="00AF480C" w:rsidP="0094248B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AF9F4"/>
        </w:rPr>
      </w:pPr>
      <w:r w:rsidRPr="00946B56"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br/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</w:p>
    <w:p w:rsidR="00AF480C" w:rsidRPr="00946B56" w:rsidRDefault="00AF480C" w:rsidP="0094248B">
      <w:pPr>
        <w:jc w:val="both"/>
        <w:rPr>
          <w:rFonts w:ascii="Times New Roman" w:hAnsi="Times New Roman"/>
          <w:sz w:val="24"/>
          <w:szCs w:val="24"/>
        </w:rPr>
      </w:pPr>
    </w:p>
    <w:p w:rsidR="00AF480C" w:rsidRDefault="00AF480C" w:rsidP="0094248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0;margin-top:17.65pt;width:260.25pt;height:153.75pt;z-index:251665920" stroked="f">
            <v:fill opacity="0"/>
            <v:textbox>
              <w:txbxContent>
                <w:p w:rsidR="00AF480C" w:rsidRPr="00A94800" w:rsidRDefault="00AF480C" w:rsidP="00D113B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00FF"/>
                      <w:sz w:val="24"/>
                      <w:szCs w:val="24"/>
                    </w:rPr>
                  </w:pPr>
                  <w:r w:rsidRPr="00A94800">
                    <w:rPr>
                      <w:rFonts w:ascii="Times New Roman" w:hAnsi="Times New Roman"/>
                      <w:b/>
                      <w:color w:val="0000FF"/>
                      <w:sz w:val="24"/>
                      <w:szCs w:val="24"/>
                    </w:rPr>
                    <w:t>8  МАРТА</w:t>
                  </w:r>
                </w:p>
                <w:p w:rsidR="00AF480C" w:rsidRPr="00D113B1" w:rsidRDefault="00AF480C" w:rsidP="00D113B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13B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Идет весна, и пусть не жарко,</w:t>
                  </w:r>
                </w:p>
                <w:p w:rsidR="00AF480C" w:rsidRPr="00D113B1" w:rsidRDefault="00AF480C" w:rsidP="00D113B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13B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 вместе с ней, как лета тень, -</w:t>
                  </w:r>
                </w:p>
                <w:p w:rsidR="00AF480C" w:rsidRPr="00D113B1" w:rsidRDefault="00AF480C" w:rsidP="00D113B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13B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Приходит к нам 8 марта – </w:t>
                  </w:r>
                </w:p>
                <w:p w:rsidR="00AF480C" w:rsidRPr="00D113B1" w:rsidRDefault="00AF480C" w:rsidP="00D113B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13B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Международный женский день.</w:t>
                  </w:r>
                </w:p>
                <w:p w:rsidR="00AF480C" w:rsidRPr="00D113B1" w:rsidRDefault="00AF480C" w:rsidP="00D113B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Он </w:t>
                  </w:r>
                  <w:r w:rsidRPr="00D113B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праздник ласки, красоты,</w:t>
                  </w:r>
                </w:p>
                <w:p w:rsidR="00AF480C" w:rsidRPr="00D113B1" w:rsidRDefault="00AF480C" w:rsidP="00D113B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13B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Любви, надежды и мечты.</w:t>
                  </w:r>
                </w:p>
                <w:p w:rsidR="00AF480C" w:rsidRPr="00D113B1" w:rsidRDefault="00AF480C" w:rsidP="00D113B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13B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Своих коллег я поздравляю</w:t>
                  </w:r>
                </w:p>
                <w:p w:rsidR="00AF480C" w:rsidRPr="00D113B1" w:rsidRDefault="00AF480C" w:rsidP="00D113B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13B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 быть прекраснее весны</w:t>
                  </w:r>
                </w:p>
                <w:p w:rsidR="00AF480C" w:rsidRPr="00D113B1" w:rsidRDefault="00AF480C" w:rsidP="00D113B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13B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всей души желаю!</w:t>
                  </w:r>
                </w:p>
                <w:p w:rsidR="00AF480C" w:rsidRPr="00D113B1" w:rsidRDefault="00AF480C" w:rsidP="00D113B1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13B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Федосов В.Н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F480C" w:rsidRPr="00D113B1" w:rsidRDefault="00AF480C" w:rsidP="00D113B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274.35pt;margin-top:14.5pt;width:260.25pt;height:188.35pt;z-index:251666944" filled="f" stroked="f">
            <v:textbox>
              <w:txbxContent>
                <w:p w:rsidR="00AF480C" w:rsidRPr="00035377" w:rsidRDefault="00AF480C" w:rsidP="00A656F8">
                  <w:pPr>
                    <w:spacing w:line="240" w:lineRule="auto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94800">
                    <w:rPr>
                      <w:rFonts w:ascii="Times New Roman" w:hAnsi="Times New Roman"/>
                      <w:b/>
                      <w:color w:val="0000FF"/>
                      <w:sz w:val="24"/>
                      <w:szCs w:val="24"/>
                    </w:rPr>
                    <w:t>23 февраля</w:t>
                  </w:r>
                  <w:r w:rsidRPr="000353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День защитников Отечества, день людей, кто защищал и защищает нашу Родину. Спасибо Вам, мужчины, что мы видим  мирное небо над головой, слышим прекрасное пение птиц.</w:t>
                  </w:r>
                </w:p>
                <w:p w:rsidR="00AF480C" w:rsidRPr="00035377" w:rsidRDefault="00AF480C" w:rsidP="00A656F8">
                  <w:pPr>
                    <w:spacing w:line="240" w:lineRule="auto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53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Мальчики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Pr="000353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Вы будущие наши защитники. Растите сильными, умными, добрыми и любите свою страну!</w:t>
                  </w:r>
                </w:p>
                <w:p w:rsidR="00AF480C" w:rsidRPr="00035377" w:rsidRDefault="00AF480C" w:rsidP="00A656F8">
                  <w:pPr>
                    <w:spacing w:line="240" w:lineRule="auto"/>
                    <w:ind w:firstLine="708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М</w:t>
                  </w:r>
                  <w:r w:rsidRPr="00035377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ужчины, с праздником вас, </w:t>
                  </w:r>
                </w:p>
                <w:p w:rsidR="00AF480C" w:rsidRPr="00035377" w:rsidRDefault="00AF480C" w:rsidP="00A656F8">
                  <w:pPr>
                    <w:spacing w:line="240" w:lineRule="auto"/>
                    <w:ind w:firstLine="708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035377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с Днем защитника Отечества!</w:t>
                  </w:r>
                </w:p>
                <w:p w:rsidR="00AF480C" w:rsidRPr="00035377" w:rsidRDefault="00AF480C" w:rsidP="00A656F8">
                  <w:pPr>
                    <w:spacing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53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Михина Соня, </w:t>
                  </w:r>
                </w:p>
                <w:p w:rsidR="00AF480C" w:rsidRDefault="00AF480C" w:rsidP="00A656F8">
                  <w:pPr>
                    <w:spacing w:line="240" w:lineRule="auto"/>
                    <w:jc w:val="right"/>
                    <w:rPr>
                      <w:b/>
                    </w:rPr>
                  </w:pPr>
                  <w:r w:rsidRPr="000353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</w:t>
                  </w:r>
                  <w:r w:rsidRPr="000353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  <w:r w:rsidRPr="000353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класс</w:t>
                  </w:r>
                </w:p>
                <w:p w:rsidR="00AF480C" w:rsidRPr="0041726D" w:rsidRDefault="00AF480C" w:rsidP="0041726D">
                  <w:pPr>
                    <w:spacing w:line="240" w:lineRule="auto"/>
                    <w:rPr>
                      <w:b/>
                    </w:rPr>
                  </w:pPr>
                </w:p>
                <w:p w:rsidR="00AF480C" w:rsidRPr="0041726D" w:rsidRDefault="00AF480C" w:rsidP="0041726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</w:p>
    <w:p w:rsidR="00AF480C" w:rsidRDefault="00AF480C"/>
    <w:p w:rsidR="00AF480C" w:rsidRDefault="00AF480C"/>
    <w:p w:rsidR="00AF480C" w:rsidRDefault="00AF480C"/>
    <w:p w:rsidR="00AF480C" w:rsidRDefault="00AF480C"/>
    <w:p w:rsidR="00AF480C" w:rsidRDefault="00AF480C"/>
    <w:p w:rsidR="00AF480C" w:rsidRDefault="00AF480C"/>
    <w:p w:rsidR="00AF480C" w:rsidRDefault="00AF480C"/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7"/>
        <w:gridCol w:w="5954"/>
      </w:tblGrid>
      <w:tr w:rsidR="00AF480C" w:rsidTr="00A22BD6">
        <w:tc>
          <w:tcPr>
            <w:tcW w:w="5387" w:type="dxa"/>
          </w:tcPr>
          <w:p w:rsidR="00AF480C" w:rsidRDefault="00AF480C" w:rsidP="00A22BD6">
            <w:pPr>
              <w:jc w:val="center"/>
            </w:pPr>
            <w:r>
              <w:rPr>
                <w:noProof/>
                <w:lang w:eastAsia="ru-RU"/>
              </w:rPr>
              <w:pict>
                <v:shape id="Рисунок 1" o:spid="_x0000_s1045" type="#_x0000_t75" style="position:absolute;left:0;text-align:left;margin-left:-1.8pt;margin-top:40.9pt;width:120pt;height:87.75pt;z-index:251653632;visibility:visible">
                  <v:imagedata r:id="rId17" o:title=""/>
                </v:shape>
              </w:pict>
            </w:r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8" type="#_x0000_t172" style="width:225.75pt;height:35.2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Звуки музыки"/>
                </v:shape>
              </w:pict>
            </w:r>
          </w:p>
          <w:p w:rsidR="00AF480C" w:rsidRPr="00A22BD6" w:rsidRDefault="00AF480C" w:rsidP="00A22BD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BD6">
              <w:rPr>
                <w:rFonts w:ascii="Times New Roman" w:hAnsi="Times New Roman"/>
              </w:rPr>
              <w:t xml:space="preserve">                                </w:t>
            </w:r>
            <w:r w:rsidRPr="00A22BD6">
              <w:rPr>
                <w:rFonts w:ascii="Times New Roman" w:hAnsi="Times New Roman"/>
                <w:sz w:val="24"/>
                <w:szCs w:val="24"/>
              </w:rPr>
              <w:t xml:space="preserve">27 января  в нашей  </w:t>
            </w:r>
          </w:p>
          <w:p w:rsidR="00AF480C" w:rsidRPr="00A22BD6" w:rsidRDefault="00AF480C" w:rsidP="00A22BD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B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гимназии </w:t>
            </w:r>
          </w:p>
          <w:p w:rsidR="00AF480C" w:rsidRPr="00A22BD6" w:rsidRDefault="00AF480C" w:rsidP="00A22BD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BD6">
              <w:rPr>
                <w:rFonts w:ascii="Times New Roman" w:hAnsi="Times New Roman"/>
                <w:sz w:val="24"/>
                <w:szCs w:val="24"/>
              </w:rPr>
              <w:t xml:space="preserve">                                состоялся отчетный </w:t>
            </w:r>
          </w:p>
          <w:p w:rsidR="00AF480C" w:rsidRPr="00A22BD6" w:rsidRDefault="00AF480C" w:rsidP="00A22BD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BD6">
              <w:rPr>
                <w:rFonts w:ascii="Times New Roman" w:hAnsi="Times New Roman"/>
                <w:sz w:val="24"/>
                <w:szCs w:val="24"/>
              </w:rPr>
              <w:t xml:space="preserve">                                   концерт духовых  </w:t>
            </w:r>
          </w:p>
          <w:p w:rsidR="00AF480C" w:rsidRPr="00A22BD6" w:rsidRDefault="00AF480C" w:rsidP="00A22BD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BD6">
              <w:rPr>
                <w:rFonts w:ascii="Times New Roman" w:hAnsi="Times New Roman"/>
                <w:sz w:val="24"/>
                <w:szCs w:val="24"/>
              </w:rPr>
              <w:t xml:space="preserve">                                     инструментов. </w:t>
            </w:r>
          </w:p>
          <w:p w:rsidR="00AF480C" w:rsidRPr="00A22BD6" w:rsidRDefault="00AF480C" w:rsidP="00A22BD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BD6">
              <w:rPr>
                <w:rFonts w:ascii="Times New Roman" w:hAnsi="Times New Roman"/>
                <w:sz w:val="24"/>
                <w:szCs w:val="24"/>
              </w:rPr>
              <w:t xml:space="preserve">                                 В нем   принимали участие и самые   юные музыканты, наши  первоклассники. </w:t>
            </w:r>
          </w:p>
          <w:p w:rsidR="00AF480C" w:rsidRPr="00A22BD6" w:rsidRDefault="00AF480C" w:rsidP="00A22BD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BD6">
              <w:rPr>
                <w:rFonts w:ascii="Times New Roman" w:hAnsi="Times New Roman"/>
                <w:sz w:val="24"/>
                <w:szCs w:val="24"/>
              </w:rPr>
              <w:t xml:space="preserve">Ребята показывали, чему научились за полгода. И надо сказать, научились многому. Старательно и трепетно выводили они первые свои мелодии под аккомпанемент фортепиано. Затем радовали своим мастерством ученики 2,3,4 классов. Слышались звуки блок-флейт, саксофонов, тромбонов. Ребята выступали сольно и  коллективно. Был  джаз и классика, звучали и современные мелодии. А завершали концерт ребята из младшего оркестра. Их выступление отличалось высоким профессионализмом. </w:t>
            </w:r>
          </w:p>
          <w:p w:rsidR="00AF480C" w:rsidRPr="00A22BD6" w:rsidRDefault="00AF480C" w:rsidP="00A22BD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BD6">
              <w:rPr>
                <w:rFonts w:ascii="Times New Roman" w:hAnsi="Times New Roman"/>
                <w:sz w:val="24"/>
                <w:szCs w:val="24"/>
              </w:rPr>
              <w:t xml:space="preserve">Можно было проследить, чего достигают ребята в своем творчестве, из года в год занимаясь музыкой. Хочется  поблагодарить всех педагогов музыкального образования, кто, не жалея сил, обучает способных детей звукам музыки. Низкий Вам поклон! </w:t>
            </w:r>
          </w:p>
          <w:p w:rsidR="00AF480C" w:rsidRPr="00A22BD6" w:rsidRDefault="00AF480C" w:rsidP="00A22BD6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BD6">
              <w:rPr>
                <w:rFonts w:ascii="Times New Roman" w:hAnsi="Times New Roman"/>
                <w:b/>
                <w:sz w:val="24"/>
                <w:szCs w:val="24"/>
              </w:rPr>
              <w:t>Уроки без мороки</w:t>
            </w:r>
          </w:p>
          <w:p w:rsidR="00AF480C" w:rsidRPr="00A22BD6" w:rsidRDefault="00AF480C" w:rsidP="00A22B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BD6">
              <w:rPr>
                <w:rFonts w:ascii="Times New Roman" w:hAnsi="Times New Roman"/>
                <w:sz w:val="24"/>
                <w:szCs w:val="24"/>
              </w:rPr>
              <w:t xml:space="preserve">          В 6 «В» итоговый урок литературы  по творчеству А.П. Чехова прошел в форме инсценировки. Практика показала, что ребятам очень нравится этот вид работы. Они с  удовольствием п</w:t>
            </w:r>
            <w:r>
              <w:rPr>
                <w:rFonts w:ascii="Times New Roman" w:hAnsi="Times New Roman"/>
                <w:sz w:val="24"/>
                <w:szCs w:val="24"/>
              </w:rPr>
              <w:t>еревоплощаются в героев рассказов</w:t>
            </w:r>
            <w:r w:rsidRPr="00A22BD6">
              <w:rPr>
                <w:rFonts w:ascii="Times New Roman" w:hAnsi="Times New Roman"/>
                <w:sz w:val="24"/>
                <w:szCs w:val="24"/>
              </w:rPr>
              <w:t xml:space="preserve"> Чехова А.П. и  со знанием дела подбирают костюмы.  </w:t>
            </w:r>
          </w:p>
          <w:p w:rsidR="00AF480C" w:rsidRDefault="00AF480C" w:rsidP="00ED5AA9">
            <w:r>
              <w:rPr>
                <w:noProof/>
                <w:lang w:eastAsia="ru-RU"/>
              </w:rPr>
              <w:pict>
                <v:shape id="_x0000_s1046" type="#_x0000_t75" style="position:absolute;margin-left:58.95pt;margin-top:-.25pt;width:127.15pt;height:101.25pt;z-index:251657728;visibility:visible">
                  <v:imagedata r:id="rId18" o:title=""/>
                </v:shape>
              </w:pict>
            </w:r>
          </w:p>
          <w:p w:rsidR="00AF480C" w:rsidRDefault="00AF480C" w:rsidP="00A22BD6">
            <w:pPr>
              <w:tabs>
                <w:tab w:val="left" w:pos="345"/>
              </w:tabs>
            </w:pPr>
            <w:r>
              <w:tab/>
            </w:r>
          </w:p>
          <w:p w:rsidR="00AF480C" w:rsidRDefault="00AF480C" w:rsidP="00A22BD6">
            <w:pPr>
              <w:jc w:val="center"/>
            </w:pPr>
          </w:p>
          <w:p w:rsidR="00AF480C" w:rsidRDefault="00AF480C" w:rsidP="00A22BD6">
            <w:pPr>
              <w:jc w:val="center"/>
            </w:pPr>
          </w:p>
          <w:p w:rsidR="00AF480C" w:rsidRDefault="00AF480C" w:rsidP="00A22BD6">
            <w:pPr>
              <w:jc w:val="center"/>
            </w:pPr>
          </w:p>
        </w:tc>
        <w:tc>
          <w:tcPr>
            <w:tcW w:w="5954" w:type="dxa"/>
          </w:tcPr>
          <w:p w:rsidR="00AF480C" w:rsidRDefault="00AF480C" w:rsidP="00A22BD6">
            <w:pPr>
              <w:jc w:val="center"/>
            </w:pPr>
            <w: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9" type="#_x0000_t156" style="width:267pt;height:28.5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Неделя русского языка"/>
                </v:shape>
              </w:pict>
            </w:r>
          </w:p>
          <w:p w:rsidR="00AF480C" w:rsidRPr="00A22BD6" w:rsidRDefault="00AF480C" w:rsidP="00A22BD6">
            <w:pPr>
              <w:spacing w:line="240" w:lineRule="auto"/>
              <w:ind w:firstLine="709"/>
              <w:jc w:val="center"/>
              <w:rPr>
                <w:rFonts w:ascii="Arial" w:hAnsi="Arial" w:cs="Arial"/>
                <w:b/>
                <w:i/>
                <w:color w:val="2B2C2C"/>
                <w:shd w:val="clear" w:color="auto" w:fill="FFFFFF"/>
              </w:rPr>
            </w:pPr>
            <w:r w:rsidRPr="00A22BD6">
              <w:rPr>
                <w:rFonts w:ascii="Arial" w:hAnsi="Arial" w:cs="Arial"/>
                <w:b/>
                <w:i/>
                <w:color w:val="2B2C2C"/>
                <w:shd w:val="clear" w:color="auto" w:fill="FFFFFF"/>
              </w:rPr>
              <w:t>Пред вами громада -</w:t>
            </w:r>
            <w:r w:rsidRPr="00A22BD6">
              <w:rPr>
                <w:rStyle w:val="apple-converted-space"/>
                <w:rFonts w:ascii="Arial" w:hAnsi="Arial" w:cs="Arial"/>
                <w:b/>
                <w:i/>
                <w:color w:val="2B2C2C"/>
                <w:shd w:val="clear" w:color="auto" w:fill="FFFFFF"/>
              </w:rPr>
              <w:t> </w:t>
            </w:r>
            <w:hyperlink r:id="rId19" w:history="1">
              <w:r w:rsidRPr="00A22BD6">
                <w:rPr>
                  <w:rStyle w:val="Hyperlink"/>
                  <w:rFonts w:ascii="Arial" w:hAnsi="Arial" w:cs="Arial"/>
                  <w:b/>
                  <w:i/>
                  <w:shd w:val="clear" w:color="auto" w:fill="FFFFFF"/>
                </w:rPr>
                <w:t>русский язык</w:t>
              </w:r>
            </w:hyperlink>
            <w:r w:rsidRPr="00A22BD6">
              <w:rPr>
                <w:rFonts w:ascii="Arial" w:hAnsi="Arial" w:cs="Arial"/>
                <w:b/>
                <w:i/>
                <w:color w:val="2B2C2C"/>
                <w:shd w:val="clear" w:color="auto" w:fill="FFFFFF"/>
              </w:rPr>
              <w:t>!</w:t>
            </w:r>
          </w:p>
          <w:p w:rsidR="00AF480C" w:rsidRPr="00A22BD6" w:rsidRDefault="00AF480C" w:rsidP="00A22BD6">
            <w:pPr>
              <w:spacing w:line="240" w:lineRule="auto"/>
              <w:ind w:firstLine="709"/>
              <w:jc w:val="right"/>
              <w:rPr>
                <w:b/>
                <w:i/>
              </w:rPr>
            </w:pPr>
            <w:r w:rsidRPr="00A22BD6">
              <w:rPr>
                <w:rFonts w:ascii="Arial" w:hAnsi="Arial" w:cs="Arial"/>
                <w:b/>
                <w:i/>
                <w:color w:val="2B2C2C"/>
                <w:shd w:val="clear" w:color="auto" w:fill="FFFFFF"/>
              </w:rPr>
              <w:t>Н.В. Гоголь</w:t>
            </w:r>
          </w:p>
          <w:p w:rsidR="00AF480C" w:rsidRPr="00A22BD6" w:rsidRDefault="00AF480C" w:rsidP="00A94800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BD6">
              <w:rPr>
                <w:rFonts w:ascii="Times New Roman" w:hAnsi="Times New Roman"/>
                <w:sz w:val="24"/>
                <w:szCs w:val="24"/>
              </w:rPr>
              <w:t xml:space="preserve">С  11  по 20 января в гимназии №1 прошла декада русского языка и литературы, которая была посвящена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22BD6">
              <w:rPr>
                <w:rFonts w:ascii="Times New Roman" w:hAnsi="Times New Roman"/>
                <w:sz w:val="24"/>
                <w:szCs w:val="24"/>
              </w:rPr>
              <w:t xml:space="preserve">творчеству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22BD6">
              <w:rPr>
                <w:rFonts w:ascii="Times New Roman" w:hAnsi="Times New Roman"/>
                <w:sz w:val="24"/>
                <w:szCs w:val="24"/>
              </w:rPr>
              <w:t xml:space="preserve">К.И. Чуковского,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22BD6">
              <w:rPr>
                <w:rFonts w:ascii="Times New Roman" w:hAnsi="Times New Roman"/>
                <w:sz w:val="24"/>
                <w:szCs w:val="24"/>
              </w:rPr>
              <w:t>К.Г. Паустовского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BD6">
              <w:rPr>
                <w:rFonts w:ascii="Times New Roman" w:hAnsi="Times New Roman"/>
                <w:sz w:val="24"/>
                <w:szCs w:val="24"/>
              </w:rPr>
              <w:t xml:space="preserve"> В. Распутина. </w:t>
            </w:r>
          </w:p>
          <w:p w:rsidR="00AF480C" w:rsidRPr="00A22BD6" w:rsidRDefault="00AF480C" w:rsidP="00A22BD6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BD6">
              <w:rPr>
                <w:rFonts w:ascii="Times New Roman" w:hAnsi="Times New Roman"/>
                <w:sz w:val="24"/>
                <w:szCs w:val="24"/>
              </w:rPr>
              <w:t>Ребята старшего и среднего звена подготовили интересные  газеты об этих великих людях, посвятивших свою жизнь литературе.</w:t>
            </w:r>
          </w:p>
          <w:p w:rsidR="00AF480C" w:rsidRPr="00A22BD6" w:rsidRDefault="00AF480C" w:rsidP="00A22BD6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BD6">
              <w:rPr>
                <w:rFonts w:ascii="Times New Roman" w:hAnsi="Times New Roman"/>
                <w:sz w:val="24"/>
                <w:szCs w:val="24"/>
              </w:rPr>
              <w:t>В 5-6 классах впервые прошли грамматические забеги, цель которых -  показать удивительный мир сказок К.И. Чуковского, их мудрость и красоту. Место проведения -  спортзал гимназии. Веселье, шум, игра, знания, возможность «поболеть» за своих – все это сделало мероприятие интересным и увлекательным.</w:t>
            </w:r>
          </w:p>
          <w:p w:rsidR="00AF480C" w:rsidRPr="00A22BD6" w:rsidRDefault="00AF480C" w:rsidP="00A22BD6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BD6">
              <w:rPr>
                <w:rFonts w:ascii="Times New Roman" w:hAnsi="Times New Roman"/>
                <w:sz w:val="24"/>
                <w:szCs w:val="24"/>
              </w:rPr>
              <w:t>В 7-8 классах была организована викторина по творчеству К.Г. Паустовского. Ученики должны были проявить  свою эрудицию, чтобы выполнить задания, и  справились с этим на «отлично»!</w:t>
            </w:r>
          </w:p>
          <w:p w:rsidR="00AF480C" w:rsidRDefault="00AF480C" w:rsidP="00A94800">
            <w:pPr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4" o:spid="_x0000_s1047" type="#_x0000_t75" style="position:absolute;left:0;text-align:left;margin-left:151.65pt;margin-top:17.3pt;width:128.25pt;height:103.5pt;z-index:251654656;visibility:visible">
                  <v:imagedata r:id="rId20" o:title=""/>
                </v:shape>
              </w:pict>
            </w:r>
            <w:r w:rsidRPr="00A22BD6">
              <w:rPr>
                <w:rFonts w:ascii="Times New Roman" w:hAnsi="Times New Roman"/>
                <w:sz w:val="24"/>
                <w:szCs w:val="24"/>
              </w:rPr>
              <w:t xml:space="preserve">9 классы ожидало не менее интересное мероприятие.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94800"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</w:p>
          <w:p w:rsidR="00AF480C" w:rsidRDefault="00AF480C" w:rsidP="00A22B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BD6">
              <w:rPr>
                <w:rFonts w:ascii="Times New Roman" w:hAnsi="Times New Roman"/>
                <w:b/>
                <w:sz w:val="24"/>
                <w:szCs w:val="24"/>
              </w:rPr>
              <w:t>филологический КВН</w:t>
            </w:r>
            <w:r w:rsidRPr="00A22B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80C" w:rsidRPr="00A94800" w:rsidRDefault="00AF480C" w:rsidP="00A22B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800">
              <w:rPr>
                <w:rFonts w:ascii="Times New Roman" w:hAnsi="Times New Roman"/>
                <w:sz w:val="24"/>
                <w:szCs w:val="24"/>
              </w:rPr>
              <w:t>Чего тут только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не было!</w:t>
            </w:r>
          </w:p>
          <w:p w:rsidR="00AF480C" w:rsidRDefault="00AF480C" w:rsidP="00A22B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BD6">
              <w:rPr>
                <w:rFonts w:ascii="Times New Roman" w:hAnsi="Times New Roman"/>
                <w:sz w:val="24"/>
                <w:szCs w:val="24"/>
              </w:rPr>
              <w:t xml:space="preserve">    Живые картинки, </w:t>
            </w:r>
          </w:p>
          <w:p w:rsidR="00AF480C" w:rsidRPr="00A22BD6" w:rsidRDefault="00AF480C" w:rsidP="00A22B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BD6">
              <w:rPr>
                <w:rFonts w:ascii="Times New Roman" w:hAnsi="Times New Roman"/>
                <w:sz w:val="24"/>
                <w:szCs w:val="24"/>
              </w:rPr>
              <w:t xml:space="preserve">инсценировки известных </w:t>
            </w:r>
          </w:p>
          <w:p w:rsidR="00AF480C" w:rsidRPr="00A22BD6" w:rsidRDefault="00AF480C" w:rsidP="00A22B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авторов</w:t>
            </w:r>
            <w:r w:rsidRPr="00A22BD6">
              <w:rPr>
                <w:rFonts w:ascii="Times New Roman" w:hAnsi="Times New Roman"/>
                <w:sz w:val="24"/>
                <w:szCs w:val="24"/>
              </w:rPr>
              <w:t xml:space="preserve">  и реклама</w:t>
            </w:r>
          </w:p>
          <w:p w:rsidR="00AF480C" w:rsidRPr="00A22BD6" w:rsidRDefault="00AF480C" w:rsidP="00A22B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BD6">
              <w:rPr>
                <w:rFonts w:ascii="Times New Roman" w:hAnsi="Times New Roman"/>
                <w:sz w:val="24"/>
                <w:szCs w:val="24"/>
              </w:rPr>
              <w:t xml:space="preserve"> «Русский язык для </w:t>
            </w:r>
          </w:p>
          <w:p w:rsidR="00AF480C" w:rsidRDefault="00AF480C" w:rsidP="00A22B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BD6">
              <w:rPr>
                <w:rFonts w:ascii="Times New Roman" w:hAnsi="Times New Roman"/>
                <w:sz w:val="24"/>
                <w:szCs w:val="24"/>
              </w:rPr>
              <w:t xml:space="preserve">иностранцев».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22BD6">
              <w:rPr>
                <w:rFonts w:ascii="Times New Roman" w:hAnsi="Times New Roman"/>
                <w:sz w:val="24"/>
                <w:szCs w:val="24"/>
              </w:rPr>
              <w:t xml:space="preserve">Ребята  </w:t>
            </w:r>
          </w:p>
          <w:p w:rsidR="00AF480C" w:rsidRPr="00A22BD6" w:rsidRDefault="00AF480C" w:rsidP="00A22B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BD6">
              <w:rPr>
                <w:rFonts w:ascii="Times New Roman" w:hAnsi="Times New Roman"/>
                <w:sz w:val="24"/>
                <w:szCs w:val="24"/>
              </w:rPr>
              <w:t xml:space="preserve">показывали высокие знания по русскому языку и литературе. Примечательно и то, что зрители были тоже задействованы. Пока команды готовились к конкурсам, болельщики, отвечая на вопросы, зарабатывали очки для «своих». В атмосфере смеха, веселья и знаний завершился КВН. А победа досталась 9 «А» классу. Они стали лучшими! </w:t>
            </w:r>
          </w:p>
          <w:p w:rsidR="00AF480C" w:rsidRPr="00A22BD6" w:rsidRDefault="00AF480C" w:rsidP="00A22B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10-11 классы в связи с 75-</w:t>
            </w:r>
            <w:r w:rsidRPr="00A22BD6">
              <w:rPr>
                <w:rFonts w:ascii="Times New Roman" w:hAnsi="Times New Roman"/>
                <w:sz w:val="24"/>
                <w:szCs w:val="24"/>
              </w:rPr>
              <w:t>летием В.Распутина посмотрели и обсудили фильм «Живи и помни». Нравственные проблемы этого фильма глубоко затронули души ребят.</w:t>
            </w:r>
          </w:p>
          <w:p w:rsidR="00AF480C" w:rsidRDefault="00AF480C" w:rsidP="00A22BD6">
            <w:pPr>
              <w:spacing w:line="240" w:lineRule="auto"/>
              <w:jc w:val="right"/>
            </w:pPr>
          </w:p>
        </w:tc>
      </w:tr>
      <w:tr w:rsidR="00AF480C" w:rsidTr="00A22BD6">
        <w:tc>
          <w:tcPr>
            <w:tcW w:w="11341" w:type="dxa"/>
            <w:gridSpan w:val="2"/>
          </w:tcPr>
          <w:p w:rsidR="00AF480C" w:rsidRDefault="00AF480C" w:rsidP="00A22BD6">
            <w:pPr>
              <w:jc w:val="center"/>
            </w:pPr>
            <w:r>
              <w:pict>
                <v:shape id="_x0000_i1030" type="#_x0000_t136" style="width:435.75pt;height:17.2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Неделя английского языка"/>
                </v:shape>
              </w:pict>
            </w:r>
          </w:p>
          <w:p w:rsidR="00AF480C" w:rsidRPr="00A22BD6" w:rsidRDefault="00AF480C" w:rsidP="00A22BD6">
            <w:pPr>
              <w:shd w:val="clear" w:color="auto" w:fill="FFFFFF"/>
              <w:spacing w:line="240" w:lineRule="auto"/>
              <w:ind w:right="159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6 по 11 февраля 2012</w:t>
            </w:r>
            <w:r w:rsidRPr="00A22BD6">
              <w:rPr>
                <w:rFonts w:ascii="Times New Roman" w:hAnsi="Times New Roman"/>
              </w:rPr>
              <w:t xml:space="preserve"> года в гимназии №1 была проведена декада иностранных языков, в ней принимали участие  </w:t>
            </w:r>
            <w:r>
              <w:rPr>
                <w:rFonts w:ascii="Times New Roman" w:hAnsi="Times New Roman"/>
              </w:rPr>
              <w:t>ребята</w:t>
            </w:r>
            <w:r w:rsidRPr="00A22BD6">
              <w:rPr>
                <w:rFonts w:ascii="Times New Roman" w:hAnsi="Times New Roman"/>
              </w:rPr>
              <w:t xml:space="preserve">  с 3 по 11 классы. </w:t>
            </w:r>
          </w:p>
          <w:p w:rsidR="00AF480C" w:rsidRPr="00A22BD6" w:rsidRDefault="00AF480C" w:rsidP="00A22BD6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/>
              </w:rPr>
            </w:pPr>
            <w:r w:rsidRPr="00A22BD6">
              <w:rPr>
                <w:rFonts w:ascii="Times New Roman" w:hAnsi="Times New Roman"/>
              </w:rPr>
              <w:t xml:space="preserve">      Ежегодно в гимназии проходит Фонетический конкурс, который объединяет любителей английского языка, расширяет кругозор, заставляет проявлять свои фонетические данные и  артистические  способности. </w:t>
            </w:r>
            <w:r>
              <w:rPr>
                <w:rFonts w:ascii="Times New Roman" w:hAnsi="Times New Roman"/>
              </w:rPr>
              <w:t xml:space="preserve">Ученики </w:t>
            </w:r>
            <w:r w:rsidRPr="00A22BD6">
              <w:rPr>
                <w:rFonts w:ascii="Times New Roman" w:hAnsi="Times New Roman"/>
              </w:rPr>
              <w:t>с удовольствием прочитали  любимые  произведения зарубежной классики.</w:t>
            </w:r>
          </w:p>
          <w:p w:rsidR="00AF480C" w:rsidRPr="00A22BD6" w:rsidRDefault="00AF480C" w:rsidP="00A22BD6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048" type="#_x0000_t75" style="position:absolute;left:0;text-align:left;margin-left:7.1pt;margin-top:3.5pt;width:126.75pt;height:90pt;z-index:251668992;visibility:visible">
                  <v:imagedata r:id="rId21" o:title=""/>
                </v:shape>
              </w:pict>
            </w:r>
            <w:r w:rsidRPr="00A22BD6">
              <w:rPr>
                <w:rFonts w:ascii="Times New Roman" w:hAnsi="Times New Roman"/>
              </w:rPr>
              <w:t xml:space="preserve">                                          В рамках недели английского языка среди учащихся 5-10 классов был </w:t>
            </w:r>
          </w:p>
          <w:p w:rsidR="00AF480C" w:rsidRPr="00A22BD6" w:rsidRDefault="00AF480C" w:rsidP="00A22BD6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22BD6">
              <w:rPr>
                <w:rFonts w:ascii="Times New Roman" w:hAnsi="Times New Roman"/>
              </w:rPr>
              <w:t xml:space="preserve">                                     проведен конкурс стихотворного перевода, цель которого - развивать </w:t>
            </w:r>
          </w:p>
          <w:p w:rsidR="00AF480C" w:rsidRPr="00A22BD6" w:rsidRDefault="00AF480C" w:rsidP="00A22BD6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22BD6">
              <w:rPr>
                <w:rFonts w:ascii="Times New Roman" w:hAnsi="Times New Roman"/>
              </w:rPr>
              <w:t xml:space="preserve">                                     творческие способности и  вос</w:t>
            </w:r>
            <w:r>
              <w:rPr>
                <w:rFonts w:ascii="Times New Roman" w:hAnsi="Times New Roman"/>
              </w:rPr>
              <w:t xml:space="preserve">питывать устойчивый интерес   </w:t>
            </w:r>
            <w:r w:rsidRPr="00A22BD6">
              <w:rPr>
                <w:rFonts w:ascii="Times New Roman" w:hAnsi="Times New Roman"/>
              </w:rPr>
              <w:t>к изучению языка.</w:t>
            </w:r>
            <w:r w:rsidRPr="00FC0D38">
              <w:t xml:space="preserve">  </w:t>
            </w:r>
            <w:r>
              <w:t xml:space="preserve">                                                             </w:t>
            </w:r>
            <w:r w:rsidRPr="00A22BD6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                                               В </w:t>
            </w:r>
            <w:r w:rsidRPr="00A22BD6">
              <w:rPr>
                <w:rFonts w:ascii="Times New Roman" w:hAnsi="Times New Roman"/>
              </w:rPr>
              <w:t xml:space="preserve"> этом году лучшими </w:t>
            </w:r>
            <w:r>
              <w:rPr>
                <w:rFonts w:ascii="Times New Roman" w:hAnsi="Times New Roman"/>
              </w:rPr>
              <w:t xml:space="preserve"> </w:t>
            </w:r>
            <w:r w:rsidRPr="00A22BD6">
              <w:rPr>
                <w:rFonts w:ascii="Times New Roman" w:hAnsi="Times New Roman"/>
              </w:rPr>
              <w:t xml:space="preserve">стали </w:t>
            </w:r>
            <w:r>
              <w:rPr>
                <w:rFonts w:ascii="Times New Roman" w:hAnsi="Times New Roman"/>
              </w:rPr>
              <w:t xml:space="preserve"> </w:t>
            </w:r>
            <w:r w:rsidRPr="00A22BD6">
              <w:rPr>
                <w:rFonts w:ascii="Times New Roman" w:hAnsi="Times New Roman"/>
              </w:rPr>
              <w:t>Гашни</w:t>
            </w:r>
            <w:r>
              <w:rPr>
                <w:rFonts w:ascii="Times New Roman" w:hAnsi="Times New Roman"/>
              </w:rPr>
              <w:t xml:space="preserve">кова К., Хрипкова А., Мамзер Д., </w:t>
            </w:r>
            <w:r w:rsidRPr="00A22BD6">
              <w:rPr>
                <w:rFonts w:ascii="Times New Roman" w:hAnsi="Times New Roman"/>
              </w:rPr>
              <w:t>Диордиева В.</w:t>
            </w:r>
          </w:p>
          <w:p w:rsidR="00AF480C" w:rsidRPr="002C5CAE" w:rsidRDefault="00AF480C" w:rsidP="00A22BD6">
            <w:pPr>
              <w:spacing w:line="240" w:lineRule="auto"/>
              <w:jc w:val="right"/>
              <w:rPr>
                <w:rFonts w:ascii="Times New Roman" w:hAnsi="Times New Roman"/>
                <w:i/>
              </w:rPr>
            </w:pPr>
            <w:r w:rsidRPr="002C5CAE">
              <w:rPr>
                <w:rFonts w:ascii="Times New Roman" w:hAnsi="Times New Roman"/>
                <w:i/>
              </w:rPr>
              <w:t>Завьялова Н.В.</w:t>
            </w:r>
          </w:p>
          <w:p w:rsidR="00AF480C" w:rsidRPr="00A22BD6" w:rsidRDefault="00AF480C" w:rsidP="00A22BD6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A22BD6">
              <w:rPr>
                <w:rFonts w:ascii="Times New Roman" w:hAnsi="Times New Roman"/>
                <w:b/>
              </w:rPr>
              <w:t>Ответственный редактор: Круглова Е.С.</w:t>
            </w:r>
          </w:p>
          <w:p w:rsidR="00AF480C" w:rsidRDefault="00AF480C" w:rsidP="00A22BD6">
            <w:pPr>
              <w:jc w:val="right"/>
            </w:pPr>
            <w:r w:rsidRPr="00A22BD6">
              <w:rPr>
                <w:rFonts w:ascii="Times New Roman" w:hAnsi="Times New Roman"/>
                <w:b/>
              </w:rPr>
              <w:t>Верстка: Есакова М.А</w:t>
            </w:r>
            <w:r w:rsidRPr="00A22BD6">
              <w:rPr>
                <w:rFonts w:ascii="Times New Roman" w:hAnsi="Times New Roman"/>
              </w:rPr>
              <w:t>.</w:t>
            </w:r>
          </w:p>
        </w:tc>
      </w:tr>
      <w:tr w:rsidR="00AF480C" w:rsidTr="00A22BD6">
        <w:tc>
          <w:tcPr>
            <w:tcW w:w="11341" w:type="dxa"/>
            <w:gridSpan w:val="2"/>
          </w:tcPr>
          <w:p w:rsidR="00AF480C" w:rsidRDefault="00AF480C" w:rsidP="00A22BD6">
            <w:pPr>
              <w:jc w:val="center"/>
            </w:pPr>
          </w:p>
        </w:tc>
      </w:tr>
    </w:tbl>
    <w:p w:rsidR="00AF480C" w:rsidRDefault="00AF480C"/>
    <w:sectPr w:rsidR="00AF480C" w:rsidSect="0040130F">
      <w:pgSz w:w="11906" w:h="16838"/>
      <w:pgMar w:top="567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0480"/>
    <w:multiLevelType w:val="hybridMultilevel"/>
    <w:tmpl w:val="BC7EB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48B"/>
    <w:rsid w:val="00024EB1"/>
    <w:rsid w:val="00035377"/>
    <w:rsid w:val="00040F95"/>
    <w:rsid w:val="001264A8"/>
    <w:rsid w:val="001D7714"/>
    <w:rsid w:val="001F169C"/>
    <w:rsid w:val="002A1A4E"/>
    <w:rsid w:val="002C5CAE"/>
    <w:rsid w:val="002E49D8"/>
    <w:rsid w:val="0032451C"/>
    <w:rsid w:val="003C3DBA"/>
    <w:rsid w:val="0040130F"/>
    <w:rsid w:val="0041726D"/>
    <w:rsid w:val="0046789C"/>
    <w:rsid w:val="004C5F76"/>
    <w:rsid w:val="005C3968"/>
    <w:rsid w:val="006A3790"/>
    <w:rsid w:val="006B6E07"/>
    <w:rsid w:val="00785078"/>
    <w:rsid w:val="007B6524"/>
    <w:rsid w:val="007C6D40"/>
    <w:rsid w:val="0083755D"/>
    <w:rsid w:val="008A1279"/>
    <w:rsid w:val="0094248B"/>
    <w:rsid w:val="00946B56"/>
    <w:rsid w:val="009C5B81"/>
    <w:rsid w:val="009F0ADE"/>
    <w:rsid w:val="00A136C6"/>
    <w:rsid w:val="00A22BD6"/>
    <w:rsid w:val="00A23C69"/>
    <w:rsid w:val="00A37982"/>
    <w:rsid w:val="00A57E8E"/>
    <w:rsid w:val="00A656F8"/>
    <w:rsid w:val="00A94800"/>
    <w:rsid w:val="00AC3C5A"/>
    <w:rsid w:val="00AD70D0"/>
    <w:rsid w:val="00AF480C"/>
    <w:rsid w:val="00AF7A25"/>
    <w:rsid w:val="00B55EAF"/>
    <w:rsid w:val="00C84509"/>
    <w:rsid w:val="00D113B1"/>
    <w:rsid w:val="00DB7773"/>
    <w:rsid w:val="00E12D6C"/>
    <w:rsid w:val="00ED5AA9"/>
    <w:rsid w:val="00F9509B"/>
    <w:rsid w:val="00F96D61"/>
    <w:rsid w:val="00FA5AE9"/>
    <w:rsid w:val="00FB1141"/>
    <w:rsid w:val="00FC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8B"/>
    <w:pPr>
      <w:spacing w:line="36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4248B"/>
    <w:pPr>
      <w:spacing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248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94248B"/>
    <w:rPr>
      <w:rFonts w:cs="Times New Roman"/>
    </w:rPr>
  </w:style>
  <w:style w:type="table" w:styleId="TableGrid">
    <w:name w:val="Table Grid"/>
    <w:basedOn w:val="TableNormal"/>
    <w:uiPriority w:val="99"/>
    <w:rsid w:val="00ED5A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5A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5AA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D5AA9"/>
    <w:rPr>
      <w:rFonts w:cs="Times New Roman"/>
    </w:rPr>
  </w:style>
  <w:style w:type="character" w:styleId="Hyperlink">
    <w:name w:val="Hyperlink"/>
    <w:basedOn w:val="DefaultParagraphFont"/>
    <w:uiPriority w:val="99"/>
    <w:rsid w:val="00ED5A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fizrazvitie.ru/2011/03/russkij-yazyk-izmenenie-bukvic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690</Words>
  <Characters>3939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2012-02-16T14:04:00Z</dcterms:created>
  <dcterms:modified xsi:type="dcterms:W3CDTF">2012-02-17T17:44:00Z</dcterms:modified>
</cp:coreProperties>
</file>