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C2" w:rsidRPr="00DC6CA7" w:rsidRDefault="00DC6CA7" w:rsidP="00DC6CA7">
      <w:pPr>
        <w:jc w:val="center"/>
        <w:rPr>
          <w:b/>
          <w:sz w:val="24"/>
          <w:szCs w:val="24"/>
        </w:rPr>
      </w:pPr>
      <w:r w:rsidRPr="00DC6CA7">
        <w:rPr>
          <w:b/>
          <w:sz w:val="32"/>
          <w:szCs w:val="32"/>
          <w:u w:val="single"/>
        </w:rPr>
        <w:t>ОТДЕЛ         ОБРАЗОВАНИЯ           КОЛПИНСКОГО           РАЙОНА</w:t>
      </w:r>
      <w:r>
        <w:rPr>
          <w:b/>
          <w:sz w:val="32"/>
          <w:szCs w:val="32"/>
          <w:u w:val="single"/>
        </w:rPr>
        <w:t xml:space="preserve"> </w:t>
      </w:r>
      <w:r w:rsidRPr="00DC6CA7">
        <w:rPr>
          <w:b/>
          <w:sz w:val="24"/>
          <w:szCs w:val="24"/>
        </w:rPr>
        <w:t>ИНФОРМАЦИОННО-МЕТОДИЧЕСКИЙ ЦЕНТР</w:t>
      </w:r>
    </w:p>
    <w:p w:rsidR="002C3786" w:rsidRDefault="002C3786" w:rsidP="002C3786"/>
    <w:p w:rsidR="002C3786" w:rsidRDefault="002C3786" w:rsidP="002C3786"/>
    <w:p w:rsidR="002C3786" w:rsidRDefault="002C3786" w:rsidP="002C3786"/>
    <w:p w:rsidR="002C3786" w:rsidRDefault="002C3786" w:rsidP="002C3786"/>
    <w:p w:rsidR="002C3786" w:rsidRDefault="002C3786" w:rsidP="002C3786"/>
    <w:p w:rsidR="002C3786" w:rsidRDefault="002C3786" w:rsidP="002C3786"/>
    <w:p w:rsidR="002C3786" w:rsidRPr="00DC6CA7" w:rsidRDefault="00DC6CA7" w:rsidP="00DC6CA7">
      <w:pPr>
        <w:jc w:val="center"/>
        <w:rPr>
          <w:sz w:val="36"/>
          <w:szCs w:val="36"/>
        </w:rPr>
      </w:pPr>
      <w:r w:rsidRPr="00DC6CA7">
        <w:rPr>
          <w:i/>
          <w:sz w:val="72"/>
          <w:szCs w:val="72"/>
        </w:rPr>
        <w:t xml:space="preserve">М  Е  Т  О  Д  И  Ч  Е  С  </w:t>
      </w:r>
      <w:proofErr w:type="gramStart"/>
      <w:r w:rsidRPr="00DC6CA7">
        <w:rPr>
          <w:i/>
          <w:sz w:val="72"/>
          <w:szCs w:val="72"/>
        </w:rPr>
        <w:t>К</w:t>
      </w:r>
      <w:proofErr w:type="gramEnd"/>
      <w:r w:rsidRPr="00DC6CA7">
        <w:rPr>
          <w:i/>
          <w:sz w:val="72"/>
          <w:szCs w:val="72"/>
        </w:rPr>
        <w:t xml:space="preserve">  О  Е</w:t>
      </w:r>
      <w:r>
        <w:rPr>
          <w:i/>
          <w:sz w:val="72"/>
          <w:szCs w:val="72"/>
        </w:rPr>
        <w:t xml:space="preserve"> </w:t>
      </w:r>
      <w:r w:rsidRPr="00DC6CA7">
        <w:rPr>
          <w:sz w:val="36"/>
          <w:szCs w:val="36"/>
        </w:rPr>
        <w:t>ПОСОБИЕ       ДЛЯ        ПРЕПОДАВАТЕЛЕЙ</w:t>
      </w:r>
    </w:p>
    <w:p w:rsidR="002C3786" w:rsidRPr="00DC6CA7" w:rsidRDefault="002C3786" w:rsidP="00DC6CA7">
      <w:pPr>
        <w:jc w:val="center"/>
        <w:rPr>
          <w:sz w:val="36"/>
          <w:szCs w:val="36"/>
        </w:rPr>
      </w:pPr>
    </w:p>
    <w:p w:rsidR="002C3786" w:rsidRDefault="002C3786" w:rsidP="002C3786"/>
    <w:p w:rsidR="002C3786" w:rsidRDefault="002C3786" w:rsidP="002C3786"/>
    <w:p w:rsidR="002C3786" w:rsidRDefault="002C3786" w:rsidP="002C3786"/>
    <w:p w:rsidR="002C3786" w:rsidRPr="00DC6CA7" w:rsidRDefault="00DC6CA7" w:rsidP="00485B2D">
      <w:pPr>
        <w:jc w:val="center"/>
        <w:rPr>
          <w:b/>
          <w:sz w:val="32"/>
          <w:szCs w:val="32"/>
        </w:rPr>
      </w:pPr>
      <w:r w:rsidRPr="001F39A7">
        <w:rPr>
          <w:b/>
          <w:sz w:val="32"/>
          <w:szCs w:val="32"/>
          <w:u w:val="single"/>
        </w:rPr>
        <w:t>РАЗДЕЛ</w:t>
      </w:r>
      <w:r w:rsidRPr="001F39A7">
        <w:rPr>
          <w:b/>
          <w:sz w:val="32"/>
          <w:szCs w:val="32"/>
        </w:rPr>
        <w:t xml:space="preserve"> -3</w:t>
      </w:r>
      <w:r>
        <w:t xml:space="preserve"> КУРСА </w:t>
      </w:r>
      <w:r w:rsidRPr="00DC6CA7">
        <w:rPr>
          <w:b/>
          <w:sz w:val="32"/>
          <w:szCs w:val="32"/>
        </w:rPr>
        <w:t>ОБЖ</w:t>
      </w:r>
      <w:r>
        <w:rPr>
          <w:b/>
          <w:sz w:val="32"/>
          <w:szCs w:val="32"/>
        </w:rPr>
        <w:t xml:space="preserve">   «Основы военной службы»</w:t>
      </w:r>
    </w:p>
    <w:p w:rsidR="002C3786" w:rsidRDefault="002C3786" w:rsidP="00485B2D">
      <w:pPr>
        <w:jc w:val="center"/>
      </w:pPr>
    </w:p>
    <w:p w:rsidR="002C3786" w:rsidRDefault="002C3786" w:rsidP="002C3786"/>
    <w:p w:rsidR="002C3786" w:rsidRDefault="002C3786" w:rsidP="002C3786"/>
    <w:p w:rsidR="002C3786" w:rsidRPr="00D44BBE" w:rsidRDefault="00D44BBE" w:rsidP="002C3786">
      <w:pPr>
        <w:rPr>
          <w:b/>
          <w:sz w:val="24"/>
          <w:szCs w:val="24"/>
        </w:rPr>
      </w:pPr>
      <w:r w:rsidRPr="00D44BBE">
        <w:rPr>
          <w:b/>
          <w:sz w:val="24"/>
          <w:szCs w:val="24"/>
          <w:u w:val="single"/>
        </w:rPr>
        <w:t>Тема</w:t>
      </w:r>
      <w:r w:rsidRPr="00D44BBE">
        <w:rPr>
          <w:b/>
          <w:sz w:val="24"/>
          <w:szCs w:val="24"/>
        </w:rPr>
        <w:t>: № 4 «Военно-учебные заведения  Вооружённых сил Российской Федерации»</w:t>
      </w:r>
    </w:p>
    <w:p w:rsidR="002C3786" w:rsidRPr="00D44BBE" w:rsidRDefault="00D44BBE" w:rsidP="00D44BBE">
      <w:pPr>
        <w:jc w:val="center"/>
        <w:rPr>
          <w:b/>
        </w:rPr>
      </w:pPr>
      <w:r w:rsidRPr="00D44BBE">
        <w:rPr>
          <w:b/>
        </w:rPr>
        <w:t>(  11 класс  урок №1)</w:t>
      </w:r>
    </w:p>
    <w:p w:rsidR="002C3786" w:rsidRDefault="002C3786" w:rsidP="002C3786"/>
    <w:p w:rsidR="002C3786" w:rsidRDefault="002C3786" w:rsidP="002C3786"/>
    <w:p w:rsidR="002C3786" w:rsidRDefault="002C3786" w:rsidP="002C3786"/>
    <w:p w:rsidR="002C3786" w:rsidRDefault="002C3786" w:rsidP="002C3786"/>
    <w:p w:rsidR="002C3786" w:rsidRDefault="002C3786" w:rsidP="002C3786"/>
    <w:p w:rsidR="00D44BBE" w:rsidRPr="00D44BBE" w:rsidRDefault="00D44BBE" w:rsidP="00D44BBE">
      <w:pPr>
        <w:jc w:val="center"/>
        <w:rPr>
          <w:b/>
        </w:rPr>
      </w:pPr>
      <w:r w:rsidRPr="00D44BBE">
        <w:rPr>
          <w:b/>
          <w:sz w:val="24"/>
          <w:szCs w:val="24"/>
        </w:rPr>
        <w:t>К</w:t>
      </w:r>
      <w:r w:rsidRPr="00D44BBE">
        <w:rPr>
          <w:b/>
        </w:rPr>
        <w:t>ОЛПИНСКИЙ РАЙОН</w:t>
      </w:r>
    </w:p>
    <w:p w:rsidR="002C3786" w:rsidRPr="00D44BBE" w:rsidRDefault="008C0282" w:rsidP="00D44BBE">
      <w:pPr>
        <w:jc w:val="center"/>
        <w:rPr>
          <w:b/>
        </w:rPr>
      </w:pPr>
      <w:r>
        <w:rPr>
          <w:b/>
        </w:rPr>
        <w:t>2013</w:t>
      </w:r>
      <w:r w:rsidR="00D44BBE" w:rsidRPr="00D44BBE">
        <w:rPr>
          <w:b/>
        </w:rPr>
        <w:t>год</w:t>
      </w:r>
    </w:p>
    <w:p w:rsidR="002C3786" w:rsidRPr="00166715" w:rsidRDefault="00D44BBE" w:rsidP="00DE0608">
      <w:pPr>
        <w:jc w:val="both"/>
        <w:rPr>
          <w:b/>
          <w:sz w:val="28"/>
          <w:szCs w:val="28"/>
        </w:rPr>
      </w:pPr>
      <w:r w:rsidRPr="00166715">
        <w:rPr>
          <w:b/>
          <w:sz w:val="28"/>
          <w:szCs w:val="28"/>
          <w:u w:val="single"/>
        </w:rPr>
        <w:lastRenderedPageBreak/>
        <w:t>Занятие №</w:t>
      </w:r>
      <w:r w:rsidRPr="00166715">
        <w:rPr>
          <w:b/>
          <w:sz w:val="24"/>
          <w:szCs w:val="24"/>
          <w:u w:val="single"/>
        </w:rPr>
        <w:t>1</w:t>
      </w:r>
      <w:r w:rsidR="00166715" w:rsidRPr="00166715">
        <w:rPr>
          <w:sz w:val="24"/>
          <w:szCs w:val="24"/>
        </w:rPr>
        <w:t xml:space="preserve">  </w:t>
      </w:r>
      <w:r w:rsidRPr="00166715">
        <w:rPr>
          <w:b/>
          <w:sz w:val="24"/>
          <w:szCs w:val="24"/>
        </w:rPr>
        <w:t xml:space="preserve">Общая классификация военно-учебных заведений. Военно-учебные заведения Северо-Западного региона Российской Федерации, их классификация, поступление граждан </w:t>
      </w:r>
      <w:r w:rsidR="00166715" w:rsidRPr="00166715">
        <w:rPr>
          <w:b/>
          <w:sz w:val="24"/>
          <w:szCs w:val="24"/>
        </w:rPr>
        <w:t>в ВУЗы Р</w:t>
      </w:r>
      <w:r w:rsidR="00CD5722">
        <w:rPr>
          <w:b/>
          <w:sz w:val="24"/>
          <w:szCs w:val="24"/>
        </w:rPr>
        <w:t xml:space="preserve">А </w:t>
      </w:r>
      <w:r w:rsidR="00166715" w:rsidRPr="00166715">
        <w:rPr>
          <w:b/>
          <w:sz w:val="24"/>
          <w:szCs w:val="24"/>
        </w:rPr>
        <w:t>и</w:t>
      </w:r>
      <w:r w:rsidR="00CD5722">
        <w:rPr>
          <w:b/>
          <w:sz w:val="24"/>
          <w:szCs w:val="24"/>
        </w:rPr>
        <w:t xml:space="preserve"> </w:t>
      </w:r>
      <w:r w:rsidR="00166715" w:rsidRPr="00166715">
        <w:rPr>
          <w:b/>
          <w:sz w:val="24"/>
          <w:szCs w:val="24"/>
        </w:rPr>
        <w:t>ВМФ</w:t>
      </w:r>
    </w:p>
    <w:p w:rsidR="002C3786" w:rsidRDefault="00166715" w:rsidP="00DE0608">
      <w:pPr>
        <w:jc w:val="both"/>
      </w:pPr>
      <w:r>
        <w:t>В начале данного урока преподаватель должен напомнить  учащимся</w:t>
      </w:r>
      <w:r w:rsidRPr="00166715">
        <w:t>,</w:t>
      </w:r>
      <w:r>
        <w:t xml:space="preserve"> что в связи с реорганизацией Вооруженных Сил Российской Федерации и доведения их численности по личному составу до 1 000 000 человек отпала необходимость в большом количестве военно-учебных заведений</w:t>
      </w:r>
      <w:r w:rsidRPr="00166715">
        <w:t>,</w:t>
      </w:r>
      <w:r>
        <w:t xml:space="preserve"> которые готовили офицерский корпус для нужд армии</w:t>
      </w:r>
      <w:r w:rsidRPr="00166715">
        <w:t>.</w:t>
      </w:r>
      <w:r>
        <w:t xml:space="preserve"> </w:t>
      </w:r>
    </w:p>
    <w:p w:rsidR="003878FB" w:rsidRDefault="003878FB" w:rsidP="00DE0608">
      <w:pPr>
        <w:jc w:val="both"/>
      </w:pPr>
      <w:r w:rsidRPr="003878FB">
        <w:rPr>
          <w:b/>
          <w:u w:val="single"/>
        </w:rPr>
        <w:t>Справка</w:t>
      </w:r>
      <w:r>
        <w:rPr>
          <w:b/>
          <w:u w:val="single"/>
        </w:rPr>
        <w:t xml:space="preserve"> </w:t>
      </w:r>
      <w:r w:rsidRPr="003878FB">
        <w:rPr>
          <w:b/>
        </w:rPr>
        <w:t>(В СССР</w:t>
      </w:r>
      <w:r w:rsidR="008E6B98">
        <w:rPr>
          <w:b/>
        </w:rPr>
        <w:t xml:space="preserve"> в армии было около 3 000</w:t>
      </w:r>
      <w:r>
        <w:rPr>
          <w:b/>
        </w:rPr>
        <w:t>000 человек и более 200 военно-учебных заведений)</w:t>
      </w:r>
      <w:r w:rsidR="00760DA3">
        <w:rPr>
          <w:b/>
        </w:rPr>
        <w:t xml:space="preserve"> </w:t>
      </w:r>
      <w:r w:rsidR="00760DA3" w:rsidRPr="00760DA3">
        <w:t xml:space="preserve">Подготовка офицерского корпуса </w:t>
      </w:r>
      <w:r w:rsidR="00760DA3">
        <w:t xml:space="preserve">для современной армии России осуществляется в  </w:t>
      </w:r>
      <w:r w:rsidR="00C06E13">
        <w:rPr>
          <w:b/>
        </w:rPr>
        <w:t>29</w:t>
      </w:r>
      <w:r w:rsidR="00760DA3">
        <w:rPr>
          <w:b/>
        </w:rPr>
        <w:t xml:space="preserve"> </w:t>
      </w:r>
      <w:r w:rsidR="00760DA3" w:rsidRPr="00760DA3">
        <w:t>военно-</w:t>
      </w:r>
      <w:r w:rsidR="00760DA3">
        <w:t>учебных заведениях</w:t>
      </w:r>
      <w:r w:rsidR="00760DA3" w:rsidRPr="00760DA3">
        <w:t xml:space="preserve"> </w:t>
      </w:r>
      <w:r w:rsidR="00760DA3">
        <w:t>РА и ВМФ</w:t>
      </w:r>
      <w:r w:rsidR="00760DA3" w:rsidRPr="00760DA3">
        <w:t>.</w:t>
      </w:r>
    </w:p>
    <w:p w:rsidR="00760DA3" w:rsidRPr="003B612F" w:rsidRDefault="00760DA3" w:rsidP="003B612F">
      <w:pPr>
        <w:jc w:val="center"/>
        <w:rPr>
          <w:b/>
          <w:i/>
          <w:u w:val="single"/>
        </w:rPr>
      </w:pPr>
      <w:r w:rsidRPr="00760DA3">
        <w:rPr>
          <w:b/>
          <w:i/>
          <w:u w:val="single"/>
        </w:rPr>
        <w:t>ВОЕННЫЕ  АКАДЕМИИ</w:t>
      </w:r>
      <w:r w:rsidR="003B612F" w:rsidRPr="003B612F">
        <w:rPr>
          <w:b/>
          <w:i/>
          <w:u w:val="single"/>
        </w:rPr>
        <w:t xml:space="preserve">, </w:t>
      </w:r>
      <w:r w:rsidR="003B612F">
        <w:rPr>
          <w:b/>
          <w:i/>
          <w:u w:val="single"/>
        </w:rPr>
        <w:t>УЧИЛИЩА</w:t>
      </w:r>
      <w:r w:rsidR="003B612F" w:rsidRPr="003B612F">
        <w:rPr>
          <w:b/>
          <w:i/>
          <w:u w:val="single"/>
        </w:rPr>
        <w:t>,</w:t>
      </w:r>
      <w:r w:rsidRPr="00760DA3">
        <w:rPr>
          <w:b/>
          <w:i/>
          <w:u w:val="single"/>
        </w:rPr>
        <w:t xml:space="preserve">  УНИВЕРСИТЕТЫ</w:t>
      </w:r>
      <w:r w:rsidR="003B612F" w:rsidRPr="003B612F">
        <w:rPr>
          <w:b/>
          <w:i/>
          <w:u w:val="single"/>
        </w:rPr>
        <w:t xml:space="preserve">, </w:t>
      </w:r>
      <w:r w:rsidR="003B612F">
        <w:rPr>
          <w:b/>
          <w:i/>
          <w:u w:val="single"/>
        </w:rPr>
        <w:t>ИНСТИТУТЫ</w:t>
      </w:r>
      <w:r w:rsidR="003B612F" w:rsidRPr="003B612F">
        <w:rPr>
          <w:b/>
          <w:i/>
          <w:u w:val="single"/>
        </w:rPr>
        <w:t>.</w:t>
      </w:r>
    </w:p>
    <w:p w:rsidR="00760DA3" w:rsidRPr="006C45A0" w:rsidRDefault="00760DA3" w:rsidP="003B612F">
      <w:pPr>
        <w:jc w:val="center"/>
      </w:pPr>
    </w:p>
    <w:p w:rsidR="006C45A0" w:rsidRDefault="00AE4EAA" w:rsidP="00AE4EAA">
      <w:r>
        <w:rPr>
          <w:b/>
        </w:rPr>
        <w:t xml:space="preserve"> 1</w:t>
      </w:r>
      <w:r w:rsidR="006C45A0" w:rsidRPr="006C45A0">
        <w:rPr>
          <w:b/>
        </w:rPr>
        <w:t>.</w:t>
      </w:r>
      <w:r w:rsidR="006C45A0">
        <w:rPr>
          <w:b/>
        </w:rPr>
        <w:t xml:space="preserve"> Военная академия тыла и транспорта</w:t>
      </w:r>
      <w:r w:rsidR="00E3515F">
        <w:rPr>
          <w:b/>
        </w:rPr>
        <w:t xml:space="preserve"> им</w:t>
      </w:r>
      <w:r w:rsidR="00E3515F" w:rsidRPr="00E3515F">
        <w:rPr>
          <w:b/>
        </w:rPr>
        <w:t xml:space="preserve">. </w:t>
      </w:r>
      <w:r w:rsidR="00E3515F">
        <w:rPr>
          <w:b/>
        </w:rPr>
        <w:t>Генерала армии А</w:t>
      </w:r>
      <w:r w:rsidR="00E3515F" w:rsidRPr="00E3515F">
        <w:rPr>
          <w:b/>
        </w:rPr>
        <w:t>.</w:t>
      </w:r>
      <w:r w:rsidR="00E3515F">
        <w:rPr>
          <w:b/>
        </w:rPr>
        <w:t>В</w:t>
      </w:r>
      <w:r w:rsidR="00E3515F" w:rsidRPr="00E3515F">
        <w:rPr>
          <w:b/>
        </w:rPr>
        <w:t>.</w:t>
      </w:r>
      <w:r w:rsidR="00FA2B98">
        <w:rPr>
          <w:b/>
        </w:rPr>
        <w:t xml:space="preserve"> </w:t>
      </w:r>
      <w:proofErr w:type="spellStart"/>
      <w:r w:rsidR="00E3515F">
        <w:rPr>
          <w:b/>
        </w:rPr>
        <w:t>Хрулёва</w:t>
      </w:r>
      <w:proofErr w:type="spellEnd"/>
      <w:r w:rsidR="006C45A0">
        <w:rPr>
          <w:b/>
        </w:rPr>
        <w:t xml:space="preserve"> </w:t>
      </w:r>
      <w:r w:rsidR="00E3515F">
        <w:t>199</w:t>
      </w:r>
      <w:r w:rsidR="00E3515F" w:rsidRPr="00E3515F">
        <w:t>0</w:t>
      </w:r>
      <w:r w:rsidR="00352637" w:rsidRPr="00352637">
        <w:t>,</w:t>
      </w:r>
      <w:r w:rsidR="00E3515F">
        <w:t xml:space="preserve"> Санкт-Петербург </w:t>
      </w:r>
      <w:proofErr w:type="spellStart"/>
      <w:r w:rsidR="00E3515F">
        <w:t>наб</w:t>
      </w:r>
      <w:proofErr w:type="spellEnd"/>
      <w:r w:rsidR="00E3515F" w:rsidRPr="00E3515F">
        <w:t>.</w:t>
      </w:r>
      <w:r w:rsidR="00E3515F">
        <w:t xml:space="preserve"> Макарова</w:t>
      </w:r>
      <w:r w:rsidR="00E3515F" w:rsidRPr="00E3515F">
        <w:t>,</w:t>
      </w:r>
      <w:r w:rsidR="00E3515F">
        <w:t xml:space="preserve"> д</w:t>
      </w:r>
      <w:r w:rsidR="00E3515F" w:rsidRPr="00E3515F">
        <w:t>.</w:t>
      </w:r>
      <w:r w:rsidR="00E3515F">
        <w:t xml:space="preserve"> 8</w:t>
      </w:r>
      <w:r w:rsidR="00E3515F" w:rsidRPr="00E3515F">
        <w:t>.</w:t>
      </w:r>
      <w:r w:rsidR="006C45A0">
        <w:t xml:space="preserve"> тлф</w:t>
      </w:r>
      <w:r w:rsidR="00E3515F">
        <w:t xml:space="preserve">. </w:t>
      </w:r>
      <w:r w:rsidR="00E3515F" w:rsidRPr="00E3515F">
        <w:t>3</w:t>
      </w:r>
      <w:r w:rsidR="00E3515F" w:rsidRPr="003F6FC1">
        <w:t>2</w:t>
      </w:r>
      <w:r w:rsidR="00E3515F">
        <w:t>8-</w:t>
      </w:r>
      <w:r w:rsidR="00E3515F" w:rsidRPr="003F6FC1">
        <w:t>75-82</w:t>
      </w:r>
      <w:r w:rsidR="00E3515F">
        <w:t>,</w:t>
      </w:r>
      <w:r w:rsidR="00E3515F" w:rsidRPr="003F6FC1">
        <w:t xml:space="preserve"> 32</w:t>
      </w:r>
      <w:r w:rsidR="00E3515F">
        <w:t>8-</w:t>
      </w:r>
      <w:r w:rsidR="00E3515F" w:rsidRPr="003F6FC1">
        <w:t>53</w:t>
      </w:r>
      <w:r w:rsidR="00E3515F">
        <w:t>-</w:t>
      </w:r>
      <w:r w:rsidR="00E3515F" w:rsidRPr="003F6FC1">
        <w:t>22, 328-54-91</w:t>
      </w:r>
      <w:r w:rsidR="006C45A0" w:rsidRPr="006C45A0">
        <w:t>.</w:t>
      </w:r>
      <w:r>
        <w:rPr>
          <w:b/>
        </w:rPr>
        <w:t xml:space="preserve"> </w:t>
      </w:r>
    </w:p>
    <w:p w:rsidR="00DE0608" w:rsidRPr="00DE0608" w:rsidRDefault="00AE4EAA" w:rsidP="00AE4EAA">
      <w:r>
        <w:rPr>
          <w:b/>
        </w:rPr>
        <w:t xml:space="preserve"> 2</w:t>
      </w:r>
      <w:r w:rsidR="006C45A0" w:rsidRPr="00DE0608">
        <w:rPr>
          <w:b/>
        </w:rPr>
        <w:t>. Военно-медицинская академия</w:t>
      </w:r>
      <w:r w:rsidR="003F6FC1" w:rsidRPr="003F6FC1">
        <w:rPr>
          <w:b/>
        </w:rPr>
        <w:t xml:space="preserve"> </w:t>
      </w:r>
      <w:r w:rsidR="003F6FC1">
        <w:rPr>
          <w:b/>
        </w:rPr>
        <w:t>им</w:t>
      </w:r>
      <w:r w:rsidR="003F6FC1" w:rsidRPr="003F6FC1">
        <w:rPr>
          <w:b/>
        </w:rPr>
        <w:t>.</w:t>
      </w:r>
      <w:r w:rsidR="006C45A0">
        <w:t xml:space="preserve"> </w:t>
      </w:r>
      <w:r w:rsidR="003F6FC1">
        <w:t>С</w:t>
      </w:r>
      <w:r w:rsidR="003F6FC1" w:rsidRPr="003F6FC1">
        <w:t>.</w:t>
      </w:r>
      <w:r w:rsidR="003F6FC1">
        <w:t>М</w:t>
      </w:r>
      <w:r w:rsidR="003F6FC1" w:rsidRPr="003F6FC1">
        <w:t>.</w:t>
      </w:r>
      <w:r w:rsidR="003F6FC1">
        <w:t>Кирова</w:t>
      </w:r>
      <w:r w:rsidR="003F6FC1" w:rsidRPr="003F6FC1">
        <w:t xml:space="preserve"> </w:t>
      </w:r>
      <w:r w:rsidR="003F6FC1">
        <w:t>194044</w:t>
      </w:r>
      <w:r w:rsidR="00352637" w:rsidRPr="00352637">
        <w:t>,</w:t>
      </w:r>
      <w:r w:rsidR="006C45A0">
        <w:t xml:space="preserve"> Санкт-Петербург</w:t>
      </w:r>
      <w:r w:rsidR="003F6FC1" w:rsidRPr="003F6FC1">
        <w:t>,</w:t>
      </w:r>
      <w:r w:rsidR="00DE0608" w:rsidRPr="00485B2D">
        <w:t xml:space="preserve"> </w:t>
      </w:r>
      <w:r w:rsidR="006C45A0">
        <w:t>ул</w:t>
      </w:r>
      <w:r w:rsidR="006C45A0" w:rsidRPr="006C45A0">
        <w:t>.</w:t>
      </w:r>
      <w:r w:rsidR="003F6FC1" w:rsidRPr="003F6FC1">
        <w:t xml:space="preserve"> </w:t>
      </w:r>
      <w:r w:rsidR="00DE0608" w:rsidRPr="00DE0608">
        <w:t xml:space="preserve"> </w:t>
      </w:r>
      <w:r w:rsidR="006C45A0">
        <w:t>Лебедева</w:t>
      </w:r>
      <w:r w:rsidR="006C45A0" w:rsidRPr="006C45A0">
        <w:t>,</w:t>
      </w:r>
      <w:r w:rsidR="006C45A0">
        <w:t xml:space="preserve"> </w:t>
      </w:r>
      <w:r w:rsidR="006C45A0" w:rsidRPr="006C45A0">
        <w:t>6.</w:t>
      </w:r>
      <w:r w:rsidR="006C45A0">
        <w:t xml:space="preserve"> </w:t>
      </w:r>
      <w:r w:rsidR="00DE0608">
        <w:t xml:space="preserve"> </w:t>
      </w:r>
      <w:r w:rsidR="006C45A0">
        <w:t>тлф</w:t>
      </w:r>
      <w:r w:rsidR="003F6FC1">
        <w:t xml:space="preserve">. </w:t>
      </w:r>
      <w:r w:rsidR="003F6FC1" w:rsidRPr="003F6FC1">
        <w:t>2</w:t>
      </w:r>
      <w:r w:rsidR="003F6FC1" w:rsidRPr="00917B06">
        <w:t>92</w:t>
      </w:r>
      <w:r w:rsidR="003F6FC1">
        <w:t>-</w:t>
      </w:r>
      <w:r w:rsidR="003F6FC1" w:rsidRPr="00917B06">
        <w:t>32</w:t>
      </w:r>
      <w:r w:rsidR="003F6FC1">
        <w:t>-</w:t>
      </w:r>
      <w:r w:rsidR="003F6FC1" w:rsidRPr="00917B06">
        <w:t>66</w:t>
      </w:r>
      <w:r w:rsidR="00DE0608" w:rsidRPr="00DE0608">
        <w:t>.</w:t>
      </w:r>
      <w:r>
        <w:rPr>
          <w:b/>
        </w:rPr>
        <w:t xml:space="preserve"> </w:t>
      </w:r>
      <w:r w:rsidR="00DE0608" w:rsidRPr="00DE0608">
        <w:t xml:space="preserve">            </w:t>
      </w:r>
      <w:r>
        <w:t xml:space="preserve"> </w:t>
      </w:r>
    </w:p>
    <w:p w:rsidR="00976844" w:rsidRDefault="00AE4EAA" w:rsidP="00AE4EAA">
      <w:r>
        <w:rPr>
          <w:b/>
        </w:rPr>
        <w:t xml:space="preserve"> 3. </w:t>
      </w:r>
      <w:r w:rsidR="00485B2D">
        <w:rPr>
          <w:b/>
        </w:rPr>
        <w:t>Военно-космическая академия</w:t>
      </w:r>
      <w:r w:rsidR="00DE0608">
        <w:rPr>
          <w:b/>
        </w:rPr>
        <w:t xml:space="preserve"> им</w:t>
      </w:r>
      <w:r w:rsidR="00DE0608" w:rsidRPr="00DE0608">
        <w:rPr>
          <w:b/>
        </w:rPr>
        <w:t>.</w:t>
      </w:r>
      <w:r w:rsidR="00211ECC" w:rsidRPr="00211ECC">
        <w:rPr>
          <w:b/>
        </w:rPr>
        <w:t xml:space="preserve"> </w:t>
      </w:r>
      <w:r w:rsidR="00DE0608">
        <w:rPr>
          <w:b/>
        </w:rPr>
        <w:t>А</w:t>
      </w:r>
      <w:r w:rsidR="00DE0608" w:rsidRPr="00DE0608">
        <w:rPr>
          <w:b/>
        </w:rPr>
        <w:t>.</w:t>
      </w:r>
      <w:r w:rsidR="00DE0608">
        <w:rPr>
          <w:b/>
        </w:rPr>
        <w:t>Ф</w:t>
      </w:r>
      <w:r w:rsidR="00DE0608" w:rsidRPr="00DE0608">
        <w:rPr>
          <w:b/>
        </w:rPr>
        <w:t>.</w:t>
      </w:r>
      <w:r w:rsidR="00DE0608">
        <w:rPr>
          <w:b/>
        </w:rPr>
        <w:t>Можайского</w:t>
      </w:r>
      <w:r w:rsidR="00DE0608" w:rsidRPr="00DE0608">
        <w:rPr>
          <w:b/>
        </w:rPr>
        <w:t xml:space="preserve"> </w:t>
      </w:r>
      <w:r w:rsidR="00352637">
        <w:t>197082</w:t>
      </w:r>
      <w:r w:rsidR="00352637" w:rsidRPr="00352637">
        <w:t>,</w:t>
      </w:r>
      <w:r w:rsidR="00DE0608" w:rsidRPr="00DE0608">
        <w:t xml:space="preserve"> Санкт-Петербург</w:t>
      </w:r>
      <w:r w:rsidR="00DE0608" w:rsidRPr="00211ECC">
        <w:t>,</w:t>
      </w:r>
      <w:r w:rsidR="00DE0608" w:rsidRPr="00DE0608">
        <w:t xml:space="preserve"> </w:t>
      </w:r>
      <w:r w:rsidR="004476EC">
        <w:t xml:space="preserve"> </w:t>
      </w:r>
      <w:r w:rsidR="00DE0608" w:rsidRPr="00DE0608">
        <w:t>ул</w:t>
      </w:r>
      <w:r w:rsidR="00DE0608" w:rsidRPr="00211ECC">
        <w:t xml:space="preserve">. </w:t>
      </w:r>
      <w:r w:rsidR="00DE0608" w:rsidRPr="00DE0608">
        <w:t xml:space="preserve"> </w:t>
      </w:r>
      <w:r>
        <w:t xml:space="preserve">   </w:t>
      </w:r>
      <w:proofErr w:type="spellStart"/>
      <w:r w:rsidR="00DE0608" w:rsidRPr="00DE0608">
        <w:t>Ждановская</w:t>
      </w:r>
      <w:proofErr w:type="spellEnd"/>
      <w:r w:rsidR="004476EC" w:rsidRPr="004476EC">
        <w:t xml:space="preserve">, </w:t>
      </w:r>
      <w:r w:rsidR="004476EC">
        <w:t>д</w:t>
      </w:r>
      <w:r w:rsidR="004476EC" w:rsidRPr="004476EC">
        <w:t>.</w:t>
      </w:r>
      <w:r w:rsidR="00DE0608" w:rsidRPr="00DE0608">
        <w:t xml:space="preserve"> </w:t>
      </w:r>
      <w:r w:rsidR="001F39A7">
        <w:t xml:space="preserve"> </w:t>
      </w:r>
      <w:r w:rsidR="00DE0608" w:rsidRPr="00DE0608">
        <w:t>13</w:t>
      </w:r>
      <w:r w:rsidR="00DE0608" w:rsidRPr="00211ECC">
        <w:t>.</w:t>
      </w:r>
      <w:r w:rsidR="00DE0608" w:rsidRPr="00DE0608">
        <w:t xml:space="preserve"> </w:t>
      </w:r>
      <w:r w:rsidR="00DE0608" w:rsidRPr="00211ECC">
        <w:t xml:space="preserve"> </w:t>
      </w:r>
      <w:r w:rsidR="00DE0608" w:rsidRPr="00DE0608">
        <w:t>Тлф</w:t>
      </w:r>
      <w:r w:rsidR="00DE0608" w:rsidRPr="00211ECC">
        <w:t>.</w:t>
      </w:r>
      <w:r w:rsidR="004476EC">
        <w:t xml:space="preserve"> 237-12-49, 230-74-87</w:t>
      </w:r>
      <w:r w:rsidR="00DE0608" w:rsidRPr="00211ECC">
        <w:t>.</w:t>
      </w:r>
      <w:r>
        <w:rPr>
          <w:b/>
        </w:rPr>
        <w:t xml:space="preserve"> </w:t>
      </w:r>
    </w:p>
    <w:p w:rsidR="00976844" w:rsidRDefault="00AE4EAA" w:rsidP="00AE4EAA">
      <w:r>
        <w:rPr>
          <w:b/>
        </w:rPr>
        <w:t>4</w:t>
      </w:r>
      <w:r w:rsidR="00976844" w:rsidRPr="007A181C">
        <w:rPr>
          <w:b/>
        </w:rPr>
        <w:t>. Военная академия связи</w:t>
      </w:r>
      <w:r w:rsidR="007A181C">
        <w:t xml:space="preserve"> </w:t>
      </w:r>
      <w:r w:rsidR="00917B06" w:rsidRPr="00917B06">
        <w:rPr>
          <w:b/>
        </w:rPr>
        <w:t>им. Маршала Советского Союза С.М.Будённого</w:t>
      </w:r>
      <w:r w:rsidR="00917B06">
        <w:t xml:space="preserve">   </w:t>
      </w:r>
      <w:r w:rsidR="007A181C">
        <w:t>194064</w:t>
      </w:r>
      <w:r w:rsidR="007A181C" w:rsidRPr="007A181C">
        <w:t xml:space="preserve">, </w:t>
      </w:r>
      <w:r w:rsidR="007A181C">
        <w:t>Санкт-Петербург</w:t>
      </w:r>
      <w:r w:rsidR="007A181C" w:rsidRPr="007A181C">
        <w:t>,</w:t>
      </w:r>
      <w:r w:rsidR="007A181C">
        <w:t xml:space="preserve"> </w:t>
      </w:r>
      <w:r w:rsidR="00917B06" w:rsidRPr="00917B06">
        <w:t xml:space="preserve"> </w:t>
      </w:r>
      <w:proofErr w:type="spellStart"/>
      <w:r w:rsidR="007A181C">
        <w:t>Тихорецкий</w:t>
      </w:r>
      <w:proofErr w:type="spellEnd"/>
      <w:r w:rsidR="007A181C">
        <w:t xml:space="preserve"> проспект</w:t>
      </w:r>
      <w:r w:rsidR="00917B06" w:rsidRPr="00917B06">
        <w:t xml:space="preserve">, </w:t>
      </w:r>
      <w:r w:rsidR="00917B06">
        <w:t>д</w:t>
      </w:r>
      <w:r w:rsidR="00917B06" w:rsidRPr="00917B06">
        <w:t>.</w:t>
      </w:r>
      <w:r w:rsidR="007A181C">
        <w:t xml:space="preserve"> 3</w:t>
      </w:r>
      <w:r w:rsidR="007A181C" w:rsidRPr="007A181C">
        <w:t>.</w:t>
      </w:r>
      <w:r w:rsidR="00917B06" w:rsidRPr="00917B06">
        <w:t xml:space="preserve"> </w:t>
      </w:r>
      <w:r w:rsidR="007A181C">
        <w:t>тлф</w:t>
      </w:r>
      <w:r w:rsidR="00917B06">
        <w:t xml:space="preserve">. </w:t>
      </w:r>
      <w:r w:rsidR="00917B06" w:rsidRPr="00917B06">
        <w:t>2</w:t>
      </w:r>
      <w:r w:rsidR="00917B06" w:rsidRPr="004476EC">
        <w:t>47-93-25, 247-93-65</w:t>
      </w:r>
      <w:r w:rsidR="007A181C" w:rsidRPr="007A181C">
        <w:t>.</w:t>
      </w:r>
    </w:p>
    <w:p w:rsidR="00485B2D" w:rsidRDefault="00AE4EAA" w:rsidP="00AE4EAA">
      <w:r>
        <w:rPr>
          <w:b/>
        </w:rPr>
        <w:t xml:space="preserve">5 </w:t>
      </w:r>
      <w:r w:rsidR="00485B2D" w:rsidRPr="00485B2D">
        <w:rPr>
          <w:b/>
        </w:rPr>
        <w:t>. Михайловская военная артиллерийская академия</w:t>
      </w:r>
      <w:r w:rsidR="00485B2D">
        <w:t xml:space="preserve"> 195009</w:t>
      </w:r>
      <w:r w:rsidR="00485B2D" w:rsidRPr="00485B2D">
        <w:t xml:space="preserve">, </w:t>
      </w:r>
      <w:r w:rsidR="00485B2D">
        <w:t>Санкт-Петербург</w:t>
      </w:r>
      <w:r w:rsidR="00485B2D" w:rsidRPr="00485B2D">
        <w:t>,</w:t>
      </w:r>
      <w:r w:rsidR="00485B2D">
        <w:t xml:space="preserve"> ул</w:t>
      </w:r>
      <w:r w:rsidR="00485B2D" w:rsidRPr="00485B2D">
        <w:t>.</w:t>
      </w:r>
      <w:r w:rsidR="00485B2D">
        <w:t xml:space="preserve"> Комсомола</w:t>
      </w:r>
      <w:r w:rsidR="00485B2D">
        <w:rPr>
          <w:lang w:val="en-US"/>
        </w:rPr>
        <w:t>, 22.</w:t>
      </w:r>
      <w:r w:rsidR="00482495">
        <w:t xml:space="preserve"> </w:t>
      </w:r>
      <w:r w:rsidR="00485B2D">
        <w:rPr>
          <w:lang w:val="en-US"/>
        </w:rPr>
        <w:t xml:space="preserve"> </w:t>
      </w:r>
      <w:proofErr w:type="spellStart"/>
      <w:r w:rsidR="00485B2D">
        <w:rPr>
          <w:lang w:val="en-US"/>
        </w:rPr>
        <w:t>тлф</w:t>
      </w:r>
      <w:proofErr w:type="spellEnd"/>
      <w:r w:rsidR="00485B2D">
        <w:rPr>
          <w:lang w:val="en-US"/>
        </w:rPr>
        <w:t>.</w:t>
      </w:r>
      <w:r w:rsidR="00482495">
        <w:t xml:space="preserve"> </w:t>
      </w:r>
      <w:r w:rsidR="00485B2D">
        <w:t xml:space="preserve"> </w:t>
      </w:r>
      <w:r w:rsidR="00485B2D">
        <w:rPr>
          <w:lang w:val="en-US"/>
        </w:rPr>
        <w:t>248-14-85.</w:t>
      </w:r>
    </w:p>
    <w:p w:rsidR="00AE4EAA" w:rsidRPr="001F39A7" w:rsidRDefault="00AE4EAA" w:rsidP="00AE4EAA">
      <w:r w:rsidRPr="00F73352">
        <w:rPr>
          <w:b/>
        </w:rPr>
        <w:t xml:space="preserve">6.  </w:t>
      </w:r>
      <w:proofErr w:type="spellStart"/>
      <w:proofErr w:type="gramStart"/>
      <w:r w:rsidRPr="00F73352">
        <w:rPr>
          <w:b/>
        </w:rPr>
        <w:t>Военно</w:t>
      </w:r>
      <w:proofErr w:type="spellEnd"/>
      <w:r w:rsidRPr="00F73352">
        <w:rPr>
          <w:b/>
        </w:rPr>
        <w:t>- морской</w:t>
      </w:r>
      <w:proofErr w:type="gramEnd"/>
      <w:r w:rsidRPr="00F73352">
        <w:rPr>
          <w:b/>
        </w:rPr>
        <w:t xml:space="preserve"> </w:t>
      </w:r>
      <w:r w:rsidR="00F73352" w:rsidRPr="00F73352">
        <w:rPr>
          <w:b/>
        </w:rPr>
        <w:t>инженерный институт</w:t>
      </w:r>
      <w:r w:rsidR="00F73352">
        <w:t xml:space="preserve"> </w:t>
      </w:r>
      <w:r w:rsidR="00F73352" w:rsidRPr="00F73352">
        <w:t xml:space="preserve"> </w:t>
      </w:r>
      <w:r w:rsidR="007824F1">
        <w:t>196600</w:t>
      </w:r>
      <w:r w:rsidR="00352637" w:rsidRPr="00352637">
        <w:t>,</w:t>
      </w:r>
      <w:r w:rsidR="00F73352">
        <w:t xml:space="preserve"> Санкт-Петербург</w:t>
      </w:r>
      <w:r w:rsidR="00F73352" w:rsidRPr="00F73352">
        <w:t>.</w:t>
      </w:r>
      <w:r w:rsidR="00F73352">
        <w:t xml:space="preserve"> </w:t>
      </w:r>
      <w:r w:rsidR="00F73352" w:rsidRPr="00F73352">
        <w:t xml:space="preserve"> </w:t>
      </w:r>
      <w:r w:rsidR="007824F1">
        <w:t>Пушкин Кадетский бульвар</w:t>
      </w:r>
      <w:r w:rsidR="007824F1" w:rsidRPr="007824F1">
        <w:t>,</w:t>
      </w:r>
      <w:r w:rsidR="007824F1">
        <w:t xml:space="preserve"> д</w:t>
      </w:r>
      <w:r w:rsidR="007824F1" w:rsidRPr="007824F1">
        <w:t>.</w:t>
      </w:r>
      <w:r w:rsidR="007824F1">
        <w:t xml:space="preserve"> 1</w:t>
      </w:r>
      <w:r w:rsidR="007824F1" w:rsidRPr="007824F1">
        <w:t>.</w:t>
      </w:r>
      <w:r w:rsidR="00F73352">
        <w:t xml:space="preserve"> </w:t>
      </w:r>
      <w:r w:rsidR="00F73352" w:rsidRPr="00F73352">
        <w:t xml:space="preserve"> </w:t>
      </w:r>
      <w:r w:rsidR="00F73352">
        <w:t>тлф</w:t>
      </w:r>
      <w:r w:rsidR="007824F1">
        <w:t>. 465-2</w:t>
      </w:r>
      <w:r w:rsidR="007824F1" w:rsidRPr="00081A93">
        <w:t>9</w:t>
      </w:r>
      <w:r w:rsidR="007824F1">
        <w:t>-0</w:t>
      </w:r>
      <w:r w:rsidR="007824F1" w:rsidRPr="00081A93">
        <w:t>6</w:t>
      </w:r>
      <w:r w:rsidR="00F73352" w:rsidRPr="00F73352">
        <w:t>.</w:t>
      </w:r>
    </w:p>
    <w:p w:rsidR="00F73352" w:rsidRDefault="00F73352" w:rsidP="00AE4EAA">
      <w:r w:rsidRPr="00F73352">
        <w:rPr>
          <w:b/>
        </w:rPr>
        <w:t xml:space="preserve"> 7. Военно-морской институт радиоэлектроники</w:t>
      </w:r>
      <w:r>
        <w:t xml:space="preserve"> </w:t>
      </w:r>
      <w:r w:rsidR="00081A93">
        <w:t xml:space="preserve"> </w:t>
      </w:r>
      <w:r w:rsidR="00081A93" w:rsidRPr="00081A93">
        <w:rPr>
          <w:b/>
        </w:rPr>
        <w:t>им. А.С.Попова</w:t>
      </w:r>
      <w:r w:rsidR="00081A93" w:rsidRPr="00081A93">
        <w:t xml:space="preserve"> </w:t>
      </w:r>
      <w:r w:rsidRPr="00F73352">
        <w:t>198514</w:t>
      </w:r>
      <w:r w:rsidR="00352637" w:rsidRPr="00352637">
        <w:t>,</w:t>
      </w:r>
      <w:r w:rsidRPr="00F73352">
        <w:t xml:space="preserve"> </w:t>
      </w:r>
      <w:r>
        <w:t>Санкт-Петербург</w:t>
      </w:r>
      <w:r w:rsidRPr="00F73352">
        <w:t>.</w:t>
      </w:r>
      <w:r>
        <w:t xml:space="preserve"> Петродворец-4</w:t>
      </w:r>
      <w:r w:rsidRPr="00F73352">
        <w:t>,</w:t>
      </w:r>
      <w:r w:rsidRPr="00FD18F8">
        <w:t xml:space="preserve"> ул.</w:t>
      </w:r>
      <w:r>
        <w:t xml:space="preserve"> Разводная</w:t>
      </w:r>
      <w:r w:rsidRPr="00FD18F8">
        <w:t xml:space="preserve">, </w:t>
      </w:r>
      <w:r w:rsidR="00081A93" w:rsidRPr="00503249">
        <w:t xml:space="preserve"> </w:t>
      </w:r>
      <w:r w:rsidR="00081A93">
        <w:t>д</w:t>
      </w:r>
      <w:r w:rsidR="00081A93" w:rsidRPr="00503249">
        <w:t>.</w:t>
      </w:r>
      <w:r w:rsidR="00081A93">
        <w:t xml:space="preserve"> </w:t>
      </w:r>
      <w:r w:rsidRPr="00FD18F8">
        <w:t>15.</w:t>
      </w:r>
      <w:r>
        <w:t xml:space="preserve"> </w:t>
      </w:r>
      <w:r w:rsidR="001F39A7">
        <w:t>Т</w:t>
      </w:r>
      <w:r>
        <w:t>лф</w:t>
      </w:r>
      <w:r w:rsidR="001F39A7" w:rsidRPr="001F39A7">
        <w:t>.</w:t>
      </w:r>
      <w:r w:rsidR="00FD18F8">
        <w:t xml:space="preserve"> </w:t>
      </w:r>
      <w:r w:rsidR="00760559" w:rsidRPr="00DC3081">
        <w:t xml:space="preserve">(812) </w:t>
      </w:r>
      <w:r w:rsidRPr="00FD18F8">
        <w:t>420-22-73.</w:t>
      </w:r>
    </w:p>
    <w:p w:rsidR="00FD18F8" w:rsidRPr="00352637" w:rsidRDefault="00FD18F8" w:rsidP="00AE4EAA">
      <w:r w:rsidRPr="00FD18F8">
        <w:rPr>
          <w:b/>
        </w:rPr>
        <w:t>8. Санкт-Петербургский военно-морской институт им. Петра Великого</w:t>
      </w:r>
      <w:r>
        <w:t xml:space="preserve"> 199162</w:t>
      </w:r>
      <w:r w:rsidR="00352637" w:rsidRPr="00352637">
        <w:t>,</w:t>
      </w:r>
      <w:r>
        <w:t xml:space="preserve"> Санкт-Петербург</w:t>
      </w:r>
      <w:r w:rsidRPr="00FD18F8">
        <w:t xml:space="preserve">, </w:t>
      </w:r>
      <w:proofErr w:type="spellStart"/>
      <w:r>
        <w:t>наб</w:t>
      </w:r>
      <w:proofErr w:type="spellEnd"/>
      <w:r w:rsidRPr="00FD18F8">
        <w:t>.</w:t>
      </w:r>
      <w:r>
        <w:t xml:space="preserve"> </w:t>
      </w:r>
      <w:r w:rsidR="001F39A7" w:rsidRPr="001F39A7">
        <w:t xml:space="preserve"> </w:t>
      </w:r>
      <w:r>
        <w:t>Лейтенанта Шмидта</w:t>
      </w:r>
      <w:r w:rsidRPr="00352637">
        <w:t>. 17.</w:t>
      </w:r>
      <w:r>
        <w:t xml:space="preserve"> тлф</w:t>
      </w:r>
      <w:r w:rsidRPr="00352637">
        <w:t>. 323-71-47.</w:t>
      </w:r>
    </w:p>
    <w:p w:rsidR="002C3786" w:rsidRPr="00352637" w:rsidRDefault="00FD18F8" w:rsidP="002C3786">
      <w:r w:rsidRPr="00352637">
        <w:rPr>
          <w:b/>
        </w:rPr>
        <w:t>9. Военный институт физической культуры</w:t>
      </w:r>
      <w:r w:rsidR="00352637">
        <w:t xml:space="preserve"> 194353</w:t>
      </w:r>
      <w:r w:rsidR="00352637" w:rsidRPr="00352637">
        <w:t xml:space="preserve">, </w:t>
      </w:r>
      <w:r w:rsidR="00352637">
        <w:t>Санкт-Петербург</w:t>
      </w:r>
      <w:r w:rsidR="00352637" w:rsidRPr="00352637">
        <w:t>,</w:t>
      </w:r>
      <w:r w:rsidR="00352637">
        <w:t xml:space="preserve"> Б</w:t>
      </w:r>
      <w:r w:rsidR="00352637" w:rsidRPr="00352637">
        <w:t>.</w:t>
      </w:r>
      <w:r w:rsidR="00396AE4">
        <w:t xml:space="preserve"> </w:t>
      </w:r>
      <w:proofErr w:type="spellStart"/>
      <w:r w:rsidR="00352637">
        <w:t>Сампсониевский</w:t>
      </w:r>
      <w:proofErr w:type="spellEnd"/>
      <w:r w:rsidR="00352637" w:rsidRPr="00352637">
        <w:t xml:space="preserve"> </w:t>
      </w:r>
      <w:r w:rsidR="00352637">
        <w:t xml:space="preserve"> пр</w:t>
      </w:r>
      <w:r w:rsidR="00352637" w:rsidRPr="00352637">
        <w:t xml:space="preserve">. 63. </w:t>
      </w:r>
      <w:r w:rsidR="00352637">
        <w:t>тлф</w:t>
      </w:r>
      <w:r w:rsidR="00503249">
        <w:t>. 292-31-50, 292-31-53</w:t>
      </w:r>
      <w:r w:rsidR="00352637" w:rsidRPr="00352637">
        <w:t>.</w:t>
      </w:r>
    </w:p>
    <w:p w:rsidR="00352637" w:rsidRDefault="00352637" w:rsidP="002C3786">
      <w:r w:rsidRPr="00103066">
        <w:rPr>
          <w:b/>
        </w:rPr>
        <w:t>10. Военная академия войск ПВО</w:t>
      </w:r>
      <w:r w:rsidR="004445F1">
        <w:rPr>
          <w:b/>
        </w:rPr>
        <w:t xml:space="preserve"> им</w:t>
      </w:r>
      <w:r w:rsidR="004445F1" w:rsidRPr="004445F1">
        <w:rPr>
          <w:b/>
        </w:rPr>
        <w:t>.</w:t>
      </w:r>
      <w:r w:rsidR="004445F1">
        <w:rPr>
          <w:b/>
        </w:rPr>
        <w:t xml:space="preserve"> Маршала Советского Союза А</w:t>
      </w:r>
      <w:r w:rsidR="004445F1" w:rsidRPr="00474036">
        <w:rPr>
          <w:b/>
        </w:rPr>
        <w:t>.</w:t>
      </w:r>
      <w:r w:rsidR="004445F1">
        <w:rPr>
          <w:b/>
        </w:rPr>
        <w:t>М</w:t>
      </w:r>
      <w:r w:rsidR="004445F1" w:rsidRPr="00474036">
        <w:rPr>
          <w:b/>
        </w:rPr>
        <w:t>.</w:t>
      </w:r>
      <w:r w:rsidR="004445F1">
        <w:rPr>
          <w:b/>
        </w:rPr>
        <w:t>Василевского</w:t>
      </w:r>
      <w:r>
        <w:t xml:space="preserve"> </w:t>
      </w:r>
      <w:r w:rsidR="00103066">
        <w:t>214027</w:t>
      </w:r>
      <w:r w:rsidR="00103066" w:rsidRPr="00103066">
        <w:t>,</w:t>
      </w:r>
      <w:r w:rsidR="00103066">
        <w:t xml:space="preserve"> Смоленск</w:t>
      </w:r>
      <w:r w:rsidR="00103066" w:rsidRPr="00103066">
        <w:t>,</w:t>
      </w:r>
      <w:r w:rsidR="00103066">
        <w:t xml:space="preserve"> </w:t>
      </w:r>
      <w:r w:rsidR="00474036">
        <w:t xml:space="preserve"> </w:t>
      </w:r>
      <w:r w:rsidR="00103066">
        <w:t>ул</w:t>
      </w:r>
      <w:r w:rsidR="00103066" w:rsidRPr="00103066">
        <w:t>.</w:t>
      </w:r>
      <w:r w:rsidR="00103066">
        <w:t xml:space="preserve"> Котовского</w:t>
      </w:r>
      <w:r w:rsidR="00103066" w:rsidRPr="00503249">
        <w:t xml:space="preserve">, </w:t>
      </w:r>
      <w:r w:rsidR="00474036">
        <w:t xml:space="preserve"> </w:t>
      </w:r>
      <w:proofErr w:type="spellStart"/>
      <w:r w:rsidR="00474036">
        <w:t>д</w:t>
      </w:r>
      <w:proofErr w:type="spellEnd"/>
      <w:r w:rsidR="00474036" w:rsidRPr="00474036">
        <w:t xml:space="preserve"> . </w:t>
      </w:r>
      <w:r w:rsidR="00103066" w:rsidRPr="00503249">
        <w:t xml:space="preserve">2. </w:t>
      </w:r>
      <w:r w:rsidR="00103066">
        <w:t>тлф</w:t>
      </w:r>
      <w:r w:rsidR="00103066" w:rsidRPr="00503249">
        <w:t>.</w:t>
      </w:r>
      <w:r w:rsidR="00474036">
        <w:rPr>
          <w:lang w:val="en-US"/>
        </w:rPr>
        <w:t xml:space="preserve">(08122) </w:t>
      </w:r>
      <w:r w:rsidR="00474036">
        <w:t xml:space="preserve"> 2-</w:t>
      </w:r>
      <w:r w:rsidR="00474036">
        <w:rPr>
          <w:lang w:val="en-US"/>
        </w:rPr>
        <w:t>11</w:t>
      </w:r>
      <w:r w:rsidR="00474036">
        <w:t>-</w:t>
      </w:r>
      <w:r w:rsidR="00474036">
        <w:rPr>
          <w:lang w:val="en-US"/>
        </w:rPr>
        <w:t>18</w:t>
      </w:r>
      <w:r w:rsidR="00474036">
        <w:t>, 2-</w:t>
      </w:r>
      <w:r w:rsidR="00474036">
        <w:rPr>
          <w:lang w:val="en-US"/>
        </w:rPr>
        <w:t>67</w:t>
      </w:r>
      <w:r w:rsidR="00474036">
        <w:t>-</w:t>
      </w:r>
      <w:r w:rsidR="00474036">
        <w:rPr>
          <w:lang w:val="en-US"/>
        </w:rPr>
        <w:t>58</w:t>
      </w:r>
      <w:r w:rsidR="00103066" w:rsidRPr="00503249">
        <w:t>.</w:t>
      </w:r>
    </w:p>
    <w:p w:rsidR="00C06E13" w:rsidRDefault="00C06E13" w:rsidP="002C3786">
      <w:r w:rsidRPr="00C06E13">
        <w:rPr>
          <w:b/>
        </w:rPr>
        <w:t>11. Московский военный радиоэлектроники институт Космических войск</w:t>
      </w:r>
      <w:r>
        <w:t xml:space="preserve"> 143070</w:t>
      </w:r>
      <w:r w:rsidRPr="00C06E13">
        <w:t xml:space="preserve">, </w:t>
      </w:r>
      <w:proofErr w:type="gramStart"/>
      <w:r>
        <w:t>Московская</w:t>
      </w:r>
      <w:proofErr w:type="gramEnd"/>
      <w:r>
        <w:t xml:space="preserve"> обл</w:t>
      </w:r>
      <w:r w:rsidRPr="00C06E13">
        <w:t>.</w:t>
      </w:r>
      <w:r w:rsidR="0031329E">
        <w:t xml:space="preserve"> Одинцовский район </w:t>
      </w:r>
      <w:r>
        <w:t xml:space="preserve"> </w:t>
      </w:r>
      <w:proofErr w:type="spellStart"/>
      <w:r>
        <w:t>пгт</w:t>
      </w:r>
      <w:proofErr w:type="spellEnd"/>
      <w:r w:rsidRPr="00C06E13">
        <w:t>.</w:t>
      </w:r>
      <w:r>
        <w:t xml:space="preserve"> Кубинка</w:t>
      </w:r>
      <w:r w:rsidR="0031329E">
        <w:t>-2</w:t>
      </w:r>
      <w:r w:rsidRPr="00C06E13">
        <w:t>,</w:t>
      </w:r>
      <w:r>
        <w:t xml:space="preserve">  ул</w:t>
      </w:r>
      <w:r w:rsidRPr="00C06E13">
        <w:t>.</w:t>
      </w:r>
      <w:r w:rsidR="0031329E">
        <w:t xml:space="preserve">  Генерала </w:t>
      </w:r>
      <w:proofErr w:type="spellStart"/>
      <w:r w:rsidR="0031329E">
        <w:t>Вотинцева</w:t>
      </w:r>
      <w:proofErr w:type="spellEnd"/>
      <w:r w:rsidRPr="00C06E13">
        <w:t>,</w:t>
      </w:r>
      <w:r>
        <w:t xml:space="preserve"> 2</w:t>
      </w:r>
      <w:r w:rsidRPr="00C06E13">
        <w:t>.</w:t>
      </w:r>
      <w:r>
        <w:t xml:space="preserve"> Тлф</w:t>
      </w:r>
      <w:r w:rsidR="0031329E">
        <w:t>. (495) 592-24-93</w:t>
      </w:r>
      <w:r w:rsidRPr="00C06E13">
        <w:t>.</w:t>
      </w:r>
    </w:p>
    <w:p w:rsidR="00C06E13" w:rsidRPr="00901751" w:rsidRDefault="00C06E13" w:rsidP="002C3786">
      <w:r w:rsidRPr="00C43398">
        <w:rPr>
          <w:b/>
        </w:rPr>
        <w:t>12.  Московское высшее военное командное училище</w:t>
      </w:r>
      <w:r w:rsidR="008622FC">
        <w:t xml:space="preserve"> 109380</w:t>
      </w:r>
      <w:r w:rsidRPr="00C06E13">
        <w:t>,</w:t>
      </w:r>
      <w:r w:rsidR="00C43398">
        <w:t xml:space="preserve"> Москва</w:t>
      </w:r>
      <w:r w:rsidR="00C43398" w:rsidRPr="00C43398">
        <w:t>,</w:t>
      </w:r>
      <w:r w:rsidR="008622FC">
        <w:t xml:space="preserve"> ул</w:t>
      </w:r>
      <w:r w:rsidR="008622FC" w:rsidRPr="008622FC">
        <w:t>.</w:t>
      </w:r>
      <w:r w:rsidR="008622FC">
        <w:t xml:space="preserve"> Головачёва</w:t>
      </w:r>
      <w:r w:rsidR="00C43398" w:rsidRPr="00C43398">
        <w:t>,</w:t>
      </w:r>
      <w:r w:rsidR="00C43398">
        <w:t xml:space="preserve"> </w:t>
      </w:r>
      <w:proofErr w:type="spellStart"/>
      <w:r w:rsidR="008622FC">
        <w:t>д</w:t>
      </w:r>
      <w:proofErr w:type="spellEnd"/>
      <w:r w:rsidR="008622FC">
        <w:t xml:space="preserve"> 190</w:t>
      </w:r>
      <w:r w:rsidR="00C43398" w:rsidRPr="00C43398">
        <w:t xml:space="preserve">. </w:t>
      </w:r>
      <w:r w:rsidR="00C43398">
        <w:t>тлф</w:t>
      </w:r>
      <w:r w:rsidR="00C43398" w:rsidRPr="00C43398">
        <w:t>.</w:t>
      </w:r>
      <w:r w:rsidR="00C43398">
        <w:t xml:space="preserve"> </w:t>
      </w:r>
      <w:r w:rsidR="008622FC">
        <w:t xml:space="preserve"> (495)172-90-06</w:t>
      </w:r>
      <w:r w:rsidR="00C43398" w:rsidRPr="00C43398">
        <w:t>.</w:t>
      </w:r>
    </w:p>
    <w:p w:rsidR="00C43398" w:rsidRPr="00901751" w:rsidRDefault="00C43398" w:rsidP="002C3786">
      <w:r w:rsidRPr="00C43398">
        <w:rPr>
          <w:b/>
        </w:rPr>
        <w:lastRenderedPageBreak/>
        <w:t>13. Военный университет</w:t>
      </w:r>
      <w:r>
        <w:t xml:space="preserve"> 103107</w:t>
      </w:r>
      <w:r w:rsidRPr="00C43398">
        <w:t xml:space="preserve">, </w:t>
      </w:r>
      <w:r>
        <w:t>Москва</w:t>
      </w:r>
      <w:r w:rsidRPr="00C43398">
        <w:t>,</w:t>
      </w:r>
      <w:r>
        <w:t xml:space="preserve">  ул</w:t>
      </w:r>
      <w:r w:rsidRPr="00C43398">
        <w:t>.</w:t>
      </w:r>
      <w:r>
        <w:t xml:space="preserve"> Б</w:t>
      </w:r>
      <w:r w:rsidRPr="00C43398">
        <w:t>.</w:t>
      </w:r>
      <w:r>
        <w:t>Садовая</w:t>
      </w:r>
      <w:r w:rsidRPr="00901751">
        <w:t>,</w:t>
      </w:r>
      <w:r>
        <w:t xml:space="preserve"> 14</w:t>
      </w:r>
      <w:r w:rsidRPr="00901751">
        <w:t>.</w:t>
      </w:r>
      <w:r>
        <w:t xml:space="preserve"> Тлф</w:t>
      </w:r>
      <w:r w:rsidRPr="00901751">
        <w:t>. 299-00-14,</w:t>
      </w:r>
      <w:r>
        <w:t xml:space="preserve"> </w:t>
      </w:r>
      <w:proofErr w:type="spellStart"/>
      <w:r>
        <w:t>доб</w:t>
      </w:r>
      <w:proofErr w:type="spellEnd"/>
      <w:r w:rsidRPr="00901751">
        <w:t>.</w:t>
      </w:r>
      <w:r>
        <w:t xml:space="preserve"> 6-21</w:t>
      </w:r>
      <w:r w:rsidRPr="00901751">
        <w:t>, 299-71-60.</w:t>
      </w:r>
    </w:p>
    <w:p w:rsidR="007407BB" w:rsidRPr="0015537F" w:rsidRDefault="007407BB" w:rsidP="002C3786">
      <w:r w:rsidRPr="007407BB">
        <w:rPr>
          <w:b/>
        </w:rPr>
        <w:t>14. Военная академия РХБЗ инженерных войск</w:t>
      </w:r>
      <w:r>
        <w:t xml:space="preserve"> </w:t>
      </w:r>
      <w:r w:rsidR="0076644E" w:rsidRPr="0007253F">
        <w:rPr>
          <w:b/>
        </w:rPr>
        <w:t>им. Маршала Советского Союза</w:t>
      </w:r>
      <w:r w:rsidR="0076644E">
        <w:t xml:space="preserve"> </w:t>
      </w:r>
      <w:r w:rsidR="0076644E" w:rsidRPr="0007253F">
        <w:rPr>
          <w:b/>
        </w:rPr>
        <w:t>С.К.Тимошенко</w:t>
      </w:r>
      <w:r w:rsidR="0007253F" w:rsidRPr="0007253F">
        <w:t xml:space="preserve"> </w:t>
      </w:r>
      <w:r>
        <w:t>156015</w:t>
      </w:r>
      <w:r w:rsidRPr="007407BB">
        <w:t>,</w:t>
      </w:r>
      <w:r>
        <w:t xml:space="preserve"> Кострома</w:t>
      </w:r>
      <w:r w:rsidRPr="007407BB">
        <w:t>,</w:t>
      </w:r>
      <w:r>
        <w:t xml:space="preserve"> ул</w:t>
      </w:r>
      <w:r w:rsidRPr="007407BB">
        <w:t>.</w:t>
      </w:r>
      <w:r>
        <w:t xml:space="preserve"> Горького</w:t>
      </w:r>
      <w:r w:rsidRPr="00351B76">
        <w:t>,</w:t>
      </w:r>
      <w:r>
        <w:t xml:space="preserve"> </w:t>
      </w:r>
      <w:r w:rsidR="00423055">
        <w:t>д</w:t>
      </w:r>
      <w:r w:rsidR="00423055" w:rsidRPr="00DC6DD1">
        <w:t>.</w:t>
      </w:r>
      <w:r w:rsidR="00423055">
        <w:t xml:space="preserve"> </w:t>
      </w:r>
      <w:r>
        <w:t>1</w:t>
      </w:r>
      <w:r w:rsidRPr="00351B76">
        <w:t>.</w:t>
      </w:r>
      <w:r>
        <w:t xml:space="preserve"> тлф</w:t>
      </w:r>
      <w:r w:rsidR="0076644E">
        <w:t xml:space="preserve">. </w:t>
      </w:r>
      <w:r w:rsidR="0076644E" w:rsidRPr="0015537F">
        <w:t>(4942)39-97-01, 55-36-03, 37-21-04.</w:t>
      </w:r>
    </w:p>
    <w:p w:rsidR="007407BB" w:rsidRPr="00A11BA7" w:rsidRDefault="007407BB" w:rsidP="00A42729">
      <w:pPr>
        <w:jc w:val="both"/>
      </w:pPr>
      <w:r w:rsidRPr="007407BB">
        <w:rPr>
          <w:b/>
        </w:rPr>
        <w:t xml:space="preserve">15. Череповецкий военный инженерный институт радиоэлектроники </w:t>
      </w:r>
      <w:r w:rsidR="00DC6DD1" w:rsidRPr="00DC6DD1">
        <w:t>162622</w:t>
      </w:r>
      <w:r w:rsidR="00DC6DD1">
        <w:rPr>
          <w:b/>
        </w:rPr>
        <w:t xml:space="preserve"> </w:t>
      </w:r>
      <w:r>
        <w:t>Череповец Вологодской обл</w:t>
      </w:r>
      <w:r w:rsidRPr="007407BB">
        <w:t>.</w:t>
      </w:r>
      <w:r w:rsidR="00901751">
        <w:t xml:space="preserve"> Советский проспект</w:t>
      </w:r>
      <w:r w:rsidR="00423055" w:rsidRPr="00DC6DD1">
        <w:t xml:space="preserve">, </w:t>
      </w:r>
      <w:r w:rsidR="00423055">
        <w:t>д</w:t>
      </w:r>
      <w:r w:rsidR="00423055" w:rsidRPr="00DC6DD1">
        <w:t>.</w:t>
      </w:r>
      <w:r w:rsidR="00901751">
        <w:t xml:space="preserve"> 126</w:t>
      </w:r>
      <w:r w:rsidR="00901751" w:rsidRPr="002C7369">
        <w:t>.</w:t>
      </w:r>
      <w:r>
        <w:t xml:space="preserve"> тлф</w:t>
      </w:r>
      <w:r w:rsidRPr="007407BB">
        <w:t xml:space="preserve">. </w:t>
      </w:r>
      <w:r w:rsidR="00901751">
        <w:t xml:space="preserve"> </w:t>
      </w:r>
      <w:r w:rsidR="00DC6DD1">
        <w:t>(8202) 67-33-77</w:t>
      </w:r>
      <w:r w:rsidR="00A11BA7" w:rsidRPr="00A11BA7">
        <w:t>.</w:t>
      </w:r>
    </w:p>
    <w:p w:rsidR="00A11BA7" w:rsidRPr="00A11BA7" w:rsidRDefault="00A11BA7" w:rsidP="00A42729">
      <w:pPr>
        <w:jc w:val="both"/>
      </w:pPr>
      <w:r w:rsidRPr="00A11BA7">
        <w:rPr>
          <w:b/>
        </w:rPr>
        <w:t>16. Тюменское высшее военно-инженерное командное училище</w:t>
      </w:r>
      <w:r>
        <w:t xml:space="preserve">  625028</w:t>
      </w:r>
      <w:r w:rsidRPr="00A11BA7">
        <w:t>,</w:t>
      </w:r>
      <w:r>
        <w:t xml:space="preserve"> Тюмень</w:t>
      </w:r>
      <w:r w:rsidRPr="00A11BA7">
        <w:t>,</w:t>
      </w:r>
      <w:r>
        <w:t xml:space="preserve"> ул</w:t>
      </w:r>
      <w:r w:rsidRPr="00A11BA7">
        <w:t>.</w:t>
      </w:r>
      <w:r>
        <w:t xml:space="preserve"> Толстого</w:t>
      </w:r>
      <w:r w:rsidRPr="00A11BA7">
        <w:t>, 1.</w:t>
      </w:r>
      <w:r>
        <w:t xml:space="preserve"> </w:t>
      </w:r>
      <w:r w:rsidRPr="00A11BA7">
        <w:t xml:space="preserve"> </w:t>
      </w:r>
      <w:r>
        <w:t>тлф</w:t>
      </w:r>
      <w:r w:rsidR="00351B76">
        <w:t>. (3452) 43-41-21</w:t>
      </w:r>
      <w:r w:rsidRPr="00A11BA7">
        <w:t>.</w:t>
      </w:r>
    </w:p>
    <w:p w:rsidR="00A11BA7" w:rsidRPr="0015537F" w:rsidRDefault="00A11BA7" w:rsidP="00A42729">
      <w:pPr>
        <w:jc w:val="both"/>
        <w:rPr>
          <w:lang w:val="en-US"/>
        </w:rPr>
      </w:pPr>
      <w:r w:rsidRPr="00A11BA7">
        <w:rPr>
          <w:b/>
        </w:rPr>
        <w:t>17. Краснодарское высшее военное училище</w:t>
      </w:r>
      <w:r>
        <w:t xml:space="preserve">  350035 Краснодар</w:t>
      </w:r>
      <w:r w:rsidRPr="00A11BA7">
        <w:t>,</w:t>
      </w:r>
      <w:r w:rsidR="0015537F">
        <w:t xml:space="preserve"> </w:t>
      </w:r>
      <w:r>
        <w:t xml:space="preserve"> ул</w:t>
      </w:r>
      <w:r w:rsidRPr="00A11BA7">
        <w:t>.</w:t>
      </w:r>
      <w:r w:rsidR="0015537F">
        <w:t xml:space="preserve"> </w:t>
      </w:r>
      <w:r>
        <w:t xml:space="preserve"> Красина</w:t>
      </w:r>
      <w:r w:rsidRPr="00A11BA7">
        <w:t>,</w:t>
      </w:r>
      <w:r w:rsidR="0015537F">
        <w:t xml:space="preserve"> д</w:t>
      </w:r>
      <w:r w:rsidR="0015537F" w:rsidRPr="00347776">
        <w:t>.</w:t>
      </w:r>
      <w:r w:rsidRPr="00A11BA7">
        <w:t xml:space="preserve"> 4. </w:t>
      </w:r>
      <w:r w:rsidR="0015537F" w:rsidRPr="00347776">
        <w:t xml:space="preserve"> </w:t>
      </w:r>
      <w:r>
        <w:t>тлф</w:t>
      </w:r>
      <w:r w:rsidR="0015537F">
        <w:t>.</w:t>
      </w:r>
      <w:r w:rsidR="0015537F">
        <w:rPr>
          <w:lang w:val="en-US"/>
        </w:rPr>
        <w:t xml:space="preserve"> </w:t>
      </w:r>
      <w:r w:rsidR="0015537F">
        <w:t>(861) 268-15-25</w:t>
      </w:r>
      <w:r w:rsidR="0015537F">
        <w:rPr>
          <w:lang w:val="en-US"/>
        </w:rPr>
        <w:t>, 268-35-09.</w:t>
      </w:r>
    </w:p>
    <w:p w:rsidR="00A11BA7" w:rsidRPr="00171264" w:rsidRDefault="00A11BA7" w:rsidP="00A42729">
      <w:pPr>
        <w:jc w:val="both"/>
      </w:pPr>
      <w:r w:rsidRPr="00171264">
        <w:rPr>
          <w:b/>
        </w:rPr>
        <w:t>18.</w:t>
      </w:r>
      <w:r w:rsidR="00171264" w:rsidRPr="00171264">
        <w:rPr>
          <w:b/>
        </w:rPr>
        <w:t xml:space="preserve"> </w:t>
      </w:r>
      <w:proofErr w:type="spellStart"/>
      <w:r w:rsidR="00171264" w:rsidRPr="00171264">
        <w:rPr>
          <w:b/>
        </w:rPr>
        <w:t>Вольское</w:t>
      </w:r>
      <w:proofErr w:type="spellEnd"/>
      <w:r w:rsidR="00171264" w:rsidRPr="00171264">
        <w:rPr>
          <w:b/>
        </w:rPr>
        <w:t xml:space="preserve"> высшее военное училище тыла</w:t>
      </w:r>
      <w:r w:rsidR="00171264">
        <w:t xml:space="preserve"> 412680</w:t>
      </w:r>
      <w:r w:rsidR="00171264" w:rsidRPr="00171264">
        <w:t>,</w:t>
      </w:r>
      <w:r w:rsidR="00171264">
        <w:t xml:space="preserve"> Вольск Саратовской обл</w:t>
      </w:r>
      <w:r w:rsidR="00171264" w:rsidRPr="00171264">
        <w:t>.,</w:t>
      </w:r>
      <w:r w:rsidR="00171264">
        <w:t xml:space="preserve"> ул</w:t>
      </w:r>
      <w:r w:rsidR="00171264" w:rsidRPr="00171264">
        <w:t>.</w:t>
      </w:r>
      <w:r w:rsidR="00171264">
        <w:t xml:space="preserve"> М</w:t>
      </w:r>
      <w:r w:rsidR="00171264" w:rsidRPr="00171264">
        <w:t>.</w:t>
      </w:r>
      <w:r w:rsidR="00171264">
        <w:t>Горького</w:t>
      </w:r>
      <w:proofErr w:type="gramStart"/>
      <w:r w:rsidR="00171264" w:rsidRPr="00171264">
        <w:t>.</w:t>
      </w:r>
      <w:proofErr w:type="gramEnd"/>
      <w:r w:rsidR="00171264" w:rsidRPr="00171264">
        <w:t xml:space="preserve"> </w:t>
      </w:r>
      <w:proofErr w:type="gramStart"/>
      <w:r w:rsidR="00171264">
        <w:t>т</w:t>
      </w:r>
      <w:proofErr w:type="gramEnd"/>
      <w:r w:rsidR="00171264">
        <w:t>лф</w:t>
      </w:r>
      <w:r w:rsidR="00347776">
        <w:t>.  (84593) 7-11-13</w:t>
      </w:r>
      <w:r w:rsidR="00347776" w:rsidRPr="004C025E">
        <w:t>, 7-02-02</w:t>
      </w:r>
      <w:r w:rsidR="00171264" w:rsidRPr="00171264">
        <w:t>.</w:t>
      </w:r>
    </w:p>
    <w:p w:rsidR="00171264" w:rsidRPr="00901751" w:rsidRDefault="00171264" w:rsidP="00A42729">
      <w:pPr>
        <w:jc w:val="both"/>
      </w:pPr>
      <w:r w:rsidRPr="00171264">
        <w:rPr>
          <w:b/>
        </w:rPr>
        <w:t>19. Дальневосточное высшее военное командное училище</w:t>
      </w:r>
      <w:r>
        <w:t xml:space="preserve"> 675021 Благовещенск Амурской обл</w:t>
      </w:r>
      <w:r w:rsidRPr="00171264">
        <w:t xml:space="preserve">., </w:t>
      </w:r>
      <w:r>
        <w:t>ул</w:t>
      </w:r>
      <w:r w:rsidRPr="00171264">
        <w:t xml:space="preserve">. </w:t>
      </w:r>
      <w:r>
        <w:t>Ленина</w:t>
      </w:r>
      <w:r w:rsidRPr="00901751">
        <w:t xml:space="preserve">, </w:t>
      </w:r>
      <w:r w:rsidR="002C7369">
        <w:t>158</w:t>
      </w:r>
      <w:r w:rsidR="002C7369" w:rsidRPr="00351B76">
        <w:t>.</w:t>
      </w:r>
      <w:r>
        <w:t xml:space="preserve"> тлф</w:t>
      </w:r>
      <w:r w:rsidRPr="00901751">
        <w:t>.</w:t>
      </w:r>
      <w:r>
        <w:t xml:space="preserve"> </w:t>
      </w:r>
      <w:r w:rsidRPr="00901751">
        <w:t xml:space="preserve"> </w:t>
      </w:r>
      <w:r w:rsidR="002C7369" w:rsidRPr="00351B76">
        <w:t>(4162) 52-48-03</w:t>
      </w:r>
      <w:r w:rsidRPr="00901751">
        <w:t>.</w:t>
      </w:r>
    </w:p>
    <w:p w:rsidR="00A42729" w:rsidRPr="00A42729" w:rsidRDefault="00A42729" w:rsidP="00A42729">
      <w:pPr>
        <w:jc w:val="both"/>
      </w:pPr>
      <w:r w:rsidRPr="00A42729">
        <w:rPr>
          <w:b/>
        </w:rPr>
        <w:t>20. Новосибирское высшее военное командное училище</w:t>
      </w:r>
      <w:r w:rsidR="004C025E">
        <w:t xml:space="preserve"> 630117</w:t>
      </w:r>
      <w:r>
        <w:t xml:space="preserve"> </w:t>
      </w:r>
      <w:r w:rsidRPr="00A42729">
        <w:t>,</w:t>
      </w:r>
      <w:r>
        <w:t xml:space="preserve">Новосибирск </w:t>
      </w:r>
      <w:r w:rsidRPr="00A42729">
        <w:t xml:space="preserve"> </w:t>
      </w:r>
      <w:r>
        <w:t>ул</w:t>
      </w:r>
      <w:r w:rsidRPr="00A42729">
        <w:t xml:space="preserve">. </w:t>
      </w:r>
      <w:r>
        <w:t>Иванова</w:t>
      </w:r>
      <w:r w:rsidRPr="00A42729">
        <w:t>,</w:t>
      </w:r>
      <w:r>
        <w:t xml:space="preserve">  49</w:t>
      </w:r>
      <w:r w:rsidRPr="00A42729">
        <w:t xml:space="preserve">. </w:t>
      </w:r>
      <w:r>
        <w:t>тлф</w:t>
      </w:r>
      <w:r w:rsidRPr="00A42729">
        <w:t xml:space="preserve">. </w:t>
      </w:r>
      <w:r w:rsidR="004C025E">
        <w:t xml:space="preserve"> (383) 332-50-45</w:t>
      </w:r>
      <w:r w:rsidRPr="00A42729">
        <w:t>.</w:t>
      </w:r>
    </w:p>
    <w:p w:rsidR="00A42729" w:rsidRPr="00F62E54" w:rsidRDefault="00A42729" w:rsidP="00A42729">
      <w:pPr>
        <w:jc w:val="both"/>
      </w:pPr>
      <w:r w:rsidRPr="00A42729">
        <w:rPr>
          <w:b/>
        </w:rPr>
        <w:t>21. Рязанское военное воздушно-десантное училище</w:t>
      </w:r>
      <w:r>
        <w:t xml:space="preserve"> 390031</w:t>
      </w:r>
      <w:r w:rsidRPr="00A42729">
        <w:t>,</w:t>
      </w:r>
      <w:r>
        <w:t xml:space="preserve"> Рязань</w:t>
      </w:r>
      <w:r w:rsidRPr="00A42729">
        <w:t>,</w:t>
      </w:r>
      <w:r w:rsidR="00BD3A9F">
        <w:t xml:space="preserve"> пл</w:t>
      </w:r>
      <w:r w:rsidR="00BD3A9F" w:rsidRPr="00BD3A9F">
        <w:t>.</w:t>
      </w:r>
      <w:r w:rsidR="00BD3A9F">
        <w:t xml:space="preserve"> генерала армии В</w:t>
      </w:r>
      <w:r w:rsidR="00BD3A9F" w:rsidRPr="00BD3A9F">
        <w:t>.</w:t>
      </w:r>
      <w:r w:rsidR="00BD3A9F">
        <w:t>Ф</w:t>
      </w:r>
      <w:r w:rsidR="00BD3A9F" w:rsidRPr="00BD3A9F">
        <w:t xml:space="preserve">. </w:t>
      </w:r>
      <w:proofErr w:type="spellStart"/>
      <w:r w:rsidR="00BD3A9F">
        <w:t>Маргелова</w:t>
      </w:r>
      <w:proofErr w:type="spellEnd"/>
      <w:proofErr w:type="gramStart"/>
      <w:r w:rsidR="00BD3A9F">
        <w:t xml:space="preserve"> </w:t>
      </w:r>
      <w:r w:rsidRPr="00A42729">
        <w:t>,</w:t>
      </w:r>
      <w:proofErr w:type="gramEnd"/>
      <w:r w:rsidR="00BD3A9F" w:rsidRPr="00BD3A9F">
        <w:t xml:space="preserve"> </w:t>
      </w:r>
      <w:r w:rsidR="00BD3A9F">
        <w:t>д</w:t>
      </w:r>
      <w:r w:rsidR="00BD3A9F" w:rsidRPr="00BD3A9F">
        <w:t>.</w:t>
      </w:r>
      <w:r w:rsidRPr="00A42729">
        <w:t xml:space="preserve"> </w:t>
      </w:r>
      <w:r w:rsidR="00BD3A9F" w:rsidRPr="00BD3A9F">
        <w:t>1.</w:t>
      </w:r>
      <w:r w:rsidRPr="00F62E54">
        <w:t xml:space="preserve"> </w:t>
      </w:r>
      <w:r w:rsidRPr="00A42729">
        <w:t xml:space="preserve">20. </w:t>
      </w:r>
      <w:r w:rsidRPr="00F62E54">
        <w:t xml:space="preserve"> </w:t>
      </w:r>
      <w:r>
        <w:t>Тлф</w:t>
      </w:r>
      <w:r w:rsidRPr="00F62E54">
        <w:t xml:space="preserve">. </w:t>
      </w:r>
      <w:r w:rsidR="00BD3A9F" w:rsidRPr="0007253F">
        <w:t>(4912)</w:t>
      </w:r>
      <w:r w:rsidR="00BD3A9F">
        <w:t xml:space="preserve"> </w:t>
      </w:r>
      <w:r w:rsidR="00BD3A9F" w:rsidRPr="0007253F">
        <w:t>44-94-75, 25-72-16, 25-51-39</w:t>
      </w:r>
      <w:r w:rsidR="00F62E54" w:rsidRPr="00F62E54">
        <w:t>.</w:t>
      </w:r>
    </w:p>
    <w:p w:rsidR="00F62E54" w:rsidRPr="00901751" w:rsidRDefault="00F62E54" w:rsidP="00A42729">
      <w:pPr>
        <w:jc w:val="both"/>
      </w:pPr>
      <w:r w:rsidRPr="00F62E54">
        <w:rPr>
          <w:b/>
        </w:rPr>
        <w:t>22. Омский танковый инженерный институт</w:t>
      </w:r>
      <w:r w:rsidR="0007253F" w:rsidRPr="0007253F">
        <w:rPr>
          <w:b/>
        </w:rPr>
        <w:t xml:space="preserve"> </w:t>
      </w:r>
      <w:r w:rsidR="0007253F">
        <w:rPr>
          <w:b/>
        </w:rPr>
        <w:t>им</w:t>
      </w:r>
      <w:r w:rsidR="0007253F" w:rsidRPr="0007253F">
        <w:rPr>
          <w:b/>
        </w:rPr>
        <w:t xml:space="preserve">. </w:t>
      </w:r>
      <w:r w:rsidR="0007253F">
        <w:rPr>
          <w:b/>
        </w:rPr>
        <w:t>Маршала Советского Союза П</w:t>
      </w:r>
      <w:r w:rsidR="0007253F" w:rsidRPr="0007253F">
        <w:rPr>
          <w:b/>
        </w:rPr>
        <w:t>.</w:t>
      </w:r>
      <w:r w:rsidR="0007253F">
        <w:rPr>
          <w:b/>
        </w:rPr>
        <w:t>К</w:t>
      </w:r>
      <w:r w:rsidR="0007253F" w:rsidRPr="0007253F">
        <w:rPr>
          <w:b/>
        </w:rPr>
        <w:t>.</w:t>
      </w:r>
      <w:r w:rsidR="0007253F">
        <w:rPr>
          <w:b/>
        </w:rPr>
        <w:t>Кошевого</w:t>
      </w:r>
      <w:r>
        <w:t xml:space="preserve"> 644098</w:t>
      </w:r>
      <w:r w:rsidRPr="00F62E54">
        <w:t>,</w:t>
      </w:r>
      <w:r>
        <w:t xml:space="preserve"> Омск</w:t>
      </w:r>
      <w:r w:rsidR="0007253F">
        <w:t>-98</w:t>
      </w:r>
      <w:r w:rsidRPr="00F62E54">
        <w:t>,</w:t>
      </w:r>
      <w:r>
        <w:t xml:space="preserve"> 14-й военный городок</w:t>
      </w:r>
      <w:r w:rsidR="0007253F" w:rsidRPr="0007253F">
        <w:t>,</w:t>
      </w:r>
      <w:r w:rsidR="0007253F">
        <w:t xml:space="preserve"> </w:t>
      </w:r>
      <w:r>
        <w:t>тлф</w:t>
      </w:r>
      <w:r w:rsidR="0007253F">
        <w:t>. (3812) 44-97-98</w:t>
      </w:r>
      <w:r w:rsidR="0007253F" w:rsidRPr="0007253F">
        <w:t>, 44-97-80</w:t>
      </w:r>
      <w:r w:rsidRPr="00F62E54">
        <w:t>.</w:t>
      </w:r>
    </w:p>
    <w:p w:rsidR="00F62E54" w:rsidRPr="00901751" w:rsidRDefault="00F62E54" w:rsidP="00A42729">
      <w:pPr>
        <w:jc w:val="both"/>
      </w:pPr>
      <w:r w:rsidRPr="00F62E54">
        <w:rPr>
          <w:b/>
        </w:rPr>
        <w:t>23. Пензенский артиллерийский инженерный институт</w:t>
      </w:r>
      <w:r w:rsidR="008C4FFE" w:rsidRPr="008C4FFE">
        <w:rPr>
          <w:b/>
        </w:rPr>
        <w:t xml:space="preserve"> </w:t>
      </w:r>
      <w:r w:rsidR="008C4FFE">
        <w:rPr>
          <w:b/>
        </w:rPr>
        <w:t>им</w:t>
      </w:r>
      <w:r w:rsidR="008C4FFE" w:rsidRPr="008C4FFE">
        <w:rPr>
          <w:b/>
        </w:rPr>
        <w:t>.</w:t>
      </w:r>
      <w:r w:rsidR="008C4FFE">
        <w:rPr>
          <w:b/>
        </w:rPr>
        <w:t xml:space="preserve"> Главного маршала артиллерии Н</w:t>
      </w:r>
      <w:r w:rsidR="008C4FFE" w:rsidRPr="00216DCD">
        <w:rPr>
          <w:b/>
        </w:rPr>
        <w:t>.</w:t>
      </w:r>
      <w:r w:rsidR="008C4FFE">
        <w:rPr>
          <w:b/>
        </w:rPr>
        <w:t>Н</w:t>
      </w:r>
      <w:r w:rsidR="008C4FFE" w:rsidRPr="00216DCD">
        <w:rPr>
          <w:b/>
        </w:rPr>
        <w:t>.</w:t>
      </w:r>
      <w:r w:rsidR="008C4FFE">
        <w:rPr>
          <w:b/>
        </w:rPr>
        <w:t>Воронова</w:t>
      </w:r>
      <w:r>
        <w:t xml:space="preserve"> 440005</w:t>
      </w:r>
      <w:r w:rsidRPr="00F62E54">
        <w:t>,</w:t>
      </w:r>
      <w:r>
        <w:t xml:space="preserve"> Пенза-5 тлф</w:t>
      </w:r>
      <w:r w:rsidRPr="00F62E54">
        <w:t>.</w:t>
      </w:r>
      <w:r w:rsidR="008C4FFE">
        <w:t xml:space="preserve"> (8412) 54-64-50</w:t>
      </w:r>
      <w:r w:rsidR="008C4FFE" w:rsidRPr="008C4FFE">
        <w:t>, 59-11-06</w:t>
      </w:r>
      <w:r w:rsidRPr="00F62E54">
        <w:t>.</w:t>
      </w:r>
    </w:p>
    <w:p w:rsidR="00F62E54" w:rsidRPr="006B463C" w:rsidRDefault="00F62E54" w:rsidP="00A42729">
      <w:pPr>
        <w:jc w:val="both"/>
      </w:pPr>
      <w:r w:rsidRPr="006B463C">
        <w:rPr>
          <w:b/>
        </w:rPr>
        <w:t>24.</w:t>
      </w:r>
      <w:r w:rsidR="006B463C" w:rsidRPr="006B463C">
        <w:rPr>
          <w:b/>
        </w:rPr>
        <w:t>Краснодарское высшее военное авиационное училище лётчиков</w:t>
      </w:r>
      <w:r w:rsidR="00216DCD" w:rsidRPr="00216DCD">
        <w:rPr>
          <w:b/>
        </w:rPr>
        <w:t xml:space="preserve"> </w:t>
      </w:r>
      <w:r w:rsidR="00216DCD">
        <w:rPr>
          <w:b/>
        </w:rPr>
        <w:t>им</w:t>
      </w:r>
      <w:r w:rsidR="00216DCD" w:rsidRPr="00216DCD">
        <w:rPr>
          <w:b/>
        </w:rPr>
        <w:t>.</w:t>
      </w:r>
      <w:r w:rsidR="00216DCD">
        <w:rPr>
          <w:b/>
        </w:rPr>
        <w:t xml:space="preserve"> Героя Советского Союза А</w:t>
      </w:r>
      <w:r w:rsidR="00216DCD" w:rsidRPr="00571538">
        <w:rPr>
          <w:b/>
        </w:rPr>
        <w:t>.</w:t>
      </w:r>
      <w:r w:rsidR="00216DCD">
        <w:rPr>
          <w:b/>
        </w:rPr>
        <w:t>К</w:t>
      </w:r>
      <w:r w:rsidR="00216DCD" w:rsidRPr="00571538">
        <w:rPr>
          <w:b/>
        </w:rPr>
        <w:t>.</w:t>
      </w:r>
      <w:r w:rsidR="00216DCD">
        <w:rPr>
          <w:b/>
        </w:rPr>
        <w:t>Серова</w:t>
      </w:r>
      <w:r w:rsidR="006B463C">
        <w:t xml:space="preserve"> 350005 Краснодар</w:t>
      </w:r>
      <w:r w:rsidR="006B463C" w:rsidRPr="006B463C">
        <w:t xml:space="preserve">, </w:t>
      </w:r>
      <w:r w:rsidR="00216DCD">
        <w:t>ул</w:t>
      </w:r>
      <w:r w:rsidR="00216DCD" w:rsidRPr="00216DCD">
        <w:t>.</w:t>
      </w:r>
      <w:r w:rsidR="00216DCD">
        <w:t xml:space="preserve"> Дзержинского</w:t>
      </w:r>
      <w:r w:rsidR="00216DCD" w:rsidRPr="00216DCD">
        <w:t>,</w:t>
      </w:r>
      <w:r w:rsidR="00216DCD">
        <w:t xml:space="preserve"> д</w:t>
      </w:r>
      <w:r w:rsidR="00216DCD" w:rsidRPr="00216DCD">
        <w:t xml:space="preserve">. </w:t>
      </w:r>
      <w:r w:rsidR="00216DCD">
        <w:t>135</w:t>
      </w:r>
      <w:r w:rsidR="00216DCD" w:rsidRPr="00216DCD">
        <w:t>.</w:t>
      </w:r>
      <w:r w:rsidR="00216DCD">
        <w:t xml:space="preserve">  </w:t>
      </w:r>
      <w:r w:rsidR="006B463C">
        <w:t>тлф</w:t>
      </w:r>
      <w:r w:rsidR="00216DCD">
        <w:t>. 224-63-33</w:t>
      </w:r>
      <w:r w:rsidR="00216DCD" w:rsidRPr="00216DCD">
        <w:t>, 225-24-73</w:t>
      </w:r>
      <w:r w:rsidR="006B463C" w:rsidRPr="006B463C">
        <w:t>.</w:t>
      </w:r>
    </w:p>
    <w:p w:rsidR="006B463C" w:rsidRPr="00901751" w:rsidRDefault="006B463C" w:rsidP="00A42729">
      <w:pPr>
        <w:jc w:val="both"/>
      </w:pPr>
      <w:r w:rsidRPr="006A1664">
        <w:rPr>
          <w:b/>
        </w:rPr>
        <w:t>25. Ярославское высшее зенитное ракетное училище ПВО</w:t>
      </w:r>
      <w:r>
        <w:t xml:space="preserve">  150016</w:t>
      </w:r>
      <w:r w:rsidRPr="006B463C">
        <w:t>,</w:t>
      </w:r>
      <w:r>
        <w:t xml:space="preserve"> Ярославль</w:t>
      </w:r>
      <w:r w:rsidRPr="006B463C">
        <w:t>,</w:t>
      </w:r>
      <w:r>
        <w:t xml:space="preserve"> Московский проспект</w:t>
      </w:r>
      <w:r w:rsidRPr="006B463C">
        <w:t>,</w:t>
      </w:r>
      <w:r>
        <w:t xml:space="preserve"> 28</w:t>
      </w:r>
      <w:r w:rsidRPr="006B463C">
        <w:t>.</w:t>
      </w:r>
      <w:r>
        <w:t xml:space="preserve"> тлф</w:t>
      </w:r>
      <w:r w:rsidRPr="006B463C">
        <w:t xml:space="preserve">. </w:t>
      </w:r>
      <w:r w:rsidR="00571538">
        <w:t>(4852) 30</w:t>
      </w:r>
      <w:r w:rsidRPr="006B463C">
        <w:t>-90-82</w:t>
      </w:r>
      <w:r w:rsidR="00571538" w:rsidRPr="00591A4B">
        <w:t>, 73-17-77</w:t>
      </w:r>
      <w:r w:rsidRPr="006B463C">
        <w:t>.</w:t>
      </w:r>
    </w:p>
    <w:p w:rsidR="006B463C" w:rsidRPr="006A1664" w:rsidRDefault="006B463C" w:rsidP="00A42729">
      <w:pPr>
        <w:jc w:val="both"/>
      </w:pPr>
      <w:r w:rsidRPr="006A1664">
        <w:rPr>
          <w:b/>
        </w:rPr>
        <w:t xml:space="preserve">26. </w:t>
      </w:r>
      <w:r w:rsidR="006A1664" w:rsidRPr="006A1664">
        <w:rPr>
          <w:b/>
        </w:rPr>
        <w:t>Военный авиационный инженерный университет</w:t>
      </w:r>
      <w:r w:rsidR="006A1664">
        <w:t xml:space="preserve"> 394064</w:t>
      </w:r>
      <w:r w:rsidR="006A1664" w:rsidRPr="006A1664">
        <w:t>,</w:t>
      </w:r>
      <w:r w:rsidR="006A1664">
        <w:t xml:space="preserve"> Воронеж</w:t>
      </w:r>
      <w:r w:rsidR="006A1664" w:rsidRPr="006A1664">
        <w:t>,</w:t>
      </w:r>
      <w:r w:rsidR="006A1664">
        <w:t xml:space="preserve"> ул</w:t>
      </w:r>
      <w:r w:rsidR="006A1664" w:rsidRPr="006A1664">
        <w:t>.</w:t>
      </w:r>
      <w:r w:rsidR="006A1664">
        <w:t xml:space="preserve"> Старых Большевиков</w:t>
      </w:r>
      <w:r w:rsidR="006A1664" w:rsidRPr="006A1664">
        <w:t>,</w:t>
      </w:r>
      <w:r w:rsidR="006A1664">
        <w:t xml:space="preserve"> </w:t>
      </w:r>
      <w:r w:rsidR="007C6BA5">
        <w:t>д</w:t>
      </w:r>
      <w:r w:rsidR="007C6BA5" w:rsidRPr="007C6BA5">
        <w:t>.</w:t>
      </w:r>
      <w:r w:rsidR="007C6BA5">
        <w:t xml:space="preserve"> </w:t>
      </w:r>
      <w:r w:rsidR="006A1664">
        <w:t>27</w:t>
      </w:r>
      <w:r w:rsidR="006A1664" w:rsidRPr="006A1664">
        <w:t>.</w:t>
      </w:r>
      <w:r w:rsidR="006A1664">
        <w:t xml:space="preserve"> тлф</w:t>
      </w:r>
      <w:r w:rsidR="006A1664" w:rsidRPr="006A1664">
        <w:t>.</w:t>
      </w:r>
      <w:r w:rsidR="006A1664">
        <w:t xml:space="preserve"> </w:t>
      </w:r>
      <w:r w:rsidR="007C6BA5">
        <w:t>(4732)26</w:t>
      </w:r>
      <w:r w:rsidR="006A1664">
        <w:t>-60-13</w:t>
      </w:r>
      <w:r w:rsidR="007C6BA5" w:rsidRPr="007C6BA5">
        <w:t>, 26-18-88</w:t>
      </w:r>
      <w:r w:rsidR="006A1664" w:rsidRPr="006A1664">
        <w:t>.</w:t>
      </w:r>
    </w:p>
    <w:p w:rsidR="006A1664" w:rsidRPr="005F7529" w:rsidRDefault="006A1664" w:rsidP="00A42729">
      <w:pPr>
        <w:jc w:val="both"/>
      </w:pPr>
      <w:r w:rsidRPr="006A1664">
        <w:rPr>
          <w:b/>
        </w:rPr>
        <w:t>27. Балтийский военно-морской институт</w:t>
      </w:r>
      <w:r w:rsidR="00591A4B">
        <w:rPr>
          <w:b/>
        </w:rPr>
        <w:t xml:space="preserve"> им</w:t>
      </w:r>
      <w:r w:rsidR="00591A4B" w:rsidRPr="00591A4B">
        <w:rPr>
          <w:b/>
        </w:rPr>
        <w:t>.</w:t>
      </w:r>
      <w:r w:rsidR="00591A4B">
        <w:rPr>
          <w:b/>
        </w:rPr>
        <w:t xml:space="preserve"> Адмирала Ф</w:t>
      </w:r>
      <w:r w:rsidR="00591A4B" w:rsidRPr="00591A4B">
        <w:rPr>
          <w:b/>
        </w:rPr>
        <w:t>.</w:t>
      </w:r>
      <w:r w:rsidR="00591A4B">
        <w:rPr>
          <w:b/>
        </w:rPr>
        <w:t>Ф</w:t>
      </w:r>
      <w:r w:rsidR="00591A4B" w:rsidRPr="00591A4B">
        <w:rPr>
          <w:b/>
        </w:rPr>
        <w:t xml:space="preserve">. </w:t>
      </w:r>
      <w:r w:rsidR="00591A4B">
        <w:rPr>
          <w:b/>
        </w:rPr>
        <w:t>Ушакова</w:t>
      </w:r>
      <w:r w:rsidRPr="006A1664">
        <w:rPr>
          <w:b/>
        </w:rPr>
        <w:t xml:space="preserve"> </w:t>
      </w:r>
      <w:r w:rsidR="00591A4B">
        <w:t>2</w:t>
      </w:r>
      <w:r w:rsidR="00591A4B" w:rsidRPr="00591A4B">
        <w:t>36</w:t>
      </w:r>
      <w:r w:rsidR="00591A4B">
        <w:t>0</w:t>
      </w:r>
      <w:r w:rsidR="00591A4B" w:rsidRPr="00591A4B">
        <w:t>3</w:t>
      </w:r>
      <w:r>
        <w:t>6 Калининград</w:t>
      </w:r>
      <w:r w:rsidRPr="006A1664">
        <w:t xml:space="preserve">. </w:t>
      </w:r>
      <w:r w:rsidR="00591A4B" w:rsidRPr="00591A4B">
        <w:t xml:space="preserve"> </w:t>
      </w:r>
      <w:r w:rsidR="00591A4B">
        <w:rPr>
          <w:lang w:val="en-US"/>
        </w:rPr>
        <w:t>C</w:t>
      </w:r>
      <w:proofErr w:type="spellStart"/>
      <w:r w:rsidR="00591A4B">
        <w:t>оветский</w:t>
      </w:r>
      <w:proofErr w:type="spellEnd"/>
      <w:r w:rsidR="00591A4B">
        <w:t xml:space="preserve"> </w:t>
      </w:r>
      <w:proofErr w:type="gramStart"/>
      <w:r w:rsidR="00591A4B">
        <w:t>пр</w:t>
      </w:r>
      <w:r w:rsidR="00591A4B" w:rsidRPr="00591A4B">
        <w:t>.</w:t>
      </w:r>
      <w:r w:rsidR="00591A4B" w:rsidRPr="005F7529">
        <w:t>,</w:t>
      </w:r>
      <w:proofErr w:type="gramEnd"/>
      <w:r w:rsidR="00591A4B" w:rsidRPr="00591A4B">
        <w:t xml:space="preserve"> </w:t>
      </w:r>
      <w:r w:rsidR="00591A4B">
        <w:t>д</w:t>
      </w:r>
      <w:r w:rsidR="00591A4B" w:rsidRPr="00591A4B">
        <w:t>. 82.</w:t>
      </w:r>
      <w:r w:rsidR="00591A4B">
        <w:t xml:space="preserve"> (4012) 93-52-10</w:t>
      </w:r>
      <w:r w:rsidR="00591A4B" w:rsidRPr="005F7529">
        <w:t>, 93-57-63, 21-54-78.</w:t>
      </w:r>
    </w:p>
    <w:p w:rsidR="006A1664" w:rsidRPr="00626E52" w:rsidRDefault="006A1664" w:rsidP="00A42729">
      <w:pPr>
        <w:jc w:val="both"/>
      </w:pPr>
      <w:r w:rsidRPr="00626E52">
        <w:rPr>
          <w:b/>
        </w:rPr>
        <w:t>28. Тихоокеанский военно-морской институт</w:t>
      </w:r>
      <w:r w:rsidR="005F7529">
        <w:rPr>
          <w:b/>
        </w:rPr>
        <w:t xml:space="preserve"> им</w:t>
      </w:r>
      <w:r w:rsidR="005F7529" w:rsidRPr="005F7529">
        <w:rPr>
          <w:b/>
        </w:rPr>
        <w:t>.</w:t>
      </w:r>
      <w:r w:rsidR="005F7529">
        <w:rPr>
          <w:b/>
        </w:rPr>
        <w:t xml:space="preserve"> О</w:t>
      </w:r>
      <w:r w:rsidR="005F7529" w:rsidRPr="005F7529">
        <w:rPr>
          <w:b/>
        </w:rPr>
        <w:t>.</w:t>
      </w:r>
      <w:r w:rsidR="005F7529">
        <w:rPr>
          <w:b/>
        </w:rPr>
        <w:t>С</w:t>
      </w:r>
      <w:r w:rsidR="005F7529" w:rsidRPr="005F7529">
        <w:rPr>
          <w:b/>
        </w:rPr>
        <w:t>.</w:t>
      </w:r>
      <w:r w:rsidR="005F7529">
        <w:rPr>
          <w:b/>
        </w:rPr>
        <w:t>Макарова</w:t>
      </w:r>
      <w:r>
        <w:t xml:space="preserve"> 690006</w:t>
      </w:r>
      <w:r w:rsidRPr="00626E52">
        <w:t>,</w:t>
      </w:r>
      <w:r>
        <w:t xml:space="preserve"> Владивосток</w:t>
      </w:r>
      <w:r w:rsidR="00626E52" w:rsidRPr="00626E52">
        <w:t>,</w:t>
      </w:r>
      <w:r w:rsidR="00626E52">
        <w:t xml:space="preserve"> Камский пер</w:t>
      </w:r>
      <w:r w:rsidR="00626E52" w:rsidRPr="00626E52">
        <w:t xml:space="preserve">., 6. </w:t>
      </w:r>
      <w:r w:rsidR="00626E52">
        <w:t>Тлф</w:t>
      </w:r>
      <w:r w:rsidR="00626E52" w:rsidRPr="00626E52">
        <w:t>.</w:t>
      </w:r>
      <w:r w:rsidR="005F7529" w:rsidRPr="003B612F">
        <w:t>(423)</w:t>
      </w:r>
      <w:r w:rsidR="005F7529">
        <w:t xml:space="preserve"> </w:t>
      </w:r>
      <w:r w:rsidR="005F7529" w:rsidRPr="003B612F">
        <w:t>236-09-46</w:t>
      </w:r>
      <w:r w:rsidR="00626E52" w:rsidRPr="00626E52">
        <w:t>.</w:t>
      </w:r>
    </w:p>
    <w:p w:rsidR="00626E52" w:rsidRDefault="00626E52" w:rsidP="00A42729">
      <w:pPr>
        <w:jc w:val="both"/>
      </w:pPr>
      <w:r w:rsidRPr="00626E52">
        <w:rPr>
          <w:b/>
        </w:rPr>
        <w:t>29. Серпуховской военный институт ракетных войск</w:t>
      </w:r>
      <w:r w:rsidR="003B612F">
        <w:t xml:space="preserve"> 142210</w:t>
      </w:r>
      <w:r w:rsidRPr="00626E52">
        <w:t>,</w:t>
      </w:r>
      <w:r>
        <w:t xml:space="preserve"> Серпухов </w:t>
      </w:r>
      <w:proofErr w:type="gramStart"/>
      <w:r>
        <w:t>Московской</w:t>
      </w:r>
      <w:proofErr w:type="gramEnd"/>
      <w:r>
        <w:t xml:space="preserve"> обл</w:t>
      </w:r>
      <w:r w:rsidRPr="00626E52">
        <w:t xml:space="preserve">., </w:t>
      </w:r>
      <w:r>
        <w:t>ул</w:t>
      </w:r>
      <w:r w:rsidRPr="00626E52">
        <w:t xml:space="preserve">. </w:t>
      </w:r>
      <w:r>
        <w:t xml:space="preserve">Бригадная </w:t>
      </w:r>
      <w:r w:rsidRPr="005F7529">
        <w:t xml:space="preserve">, 17. </w:t>
      </w:r>
      <w:r>
        <w:t>тлф</w:t>
      </w:r>
      <w:r w:rsidRPr="005F7529">
        <w:t xml:space="preserve">. </w:t>
      </w:r>
      <w:r w:rsidR="003B612F">
        <w:t>(4967) 78-9</w:t>
      </w:r>
      <w:r w:rsidRPr="005F7529">
        <w:t>6-61</w:t>
      </w:r>
      <w:r w:rsidR="003B612F" w:rsidRPr="00DB19FD">
        <w:t>, 78-96-68, 78-96-89</w:t>
      </w:r>
      <w:r w:rsidRPr="005F7529">
        <w:t>.</w:t>
      </w:r>
    </w:p>
    <w:p w:rsidR="00DB19FD" w:rsidRPr="008C0282" w:rsidRDefault="00DB19FD" w:rsidP="0076516C">
      <w:pPr>
        <w:jc w:val="both"/>
        <w:rPr>
          <w:b/>
        </w:rPr>
      </w:pPr>
      <w:r w:rsidRPr="00DB19FD">
        <w:rPr>
          <w:b/>
        </w:rPr>
        <w:t xml:space="preserve"> Далее преподаватель </w:t>
      </w:r>
      <w:r>
        <w:rPr>
          <w:b/>
        </w:rPr>
        <w:t>должен довести до учащихся</w:t>
      </w:r>
      <w:r w:rsidRPr="00DB19FD">
        <w:rPr>
          <w:b/>
        </w:rPr>
        <w:t>,</w:t>
      </w:r>
      <w:r>
        <w:rPr>
          <w:b/>
        </w:rPr>
        <w:t xml:space="preserve"> что ввиду того</w:t>
      </w:r>
      <w:r w:rsidRPr="00DB19FD">
        <w:rPr>
          <w:b/>
        </w:rPr>
        <w:t>,</w:t>
      </w:r>
      <w:r>
        <w:rPr>
          <w:b/>
        </w:rPr>
        <w:t xml:space="preserve"> что на данную тему в программе отводится всего один урок</w:t>
      </w:r>
      <w:r w:rsidRPr="00DB19FD">
        <w:rPr>
          <w:b/>
        </w:rPr>
        <w:t>,</w:t>
      </w:r>
      <w:r>
        <w:rPr>
          <w:b/>
        </w:rPr>
        <w:t xml:space="preserve"> полностью осветить правила приёма и каких специалистов готовят  в  29 учебных заведени</w:t>
      </w:r>
      <w:r w:rsidR="0076516C">
        <w:rPr>
          <w:b/>
        </w:rPr>
        <w:t xml:space="preserve">ях Министерства Обороны не представляется </w:t>
      </w:r>
      <w:r w:rsidR="0076516C">
        <w:rPr>
          <w:b/>
        </w:rPr>
        <w:lastRenderedPageBreak/>
        <w:t>возможным</w:t>
      </w:r>
      <w:r w:rsidRPr="00DB19FD">
        <w:rPr>
          <w:b/>
        </w:rPr>
        <w:t>,</w:t>
      </w:r>
      <w:r>
        <w:rPr>
          <w:b/>
        </w:rPr>
        <w:t xml:space="preserve"> поэтому разговор пойдёт в основном о</w:t>
      </w:r>
      <w:r w:rsidR="0076516C">
        <w:rPr>
          <w:b/>
        </w:rPr>
        <w:t xml:space="preserve"> </w:t>
      </w:r>
      <w:proofErr w:type="gramStart"/>
      <w:r>
        <w:rPr>
          <w:b/>
        </w:rPr>
        <w:t>ВУЗах</w:t>
      </w:r>
      <w:proofErr w:type="gramEnd"/>
      <w:r w:rsidR="00CD5722">
        <w:rPr>
          <w:b/>
        </w:rPr>
        <w:t xml:space="preserve"> размещённых в Северо-Западном</w:t>
      </w:r>
      <w:r w:rsidR="0076516C">
        <w:rPr>
          <w:b/>
        </w:rPr>
        <w:t xml:space="preserve"> регионе</w:t>
      </w:r>
      <w:r w:rsidR="0076516C" w:rsidRPr="0076516C">
        <w:rPr>
          <w:b/>
        </w:rPr>
        <w:t>.</w:t>
      </w:r>
      <w:r w:rsidR="0076516C">
        <w:rPr>
          <w:b/>
        </w:rPr>
        <w:t xml:space="preserve"> Подробную справку по тому или иному учебному заведению можно получить в «Отделении подготовки призыва и набора граждан на военную службу» в отделе комиссариата Санкт-Петербурга по </w:t>
      </w:r>
      <w:proofErr w:type="spellStart"/>
      <w:r w:rsidR="0076516C">
        <w:rPr>
          <w:b/>
        </w:rPr>
        <w:t>Колпинскому</w:t>
      </w:r>
      <w:proofErr w:type="spellEnd"/>
      <w:r w:rsidR="0076516C">
        <w:rPr>
          <w:b/>
        </w:rPr>
        <w:t xml:space="preserve"> и Пушкинскому </w:t>
      </w:r>
      <w:r w:rsidR="00FA2B98">
        <w:rPr>
          <w:b/>
        </w:rPr>
        <w:t>районам по адресу</w:t>
      </w:r>
      <w:r w:rsidR="00FA2B98" w:rsidRPr="00FA2B98">
        <w:rPr>
          <w:b/>
        </w:rPr>
        <w:t>:</w:t>
      </w:r>
      <w:r w:rsidR="00FA2B98">
        <w:rPr>
          <w:b/>
        </w:rPr>
        <w:t xml:space="preserve"> «196655</w:t>
      </w:r>
      <w:r w:rsidR="00FA2B98" w:rsidRPr="00FA2B98">
        <w:rPr>
          <w:b/>
        </w:rPr>
        <w:t>,</w:t>
      </w:r>
      <w:r w:rsidR="00FA2B98">
        <w:rPr>
          <w:b/>
        </w:rPr>
        <w:t xml:space="preserve"> Колпино</w:t>
      </w:r>
      <w:r w:rsidR="00FA2B98" w:rsidRPr="00FA2B98">
        <w:rPr>
          <w:b/>
        </w:rPr>
        <w:t>,</w:t>
      </w:r>
      <w:r w:rsidR="00FA2B98">
        <w:rPr>
          <w:b/>
        </w:rPr>
        <w:t xml:space="preserve"> ул</w:t>
      </w:r>
      <w:r w:rsidR="00FA2B98" w:rsidRPr="00FA2B98">
        <w:rPr>
          <w:b/>
        </w:rPr>
        <w:t>.</w:t>
      </w:r>
      <w:r w:rsidR="00FA2B98">
        <w:rPr>
          <w:b/>
        </w:rPr>
        <w:t xml:space="preserve"> Культуры</w:t>
      </w:r>
      <w:r w:rsidR="00FA2B98" w:rsidRPr="00FA2B98">
        <w:rPr>
          <w:b/>
        </w:rPr>
        <w:t>,</w:t>
      </w:r>
      <w:r w:rsidR="00FA2B98">
        <w:rPr>
          <w:b/>
        </w:rPr>
        <w:t xml:space="preserve"> д</w:t>
      </w:r>
      <w:r w:rsidR="00FA2B98" w:rsidRPr="00FA2B98">
        <w:rPr>
          <w:b/>
        </w:rPr>
        <w:t>.</w:t>
      </w:r>
      <w:r w:rsidR="00FA2B98">
        <w:rPr>
          <w:b/>
        </w:rPr>
        <w:t xml:space="preserve"> 8 тлф</w:t>
      </w:r>
      <w:r w:rsidR="00FA2B98" w:rsidRPr="00FA2B98">
        <w:rPr>
          <w:b/>
        </w:rPr>
        <w:t>. 461-53-90</w:t>
      </w:r>
      <w:r w:rsidR="00FA2B98">
        <w:rPr>
          <w:b/>
        </w:rPr>
        <w:t>»</w:t>
      </w:r>
      <w:r w:rsidR="00DE0284" w:rsidRPr="008C0282">
        <w:rPr>
          <w:b/>
        </w:rPr>
        <w:t xml:space="preserve">, </w:t>
      </w:r>
      <w:r w:rsidR="00DE0284">
        <w:rPr>
          <w:b/>
        </w:rPr>
        <w:t>или на сайте ВУЗа</w:t>
      </w:r>
      <w:r w:rsidR="00DE0284" w:rsidRPr="008C0282">
        <w:rPr>
          <w:b/>
        </w:rPr>
        <w:t>.</w:t>
      </w:r>
    </w:p>
    <w:p w:rsidR="00FA2B98" w:rsidRPr="002A1879" w:rsidRDefault="00FA2B98" w:rsidP="00FA2B98">
      <w:pPr>
        <w:jc w:val="center"/>
        <w:rPr>
          <w:b/>
          <w:sz w:val="28"/>
          <w:szCs w:val="28"/>
        </w:rPr>
      </w:pPr>
      <w:r w:rsidRPr="003C4C07">
        <w:rPr>
          <w:b/>
          <w:sz w:val="28"/>
          <w:szCs w:val="28"/>
        </w:rPr>
        <w:t>1.Военная академия тыла и транспорта им. Генерала армии А</w:t>
      </w:r>
      <w:r w:rsidRPr="002A1879">
        <w:rPr>
          <w:b/>
          <w:sz w:val="28"/>
          <w:szCs w:val="28"/>
        </w:rPr>
        <w:t>.</w:t>
      </w:r>
      <w:r w:rsidRPr="003C4C07">
        <w:rPr>
          <w:b/>
          <w:sz w:val="28"/>
          <w:szCs w:val="28"/>
        </w:rPr>
        <w:t>В</w:t>
      </w:r>
      <w:r w:rsidRPr="002A1879">
        <w:rPr>
          <w:b/>
          <w:sz w:val="28"/>
          <w:szCs w:val="28"/>
        </w:rPr>
        <w:t>.</w:t>
      </w:r>
      <w:r w:rsidR="003C4C07">
        <w:rPr>
          <w:b/>
          <w:sz w:val="28"/>
          <w:szCs w:val="28"/>
        </w:rPr>
        <w:t xml:space="preserve"> </w:t>
      </w:r>
      <w:proofErr w:type="spellStart"/>
      <w:r w:rsidRPr="003C4C07">
        <w:rPr>
          <w:b/>
          <w:sz w:val="28"/>
          <w:szCs w:val="28"/>
        </w:rPr>
        <w:t>Хрулёва</w:t>
      </w:r>
      <w:proofErr w:type="spellEnd"/>
    </w:p>
    <w:p w:rsidR="003C4C07" w:rsidRPr="003C4C07" w:rsidRDefault="003C4C07" w:rsidP="006C3916">
      <w:pPr>
        <w:spacing w:line="240" w:lineRule="auto"/>
        <w:jc w:val="center"/>
        <w:rPr>
          <w:sz w:val="24"/>
          <w:szCs w:val="24"/>
          <w:u w:val="single"/>
        </w:rPr>
      </w:pPr>
      <w:r w:rsidRPr="003C4C07">
        <w:rPr>
          <w:sz w:val="24"/>
          <w:szCs w:val="24"/>
          <w:u w:val="single"/>
        </w:rPr>
        <w:t>СПЕЦИАЛЬНОСТИ</w:t>
      </w:r>
    </w:p>
    <w:p w:rsidR="003C4C07" w:rsidRPr="003C4C07" w:rsidRDefault="00DF7B19" w:rsidP="006C39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C4C07">
        <w:rPr>
          <w:sz w:val="24"/>
          <w:szCs w:val="24"/>
        </w:rPr>
        <w:t xml:space="preserve"> Наземные транспортно-технологические комплексы</w:t>
      </w:r>
      <w:r w:rsidR="003C4C07" w:rsidRPr="003C4C07">
        <w:rPr>
          <w:sz w:val="24"/>
          <w:szCs w:val="24"/>
        </w:rPr>
        <w:t>;</w:t>
      </w:r>
    </w:p>
    <w:p w:rsidR="003C4C07" w:rsidRPr="003C4C07" w:rsidRDefault="00DF7B19" w:rsidP="006C39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0665F" w:rsidRPr="002A1879">
        <w:rPr>
          <w:sz w:val="24"/>
          <w:szCs w:val="24"/>
        </w:rPr>
        <w:t xml:space="preserve"> </w:t>
      </w:r>
      <w:proofErr w:type="gramStart"/>
      <w:r w:rsidR="003C4C07">
        <w:rPr>
          <w:sz w:val="24"/>
          <w:szCs w:val="24"/>
          <w:lang w:val="en-US"/>
        </w:rPr>
        <w:t>C</w:t>
      </w:r>
      <w:proofErr w:type="spellStart"/>
      <w:proofErr w:type="gramEnd"/>
      <w:r w:rsidR="003C4C07">
        <w:rPr>
          <w:sz w:val="24"/>
          <w:szCs w:val="24"/>
        </w:rPr>
        <w:t>троительство</w:t>
      </w:r>
      <w:proofErr w:type="spellEnd"/>
      <w:r w:rsidR="003C4C07" w:rsidRPr="003C4C07">
        <w:rPr>
          <w:sz w:val="24"/>
          <w:szCs w:val="24"/>
        </w:rPr>
        <w:t>;</w:t>
      </w:r>
    </w:p>
    <w:p w:rsidR="003C4C07" w:rsidRPr="003C4C07" w:rsidRDefault="00DF7B19" w:rsidP="006C39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C4C07" w:rsidRPr="003C4C07">
        <w:rPr>
          <w:sz w:val="24"/>
          <w:szCs w:val="24"/>
        </w:rPr>
        <w:t xml:space="preserve"> </w:t>
      </w:r>
      <w:r w:rsidR="003C4C07">
        <w:rPr>
          <w:sz w:val="24"/>
          <w:szCs w:val="24"/>
        </w:rPr>
        <w:t>Технология транспортных процессов</w:t>
      </w:r>
      <w:r w:rsidR="003C4C07" w:rsidRPr="003C4C07">
        <w:rPr>
          <w:sz w:val="24"/>
          <w:szCs w:val="24"/>
        </w:rPr>
        <w:t>;</w:t>
      </w:r>
    </w:p>
    <w:p w:rsidR="003C4C07" w:rsidRPr="002A1879" w:rsidRDefault="00DF7B19" w:rsidP="006C39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C4C07" w:rsidRPr="003C4C07">
        <w:rPr>
          <w:sz w:val="24"/>
          <w:szCs w:val="24"/>
        </w:rPr>
        <w:t xml:space="preserve"> </w:t>
      </w:r>
      <w:r w:rsidR="003C4C07">
        <w:rPr>
          <w:sz w:val="24"/>
          <w:szCs w:val="24"/>
        </w:rPr>
        <w:t>Мосты и транспортные тоннели</w:t>
      </w:r>
      <w:r w:rsidR="003C4C07" w:rsidRPr="003C4C07">
        <w:rPr>
          <w:sz w:val="24"/>
          <w:szCs w:val="24"/>
        </w:rPr>
        <w:t>.</w:t>
      </w:r>
    </w:p>
    <w:p w:rsidR="00C0665F" w:rsidRPr="00C0665F" w:rsidRDefault="00C0665F" w:rsidP="006C3916">
      <w:pPr>
        <w:spacing w:line="240" w:lineRule="auto"/>
        <w:jc w:val="both"/>
        <w:rPr>
          <w:b/>
          <w:sz w:val="28"/>
          <w:szCs w:val="28"/>
        </w:rPr>
      </w:pPr>
      <w:r w:rsidRPr="00C0665F">
        <w:rPr>
          <w:b/>
          <w:sz w:val="28"/>
          <w:szCs w:val="28"/>
        </w:rPr>
        <w:t>2. Военная академия связи им. Маршала Советского Союза С.М.Будённого</w:t>
      </w:r>
    </w:p>
    <w:p w:rsidR="002C3786" w:rsidRDefault="00C0665F" w:rsidP="006C3916">
      <w:pPr>
        <w:spacing w:line="240" w:lineRule="auto"/>
        <w:jc w:val="center"/>
        <w:rPr>
          <w:sz w:val="24"/>
          <w:szCs w:val="24"/>
          <w:u w:val="single"/>
        </w:rPr>
      </w:pPr>
      <w:r w:rsidRPr="00C0665F">
        <w:rPr>
          <w:sz w:val="24"/>
          <w:szCs w:val="24"/>
          <w:u w:val="single"/>
          <w:lang w:val="en-US"/>
        </w:rPr>
        <w:t>C</w:t>
      </w:r>
      <w:r w:rsidRPr="00C0665F">
        <w:rPr>
          <w:sz w:val="24"/>
          <w:szCs w:val="24"/>
          <w:u w:val="single"/>
        </w:rPr>
        <w:t>ПЕЦИАЛЬНОСТИ</w:t>
      </w:r>
    </w:p>
    <w:p w:rsidR="0094105F" w:rsidRPr="002A1879" w:rsidRDefault="0094105F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1879">
        <w:rPr>
          <w:sz w:val="24"/>
          <w:szCs w:val="24"/>
        </w:rPr>
        <w:t xml:space="preserve"> Ф</w:t>
      </w:r>
      <w:r>
        <w:rPr>
          <w:sz w:val="24"/>
          <w:szCs w:val="24"/>
        </w:rPr>
        <w:t>изика и техника оптической связи</w:t>
      </w:r>
      <w:r w:rsidRPr="002A1879">
        <w:rPr>
          <w:sz w:val="24"/>
          <w:szCs w:val="24"/>
        </w:rPr>
        <w:t>;</w:t>
      </w:r>
    </w:p>
    <w:p w:rsidR="002A1879" w:rsidRPr="002A1879" w:rsidRDefault="0094105F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1879">
        <w:rPr>
          <w:sz w:val="24"/>
          <w:szCs w:val="24"/>
        </w:rPr>
        <w:t>Многоканальные телекоммуникационные системы</w:t>
      </w:r>
      <w:r w:rsidR="002A1879" w:rsidRPr="002A1879">
        <w:rPr>
          <w:sz w:val="24"/>
          <w:szCs w:val="24"/>
        </w:rPr>
        <w:t>;</w:t>
      </w:r>
    </w:p>
    <w:p w:rsidR="002A1879" w:rsidRPr="002A1879" w:rsidRDefault="0094105F" w:rsidP="006C39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1879">
        <w:rPr>
          <w:sz w:val="24"/>
          <w:szCs w:val="24"/>
        </w:rPr>
        <w:t xml:space="preserve"> Радиосвязь</w:t>
      </w:r>
      <w:r w:rsidR="002A1879" w:rsidRPr="002A1879">
        <w:rPr>
          <w:sz w:val="24"/>
          <w:szCs w:val="24"/>
        </w:rPr>
        <w:t>,</w:t>
      </w:r>
      <w:r w:rsidR="002A1879">
        <w:rPr>
          <w:sz w:val="24"/>
          <w:szCs w:val="24"/>
        </w:rPr>
        <w:t xml:space="preserve"> радиовещание и телевидение</w:t>
      </w:r>
      <w:r w:rsidR="002A1879" w:rsidRPr="002A1879">
        <w:rPr>
          <w:sz w:val="24"/>
          <w:szCs w:val="24"/>
        </w:rPr>
        <w:t>;</w:t>
      </w:r>
    </w:p>
    <w:p w:rsidR="002A1879" w:rsidRPr="0094105F" w:rsidRDefault="0094105F" w:rsidP="006C39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1879" w:rsidRPr="002A1879">
        <w:rPr>
          <w:sz w:val="24"/>
          <w:szCs w:val="24"/>
        </w:rPr>
        <w:t xml:space="preserve"> </w:t>
      </w:r>
      <w:r w:rsidR="002A1879">
        <w:rPr>
          <w:sz w:val="24"/>
          <w:szCs w:val="24"/>
        </w:rPr>
        <w:t>Сети связи и системы коммутации</w:t>
      </w:r>
      <w:r w:rsidR="002A1879" w:rsidRPr="002A1879">
        <w:rPr>
          <w:sz w:val="24"/>
          <w:szCs w:val="24"/>
        </w:rPr>
        <w:t>;</w:t>
      </w:r>
    </w:p>
    <w:p w:rsidR="002A1879" w:rsidRPr="0094105F" w:rsidRDefault="0094105F" w:rsidP="006C39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1879" w:rsidRPr="002A1879">
        <w:rPr>
          <w:sz w:val="24"/>
          <w:szCs w:val="24"/>
        </w:rPr>
        <w:t xml:space="preserve"> </w:t>
      </w:r>
      <w:r w:rsidR="002A1879">
        <w:rPr>
          <w:sz w:val="24"/>
          <w:szCs w:val="24"/>
        </w:rPr>
        <w:t>Вычислительные машины</w:t>
      </w:r>
      <w:r w:rsidR="002A1879" w:rsidRPr="002A1879">
        <w:rPr>
          <w:sz w:val="24"/>
          <w:szCs w:val="24"/>
        </w:rPr>
        <w:t>,</w:t>
      </w:r>
      <w:r w:rsidR="002A1879">
        <w:rPr>
          <w:sz w:val="24"/>
          <w:szCs w:val="24"/>
        </w:rPr>
        <w:t xml:space="preserve"> комплексы</w:t>
      </w:r>
      <w:r w:rsidR="002A1879" w:rsidRPr="002A1879">
        <w:rPr>
          <w:sz w:val="24"/>
          <w:szCs w:val="24"/>
        </w:rPr>
        <w:t xml:space="preserve">, </w:t>
      </w:r>
      <w:r w:rsidR="002A1879">
        <w:rPr>
          <w:sz w:val="24"/>
          <w:szCs w:val="24"/>
        </w:rPr>
        <w:t>системы и сети</w:t>
      </w:r>
      <w:r w:rsidR="002A1879" w:rsidRPr="002A1879">
        <w:rPr>
          <w:sz w:val="24"/>
          <w:szCs w:val="24"/>
        </w:rPr>
        <w:t>;</w:t>
      </w:r>
    </w:p>
    <w:p w:rsidR="002A1879" w:rsidRPr="002A1879" w:rsidRDefault="0094105F" w:rsidP="006C39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1879" w:rsidRPr="002A1879">
        <w:rPr>
          <w:sz w:val="24"/>
          <w:szCs w:val="24"/>
        </w:rPr>
        <w:t xml:space="preserve"> </w:t>
      </w:r>
      <w:r w:rsidR="002A1879">
        <w:rPr>
          <w:sz w:val="24"/>
          <w:szCs w:val="24"/>
        </w:rPr>
        <w:t>Автоматизированные системы обработки информации и управления</w:t>
      </w:r>
      <w:r w:rsidR="002A1879" w:rsidRPr="002A1879">
        <w:rPr>
          <w:sz w:val="24"/>
          <w:szCs w:val="24"/>
        </w:rPr>
        <w:t>;</w:t>
      </w:r>
    </w:p>
    <w:p w:rsidR="006C3916" w:rsidRPr="006C3916" w:rsidRDefault="0094105F" w:rsidP="006C39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1879" w:rsidRPr="002A1879">
        <w:rPr>
          <w:sz w:val="24"/>
          <w:szCs w:val="24"/>
        </w:rPr>
        <w:t xml:space="preserve"> </w:t>
      </w:r>
      <w:r w:rsidR="002A1879">
        <w:rPr>
          <w:sz w:val="24"/>
          <w:szCs w:val="24"/>
        </w:rPr>
        <w:t>Программное обеспечение вычислительной техники и автоматизированных систем</w:t>
      </w:r>
      <w:r w:rsidR="002A1879" w:rsidRPr="002A1879">
        <w:rPr>
          <w:sz w:val="24"/>
          <w:szCs w:val="24"/>
        </w:rPr>
        <w:t>.</w:t>
      </w:r>
    </w:p>
    <w:p w:rsidR="006C3916" w:rsidRDefault="00DE0284" w:rsidP="006C3916">
      <w:pPr>
        <w:spacing w:line="240" w:lineRule="auto"/>
        <w:rPr>
          <w:b/>
          <w:sz w:val="28"/>
          <w:szCs w:val="28"/>
        </w:rPr>
      </w:pPr>
      <w:r w:rsidRPr="008C0282">
        <w:rPr>
          <w:sz w:val="24"/>
          <w:szCs w:val="24"/>
        </w:rPr>
        <w:t xml:space="preserve"> </w:t>
      </w:r>
      <w:r w:rsidR="006C3916" w:rsidRPr="006C3916">
        <w:rPr>
          <w:b/>
          <w:sz w:val="28"/>
          <w:szCs w:val="28"/>
        </w:rPr>
        <w:t>3.Военно-космическая академия им. А.Ф.Можайского</w:t>
      </w:r>
    </w:p>
    <w:p w:rsidR="0094105F" w:rsidRDefault="0094105F" w:rsidP="0094105F">
      <w:pPr>
        <w:spacing w:line="240" w:lineRule="auto"/>
        <w:jc w:val="center"/>
        <w:rPr>
          <w:sz w:val="24"/>
          <w:szCs w:val="24"/>
          <w:u w:val="single"/>
        </w:rPr>
      </w:pPr>
      <w:r w:rsidRPr="0094105F">
        <w:rPr>
          <w:sz w:val="24"/>
          <w:szCs w:val="24"/>
          <w:u w:val="single"/>
        </w:rPr>
        <w:t>СПЕЦИАЛЬНОСТИ</w:t>
      </w:r>
    </w:p>
    <w:p w:rsidR="0094105F" w:rsidRDefault="0094105F" w:rsidP="0094105F">
      <w:pPr>
        <w:spacing w:line="240" w:lineRule="auto"/>
        <w:jc w:val="both"/>
        <w:rPr>
          <w:sz w:val="24"/>
          <w:szCs w:val="24"/>
        </w:rPr>
      </w:pPr>
      <w:r w:rsidRPr="0094105F">
        <w:rPr>
          <w:sz w:val="24"/>
          <w:szCs w:val="24"/>
        </w:rPr>
        <w:t>-Космические летательные аппараты и разгонные блоки;</w:t>
      </w:r>
    </w:p>
    <w:p w:rsidR="0094105F" w:rsidRDefault="0094105F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-Ракетостроение</w:t>
      </w:r>
      <w:r w:rsidRPr="00E86DF3">
        <w:rPr>
          <w:sz w:val="24"/>
          <w:szCs w:val="24"/>
        </w:rPr>
        <w:t>;</w:t>
      </w:r>
    </w:p>
    <w:p w:rsidR="0094105F" w:rsidRDefault="0094105F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-Стартовые и технические комплексы ракет и космических аппаратов</w:t>
      </w:r>
      <w:r w:rsidRPr="0094105F">
        <w:rPr>
          <w:sz w:val="24"/>
          <w:szCs w:val="24"/>
        </w:rPr>
        <w:t>;</w:t>
      </w:r>
    </w:p>
    <w:p w:rsidR="0094105F" w:rsidRDefault="0094105F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-Баллистика</w:t>
      </w:r>
      <w:r w:rsidRPr="00E86DF3">
        <w:rPr>
          <w:sz w:val="24"/>
          <w:szCs w:val="24"/>
        </w:rPr>
        <w:t>;</w:t>
      </w:r>
    </w:p>
    <w:p w:rsidR="0094105F" w:rsidRDefault="0094105F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-Криогенная техника и системы </w:t>
      </w:r>
      <w:proofErr w:type="spellStart"/>
      <w:r>
        <w:rPr>
          <w:sz w:val="24"/>
          <w:szCs w:val="24"/>
        </w:rPr>
        <w:t>термостатирования</w:t>
      </w:r>
      <w:proofErr w:type="spellEnd"/>
      <w:r>
        <w:rPr>
          <w:sz w:val="24"/>
          <w:szCs w:val="24"/>
        </w:rPr>
        <w:t xml:space="preserve"> ракет и космических аппаратов</w:t>
      </w:r>
      <w:r w:rsidRPr="0094105F">
        <w:rPr>
          <w:sz w:val="24"/>
          <w:szCs w:val="24"/>
        </w:rPr>
        <w:t>;</w:t>
      </w:r>
    </w:p>
    <w:p w:rsidR="0094105F" w:rsidRDefault="0094105F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-Системы управления летательными аппаратами</w:t>
      </w:r>
      <w:r w:rsidRPr="00E86DF3">
        <w:rPr>
          <w:sz w:val="24"/>
          <w:szCs w:val="24"/>
        </w:rPr>
        <w:t>;</w:t>
      </w:r>
    </w:p>
    <w:p w:rsidR="0094105F" w:rsidRDefault="0094105F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-Вычислительные машины</w:t>
      </w:r>
      <w:r w:rsidRPr="0094105F">
        <w:rPr>
          <w:sz w:val="24"/>
          <w:szCs w:val="24"/>
        </w:rPr>
        <w:t>,</w:t>
      </w:r>
      <w:r>
        <w:rPr>
          <w:sz w:val="24"/>
          <w:szCs w:val="24"/>
        </w:rPr>
        <w:t xml:space="preserve"> комплексы</w:t>
      </w:r>
      <w:r w:rsidRPr="0094105F">
        <w:rPr>
          <w:sz w:val="24"/>
          <w:szCs w:val="24"/>
        </w:rPr>
        <w:t xml:space="preserve">, </w:t>
      </w:r>
      <w:r>
        <w:rPr>
          <w:sz w:val="24"/>
          <w:szCs w:val="24"/>
        </w:rPr>
        <w:t>системы и сети</w:t>
      </w:r>
      <w:r w:rsidRPr="0094105F">
        <w:rPr>
          <w:sz w:val="24"/>
          <w:szCs w:val="24"/>
        </w:rPr>
        <w:t>;</w:t>
      </w:r>
    </w:p>
    <w:p w:rsidR="0094105F" w:rsidRDefault="002D2E57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94105F">
        <w:rPr>
          <w:sz w:val="24"/>
          <w:szCs w:val="24"/>
        </w:rPr>
        <w:t xml:space="preserve">рограммное обеспечение вычислительной </w:t>
      </w:r>
      <w:r>
        <w:rPr>
          <w:sz w:val="24"/>
          <w:szCs w:val="24"/>
        </w:rPr>
        <w:t>техники и автоматизированных систем</w:t>
      </w:r>
      <w:r w:rsidRPr="002D2E57">
        <w:rPr>
          <w:sz w:val="24"/>
          <w:szCs w:val="24"/>
        </w:rPr>
        <w:t>;</w:t>
      </w:r>
    </w:p>
    <w:p w:rsidR="002D2E57" w:rsidRDefault="002D2E57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-Автоматизация технологических процессов и производств</w:t>
      </w:r>
      <w:r w:rsidRPr="002D2E57">
        <w:rPr>
          <w:sz w:val="24"/>
          <w:szCs w:val="24"/>
        </w:rPr>
        <w:t>;</w:t>
      </w:r>
    </w:p>
    <w:p w:rsidR="002D2E57" w:rsidRDefault="002D2E57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-Оптические и оптико-электронные средства космических аппаратов</w:t>
      </w:r>
      <w:r w:rsidRPr="002D2E5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2D2E57" w:rsidRPr="002D2E57" w:rsidRDefault="002D2E57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-Радиотехнические и оптико-электронные системы космических комплексов и служб единого времени</w:t>
      </w:r>
      <w:r w:rsidRPr="002D2E57">
        <w:rPr>
          <w:sz w:val="24"/>
          <w:szCs w:val="24"/>
        </w:rPr>
        <w:t>;</w:t>
      </w:r>
    </w:p>
    <w:p w:rsidR="002D2E57" w:rsidRDefault="002D2E57" w:rsidP="0094105F">
      <w:pPr>
        <w:spacing w:line="240" w:lineRule="auto"/>
        <w:jc w:val="both"/>
        <w:rPr>
          <w:sz w:val="24"/>
          <w:szCs w:val="24"/>
        </w:rPr>
      </w:pPr>
      <w:r w:rsidRPr="002D2E57">
        <w:rPr>
          <w:sz w:val="24"/>
          <w:szCs w:val="24"/>
        </w:rPr>
        <w:t>-</w:t>
      </w:r>
      <w:r>
        <w:rPr>
          <w:sz w:val="24"/>
          <w:szCs w:val="24"/>
        </w:rPr>
        <w:t>Бортовые радиотехнические системы космических аппаратов и ракет-носителей</w:t>
      </w:r>
      <w:r w:rsidRPr="002D2E57">
        <w:rPr>
          <w:sz w:val="24"/>
          <w:szCs w:val="24"/>
        </w:rPr>
        <w:t>;</w:t>
      </w:r>
    </w:p>
    <w:p w:rsidR="002D2E57" w:rsidRDefault="002D2E57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-Средства радиоэлектронной борьбы</w:t>
      </w:r>
      <w:r w:rsidRPr="00E86DF3">
        <w:rPr>
          <w:sz w:val="24"/>
          <w:szCs w:val="24"/>
        </w:rPr>
        <w:t>;</w:t>
      </w:r>
    </w:p>
    <w:p w:rsidR="002D2E57" w:rsidRDefault="002D2E57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-Информационно-управляющие комплексы </w:t>
      </w:r>
      <w:r w:rsidR="00626B6E">
        <w:rPr>
          <w:sz w:val="24"/>
          <w:szCs w:val="24"/>
        </w:rPr>
        <w:t>радиоэлектронных систем</w:t>
      </w:r>
      <w:r w:rsidR="00626B6E" w:rsidRPr="00626B6E">
        <w:rPr>
          <w:sz w:val="24"/>
          <w:szCs w:val="24"/>
        </w:rPr>
        <w:t>;</w:t>
      </w:r>
    </w:p>
    <w:p w:rsidR="00626B6E" w:rsidRDefault="00626B6E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-Технические системы и системы жизнеобеспечения</w:t>
      </w:r>
      <w:r w:rsidRPr="00626B6E">
        <w:rPr>
          <w:sz w:val="24"/>
          <w:szCs w:val="24"/>
        </w:rPr>
        <w:t>;</w:t>
      </w:r>
    </w:p>
    <w:p w:rsidR="00626B6E" w:rsidRDefault="00626B6E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-Оптико-электронные приборы и системы</w:t>
      </w:r>
      <w:r w:rsidRPr="00626B6E">
        <w:rPr>
          <w:sz w:val="24"/>
          <w:szCs w:val="24"/>
        </w:rPr>
        <w:t>;</w:t>
      </w:r>
    </w:p>
    <w:p w:rsidR="00626B6E" w:rsidRDefault="00626B6E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-Компьютерная безопасность</w:t>
      </w:r>
      <w:r w:rsidRPr="00E86DF3">
        <w:rPr>
          <w:sz w:val="24"/>
          <w:szCs w:val="24"/>
        </w:rPr>
        <w:t>;</w:t>
      </w:r>
    </w:p>
    <w:p w:rsidR="00626B6E" w:rsidRDefault="00626B6E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-Информационные системы и технологии</w:t>
      </w:r>
      <w:r w:rsidRPr="00E86DF3">
        <w:rPr>
          <w:sz w:val="24"/>
          <w:szCs w:val="24"/>
        </w:rPr>
        <w:t>;</w:t>
      </w:r>
    </w:p>
    <w:p w:rsidR="00626B6E" w:rsidRDefault="00626B6E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-Радиоэлектронные системы</w:t>
      </w:r>
      <w:r w:rsidRPr="00E86DF3">
        <w:rPr>
          <w:sz w:val="24"/>
          <w:szCs w:val="24"/>
        </w:rPr>
        <w:t>;</w:t>
      </w:r>
    </w:p>
    <w:p w:rsidR="00626B6E" w:rsidRDefault="00626B6E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-Комплексные радиоэлектронные системы</w:t>
      </w:r>
      <w:r w:rsidRPr="00E86DF3">
        <w:rPr>
          <w:sz w:val="24"/>
          <w:szCs w:val="24"/>
        </w:rPr>
        <w:t>;</w:t>
      </w:r>
    </w:p>
    <w:p w:rsidR="00626B6E" w:rsidRDefault="00626B6E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-Электронные приборы и устройства</w:t>
      </w:r>
      <w:r w:rsidRPr="00E86DF3">
        <w:rPr>
          <w:sz w:val="24"/>
          <w:szCs w:val="24"/>
        </w:rPr>
        <w:t>;</w:t>
      </w:r>
    </w:p>
    <w:p w:rsidR="00626B6E" w:rsidRDefault="00626B6E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-Техническое обеспечение автоматизированных систем управления</w:t>
      </w:r>
      <w:r w:rsidRPr="00626B6E">
        <w:rPr>
          <w:sz w:val="24"/>
          <w:szCs w:val="24"/>
        </w:rPr>
        <w:t>;</w:t>
      </w:r>
    </w:p>
    <w:p w:rsidR="00626B6E" w:rsidRDefault="00626B6E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-Сети связи и системы коммутации</w:t>
      </w:r>
      <w:r w:rsidRPr="00626B6E">
        <w:rPr>
          <w:sz w:val="24"/>
          <w:szCs w:val="24"/>
        </w:rPr>
        <w:t>;</w:t>
      </w:r>
    </w:p>
    <w:p w:rsidR="00626B6E" w:rsidRDefault="00626B6E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-Автоматизированные системы обработки информации и управления</w:t>
      </w:r>
      <w:r w:rsidRPr="00626B6E">
        <w:rPr>
          <w:sz w:val="24"/>
          <w:szCs w:val="24"/>
        </w:rPr>
        <w:t>.</w:t>
      </w:r>
    </w:p>
    <w:p w:rsidR="00162F08" w:rsidRPr="007240F6" w:rsidRDefault="00DE0284" w:rsidP="0094105F">
      <w:pPr>
        <w:spacing w:line="240" w:lineRule="auto"/>
        <w:jc w:val="both"/>
        <w:rPr>
          <w:b/>
          <w:sz w:val="24"/>
          <w:szCs w:val="24"/>
        </w:rPr>
      </w:pPr>
      <w:r w:rsidRPr="00DE0284">
        <w:rPr>
          <w:sz w:val="24"/>
          <w:szCs w:val="24"/>
        </w:rPr>
        <w:t xml:space="preserve"> </w:t>
      </w:r>
      <w:r w:rsidR="00162F08" w:rsidRPr="00162F08">
        <w:rPr>
          <w:b/>
          <w:sz w:val="28"/>
          <w:szCs w:val="28"/>
        </w:rPr>
        <w:t>4</w:t>
      </w:r>
      <w:r w:rsidR="00162F08" w:rsidRPr="007240F6">
        <w:rPr>
          <w:b/>
          <w:sz w:val="28"/>
          <w:szCs w:val="28"/>
        </w:rPr>
        <w:t>.</w:t>
      </w:r>
      <w:r w:rsidR="00162F08" w:rsidRPr="00162F08">
        <w:rPr>
          <w:b/>
          <w:sz w:val="28"/>
          <w:szCs w:val="28"/>
        </w:rPr>
        <w:t xml:space="preserve">Михайловская военная артиллерийская </w:t>
      </w:r>
      <w:r w:rsidR="00162F08" w:rsidRPr="007240F6">
        <w:rPr>
          <w:b/>
          <w:sz w:val="24"/>
          <w:szCs w:val="24"/>
        </w:rPr>
        <w:t>академия.</w:t>
      </w:r>
    </w:p>
    <w:p w:rsidR="00162F08" w:rsidRDefault="00162F08" w:rsidP="00162F08">
      <w:pPr>
        <w:spacing w:line="240" w:lineRule="auto"/>
        <w:jc w:val="center"/>
        <w:rPr>
          <w:sz w:val="28"/>
          <w:szCs w:val="28"/>
          <w:u w:val="single"/>
        </w:rPr>
      </w:pPr>
      <w:r w:rsidRPr="007240F6">
        <w:rPr>
          <w:sz w:val="24"/>
          <w:szCs w:val="24"/>
          <w:u w:val="single"/>
        </w:rPr>
        <w:t>СПЕЦИАЛЬНОСТИ</w:t>
      </w:r>
    </w:p>
    <w:p w:rsidR="00162F08" w:rsidRDefault="00162F08" w:rsidP="00162F08">
      <w:pPr>
        <w:spacing w:line="240" w:lineRule="auto"/>
        <w:rPr>
          <w:sz w:val="24"/>
          <w:szCs w:val="24"/>
        </w:rPr>
      </w:pPr>
      <w:r w:rsidRPr="00162F08">
        <w:rPr>
          <w:sz w:val="24"/>
          <w:szCs w:val="24"/>
        </w:rPr>
        <w:t>-Применение и эксплуатация средств автоматики</w:t>
      </w:r>
      <w:r w:rsidR="007240F6">
        <w:rPr>
          <w:sz w:val="24"/>
          <w:szCs w:val="24"/>
        </w:rPr>
        <w:t xml:space="preserve"> </w:t>
      </w:r>
      <w:r w:rsidRPr="00162F08">
        <w:rPr>
          <w:sz w:val="24"/>
          <w:szCs w:val="24"/>
        </w:rPr>
        <w:t xml:space="preserve"> РВ</w:t>
      </w:r>
      <w:r>
        <w:rPr>
          <w:sz w:val="24"/>
          <w:szCs w:val="24"/>
        </w:rPr>
        <w:t xml:space="preserve"> </w:t>
      </w:r>
      <w:r w:rsidRPr="00162F08"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 xml:space="preserve"> </w:t>
      </w:r>
      <w:r w:rsidRPr="00162F08">
        <w:rPr>
          <w:sz w:val="24"/>
          <w:szCs w:val="24"/>
        </w:rPr>
        <w:t>А</w:t>
      </w:r>
      <w:proofErr w:type="gramEnd"/>
      <w:r w:rsidRPr="00162F08">
        <w:rPr>
          <w:sz w:val="24"/>
          <w:szCs w:val="24"/>
        </w:rPr>
        <w:t>;</w:t>
      </w:r>
    </w:p>
    <w:p w:rsidR="00162F08" w:rsidRDefault="00162F08" w:rsidP="00162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-Применение подразделений артиллерийской разведки</w:t>
      </w:r>
      <w:r w:rsidRPr="007240F6">
        <w:rPr>
          <w:sz w:val="24"/>
          <w:szCs w:val="24"/>
        </w:rPr>
        <w:t>;</w:t>
      </w:r>
    </w:p>
    <w:p w:rsidR="00162F08" w:rsidRDefault="00162F08" w:rsidP="00162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-Применение подразделений и эксплуатация комплексов тактических</w:t>
      </w:r>
      <w:r w:rsidRPr="00162F08">
        <w:rPr>
          <w:sz w:val="24"/>
          <w:szCs w:val="24"/>
        </w:rPr>
        <w:t>,</w:t>
      </w:r>
      <w:r>
        <w:rPr>
          <w:sz w:val="24"/>
          <w:szCs w:val="24"/>
        </w:rPr>
        <w:t xml:space="preserve"> оперативно- тактических </w:t>
      </w:r>
      <w:r w:rsidR="00DF7B19">
        <w:rPr>
          <w:sz w:val="24"/>
          <w:szCs w:val="24"/>
        </w:rPr>
        <w:t>ракет</w:t>
      </w:r>
      <w:r w:rsidR="00DF7B19" w:rsidRPr="00DF7B19">
        <w:rPr>
          <w:sz w:val="24"/>
          <w:szCs w:val="24"/>
        </w:rPr>
        <w:t>,</w:t>
      </w:r>
      <w:r w:rsidR="00DF7B19">
        <w:rPr>
          <w:sz w:val="24"/>
          <w:szCs w:val="24"/>
        </w:rPr>
        <w:t xml:space="preserve"> реактивных систем залпового огня и специальных изделий</w:t>
      </w:r>
      <w:r w:rsidR="00DF7B19" w:rsidRPr="00DF7B19">
        <w:rPr>
          <w:sz w:val="24"/>
          <w:szCs w:val="24"/>
        </w:rPr>
        <w:t>;</w:t>
      </w:r>
    </w:p>
    <w:p w:rsidR="00DF7B19" w:rsidRDefault="00DF7B19" w:rsidP="00162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-Применение изделий артиллерии</w:t>
      </w:r>
      <w:r w:rsidRPr="007240F6">
        <w:rPr>
          <w:sz w:val="24"/>
          <w:szCs w:val="24"/>
        </w:rPr>
        <w:t>;</w:t>
      </w:r>
    </w:p>
    <w:p w:rsidR="00DF7B19" w:rsidRDefault="00DF7B19" w:rsidP="00162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-Применение подразделений артиллерии воздушно-десантных войск</w:t>
      </w:r>
      <w:r w:rsidRPr="00DF7B19">
        <w:rPr>
          <w:sz w:val="24"/>
          <w:szCs w:val="24"/>
        </w:rPr>
        <w:t>;</w:t>
      </w:r>
    </w:p>
    <w:p w:rsidR="00DF7B19" w:rsidRDefault="00DF7B19" w:rsidP="00162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-Применение  подразделений артиллерии морской пехоты</w:t>
      </w:r>
      <w:r w:rsidRPr="00DF7B19">
        <w:rPr>
          <w:sz w:val="24"/>
          <w:szCs w:val="24"/>
        </w:rPr>
        <w:t>.</w:t>
      </w:r>
    </w:p>
    <w:p w:rsidR="007240F6" w:rsidRPr="007240F6" w:rsidRDefault="007240F6" w:rsidP="00162F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7240F6">
        <w:rPr>
          <w:sz w:val="24"/>
          <w:szCs w:val="24"/>
        </w:rPr>
        <w:t>а</w:t>
      </w:r>
      <w:r>
        <w:rPr>
          <w:sz w:val="24"/>
          <w:szCs w:val="24"/>
        </w:rPr>
        <w:t>кадемию принимаются юноши</w:t>
      </w:r>
      <w:r w:rsidRPr="007240F6">
        <w:rPr>
          <w:sz w:val="24"/>
          <w:szCs w:val="24"/>
        </w:rPr>
        <w:t>,</w:t>
      </w:r>
      <w:r>
        <w:rPr>
          <w:sz w:val="24"/>
          <w:szCs w:val="24"/>
        </w:rPr>
        <w:t xml:space="preserve"> не проходившие военную службу – от 16 до 22 лет</w:t>
      </w:r>
      <w:r w:rsidRPr="007240F6">
        <w:rPr>
          <w:sz w:val="24"/>
          <w:szCs w:val="24"/>
        </w:rPr>
        <w:t>.</w:t>
      </w:r>
      <w:r>
        <w:rPr>
          <w:sz w:val="24"/>
          <w:szCs w:val="24"/>
        </w:rPr>
        <w:t xml:space="preserve"> Возраст кандидата определяется по состоянию на 1 августа года поступления</w:t>
      </w:r>
      <w:r>
        <w:rPr>
          <w:sz w:val="24"/>
          <w:szCs w:val="24"/>
          <w:lang w:val="en-US"/>
        </w:rPr>
        <w:t>.</w:t>
      </w:r>
    </w:p>
    <w:p w:rsidR="00DF7B19" w:rsidRPr="00DF7B19" w:rsidRDefault="00DF7B19" w:rsidP="00162F08">
      <w:pPr>
        <w:spacing w:line="240" w:lineRule="auto"/>
        <w:rPr>
          <w:sz w:val="24"/>
          <w:szCs w:val="24"/>
        </w:rPr>
      </w:pPr>
    </w:p>
    <w:p w:rsidR="00162F08" w:rsidRPr="00162F08" w:rsidRDefault="00162F08" w:rsidP="00162F08">
      <w:pPr>
        <w:spacing w:line="240" w:lineRule="auto"/>
        <w:rPr>
          <w:sz w:val="24"/>
          <w:szCs w:val="24"/>
        </w:rPr>
      </w:pPr>
    </w:p>
    <w:p w:rsidR="00162F08" w:rsidRPr="00162F08" w:rsidRDefault="00162F08" w:rsidP="0094105F">
      <w:pPr>
        <w:spacing w:line="240" w:lineRule="auto"/>
        <w:jc w:val="both"/>
        <w:rPr>
          <w:b/>
          <w:sz w:val="28"/>
          <w:szCs w:val="28"/>
        </w:rPr>
      </w:pPr>
    </w:p>
    <w:p w:rsidR="004E2731" w:rsidRDefault="00162F08" w:rsidP="004E2731">
      <w:pPr>
        <w:spacing w:line="240" w:lineRule="auto"/>
        <w:jc w:val="both"/>
        <w:rPr>
          <w:b/>
          <w:sz w:val="28"/>
          <w:szCs w:val="28"/>
        </w:rPr>
      </w:pPr>
      <w:r w:rsidRPr="00162F08">
        <w:rPr>
          <w:b/>
          <w:sz w:val="28"/>
          <w:szCs w:val="28"/>
        </w:rPr>
        <w:lastRenderedPageBreak/>
        <w:t>5</w:t>
      </w:r>
      <w:r w:rsidR="004E2731" w:rsidRPr="00280A01">
        <w:rPr>
          <w:b/>
          <w:sz w:val="28"/>
          <w:szCs w:val="28"/>
        </w:rPr>
        <w:t>.</w:t>
      </w:r>
      <w:r w:rsidR="004E2731" w:rsidRPr="00AA0D33">
        <w:rPr>
          <w:b/>
          <w:sz w:val="28"/>
          <w:szCs w:val="28"/>
        </w:rPr>
        <w:t xml:space="preserve"> Военно-морской инженерный институт</w:t>
      </w:r>
      <w:r w:rsidR="004E2731" w:rsidRPr="00DC3081">
        <w:rPr>
          <w:b/>
          <w:sz w:val="28"/>
          <w:szCs w:val="28"/>
        </w:rPr>
        <w:t xml:space="preserve"> </w:t>
      </w:r>
      <w:r w:rsidR="004E2731" w:rsidRPr="00AA0D33">
        <w:rPr>
          <w:b/>
          <w:sz w:val="28"/>
          <w:szCs w:val="28"/>
        </w:rPr>
        <w:t>(г</w:t>
      </w:r>
      <w:proofErr w:type="gramStart"/>
      <w:r w:rsidR="004E2731" w:rsidRPr="00280A01">
        <w:rPr>
          <w:b/>
          <w:sz w:val="28"/>
          <w:szCs w:val="28"/>
        </w:rPr>
        <w:t>.</w:t>
      </w:r>
      <w:r w:rsidR="004E2731" w:rsidRPr="00AA0D33">
        <w:rPr>
          <w:b/>
          <w:sz w:val="28"/>
          <w:szCs w:val="28"/>
        </w:rPr>
        <w:t>П</w:t>
      </w:r>
      <w:proofErr w:type="gramEnd"/>
      <w:r w:rsidR="004E2731" w:rsidRPr="00AA0D33">
        <w:rPr>
          <w:b/>
          <w:sz w:val="28"/>
          <w:szCs w:val="28"/>
        </w:rPr>
        <w:t>ушкин)</w:t>
      </w:r>
    </w:p>
    <w:p w:rsidR="004E2731" w:rsidRPr="007240F6" w:rsidRDefault="004E2731" w:rsidP="004E2731">
      <w:pPr>
        <w:spacing w:line="240" w:lineRule="auto"/>
        <w:jc w:val="center"/>
        <w:rPr>
          <w:sz w:val="24"/>
          <w:szCs w:val="24"/>
          <w:u w:val="single"/>
        </w:rPr>
      </w:pPr>
      <w:r w:rsidRPr="007240F6">
        <w:rPr>
          <w:sz w:val="24"/>
          <w:szCs w:val="24"/>
          <w:u w:val="single"/>
        </w:rPr>
        <w:t>СПЕЦИАЛЬНОСТИ</w:t>
      </w:r>
    </w:p>
    <w:p w:rsidR="004E2731" w:rsidRDefault="004E2731" w:rsidP="004E2731">
      <w:pPr>
        <w:spacing w:line="240" w:lineRule="auto"/>
        <w:rPr>
          <w:sz w:val="24"/>
          <w:szCs w:val="24"/>
        </w:rPr>
      </w:pPr>
      <w:r w:rsidRPr="00280A01">
        <w:rPr>
          <w:sz w:val="24"/>
          <w:szCs w:val="24"/>
        </w:rPr>
        <w:t>- Ядерные энергетические установки</w:t>
      </w:r>
      <w:r w:rsidRPr="00396AE4">
        <w:rPr>
          <w:sz w:val="24"/>
          <w:szCs w:val="24"/>
        </w:rPr>
        <w:t>;</w:t>
      </w:r>
    </w:p>
    <w:p w:rsidR="004E2731" w:rsidRDefault="004E2731" w:rsidP="004E27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-Комплексные системы управления техническими средствами</w:t>
      </w:r>
      <w:r w:rsidRPr="00280A01">
        <w:rPr>
          <w:sz w:val="24"/>
          <w:szCs w:val="24"/>
        </w:rPr>
        <w:t>;</w:t>
      </w:r>
    </w:p>
    <w:p w:rsidR="004E2731" w:rsidRDefault="004E2731" w:rsidP="004E27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-Кораблестроение</w:t>
      </w:r>
      <w:r w:rsidRPr="00396AE4">
        <w:rPr>
          <w:sz w:val="24"/>
          <w:szCs w:val="24"/>
        </w:rPr>
        <w:t>;</w:t>
      </w:r>
    </w:p>
    <w:p w:rsidR="004E2731" w:rsidRDefault="004E2731" w:rsidP="004E27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-Паросиловые и газотурбинные энергетические установки</w:t>
      </w:r>
      <w:r w:rsidRPr="00280A01">
        <w:rPr>
          <w:sz w:val="24"/>
          <w:szCs w:val="24"/>
        </w:rPr>
        <w:t>;</w:t>
      </w:r>
    </w:p>
    <w:p w:rsidR="004E2731" w:rsidRPr="00396AE4" w:rsidRDefault="004E2731" w:rsidP="004E27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-Дизельные энергетические установки</w:t>
      </w:r>
      <w:r w:rsidRPr="00396AE4">
        <w:rPr>
          <w:sz w:val="24"/>
          <w:szCs w:val="24"/>
        </w:rPr>
        <w:t>;</w:t>
      </w:r>
    </w:p>
    <w:p w:rsidR="004E2731" w:rsidRDefault="004E2731" w:rsidP="004E27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-Электромеханический</w:t>
      </w:r>
      <w:r w:rsidRPr="00396AE4">
        <w:rPr>
          <w:sz w:val="24"/>
          <w:szCs w:val="24"/>
        </w:rPr>
        <w:t>;</w:t>
      </w:r>
    </w:p>
    <w:p w:rsidR="004E2731" w:rsidRDefault="004E2731" w:rsidP="004E27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-Химическая и биологическая защита</w:t>
      </w:r>
      <w:r w:rsidRPr="00396AE4">
        <w:rPr>
          <w:sz w:val="24"/>
          <w:szCs w:val="24"/>
        </w:rPr>
        <w:t>.</w:t>
      </w:r>
    </w:p>
    <w:p w:rsidR="004E2731" w:rsidRPr="00760559" w:rsidRDefault="00162F08" w:rsidP="004E2731">
      <w:pPr>
        <w:spacing w:line="240" w:lineRule="auto"/>
        <w:rPr>
          <w:b/>
          <w:sz w:val="28"/>
          <w:szCs w:val="28"/>
        </w:rPr>
      </w:pPr>
      <w:r w:rsidRPr="00162F08">
        <w:rPr>
          <w:b/>
          <w:sz w:val="28"/>
          <w:szCs w:val="28"/>
        </w:rPr>
        <w:t>6</w:t>
      </w:r>
      <w:r w:rsidR="004E2731" w:rsidRPr="00760559">
        <w:rPr>
          <w:b/>
          <w:sz w:val="28"/>
          <w:szCs w:val="28"/>
        </w:rPr>
        <w:t>. Военно-морской институт радиоэлектроники им. А.С.Попова.</w:t>
      </w:r>
    </w:p>
    <w:p w:rsidR="004E2731" w:rsidRPr="00DC3081" w:rsidRDefault="004E2731" w:rsidP="004E2731">
      <w:pPr>
        <w:spacing w:line="240" w:lineRule="auto"/>
        <w:rPr>
          <w:sz w:val="24"/>
          <w:szCs w:val="24"/>
        </w:rPr>
      </w:pPr>
      <w:r w:rsidRPr="00CE1040">
        <w:rPr>
          <w:sz w:val="24"/>
          <w:szCs w:val="24"/>
        </w:rPr>
        <w:t xml:space="preserve">Данный институт готовит специалистов на следующих </w:t>
      </w:r>
      <w:r w:rsidRPr="00760559">
        <w:rPr>
          <w:b/>
          <w:sz w:val="24"/>
          <w:szCs w:val="24"/>
        </w:rPr>
        <w:t>факультетах</w:t>
      </w:r>
      <w:r w:rsidRPr="00CE1040">
        <w:rPr>
          <w:sz w:val="24"/>
          <w:szCs w:val="24"/>
        </w:rPr>
        <w:t>:</w:t>
      </w:r>
    </w:p>
    <w:p w:rsidR="004E2731" w:rsidRDefault="004E2731" w:rsidP="004E2731">
      <w:pPr>
        <w:spacing w:line="240" w:lineRule="auto"/>
        <w:rPr>
          <w:sz w:val="24"/>
          <w:szCs w:val="24"/>
        </w:rPr>
      </w:pPr>
      <w:r w:rsidRPr="00DC3081">
        <w:rPr>
          <w:sz w:val="24"/>
          <w:szCs w:val="24"/>
        </w:rPr>
        <w:t>-</w:t>
      </w:r>
      <w:r>
        <w:rPr>
          <w:sz w:val="24"/>
          <w:szCs w:val="24"/>
        </w:rPr>
        <w:t>Радиотехнический</w:t>
      </w:r>
      <w:r w:rsidRPr="00DC3081">
        <w:rPr>
          <w:sz w:val="24"/>
          <w:szCs w:val="24"/>
        </w:rPr>
        <w:t>;</w:t>
      </w:r>
    </w:p>
    <w:p w:rsidR="004E2731" w:rsidRPr="00CE1040" w:rsidRDefault="004E2731" w:rsidP="004E27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-Автоматизированных систем управления</w:t>
      </w:r>
      <w:r w:rsidRPr="00DC3081">
        <w:rPr>
          <w:sz w:val="24"/>
          <w:szCs w:val="24"/>
        </w:rPr>
        <w:t xml:space="preserve"> </w:t>
      </w:r>
      <w:r>
        <w:rPr>
          <w:sz w:val="24"/>
          <w:szCs w:val="24"/>
        </w:rPr>
        <w:t>(АСУ)</w:t>
      </w:r>
      <w:r w:rsidRPr="00CE1040">
        <w:rPr>
          <w:sz w:val="24"/>
          <w:szCs w:val="24"/>
        </w:rPr>
        <w:t>;</w:t>
      </w:r>
    </w:p>
    <w:p w:rsidR="004E2731" w:rsidRPr="00DC3081" w:rsidRDefault="004E2731" w:rsidP="004E2731">
      <w:pPr>
        <w:spacing w:line="240" w:lineRule="auto"/>
        <w:rPr>
          <w:sz w:val="24"/>
          <w:szCs w:val="24"/>
        </w:rPr>
      </w:pPr>
      <w:r w:rsidRPr="00CE1040">
        <w:rPr>
          <w:sz w:val="24"/>
          <w:szCs w:val="24"/>
        </w:rPr>
        <w:t>-</w:t>
      </w:r>
      <w:r>
        <w:rPr>
          <w:sz w:val="24"/>
          <w:szCs w:val="24"/>
        </w:rPr>
        <w:t>Боевых информационных управляющих систем (БИУС)</w:t>
      </w:r>
      <w:r w:rsidRPr="00CE1040">
        <w:rPr>
          <w:sz w:val="24"/>
          <w:szCs w:val="24"/>
        </w:rPr>
        <w:t>;</w:t>
      </w:r>
    </w:p>
    <w:p w:rsidR="004E2731" w:rsidRPr="00760559" w:rsidRDefault="004E2731" w:rsidP="004E2731">
      <w:pPr>
        <w:spacing w:line="240" w:lineRule="auto"/>
        <w:rPr>
          <w:sz w:val="24"/>
          <w:szCs w:val="24"/>
        </w:rPr>
      </w:pPr>
      <w:r w:rsidRPr="00760559">
        <w:rPr>
          <w:sz w:val="24"/>
          <w:szCs w:val="24"/>
        </w:rPr>
        <w:t>-</w:t>
      </w:r>
      <w:r>
        <w:rPr>
          <w:sz w:val="24"/>
          <w:szCs w:val="24"/>
        </w:rPr>
        <w:t>Гидроакустических систем (ГАС)</w:t>
      </w:r>
      <w:r w:rsidRPr="00760559">
        <w:rPr>
          <w:sz w:val="24"/>
          <w:szCs w:val="24"/>
        </w:rPr>
        <w:t>;</w:t>
      </w:r>
    </w:p>
    <w:p w:rsidR="004E2731" w:rsidRDefault="004E2731" w:rsidP="004E2731">
      <w:pPr>
        <w:spacing w:line="240" w:lineRule="auto"/>
        <w:rPr>
          <w:sz w:val="24"/>
          <w:szCs w:val="24"/>
        </w:rPr>
      </w:pPr>
      <w:r w:rsidRPr="00760559">
        <w:rPr>
          <w:sz w:val="24"/>
          <w:szCs w:val="24"/>
        </w:rPr>
        <w:t>-</w:t>
      </w:r>
      <w:r>
        <w:rPr>
          <w:sz w:val="24"/>
          <w:szCs w:val="24"/>
        </w:rPr>
        <w:t>Математического обеспечения автоматизированных систем управления (МОАСУ)</w:t>
      </w:r>
      <w:r w:rsidRPr="00760559">
        <w:rPr>
          <w:sz w:val="24"/>
          <w:szCs w:val="24"/>
        </w:rPr>
        <w:t>.</w:t>
      </w:r>
    </w:p>
    <w:p w:rsidR="001B7848" w:rsidRPr="001B7848" w:rsidRDefault="001B7848" w:rsidP="004E27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 все ВУЗы  Министерства Обороны Российской Федерации кандидаты для поступления  из числа гражданской молодёжи (кроме Военно</w:t>
      </w:r>
      <w:r w:rsidR="002375D5">
        <w:rPr>
          <w:sz w:val="24"/>
          <w:szCs w:val="24"/>
        </w:rPr>
        <w:t xml:space="preserve">й </w:t>
      </w:r>
      <w:r>
        <w:rPr>
          <w:sz w:val="24"/>
          <w:szCs w:val="24"/>
        </w:rPr>
        <w:t xml:space="preserve"> медицинской академии и Военного института физической культуры) сдают вступительные экзамены </w:t>
      </w:r>
      <w:proofErr w:type="gramStart"/>
      <w:r>
        <w:rPr>
          <w:sz w:val="24"/>
          <w:szCs w:val="24"/>
        </w:rPr>
        <w:t>по</w:t>
      </w:r>
      <w:proofErr w:type="gramEnd"/>
      <w:r w:rsidRPr="001B7848">
        <w:rPr>
          <w:sz w:val="24"/>
          <w:szCs w:val="24"/>
        </w:rPr>
        <w:t>:</w:t>
      </w:r>
    </w:p>
    <w:p w:rsidR="001B7848" w:rsidRDefault="001B7848" w:rsidP="004E27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-математике</w:t>
      </w:r>
      <w:r w:rsidRPr="008C0282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</w:t>
      </w:r>
      <w:r w:rsidRPr="008C0282">
        <w:rPr>
          <w:sz w:val="24"/>
          <w:szCs w:val="24"/>
        </w:rPr>
        <w:t>;</w:t>
      </w:r>
    </w:p>
    <w:p w:rsidR="001B7848" w:rsidRDefault="001B7848" w:rsidP="004E27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-физике письменно</w:t>
      </w:r>
      <w:r w:rsidRPr="008C0282">
        <w:rPr>
          <w:sz w:val="24"/>
          <w:szCs w:val="24"/>
        </w:rPr>
        <w:t>;</w:t>
      </w:r>
    </w:p>
    <w:p w:rsidR="001B7848" w:rsidRPr="00B91136" w:rsidRDefault="001B7848" w:rsidP="004E27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-русскому языку письменно</w:t>
      </w:r>
      <w:r w:rsidR="00B91136">
        <w:rPr>
          <w:sz w:val="24"/>
          <w:szCs w:val="24"/>
        </w:rPr>
        <w:t xml:space="preserve"> </w:t>
      </w:r>
      <w:r>
        <w:rPr>
          <w:sz w:val="24"/>
          <w:szCs w:val="24"/>
        </w:rPr>
        <w:t>(изложение)</w:t>
      </w:r>
      <w:r w:rsidR="00B91136" w:rsidRPr="00B91136">
        <w:rPr>
          <w:sz w:val="24"/>
          <w:szCs w:val="24"/>
        </w:rPr>
        <w:t>;</w:t>
      </w:r>
    </w:p>
    <w:p w:rsidR="00B91136" w:rsidRDefault="00B91136" w:rsidP="004E2731">
      <w:pPr>
        <w:spacing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-</w:t>
      </w:r>
      <w:r>
        <w:rPr>
          <w:sz w:val="24"/>
          <w:szCs w:val="24"/>
        </w:rPr>
        <w:t>физической  подготовке</w:t>
      </w:r>
      <w:r w:rsidRPr="008C0282">
        <w:rPr>
          <w:sz w:val="24"/>
          <w:szCs w:val="24"/>
        </w:rPr>
        <w:t>.</w:t>
      </w:r>
    </w:p>
    <w:p w:rsidR="00B91136" w:rsidRDefault="00B91136" w:rsidP="004E27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На экзамен по физической подготовке выносятся</w:t>
      </w:r>
      <w:r w:rsidRPr="00B91136">
        <w:rPr>
          <w:sz w:val="24"/>
          <w:szCs w:val="24"/>
        </w:rPr>
        <w:t>:</w:t>
      </w:r>
    </w:p>
    <w:p w:rsidR="00B91136" w:rsidRPr="002375D5" w:rsidRDefault="00B91136" w:rsidP="004E27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-для юношей</w:t>
      </w:r>
      <w:r w:rsidRPr="00B91136">
        <w:rPr>
          <w:sz w:val="24"/>
          <w:szCs w:val="24"/>
        </w:rPr>
        <w:t xml:space="preserve">: </w:t>
      </w:r>
      <w:r>
        <w:rPr>
          <w:sz w:val="24"/>
          <w:szCs w:val="24"/>
        </w:rPr>
        <w:t>подтягивание на перекладине</w:t>
      </w:r>
      <w:r w:rsidRPr="00B91136">
        <w:rPr>
          <w:sz w:val="24"/>
          <w:szCs w:val="24"/>
        </w:rPr>
        <w:t xml:space="preserve">, </w:t>
      </w:r>
      <w:r w:rsidR="002375D5">
        <w:rPr>
          <w:sz w:val="24"/>
          <w:szCs w:val="24"/>
        </w:rPr>
        <w:t>бег на 100 метров и кросс на 3 км</w:t>
      </w:r>
      <w:r w:rsidR="002375D5" w:rsidRPr="002375D5">
        <w:rPr>
          <w:sz w:val="24"/>
          <w:szCs w:val="24"/>
        </w:rPr>
        <w:t>;</w:t>
      </w:r>
    </w:p>
    <w:p w:rsidR="002375D5" w:rsidRPr="002375D5" w:rsidRDefault="002375D5" w:rsidP="004E2731">
      <w:pPr>
        <w:spacing w:line="240" w:lineRule="auto"/>
        <w:rPr>
          <w:sz w:val="24"/>
          <w:szCs w:val="24"/>
        </w:rPr>
      </w:pPr>
      <w:r w:rsidRPr="002375D5">
        <w:rPr>
          <w:sz w:val="24"/>
          <w:szCs w:val="24"/>
        </w:rPr>
        <w:t xml:space="preserve">- </w:t>
      </w:r>
      <w:r>
        <w:rPr>
          <w:sz w:val="24"/>
          <w:szCs w:val="24"/>
        </w:rPr>
        <w:t>для девушек</w:t>
      </w:r>
      <w:r w:rsidRPr="002375D5">
        <w:rPr>
          <w:sz w:val="24"/>
          <w:szCs w:val="24"/>
        </w:rPr>
        <w:t xml:space="preserve">: </w:t>
      </w:r>
      <w:r>
        <w:rPr>
          <w:sz w:val="24"/>
          <w:szCs w:val="24"/>
        </w:rPr>
        <w:t>наклоны туловища</w:t>
      </w:r>
      <w:r w:rsidRPr="002375D5">
        <w:rPr>
          <w:sz w:val="24"/>
          <w:szCs w:val="24"/>
        </w:rPr>
        <w:t>,</w:t>
      </w:r>
      <w:r>
        <w:rPr>
          <w:sz w:val="24"/>
          <w:szCs w:val="24"/>
        </w:rPr>
        <w:t xml:space="preserve"> бег на 100 метров и кросс на 1км</w:t>
      </w:r>
      <w:r w:rsidRPr="002375D5">
        <w:rPr>
          <w:sz w:val="24"/>
          <w:szCs w:val="24"/>
        </w:rPr>
        <w:t>.</w:t>
      </w:r>
    </w:p>
    <w:p w:rsidR="002375D5" w:rsidRPr="002375D5" w:rsidRDefault="002375D5" w:rsidP="004E27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нормативы</w:t>
      </w:r>
      <w:r w:rsidRPr="002375D5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согласно Наставления</w:t>
      </w:r>
      <w:proofErr w:type="gramEnd"/>
      <w:r>
        <w:rPr>
          <w:sz w:val="24"/>
          <w:szCs w:val="24"/>
        </w:rPr>
        <w:t xml:space="preserve"> по физической подготовке в Вооружённых Силах Российской Федерации (НФП-2009) утверждённого приказом Министра обороны  Российской Федерации от 21апреля 2009г</w:t>
      </w:r>
      <w:r w:rsidRPr="002375D5">
        <w:rPr>
          <w:sz w:val="24"/>
          <w:szCs w:val="24"/>
        </w:rPr>
        <w:t>.</w:t>
      </w:r>
      <w:r>
        <w:rPr>
          <w:sz w:val="24"/>
          <w:szCs w:val="24"/>
        </w:rPr>
        <w:t xml:space="preserve"> № 200</w:t>
      </w:r>
      <w:r w:rsidRPr="002375D5">
        <w:rPr>
          <w:sz w:val="24"/>
          <w:szCs w:val="24"/>
        </w:rPr>
        <w:t>.</w:t>
      </w:r>
    </w:p>
    <w:p w:rsidR="004E2731" w:rsidRDefault="004E2731" w:rsidP="0094105F">
      <w:pPr>
        <w:spacing w:line="240" w:lineRule="auto"/>
        <w:jc w:val="both"/>
        <w:rPr>
          <w:sz w:val="24"/>
          <w:szCs w:val="24"/>
        </w:rPr>
      </w:pPr>
    </w:p>
    <w:p w:rsidR="00A46F97" w:rsidRPr="008C0282" w:rsidRDefault="00A46F97" w:rsidP="0094105F">
      <w:pPr>
        <w:spacing w:line="240" w:lineRule="auto"/>
        <w:jc w:val="both"/>
        <w:rPr>
          <w:b/>
          <w:sz w:val="28"/>
          <w:szCs w:val="28"/>
        </w:rPr>
      </w:pPr>
    </w:p>
    <w:p w:rsidR="00E86DF3" w:rsidRPr="00A46F97" w:rsidRDefault="00162F08" w:rsidP="0094105F">
      <w:pPr>
        <w:spacing w:line="240" w:lineRule="auto"/>
        <w:jc w:val="both"/>
        <w:rPr>
          <w:b/>
          <w:sz w:val="28"/>
          <w:szCs w:val="28"/>
        </w:rPr>
      </w:pPr>
      <w:r w:rsidRPr="00162F08">
        <w:rPr>
          <w:b/>
          <w:sz w:val="28"/>
          <w:szCs w:val="28"/>
        </w:rPr>
        <w:lastRenderedPageBreak/>
        <w:t>7</w:t>
      </w:r>
      <w:r w:rsidR="00E86DF3" w:rsidRPr="00E86DF3">
        <w:rPr>
          <w:b/>
          <w:sz w:val="28"/>
          <w:szCs w:val="28"/>
        </w:rPr>
        <w:t>.Военно-медицинская академия им.</w:t>
      </w:r>
      <w:r w:rsidR="00E86DF3" w:rsidRPr="00E86DF3">
        <w:rPr>
          <w:b/>
          <w:sz w:val="28"/>
          <w:szCs w:val="28"/>
          <w:lang w:val="en-US"/>
        </w:rPr>
        <w:t>C</w:t>
      </w:r>
      <w:r w:rsidR="00E86DF3" w:rsidRPr="00E86DF3">
        <w:rPr>
          <w:b/>
          <w:sz w:val="28"/>
          <w:szCs w:val="28"/>
        </w:rPr>
        <w:t>.М.Кирова</w:t>
      </w:r>
    </w:p>
    <w:p w:rsidR="00E86DF3" w:rsidRDefault="00E86DF3" w:rsidP="0094105F">
      <w:pPr>
        <w:spacing w:line="240" w:lineRule="auto"/>
        <w:jc w:val="both"/>
        <w:rPr>
          <w:sz w:val="24"/>
          <w:szCs w:val="24"/>
        </w:rPr>
      </w:pPr>
      <w:r w:rsidRPr="00E86DF3">
        <w:rPr>
          <w:sz w:val="24"/>
          <w:szCs w:val="24"/>
        </w:rPr>
        <w:t>На факультет</w:t>
      </w:r>
      <w:r>
        <w:rPr>
          <w:sz w:val="24"/>
          <w:szCs w:val="24"/>
        </w:rPr>
        <w:t xml:space="preserve"> подготовки врачей по специальности «</w:t>
      </w:r>
      <w:r w:rsidRPr="00E86DF3">
        <w:rPr>
          <w:b/>
          <w:sz w:val="24"/>
          <w:szCs w:val="24"/>
        </w:rPr>
        <w:t>Лечебное дело</w:t>
      </w:r>
      <w:r>
        <w:rPr>
          <w:sz w:val="24"/>
          <w:szCs w:val="24"/>
        </w:rPr>
        <w:t>» принимаются юноши и девушки от 16 до 22 лет</w:t>
      </w:r>
      <w:r w:rsidRPr="00E86DF3">
        <w:rPr>
          <w:sz w:val="24"/>
          <w:szCs w:val="24"/>
        </w:rPr>
        <w:t>,</w:t>
      </w:r>
      <w:r w:rsidR="00A41E2E">
        <w:rPr>
          <w:sz w:val="24"/>
          <w:szCs w:val="24"/>
        </w:rPr>
        <w:t xml:space="preserve"> не проходившие военную службу</w:t>
      </w:r>
      <w:r w:rsidR="00A41E2E" w:rsidRPr="00A41E2E">
        <w:rPr>
          <w:sz w:val="24"/>
          <w:szCs w:val="24"/>
        </w:rPr>
        <w:t xml:space="preserve"> </w:t>
      </w:r>
      <w:r w:rsidR="00A41E2E">
        <w:rPr>
          <w:sz w:val="24"/>
          <w:szCs w:val="24"/>
        </w:rPr>
        <w:t>и</w:t>
      </w:r>
      <w:r w:rsidR="00A41E2E" w:rsidRPr="00A41E2E">
        <w:rPr>
          <w:sz w:val="24"/>
          <w:szCs w:val="24"/>
        </w:rPr>
        <w:t xml:space="preserve">  </w:t>
      </w:r>
      <w:r>
        <w:rPr>
          <w:sz w:val="24"/>
          <w:szCs w:val="24"/>
        </w:rPr>
        <w:t>имеющие гражданство Российской Федерации.</w:t>
      </w:r>
      <w:r w:rsidR="00A41E2E">
        <w:rPr>
          <w:sz w:val="24"/>
          <w:szCs w:val="24"/>
        </w:rPr>
        <w:t xml:space="preserve"> Возраст определяется по состоянию на 1</w:t>
      </w:r>
      <w:r w:rsidR="000263CE" w:rsidRPr="000263CE">
        <w:rPr>
          <w:sz w:val="24"/>
          <w:szCs w:val="24"/>
        </w:rPr>
        <w:t xml:space="preserve"> </w:t>
      </w:r>
      <w:r w:rsidR="00A41E2E">
        <w:rPr>
          <w:sz w:val="24"/>
          <w:szCs w:val="24"/>
        </w:rPr>
        <w:t>августа года приёма</w:t>
      </w:r>
      <w:r w:rsidR="00A41E2E" w:rsidRPr="000263CE">
        <w:rPr>
          <w:sz w:val="24"/>
          <w:szCs w:val="24"/>
        </w:rPr>
        <w:t>.</w:t>
      </w:r>
    </w:p>
    <w:p w:rsidR="00A41E2E" w:rsidRPr="000263CE" w:rsidRDefault="00A41E2E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Решение о направлении в Военно-медицинскую академию для прохождения профессионального отбора кандидатов из числа граждан, не проходивших военную службу</w:t>
      </w:r>
      <w:r w:rsidR="000263CE" w:rsidRPr="000263CE">
        <w:rPr>
          <w:sz w:val="24"/>
          <w:szCs w:val="24"/>
        </w:rPr>
        <w:t>,</w:t>
      </w:r>
      <w:r>
        <w:rPr>
          <w:sz w:val="24"/>
          <w:szCs w:val="24"/>
        </w:rPr>
        <w:t xml:space="preserve"> принимаются призывными комиссиями</w:t>
      </w:r>
      <w:r w:rsidRPr="00A41E2E">
        <w:rPr>
          <w:sz w:val="24"/>
          <w:szCs w:val="24"/>
        </w:rPr>
        <w:t>.</w:t>
      </w:r>
      <w:r w:rsidR="000263CE" w:rsidRPr="000263CE">
        <w:rPr>
          <w:sz w:val="24"/>
          <w:szCs w:val="24"/>
        </w:rPr>
        <w:t xml:space="preserve"> </w:t>
      </w:r>
      <w:r w:rsidR="000263CE">
        <w:rPr>
          <w:sz w:val="24"/>
          <w:szCs w:val="24"/>
        </w:rPr>
        <w:t>Кандидаты прошедшие профессиональный психофизиологический отбор с заключением</w:t>
      </w:r>
      <w:r w:rsidR="000263CE" w:rsidRPr="000263CE">
        <w:rPr>
          <w:sz w:val="24"/>
          <w:szCs w:val="24"/>
        </w:rPr>
        <w:t>:</w:t>
      </w:r>
    </w:p>
    <w:p w:rsidR="000263CE" w:rsidRDefault="000263CE" w:rsidP="0094105F">
      <w:pPr>
        <w:spacing w:line="240" w:lineRule="auto"/>
        <w:jc w:val="both"/>
        <w:rPr>
          <w:sz w:val="24"/>
          <w:szCs w:val="24"/>
        </w:rPr>
      </w:pPr>
      <w:r w:rsidRPr="000263CE">
        <w:rPr>
          <w:sz w:val="24"/>
          <w:szCs w:val="24"/>
        </w:rPr>
        <w:t>-</w:t>
      </w:r>
      <w:r>
        <w:rPr>
          <w:sz w:val="24"/>
          <w:szCs w:val="24"/>
        </w:rPr>
        <w:t>рекомендуется в первую очередь-первая категория</w:t>
      </w:r>
      <w:r w:rsidRPr="000263CE">
        <w:rPr>
          <w:sz w:val="24"/>
          <w:szCs w:val="24"/>
        </w:rPr>
        <w:t>;</w:t>
      </w:r>
    </w:p>
    <w:p w:rsidR="000263CE" w:rsidRDefault="000263CE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-рекомендуется - вторая категория</w:t>
      </w:r>
      <w:r w:rsidRPr="00396AE4">
        <w:rPr>
          <w:sz w:val="24"/>
          <w:szCs w:val="24"/>
        </w:rPr>
        <w:t>;</w:t>
      </w:r>
    </w:p>
    <w:p w:rsidR="000263CE" w:rsidRDefault="000263CE" w:rsidP="009410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-рекомендуется условно – третья категория</w:t>
      </w:r>
      <w:r w:rsidRPr="000263CE">
        <w:rPr>
          <w:sz w:val="24"/>
          <w:szCs w:val="24"/>
        </w:rPr>
        <w:t>,</w:t>
      </w:r>
      <w:r>
        <w:rPr>
          <w:sz w:val="24"/>
          <w:szCs w:val="24"/>
        </w:rPr>
        <w:t xml:space="preserve"> допускаются до следующих испытаний</w:t>
      </w:r>
      <w:r w:rsidRPr="000263CE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</w:t>
      </w:r>
      <w:r w:rsidR="006464DE">
        <w:rPr>
          <w:sz w:val="24"/>
          <w:szCs w:val="24"/>
        </w:rPr>
        <w:t xml:space="preserve">состоят </w:t>
      </w:r>
      <w:proofErr w:type="gramStart"/>
      <w:r w:rsidR="006464DE">
        <w:rPr>
          <w:sz w:val="24"/>
          <w:szCs w:val="24"/>
        </w:rPr>
        <w:t>из</w:t>
      </w:r>
      <w:proofErr w:type="gramEnd"/>
      <w:r w:rsidR="006464DE" w:rsidRPr="006464DE">
        <w:rPr>
          <w:sz w:val="24"/>
          <w:szCs w:val="24"/>
        </w:rPr>
        <w:t>:</w:t>
      </w:r>
    </w:p>
    <w:p w:rsidR="006464DE" w:rsidRPr="006464DE" w:rsidRDefault="006464DE" w:rsidP="0094105F">
      <w:pPr>
        <w:spacing w:line="240" w:lineRule="auto"/>
        <w:jc w:val="both"/>
        <w:rPr>
          <w:sz w:val="24"/>
          <w:szCs w:val="24"/>
        </w:rPr>
      </w:pPr>
      <w:r w:rsidRPr="006464DE">
        <w:rPr>
          <w:b/>
          <w:sz w:val="24"/>
          <w:szCs w:val="24"/>
        </w:rPr>
        <w:t>-оценки уровня общеобразовательной подготовленности кандидата</w:t>
      </w:r>
      <w:r>
        <w:rPr>
          <w:sz w:val="24"/>
          <w:szCs w:val="24"/>
        </w:rPr>
        <w:t xml:space="preserve"> по результатам единого государственного экзамена (ЕГЭ) по общеобразовательным предметам (химия</w:t>
      </w:r>
      <w:r w:rsidRPr="006464DE">
        <w:rPr>
          <w:sz w:val="24"/>
          <w:szCs w:val="24"/>
        </w:rPr>
        <w:t>,</w:t>
      </w:r>
      <w:r>
        <w:rPr>
          <w:sz w:val="24"/>
          <w:szCs w:val="24"/>
        </w:rPr>
        <w:t xml:space="preserve"> биология</w:t>
      </w:r>
      <w:r w:rsidRPr="006464DE">
        <w:rPr>
          <w:sz w:val="24"/>
          <w:szCs w:val="24"/>
        </w:rPr>
        <w:t>,</w:t>
      </w:r>
      <w:r>
        <w:rPr>
          <w:sz w:val="24"/>
          <w:szCs w:val="24"/>
        </w:rPr>
        <w:t xml:space="preserve"> русский язык)</w:t>
      </w:r>
      <w:r w:rsidRPr="006464DE">
        <w:rPr>
          <w:sz w:val="24"/>
          <w:szCs w:val="24"/>
        </w:rPr>
        <w:t>.</w:t>
      </w:r>
    </w:p>
    <w:p w:rsidR="006464DE" w:rsidRDefault="006464DE" w:rsidP="0094105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464DE">
        <w:rPr>
          <w:b/>
          <w:sz w:val="28"/>
          <w:szCs w:val="28"/>
        </w:rPr>
        <w:t>о</w:t>
      </w:r>
      <w:r w:rsidRPr="006464DE">
        <w:rPr>
          <w:b/>
          <w:sz w:val="24"/>
          <w:szCs w:val="24"/>
        </w:rPr>
        <w:t>ценки уровня физической подготовленности</w:t>
      </w:r>
      <w:r w:rsidRPr="00AA0D33">
        <w:rPr>
          <w:b/>
          <w:sz w:val="24"/>
          <w:szCs w:val="24"/>
        </w:rPr>
        <w:t>.</w:t>
      </w:r>
    </w:p>
    <w:p w:rsidR="006464DE" w:rsidRPr="000B1DAF" w:rsidRDefault="006464DE" w:rsidP="0094105F">
      <w:pPr>
        <w:spacing w:line="240" w:lineRule="auto"/>
        <w:jc w:val="both"/>
        <w:rPr>
          <w:sz w:val="24"/>
          <w:szCs w:val="24"/>
        </w:rPr>
      </w:pPr>
      <w:r w:rsidRPr="006464DE">
        <w:rPr>
          <w:sz w:val="24"/>
          <w:szCs w:val="24"/>
        </w:rPr>
        <w:t xml:space="preserve">-для юношей: </w:t>
      </w:r>
      <w:r w:rsidR="000F6436">
        <w:rPr>
          <w:sz w:val="24"/>
          <w:szCs w:val="24"/>
        </w:rPr>
        <w:t xml:space="preserve"> </w:t>
      </w:r>
      <w:r>
        <w:rPr>
          <w:sz w:val="24"/>
          <w:szCs w:val="24"/>
        </w:rPr>
        <w:t>подтягивание на перекладине</w:t>
      </w:r>
      <w:r w:rsidRPr="006464DE">
        <w:rPr>
          <w:sz w:val="24"/>
          <w:szCs w:val="24"/>
        </w:rPr>
        <w:t>,</w:t>
      </w:r>
      <w:r>
        <w:rPr>
          <w:sz w:val="24"/>
          <w:szCs w:val="24"/>
        </w:rPr>
        <w:t xml:space="preserve"> бег на 100 метров и кросс на 3 км</w:t>
      </w:r>
      <w:r w:rsidRPr="006464DE">
        <w:rPr>
          <w:sz w:val="24"/>
          <w:szCs w:val="24"/>
        </w:rPr>
        <w:t>;</w:t>
      </w:r>
    </w:p>
    <w:p w:rsidR="000B1DAF" w:rsidRDefault="000B1DAF" w:rsidP="0094105F">
      <w:pPr>
        <w:spacing w:line="240" w:lineRule="auto"/>
        <w:jc w:val="both"/>
        <w:rPr>
          <w:sz w:val="24"/>
          <w:szCs w:val="24"/>
        </w:rPr>
      </w:pPr>
      <w:r w:rsidRPr="000B1DAF">
        <w:rPr>
          <w:sz w:val="24"/>
          <w:szCs w:val="24"/>
        </w:rPr>
        <w:t>-</w:t>
      </w:r>
      <w:r>
        <w:rPr>
          <w:sz w:val="24"/>
          <w:szCs w:val="24"/>
        </w:rPr>
        <w:t>для девушек</w:t>
      </w:r>
      <w:r w:rsidRPr="000B1DAF">
        <w:rPr>
          <w:sz w:val="24"/>
          <w:szCs w:val="24"/>
        </w:rPr>
        <w:t xml:space="preserve">: </w:t>
      </w:r>
      <w:r w:rsidR="000F6436">
        <w:rPr>
          <w:sz w:val="24"/>
          <w:szCs w:val="24"/>
        </w:rPr>
        <w:t xml:space="preserve"> </w:t>
      </w:r>
      <w:r>
        <w:rPr>
          <w:sz w:val="24"/>
          <w:szCs w:val="24"/>
        </w:rPr>
        <w:t>наклоны туловища</w:t>
      </w:r>
      <w:r w:rsidRPr="000B1DAF">
        <w:rPr>
          <w:sz w:val="24"/>
          <w:szCs w:val="24"/>
        </w:rPr>
        <w:t>,</w:t>
      </w:r>
      <w:r>
        <w:rPr>
          <w:sz w:val="24"/>
          <w:szCs w:val="24"/>
        </w:rPr>
        <w:t xml:space="preserve"> бег на 100 метров и кросс на 1 км</w:t>
      </w:r>
      <w:r w:rsidRPr="000B1DAF">
        <w:rPr>
          <w:sz w:val="24"/>
          <w:szCs w:val="24"/>
        </w:rPr>
        <w:t>.</w:t>
      </w:r>
      <w:r>
        <w:rPr>
          <w:sz w:val="24"/>
          <w:szCs w:val="24"/>
        </w:rPr>
        <w:t xml:space="preserve"> (НФП 2009)</w:t>
      </w:r>
      <w:r w:rsidRPr="000F6436">
        <w:rPr>
          <w:sz w:val="24"/>
          <w:szCs w:val="24"/>
        </w:rPr>
        <w:t>.</w:t>
      </w:r>
    </w:p>
    <w:p w:rsidR="00DC3081" w:rsidRPr="00645CAA" w:rsidRDefault="00162F08" w:rsidP="00280A01">
      <w:pPr>
        <w:spacing w:line="240" w:lineRule="auto"/>
        <w:rPr>
          <w:b/>
          <w:sz w:val="28"/>
          <w:szCs w:val="28"/>
        </w:rPr>
      </w:pPr>
      <w:r w:rsidRPr="007240F6">
        <w:rPr>
          <w:b/>
          <w:sz w:val="28"/>
          <w:szCs w:val="28"/>
        </w:rPr>
        <w:t>8</w:t>
      </w:r>
      <w:r w:rsidR="00DC3081" w:rsidRPr="00645CAA">
        <w:rPr>
          <w:b/>
          <w:sz w:val="28"/>
          <w:szCs w:val="28"/>
        </w:rPr>
        <w:t xml:space="preserve">. </w:t>
      </w:r>
      <w:r w:rsidR="00DC3081" w:rsidRPr="00DC3081">
        <w:rPr>
          <w:b/>
          <w:sz w:val="28"/>
          <w:szCs w:val="28"/>
        </w:rPr>
        <w:t>Военный институт физической культуры</w:t>
      </w:r>
      <w:r w:rsidR="00DC3081" w:rsidRPr="00645CAA">
        <w:rPr>
          <w:b/>
          <w:sz w:val="28"/>
          <w:szCs w:val="28"/>
        </w:rPr>
        <w:t>.</w:t>
      </w:r>
    </w:p>
    <w:p w:rsidR="00DC3081" w:rsidRDefault="00DC3081" w:rsidP="00A71D44">
      <w:pPr>
        <w:spacing w:line="240" w:lineRule="auto"/>
        <w:jc w:val="both"/>
        <w:rPr>
          <w:sz w:val="24"/>
          <w:szCs w:val="24"/>
        </w:rPr>
      </w:pPr>
      <w:r w:rsidRPr="00DC3081">
        <w:rPr>
          <w:sz w:val="24"/>
          <w:szCs w:val="24"/>
        </w:rPr>
        <w:t xml:space="preserve">Единственный </w:t>
      </w:r>
      <w:r>
        <w:rPr>
          <w:sz w:val="24"/>
          <w:szCs w:val="24"/>
        </w:rPr>
        <w:t xml:space="preserve">ВУЗ в Министерстве </w:t>
      </w:r>
      <w:r w:rsidRPr="00DC3081">
        <w:rPr>
          <w:sz w:val="24"/>
          <w:szCs w:val="24"/>
        </w:rPr>
        <w:t xml:space="preserve">обороны </w:t>
      </w:r>
      <w:r>
        <w:rPr>
          <w:sz w:val="24"/>
          <w:szCs w:val="24"/>
        </w:rPr>
        <w:t>Российской Федерации</w:t>
      </w:r>
      <w:r w:rsidRPr="00DC3081">
        <w:rPr>
          <w:sz w:val="24"/>
          <w:szCs w:val="24"/>
        </w:rPr>
        <w:t>,</w:t>
      </w:r>
      <w:r>
        <w:rPr>
          <w:sz w:val="24"/>
          <w:szCs w:val="24"/>
        </w:rPr>
        <w:t xml:space="preserve"> осуществляющий подготовку квалифицированных специалистов с высшим и средним профессиональным образованием по физической культуре и спорту</w:t>
      </w:r>
      <w:r w:rsidRPr="00DC3081">
        <w:rPr>
          <w:sz w:val="24"/>
          <w:szCs w:val="24"/>
        </w:rPr>
        <w:t>.</w:t>
      </w:r>
    </w:p>
    <w:p w:rsidR="00DC3081" w:rsidRPr="00A04CAC" w:rsidRDefault="00DC3081" w:rsidP="00A71D44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Срок обучения в институте</w:t>
      </w:r>
      <w:r w:rsidRPr="00DC308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высшее</w:t>
      </w:r>
      <w:proofErr w:type="gramEnd"/>
      <w:r>
        <w:rPr>
          <w:sz w:val="24"/>
          <w:szCs w:val="24"/>
        </w:rPr>
        <w:t xml:space="preserve"> образование-</w:t>
      </w:r>
      <w:r w:rsidRPr="00A04CAC">
        <w:rPr>
          <w:b/>
          <w:sz w:val="24"/>
          <w:szCs w:val="24"/>
        </w:rPr>
        <w:t>5 лет;</w:t>
      </w:r>
    </w:p>
    <w:p w:rsidR="00A04CAC" w:rsidRDefault="00A04CAC" w:rsidP="00A71D44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Среднее -</w:t>
      </w:r>
      <w:r w:rsidRPr="00A04CAC">
        <w:rPr>
          <w:b/>
          <w:sz w:val="24"/>
          <w:szCs w:val="24"/>
        </w:rPr>
        <w:t>2 года 10 месяцев</w:t>
      </w:r>
      <w:r w:rsidRPr="00645CAA">
        <w:rPr>
          <w:b/>
          <w:sz w:val="24"/>
          <w:szCs w:val="24"/>
        </w:rPr>
        <w:t>.</w:t>
      </w:r>
    </w:p>
    <w:p w:rsidR="00645CAA" w:rsidRDefault="00A71D44" w:rsidP="00A71D44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645CAA" w:rsidRPr="00645CAA">
        <w:rPr>
          <w:sz w:val="24"/>
          <w:szCs w:val="24"/>
        </w:rPr>
        <w:t>Выпускникам института с высшим образованием присваивается воинское звание «лейтенант» и выдаётся диплом государственного</w:t>
      </w:r>
      <w:r w:rsidR="00645CAA">
        <w:rPr>
          <w:sz w:val="24"/>
          <w:szCs w:val="24"/>
        </w:rPr>
        <w:t xml:space="preserve"> образца о высшем профессиональном образовании с квалификацией «специалист по физической культуре и спорту» и они назначаются на должности преподавателей физической культуры в высшие военно-учебные заведения и начальников физической подготовки и спорта воинских частей всех родов войск и видов </w:t>
      </w:r>
      <w:r>
        <w:rPr>
          <w:sz w:val="24"/>
          <w:szCs w:val="24"/>
        </w:rPr>
        <w:t xml:space="preserve"> </w:t>
      </w:r>
      <w:r w:rsidR="00645CAA">
        <w:rPr>
          <w:sz w:val="24"/>
          <w:szCs w:val="24"/>
        </w:rPr>
        <w:t>ВС</w:t>
      </w:r>
      <w:r w:rsidR="00645CAA" w:rsidRPr="00645CAA">
        <w:rPr>
          <w:sz w:val="24"/>
          <w:szCs w:val="24"/>
        </w:rPr>
        <w:t>.</w:t>
      </w:r>
      <w:r w:rsidR="00645CAA">
        <w:rPr>
          <w:sz w:val="24"/>
          <w:szCs w:val="24"/>
        </w:rPr>
        <w:t xml:space="preserve"> РФ</w:t>
      </w:r>
      <w:r w:rsidR="00645CAA" w:rsidRPr="00645CAA">
        <w:rPr>
          <w:sz w:val="24"/>
          <w:szCs w:val="24"/>
        </w:rPr>
        <w:t>,</w:t>
      </w:r>
      <w:r w:rsidR="00645CAA" w:rsidRPr="00A71D44">
        <w:rPr>
          <w:sz w:val="24"/>
          <w:szCs w:val="24"/>
        </w:rPr>
        <w:t xml:space="preserve"> </w:t>
      </w:r>
      <w:r w:rsidR="00645CAA">
        <w:rPr>
          <w:sz w:val="24"/>
          <w:szCs w:val="24"/>
        </w:rPr>
        <w:t>а также других федеральных органов исполнительной власти</w:t>
      </w:r>
      <w:proofErr w:type="gramEnd"/>
      <w:r w:rsidR="00645CAA" w:rsidRPr="00A71D44">
        <w:rPr>
          <w:sz w:val="24"/>
          <w:szCs w:val="24"/>
        </w:rPr>
        <w:t xml:space="preserve">, в </w:t>
      </w:r>
      <w:proofErr w:type="gramStart"/>
      <w:r w:rsidR="00645CAA" w:rsidRPr="00A71D44">
        <w:rPr>
          <w:sz w:val="24"/>
          <w:szCs w:val="24"/>
        </w:rPr>
        <w:t>которых</w:t>
      </w:r>
      <w:proofErr w:type="gramEnd"/>
      <w:r w:rsidR="00645CAA" w:rsidRPr="00A71D44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законом предусмотрена военная служба</w:t>
      </w:r>
      <w:r w:rsidRPr="00A71D44">
        <w:rPr>
          <w:sz w:val="24"/>
          <w:szCs w:val="24"/>
        </w:rPr>
        <w:t>.</w:t>
      </w:r>
    </w:p>
    <w:p w:rsidR="00A04987" w:rsidRPr="00162F08" w:rsidRDefault="004E2731" w:rsidP="00A7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-Выпускникам института со средним профессиональным образованием выдаётся диплом государственного образца о среднем пр</w:t>
      </w:r>
      <w:r w:rsidR="00A04987">
        <w:rPr>
          <w:sz w:val="24"/>
          <w:szCs w:val="24"/>
        </w:rPr>
        <w:t>о</w:t>
      </w:r>
      <w:r>
        <w:rPr>
          <w:sz w:val="24"/>
          <w:szCs w:val="24"/>
        </w:rPr>
        <w:t xml:space="preserve">фессиональном </w:t>
      </w:r>
      <w:r w:rsidR="00A04987">
        <w:rPr>
          <w:sz w:val="24"/>
          <w:szCs w:val="24"/>
        </w:rPr>
        <w:t xml:space="preserve">образовании с квалификацией «специалист по физической культуре и спорту» и они назначаются на должности инструкторов по физической подготовке в воинские части всех родов войск и видов Вооружённых Сил </w:t>
      </w:r>
      <w:r w:rsidR="00A04987">
        <w:rPr>
          <w:sz w:val="24"/>
          <w:szCs w:val="24"/>
        </w:rPr>
        <w:tab/>
        <w:t>Российской Федерации</w:t>
      </w:r>
      <w:r w:rsidR="00A04987" w:rsidRPr="00A04987">
        <w:rPr>
          <w:sz w:val="24"/>
          <w:szCs w:val="24"/>
        </w:rPr>
        <w:t>.</w:t>
      </w:r>
    </w:p>
    <w:p w:rsidR="00A04987" w:rsidRDefault="00A04987" w:rsidP="00A7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Кандидаты на поступление в институт должны иметь </w:t>
      </w:r>
      <w:r w:rsidRPr="00A04987">
        <w:rPr>
          <w:b/>
          <w:sz w:val="24"/>
          <w:szCs w:val="24"/>
        </w:rPr>
        <w:t>спортивные звания или спортивные</w:t>
      </w:r>
      <w:r>
        <w:rPr>
          <w:sz w:val="24"/>
          <w:szCs w:val="24"/>
        </w:rPr>
        <w:t xml:space="preserve"> </w:t>
      </w:r>
      <w:r w:rsidRPr="00A04987">
        <w:rPr>
          <w:b/>
          <w:sz w:val="24"/>
          <w:szCs w:val="24"/>
        </w:rPr>
        <w:t>разряды</w:t>
      </w:r>
      <w:r>
        <w:rPr>
          <w:sz w:val="24"/>
          <w:szCs w:val="24"/>
        </w:rPr>
        <w:t xml:space="preserve"> не ниже </w:t>
      </w:r>
      <w:r w:rsidRPr="00A04987">
        <w:rPr>
          <w:b/>
          <w:sz w:val="24"/>
          <w:szCs w:val="24"/>
        </w:rPr>
        <w:t>второго</w:t>
      </w:r>
      <w:r>
        <w:rPr>
          <w:sz w:val="24"/>
          <w:szCs w:val="24"/>
        </w:rPr>
        <w:t xml:space="preserve"> по одному из видов спорта</w:t>
      </w:r>
      <w:r w:rsidRPr="00A04987">
        <w:rPr>
          <w:sz w:val="24"/>
          <w:szCs w:val="24"/>
        </w:rPr>
        <w:t>.</w:t>
      </w:r>
    </w:p>
    <w:p w:rsidR="00274743" w:rsidRDefault="00A04987" w:rsidP="00A7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на кандидатов</w:t>
      </w:r>
      <w:r w:rsidRPr="00A04987">
        <w:rPr>
          <w:sz w:val="24"/>
          <w:szCs w:val="24"/>
        </w:rPr>
        <w:t>,</w:t>
      </w:r>
      <w:r>
        <w:rPr>
          <w:sz w:val="24"/>
          <w:szCs w:val="24"/>
        </w:rPr>
        <w:t xml:space="preserve"> карты медицинского освидетельствования и карты профессионального психологического отбора военные комиссариаты районов </w:t>
      </w:r>
      <w:r w:rsidR="00274743">
        <w:rPr>
          <w:sz w:val="24"/>
          <w:szCs w:val="24"/>
        </w:rPr>
        <w:t xml:space="preserve">направляют в институт до </w:t>
      </w:r>
      <w:r w:rsidR="00274743" w:rsidRPr="00274743">
        <w:rPr>
          <w:b/>
          <w:sz w:val="24"/>
          <w:szCs w:val="24"/>
        </w:rPr>
        <w:t>20 мая</w:t>
      </w:r>
      <w:r w:rsidR="00274743">
        <w:rPr>
          <w:sz w:val="24"/>
          <w:szCs w:val="24"/>
        </w:rPr>
        <w:t xml:space="preserve"> года поступления кандидатов</w:t>
      </w:r>
      <w:r w:rsidR="00274743" w:rsidRPr="00274743">
        <w:rPr>
          <w:sz w:val="24"/>
          <w:szCs w:val="24"/>
        </w:rPr>
        <w:t>.</w:t>
      </w:r>
    </w:p>
    <w:p w:rsidR="00274743" w:rsidRPr="00274743" w:rsidRDefault="00274743" w:rsidP="00A7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отбор кандидатов для зачисления в институт проводится приёмной комиссией института и включает</w:t>
      </w:r>
      <w:r w:rsidRPr="00274743">
        <w:rPr>
          <w:sz w:val="24"/>
          <w:szCs w:val="24"/>
        </w:rPr>
        <w:t>:</w:t>
      </w:r>
    </w:p>
    <w:p w:rsidR="00274743" w:rsidRDefault="00274743" w:rsidP="00A7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определение годности кандидата к поступлению в институт по состоянию здоровья</w:t>
      </w:r>
      <w:r w:rsidRPr="00274743">
        <w:rPr>
          <w:sz w:val="24"/>
          <w:szCs w:val="24"/>
        </w:rPr>
        <w:t>;</w:t>
      </w:r>
    </w:p>
    <w:p w:rsidR="00A71D44" w:rsidRDefault="00274743" w:rsidP="00A7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274743">
        <w:rPr>
          <w:sz w:val="24"/>
          <w:szCs w:val="24"/>
        </w:rPr>
        <w:t xml:space="preserve"> </w:t>
      </w:r>
      <w:r>
        <w:rPr>
          <w:sz w:val="24"/>
          <w:szCs w:val="24"/>
        </w:rPr>
        <w:t>вступительные испытания</w:t>
      </w:r>
      <w:r w:rsidR="00F43572" w:rsidRPr="00F43572">
        <w:rPr>
          <w:sz w:val="24"/>
          <w:szCs w:val="24"/>
        </w:rPr>
        <w:t>,</w:t>
      </w:r>
      <w:r>
        <w:rPr>
          <w:sz w:val="24"/>
          <w:szCs w:val="24"/>
        </w:rPr>
        <w:t xml:space="preserve"> состоящие </w:t>
      </w:r>
      <w:proofErr w:type="gramStart"/>
      <w:r>
        <w:rPr>
          <w:sz w:val="24"/>
          <w:szCs w:val="24"/>
        </w:rPr>
        <w:t>из</w:t>
      </w:r>
      <w:proofErr w:type="gramEnd"/>
      <w:r w:rsidRPr="00274743">
        <w:rPr>
          <w:sz w:val="24"/>
          <w:szCs w:val="24"/>
        </w:rPr>
        <w:t>:</w:t>
      </w:r>
      <w:r w:rsidR="00A04987">
        <w:rPr>
          <w:sz w:val="24"/>
          <w:szCs w:val="24"/>
        </w:rPr>
        <w:t xml:space="preserve"> </w:t>
      </w:r>
    </w:p>
    <w:p w:rsidR="00274743" w:rsidRDefault="00274743" w:rsidP="00A7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3572">
        <w:rPr>
          <w:sz w:val="24"/>
          <w:szCs w:val="24"/>
        </w:rPr>
        <w:t>определения категории профессиональной пригодности кандидатов</w:t>
      </w:r>
      <w:r w:rsidR="00F43572" w:rsidRPr="00F43572">
        <w:rPr>
          <w:sz w:val="24"/>
          <w:szCs w:val="24"/>
        </w:rPr>
        <w:t>;</w:t>
      </w:r>
    </w:p>
    <w:p w:rsidR="00F43572" w:rsidRPr="00F43572" w:rsidRDefault="00F43572" w:rsidP="00A7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-экзамена по физической культуре и спорту (</w:t>
      </w:r>
      <w:proofErr w:type="gramStart"/>
      <w:r>
        <w:rPr>
          <w:sz w:val="24"/>
          <w:szCs w:val="24"/>
        </w:rPr>
        <w:t>профильный</w:t>
      </w:r>
      <w:proofErr w:type="gramEnd"/>
      <w:r>
        <w:rPr>
          <w:sz w:val="24"/>
          <w:szCs w:val="24"/>
        </w:rPr>
        <w:t>)</w:t>
      </w:r>
      <w:r w:rsidRPr="00F43572">
        <w:rPr>
          <w:sz w:val="24"/>
          <w:szCs w:val="24"/>
        </w:rPr>
        <w:t>;</w:t>
      </w:r>
    </w:p>
    <w:p w:rsidR="00F43572" w:rsidRPr="00F43572" w:rsidRDefault="00F43572" w:rsidP="00A71D44">
      <w:pPr>
        <w:spacing w:line="240" w:lineRule="auto"/>
        <w:jc w:val="both"/>
        <w:rPr>
          <w:sz w:val="24"/>
          <w:szCs w:val="24"/>
        </w:rPr>
      </w:pPr>
      <w:r w:rsidRPr="00F43572">
        <w:rPr>
          <w:sz w:val="24"/>
          <w:szCs w:val="24"/>
        </w:rPr>
        <w:t>-</w:t>
      </w:r>
      <w:r>
        <w:rPr>
          <w:sz w:val="24"/>
          <w:szCs w:val="24"/>
        </w:rPr>
        <w:t>оценка уровня физической подготовленности</w:t>
      </w:r>
      <w:r w:rsidR="000D0AC9">
        <w:rPr>
          <w:sz w:val="24"/>
          <w:szCs w:val="24"/>
        </w:rPr>
        <w:t xml:space="preserve"> </w:t>
      </w:r>
      <w:r>
        <w:rPr>
          <w:sz w:val="24"/>
          <w:szCs w:val="24"/>
        </w:rPr>
        <w:t>кандидатов</w:t>
      </w:r>
      <w:r w:rsidRPr="00F43572">
        <w:rPr>
          <w:sz w:val="24"/>
          <w:szCs w:val="24"/>
        </w:rPr>
        <w:t>;</w:t>
      </w:r>
    </w:p>
    <w:p w:rsidR="00F43572" w:rsidRDefault="00F43572" w:rsidP="00A71D44">
      <w:pPr>
        <w:spacing w:line="240" w:lineRule="auto"/>
        <w:jc w:val="both"/>
        <w:rPr>
          <w:sz w:val="24"/>
          <w:szCs w:val="24"/>
        </w:rPr>
      </w:pPr>
      <w:r w:rsidRPr="00F43572">
        <w:rPr>
          <w:sz w:val="24"/>
          <w:szCs w:val="24"/>
        </w:rPr>
        <w:t>-</w:t>
      </w:r>
      <w:r>
        <w:rPr>
          <w:sz w:val="24"/>
          <w:szCs w:val="24"/>
        </w:rPr>
        <w:t>вступительные испытания по условиям ЕГЭ</w:t>
      </w:r>
      <w:r w:rsidRPr="00F43572">
        <w:rPr>
          <w:sz w:val="24"/>
          <w:szCs w:val="24"/>
        </w:rPr>
        <w:t xml:space="preserve"> </w:t>
      </w:r>
      <w:r>
        <w:rPr>
          <w:sz w:val="24"/>
          <w:szCs w:val="24"/>
        </w:rPr>
        <w:t>(по русскому языку и биологии)</w:t>
      </w:r>
      <w:r w:rsidRPr="00F43572">
        <w:rPr>
          <w:sz w:val="24"/>
          <w:szCs w:val="24"/>
        </w:rPr>
        <w:t>.</w:t>
      </w:r>
    </w:p>
    <w:p w:rsidR="00F43572" w:rsidRDefault="00F43572" w:rsidP="00A71D44">
      <w:pPr>
        <w:spacing w:line="240" w:lineRule="auto"/>
        <w:jc w:val="both"/>
        <w:rPr>
          <w:b/>
          <w:i/>
          <w:sz w:val="24"/>
          <w:szCs w:val="24"/>
        </w:rPr>
      </w:pPr>
      <w:r w:rsidRPr="00F43572">
        <w:rPr>
          <w:b/>
          <w:i/>
          <w:sz w:val="24"/>
          <w:szCs w:val="24"/>
        </w:rPr>
        <w:t>Уровень общеобразовательной подготовленности кандидатов оценивается только по результатам единого государственного экзамена.</w:t>
      </w:r>
    </w:p>
    <w:p w:rsidR="00F43572" w:rsidRDefault="000D0AC9" w:rsidP="00A71D44">
      <w:pPr>
        <w:spacing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Спортивная подготовленность </w:t>
      </w:r>
      <w:r w:rsidRPr="000D0AC9">
        <w:rPr>
          <w:b/>
          <w:sz w:val="24"/>
          <w:szCs w:val="24"/>
        </w:rPr>
        <w:t>(техническая и специальная физическая)</w:t>
      </w:r>
      <w:r>
        <w:rPr>
          <w:b/>
          <w:sz w:val="24"/>
          <w:szCs w:val="24"/>
        </w:rPr>
        <w:t xml:space="preserve"> </w:t>
      </w:r>
      <w:r w:rsidRPr="000D0AC9">
        <w:rPr>
          <w:sz w:val="24"/>
          <w:szCs w:val="24"/>
        </w:rPr>
        <w:t>кандидатов</w:t>
      </w:r>
      <w:r>
        <w:rPr>
          <w:sz w:val="24"/>
          <w:szCs w:val="24"/>
        </w:rPr>
        <w:t xml:space="preserve"> проверяется по качеству выполнения соревновательного упражнения (комплексов упражнений</w:t>
      </w:r>
      <w:r w:rsidRPr="000D0AC9">
        <w:rPr>
          <w:sz w:val="24"/>
          <w:szCs w:val="24"/>
        </w:rPr>
        <w:t>,</w:t>
      </w:r>
      <w:r>
        <w:rPr>
          <w:sz w:val="24"/>
          <w:szCs w:val="24"/>
        </w:rPr>
        <w:t xml:space="preserve"> комбинаций</w:t>
      </w:r>
      <w:r w:rsidRPr="000D0AC9">
        <w:rPr>
          <w:sz w:val="24"/>
          <w:szCs w:val="24"/>
        </w:rPr>
        <w:t>,</w:t>
      </w:r>
      <w:r>
        <w:rPr>
          <w:sz w:val="24"/>
          <w:szCs w:val="24"/>
        </w:rPr>
        <w:t xml:space="preserve"> приёмов) и упражнений специальной физической подготовки  по следующим видам спорта (группам специализаций)</w:t>
      </w:r>
      <w:r w:rsidRPr="000D0AC9">
        <w:rPr>
          <w:sz w:val="24"/>
          <w:szCs w:val="24"/>
        </w:rPr>
        <w:t>.</w:t>
      </w:r>
    </w:p>
    <w:p w:rsidR="000D0AC9" w:rsidRDefault="0000311D" w:rsidP="00A7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D0AC9">
        <w:rPr>
          <w:sz w:val="24"/>
          <w:szCs w:val="24"/>
        </w:rPr>
        <w:t>Кафедра преодоления препятствий и рукопашного боя</w:t>
      </w:r>
      <w:r w:rsidR="000D0AC9" w:rsidRPr="000D0AC9">
        <w:rPr>
          <w:sz w:val="24"/>
          <w:szCs w:val="24"/>
        </w:rPr>
        <w:t>.</w:t>
      </w:r>
    </w:p>
    <w:p w:rsidR="0000311D" w:rsidRDefault="0000311D" w:rsidP="00A7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D0AC9">
        <w:rPr>
          <w:sz w:val="24"/>
          <w:szCs w:val="24"/>
        </w:rPr>
        <w:t>Кафедра гимнастики и атлетической подготовки</w:t>
      </w:r>
      <w:r w:rsidR="000D0AC9" w:rsidRPr="000D0AC9">
        <w:rPr>
          <w:sz w:val="24"/>
          <w:szCs w:val="24"/>
        </w:rPr>
        <w:t>.</w:t>
      </w:r>
    </w:p>
    <w:p w:rsidR="0000311D" w:rsidRDefault="0000311D" w:rsidP="00A7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D0AC9">
        <w:rPr>
          <w:sz w:val="24"/>
          <w:szCs w:val="24"/>
        </w:rPr>
        <w:t>Кафедра л</w:t>
      </w:r>
      <w:r>
        <w:rPr>
          <w:sz w:val="24"/>
          <w:szCs w:val="24"/>
        </w:rPr>
        <w:t xml:space="preserve">ыжной подготовки и ускоренного </w:t>
      </w:r>
      <w:r w:rsidR="000D0AC9">
        <w:rPr>
          <w:sz w:val="24"/>
          <w:szCs w:val="24"/>
        </w:rPr>
        <w:t>передвижения</w:t>
      </w:r>
      <w:r w:rsidRPr="0000311D">
        <w:rPr>
          <w:sz w:val="24"/>
          <w:szCs w:val="24"/>
        </w:rPr>
        <w:t>.</w:t>
      </w:r>
    </w:p>
    <w:p w:rsidR="0000311D" w:rsidRPr="0000311D" w:rsidRDefault="0000311D" w:rsidP="00A7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-Кафедра плавания</w:t>
      </w:r>
      <w:r w:rsidRPr="0000311D">
        <w:rPr>
          <w:sz w:val="24"/>
          <w:szCs w:val="24"/>
        </w:rPr>
        <w:t>.</w:t>
      </w:r>
    </w:p>
    <w:p w:rsidR="0000311D" w:rsidRPr="0000311D" w:rsidRDefault="0000311D" w:rsidP="00A71D44">
      <w:pPr>
        <w:spacing w:line="240" w:lineRule="auto"/>
        <w:jc w:val="both"/>
        <w:rPr>
          <w:sz w:val="24"/>
          <w:szCs w:val="24"/>
        </w:rPr>
      </w:pPr>
      <w:r w:rsidRPr="0000311D">
        <w:rPr>
          <w:sz w:val="24"/>
          <w:szCs w:val="24"/>
        </w:rPr>
        <w:t>-</w:t>
      </w:r>
      <w:r>
        <w:rPr>
          <w:sz w:val="24"/>
          <w:szCs w:val="24"/>
        </w:rPr>
        <w:t>Кафедра спортивных игр</w:t>
      </w:r>
      <w:r w:rsidRPr="0000311D">
        <w:rPr>
          <w:sz w:val="24"/>
          <w:szCs w:val="24"/>
        </w:rPr>
        <w:t>.</w:t>
      </w:r>
    </w:p>
    <w:p w:rsidR="0000311D" w:rsidRDefault="0000311D" w:rsidP="00A71D44">
      <w:pPr>
        <w:spacing w:line="240" w:lineRule="auto"/>
        <w:jc w:val="both"/>
        <w:rPr>
          <w:sz w:val="24"/>
          <w:szCs w:val="24"/>
        </w:rPr>
      </w:pPr>
      <w:r w:rsidRPr="0000311D">
        <w:rPr>
          <w:sz w:val="24"/>
          <w:szCs w:val="24"/>
        </w:rPr>
        <w:t>-</w:t>
      </w:r>
      <w:r>
        <w:rPr>
          <w:sz w:val="24"/>
          <w:szCs w:val="24"/>
        </w:rPr>
        <w:t>Кафедра техники</w:t>
      </w:r>
      <w:r w:rsidRPr="0000311D">
        <w:rPr>
          <w:sz w:val="24"/>
          <w:szCs w:val="24"/>
        </w:rPr>
        <w:t>,</w:t>
      </w:r>
      <w:r>
        <w:rPr>
          <w:sz w:val="24"/>
          <w:szCs w:val="24"/>
        </w:rPr>
        <w:t xml:space="preserve"> вооружения и стрельбы</w:t>
      </w:r>
      <w:r w:rsidRPr="0000311D">
        <w:rPr>
          <w:sz w:val="24"/>
          <w:szCs w:val="24"/>
        </w:rPr>
        <w:t>.</w:t>
      </w:r>
    </w:p>
    <w:p w:rsidR="0000311D" w:rsidRDefault="0000311D" w:rsidP="00A7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-Спортивн</w:t>
      </w:r>
      <w:r w:rsidR="00761BE8">
        <w:rPr>
          <w:sz w:val="24"/>
          <w:szCs w:val="24"/>
        </w:rPr>
        <w:t>ые и военно-спортивные многоборь</w:t>
      </w:r>
      <w:r>
        <w:rPr>
          <w:sz w:val="24"/>
          <w:szCs w:val="24"/>
        </w:rPr>
        <w:t>я</w:t>
      </w:r>
      <w:r w:rsidRPr="0000311D">
        <w:rPr>
          <w:sz w:val="24"/>
          <w:szCs w:val="24"/>
        </w:rPr>
        <w:t>.</w:t>
      </w:r>
    </w:p>
    <w:p w:rsidR="00761BE8" w:rsidRPr="00761BE8" w:rsidRDefault="00761BE8" w:rsidP="00A7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специальность </w:t>
      </w:r>
      <w:r w:rsidRPr="00761BE8">
        <w:rPr>
          <w:b/>
          <w:sz w:val="24"/>
          <w:szCs w:val="24"/>
        </w:rPr>
        <w:t>«физическая культура и спорт»</w:t>
      </w:r>
      <w:r>
        <w:rPr>
          <w:sz w:val="24"/>
          <w:szCs w:val="24"/>
        </w:rPr>
        <w:t xml:space="preserve"> институт объявляет набор </w:t>
      </w:r>
      <w:r w:rsidRPr="00761BE8">
        <w:rPr>
          <w:b/>
          <w:sz w:val="24"/>
          <w:szCs w:val="24"/>
        </w:rPr>
        <w:t>девушек.</w:t>
      </w:r>
    </w:p>
    <w:p w:rsidR="0000311D" w:rsidRDefault="0000311D" w:rsidP="00A71D44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Профессиональный отбор кандидатов </w:t>
      </w:r>
      <w:r w:rsidR="00761BE8">
        <w:rPr>
          <w:sz w:val="24"/>
          <w:szCs w:val="24"/>
        </w:rPr>
        <w:t xml:space="preserve">для поступления на учёбу проводится с </w:t>
      </w:r>
      <w:r w:rsidR="00761BE8" w:rsidRPr="00761BE8">
        <w:rPr>
          <w:b/>
          <w:i/>
          <w:sz w:val="24"/>
          <w:szCs w:val="24"/>
        </w:rPr>
        <w:t>10 по 30 июля.</w:t>
      </w:r>
    </w:p>
    <w:p w:rsidR="00DE0284" w:rsidRPr="00A46F97" w:rsidRDefault="00A46F97" w:rsidP="00A71D44">
      <w:pPr>
        <w:spacing w:line="240" w:lineRule="auto"/>
        <w:jc w:val="both"/>
        <w:rPr>
          <w:sz w:val="24"/>
          <w:szCs w:val="24"/>
        </w:rPr>
      </w:pPr>
      <w:r w:rsidRPr="00A46F97">
        <w:rPr>
          <w:sz w:val="24"/>
          <w:szCs w:val="24"/>
        </w:rPr>
        <w:t xml:space="preserve"> </w:t>
      </w:r>
      <w:r>
        <w:rPr>
          <w:sz w:val="24"/>
          <w:szCs w:val="24"/>
        </w:rPr>
        <w:t>Срок обучения во всех ВУЗах-</w:t>
      </w:r>
      <w:r w:rsidRPr="00A46F97">
        <w:rPr>
          <w:b/>
          <w:sz w:val="24"/>
          <w:szCs w:val="24"/>
        </w:rPr>
        <w:t>5 лет</w:t>
      </w:r>
      <w:r w:rsidRPr="00A46F97">
        <w:rPr>
          <w:sz w:val="24"/>
          <w:szCs w:val="24"/>
        </w:rPr>
        <w:t>,</w:t>
      </w:r>
      <w:r>
        <w:rPr>
          <w:sz w:val="24"/>
          <w:szCs w:val="24"/>
        </w:rPr>
        <w:t xml:space="preserve"> форма обучения </w:t>
      </w:r>
      <w:r w:rsidRPr="00A46F97">
        <w:rPr>
          <w:b/>
          <w:i/>
          <w:sz w:val="24"/>
          <w:szCs w:val="24"/>
        </w:rPr>
        <w:t>дневная</w:t>
      </w:r>
      <w:r w:rsidRPr="00A46F97">
        <w:rPr>
          <w:sz w:val="24"/>
          <w:szCs w:val="24"/>
        </w:rPr>
        <w:t xml:space="preserve"> </w:t>
      </w:r>
      <w:r>
        <w:rPr>
          <w:sz w:val="24"/>
          <w:szCs w:val="24"/>
        </w:rPr>
        <w:t>(исключение Военный институт физической культуры)</w:t>
      </w:r>
      <w:r w:rsidRPr="00A46F97">
        <w:rPr>
          <w:sz w:val="24"/>
          <w:szCs w:val="24"/>
        </w:rPr>
        <w:t>.</w:t>
      </w:r>
    </w:p>
    <w:p w:rsidR="00DE0284" w:rsidRPr="00A46F97" w:rsidRDefault="00DE0284" w:rsidP="00A71D44">
      <w:pPr>
        <w:spacing w:line="240" w:lineRule="auto"/>
        <w:jc w:val="both"/>
        <w:rPr>
          <w:sz w:val="24"/>
          <w:szCs w:val="24"/>
        </w:rPr>
      </w:pPr>
    </w:p>
    <w:p w:rsidR="00DE0284" w:rsidRPr="00A46F97" w:rsidRDefault="00DE0284" w:rsidP="00A71D44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Методист </w:t>
      </w:r>
      <w:r w:rsidRPr="00A46F97">
        <w:rPr>
          <w:i/>
          <w:sz w:val="24"/>
          <w:szCs w:val="24"/>
        </w:rPr>
        <w:t>ИМЦ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Колпинского</w:t>
      </w:r>
      <w:proofErr w:type="spellEnd"/>
      <w:r>
        <w:rPr>
          <w:sz w:val="24"/>
          <w:szCs w:val="24"/>
        </w:rPr>
        <w:t xml:space="preserve"> района по </w:t>
      </w:r>
      <w:r w:rsidRPr="00A46F97">
        <w:rPr>
          <w:i/>
          <w:sz w:val="24"/>
          <w:szCs w:val="24"/>
        </w:rPr>
        <w:t xml:space="preserve">ОБЖ </w:t>
      </w:r>
      <w:r>
        <w:rPr>
          <w:sz w:val="24"/>
          <w:szCs w:val="24"/>
        </w:rPr>
        <w:t xml:space="preserve">доцент                                     </w:t>
      </w:r>
      <w:r w:rsidRPr="00A46F97">
        <w:rPr>
          <w:b/>
          <w:sz w:val="24"/>
          <w:szCs w:val="24"/>
        </w:rPr>
        <w:t xml:space="preserve">= </w:t>
      </w:r>
      <w:proofErr w:type="spellStart"/>
      <w:r w:rsidRPr="00A46F97">
        <w:rPr>
          <w:b/>
          <w:sz w:val="24"/>
          <w:szCs w:val="24"/>
        </w:rPr>
        <w:t>В.Н.Чеканов=</w:t>
      </w:r>
      <w:proofErr w:type="spellEnd"/>
    </w:p>
    <w:p w:rsidR="002C3786" w:rsidRPr="00DE0284" w:rsidRDefault="000D0AC9" w:rsidP="00DE0284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C3786" w:rsidRPr="00DE0284" w:rsidSect="0032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DC6CA7"/>
    <w:rsid w:val="0000311D"/>
    <w:rsid w:val="000263CE"/>
    <w:rsid w:val="00064611"/>
    <w:rsid w:val="0007253F"/>
    <w:rsid w:val="00081A93"/>
    <w:rsid w:val="000B1DAF"/>
    <w:rsid w:val="000C0A73"/>
    <w:rsid w:val="000D0AC9"/>
    <w:rsid w:val="000F6436"/>
    <w:rsid w:val="00103066"/>
    <w:rsid w:val="00116BDF"/>
    <w:rsid w:val="001316B4"/>
    <w:rsid w:val="0015537F"/>
    <w:rsid w:val="00162F08"/>
    <w:rsid w:val="00166715"/>
    <w:rsid w:val="00171264"/>
    <w:rsid w:val="00186EEC"/>
    <w:rsid w:val="00190A85"/>
    <w:rsid w:val="001B7848"/>
    <w:rsid w:val="001F39A7"/>
    <w:rsid w:val="00211ECC"/>
    <w:rsid w:val="00216289"/>
    <w:rsid w:val="00216DCD"/>
    <w:rsid w:val="00222933"/>
    <w:rsid w:val="002375D5"/>
    <w:rsid w:val="00274743"/>
    <w:rsid w:val="00280A01"/>
    <w:rsid w:val="002A1879"/>
    <w:rsid w:val="002C3786"/>
    <w:rsid w:val="002C7369"/>
    <w:rsid w:val="002D2E57"/>
    <w:rsid w:val="0031329E"/>
    <w:rsid w:val="00315B11"/>
    <w:rsid w:val="003220EF"/>
    <w:rsid w:val="00323A88"/>
    <w:rsid w:val="00336F8F"/>
    <w:rsid w:val="00342408"/>
    <w:rsid w:val="00347776"/>
    <w:rsid w:val="00351B76"/>
    <w:rsid w:val="00352637"/>
    <w:rsid w:val="003837D6"/>
    <w:rsid w:val="00384731"/>
    <w:rsid w:val="003878FB"/>
    <w:rsid w:val="00393356"/>
    <w:rsid w:val="00396AE4"/>
    <w:rsid w:val="003A072E"/>
    <w:rsid w:val="003B612F"/>
    <w:rsid w:val="003C4C07"/>
    <w:rsid w:val="003F6FC1"/>
    <w:rsid w:val="00423055"/>
    <w:rsid w:val="00430D3D"/>
    <w:rsid w:val="004445F1"/>
    <w:rsid w:val="004476EC"/>
    <w:rsid w:val="00474036"/>
    <w:rsid w:val="00482495"/>
    <w:rsid w:val="00485B2D"/>
    <w:rsid w:val="004C025E"/>
    <w:rsid w:val="004E2731"/>
    <w:rsid w:val="004E2CDD"/>
    <w:rsid w:val="004F333C"/>
    <w:rsid w:val="00503249"/>
    <w:rsid w:val="00547231"/>
    <w:rsid w:val="00563603"/>
    <w:rsid w:val="00571538"/>
    <w:rsid w:val="00591A4B"/>
    <w:rsid w:val="005F5008"/>
    <w:rsid w:val="005F7529"/>
    <w:rsid w:val="0060606E"/>
    <w:rsid w:val="00622A4F"/>
    <w:rsid w:val="00626B6E"/>
    <w:rsid w:val="00626E52"/>
    <w:rsid w:val="00645CAA"/>
    <w:rsid w:val="006464DE"/>
    <w:rsid w:val="00654E0A"/>
    <w:rsid w:val="006649E5"/>
    <w:rsid w:val="006A1664"/>
    <w:rsid w:val="006B463C"/>
    <w:rsid w:val="006C3916"/>
    <w:rsid w:val="006C45A0"/>
    <w:rsid w:val="006E0192"/>
    <w:rsid w:val="00702BA5"/>
    <w:rsid w:val="00717636"/>
    <w:rsid w:val="00720A9E"/>
    <w:rsid w:val="007240F6"/>
    <w:rsid w:val="00736A67"/>
    <w:rsid w:val="007407BB"/>
    <w:rsid w:val="00760559"/>
    <w:rsid w:val="00760DA3"/>
    <w:rsid w:val="00761BE8"/>
    <w:rsid w:val="0076516C"/>
    <w:rsid w:val="0076644E"/>
    <w:rsid w:val="00780ED5"/>
    <w:rsid w:val="007824F1"/>
    <w:rsid w:val="007A181C"/>
    <w:rsid w:val="007C6BA5"/>
    <w:rsid w:val="007D4C9D"/>
    <w:rsid w:val="007F2657"/>
    <w:rsid w:val="008622FC"/>
    <w:rsid w:val="0088272B"/>
    <w:rsid w:val="008C0282"/>
    <w:rsid w:val="008C4FFE"/>
    <w:rsid w:val="008E6B98"/>
    <w:rsid w:val="00901751"/>
    <w:rsid w:val="00914049"/>
    <w:rsid w:val="00917B06"/>
    <w:rsid w:val="00925DC5"/>
    <w:rsid w:val="0094105F"/>
    <w:rsid w:val="00976844"/>
    <w:rsid w:val="009B5129"/>
    <w:rsid w:val="009E4B47"/>
    <w:rsid w:val="00A04987"/>
    <w:rsid w:val="00A04CAC"/>
    <w:rsid w:val="00A072D7"/>
    <w:rsid w:val="00A11BA7"/>
    <w:rsid w:val="00A17CB7"/>
    <w:rsid w:val="00A41E2E"/>
    <w:rsid w:val="00A42729"/>
    <w:rsid w:val="00A46F97"/>
    <w:rsid w:val="00A71D44"/>
    <w:rsid w:val="00A87E94"/>
    <w:rsid w:val="00AA01E3"/>
    <w:rsid w:val="00AA0D33"/>
    <w:rsid w:val="00AC3B56"/>
    <w:rsid w:val="00AD5E99"/>
    <w:rsid w:val="00AE32C2"/>
    <w:rsid w:val="00AE4EAA"/>
    <w:rsid w:val="00AF460B"/>
    <w:rsid w:val="00B322A7"/>
    <w:rsid w:val="00B91136"/>
    <w:rsid w:val="00BD3A9F"/>
    <w:rsid w:val="00BF7550"/>
    <w:rsid w:val="00C0665F"/>
    <w:rsid w:val="00C06E13"/>
    <w:rsid w:val="00C43398"/>
    <w:rsid w:val="00C80CA0"/>
    <w:rsid w:val="00CD5722"/>
    <w:rsid w:val="00CE1040"/>
    <w:rsid w:val="00D000AD"/>
    <w:rsid w:val="00D13787"/>
    <w:rsid w:val="00D44BBE"/>
    <w:rsid w:val="00D75769"/>
    <w:rsid w:val="00DA200F"/>
    <w:rsid w:val="00DB19FD"/>
    <w:rsid w:val="00DC3081"/>
    <w:rsid w:val="00DC6CA7"/>
    <w:rsid w:val="00DC6DD1"/>
    <w:rsid w:val="00DD6591"/>
    <w:rsid w:val="00DE0284"/>
    <w:rsid w:val="00DE0608"/>
    <w:rsid w:val="00DF7B19"/>
    <w:rsid w:val="00E00A8D"/>
    <w:rsid w:val="00E3515F"/>
    <w:rsid w:val="00E427F5"/>
    <w:rsid w:val="00E42FB8"/>
    <w:rsid w:val="00E6688D"/>
    <w:rsid w:val="00E86DF3"/>
    <w:rsid w:val="00EB0654"/>
    <w:rsid w:val="00EF3A09"/>
    <w:rsid w:val="00F3589F"/>
    <w:rsid w:val="00F43572"/>
    <w:rsid w:val="00F6078B"/>
    <w:rsid w:val="00F62E54"/>
    <w:rsid w:val="00F713D9"/>
    <w:rsid w:val="00F73352"/>
    <w:rsid w:val="00FA2B98"/>
    <w:rsid w:val="00FD18F8"/>
    <w:rsid w:val="00FF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7;&#1090;&#1086;&#1076;&#1080;&#1089;&#1090;\&#1052;&#1086;&#1080;%20&#1076;&#1086;&#1082;&#1091;&#1084;&#1077;&#1085;&#1090;&#1099;\Doc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2020-2C16-4D57-893A-FA000CA8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1007</TotalTime>
  <Pages>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МетодистЧеканов </dc:creator>
  <cp:keywords/>
  <dc:description/>
  <cp:lastModifiedBy>МетодистЧеканов </cp:lastModifiedBy>
  <cp:revision>104</cp:revision>
  <cp:lastPrinted>2012-04-10T06:19:00Z</cp:lastPrinted>
  <dcterms:created xsi:type="dcterms:W3CDTF">2012-03-29T09:49:00Z</dcterms:created>
  <dcterms:modified xsi:type="dcterms:W3CDTF">2013-03-19T05:16:00Z</dcterms:modified>
</cp:coreProperties>
</file>