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2" w:rsidRPr="00936BCE" w:rsidRDefault="00B437C2" w:rsidP="00686143">
      <w:pPr>
        <w:ind w:firstLine="709"/>
        <w:jc w:val="center"/>
        <w:rPr>
          <w:b/>
          <w:sz w:val="24"/>
        </w:rPr>
      </w:pPr>
    </w:p>
    <w:p w:rsidR="00B437C2" w:rsidRPr="00936BCE" w:rsidRDefault="00B437C2" w:rsidP="00686143">
      <w:pPr>
        <w:ind w:firstLine="709"/>
        <w:jc w:val="center"/>
        <w:rPr>
          <w:b/>
          <w:sz w:val="24"/>
        </w:rPr>
      </w:pPr>
      <w:r w:rsidRPr="00936BCE">
        <w:rPr>
          <w:b/>
          <w:sz w:val="24"/>
        </w:rPr>
        <w:t xml:space="preserve">ПЛАН-КОНСПЕКТ УРОКА </w:t>
      </w:r>
      <w:r w:rsidRPr="00936BCE">
        <w:rPr>
          <w:b/>
          <w:sz w:val="24"/>
        </w:rPr>
        <w:br/>
        <w:t>Правописание проверяемых гласных в корне слова.</w:t>
      </w:r>
    </w:p>
    <w:p w:rsidR="00B437C2" w:rsidRPr="00936BCE" w:rsidRDefault="00B437C2" w:rsidP="00686143">
      <w:pPr>
        <w:jc w:val="center"/>
        <w:rPr>
          <w:b/>
          <w:sz w:val="24"/>
          <w:szCs w:val="24"/>
        </w:rPr>
      </w:pPr>
    </w:p>
    <w:p w:rsidR="00B437C2" w:rsidRPr="00936BCE" w:rsidRDefault="00B437C2" w:rsidP="00686143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Силаева Лариса Андреевна</w:t>
            </w:r>
          </w:p>
          <w:p w:rsidR="00B437C2" w:rsidRPr="00936BCE" w:rsidRDefault="00B437C2" w:rsidP="00E311EE">
            <w:pPr>
              <w:rPr>
                <w:b/>
                <w:sz w:val="24"/>
              </w:rPr>
            </w:pP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МАОУ СОШ№2</w:t>
            </w:r>
          </w:p>
          <w:p w:rsidR="00B437C2" w:rsidRPr="00936BCE" w:rsidRDefault="00B437C2" w:rsidP="00E311EE">
            <w:pPr>
              <w:rPr>
                <w:b/>
                <w:sz w:val="24"/>
              </w:rPr>
            </w:pP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Учитель русского языка</w:t>
            </w:r>
          </w:p>
          <w:p w:rsidR="00B437C2" w:rsidRPr="00936BCE" w:rsidRDefault="00B437C2" w:rsidP="00E311EE">
            <w:pPr>
              <w:rPr>
                <w:b/>
                <w:sz w:val="24"/>
              </w:rPr>
            </w:pP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Предмет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Русский язык</w:t>
            </w: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Класс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5</w:t>
            </w: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Тема и номер ур</w:t>
            </w:r>
            <w:r w:rsidRPr="00936BCE">
              <w:rPr>
                <w:b/>
                <w:sz w:val="24"/>
              </w:rPr>
              <w:t>о</w:t>
            </w:r>
            <w:r w:rsidRPr="00936BCE">
              <w:rPr>
                <w:b/>
                <w:sz w:val="24"/>
              </w:rPr>
              <w:t>ка в теме</w:t>
            </w:r>
          </w:p>
        </w:tc>
        <w:tc>
          <w:tcPr>
            <w:tcW w:w="6043" w:type="dxa"/>
          </w:tcPr>
          <w:p w:rsidR="00B437C2" w:rsidRPr="00936BCE" w:rsidRDefault="00B437C2" w:rsidP="00844DBC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Повторение  пройденного  в 1-4 классах. Правопис</w:t>
            </w:r>
            <w:r w:rsidRPr="00936BCE">
              <w:rPr>
                <w:b/>
                <w:sz w:val="24"/>
              </w:rPr>
              <w:t>а</w:t>
            </w:r>
            <w:r w:rsidRPr="00936BCE">
              <w:rPr>
                <w:b/>
                <w:sz w:val="24"/>
              </w:rPr>
              <w:t>ние проверяемых гласных в  корне слова. №3</w:t>
            </w:r>
          </w:p>
        </w:tc>
      </w:tr>
      <w:tr w:rsidR="00B437C2" w:rsidRPr="00936BCE" w:rsidTr="00E311EE">
        <w:tc>
          <w:tcPr>
            <w:tcW w:w="1008" w:type="dxa"/>
          </w:tcPr>
          <w:p w:rsidR="00B437C2" w:rsidRPr="00936BCE" w:rsidRDefault="00B437C2" w:rsidP="00E311EE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B437C2" w:rsidRPr="00936BCE" w:rsidRDefault="00B437C2" w:rsidP="00E311EE">
            <w:pPr>
              <w:ind w:left="180"/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B437C2" w:rsidRPr="00936BCE" w:rsidRDefault="00B437C2" w:rsidP="00E311EE">
            <w:pPr>
              <w:rPr>
                <w:b/>
                <w:sz w:val="24"/>
              </w:rPr>
            </w:pPr>
            <w:r w:rsidRPr="00936BCE">
              <w:rPr>
                <w:b/>
                <w:sz w:val="24"/>
              </w:rPr>
              <w:t>Русский язык. 5класс: учеб. Для общеобразоват. у</w:t>
            </w:r>
            <w:r w:rsidRPr="00936BCE">
              <w:rPr>
                <w:b/>
                <w:sz w:val="24"/>
              </w:rPr>
              <w:t>ч</w:t>
            </w:r>
            <w:r w:rsidRPr="00936BCE">
              <w:rPr>
                <w:b/>
                <w:sz w:val="24"/>
              </w:rPr>
              <w:t>режд./[ Т.А.Ладыженская, М.Т.Баранов, Л.А.Тростенцова и др.]-М.: Просвещение, 2011.</w:t>
            </w:r>
          </w:p>
        </w:tc>
      </w:tr>
    </w:tbl>
    <w:p w:rsidR="00B437C2" w:rsidRPr="00936BCE" w:rsidRDefault="00B437C2" w:rsidP="00686143">
      <w:pPr>
        <w:spacing w:line="360" w:lineRule="auto"/>
        <w:ind w:left="540"/>
        <w:jc w:val="both"/>
        <w:rPr>
          <w:b/>
          <w:sz w:val="24"/>
        </w:rPr>
      </w:pPr>
    </w:p>
    <w:p w:rsidR="00B437C2" w:rsidRPr="00936BCE" w:rsidRDefault="00B437C2" w:rsidP="0068614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936BCE">
        <w:rPr>
          <w:b/>
          <w:sz w:val="24"/>
        </w:rPr>
        <w:t>Цель  урока: закрепление и систематизация полученных ранее знаний по теме «Прав</w:t>
      </w:r>
      <w:r w:rsidRPr="00936BCE">
        <w:rPr>
          <w:b/>
          <w:sz w:val="24"/>
        </w:rPr>
        <w:t>о</w:t>
      </w:r>
      <w:r w:rsidRPr="00936BCE">
        <w:rPr>
          <w:b/>
          <w:sz w:val="24"/>
        </w:rPr>
        <w:t>писание проверяемых гласных в  корне  слова».</w:t>
      </w:r>
    </w:p>
    <w:p w:rsidR="00B437C2" w:rsidRPr="00936BCE" w:rsidRDefault="00B437C2" w:rsidP="00686143">
      <w:pPr>
        <w:spacing w:line="360" w:lineRule="auto"/>
        <w:ind w:left="540"/>
        <w:jc w:val="both"/>
        <w:rPr>
          <w:b/>
          <w:sz w:val="24"/>
        </w:rPr>
      </w:pPr>
      <w:r w:rsidRPr="00936BCE">
        <w:rPr>
          <w:b/>
          <w:sz w:val="24"/>
        </w:rPr>
        <w:t>9. Задачи:</w:t>
      </w:r>
    </w:p>
    <w:p w:rsidR="00B437C2" w:rsidRPr="00936BCE" w:rsidRDefault="00B437C2" w:rsidP="00686143">
      <w:pPr>
        <w:spacing w:line="360" w:lineRule="auto"/>
        <w:ind w:left="540"/>
        <w:jc w:val="both"/>
        <w:rPr>
          <w:b/>
          <w:sz w:val="24"/>
        </w:rPr>
      </w:pPr>
      <w:r w:rsidRPr="00936BCE">
        <w:rPr>
          <w:b/>
          <w:sz w:val="24"/>
        </w:rPr>
        <w:t>- объяснить суть понятия «проверяемые безударные гласные» и обеспечить условие  у</w:t>
      </w:r>
      <w:r w:rsidRPr="00936BCE">
        <w:rPr>
          <w:b/>
          <w:sz w:val="24"/>
        </w:rPr>
        <w:t>с</w:t>
      </w:r>
      <w:r w:rsidRPr="00936BCE">
        <w:rPr>
          <w:b/>
          <w:sz w:val="24"/>
        </w:rPr>
        <w:t>воения  двух способов проверки правильности написания безударных гласных в корне слова; актуализовать знания по теме «Орфограмма. Место орфограммы в словах» (об</w:t>
      </w:r>
      <w:r w:rsidRPr="00936BCE">
        <w:rPr>
          <w:b/>
          <w:sz w:val="24"/>
        </w:rPr>
        <w:t>у</w:t>
      </w:r>
      <w:r w:rsidRPr="00936BCE">
        <w:rPr>
          <w:b/>
          <w:sz w:val="24"/>
        </w:rPr>
        <w:t>чающие)</w:t>
      </w:r>
    </w:p>
    <w:p w:rsidR="00B437C2" w:rsidRPr="00936BCE" w:rsidRDefault="00B437C2" w:rsidP="00686143">
      <w:pPr>
        <w:spacing w:line="360" w:lineRule="auto"/>
        <w:ind w:left="540"/>
        <w:jc w:val="both"/>
        <w:rPr>
          <w:b/>
          <w:sz w:val="24"/>
        </w:rPr>
      </w:pPr>
      <w:r w:rsidRPr="00936BCE">
        <w:rPr>
          <w:b/>
          <w:sz w:val="24"/>
        </w:rPr>
        <w:t>- самостоятельно конструировать алгоритм выполнения учебного задания, сравнивать, анализировать, работать в группе; развивать умение давать самооценку своей деятельн</w:t>
      </w:r>
      <w:r w:rsidRPr="00936BCE">
        <w:rPr>
          <w:b/>
          <w:sz w:val="24"/>
        </w:rPr>
        <w:t>о</w:t>
      </w:r>
      <w:r w:rsidRPr="00936BCE">
        <w:rPr>
          <w:b/>
          <w:sz w:val="24"/>
        </w:rPr>
        <w:t>сти (развивающие)</w:t>
      </w:r>
    </w:p>
    <w:p w:rsidR="00B437C2" w:rsidRPr="00936BCE" w:rsidRDefault="00B437C2" w:rsidP="00686143">
      <w:pPr>
        <w:spacing w:line="360" w:lineRule="auto"/>
        <w:ind w:left="540"/>
        <w:jc w:val="both"/>
        <w:rPr>
          <w:b/>
          <w:sz w:val="24"/>
        </w:rPr>
      </w:pPr>
      <w:r w:rsidRPr="00936BCE">
        <w:rPr>
          <w:b/>
          <w:sz w:val="24"/>
        </w:rPr>
        <w:t>- воспитывать нравственные качества: чувство товарищества, ответственность, спосо</w:t>
      </w:r>
      <w:r w:rsidRPr="00936BCE">
        <w:rPr>
          <w:b/>
          <w:sz w:val="24"/>
        </w:rPr>
        <w:t>б</w:t>
      </w:r>
      <w:r w:rsidRPr="00936BCE">
        <w:rPr>
          <w:b/>
          <w:sz w:val="24"/>
        </w:rPr>
        <w:t>ность сопереживать, а также любовь к русскому языку и литературе (воспитательные)</w:t>
      </w:r>
    </w:p>
    <w:p w:rsidR="00B437C2" w:rsidRPr="00936BCE" w:rsidRDefault="00B437C2" w:rsidP="00686143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36BCE">
        <w:rPr>
          <w:b/>
          <w:sz w:val="24"/>
        </w:rPr>
        <w:t>Тип урока: повторение</w:t>
      </w:r>
    </w:p>
    <w:p w:rsidR="00B437C2" w:rsidRPr="00936BCE" w:rsidRDefault="00B437C2" w:rsidP="00686143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36BCE">
        <w:rPr>
          <w:b/>
          <w:sz w:val="24"/>
        </w:rPr>
        <w:t>Формы работы учащихся: коллективная, групповая</w:t>
      </w:r>
    </w:p>
    <w:p w:rsidR="00B437C2" w:rsidRPr="00936BCE" w:rsidRDefault="00B437C2" w:rsidP="00686143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36BCE">
        <w:rPr>
          <w:b/>
          <w:sz w:val="24"/>
        </w:rPr>
        <w:t>Необходимое техническое оборудование: мультимедийный прое</w:t>
      </w:r>
      <w:bookmarkStart w:id="0" w:name="_GoBack"/>
      <w:bookmarkEnd w:id="0"/>
      <w:r w:rsidRPr="00936BCE">
        <w:rPr>
          <w:b/>
          <w:sz w:val="24"/>
        </w:rPr>
        <w:t>ктор, компьютер.</w:t>
      </w:r>
    </w:p>
    <w:p w:rsidR="00B437C2" w:rsidRPr="00936BCE" w:rsidRDefault="00B437C2" w:rsidP="00686143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36BCE">
        <w:rPr>
          <w:b/>
          <w:sz w:val="24"/>
        </w:rPr>
        <w:t>Структура и ход  урока</w:t>
      </w: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  <w:r w:rsidRPr="00936BCE">
        <w:rPr>
          <w:b/>
          <w:sz w:val="24"/>
        </w:rPr>
        <w:t>Планируемые результаты: различать произношение и написание слов, находить способ проверки написания слова, соблюдать изученные нормы орфографии и пунктуации</w:t>
      </w: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B860AA">
      <w:pPr>
        <w:spacing w:line="360" w:lineRule="auto"/>
        <w:ind w:left="786"/>
        <w:jc w:val="both"/>
        <w:rPr>
          <w:b/>
          <w:sz w:val="24"/>
        </w:rPr>
      </w:pPr>
    </w:p>
    <w:p w:rsidR="00B437C2" w:rsidRPr="00936BCE" w:rsidRDefault="00B437C2" w:rsidP="00631F21">
      <w:pPr>
        <w:tabs>
          <w:tab w:val="num" w:pos="1429"/>
        </w:tabs>
        <w:spacing w:line="360" w:lineRule="auto"/>
        <w:jc w:val="right"/>
        <w:rPr>
          <w:b/>
          <w:sz w:val="24"/>
        </w:rPr>
      </w:pPr>
      <w:r w:rsidRPr="00936BCE">
        <w:rPr>
          <w:b/>
          <w:sz w:val="24"/>
        </w:rPr>
        <w:t>СТРУКТУРА И ХОД УРОКА</w:t>
      </w:r>
      <w:r w:rsidRPr="00936BCE">
        <w:rPr>
          <w:b/>
          <w:i/>
          <w:sz w:val="24"/>
        </w:rPr>
        <w:t xml:space="preserve"> </w:t>
      </w:r>
      <w:r w:rsidRPr="00936BCE">
        <w:rPr>
          <w:b/>
          <w:i/>
          <w:sz w:val="24"/>
        </w:rPr>
        <w:tab/>
      </w:r>
      <w:r w:rsidRPr="00936BCE">
        <w:rPr>
          <w:b/>
          <w:i/>
          <w:sz w:val="24"/>
        </w:rPr>
        <w:tab/>
      </w:r>
      <w:r w:rsidRPr="00936BCE">
        <w:rPr>
          <w:b/>
          <w:i/>
          <w:sz w:val="24"/>
        </w:rPr>
        <w:tab/>
      </w:r>
      <w:r w:rsidRPr="00936BCE">
        <w:rPr>
          <w:b/>
          <w:i/>
          <w:sz w:val="24"/>
        </w:rPr>
        <w:tab/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657"/>
        <w:gridCol w:w="396"/>
        <w:gridCol w:w="2766"/>
        <w:gridCol w:w="4350"/>
        <w:gridCol w:w="1098"/>
      </w:tblGrid>
      <w:tr w:rsidR="00B437C2" w:rsidRPr="00936BCE" w:rsidTr="00631F21">
        <w:trPr>
          <w:tblHeader/>
        </w:trPr>
        <w:tc>
          <w:tcPr>
            <w:tcW w:w="204" w:type="pct"/>
            <w:vAlign w:val="center"/>
          </w:tcPr>
          <w:p w:rsidR="00B437C2" w:rsidRPr="00936BCE" w:rsidRDefault="00B437C2" w:rsidP="001E6E92">
            <w:pPr>
              <w:jc w:val="center"/>
              <w:rPr>
                <w:b/>
                <w:sz w:val="24"/>
                <w:szCs w:val="24"/>
              </w:rPr>
            </w:pPr>
            <w:r w:rsidRPr="00936B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477" w:type="pct"/>
            <w:gridSpan w:val="2"/>
          </w:tcPr>
          <w:p w:rsidR="00B437C2" w:rsidRPr="00936BCE" w:rsidRDefault="00B437C2" w:rsidP="004D54E5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4D54E5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Время</w:t>
            </w:r>
          </w:p>
        </w:tc>
      </w:tr>
      <w:tr w:rsidR="00B437C2" w:rsidRPr="00936BCE" w:rsidTr="00631F21">
        <w:trPr>
          <w:trHeight w:val="990"/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Организац</w:t>
            </w:r>
            <w:r w:rsidRPr="00936BCE">
              <w:rPr>
                <w:b/>
                <w:sz w:val="22"/>
                <w:szCs w:val="22"/>
              </w:rPr>
              <w:t>и</w:t>
            </w:r>
            <w:r w:rsidRPr="00936BCE">
              <w:rPr>
                <w:b/>
                <w:sz w:val="22"/>
                <w:szCs w:val="22"/>
              </w:rPr>
              <w:t>онный</w:t>
            </w:r>
          </w:p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Мотивация к учебной де</w:t>
            </w:r>
            <w:r w:rsidRPr="00936BCE">
              <w:rPr>
                <w:b/>
                <w:sz w:val="22"/>
                <w:szCs w:val="22"/>
              </w:rPr>
              <w:t>я</w:t>
            </w:r>
            <w:r w:rsidRPr="00936BCE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1477" w:type="pct"/>
            <w:gridSpan w:val="2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Доброжелательное приветс</w:t>
            </w:r>
            <w:r w:rsidRPr="00936BCE">
              <w:rPr>
                <w:sz w:val="22"/>
                <w:szCs w:val="22"/>
              </w:rPr>
              <w:t>т</w:t>
            </w:r>
            <w:r w:rsidRPr="00936BCE">
              <w:rPr>
                <w:sz w:val="22"/>
                <w:szCs w:val="22"/>
              </w:rPr>
              <w:t>вие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Давайте  среди предложенных вам слов  найдём однокоре</w:t>
            </w:r>
            <w:r w:rsidRPr="00936BCE">
              <w:rPr>
                <w:sz w:val="22"/>
                <w:szCs w:val="22"/>
              </w:rPr>
              <w:t>н</w:t>
            </w:r>
            <w:r w:rsidRPr="00936BCE">
              <w:rPr>
                <w:sz w:val="22"/>
                <w:szCs w:val="22"/>
              </w:rPr>
              <w:t>ные слова</w:t>
            </w:r>
          </w:p>
          <w:p w:rsidR="00B437C2" w:rsidRPr="00936BCE" w:rsidRDefault="00B437C2" w:rsidP="00E311EE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(</w:t>
            </w:r>
            <w:r w:rsidRPr="00936BCE">
              <w:rPr>
                <w:i/>
                <w:sz w:val="22"/>
                <w:szCs w:val="22"/>
              </w:rPr>
              <w:t>демонстрация презентации слайд№1</w:t>
            </w:r>
          </w:p>
          <w:p w:rsidR="00B437C2" w:rsidRPr="00936BCE" w:rsidRDefault="00B437C2" w:rsidP="00E311EE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i/>
                <w:sz w:val="22"/>
                <w:szCs w:val="22"/>
              </w:rPr>
              <w:t>Какие слова называются одн</w:t>
            </w:r>
            <w:r w:rsidRPr="00936BCE">
              <w:rPr>
                <w:i/>
                <w:sz w:val="22"/>
                <w:szCs w:val="22"/>
              </w:rPr>
              <w:t>о</w:t>
            </w:r>
            <w:r w:rsidRPr="00936BCE">
              <w:rPr>
                <w:i/>
                <w:sz w:val="22"/>
                <w:szCs w:val="22"/>
              </w:rPr>
              <w:t>коренными?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Ответная позитивная реакция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Отвечают на вопрос и делают умозаключ</w:t>
            </w:r>
            <w:r w:rsidRPr="00936BCE">
              <w:rPr>
                <w:sz w:val="22"/>
                <w:szCs w:val="22"/>
              </w:rPr>
              <w:t>е</w:t>
            </w:r>
            <w:r w:rsidRPr="00936BCE">
              <w:rPr>
                <w:sz w:val="22"/>
                <w:szCs w:val="22"/>
              </w:rPr>
              <w:t>ние при распознавании слов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3мин</w:t>
            </w:r>
          </w:p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Актуализация и учебное действие</w:t>
            </w:r>
          </w:p>
        </w:tc>
        <w:tc>
          <w:tcPr>
            <w:tcW w:w="1477" w:type="pct"/>
            <w:gridSpan w:val="2"/>
          </w:tcPr>
          <w:p w:rsidR="00B437C2" w:rsidRPr="00936BCE" w:rsidRDefault="00B437C2" w:rsidP="007D32A3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i/>
                <w:sz w:val="22"/>
                <w:szCs w:val="22"/>
              </w:rPr>
              <w:t>В каждой паре однокоренных слов определите место орф</w:t>
            </w:r>
            <w:r w:rsidRPr="00936BCE">
              <w:rPr>
                <w:i/>
                <w:sz w:val="22"/>
                <w:szCs w:val="22"/>
              </w:rPr>
              <w:t>о</w:t>
            </w:r>
            <w:r w:rsidRPr="00936BCE">
              <w:rPr>
                <w:i/>
                <w:sz w:val="22"/>
                <w:szCs w:val="22"/>
              </w:rPr>
              <w:t>граммы.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Анализируют ситуацию, иллюстрирующую  место орфограммы в  корне  слова.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2мин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Постановка проблемы.</w:t>
            </w:r>
          </w:p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Выявления темы урока и задач урока</w:t>
            </w:r>
          </w:p>
        </w:tc>
        <w:tc>
          <w:tcPr>
            <w:tcW w:w="1477" w:type="pct"/>
            <w:gridSpan w:val="2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Организует выделение корня в родственных словах , пост</w:t>
            </w:r>
            <w:r w:rsidRPr="00936BCE">
              <w:rPr>
                <w:sz w:val="22"/>
                <w:szCs w:val="22"/>
              </w:rPr>
              <w:t>а</w:t>
            </w:r>
            <w:r w:rsidRPr="00936BCE">
              <w:rPr>
                <w:sz w:val="22"/>
                <w:szCs w:val="22"/>
              </w:rPr>
              <w:t>новку ударения.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i/>
                <w:sz w:val="22"/>
                <w:szCs w:val="22"/>
              </w:rPr>
              <w:t>Самые распространённые ошибки – это  ошибки на пр</w:t>
            </w:r>
            <w:r w:rsidRPr="00936BCE">
              <w:rPr>
                <w:i/>
                <w:sz w:val="22"/>
                <w:szCs w:val="22"/>
              </w:rPr>
              <w:t>а</w:t>
            </w:r>
            <w:r w:rsidRPr="00936BCE">
              <w:rPr>
                <w:i/>
                <w:sz w:val="22"/>
                <w:szCs w:val="22"/>
              </w:rPr>
              <w:t>вописание</w:t>
            </w:r>
            <w:r w:rsidRPr="00936BCE">
              <w:rPr>
                <w:sz w:val="22"/>
                <w:szCs w:val="22"/>
              </w:rPr>
              <w:t>…</w:t>
            </w:r>
          </w:p>
          <w:p w:rsidR="00B437C2" w:rsidRPr="00936BCE" w:rsidRDefault="00B437C2" w:rsidP="00C37E36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(</w:t>
            </w:r>
            <w:r w:rsidRPr="00936BCE">
              <w:rPr>
                <w:i/>
                <w:sz w:val="22"/>
                <w:szCs w:val="22"/>
              </w:rPr>
              <w:t>демонстрация презентации слайд№2)</w:t>
            </w:r>
          </w:p>
          <w:p w:rsidR="00B437C2" w:rsidRPr="00936BCE" w:rsidRDefault="00B437C2" w:rsidP="00E311EE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i/>
                <w:sz w:val="22"/>
                <w:szCs w:val="22"/>
              </w:rPr>
              <w:t>Сформулируйте тему и задачи урока</w:t>
            </w:r>
          </w:p>
        </w:tc>
        <w:tc>
          <w:tcPr>
            <w:tcW w:w="2032" w:type="pct"/>
          </w:tcPr>
          <w:p w:rsidR="00B437C2" w:rsidRPr="00936BCE" w:rsidRDefault="00B437C2" w:rsidP="00065DD3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Выделяют корни в родственных словах, осуществляют постановку ударения.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Формулируют тему и задачи урока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2мин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pct"/>
          </w:tcPr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Включение в систему зн</w:t>
            </w:r>
            <w:r w:rsidRPr="00936BCE">
              <w:rPr>
                <w:b/>
                <w:sz w:val="22"/>
                <w:szCs w:val="22"/>
              </w:rPr>
              <w:t>а</w:t>
            </w:r>
            <w:r w:rsidRPr="00936BCE">
              <w:rPr>
                <w:b/>
                <w:sz w:val="22"/>
                <w:szCs w:val="22"/>
              </w:rPr>
              <w:t>ний и повт</w:t>
            </w:r>
            <w:r w:rsidRPr="00936BCE">
              <w:rPr>
                <w:b/>
                <w:sz w:val="22"/>
                <w:szCs w:val="22"/>
              </w:rPr>
              <w:t>о</w:t>
            </w:r>
            <w:r w:rsidRPr="00936BCE">
              <w:rPr>
                <w:b/>
                <w:sz w:val="22"/>
                <w:szCs w:val="22"/>
              </w:rPr>
              <w:t>рения</w:t>
            </w:r>
          </w:p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а) работа с материалами учебника на стр.15</w:t>
            </w:r>
          </w:p>
          <w:p w:rsidR="00B437C2" w:rsidRPr="00936BCE" w:rsidRDefault="00B437C2" w:rsidP="00065DD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б) актуализ</w:t>
            </w:r>
            <w:r w:rsidRPr="00936BCE">
              <w:rPr>
                <w:b/>
                <w:sz w:val="22"/>
                <w:szCs w:val="22"/>
              </w:rPr>
              <w:t>а</w:t>
            </w:r>
            <w:r w:rsidRPr="00936BCE">
              <w:rPr>
                <w:b/>
                <w:sz w:val="22"/>
                <w:szCs w:val="22"/>
              </w:rPr>
              <w:t>ция орфогр</w:t>
            </w:r>
            <w:r w:rsidRPr="00936BCE">
              <w:rPr>
                <w:b/>
                <w:sz w:val="22"/>
                <w:szCs w:val="22"/>
              </w:rPr>
              <w:t>а</w:t>
            </w:r>
            <w:r w:rsidRPr="00936BCE">
              <w:rPr>
                <w:b/>
                <w:sz w:val="22"/>
                <w:szCs w:val="22"/>
              </w:rPr>
              <w:t>фического  правила на стр.16</w:t>
            </w:r>
          </w:p>
        </w:tc>
        <w:tc>
          <w:tcPr>
            <w:tcW w:w="1477" w:type="pct"/>
            <w:gridSpan w:val="2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Организует: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- повторение правила напис</w:t>
            </w:r>
            <w:r w:rsidRPr="00936BCE">
              <w:rPr>
                <w:sz w:val="22"/>
                <w:szCs w:val="22"/>
              </w:rPr>
              <w:t>а</w:t>
            </w:r>
            <w:r w:rsidRPr="00936BCE">
              <w:rPr>
                <w:sz w:val="22"/>
                <w:szCs w:val="22"/>
              </w:rPr>
              <w:t>ния проверяемых безударных гласных  в корне слова;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 xml:space="preserve">- </w:t>
            </w:r>
            <w:r w:rsidRPr="00936BCE">
              <w:rPr>
                <w:sz w:val="24"/>
              </w:rPr>
              <w:t>усвоение двух способов проверки правильности н</w:t>
            </w:r>
            <w:r w:rsidRPr="00936BCE">
              <w:rPr>
                <w:sz w:val="24"/>
              </w:rPr>
              <w:t>а</w:t>
            </w:r>
            <w:r w:rsidRPr="00936BCE">
              <w:rPr>
                <w:sz w:val="24"/>
              </w:rPr>
              <w:t>писания безударных гла</w:t>
            </w:r>
            <w:r w:rsidRPr="00936BCE">
              <w:rPr>
                <w:sz w:val="24"/>
              </w:rPr>
              <w:t>с</w:t>
            </w:r>
            <w:r w:rsidRPr="00936BCE">
              <w:rPr>
                <w:sz w:val="24"/>
              </w:rPr>
              <w:t>ных в корне слова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Изучают текст  орфограммы и озвучивают его путём осмысленного пересказа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10мин</w:t>
            </w:r>
          </w:p>
        </w:tc>
      </w:tr>
      <w:tr w:rsidR="00B437C2" w:rsidRPr="00936BCE" w:rsidTr="00631F21">
        <w:trPr>
          <w:trHeight w:val="170"/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796" w:type="pct"/>
            <w:gridSpan w:val="5"/>
            <w:vAlign w:val="center"/>
          </w:tcPr>
          <w:p w:rsidR="00B437C2" w:rsidRPr="00936BCE" w:rsidRDefault="00B437C2" w:rsidP="00631F21">
            <w:pPr>
              <w:jc w:val="right"/>
              <w:rPr>
                <w:b/>
                <w:sz w:val="18"/>
                <w:szCs w:val="22"/>
              </w:rPr>
            </w:pPr>
            <w:r w:rsidRPr="00936BCE">
              <w:rPr>
                <w:b/>
                <w:sz w:val="18"/>
                <w:szCs w:val="22"/>
              </w:rPr>
              <w:t>ФИЗКУЛЬТУРНАЯ МИНУТКА  3-4мин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437C2" w:rsidRPr="00936BCE" w:rsidRDefault="00B437C2" w:rsidP="00631F21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Построение пр</w:t>
            </w:r>
            <w:r w:rsidRPr="00936BCE">
              <w:rPr>
                <w:b/>
                <w:sz w:val="22"/>
                <w:szCs w:val="22"/>
              </w:rPr>
              <w:t>о</w:t>
            </w:r>
            <w:r w:rsidRPr="00936BCE">
              <w:rPr>
                <w:b/>
                <w:sz w:val="22"/>
                <w:szCs w:val="22"/>
              </w:rPr>
              <w:t>екта выхода из затруднения - н</w:t>
            </w:r>
            <w:r w:rsidRPr="00936BCE">
              <w:rPr>
                <w:b/>
                <w:sz w:val="22"/>
                <w:szCs w:val="22"/>
              </w:rPr>
              <w:t>а</w:t>
            </w:r>
            <w:r w:rsidRPr="00936BCE">
              <w:rPr>
                <w:b/>
                <w:sz w:val="22"/>
                <w:szCs w:val="22"/>
              </w:rPr>
              <w:t>писание пров</w:t>
            </w:r>
            <w:r w:rsidRPr="00936BCE">
              <w:rPr>
                <w:b/>
                <w:sz w:val="22"/>
                <w:szCs w:val="22"/>
              </w:rPr>
              <w:t>е</w:t>
            </w:r>
            <w:r w:rsidRPr="00936BCE">
              <w:rPr>
                <w:b/>
                <w:sz w:val="22"/>
                <w:szCs w:val="22"/>
              </w:rPr>
              <w:t>рочных слов с безударной гла</w:t>
            </w:r>
            <w:r w:rsidRPr="00936BCE">
              <w:rPr>
                <w:b/>
                <w:sz w:val="22"/>
                <w:szCs w:val="22"/>
              </w:rPr>
              <w:t>с</w:t>
            </w:r>
            <w:r w:rsidRPr="00936BCE">
              <w:rPr>
                <w:b/>
                <w:sz w:val="22"/>
                <w:szCs w:val="22"/>
              </w:rPr>
              <w:t>ной  в упр.30, стр.16</w:t>
            </w:r>
          </w:p>
        </w:tc>
        <w:tc>
          <w:tcPr>
            <w:tcW w:w="129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Организует коллективную работу с текстом упражн</w:t>
            </w:r>
            <w:r w:rsidRPr="00936BCE">
              <w:rPr>
                <w:sz w:val="22"/>
                <w:szCs w:val="22"/>
              </w:rPr>
              <w:t>е</w:t>
            </w:r>
            <w:r w:rsidRPr="00936BCE">
              <w:rPr>
                <w:sz w:val="22"/>
                <w:szCs w:val="22"/>
              </w:rPr>
              <w:t>ния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Осуществляют формирование умения н</w:t>
            </w:r>
            <w:r w:rsidRPr="00936BCE">
              <w:rPr>
                <w:sz w:val="22"/>
                <w:szCs w:val="22"/>
              </w:rPr>
              <w:t>а</w:t>
            </w:r>
            <w:r w:rsidRPr="00936BCE">
              <w:rPr>
                <w:sz w:val="22"/>
                <w:szCs w:val="22"/>
              </w:rPr>
              <w:t>ходить проверочные слова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5мин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gridSpan w:val="2"/>
          </w:tcPr>
          <w:p w:rsidR="00B437C2" w:rsidRPr="00936BCE" w:rsidRDefault="00B437C2" w:rsidP="004D54E5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Реализация пр</w:t>
            </w:r>
            <w:r w:rsidRPr="00936BCE">
              <w:rPr>
                <w:b/>
                <w:sz w:val="22"/>
                <w:szCs w:val="22"/>
              </w:rPr>
              <w:t>о</w:t>
            </w:r>
            <w:r w:rsidRPr="00936BCE">
              <w:rPr>
                <w:b/>
                <w:sz w:val="22"/>
                <w:szCs w:val="22"/>
              </w:rPr>
              <w:t>екта –выполнение упр.32 на стр.16</w:t>
            </w:r>
          </w:p>
        </w:tc>
        <w:tc>
          <w:tcPr>
            <w:tcW w:w="129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Организует процесс раб</w:t>
            </w:r>
            <w:r w:rsidRPr="00936BCE">
              <w:rPr>
                <w:sz w:val="22"/>
                <w:szCs w:val="22"/>
              </w:rPr>
              <w:t>о</w:t>
            </w:r>
            <w:r w:rsidRPr="00936BCE">
              <w:rPr>
                <w:sz w:val="22"/>
                <w:szCs w:val="22"/>
              </w:rPr>
              <w:t>ты в группах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Групповая работа - по 4 человека.</w:t>
            </w:r>
          </w:p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Конструируют алгоритм выполнения уче</w:t>
            </w:r>
            <w:r w:rsidRPr="00936BCE">
              <w:rPr>
                <w:sz w:val="22"/>
                <w:szCs w:val="22"/>
              </w:rPr>
              <w:t>б</w:t>
            </w:r>
            <w:r w:rsidRPr="00936BCE">
              <w:rPr>
                <w:sz w:val="22"/>
                <w:szCs w:val="22"/>
              </w:rPr>
              <w:t>ного задания: подбирают проверочные сл</w:t>
            </w:r>
            <w:r w:rsidRPr="00936BCE">
              <w:rPr>
                <w:sz w:val="22"/>
                <w:szCs w:val="22"/>
              </w:rPr>
              <w:t>о</w:t>
            </w:r>
            <w:r w:rsidRPr="00936BCE">
              <w:rPr>
                <w:sz w:val="22"/>
                <w:szCs w:val="22"/>
              </w:rPr>
              <w:t>ва к данным словам с пропущенными бе</w:t>
            </w:r>
            <w:r w:rsidRPr="00936BCE">
              <w:rPr>
                <w:sz w:val="22"/>
                <w:szCs w:val="22"/>
              </w:rPr>
              <w:t>з</w:t>
            </w:r>
            <w:r w:rsidRPr="00936BCE">
              <w:rPr>
                <w:sz w:val="22"/>
                <w:szCs w:val="22"/>
              </w:rPr>
              <w:t>ударными гласными.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E311EE">
            <w:pPr>
              <w:jc w:val="center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7мин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437C2" w:rsidRPr="00936BCE" w:rsidRDefault="00B437C2" w:rsidP="00C61176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Подведение ит</w:t>
            </w:r>
            <w:r w:rsidRPr="00936BCE">
              <w:rPr>
                <w:b/>
                <w:sz w:val="22"/>
                <w:szCs w:val="22"/>
              </w:rPr>
              <w:t>о</w:t>
            </w:r>
            <w:r w:rsidRPr="00936BCE">
              <w:rPr>
                <w:b/>
                <w:sz w:val="22"/>
                <w:szCs w:val="22"/>
              </w:rPr>
              <w:t>гов. Рефлексия</w:t>
            </w:r>
          </w:p>
        </w:tc>
        <w:tc>
          <w:tcPr>
            <w:tcW w:w="129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Предоставить  учащимся определить своё эмоци</w:t>
            </w:r>
            <w:r w:rsidRPr="00936BCE">
              <w:rPr>
                <w:sz w:val="22"/>
                <w:szCs w:val="22"/>
              </w:rPr>
              <w:t>о</w:t>
            </w:r>
            <w:r w:rsidRPr="00936BCE">
              <w:rPr>
                <w:sz w:val="22"/>
                <w:szCs w:val="22"/>
              </w:rPr>
              <w:t>нальное состояние, мот</w:t>
            </w:r>
            <w:r w:rsidRPr="00936BCE">
              <w:rPr>
                <w:sz w:val="22"/>
                <w:szCs w:val="22"/>
              </w:rPr>
              <w:t>и</w:t>
            </w:r>
            <w:r w:rsidRPr="00936BCE">
              <w:rPr>
                <w:sz w:val="22"/>
                <w:szCs w:val="22"/>
              </w:rPr>
              <w:t>вировать на домашнюю работу</w:t>
            </w:r>
          </w:p>
          <w:p w:rsidR="00B437C2" w:rsidRPr="00936BCE" w:rsidRDefault="00B437C2" w:rsidP="00E311EE">
            <w:pPr>
              <w:jc w:val="center"/>
              <w:rPr>
                <w:i/>
                <w:sz w:val="22"/>
                <w:szCs w:val="22"/>
              </w:rPr>
            </w:pPr>
            <w:r w:rsidRPr="00936BCE">
              <w:rPr>
                <w:i/>
                <w:sz w:val="22"/>
                <w:szCs w:val="22"/>
              </w:rPr>
              <w:t>Какие задачи вы решали? Для какой ситуации по</w:t>
            </w:r>
            <w:r w:rsidRPr="00936BCE">
              <w:rPr>
                <w:i/>
                <w:sz w:val="22"/>
                <w:szCs w:val="22"/>
              </w:rPr>
              <w:t>д</w:t>
            </w:r>
            <w:r w:rsidRPr="00936BCE">
              <w:rPr>
                <w:i/>
                <w:sz w:val="22"/>
                <w:szCs w:val="22"/>
              </w:rPr>
              <w:t>ходит полученный приём?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Высказать свою точку зрения. Сравнить свои ответы с ответами одноклассников. Оценивать своё и чужое высказывание.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5E2190">
            <w:pPr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4мин</w:t>
            </w:r>
          </w:p>
        </w:tc>
      </w:tr>
      <w:tr w:rsidR="00B437C2" w:rsidRPr="00936BCE" w:rsidTr="00631F21">
        <w:trPr>
          <w:tblHeader/>
        </w:trPr>
        <w:tc>
          <w:tcPr>
            <w:tcW w:w="204" w:type="pct"/>
          </w:tcPr>
          <w:p w:rsidR="00B437C2" w:rsidRPr="00936BCE" w:rsidRDefault="00B437C2" w:rsidP="001E6E92">
            <w:pPr>
              <w:pStyle w:val="ListParagraph"/>
              <w:numPr>
                <w:ilvl w:val="0"/>
                <w:numId w:val="3"/>
              </w:numPr>
              <w:spacing w:before="60" w:after="60" w:line="192" w:lineRule="auto"/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B437C2" w:rsidRPr="00936BCE" w:rsidRDefault="00B437C2" w:rsidP="00C61176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Домашнее зад</w:t>
            </w:r>
            <w:r w:rsidRPr="00936BCE">
              <w:rPr>
                <w:b/>
                <w:sz w:val="22"/>
                <w:szCs w:val="22"/>
              </w:rPr>
              <w:t>а</w:t>
            </w:r>
            <w:r w:rsidRPr="00936BCE">
              <w:rPr>
                <w:b/>
                <w:sz w:val="22"/>
                <w:szCs w:val="22"/>
              </w:rPr>
              <w:t xml:space="preserve">ние </w:t>
            </w:r>
          </w:p>
        </w:tc>
        <w:tc>
          <w:tcPr>
            <w:tcW w:w="129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Рекомендует использов</w:t>
            </w:r>
            <w:r w:rsidRPr="00936BCE">
              <w:rPr>
                <w:sz w:val="22"/>
                <w:szCs w:val="22"/>
              </w:rPr>
              <w:t>а</w:t>
            </w:r>
            <w:r w:rsidRPr="00936BCE">
              <w:rPr>
                <w:sz w:val="22"/>
                <w:szCs w:val="22"/>
              </w:rPr>
              <w:t>ние построенного алг</w:t>
            </w:r>
            <w:r w:rsidRPr="00936BCE">
              <w:rPr>
                <w:sz w:val="22"/>
                <w:szCs w:val="22"/>
              </w:rPr>
              <w:t>о</w:t>
            </w:r>
            <w:r w:rsidRPr="00936BCE">
              <w:rPr>
                <w:sz w:val="22"/>
                <w:szCs w:val="22"/>
              </w:rPr>
              <w:t>ритма для успешного в</w:t>
            </w:r>
            <w:r w:rsidRPr="00936BCE">
              <w:rPr>
                <w:sz w:val="22"/>
                <w:szCs w:val="22"/>
              </w:rPr>
              <w:t>ы</w:t>
            </w:r>
            <w:r w:rsidRPr="00936BCE">
              <w:rPr>
                <w:sz w:val="22"/>
                <w:szCs w:val="22"/>
              </w:rPr>
              <w:t>полнения дом.задания.</w:t>
            </w:r>
          </w:p>
        </w:tc>
        <w:tc>
          <w:tcPr>
            <w:tcW w:w="2032" w:type="pct"/>
          </w:tcPr>
          <w:p w:rsidR="00B437C2" w:rsidRPr="00936BCE" w:rsidRDefault="00B437C2" w:rsidP="00E311EE">
            <w:pPr>
              <w:jc w:val="center"/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Записывают разноуровневое дом. задание:</w:t>
            </w:r>
          </w:p>
          <w:p w:rsidR="00B437C2" w:rsidRPr="00936BCE" w:rsidRDefault="00B437C2" w:rsidP="004D549E">
            <w:pPr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 xml:space="preserve">Уровень 1.  Упр.33 на стр.16 – основное задание. </w:t>
            </w:r>
          </w:p>
          <w:p w:rsidR="00B437C2" w:rsidRPr="00936BCE" w:rsidRDefault="00B437C2" w:rsidP="00AE3B58">
            <w:pPr>
              <w:rPr>
                <w:sz w:val="22"/>
                <w:szCs w:val="22"/>
              </w:rPr>
            </w:pPr>
            <w:r w:rsidRPr="00936BCE">
              <w:rPr>
                <w:sz w:val="22"/>
                <w:szCs w:val="22"/>
              </w:rPr>
              <w:t>Уровень 2.  Упр.33 на стр.16 – основное задание, а также определить морфологич</w:t>
            </w:r>
            <w:r w:rsidRPr="00936BCE">
              <w:rPr>
                <w:sz w:val="22"/>
                <w:szCs w:val="22"/>
              </w:rPr>
              <w:t>е</w:t>
            </w:r>
            <w:r w:rsidRPr="00936BCE">
              <w:rPr>
                <w:sz w:val="22"/>
                <w:szCs w:val="22"/>
              </w:rPr>
              <w:t>ское значение слов с безударными гласн</w:t>
            </w:r>
            <w:r w:rsidRPr="00936BCE">
              <w:rPr>
                <w:sz w:val="22"/>
                <w:szCs w:val="22"/>
              </w:rPr>
              <w:t>ы</w:t>
            </w:r>
            <w:r w:rsidRPr="00936BCE">
              <w:rPr>
                <w:sz w:val="22"/>
                <w:szCs w:val="22"/>
              </w:rPr>
              <w:t>ми</w:t>
            </w:r>
          </w:p>
        </w:tc>
        <w:tc>
          <w:tcPr>
            <w:tcW w:w="513" w:type="pct"/>
            <w:vAlign w:val="center"/>
          </w:tcPr>
          <w:p w:rsidR="00B437C2" w:rsidRPr="00936BCE" w:rsidRDefault="00B437C2" w:rsidP="005E2190">
            <w:pPr>
              <w:rPr>
                <w:b/>
                <w:sz w:val="22"/>
                <w:szCs w:val="22"/>
              </w:rPr>
            </w:pPr>
            <w:r w:rsidRPr="00936BCE">
              <w:rPr>
                <w:b/>
                <w:sz w:val="22"/>
                <w:szCs w:val="22"/>
              </w:rPr>
              <w:t>3мин</w:t>
            </w:r>
          </w:p>
        </w:tc>
      </w:tr>
    </w:tbl>
    <w:p w:rsidR="00B437C2" w:rsidRPr="00936BCE" w:rsidRDefault="00B437C2" w:rsidP="0068614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B437C2" w:rsidRPr="00936BCE" w:rsidRDefault="00B437C2" w:rsidP="00686143">
      <w:pPr>
        <w:tabs>
          <w:tab w:val="num" w:pos="1429"/>
        </w:tabs>
        <w:spacing w:line="360" w:lineRule="auto"/>
      </w:pPr>
      <w:r w:rsidRPr="00936BCE">
        <w:t xml:space="preserve">Приложение </w:t>
      </w:r>
    </w:p>
    <w:p w:rsidR="00B437C2" w:rsidRPr="00936BCE" w:rsidRDefault="00B437C2" w:rsidP="00686143">
      <w:pPr>
        <w:tabs>
          <w:tab w:val="num" w:pos="1429"/>
        </w:tabs>
        <w:spacing w:line="360" w:lineRule="auto"/>
      </w:pPr>
      <w:r w:rsidRPr="00936BCE">
        <w:t xml:space="preserve">Тест (можно использовать для интерактивной </w:t>
      </w:r>
    </w:p>
    <w:p w:rsidR="00B437C2" w:rsidRPr="00936BCE" w:rsidRDefault="00B437C2" w:rsidP="00686143">
      <w:pPr>
        <w:tabs>
          <w:tab w:val="num" w:pos="142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4pt;margin-top:16.2pt;width:248.6pt;height:332.7pt;z-index:251658240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56"/>
                    <w:gridCol w:w="1507"/>
                    <w:gridCol w:w="1431"/>
                    <w:gridCol w:w="1855"/>
                  </w:tblGrid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Обежать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Обида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Бег</w:t>
                        </w:r>
                      </w:p>
                    </w:tc>
                  </w:tr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Ст..рожить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Ст..рожил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Ст..рик</w:t>
                        </w:r>
                      </w:p>
                    </w:tc>
                  </w:tr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Бл..гой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Бл..гер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Бл..ха</w:t>
                        </w:r>
                      </w:p>
                    </w:tc>
                  </w:tr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Уж..ваться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Разж..вать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Ж..вательный</w:t>
                        </w:r>
                      </w:p>
                    </w:tc>
                  </w:tr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З..мний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З..ма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Оз..мь</w:t>
                        </w:r>
                      </w:p>
                    </w:tc>
                  </w:tr>
                  <w:tr w:rsidR="00B437C2" w:rsidTr="00F96633">
                    <w:trPr>
                      <w:trHeight w:val="831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Подн..жие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Н..гой(за-деть)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Н..гой(склон)</w:t>
                        </w:r>
                      </w:p>
                    </w:tc>
                  </w:tr>
                  <w:tr w:rsidR="00B437C2" w:rsidTr="00F96633">
                    <w:trPr>
                      <w:trHeight w:val="870"/>
                    </w:trPr>
                    <w:tc>
                      <w:tcPr>
                        <w:tcW w:w="39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Уг..дать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Уг..дить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437C2" w:rsidRDefault="00B437C2" w:rsidP="00F96633">
                        <w:pPr>
                          <w:jc w:val="both"/>
                        </w:pPr>
                        <w:r>
                          <w:t>Г..далка</w:t>
                        </w:r>
                      </w:p>
                    </w:tc>
                  </w:tr>
                </w:tbl>
                <w:p w:rsidR="00B437C2" w:rsidRDefault="00B437C2"/>
              </w:txbxContent>
            </v:textbox>
          </v:shape>
        </w:pict>
      </w:r>
      <w:r w:rsidRPr="00936BCE">
        <w:t>доски)</w:t>
      </w: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rPr>
          <w:bCs/>
          <w:i/>
          <w:iCs/>
        </w:rPr>
      </w:pPr>
      <w:r w:rsidRPr="00936BCE">
        <w:rPr>
          <w:bCs/>
        </w:rPr>
        <w:t>Какие слова являются однокоренными?</w:t>
      </w:r>
      <w:r w:rsidRPr="00936BCE">
        <w:rPr>
          <w:bCs/>
          <w:i/>
          <w:iCs/>
        </w:rPr>
        <w:t xml:space="preserve"> </w:t>
      </w:r>
    </w:p>
    <w:p w:rsidR="00B437C2" w:rsidRPr="00936BCE" w:rsidRDefault="00B437C2" w:rsidP="00FC022F">
      <w:pPr>
        <w:pStyle w:val="ListParagraph"/>
        <w:tabs>
          <w:tab w:val="num" w:pos="426"/>
        </w:tabs>
        <w:spacing w:line="360" w:lineRule="auto"/>
        <w:ind w:left="0"/>
        <w:rPr>
          <w:bCs/>
        </w:rPr>
      </w:pP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rPr>
          <w:bCs/>
          <w:i/>
          <w:iCs/>
        </w:rPr>
      </w:pPr>
      <w:r w:rsidRPr="00936BCE">
        <w:rPr>
          <w:bCs/>
        </w:rPr>
        <w:t>В каком слове пропущена буква О?</w:t>
      </w:r>
      <w:r w:rsidRPr="00936BCE">
        <w:rPr>
          <w:bCs/>
          <w:i/>
          <w:iCs/>
        </w:rPr>
        <w:t xml:space="preserve"> </w:t>
      </w:r>
    </w:p>
    <w:p w:rsidR="00B437C2" w:rsidRPr="00936BCE" w:rsidRDefault="00B437C2" w:rsidP="00FC022F">
      <w:pPr>
        <w:tabs>
          <w:tab w:val="num" w:pos="426"/>
        </w:tabs>
        <w:spacing w:line="360" w:lineRule="auto"/>
      </w:pP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rPr>
          <w:bCs/>
          <w:i/>
          <w:iCs/>
        </w:rPr>
      </w:pPr>
      <w:r w:rsidRPr="00936BCE">
        <w:rPr>
          <w:bCs/>
        </w:rPr>
        <w:t>В каком слове пропущена буква А?</w:t>
      </w:r>
      <w:r w:rsidRPr="00936BCE">
        <w:rPr>
          <w:bCs/>
          <w:i/>
          <w:iCs/>
        </w:rPr>
        <w:t xml:space="preserve"> </w:t>
      </w:r>
    </w:p>
    <w:p w:rsidR="00B437C2" w:rsidRPr="00936BCE" w:rsidRDefault="00B437C2" w:rsidP="00FC022F">
      <w:pPr>
        <w:pStyle w:val="ListParagraph"/>
        <w:tabs>
          <w:tab w:val="num" w:pos="426"/>
        </w:tabs>
        <w:ind w:left="0"/>
      </w:pP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rPr>
          <w:bCs/>
          <w:i/>
          <w:iCs/>
        </w:rPr>
      </w:pPr>
      <w:r w:rsidRPr="00936BCE">
        <w:rPr>
          <w:bCs/>
        </w:rPr>
        <w:t>В каком слове пропущена буква И?</w:t>
      </w:r>
      <w:r w:rsidRPr="00936BCE">
        <w:rPr>
          <w:bCs/>
          <w:i/>
          <w:iCs/>
        </w:rPr>
        <w:t xml:space="preserve"> </w:t>
      </w:r>
    </w:p>
    <w:p w:rsidR="00B437C2" w:rsidRPr="00936BCE" w:rsidRDefault="00B437C2" w:rsidP="00FC022F">
      <w:pPr>
        <w:pStyle w:val="ListParagraph"/>
        <w:tabs>
          <w:tab w:val="num" w:pos="426"/>
        </w:tabs>
        <w:ind w:left="0"/>
      </w:pP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</w:pPr>
      <w:r w:rsidRPr="00936BCE">
        <w:t>Какое слово является исключением?</w:t>
      </w:r>
    </w:p>
    <w:p w:rsidR="00B437C2" w:rsidRPr="00936BCE" w:rsidRDefault="00B437C2" w:rsidP="00FC022F">
      <w:pPr>
        <w:pStyle w:val="ListParagraph"/>
        <w:tabs>
          <w:tab w:val="num" w:pos="426"/>
        </w:tabs>
        <w:ind w:left="0"/>
      </w:pPr>
    </w:p>
    <w:p w:rsidR="00B437C2" w:rsidRPr="00936BCE" w:rsidRDefault="00B437C2" w:rsidP="00FC022F">
      <w:pPr>
        <w:pStyle w:val="ListParagraph"/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</w:pPr>
      <w:r w:rsidRPr="00936BCE">
        <w:t>Какое слово  лишнее?</w:t>
      </w:r>
    </w:p>
    <w:p w:rsidR="00B437C2" w:rsidRPr="00936BCE" w:rsidRDefault="00B437C2" w:rsidP="00FC022F">
      <w:pPr>
        <w:pStyle w:val="ListParagraph"/>
        <w:tabs>
          <w:tab w:val="num" w:pos="426"/>
        </w:tabs>
        <w:ind w:left="0"/>
      </w:pPr>
    </w:p>
    <w:p w:rsidR="00B437C2" w:rsidRPr="00936BCE" w:rsidRDefault="00B437C2" w:rsidP="00FC022F">
      <w:pPr>
        <w:tabs>
          <w:tab w:val="num" w:pos="426"/>
        </w:tabs>
        <w:spacing w:line="360" w:lineRule="auto"/>
      </w:pPr>
      <w:r w:rsidRPr="00936BCE">
        <w:t xml:space="preserve">7. </w:t>
      </w:r>
      <w:r w:rsidRPr="00936BCE">
        <w:tab/>
        <w:t>В каком слове корень имеет другое значение?</w:t>
      </w:r>
    </w:p>
    <w:sectPr w:rsidR="00B437C2" w:rsidRPr="00936BCE" w:rsidSect="00631F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0F5"/>
    <w:multiLevelType w:val="hybridMultilevel"/>
    <w:tmpl w:val="8DDA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9771770"/>
    <w:multiLevelType w:val="hybridMultilevel"/>
    <w:tmpl w:val="3E92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DC"/>
    <w:rsid w:val="00065DD3"/>
    <w:rsid w:val="000852BA"/>
    <w:rsid w:val="000B1B49"/>
    <w:rsid w:val="00141D5B"/>
    <w:rsid w:val="00162801"/>
    <w:rsid w:val="001802EF"/>
    <w:rsid w:val="00185ADC"/>
    <w:rsid w:val="001E6E92"/>
    <w:rsid w:val="00214108"/>
    <w:rsid w:val="00254905"/>
    <w:rsid w:val="00323582"/>
    <w:rsid w:val="003C7EEF"/>
    <w:rsid w:val="004B3420"/>
    <w:rsid w:val="004D549E"/>
    <w:rsid w:val="004D54E5"/>
    <w:rsid w:val="0051402B"/>
    <w:rsid w:val="00587DE0"/>
    <w:rsid w:val="0059679C"/>
    <w:rsid w:val="005B75DE"/>
    <w:rsid w:val="005E2190"/>
    <w:rsid w:val="006227F5"/>
    <w:rsid w:val="006315D5"/>
    <w:rsid w:val="00631F21"/>
    <w:rsid w:val="006601CB"/>
    <w:rsid w:val="00684CC5"/>
    <w:rsid w:val="00686143"/>
    <w:rsid w:val="007D32A3"/>
    <w:rsid w:val="00844DBC"/>
    <w:rsid w:val="008459AE"/>
    <w:rsid w:val="00867D3A"/>
    <w:rsid w:val="00936BCE"/>
    <w:rsid w:val="009803B1"/>
    <w:rsid w:val="009C3272"/>
    <w:rsid w:val="009D4C0B"/>
    <w:rsid w:val="009D6224"/>
    <w:rsid w:val="00A4372D"/>
    <w:rsid w:val="00A6658B"/>
    <w:rsid w:val="00A92A2A"/>
    <w:rsid w:val="00AE3B58"/>
    <w:rsid w:val="00B437C2"/>
    <w:rsid w:val="00B860AA"/>
    <w:rsid w:val="00B95602"/>
    <w:rsid w:val="00C36B7A"/>
    <w:rsid w:val="00C37E36"/>
    <w:rsid w:val="00C61176"/>
    <w:rsid w:val="00E05A06"/>
    <w:rsid w:val="00E22051"/>
    <w:rsid w:val="00E311EE"/>
    <w:rsid w:val="00E66E91"/>
    <w:rsid w:val="00E868A8"/>
    <w:rsid w:val="00ED2600"/>
    <w:rsid w:val="00EE5605"/>
    <w:rsid w:val="00EE660E"/>
    <w:rsid w:val="00F138F9"/>
    <w:rsid w:val="00F21DCC"/>
    <w:rsid w:val="00F2789D"/>
    <w:rsid w:val="00F326D6"/>
    <w:rsid w:val="00F52613"/>
    <w:rsid w:val="00F96633"/>
    <w:rsid w:val="00FC022F"/>
    <w:rsid w:val="00F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3"/>
    <w:rPr>
      <w:rFonts w:eastAsia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E92"/>
    <w:pPr>
      <w:ind w:left="720"/>
      <w:contextualSpacing/>
    </w:pPr>
  </w:style>
  <w:style w:type="table" w:styleId="TableGrid">
    <w:name w:val="Table Grid"/>
    <w:basedOn w:val="TableNormal"/>
    <w:uiPriority w:val="99"/>
    <w:rsid w:val="00631F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3</Pages>
  <Words>652</Words>
  <Characters>3720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u115</dc:creator>
  <cp:keywords/>
  <dc:description/>
  <cp:lastModifiedBy>Дом</cp:lastModifiedBy>
  <cp:revision>18</cp:revision>
  <dcterms:created xsi:type="dcterms:W3CDTF">2013-01-21T05:02:00Z</dcterms:created>
  <dcterms:modified xsi:type="dcterms:W3CDTF">2001-12-31T21:56:00Z</dcterms:modified>
</cp:coreProperties>
</file>