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  </w:t>
      </w:r>
      <w:r w:rsidRPr="0096727C">
        <w:rPr>
          <w:rFonts w:cs="Aparajita"/>
          <w:sz w:val="28"/>
          <w:szCs w:val="28"/>
        </w:rPr>
        <w:t>ТЕМА</w:t>
      </w:r>
      <w:r w:rsidRPr="0096727C">
        <w:rPr>
          <w:rFonts w:ascii="Aparajita" w:hAnsi="Aparajita" w:cs="Aparajita"/>
          <w:sz w:val="28"/>
          <w:szCs w:val="28"/>
        </w:rPr>
        <w:t>: "</w:t>
      </w: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где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хранят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Вселенную</w:t>
      </w:r>
      <w:r w:rsidRPr="0096727C">
        <w:rPr>
          <w:rFonts w:ascii="Aparajita" w:hAnsi="Aparajita" w:cs="Aparajita"/>
          <w:sz w:val="28"/>
          <w:szCs w:val="28"/>
        </w:rPr>
        <w:t>?"</w:t>
      </w:r>
    </w:p>
    <w:p w:rsidR="006833AF" w:rsidRPr="0096727C" w:rsidRDefault="006833AF" w:rsidP="0096727C">
      <w:pPr>
        <w:rPr>
          <w:rFonts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Цель</w:t>
      </w:r>
      <w:r w:rsidRPr="0096727C">
        <w:rPr>
          <w:rFonts w:ascii="Aparajita" w:hAnsi="Aparajita" w:cs="Aparajita"/>
          <w:sz w:val="28"/>
          <w:szCs w:val="28"/>
        </w:rPr>
        <w:t>:</w:t>
      </w:r>
      <w:r>
        <w:rPr>
          <w:rFonts w:cs="Aparajita"/>
          <w:sz w:val="28"/>
          <w:szCs w:val="28"/>
        </w:rPr>
        <w:t>п</w:t>
      </w:r>
      <w:r w:rsidRPr="0096727C">
        <w:rPr>
          <w:rFonts w:cs="Aparajita"/>
          <w:sz w:val="28"/>
          <w:szCs w:val="28"/>
        </w:rPr>
        <w:t>ознакомить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учащихся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разнообразием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словарей</w:t>
      </w:r>
      <w:r>
        <w:rPr>
          <w:rFonts w:cs="Aparajita"/>
          <w:sz w:val="28"/>
          <w:szCs w:val="28"/>
        </w:rPr>
        <w:t>;н</w:t>
      </w:r>
      <w:r w:rsidRPr="0096727C">
        <w:rPr>
          <w:rFonts w:cs="Aparajita"/>
          <w:sz w:val="28"/>
          <w:szCs w:val="28"/>
        </w:rPr>
        <w:t>аучить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детей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работать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словарями</w:t>
      </w:r>
      <w:r>
        <w:rPr>
          <w:rFonts w:cs="Aparajita"/>
          <w:sz w:val="28"/>
          <w:szCs w:val="28"/>
        </w:rPr>
        <w:t>;в</w:t>
      </w:r>
      <w:r w:rsidRPr="0096727C">
        <w:rPr>
          <w:rFonts w:cs="Aparajita"/>
          <w:sz w:val="28"/>
          <w:szCs w:val="28"/>
        </w:rPr>
        <w:t>оспитание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бережного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отношения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любви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книге</w:t>
      </w:r>
      <w:r>
        <w:rPr>
          <w:rFonts w:ascii="Aparajita" w:hAnsi="Aparajita" w:cs="Aparajita"/>
          <w:sz w:val="28"/>
          <w:szCs w:val="28"/>
        </w:rPr>
        <w:t>.</w:t>
      </w:r>
      <w:r>
        <w:rPr>
          <w:rFonts w:cs="Aparajita"/>
          <w:sz w:val="28"/>
          <w:szCs w:val="28"/>
        </w:rPr>
        <w:t>;п</w:t>
      </w:r>
      <w:r w:rsidRPr="0096727C">
        <w:rPr>
          <w:rFonts w:cs="Aparajita"/>
          <w:sz w:val="28"/>
          <w:szCs w:val="28"/>
        </w:rPr>
        <w:t>ривлечение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детей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чтению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Здравствуйте</w:t>
      </w:r>
      <w:r w:rsidRPr="0096727C">
        <w:rPr>
          <w:rFonts w:ascii="Aparajita" w:hAnsi="Aparajita" w:cs="Aparajita"/>
          <w:sz w:val="28"/>
          <w:szCs w:val="28"/>
        </w:rPr>
        <w:t xml:space="preserve">! </w:t>
      </w:r>
      <w:r w:rsidRPr="0096727C">
        <w:rPr>
          <w:rFonts w:cs="Aparajita"/>
          <w:sz w:val="28"/>
          <w:szCs w:val="28"/>
        </w:rPr>
        <w:t>Как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считаете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где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можно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уместить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Вселенную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одном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месте</w:t>
      </w:r>
      <w:r w:rsidRPr="0096727C">
        <w:rPr>
          <w:rFonts w:ascii="Aparajita" w:hAnsi="Aparajita" w:cs="Aparajita"/>
          <w:sz w:val="28"/>
          <w:szCs w:val="28"/>
        </w:rPr>
        <w:t>? (</w:t>
      </w:r>
      <w:r w:rsidRPr="0096727C">
        <w:rPr>
          <w:rFonts w:cs="Aparajita"/>
          <w:sz w:val="28"/>
          <w:szCs w:val="28"/>
        </w:rPr>
        <w:t>высказывание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Франса</w:t>
      </w:r>
      <w:r w:rsidRPr="0096727C">
        <w:rPr>
          <w:rFonts w:ascii="Aparajita" w:hAnsi="Aparajita" w:cs="Aparajita"/>
          <w:sz w:val="28"/>
          <w:szCs w:val="28"/>
        </w:rPr>
        <w:t xml:space="preserve">) </w:t>
      </w:r>
      <w:r w:rsidRPr="0096727C">
        <w:rPr>
          <w:rFonts w:cs="Aparajita"/>
          <w:sz w:val="28"/>
          <w:szCs w:val="28"/>
        </w:rPr>
        <w:t>Приложение</w:t>
      </w:r>
      <w:r w:rsidRPr="0096727C">
        <w:rPr>
          <w:rFonts w:ascii="Aparajita" w:hAnsi="Aparajita" w:cs="Aparajita"/>
          <w:sz w:val="28"/>
          <w:szCs w:val="28"/>
        </w:rPr>
        <w:t xml:space="preserve"> 1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Вы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согласны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данным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утверждением</w:t>
      </w:r>
      <w:r w:rsidRPr="0096727C">
        <w:rPr>
          <w:rFonts w:ascii="Aparajita" w:hAnsi="Aparajita" w:cs="Aparajita"/>
          <w:sz w:val="28"/>
          <w:szCs w:val="28"/>
        </w:rPr>
        <w:t xml:space="preserve">? </w:t>
      </w:r>
      <w:r w:rsidRPr="0096727C">
        <w:rPr>
          <w:rFonts w:cs="Aparajita"/>
          <w:sz w:val="28"/>
          <w:szCs w:val="28"/>
        </w:rPr>
        <w:t>Обоснуйте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своё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мнение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За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наиболее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полный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ответ</w:t>
      </w:r>
      <w:r w:rsidRPr="0096727C">
        <w:rPr>
          <w:rFonts w:ascii="Aparajita" w:hAnsi="Aparajita" w:cs="Aparajita"/>
          <w:sz w:val="28"/>
          <w:szCs w:val="28"/>
        </w:rPr>
        <w:t xml:space="preserve"> – 2</w:t>
      </w:r>
      <w:r w:rsidRPr="0096727C">
        <w:rPr>
          <w:rFonts w:cs="Aparajita"/>
          <w:sz w:val="28"/>
          <w:szCs w:val="28"/>
        </w:rPr>
        <w:t>б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1 </w:t>
      </w:r>
      <w:r w:rsidRPr="0096727C">
        <w:rPr>
          <w:rFonts w:cs="Aparajita"/>
          <w:sz w:val="28"/>
          <w:szCs w:val="28"/>
        </w:rPr>
        <w:t>тур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Это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интеллектуальная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разминка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перед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следующими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заданиями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Команды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отвечают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очереди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10 </w:t>
      </w:r>
      <w:r w:rsidRPr="0096727C">
        <w:rPr>
          <w:rFonts w:cs="Aparajita"/>
          <w:sz w:val="28"/>
          <w:szCs w:val="28"/>
        </w:rPr>
        <w:t>вопросов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каждая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За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правильный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ответ</w:t>
      </w:r>
      <w:r w:rsidRPr="0096727C">
        <w:rPr>
          <w:rFonts w:ascii="Aparajita" w:hAnsi="Aparajita" w:cs="Aparajita"/>
          <w:sz w:val="28"/>
          <w:szCs w:val="28"/>
        </w:rPr>
        <w:t xml:space="preserve"> – 1 </w:t>
      </w:r>
      <w:r w:rsidRPr="0096727C">
        <w:rPr>
          <w:rFonts w:cs="Aparajita"/>
          <w:sz w:val="28"/>
          <w:szCs w:val="28"/>
        </w:rPr>
        <w:t>б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Default="006833AF" w:rsidP="0096727C">
      <w:pPr>
        <w:rPr>
          <w:rFonts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1 </w:t>
      </w:r>
      <w:r w:rsidRPr="0096727C">
        <w:rPr>
          <w:rFonts w:cs="Aparajita"/>
          <w:sz w:val="28"/>
          <w:szCs w:val="28"/>
        </w:rPr>
        <w:t>команда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Совокупность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букв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принятых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данной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письменности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располагаемых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установленном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порядке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Азбука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Карточка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вопросами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экзамена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билет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Ученик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оставшийся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классе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второй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год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повторного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прохождения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программы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Второгодник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Вращающаяся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модель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земного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шара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его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картографическим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изображением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глобус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Самая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низкая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школьная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учебная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отметка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единица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Тот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работает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вместе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кем</w:t>
      </w:r>
      <w:r w:rsidRPr="0096727C">
        <w:rPr>
          <w:rFonts w:ascii="Aparajita" w:hAnsi="Aparajita" w:cs="Aparajita"/>
          <w:sz w:val="28"/>
          <w:szCs w:val="28"/>
        </w:rPr>
        <w:t>-</w:t>
      </w:r>
      <w:r w:rsidRPr="0096727C">
        <w:rPr>
          <w:rFonts w:cs="Aparajita"/>
          <w:sz w:val="28"/>
          <w:szCs w:val="28"/>
        </w:rPr>
        <w:t>нибудь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сотрудник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Тот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завидует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другим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завистник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Школьный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предмет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который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летом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продолжается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стадионах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лагерях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отдыха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физкультура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Территория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которой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запрещена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охота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рыбная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ловля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заповедник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То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что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ученику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каждый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день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нужно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приготовить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нельзя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съесть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уроки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2 </w:t>
      </w:r>
      <w:r w:rsidRPr="0096727C">
        <w:rPr>
          <w:rFonts w:cs="Aparajita"/>
          <w:sz w:val="28"/>
          <w:szCs w:val="28"/>
        </w:rPr>
        <w:t>команда</w:t>
      </w:r>
    </w:p>
    <w:p w:rsidR="006833AF" w:rsidRPr="0096727C" w:rsidRDefault="006833AF" w:rsidP="0096727C">
      <w:pPr>
        <w:rPr>
          <w:rFonts w:ascii="Aparajita" w:hAnsi="Aparajita" w:cs="Aparajita"/>
          <w:b/>
          <w:sz w:val="28"/>
          <w:szCs w:val="28"/>
        </w:rPr>
      </w:pPr>
      <w:r w:rsidRPr="0096727C">
        <w:rPr>
          <w:rFonts w:cs="Aparajita"/>
          <w:sz w:val="28"/>
          <w:szCs w:val="28"/>
        </w:rPr>
        <w:t>Традиционное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место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классе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откуда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делятся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своими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знаниями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учителями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одноклассниками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доска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Коллективное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досье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которое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составляют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учителя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учащихся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каждого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класса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журнал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Звуковой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сигнал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который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извещает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начале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окончании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уроков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звонок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Особое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внимание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чему</w:t>
      </w:r>
      <w:r w:rsidRPr="0096727C">
        <w:rPr>
          <w:rFonts w:ascii="Aparajita" w:hAnsi="Aparajita" w:cs="Aparajita"/>
          <w:sz w:val="28"/>
          <w:szCs w:val="28"/>
        </w:rPr>
        <w:t>-</w:t>
      </w:r>
      <w:r w:rsidRPr="0096727C">
        <w:rPr>
          <w:rFonts w:cs="Aparajita"/>
          <w:sz w:val="28"/>
          <w:szCs w:val="28"/>
        </w:rPr>
        <w:t>либо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желание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узнать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понять</w:t>
      </w:r>
      <w:r w:rsidRPr="0096727C">
        <w:rPr>
          <w:rFonts w:ascii="Aparajita" w:hAnsi="Aparajita" w:cs="Aparajita"/>
          <w:b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интерес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Деревянная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палочка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стержнем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из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смеси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глины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графитом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карандаш</w:t>
      </w:r>
    </w:p>
    <w:p w:rsidR="006833AF" w:rsidRPr="0096727C" w:rsidRDefault="006833AF" w:rsidP="0096727C">
      <w:pPr>
        <w:rPr>
          <w:rFonts w:ascii="Aparajita" w:hAnsi="Aparajita" w:cs="Aparajita"/>
          <w:b/>
          <w:sz w:val="28"/>
          <w:szCs w:val="28"/>
        </w:rPr>
      </w:pPr>
      <w:r w:rsidRPr="0096727C">
        <w:rPr>
          <w:rFonts w:cs="Aparajita"/>
          <w:sz w:val="28"/>
          <w:szCs w:val="28"/>
        </w:rPr>
        <w:t>Первые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буквы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имени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отчества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инициалы</w:t>
      </w:r>
    </w:p>
    <w:p w:rsidR="006833AF" w:rsidRPr="0096727C" w:rsidRDefault="006833AF" w:rsidP="0096727C">
      <w:pPr>
        <w:rPr>
          <w:rFonts w:ascii="Aparajita" w:hAnsi="Aparajita" w:cs="Aparajita"/>
          <w:b/>
          <w:sz w:val="28"/>
          <w:szCs w:val="28"/>
        </w:rPr>
      </w:pPr>
      <w:r w:rsidRPr="0096727C">
        <w:rPr>
          <w:rFonts w:cs="Aparajita"/>
          <w:sz w:val="28"/>
          <w:szCs w:val="28"/>
        </w:rPr>
        <w:t>Жидкое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лекарство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приёма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внутрь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микстура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Процедура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учебного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контроля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почти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одинаково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мучительная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учителя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ученика</w:t>
      </w:r>
      <w:r w:rsidRPr="0096727C">
        <w:rPr>
          <w:rFonts w:ascii="Aparajita" w:hAnsi="Aparajita" w:cs="Aparajita"/>
          <w:b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экзамен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Сговорились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две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ноги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делать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дуги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круги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циркуль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>
        <w:rPr>
          <w:rFonts w:cs="Aparajita"/>
          <w:sz w:val="28"/>
          <w:szCs w:val="28"/>
        </w:rPr>
        <w:t>у</w:t>
      </w:r>
      <w:r w:rsidRPr="0096727C">
        <w:rPr>
          <w:rFonts w:cs="Aparajita"/>
          <w:sz w:val="28"/>
          <w:szCs w:val="28"/>
        </w:rPr>
        <w:t>чреждение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куда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принимают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неграмотных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b/>
          <w:sz w:val="28"/>
          <w:szCs w:val="28"/>
        </w:rPr>
        <w:t>школа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3 </w:t>
      </w:r>
      <w:r w:rsidRPr="0096727C">
        <w:rPr>
          <w:rFonts w:cs="Aparajita"/>
          <w:sz w:val="28"/>
          <w:szCs w:val="28"/>
        </w:rPr>
        <w:t>команда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Лучше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очень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короткое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время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жизни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учеников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учителей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каникулы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Планка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вычерчивания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прямых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линей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измерений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линейка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Белый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камешек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растаял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доске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следы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оставил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мел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Часть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лица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которую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иногда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вешают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ученики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получив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двойку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нос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Ещё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живой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дедушка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современных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ученических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рюкзаков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кейсов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портфель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Единственное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место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школе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где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вместо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пищи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духовной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ученикам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предлагается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нормальная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еда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столовая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Чистые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листы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обложке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тетрадь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То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что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определяет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сколько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каких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уроков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будет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расписание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Вид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письменной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школьной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работы</w:t>
      </w:r>
      <w:r w:rsidRPr="0096727C">
        <w:rPr>
          <w:rFonts w:ascii="Aparajita" w:hAnsi="Aparajita" w:cs="Aparajita"/>
          <w:sz w:val="28"/>
          <w:szCs w:val="28"/>
        </w:rPr>
        <w:t xml:space="preserve"> – </w:t>
      </w:r>
      <w:r w:rsidRPr="0096727C">
        <w:rPr>
          <w:rFonts w:cs="Aparajita"/>
          <w:sz w:val="28"/>
          <w:szCs w:val="28"/>
        </w:rPr>
        <w:t>изложение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своих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мыслей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заданную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тему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сочинение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Коробка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ручек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карандашей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пенал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2 </w:t>
      </w:r>
      <w:r w:rsidRPr="0096727C">
        <w:rPr>
          <w:rFonts w:cs="Aparajita"/>
          <w:sz w:val="28"/>
          <w:szCs w:val="28"/>
        </w:rPr>
        <w:t>тур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Братья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бывают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разные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При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помощи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толкового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словаря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Даля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выясните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такие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молочный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брат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крестовый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брат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одноутробный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брат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названный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брат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Это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задание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первой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команде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Вторая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команда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выясняет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когда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водят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хороводы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весенние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когда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осенние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Как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развлекались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парни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девки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между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осенними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весенними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хороводами</w:t>
      </w:r>
      <w:r w:rsidRPr="0096727C">
        <w:rPr>
          <w:rFonts w:ascii="Aparajita" w:hAnsi="Aparajita" w:cs="Aparajita"/>
          <w:sz w:val="28"/>
          <w:szCs w:val="28"/>
        </w:rPr>
        <w:t>?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третья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команда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должна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объяснить</w:t>
      </w:r>
      <w:r w:rsidRPr="0096727C">
        <w:rPr>
          <w:rFonts w:ascii="Aparajita" w:hAnsi="Aparajita" w:cs="Aparajita"/>
          <w:sz w:val="28"/>
          <w:szCs w:val="28"/>
        </w:rPr>
        <w:t xml:space="preserve">: </w:t>
      </w:r>
      <w:r w:rsidRPr="0096727C">
        <w:rPr>
          <w:rFonts w:cs="Aparajita"/>
          <w:sz w:val="28"/>
          <w:szCs w:val="28"/>
        </w:rPr>
        <w:t>что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такая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красная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изба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чёрная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сборная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Почему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изба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бывает</w:t>
      </w:r>
      <w:r w:rsidRPr="0096727C">
        <w:rPr>
          <w:rFonts w:ascii="Aparajita" w:hAnsi="Aparajita" w:cs="Aparajita"/>
          <w:sz w:val="28"/>
          <w:szCs w:val="28"/>
        </w:rPr>
        <w:t xml:space="preserve"> «</w:t>
      </w:r>
      <w:r w:rsidRPr="0096727C">
        <w:rPr>
          <w:rFonts w:cs="Aparajita"/>
          <w:sz w:val="28"/>
          <w:szCs w:val="28"/>
        </w:rPr>
        <w:t>непряхой</w:t>
      </w:r>
      <w:r w:rsidRPr="0096727C">
        <w:rPr>
          <w:rFonts w:ascii="Aparajita" w:hAnsi="Aparajita" w:cs="Aparajita"/>
          <w:sz w:val="28"/>
          <w:szCs w:val="28"/>
        </w:rPr>
        <w:t>»?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3 </w:t>
      </w:r>
      <w:r w:rsidRPr="0096727C">
        <w:rPr>
          <w:rFonts w:cs="Aparajita"/>
          <w:sz w:val="28"/>
          <w:szCs w:val="28"/>
        </w:rPr>
        <w:t>тур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помощью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орфоэпического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словаря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расставьте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правильно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ударения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следующих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словах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сейчас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отдохнём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почитаем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стихи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Default="006833AF" w:rsidP="0096727C">
      <w:pPr>
        <w:rPr>
          <w:rFonts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4 </w:t>
      </w:r>
      <w:r w:rsidRPr="0096727C">
        <w:rPr>
          <w:rFonts w:cs="Aparajita"/>
          <w:sz w:val="28"/>
          <w:szCs w:val="28"/>
        </w:rPr>
        <w:t>тур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это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тур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познавательный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Вы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помощью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толкового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словаря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Даля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выясните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происхождение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своей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фамилии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что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обозначает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5 </w:t>
      </w:r>
      <w:r w:rsidRPr="0096727C">
        <w:rPr>
          <w:rFonts w:cs="Aparajita"/>
          <w:sz w:val="28"/>
          <w:szCs w:val="28"/>
        </w:rPr>
        <w:t>тур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Предлагаю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всем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впасть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детство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вспомнить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как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говорили</w:t>
      </w:r>
      <w:r w:rsidRPr="0096727C">
        <w:rPr>
          <w:rFonts w:ascii="Aparajita" w:hAnsi="Aparajita" w:cs="Aparajita"/>
          <w:sz w:val="28"/>
          <w:szCs w:val="28"/>
        </w:rPr>
        <w:t>. (</w:t>
      </w:r>
      <w:r w:rsidRPr="0096727C">
        <w:rPr>
          <w:rFonts w:cs="Aparajita"/>
          <w:sz w:val="28"/>
          <w:szCs w:val="28"/>
        </w:rPr>
        <w:t>каждая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команда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пишет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листочке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объяснение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каждому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слову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затем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жюри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зачитывает</w:t>
      </w:r>
      <w:r w:rsidRPr="0096727C">
        <w:rPr>
          <w:rFonts w:ascii="Aparajita" w:hAnsi="Aparajita" w:cs="Aparajita"/>
          <w:sz w:val="28"/>
          <w:szCs w:val="28"/>
        </w:rPr>
        <w:t>)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6 </w:t>
      </w:r>
      <w:r w:rsidRPr="0096727C">
        <w:rPr>
          <w:rFonts w:cs="Aparajita"/>
          <w:sz w:val="28"/>
          <w:szCs w:val="28"/>
        </w:rPr>
        <w:t>тур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>«</w:t>
      </w:r>
      <w:r w:rsidRPr="0096727C">
        <w:rPr>
          <w:rFonts w:cs="Aparajita"/>
          <w:sz w:val="28"/>
          <w:szCs w:val="28"/>
        </w:rPr>
        <w:t>Тайнопись</w:t>
      </w:r>
      <w:r w:rsidRPr="0096727C">
        <w:rPr>
          <w:rFonts w:ascii="Aparajita" w:hAnsi="Aparajita" w:cs="Aparajita"/>
          <w:sz w:val="28"/>
          <w:szCs w:val="28"/>
        </w:rPr>
        <w:t xml:space="preserve">». </w:t>
      </w:r>
      <w:r w:rsidRPr="0096727C">
        <w:rPr>
          <w:rFonts w:cs="Aparajita"/>
          <w:sz w:val="28"/>
          <w:szCs w:val="28"/>
        </w:rPr>
        <w:t>Нужно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отгадать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фразеологические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обороты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одним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постоянным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словом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месте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многоточием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есть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каждый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фразеологический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оборот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содержит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везде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одно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то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же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слово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1 </w:t>
      </w:r>
      <w:r w:rsidRPr="0096727C">
        <w:rPr>
          <w:rFonts w:cs="Aparajita"/>
          <w:sz w:val="28"/>
          <w:szCs w:val="28"/>
        </w:rPr>
        <w:t>к</w:t>
      </w:r>
      <w:r w:rsidRPr="0096727C">
        <w:rPr>
          <w:rFonts w:ascii="Aparajita" w:hAnsi="Aparajita" w:cs="Aparajita"/>
          <w:sz w:val="28"/>
          <w:szCs w:val="28"/>
        </w:rPr>
        <w:t>. ….</w:t>
      </w:r>
      <w:r w:rsidRPr="0096727C">
        <w:rPr>
          <w:rFonts w:cs="Aparajita"/>
          <w:sz w:val="28"/>
          <w:szCs w:val="28"/>
        </w:rPr>
        <w:t>ый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свет</w:t>
      </w:r>
      <w:r w:rsidRPr="0096727C">
        <w:rPr>
          <w:rFonts w:ascii="Aparajita" w:hAnsi="Aparajita" w:cs="Aparajita"/>
          <w:sz w:val="28"/>
          <w:szCs w:val="28"/>
        </w:rPr>
        <w:t>, …</w:t>
      </w:r>
      <w:r w:rsidRPr="0096727C">
        <w:rPr>
          <w:rFonts w:cs="Aparajita"/>
          <w:sz w:val="28"/>
          <w:szCs w:val="28"/>
        </w:rPr>
        <w:t>ые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стихи</w:t>
      </w:r>
      <w:r w:rsidRPr="0096727C">
        <w:rPr>
          <w:rFonts w:ascii="Aparajita" w:hAnsi="Aparajita" w:cs="Aparajita"/>
          <w:sz w:val="28"/>
          <w:szCs w:val="28"/>
        </w:rPr>
        <w:t>, …</w:t>
      </w:r>
      <w:r w:rsidRPr="0096727C">
        <w:rPr>
          <w:rFonts w:cs="Aparajita"/>
          <w:sz w:val="28"/>
          <w:szCs w:val="28"/>
        </w:rPr>
        <w:t>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нитками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шито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среди</w:t>
      </w:r>
      <w:r w:rsidRPr="0096727C">
        <w:rPr>
          <w:rFonts w:ascii="Aparajita" w:hAnsi="Aparajita" w:cs="Aparajita"/>
          <w:sz w:val="28"/>
          <w:szCs w:val="28"/>
        </w:rPr>
        <w:t xml:space="preserve"> … </w:t>
      </w:r>
      <w:r w:rsidRPr="0096727C">
        <w:rPr>
          <w:rFonts w:cs="Aparajita"/>
          <w:sz w:val="28"/>
          <w:szCs w:val="28"/>
        </w:rPr>
        <w:t>дня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сказка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про</w:t>
      </w:r>
      <w:r w:rsidRPr="0096727C">
        <w:rPr>
          <w:rFonts w:ascii="Aparajita" w:hAnsi="Aparajita" w:cs="Aparajita"/>
          <w:sz w:val="28"/>
          <w:szCs w:val="28"/>
        </w:rPr>
        <w:t xml:space="preserve"> … </w:t>
      </w:r>
      <w:r w:rsidRPr="0096727C">
        <w:rPr>
          <w:rFonts w:cs="Aparajita"/>
          <w:sz w:val="28"/>
          <w:szCs w:val="28"/>
        </w:rPr>
        <w:t>бычка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чёрным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</w:t>
      </w:r>
      <w:r w:rsidRPr="0096727C">
        <w:rPr>
          <w:rFonts w:ascii="Aparajita" w:hAnsi="Aparajita" w:cs="Aparajita"/>
          <w:sz w:val="28"/>
          <w:szCs w:val="28"/>
        </w:rPr>
        <w:t xml:space="preserve"> …</w:t>
      </w:r>
      <w:r w:rsidRPr="0096727C">
        <w:rPr>
          <w:rFonts w:cs="Aparajita"/>
          <w:sz w:val="28"/>
          <w:szCs w:val="28"/>
        </w:rPr>
        <w:t>му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писано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2 </w:t>
      </w:r>
      <w:r w:rsidRPr="0096727C">
        <w:rPr>
          <w:rFonts w:cs="Aparajita"/>
          <w:sz w:val="28"/>
          <w:szCs w:val="28"/>
        </w:rPr>
        <w:t>к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не</w:t>
      </w:r>
      <w:r w:rsidRPr="0096727C">
        <w:rPr>
          <w:rFonts w:ascii="Aparajita" w:hAnsi="Aparajita" w:cs="Aparajita"/>
          <w:sz w:val="28"/>
          <w:szCs w:val="28"/>
        </w:rPr>
        <w:t xml:space="preserve"> …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обиду</w:t>
      </w:r>
      <w:r w:rsidRPr="0096727C">
        <w:rPr>
          <w:rFonts w:ascii="Aparajita" w:hAnsi="Aparajita" w:cs="Aparajita"/>
          <w:sz w:val="28"/>
          <w:szCs w:val="28"/>
        </w:rPr>
        <w:t xml:space="preserve">, … </w:t>
      </w:r>
      <w:r w:rsidRPr="0096727C">
        <w:rPr>
          <w:rFonts w:cs="Aparajita"/>
          <w:sz w:val="28"/>
          <w:szCs w:val="28"/>
        </w:rPr>
        <w:t>волю</w:t>
      </w:r>
      <w:r w:rsidRPr="0096727C">
        <w:rPr>
          <w:rFonts w:ascii="Aparajita" w:hAnsi="Aparajita" w:cs="Aparajita"/>
          <w:sz w:val="28"/>
          <w:szCs w:val="28"/>
        </w:rPr>
        <w:t xml:space="preserve">, … </w:t>
      </w:r>
      <w:r w:rsidRPr="0096727C">
        <w:rPr>
          <w:rFonts w:cs="Aparajita"/>
          <w:sz w:val="28"/>
          <w:szCs w:val="28"/>
        </w:rPr>
        <w:t>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себе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знать</w:t>
      </w:r>
      <w:r w:rsidRPr="0096727C">
        <w:rPr>
          <w:rFonts w:ascii="Aparajita" w:hAnsi="Aparajita" w:cs="Aparajita"/>
          <w:sz w:val="28"/>
          <w:szCs w:val="28"/>
        </w:rPr>
        <w:t xml:space="preserve">, … </w:t>
      </w:r>
      <w:r w:rsidRPr="0096727C">
        <w:rPr>
          <w:rFonts w:cs="Aparajita"/>
          <w:sz w:val="28"/>
          <w:szCs w:val="28"/>
        </w:rPr>
        <w:t>маху</w:t>
      </w:r>
      <w:r w:rsidRPr="0096727C">
        <w:rPr>
          <w:rFonts w:ascii="Aparajita" w:hAnsi="Aparajita" w:cs="Aparajita"/>
          <w:sz w:val="28"/>
          <w:szCs w:val="28"/>
        </w:rPr>
        <w:t xml:space="preserve">, … </w:t>
      </w:r>
      <w:r w:rsidRPr="0096727C">
        <w:rPr>
          <w:rFonts w:cs="Aparajita"/>
          <w:sz w:val="28"/>
          <w:szCs w:val="28"/>
        </w:rPr>
        <w:t>слово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как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пить</w:t>
      </w:r>
      <w:r w:rsidRPr="0096727C">
        <w:rPr>
          <w:rFonts w:ascii="Aparajita" w:hAnsi="Aparajita" w:cs="Aparajita"/>
          <w:sz w:val="28"/>
          <w:szCs w:val="28"/>
        </w:rPr>
        <w:t xml:space="preserve"> …, </w:t>
      </w:r>
      <w:r w:rsidRPr="0096727C">
        <w:rPr>
          <w:rFonts w:cs="Aparajita"/>
          <w:sz w:val="28"/>
          <w:szCs w:val="28"/>
        </w:rPr>
        <w:t>не</w:t>
      </w:r>
      <w:r w:rsidRPr="0096727C">
        <w:rPr>
          <w:rFonts w:ascii="Aparajita" w:hAnsi="Aparajita" w:cs="Aparajita"/>
          <w:sz w:val="28"/>
          <w:szCs w:val="28"/>
        </w:rPr>
        <w:t xml:space="preserve"> … </w:t>
      </w:r>
      <w:r w:rsidRPr="0096727C">
        <w:rPr>
          <w:rFonts w:cs="Aparajita"/>
          <w:sz w:val="28"/>
          <w:szCs w:val="28"/>
        </w:rPr>
        <w:t>спуску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ни</w:t>
      </w:r>
      <w:r w:rsidRPr="0096727C">
        <w:rPr>
          <w:rFonts w:ascii="Aparajita" w:hAnsi="Aparajita" w:cs="Aparajita"/>
          <w:sz w:val="28"/>
          <w:szCs w:val="28"/>
        </w:rPr>
        <w:t xml:space="preserve">…, </w:t>
      </w:r>
      <w:r w:rsidRPr="0096727C">
        <w:rPr>
          <w:rFonts w:cs="Aparajita"/>
          <w:sz w:val="28"/>
          <w:szCs w:val="28"/>
        </w:rPr>
        <w:t>ни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взять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</w:p>
    <w:p w:rsidR="006833AF" w:rsidRPr="0096727C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ascii="Aparajita" w:hAnsi="Aparajita" w:cs="Aparajita"/>
          <w:sz w:val="28"/>
          <w:szCs w:val="28"/>
        </w:rPr>
        <w:t xml:space="preserve">3 </w:t>
      </w:r>
      <w:r w:rsidRPr="0096727C">
        <w:rPr>
          <w:rFonts w:cs="Aparajita"/>
          <w:sz w:val="28"/>
          <w:szCs w:val="28"/>
        </w:rPr>
        <w:t>к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из</w:t>
      </w:r>
      <w:r w:rsidRPr="0096727C">
        <w:rPr>
          <w:rFonts w:ascii="Aparajita" w:hAnsi="Aparajita" w:cs="Aparajita"/>
          <w:sz w:val="28"/>
          <w:szCs w:val="28"/>
        </w:rPr>
        <w:t xml:space="preserve"> … </w:t>
      </w:r>
      <w:r w:rsidRPr="0096727C">
        <w:rPr>
          <w:rFonts w:cs="Aparajita"/>
          <w:sz w:val="28"/>
          <w:szCs w:val="28"/>
        </w:rPr>
        <w:t>вон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плохо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сбыть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</w:t>
      </w:r>
      <w:r w:rsidRPr="0096727C">
        <w:rPr>
          <w:rFonts w:ascii="Aparajita" w:hAnsi="Aparajita" w:cs="Aparajita"/>
          <w:sz w:val="28"/>
          <w:szCs w:val="28"/>
        </w:rPr>
        <w:t xml:space="preserve"> …, </w:t>
      </w:r>
      <w:r w:rsidRPr="0096727C">
        <w:rPr>
          <w:rFonts w:cs="Aparajita"/>
          <w:sz w:val="28"/>
          <w:szCs w:val="28"/>
        </w:rPr>
        <w:t>мастер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все</w:t>
      </w:r>
      <w:r w:rsidRPr="0096727C">
        <w:rPr>
          <w:rFonts w:ascii="Aparajita" w:hAnsi="Aparajita" w:cs="Aparajita"/>
          <w:sz w:val="28"/>
          <w:szCs w:val="28"/>
        </w:rPr>
        <w:t xml:space="preserve"> …, </w:t>
      </w:r>
      <w:r w:rsidRPr="0096727C">
        <w:rPr>
          <w:rFonts w:cs="Aparajita"/>
          <w:sz w:val="28"/>
          <w:szCs w:val="28"/>
        </w:rPr>
        <w:t>сидеть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сложа</w:t>
      </w:r>
      <w:r w:rsidRPr="0096727C">
        <w:rPr>
          <w:rFonts w:ascii="Aparajita" w:hAnsi="Aparajita" w:cs="Aparajita"/>
          <w:sz w:val="28"/>
          <w:szCs w:val="28"/>
        </w:rPr>
        <w:t xml:space="preserve"> …, </w:t>
      </w:r>
      <w:r w:rsidRPr="0096727C">
        <w:rPr>
          <w:rFonts w:cs="Aparajita"/>
          <w:sz w:val="28"/>
          <w:szCs w:val="28"/>
        </w:rPr>
        <w:t>золотые</w:t>
      </w:r>
      <w:r w:rsidRPr="0096727C">
        <w:rPr>
          <w:rFonts w:ascii="Aparajita" w:hAnsi="Aparajita" w:cs="Aparajita"/>
          <w:sz w:val="28"/>
          <w:szCs w:val="28"/>
        </w:rPr>
        <w:t xml:space="preserve"> …, </w:t>
      </w:r>
      <w:r w:rsidRPr="0096727C">
        <w:rPr>
          <w:rFonts w:cs="Aparajita"/>
          <w:sz w:val="28"/>
          <w:szCs w:val="28"/>
        </w:rPr>
        <w:t>чужими</w:t>
      </w:r>
      <w:r w:rsidRPr="0096727C">
        <w:rPr>
          <w:rFonts w:ascii="Aparajita" w:hAnsi="Aparajita" w:cs="Aparajita"/>
          <w:sz w:val="28"/>
          <w:szCs w:val="28"/>
        </w:rPr>
        <w:t xml:space="preserve"> …</w:t>
      </w:r>
      <w:r w:rsidRPr="0096727C">
        <w:rPr>
          <w:rFonts w:cs="Aparajita"/>
          <w:sz w:val="28"/>
          <w:szCs w:val="28"/>
        </w:rPr>
        <w:t>ми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жар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загребать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Default="006833AF" w:rsidP="0096727C">
      <w:pPr>
        <w:rPr>
          <w:rFonts w:ascii="Aparajita" w:hAnsi="Aparajita" w:cs="Aparajita"/>
          <w:sz w:val="28"/>
          <w:szCs w:val="28"/>
        </w:rPr>
      </w:pPr>
      <w:r w:rsidRPr="0096727C">
        <w:rPr>
          <w:rFonts w:cs="Aparajita"/>
          <w:sz w:val="28"/>
          <w:szCs w:val="28"/>
        </w:rPr>
        <w:t>Сегодня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узнали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много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нового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интересного</w:t>
      </w:r>
      <w:r w:rsidRPr="0096727C">
        <w:rPr>
          <w:rFonts w:ascii="Aparajita" w:hAnsi="Aparajita" w:cs="Aparajita"/>
          <w:sz w:val="28"/>
          <w:szCs w:val="28"/>
        </w:rPr>
        <w:t xml:space="preserve">. </w:t>
      </w:r>
      <w:r w:rsidRPr="0096727C">
        <w:rPr>
          <w:rFonts w:cs="Aparajita"/>
          <w:sz w:val="28"/>
          <w:szCs w:val="28"/>
        </w:rPr>
        <w:t>В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заключение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хочется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напомнить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высказывание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знаменитого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французского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философа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писателя</w:t>
      </w:r>
      <w:r w:rsidRPr="0096727C">
        <w:rPr>
          <w:rFonts w:ascii="Aparajita" w:hAnsi="Aparajita" w:cs="Aparajita"/>
          <w:sz w:val="28"/>
          <w:szCs w:val="28"/>
        </w:rPr>
        <w:t>-</w:t>
      </w:r>
      <w:r w:rsidRPr="0096727C">
        <w:rPr>
          <w:rFonts w:cs="Aparajita"/>
          <w:sz w:val="28"/>
          <w:szCs w:val="28"/>
        </w:rPr>
        <w:t>просветителя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Вольтера</w:t>
      </w:r>
      <w:r w:rsidRPr="0096727C">
        <w:rPr>
          <w:rFonts w:ascii="Aparajita" w:hAnsi="Aparajita" w:cs="Aparajita"/>
          <w:sz w:val="28"/>
          <w:szCs w:val="28"/>
        </w:rPr>
        <w:t>: «</w:t>
      </w:r>
      <w:r w:rsidRPr="0096727C">
        <w:rPr>
          <w:rFonts w:cs="Aparajita"/>
          <w:sz w:val="28"/>
          <w:szCs w:val="28"/>
        </w:rPr>
        <w:t>Выучить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несколько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языков</w:t>
      </w:r>
      <w:r w:rsidRPr="0096727C">
        <w:rPr>
          <w:rFonts w:ascii="Aparajita" w:hAnsi="Aparajita" w:cs="Aparajita"/>
          <w:sz w:val="28"/>
          <w:szCs w:val="28"/>
        </w:rPr>
        <w:t xml:space="preserve"> – </w:t>
      </w:r>
      <w:r w:rsidRPr="0096727C">
        <w:rPr>
          <w:rFonts w:cs="Aparajita"/>
          <w:sz w:val="28"/>
          <w:szCs w:val="28"/>
        </w:rPr>
        <w:t>дело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одного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или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двух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лет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чтобы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научиться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говорить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на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своём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языке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как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следует</w:t>
      </w:r>
      <w:r w:rsidRPr="0096727C">
        <w:rPr>
          <w:rFonts w:ascii="Aparajita" w:hAnsi="Aparajita" w:cs="Aparajita"/>
          <w:sz w:val="28"/>
          <w:szCs w:val="28"/>
        </w:rPr>
        <w:t xml:space="preserve">, </w:t>
      </w:r>
      <w:r w:rsidRPr="0096727C">
        <w:rPr>
          <w:rFonts w:cs="Aparajita"/>
          <w:sz w:val="28"/>
          <w:szCs w:val="28"/>
        </w:rPr>
        <w:t>надо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полжизни</w:t>
      </w:r>
      <w:r w:rsidRPr="0096727C">
        <w:rPr>
          <w:rFonts w:ascii="Aparajita" w:hAnsi="Aparajita" w:cs="Aparajita"/>
          <w:sz w:val="28"/>
          <w:szCs w:val="28"/>
        </w:rPr>
        <w:t xml:space="preserve">» </w:t>
      </w:r>
      <w:r w:rsidRPr="0096727C">
        <w:rPr>
          <w:rFonts w:cs="Aparajita"/>
          <w:sz w:val="28"/>
          <w:szCs w:val="28"/>
        </w:rPr>
        <w:t>Не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забывайте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о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своих</w:t>
      </w:r>
      <w:r w:rsidRPr="0096727C">
        <w:rPr>
          <w:rFonts w:ascii="Aparajita" w:hAnsi="Aparajita" w:cs="Aparajita"/>
          <w:sz w:val="28"/>
          <w:szCs w:val="28"/>
        </w:rPr>
        <w:t xml:space="preserve"> </w:t>
      </w:r>
      <w:r w:rsidRPr="0096727C">
        <w:rPr>
          <w:rFonts w:cs="Aparajita"/>
          <w:sz w:val="28"/>
          <w:szCs w:val="28"/>
        </w:rPr>
        <w:t>помощниках</w:t>
      </w:r>
      <w:r w:rsidRPr="0096727C">
        <w:rPr>
          <w:rFonts w:ascii="Aparajita" w:hAnsi="Aparajita" w:cs="Aparajita"/>
          <w:sz w:val="28"/>
          <w:szCs w:val="28"/>
        </w:rPr>
        <w:t xml:space="preserve"> – </w:t>
      </w:r>
      <w:r w:rsidRPr="0096727C">
        <w:rPr>
          <w:rFonts w:cs="Aparajita"/>
          <w:sz w:val="28"/>
          <w:szCs w:val="28"/>
        </w:rPr>
        <w:t>словарях</w:t>
      </w:r>
      <w:r w:rsidRPr="0096727C">
        <w:rPr>
          <w:rFonts w:ascii="Aparajita" w:hAnsi="Aparajita" w:cs="Aparajita"/>
          <w:sz w:val="28"/>
          <w:szCs w:val="28"/>
        </w:rPr>
        <w:t>.</w:t>
      </w: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b/>
          <w:sz w:val="28"/>
          <w:szCs w:val="28"/>
        </w:rPr>
      </w:pPr>
      <w:r w:rsidRPr="00E83C29">
        <w:rPr>
          <w:rFonts w:cs="Aparajita"/>
          <w:b/>
          <w:sz w:val="28"/>
          <w:szCs w:val="28"/>
        </w:rPr>
        <w:t>ТЕМА:Словари – на</w:t>
      </w:r>
      <w:r>
        <w:rPr>
          <w:rFonts w:cs="Aparajita"/>
          <w:b/>
          <w:sz w:val="28"/>
          <w:szCs w:val="28"/>
        </w:rPr>
        <w:t>ши друзья и помощники.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b/>
          <w:sz w:val="28"/>
          <w:szCs w:val="28"/>
        </w:rPr>
        <w:t>Цель урока:</w:t>
      </w:r>
      <w:r w:rsidRPr="00E83C29">
        <w:rPr>
          <w:rFonts w:cs="Aparajita"/>
          <w:sz w:val="28"/>
          <w:szCs w:val="28"/>
        </w:rPr>
        <w:t xml:space="preserve"> ознакомить учащихся со школьными словарями русского языка, научить ими пользоваться.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Оборудование урока: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Выставка словарей: орфографический словарь, толковые словари, словарь иностранных слов, фразеологический словарь, этимологический словарь, словарь синонимов, словарь антонимов.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Плакат с эпиграфом урока: «Словарь-это вся вселенная, расположенная в алфавитном порядке!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Если хорошенько подумать, словарь – это книга книг. Он включает в себя все другие книги, нужно лишь извлечь их из нее». (А. Франс).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Учащиеся класса делятся на шесть групп, каждая рассказывает о каком-то одном словаре.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 столах каждой группы лежат различные словари.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Таблица, которая заполняется по мере выступления групп. расположена на доске и в тетрадях учащихся.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Форма контроля: фронтальный и индивидуальный.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                                         </w:t>
      </w:r>
      <w:r w:rsidRPr="00E83C29">
        <w:rPr>
          <w:rFonts w:cs="Aparajita"/>
          <w:sz w:val="28"/>
          <w:szCs w:val="28"/>
        </w:rPr>
        <w:t>Ход урока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I. Вступительное слово учителя.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Ребята, вы растете, познаете мир, и у вас возникает много вопросов: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«Откуда? Зачем? Почему?». Можно спросить у родителей или учителя. А если рядом никого не оказалось, что делать?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Нужно обратиться к книгам, которые знают все. Называются они энциклопедии, словари и справочники. А сегодня мы познакомимся со словарями, их особенностями. Словарь – это собрание слов по алфавиту.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Подумайте, что все эти слова, собранные вместе, есть творение души, плоти и крови нашей родины и всего человечества. Такое же понимание назначение словаря выразил С.Я. Маршак в стихотворении «Словарь»: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Усердней с каждым днем смотрю в словарь.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его словах мерцают искры чувства.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подвалы слов не раз сойдет искусство,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Держа в руке свой потайной фонарь.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 всех словах – события печать.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Они дались недаром человеку.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Читаю: Век. От века. Вековать.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Век доживать. Бог сыну не дал веку.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Век заедать, век заживать чужой…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словах звучат укор и гнев, и совесть.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Нет, не словарь лежит передо мной,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А древняя рассыпанная повесть.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Действительно, словарь – это историческая повесть о жизни людей, их думах, бедах и радостях; каждое слово, помещенное в словаре, связано с жизнью, деятельностью народа – творца языка.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любой библиотеке и у вас дома есть словари, из них мы можем узнать много нужной и полезной информации. Сегодня мы познакомимся со школьными словарями.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Каждый из вас входит в одну из шести творческих групп, которая в качестве домашнего задания должна была подготовить рассказ о словаре. Затем мы будем выполнять задания, используя их.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II. Работа по теме.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1. Сообщение первой творческой группы.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Чаще всего мы пользуемся орфографическим словарем. Этот словарь стал создаваться в 30-ые годы девятнадцатого века профессором А.М. Пешковским, после его смерти работу продолжил Д. Н. Ушаков, выдающийся лингвист.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Вышедший в 1934 году «Орфографический словарь» переиздавался более 40 раз. Кроме Д. Н. Ушакова, в работе над словарем в разное время принимали участие Сергей Ефимович Крючков и Лев Антонович Чешко.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Орфографические словари вам помогут не только грамотно писать слова, а также вы узнаете нормы произношения и ударения, найдете грамматические пометы.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Заполним таблицу и выполним задание.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Задание: используя орфографический словарь, исправьте ошибки в стихотворении А. Шибаева «Грустные вести».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Пришло письмишко мне,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Гляжу –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Из лагеря, от Мишки…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Здесь чудный лук, и я лижу.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Написано в письмишке.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Лук?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Лук лижет?! Что за чудеса!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Наверно, шутит плут…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Читаю дальше: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Здесь – лиса,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Красивый длинный прут,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что такое он плетет –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 разберусь, хоть тресни: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Когда отряд идет в поход,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 запиваю песни…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 днях в лесу нашел я грусть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очень был доволен…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Нет, нет, не шутит он! Боюсь,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Мой друг серьезно болен.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Вернется – надо подлечить: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Заставить правила учить…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(Подчеркнутые предложения записать на доске).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2. Сообщение второй творческой группы.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Толковые словари являются своего рода обширнейшим учебным пособием. Эти словари в их современном виде возникли не сразу.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первом русском рукописном словаре – списке (конец XIII в.) были объяснены лишь отдельные непонятные слова, которые встречались в памятниках древнерусской письменности.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1596 году вышел первый печатный словарь русского языка, который содержал 1061 слово.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Он имел название «Лексис, сиречь речения вкратце собранны и из словесного языка на просты русский диалект истолкованы». Истолкованию подвергались церковнославянские и немногие иноязычные слова.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Одним из самых известных толковых словарей является «Толковый словарь живого великорусского языка» Владимира Ивановича Даля, который тот составлял в течение 53 лет, с 1819 по 1872 год. В этом словаре около 200 тысяч слов и около 30 тысяч пословиц и поговорок.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Выпущено множество толковых словарей: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«Словарь русского языка» С.И. Ожегова;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«Словарь русского языка» в 4 томах (Малый Академический словарь);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«Словарь современного русского литературного языка» в 17 томах (Большой Академический словарь).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Но существует и толковый словарь для школьников – «Школьный толковый словарь русского языка», его составили Моисей Семенович Лапатухин, Екатерина Васильевна Скорлуновская, Галина Петровна Снетова.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Из статей толкового словаря мы можем узнать значение слов, нормы произношения и ударение, есть и грамматические пометы.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Заполним таблицу и выполним задание.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Задание: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Определите значение слов: «кафедра», «курьер», «легенда».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Определите слово по его значению, для справок используйте толковый словарь.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Сладкое кондитерское изделие в виде небольшого кусочка, плиточки и т.п. (Конфета).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Публичное исполнение музыкальных и других произведений (Концерт).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Перерыв в занятиях на праздниках или летнее время (Каникулы).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3. Сообщение третьей творческой группы.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Первый словарь иностранных слов относится к XIX веку. Он был рукописным и назывался «Лексикон вокабулам новым по алфавиту». Выделяется трехтомный словарь Н.М. Яновского. Самым полным в настоящее время является «Словарь иностранных слов» под редакцией И.В. Лехина и Ф.Н. Петрова.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«Школьный словарь иностранных слов» составили для нас Виктор Васильевич Одинцов, Галина Петровна Смолицкая, Елена Ивановна Голанова и Инна Александровна Василевская. Из этого словаря можно узнать происхождение слов, их значение, грамматические особенности, нормы произношения и ударение.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Заполним таблицу и выполним задание.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Задание: послушайте стихотворение Якова Козловского, найдите заимствованные иностранные слова, объясните их значение, при затруднении используйте словарь.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среди своих законных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Слов, в отечестве рожденных,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Есть под властью Словаря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Много слов иноплеменных,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Издалёка завезенных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Через горы и моря.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Так почти что все слова,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Те, что пишут с буквы «А», -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Из числа иноплеменных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Словарем усыновленных.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А из Франции … Привет!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 нам пожаловал балет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театр, и актрисы,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Декорации, кулисы,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Дирижер и режиссер,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Костюмер и билетер,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Персонаж, танцор, сюжет,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Бис! Антракт … Фойе … Буфет 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Если б я открыл тетрадь,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Начал в ней перечислять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Те французские слова,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Что стоустая молва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Занесла к нам пользы ради,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 хватило бы тетради.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А из Англии футбол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Прямо в бутсах к нам пришел.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Вслед за ним пришел хоккей,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А до этого жокей,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Теннис, яхта, бокс, рекорд.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Чемпион, тайм – аут, спорт.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явился, например,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 нам от немцев офицер.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 офицером в свой черед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 нам приехал бутерброд.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На конях неодиноко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Прикатил ямщик с Востока,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Был он в красном кушаке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сидел на облучке.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Он привез с собой башмак,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Он привез с собой армяк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чулки, и шаровары,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словечко «тары - бары».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Издалека завезенных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Через горы и моря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Много слов иноплеменных,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 давних лет усыновленных,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Есть под властью словаря.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4. Сообщение четвертой творческой группы.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этих словарях помещены слова – друзья и слова – враги, это «Школьный словарь антонимов русского языка» И.Р. Львова, где помещаются свыше 500 пар антонимов, и «Краткий словарь синонимов русского языка» В.Н. Клюевой, содержащий около 3000 слов, которые помещены в синонимические гнезда.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словаре антонимов слова располагаются парами, а в словаре синонимов – синонимическими рядами.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Заполним таблицу и выполним задание.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Задание: найдите в стихотворении синонимы и в загадках – антонимы.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много с ним канители,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«Бураны, вьюги и метели –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много шуму, толкотни,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надоели мне они!» -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Так проворчал Мороз угрюмый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речку льдом сковал без шума,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Деревья скрыла седина,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наступила 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 – антоним слова «лето»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В шубу снежную одета,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Хоть люблю мороз сама,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Потому что я 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 – антоним к слову «смех»,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 от радости, утех,-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 бываю поневоле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От несчастья и от боли,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От обиды, неудач,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Догадались? Это …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 – антоним шума, стука,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Без меня вам ночью мука,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 для отдыха, для сна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 xml:space="preserve">Называюсь … 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5. Сообщение пятой творческой группы.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 xml:space="preserve">Фразеологические словари включают фразеологические обороты – устойчивые сочетания слов, которые имеют переносный смысл. 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 xml:space="preserve">Наиболее популярными и известными фразеологическими словарями являются сборники С.В. Максимова «Крылатые слова», Н.С. Ашукина и М.Г. Ашукиной «Крылатые слова», 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«Фразеологический словарь русского языка» под редакцией А.И. Молоткова.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«Школьный фразеологический словарь русского языка» составлен Власом Платоновичем и Анатолием Власовичем Жуковыми. Фразеологические словари объясняют значение и нормы произношения.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Заполните таблицу и выполните задание.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Задание: определите значение фразеологизмов, заменив их одним словом.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Яблоку негде упасть (тесно);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Хоть глаз выколи (темно);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Хоть пруд пруди (много);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Кот наплакал (мало);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 успел оглянуться (быстро);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Черепашьим шагом (медленно);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Ни свет, ни заря (рано);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Рукой подать (близко);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Из рук вон (плохо).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6. Сообщение шестой творческой группы.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Этимологическими называются словари, в которых объяснены родственные связи слов, их происхождение, исконное значение. Первым этимологическим словарем был «Корнеслов русского языка, сравненного со всеми главнейшими славянскими наречиями и с двадцатью четырьмя иностранными языками» Ф.С. Шимкевича (1842).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А если вам захочется узнать историю слов, загляните в книгу Льва Успенского «Почему не иначе?» и «Краткий этимологический словарь русского языка» Н.М. Шанского, В.В.Иванова, Т.В. Шанской. Из этих словарей мы можем узнать происхождение слов, нормы их произношения, а также их морфемный состав.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Заполните таблицу и выполните задание.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Задание: пользуясь этимологическим словарем, ответьте на вопрос: каково происхождение известных вам слов: «каникулы», «тетрадь», «дневник»?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III. Заключительное слово учителя и подведение итогов.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Сегодня мы узнали много нового о словарях, их особенностях, учились ими пользоваться.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Это наши верные друзья и помощники.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Очень хорошо сказал об этом поэт Я. Козловский в стихотворении «Русской речи государь по прозванию Словарь».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Есть волшебная страна,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Что распахнута пред вами,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Та, которая словами,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людьми населена.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Правит ими государь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По прозванию Словарь.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относится он к ним,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Словно к подданным своим.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Утверждать ему не ново,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писать какое слово,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писать и как читать,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Как с другими сочетать.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… Уважаем государь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По прозванию Словарь,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Даже Пушкин, я об этом достоверно говорю,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Не однажды за советом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Обращался к словарю.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Он связует новь и старь.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И тебе всегда, как другу,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Оказать готов услугу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Русской речи государь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По прозванию Словарь!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IV. Задание на дом.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Приготовить ответ на вопрос: что рассказали словари о слове «мир»?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мирный договор;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замирение;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согласие, спокойствие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(Словарь синонимов).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>Мир – война. Отсутствие войны, вооруженных действий между государствами.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  <w:r w:rsidRPr="00E83C29">
        <w:rPr>
          <w:rFonts w:cs="Aparajita"/>
          <w:sz w:val="28"/>
          <w:szCs w:val="28"/>
        </w:rPr>
        <w:t xml:space="preserve">Мир – ссора. Согласие, отсутствие разногласий, вражды или ссоры. </w:t>
      </w: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Pr="00E83C29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Pr="00060E25" w:rsidRDefault="006833AF" w:rsidP="00B86A28">
      <w:pPr>
        <w:rPr>
          <w:rFonts w:cs="Aparajita"/>
          <w:b/>
          <w:sz w:val="28"/>
          <w:szCs w:val="28"/>
        </w:rPr>
      </w:pPr>
      <w:r w:rsidRPr="00060E25">
        <w:rPr>
          <w:rFonts w:cs="Aparajita"/>
          <w:b/>
          <w:sz w:val="28"/>
          <w:szCs w:val="28"/>
        </w:rPr>
        <w:t>Тема:  о   словарях.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Цель: 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обучающая: повторить лексику, узнать, какие бывают словари, формировать ключевые и предметные компетенции, умение работать с книгой-словарём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развивающая: развивать речь учащихся, внимание, память, логическое мышление, языковое чутьё, орфографическую зоркость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воспитывающая: воспитывать любовь к родному языку, родному слову, интерес к урокам русского языка.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                                           </w:t>
      </w:r>
      <w:r w:rsidRPr="00B86A28">
        <w:rPr>
          <w:rFonts w:cs="Aparajita"/>
          <w:sz w:val="28"/>
          <w:szCs w:val="28"/>
        </w:rPr>
        <w:t>Ход урока.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1. Оргмомент. Положительный настрой на занятие.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b/>
          <w:sz w:val="28"/>
          <w:szCs w:val="28"/>
        </w:rPr>
      </w:pPr>
      <w:r w:rsidRPr="00B86A28">
        <w:rPr>
          <w:rFonts w:cs="Aparajita"/>
          <w:b/>
          <w:sz w:val="28"/>
          <w:szCs w:val="28"/>
        </w:rPr>
        <w:t>ВЕЛИКОДУШИЕ (притча)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Высунув голову из гнезда, орленок увидел множество птиц, летающих внизу среди скал.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Мама, что это за птицы?- спросил он.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Наши друзья,- ответила орлица сыну.- Орел живет в одиночестве - такова его доля. Но и он порою нуждается в окружении. Иначе какой же он царь птиц? Все, кого ты видишь внизу,- наши верные друзья.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Удовлетворенный маминым разъяснением орленок продолжал с интересом наблюдать за полетом птиц, считая их отныне своими верными друзьями. Вдруг он закричал: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Ай-ай, они украли у нас еду!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Успокойся, сынок! Они ничего у нас не украли. Я сама их угостила. Запомни раз и навсегда, что я тебе сейчас скажу! Как бы орел ни был голоден, он непременно должен поделиться частью своей добычи с птицами, живущими по соседству. На такой высоте они не в силах найти себе пропитание, и им следует помогать.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Всяк, кто желает иметь верных друзей, должен быть добрым и терпимым, проявляя внимание к чужим нуждам. Почет и уважение добываются не силой, а великодушием и готовностью поделиться с нуждающимся последним куском.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Поразмышляйте, пожалуйста, как эта философская притча связана с нашим уроком? Потом поделимся впечатлениями.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( Притча – это небольшой рассказ, содержащий поучение в иносказательной, аллегорической форме. Притча иллюстрирует важную идею, касаясь проблем морали, общечеловеческих законов. В притче важны не характеры, не развитие действия, а мораль, которую должен усвоить читатель).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Сегодняшний урок и обычный, и особенный одновременно. Обычный, потому что мы будем говорить о хорошо знакомых вещах, но и особенный, так как речь пойдёт о … (сейчас узнаем)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2. Умственная зарядка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Лучше умственной зарядки нет для взрослых и детей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Кто играет с нами в прятки, тот становится мудрей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Подумайте и скажите, какое слово, по вашему мнению, пропущено в высказывании французского писателя Анатоля Франса (1844-1924): “ ------------ - это целый мир, расположенный в алфавитном порядке” (ответ: Словарь)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3. Это и есть наша тема урока – Словари.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4. Ребята, а зачем, для чего нам надо изучать словари? (Учитель принимает все ответы учащихся, обобщает, хвалит и предлагает отправиться на экскурсию в лингвистический музей)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Действительно, вы правы, ребята, работать над обогащением своего словаря, над более ярким, точным способом выражения своих мыслей, переживаний каждый из нас должен всю жизнь. Этому поможет вдумчивое чтение художественной литературы и всевозможные лингвистические словари и справочники.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5. - Ребята, хотите побывать в лингвистическом музее?! (ЛИНГВИСТИКА – НАУКА О ЯЗЫКЕ, ЯЗЫКОЗНАНИЕ) с.102 - словарь ин. слов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Тогда по щучьему велению по моему хотению быть нам всем в лингвистическом музее – в гостях у Словарей!!!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6.- Добрый день, уважаемые дети, гости и сотрудники музея. Мы рады видеть вас! Тема сегодняшней выставки: “Словари – наши верные друзья и помощники”. 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подготовили выставку наши научные сотрудники музея – юные филологи, учащиеся 6 класса. (ФИЛОЛОГИЯ- совокупность наук, изучающих язык и литературу) с.180 - словарь ин. слов.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Они не только познакомят вас с различными словарями, но и предложат выполнить интересные практические задачи.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7.В музее висит высказывание русского поэта В.Брюсова. Прочитайте, пожалуйста, это высказывание. Как вы его понимаете?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“Знание состоит не столько в запасе сведений, сколько в умении найти нужные сведения в книге”.( В.Брюсов)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“Если хорошенько подумать, то словарь – это книга книг. Он включает в себя все другие книги, нужно лишь извлечь их из него” ( А.Франс)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8. Действительно, посмотрите, сколько словарей. Они могут стать нашими друзьями и помощниками, надо только с ними поближе познакомиться, подружиться, уметь ими пользоваться.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9. Далее следуют выступления учащихся от имени словарей, направляемые и координируемые учителем.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10.  Прослушав два смешных случая с урока и прочитав высказывание Рене Декарта, французского философа, математика физика, физиолога, догадайтесь, какой словарь будет выступать первым: На уроке ребята пытались описать, как выглядят некоторые животные.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Лошадь – это такое травоядное животное, которое состоит из следующих частей: головы, туловища, четырёх ног, хвоста и телеги.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Корова – это большое животное, у которого на голове сбоку растут две загогулины, а сзади – специальный хвост с метёлочкой для отгоняния мух. Корова даёт людям молоко, и за это её все любят. Если корова не даёт молока, её за это называют быком.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Барышник – это человек, который ухаживает за барышнями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“Определяйте значения слов – и вы избавите мир от половины заблуждений”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( Декарт, 1596 – 1650)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Толковый словарь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- словарь толковый.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Мы пользуемся толковым словарём, чтобы узнать лексическое значение, толкование слов. “Определяйте значения слов – и вы избавите мир от половины заблуждений”,- писал Декарт. (Чтобы не получилось, что Барышник – это человек, который ухаживает за барышнями).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Впервые определение толковому словарю дал Владимир Иванович Даль. Именно Даль после 53-х лет (с 1817 по 1872) упорной работы составил “ Толковый словарь живого великорусского языка”, в котором 200 тыс. слов и 30 тыс. пословиц.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Сейчас самым большим толковым словарём является 17- томный “Словарь современного русского литературного языка”, в нём более 120 тысяч слов, составлен коллективом учёных Академии наук СССР. “Школьный толковый словарь русского языка” М.С.Лапатухина включает около семи тысяч слов.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Для того чтобы понимать друг друга в обычном разговоре, достаточно 4 – 5 тысяч слов, хотя этого мало для выразительной речи. У взрослого образованного человека словарный запас составляет примерно 10-12 тысяч слов, у А.С.Пушкина – 21 тыс.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Чем больше слов знает человек, тем точнее, ярче, образнее выражает он свою мысль, тем лучше его речь, язык. Ведь известно, что язык, речь являются показателем ума человека, показателем культуры.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Особенно обогащает речь чтение. Если при чтении встретились новые слова, нужно выяснить их значение и постараться их запомнить.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– толковый словарь - должен стать настольной книгой каждого школьника.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А сейчас, мои юные друзья, предлагаю вам проверить ваш лексикон (запас слов и выражений), беден он или богат.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Задание: узнать слово по лексическому значению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Все слова русского языка, или словарный состав языка (лексика)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Словарный запас одного человека (лексикон)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Раздел науки о языке, изучающий происхождение и историю слов (этимология)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Раздел науки о языке, в котором слово изучается как часть речи (морфология)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Раздел науки о языке, в котором изучаются правила написания слов (орфография)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Описание жизни (биография)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Устройство для дыхания человека под водой (акваланг)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Свободное от учёбы и занятий время (досуг)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Учебное заведение, где получают начальное, общее, среднее образование (школа)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Прекращение занятий в учебных заведениях на определённое время для отдыха учащихся осенью, зимой, весной, летом. (каникулы)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Доп. задание: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Что такое беллетристика?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В рамочку впишите слово. Если это слово соединять с шестью словами под рамочкой, то в каждом случае должно получаться новое слово: </w:t>
      </w:r>
      <w:r w:rsidRPr="00B86A28">
        <w:rPr>
          <w:rFonts w:cs="Aparajita"/>
          <w:sz w:val="28"/>
          <w:szCs w:val="28"/>
        </w:rPr>
        <w:tab/>
        <w:t xml:space="preserve"> </w:t>
      </w:r>
      <w:r w:rsidRPr="00B86A28">
        <w:rPr>
          <w:rFonts w:cs="Aparajita"/>
          <w:sz w:val="28"/>
          <w:szCs w:val="28"/>
        </w:rPr>
        <w:tab/>
        <w:t xml:space="preserve"> </w:t>
      </w:r>
      <w:r w:rsidRPr="00B86A28">
        <w:rPr>
          <w:rFonts w:cs="Aparajita"/>
          <w:sz w:val="28"/>
          <w:szCs w:val="28"/>
        </w:rPr>
        <w:tab/>
        <w:t xml:space="preserve"> </w:t>
      </w:r>
      <w:r w:rsidRPr="00B86A28">
        <w:rPr>
          <w:rFonts w:cs="Aparajita"/>
          <w:sz w:val="28"/>
          <w:szCs w:val="28"/>
        </w:rPr>
        <w:tab/>
        <w:t xml:space="preserve"> 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воспитанный, дарить, родство, чинный, устройство, душный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11. А теперь посмотрите внимательно на рисунки, прослушайте небольшое стихотворение и скажите, какой словарь сейчас будет выступать? (фразеологический)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Светило солнце в вышине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Не бледно и не ярко,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в результате было мне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Ни холодно, ни жарко.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 доске пошёл я отвечать,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Стоял я перед классом: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Ни дать ни взять, ни сесть ни встать,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Ни рыба и ни мясо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 Фразеологический словарь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– фразеологический словарь. Автор словаря - ……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интересен для людей любых профессий и любого возраста. Нельзя изучить язык, не изучив его фразеологии.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Фразеологический словарь - это особый тип толкового словаря, в котором даётся 4 тысячи фразеологизмов русского языка, то есть устойчивых сочетаний слов, выражений типа: бить баклуши, между двух огней и т.д.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 словаре даны толкования значений фразеологизмов, приведены различные формы их употребления, их синонимы, антонимы, происхождение фразеологизмов.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Употребляя фразеологизмы, надо помнить, что в них нельзя вставлять новых слов или заменять одни другими. Нельзя сказать: сесть в детскую калошу. Правильно говорить: сесть в калошу. Как правило, фразеологизмы употребляются в переносном смысле.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Употребление фразеологизмов в речи делает её яркой, меткой, убедительной. Например, человек с головой, морочить голову, потерять голову, не сносить головы, с больной головы на здоровую, сломя голову.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Ребята, пользуйтесь фразеологическим словарём, он сделает вашу речь яркой и самобытной!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А сейчас попрошу выполнить мои задания.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Найдите “третий лишний” и объясните лексическое значение фразеологизмов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Медвежья шапка, медвежья берлога, медвежья услуга. (услуга, которая приносит не пользу, а вред)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Сесть в машину, сесть в калошу, сесть в кресло. (попасть в неловкое положение)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Точить лясы, точить ножи, точить карандаши. (болтать пустяки, заниматься несерьёзным разговором)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Втирать мазь, втирать очки, втирать муравьиный спирт (обмануть, ввести в заблуждение)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Стоять у доски, стоять на посту, стоять фертом. (руки в боки, старинное название буквы Ф)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Прописать ижицу, прописать лекарство, прописать строчку. (наказать)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Играть в шашки, играть роль, играть в бирюльки. (заниматься пустяками)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12. Доп. задание: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Узнать фразеологизмы, изображённые на экране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Изобразить фразеологизм стоять фертом, лететь на всех парусах., одна голова хорошо, а две лучше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13. Как вы думаете, какой словарь мог так сказать: “ Биографию имеют не только люди, но и слова”. (этимологический)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Этимологический словарь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– этимологический словарь. Составили меня ……………………………………………….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Назначение этимологического словаря – дать историю и происхождение слов.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Работая с этимологическим словарём, можно проследить жизнь слова. У каждого слова своя история, своя судьба, своя жизнь. Не зря говорят, биографию имеют не только люди, но и слова. Об этом стихотворение С.Острового “Первородство”: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 словам привыкаешь день ото дня.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А они первородного смысла полны…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когда я слышу: “Извини меня!”-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Это значит: “Исключи меня из вины!”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 слова есть корни. И есть родня.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Оно не подкидыш под сирым кустом.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когда я слышу: “Защити меня!”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Это значит: “Спрячь меня за щитом!”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Вслушайся. Вникни. Не позабудь.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 слова свой норов. Своё нутро.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если ты в эту проникнешь суть –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Слово тебе сотворит добро.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Так давайте, друзья, будем проникать в суть слова, в истинное значение слова, в первоначальный смысл слова, будем добрыми и умными. Я, этимологический словарь, стану вашим надёжным помощником. В добрый путь!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Хотите узнать биографию слова школа? Слушайте!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А теперь мне хочется спросить вас, ребята, этимологию слов: ладушки, цифра, портфель, каникулы. (из книги “Кружок русского языка в школе”)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Домашнее задание: узнать происхождение слов джинсы, рубль.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Учителя, как мы узнали, в древнем Риме называли учителем игр, так что поиграем! Отдохнём! Игра “подскажи словечко!” (хором отвечаем)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Простое слово “промежуток”: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 театре несколько минуток,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Пока начнётся новый акт -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Мы называем их…….. (антракт)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 время что – то прекратив,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Мы объявляем …….. (перерыв)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 борьбе, в труде устали слишком,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Дают уставшим ……(передышку)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После урока непременно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Нужна ребятам …(перемена)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Физкультминутка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Отдых наш – физкультминутка.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Занимай свои места: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Шаг на месте левой, правой,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 и два, раз и два!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Прямо спинку вы держите,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 и два, раз и два!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под ноги не смотрите,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 и два, раз и два!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Раз, два – выше голова,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Три, четыре – руки шире,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Пять, шесть – тихо сесть.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14. Какие слова встретились в этом стихотворении? В каком словаре имеются такие слова и пометы: (англ.), (нем.), (фр.), (греч.), (ит.), (лат.)?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Однажды ДЕНДИ без ПЕНСНЕ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Не смог найти своё КАШНЕ.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без КАШНЕ и КЕПИ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Поехал к ЛЕДИ В КЕБЕ.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Увидев ДЕНДИ, ПЭР и МЭР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Ему сказали: “Милый СЭР,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Ведь без КАШНЕ и КЕПИ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Простудитесь вы в КЕБЕ”.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Наш бедный ДЕНДИ заболел,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Три дня АЛОЭ с мёдом ел.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Спасла его ДИЕТА,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Но песня не про это.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(Мэр – это глава города, сэр и пэр – титулы в Англии, денди – франт, щёголь)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( в словаре иностранных слов). Вам слово!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Словарь иностранных слов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– словарь иностранных слов. Автор-составитель словаря – Т.А.Сиротина.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имею 20 тысяч слов. При чтении журналов, газет, книг мы часто сталкиваемся со словами, вошедшими в русский язык из других языков мира.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Многие заимствованные слова обрусели, и, только заглянув в словарь, мы узнаём, что они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“ усыновлённые”, не русского происхождения.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 словаре можно получить справку о значении незнакомого иностранного слова, а также сведения о его происхождении. Значения слов иллюстрируются примерами, приводится культурно-исторический комментарий.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Школьники! Пользуйтесь словарём иностранных слов, обогащайте свой лексический запас, расширяйте свой кругозор и эрудицию!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А сейчас я предлагаю вам поиграть в игру “Переводчик”. Нужно заменить иноязычное слово русским, найти пару.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 случае затруднения обращайтесь к словарю иностранных слов.1. Сувенир</w:t>
      </w:r>
      <w:r w:rsidRPr="00B86A28">
        <w:rPr>
          <w:rFonts w:cs="Aparajita"/>
          <w:sz w:val="28"/>
          <w:szCs w:val="28"/>
        </w:rPr>
        <w:tab/>
        <w:t>А. недостаток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2. Дефект </w:t>
      </w:r>
      <w:r w:rsidRPr="00B86A28">
        <w:rPr>
          <w:rFonts w:cs="Aparajita"/>
          <w:sz w:val="28"/>
          <w:szCs w:val="28"/>
        </w:rPr>
        <w:tab/>
        <w:t>Б. подарок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3. Антракт </w:t>
      </w:r>
      <w:r w:rsidRPr="00B86A28">
        <w:rPr>
          <w:rFonts w:cs="Aparajita"/>
          <w:sz w:val="28"/>
          <w:szCs w:val="28"/>
        </w:rPr>
        <w:tab/>
        <w:t>В. доводы в процессе доказательства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4. Аргументы </w:t>
      </w:r>
      <w:r w:rsidRPr="00B86A28">
        <w:rPr>
          <w:rFonts w:cs="Aparajita"/>
          <w:sz w:val="28"/>
          <w:szCs w:val="28"/>
        </w:rPr>
        <w:tab/>
        <w:t>Г. перерыв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5. Корректный </w:t>
      </w:r>
      <w:r w:rsidRPr="00B86A28">
        <w:rPr>
          <w:rFonts w:cs="Aparajita"/>
          <w:sz w:val="28"/>
          <w:szCs w:val="28"/>
        </w:rPr>
        <w:tab/>
        <w:t>Д. начитанность, глубокие и широкие познания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6. Эрудиция</w:t>
      </w:r>
      <w:r w:rsidRPr="00B86A28">
        <w:rPr>
          <w:rFonts w:cs="Aparajita"/>
          <w:sz w:val="28"/>
          <w:szCs w:val="28"/>
        </w:rPr>
        <w:tab/>
        <w:t>Е. учтивый, вежливый, тактичный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Найди пару1. авто</w:t>
      </w:r>
      <w:r w:rsidRPr="00B86A28">
        <w:rPr>
          <w:rFonts w:cs="Aparajita"/>
          <w:sz w:val="28"/>
          <w:szCs w:val="28"/>
        </w:rPr>
        <w:tab/>
        <w:t xml:space="preserve"> А. поле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2. агро </w:t>
      </w:r>
      <w:r w:rsidRPr="00B86A28">
        <w:rPr>
          <w:rFonts w:cs="Aparajita"/>
          <w:sz w:val="28"/>
          <w:szCs w:val="28"/>
        </w:rPr>
        <w:tab/>
        <w:t>Б. сам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3. био </w:t>
      </w:r>
      <w:r w:rsidRPr="00B86A28">
        <w:rPr>
          <w:rFonts w:cs="Aparajita"/>
          <w:sz w:val="28"/>
          <w:szCs w:val="28"/>
        </w:rPr>
        <w:tab/>
        <w:t>В. пишу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4. графо </w:t>
      </w:r>
      <w:r w:rsidRPr="00B86A28">
        <w:rPr>
          <w:rFonts w:cs="Aparajita"/>
          <w:sz w:val="28"/>
          <w:szCs w:val="28"/>
        </w:rPr>
        <w:tab/>
        <w:t>Г. жизнь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5. орфо </w:t>
      </w:r>
      <w:r w:rsidRPr="00B86A28">
        <w:rPr>
          <w:rFonts w:cs="Aparajita"/>
          <w:sz w:val="28"/>
          <w:szCs w:val="28"/>
        </w:rPr>
        <w:tab/>
        <w:t>Д. вода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6. аква </w:t>
      </w:r>
      <w:r w:rsidRPr="00B86A28">
        <w:rPr>
          <w:rFonts w:cs="Aparajita"/>
          <w:sz w:val="28"/>
          <w:szCs w:val="28"/>
        </w:rPr>
        <w:tab/>
        <w:t>Е. правильный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Ответы: 1 Б, 2 А, 3 Г, 4 В, 5 Е, 6 Д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Доп. вопросы: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Что очень сильно любит человек, страдающий библиоманией? Киноманией?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Что хранится в фонотеке? В библиотеке?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Как вы думаете, из каких языков заимствованы слова: экзамен (лат.), жалюзи ( фр.), футбол (англ.), бутерброт (нем.), опера (ит.), алфавит (греч.)? Чем вы руководствовались при определении?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15. Пока учащиеся выполняют задание, следует небольшое задание для учителей из словаря жаргонизмов: “ Найди пару ”1.Молекула </w:t>
      </w:r>
      <w:r w:rsidRPr="00B86A28">
        <w:rPr>
          <w:rFonts w:cs="Aparajita"/>
          <w:sz w:val="28"/>
          <w:szCs w:val="28"/>
        </w:rPr>
        <w:tab/>
        <w:t>А. невпопад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2.Плинтус</w:t>
      </w:r>
      <w:r w:rsidRPr="00B86A28">
        <w:rPr>
          <w:rFonts w:cs="Aparajita"/>
          <w:sz w:val="28"/>
          <w:szCs w:val="28"/>
        </w:rPr>
        <w:tab/>
        <w:t>Б. ребёнок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3.Мимо тазика </w:t>
      </w:r>
      <w:r w:rsidRPr="00B86A28">
        <w:rPr>
          <w:rFonts w:cs="Aparajita"/>
          <w:sz w:val="28"/>
          <w:szCs w:val="28"/>
        </w:rPr>
        <w:tab/>
        <w:t>В. пьяный спящий человек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4.Ужратик </w:t>
      </w:r>
      <w:r w:rsidRPr="00B86A28">
        <w:rPr>
          <w:rFonts w:cs="Aparajita"/>
          <w:sz w:val="28"/>
          <w:szCs w:val="28"/>
        </w:rPr>
        <w:tab/>
        <w:t>Г. положительная оценка чего-либо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 xml:space="preserve">5.Прикольно </w:t>
      </w:r>
      <w:r w:rsidRPr="00B86A28">
        <w:rPr>
          <w:rFonts w:cs="Aparajita"/>
          <w:sz w:val="28"/>
          <w:szCs w:val="28"/>
        </w:rPr>
        <w:tab/>
        <w:t>Д. пьяный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(ответ: 1 Б, 2 В, 3 А, 4Д, 5 Г)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Подумайте, какой словарь хочет пообщаться с нами сейчас?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Инсценировка: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Как-то раз во дворе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Из собачьей миски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Пять чумазых поросят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Кушали сосиски.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Подошёл к ним и сказал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Папа возмущённый: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Так съедите вы у пса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Весь обед ЕВОНЫЙ!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Закричала хрюшка-мать: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Отойди от будки!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Детям надо наполнять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ИХНИЕ желудки!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Папа грустно пробурчал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 пятачок широкий: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- Слушать я уже устал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ЕЙНЫЕ упрёки!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Детям всё прощают тут,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Дети хрюшками растут,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такая дребедень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Происходит КАЖНЫЙ день!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у нас во дворе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Слышал я однажды,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Как ребята говорят: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ИХНИЙ, ЕЙНЫЙ, КАЖНЫЙ…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Чтобы вы никогда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Не попали в лужу,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ИХ, ЕГО и ЕЁ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Говорить вам нужно.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Пели мы про поросят,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Намекали на ребят.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То, что можно поросятам,-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Непростительно ребятам!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Продолжите фразу: “ Когда написание или произношение слова вызывает особую трудность, мы обращаемся к словарю …” (трудностей)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Словарь трудностей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– словарь трудностей русского языка. Предназначен для широкого круга читателей. Автор словаря – Розенталь. Во мне собрано около 30 тыс. слов, представляющих сложности различного характера. Если какое-то слово вызвало у вас затруднение, смело обращайтесь ко мне, Словарю трудностей. Я вам помогу. Например, у многих учащихся вызывают затруднения слова одевать – надевать. НАДЕВАТЬ – действие обращено на самого производителя действия: надевать пальто, шубу, шапку; а также в конструкциях с предлогом на – действие обращено на другое лицо или предмет: надевать пальто на ребёнка. ОДЕВАТЬ – обозначает действие, обращённое на другое лицо или предмет: одевать ребёнка, одевать куклу. Запомните: надевать одежду – одевать Надежду.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А сейчас предлагаю выполнить задание: исправьте нарушения языковых норм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Пирожок с повидлой, нет сапогов, нет носок, юбка длиньше, двое подружек, с обеими государствами, ихний пример, иметь важную роль, играть особое значение, ложи на место, я одел(а) шапку, мыть голову новой шампунью, игрушки красивые и прочны, моё день рождения.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16. Подведение итогов урока. Вывод: Словари – наши верные друзья и помощники в овладении языком.(составить схему предложения)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Как притча связана с нашим уроком?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17.Домашнее задание - от словаря синонимов и антонимов – кроссворд, упр. 135 или мини-сочинение об уроке “ В гостях у словарей”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Любой урок, любая встреча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Всех кладов на земле ценней,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Ведь каждый школьный миг отмечен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Неповторимостью своей.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как бы ни был путь мой труден,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Надежда помогает мне.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Я счастлив думать, как о чуде,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О завтрашнем, о школьном дне.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Во имя радостных открытий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Нам быть в походе до конца.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Нельзя иначе… я – учитель</w:t>
      </w:r>
    </w:p>
    <w:p w:rsidR="006833AF" w:rsidRPr="00B86A28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И мне доверены сердца.</w:t>
      </w:r>
    </w:p>
    <w:p w:rsidR="006833AF" w:rsidRDefault="006833AF" w:rsidP="00B86A28">
      <w:pPr>
        <w:rPr>
          <w:rFonts w:cs="Aparajita"/>
          <w:sz w:val="28"/>
          <w:szCs w:val="28"/>
        </w:rPr>
      </w:pPr>
      <w:r w:rsidRPr="00B86A28">
        <w:rPr>
          <w:rFonts w:cs="Aparajita"/>
          <w:sz w:val="28"/>
          <w:szCs w:val="28"/>
        </w:rPr>
        <w:t>(И. Дружинин)</w:t>
      </w: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b/>
          <w:sz w:val="28"/>
          <w:szCs w:val="28"/>
        </w:rPr>
      </w:pPr>
      <w:r w:rsidRPr="00060E25">
        <w:rPr>
          <w:rFonts w:cs="Aparajita"/>
          <w:b/>
          <w:sz w:val="28"/>
          <w:szCs w:val="28"/>
        </w:rPr>
        <w:t>Урок русского языка в 10-м классе по теме: "Русская лексика с точки зрения происхождения. Заимствованные слова в русском языке"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Цели урока.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1.Формирование представления о путях заимствования в русском языке. Изучение особенностей появления заимствований в русском языке.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2. Развитие умений, навыков распознавания, анализа, умения классифицировать языковые факты.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3. Воспитание интереса к изучению заимствований в русском языке, обогащение представлений учащихся о духовной, нравственной и языковой культуре народа.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4. Обучение пользованию словарями (этимологическим, толковым, словарем иностранных слов).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Оборудование.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Словари иностранных слов, этимологические словари, толковые словари.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Презентация “Лексика. Заимствования в русском языке”.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Карточки-задания для самостоятельной работы учащихся по теме урока.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Ход урока.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Актуализация уже имеющихся знаний учащихся по теме “Лексика”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- Что такое лексика? Что она изучает?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- На какие группы делится лексика в зависимости от лексического значения слов? (Однозначные и многозначные).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На какие группы делится лексика в зависимости от смысловых связей между словами? ( Синонимы, антонимы, омонимы).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Каково деление лексики в зависимости от употребления слов разными группами людей? (Общеупотребительные и необщеупотребительные).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А с точки зрения происхождения слов? ( Исконно русские слова и иноязычные слова).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2. Обобщение, углубление знаний учащихся по теме урока.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Слово учителя.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“Русский язык! Тысячелетия создавал народ это гибкое, пышное, неисчерпаемо богатое, умное, поэтическое и трудовое орудие своей социальной жизни, своих чувств, своих надежд, своего гнева, своего великого будущего”, - так писал о нашем языке русский писатель А.Н.Толстой.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Самые значительные изменения происходят в словарном составе языка. Существуют два основных пути формирования лексики: прямой путь, при котором из имеющихся в языке элементов возникают исконно русские слова, и путь заимствования, при котором новые слова приходят со стороны, из других языков.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Сегодня на уроке мы поговорим с вами о том, как узнать слово-пришелец, каковы признаки заимствованных слов, а также научимся определять по лексическим, орфоэпическим, фонетическим признакам, из какого языка пришло то или иное слово.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Презентация (слайды 2-3).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Можете ли вы сказать, из каких языков пришли слова: бифштекс, кокос, чалма, майор, шторм, масштаб, арена, сельдь, камбала, башмак? По каким признакам вы это определили? Трудно? Делаем ошибки?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На уроке мы изучим некоторые из признаков, определяющие происхождение слова.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Презентация (слайды 2-3).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В процессе изучения языка в предыдущие годы мы с вами изучали международные словообразовательные элементы. Как правило, они имеют греческое или латинское происхождение. По количеству слов, внесенных в наш язык греческим и латинским языками, с ними может соперничать только старославянский язык.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Презентация (слайды 10-12).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Давайте вспомним международные словообразовательные элементы и подберем слова с этими элементами (запись в тетради):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авиа…(лат. avis– птица),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анти…(греч.anti – противо…),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гуман…(лат.humanus – человечный),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лабор…(лат.labor - труд, работа),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дем…(греч. demos– народ),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сан…(лат.sanare – лечить, исцелять),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эпо…(греч.epos - слово, рассказ),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фил…(греч. philos – друг, любящий).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3.Сообщения учащихся.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1. Давние заимствования из скандинавских и финских языков.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2. Тюркские заимствования.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Немецкие слова, пополнившие русскую лексику.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Французские по происхождению слова русского языка.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Заимствования из английского языка.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Презентация (слайды 13 -20).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4. Беседа.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Каковы причины, вызывающие появление заимствованных слов?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 Какие словари, в которых можно определить лексическое значение слова, вы знаете?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-Какие словари заимствованных слов вам известны?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Представление словарей: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“Этимологический словарь русского языка”, составленный А.Преображенским (1910–1914 гг.).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“Краткий этимологический словарь русского языка” Н.М.Шанского (1961г. и другие издания.)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“Словарь иностранных слов”- М.: Русский язык, 1981 (и другие издания).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“Современный словарь иностранных слов” И.В.Нечаевой – ООО “Издательство АСТ, М., 2002.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5. Тренировочные упражнения на закрепление.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1) Выпишите заимствованные слова из ряда: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2) Спишите, определите по различным признакам, из какого языка пришло слово.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Фильмотека, телескоп, термометр, прототип, параметр, аргонавт, зоопарк, агроном. ( Широко известные международные элементы греческого).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Сарафан, сарай, казна, барабан, балаган, таракан, алыча, лапша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( сингармонизм гласных – фонетическая примета тюркских языков).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Пари, шасси, жалюзи, павильон, медальон, резервуар, тротуар, силуэт, авеню, пилотаж, макияж ( конечное ударное -е, -э, -о при неизменяемости слов, сочетания –уэ, -уа, конечное –аж во французском.)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Брифинг, прессинг, спиннинг, пудинг, бриджи, бюджет, киллер, брокер (конечное –инг, -ер, сочетание –дж- - приметы английского языка).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3) Работа по группам. Пользуясь словарями иностранных слов, определить значение слов: дайджест, спикер, инвестор, менталитет, маркетинг (1 группа),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банальный, амбиция, дилемма, дилетант, имидж (2 группа),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интегрировать, инвестор, импичмент, китч, плюрализм, (3 группа).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6. Подведение итогов урока.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-Всегда ли нужны заимствованные слова? Послушайте стихотворение-пародию “Бурное новословие” Н.П.Колесникова.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У торговцев, у послов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(да в любой газете)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Появилось много слов,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Непонятных, умных слов,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Вот таких, как эти: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Ноу хау, чартер,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Тюнер, плейер, бартер,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Аннус саммит, зомби,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Картер, брокер, лобби,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Сервис, ксерокс, принтер,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Блейзер, сканнер, спринтер,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Фьючерс, дайджест, рейтинг,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Имидж, спонсор, серфинг,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Шоу, таймер, бизнес,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Брифинг, картридж, клиринг,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Селинг, лизинг, дилинг,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Плоттер, триллер, дилер,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Пейджер, рэкет, киллер…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Нет от них покоя мне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Наяву, да и во сне,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И никак я не пойму,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Что к чему и почему…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-Как вы относитесь к иноязычной лексике?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>-Для чего необходимо изучать заимствованную лексику?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Pr="00060E25" w:rsidRDefault="006833AF" w:rsidP="00060E25">
      <w:pPr>
        <w:rPr>
          <w:rFonts w:cs="Aparajita"/>
          <w:sz w:val="28"/>
          <w:szCs w:val="28"/>
        </w:rPr>
      </w:pPr>
      <w:r w:rsidRPr="00060E25">
        <w:rPr>
          <w:rFonts w:cs="Aparajita"/>
          <w:sz w:val="28"/>
          <w:szCs w:val="28"/>
        </w:rPr>
        <w:t xml:space="preserve">- Какова роль заимствованных слов в формировании лексикона личности современного молодого человека? </w:t>
      </w:r>
    </w:p>
    <w:p w:rsidR="006833AF" w:rsidRPr="00060E25" w:rsidRDefault="006833AF" w:rsidP="00060E25">
      <w:pPr>
        <w:rPr>
          <w:rFonts w:cs="Aparajita"/>
          <w:sz w:val="28"/>
          <w:szCs w:val="28"/>
        </w:rPr>
      </w:pPr>
    </w:p>
    <w:p w:rsidR="006833AF" w:rsidRDefault="006833AF" w:rsidP="00E83C29">
      <w:pPr>
        <w:rPr>
          <w:rFonts w:cs="Aparajita"/>
          <w:sz w:val="28"/>
          <w:szCs w:val="28"/>
        </w:rPr>
      </w:pPr>
    </w:p>
    <w:sectPr w:rsidR="006833AF" w:rsidSect="001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AF" w:rsidRDefault="006833AF" w:rsidP="00E83C29">
      <w:pPr>
        <w:spacing w:after="0" w:line="240" w:lineRule="auto"/>
      </w:pPr>
      <w:r>
        <w:separator/>
      </w:r>
    </w:p>
  </w:endnote>
  <w:endnote w:type="continuationSeparator" w:id="0">
    <w:p w:rsidR="006833AF" w:rsidRDefault="006833AF" w:rsidP="00E8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paraji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AF" w:rsidRDefault="006833AF" w:rsidP="00E83C29">
      <w:pPr>
        <w:spacing w:after="0" w:line="240" w:lineRule="auto"/>
      </w:pPr>
      <w:r>
        <w:separator/>
      </w:r>
    </w:p>
  </w:footnote>
  <w:footnote w:type="continuationSeparator" w:id="0">
    <w:p w:rsidR="006833AF" w:rsidRDefault="006833AF" w:rsidP="00E83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27C"/>
    <w:rsid w:val="00060E25"/>
    <w:rsid w:val="00101EC2"/>
    <w:rsid w:val="00167D5A"/>
    <w:rsid w:val="001D3269"/>
    <w:rsid w:val="001E57CD"/>
    <w:rsid w:val="004710F1"/>
    <w:rsid w:val="0060763E"/>
    <w:rsid w:val="006833AF"/>
    <w:rsid w:val="006F6DE3"/>
    <w:rsid w:val="007E1B6B"/>
    <w:rsid w:val="0096727C"/>
    <w:rsid w:val="00987449"/>
    <w:rsid w:val="009B0783"/>
    <w:rsid w:val="009E23A8"/>
    <w:rsid w:val="00A8203E"/>
    <w:rsid w:val="00B41689"/>
    <w:rsid w:val="00B86A28"/>
    <w:rsid w:val="00D73BE9"/>
    <w:rsid w:val="00E83C29"/>
    <w:rsid w:val="00E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C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C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44</Pages>
  <Words>5798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Дом</cp:lastModifiedBy>
  <cp:revision>13</cp:revision>
  <dcterms:created xsi:type="dcterms:W3CDTF">2010-11-14T17:00:00Z</dcterms:created>
  <dcterms:modified xsi:type="dcterms:W3CDTF">2001-12-31T21:07:00Z</dcterms:modified>
</cp:coreProperties>
</file>