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2E" w:rsidRPr="000F4484" w:rsidRDefault="00FC152E" w:rsidP="00E54112">
      <w:pPr>
        <w:rPr>
          <w:rFonts w:ascii="Times New Roman" w:hAnsi="Times New Roman"/>
          <w:sz w:val="24"/>
          <w:szCs w:val="24"/>
        </w:rPr>
      </w:pPr>
    </w:p>
    <w:p w:rsidR="00FC152E" w:rsidRPr="00D00FD0" w:rsidRDefault="00FC152E" w:rsidP="00E54112">
      <w:pPr>
        <w:jc w:val="center"/>
        <w:rPr>
          <w:rFonts w:ascii="Times New Roman" w:hAnsi="Times New Roman"/>
          <w:b/>
          <w:sz w:val="28"/>
          <w:szCs w:val="28"/>
        </w:rPr>
      </w:pPr>
      <w:r w:rsidRPr="00D00FD0">
        <w:rPr>
          <w:rFonts w:ascii="Times New Roman" w:hAnsi="Times New Roman"/>
          <w:b/>
          <w:sz w:val="28"/>
          <w:szCs w:val="28"/>
        </w:rPr>
        <w:t>Оглавление рабочей программы по ОПД учителя Дусмухамбетовой Х.А</w:t>
      </w:r>
    </w:p>
    <w:p w:rsidR="00FC152E" w:rsidRPr="00E54112" w:rsidRDefault="00FC152E" w:rsidP="00E54112">
      <w:pPr>
        <w:jc w:val="center"/>
        <w:rPr>
          <w:rFonts w:ascii="Times New Roman" w:hAnsi="Times New Roman"/>
          <w:b/>
          <w:sz w:val="24"/>
          <w:szCs w:val="24"/>
        </w:rPr>
      </w:pPr>
      <w:r w:rsidRPr="00E54112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1340"/>
        <w:gridCol w:w="2977"/>
      </w:tblGrid>
      <w:tr w:rsidR="00FC152E" w:rsidRPr="00275542" w:rsidTr="00275542">
        <w:tc>
          <w:tcPr>
            <w:tcW w:w="959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977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Номер страницы</w:t>
            </w: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2E" w:rsidRPr="00275542" w:rsidTr="00275542">
        <w:tc>
          <w:tcPr>
            <w:tcW w:w="959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977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2E" w:rsidRPr="00275542" w:rsidTr="00275542">
        <w:tc>
          <w:tcPr>
            <w:tcW w:w="959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Общая характеристика учебного предмета</w:t>
            </w:r>
          </w:p>
        </w:tc>
        <w:tc>
          <w:tcPr>
            <w:tcW w:w="2977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2E" w:rsidRPr="00275542" w:rsidTr="00275542">
        <w:tc>
          <w:tcPr>
            <w:tcW w:w="959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0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Описание места учебного предмета в учебном плане</w:t>
            </w:r>
          </w:p>
        </w:tc>
        <w:tc>
          <w:tcPr>
            <w:tcW w:w="2977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2E" w:rsidRPr="00275542" w:rsidTr="00275542">
        <w:tc>
          <w:tcPr>
            <w:tcW w:w="959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0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 xml:space="preserve">Личностные, метапредметные и предметные  результаты освоения конкретного учебного предмета </w:t>
            </w:r>
          </w:p>
        </w:tc>
        <w:tc>
          <w:tcPr>
            <w:tcW w:w="2977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2E" w:rsidRPr="00275542" w:rsidTr="00275542">
        <w:tc>
          <w:tcPr>
            <w:tcW w:w="959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0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2977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75542">
              <w:rPr>
                <w:rFonts w:ascii="Times New Roman" w:hAnsi="Times New Roman"/>
                <w:sz w:val="24"/>
                <w:szCs w:val="24"/>
              </w:rPr>
              <w:t>-5</w:t>
            </w: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2E" w:rsidRPr="00275542" w:rsidTr="00275542">
        <w:tc>
          <w:tcPr>
            <w:tcW w:w="959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0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Тематическое планирование с определением основных видов учебной деятельности</w:t>
            </w:r>
          </w:p>
        </w:tc>
        <w:tc>
          <w:tcPr>
            <w:tcW w:w="2977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55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554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2E" w:rsidRPr="00275542" w:rsidTr="00275542">
        <w:tc>
          <w:tcPr>
            <w:tcW w:w="959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0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Описание учебно-методического и материально-технического обеспечения образовательного процесса</w:t>
            </w:r>
          </w:p>
        </w:tc>
        <w:tc>
          <w:tcPr>
            <w:tcW w:w="2977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55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2E" w:rsidRPr="00275542" w:rsidTr="00275542">
        <w:tc>
          <w:tcPr>
            <w:tcW w:w="959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0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Планируемые результаты изучения учебного предмета</w:t>
            </w:r>
          </w:p>
        </w:tc>
        <w:tc>
          <w:tcPr>
            <w:tcW w:w="2977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554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-22</w:t>
            </w: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152E" w:rsidRPr="00E54112" w:rsidRDefault="00FC152E" w:rsidP="00E54112">
      <w:pPr>
        <w:pStyle w:val="Title"/>
        <w:rPr>
          <w:b/>
          <w:sz w:val="28"/>
          <w:szCs w:val="28"/>
        </w:rPr>
      </w:pPr>
      <w:r w:rsidRPr="00E54112">
        <w:rPr>
          <w:b/>
          <w:sz w:val="28"/>
          <w:szCs w:val="28"/>
        </w:rPr>
        <w:t>1.Пояснительная записка</w:t>
      </w:r>
    </w:p>
    <w:p w:rsidR="00FC152E" w:rsidRPr="000F4484" w:rsidRDefault="00FC152E" w:rsidP="00E54112">
      <w:pPr>
        <w:pStyle w:val="Title"/>
        <w:rPr>
          <w:sz w:val="28"/>
          <w:szCs w:val="28"/>
        </w:rPr>
      </w:pPr>
    </w:p>
    <w:p w:rsidR="00FC152E" w:rsidRPr="000F4484" w:rsidRDefault="00FC152E" w:rsidP="00E54112">
      <w:pPr>
        <w:ind w:left="-57" w:firstLine="627"/>
        <w:rPr>
          <w:rFonts w:ascii="Times New Roman" w:hAnsi="Times New Roman"/>
          <w:iCs/>
          <w:sz w:val="24"/>
        </w:rPr>
      </w:pPr>
      <w:r w:rsidRPr="000F4484">
        <w:rPr>
          <w:rFonts w:ascii="Times New Roman" w:hAnsi="Times New Roman"/>
          <w:iCs/>
          <w:sz w:val="24"/>
        </w:rPr>
        <w:t xml:space="preserve">Рабочая программа по основам проектной деятельности (ОПД) составлена на основе Программ учебных модулей «Основы проектной деятельности» для учащихся основной школы (5-9 классы) </w:t>
      </w:r>
      <w:r w:rsidRPr="000F4484">
        <w:rPr>
          <w:rFonts w:ascii="Times New Roman" w:hAnsi="Times New Roman"/>
          <w:bCs/>
          <w:sz w:val="24"/>
        </w:rPr>
        <w:t>(Кировский ИПК и ПРО, 2006) и пособия «Основы проектной деятельности школьника» (Авторы Голуб Г.Б., Перелыгина Е.А., Чуракова О.В., Самара, 2006).</w:t>
      </w:r>
    </w:p>
    <w:p w:rsidR="00FC152E" w:rsidRPr="000F4484" w:rsidRDefault="00FC152E" w:rsidP="00E54112">
      <w:pPr>
        <w:pStyle w:val="Heading5"/>
        <w:spacing w:after="120"/>
        <w:jc w:val="left"/>
        <w:rPr>
          <w:b w:val="0"/>
          <w:sz w:val="28"/>
          <w:szCs w:val="28"/>
        </w:rPr>
      </w:pPr>
    </w:p>
    <w:p w:rsidR="00FC152E" w:rsidRPr="00E54112" w:rsidRDefault="00FC152E" w:rsidP="00E54112">
      <w:pPr>
        <w:pStyle w:val="Heading5"/>
        <w:spacing w:after="120"/>
        <w:rPr>
          <w:sz w:val="28"/>
          <w:szCs w:val="28"/>
        </w:rPr>
      </w:pPr>
      <w:r w:rsidRPr="00E54112">
        <w:rPr>
          <w:sz w:val="28"/>
          <w:szCs w:val="28"/>
        </w:rPr>
        <w:t>2.Общая характеристика учебного предмета</w:t>
      </w:r>
    </w:p>
    <w:p w:rsidR="00FC152E" w:rsidRPr="000F4484" w:rsidRDefault="00FC152E" w:rsidP="00E54112">
      <w:pPr>
        <w:pStyle w:val="BodyTextIndent2"/>
        <w:jc w:val="left"/>
      </w:pPr>
      <w:r w:rsidRPr="000F4484">
        <w:t>Курс ОПД призван обеспечить освоение наиболее актуальных для работы над проектами способов деятельности учащимися основной школы и подготовку их таким образом к разработке и реализации собственных проектов. Потребность в данном курсе возникла в связи с широким применением в образовательных учреждениях метода проектов как технологии формирования ключевых компетентностей учащихся. Освоение способов деятельности, применимых к очень широкому кругу объектов воздействия, в рамках изучения курса позволяет сформировать у учащихся важный внутренний ресурс, который специально в других составляющих образовательного процесса в школе не формируется.</w:t>
      </w:r>
    </w:p>
    <w:p w:rsidR="00FC152E" w:rsidRPr="000F4484" w:rsidRDefault="00FC152E" w:rsidP="00E54112">
      <w:pPr>
        <w:pStyle w:val="BodyTextInden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F4484">
        <w:rPr>
          <w:rFonts w:ascii="Times New Roman" w:hAnsi="Times New Roman" w:cs="Times New Roman"/>
          <w:sz w:val="24"/>
          <w:szCs w:val="24"/>
        </w:rPr>
        <w:t>Важнейшей педагогической проблемой сегодня стало внедрени</w:t>
      </w:r>
      <w:bookmarkStart w:id="0" w:name="OCRUncertain008"/>
      <w:r w:rsidRPr="000F4484">
        <w:rPr>
          <w:rFonts w:ascii="Times New Roman" w:hAnsi="Times New Roman" w:cs="Times New Roman"/>
          <w:sz w:val="24"/>
          <w:szCs w:val="24"/>
        </w:rPr>
        <w:t>е</w:t>
      </w:r>
      <w:bookmarkEnd w:id="0"/>
      <w:r w:rsidRPr="000F4484">
        <w:rPr>
          <w:rFonts w:ascii="Times New Roman" w:hAnsi="Times New Roman" w:cs="Times New Roman"/>
          <w:sz w:val="24"/>
          <w:szCs w:val="24"/>
        </w:rPr>
        <w:t xml:space="preserve"> в образовательный процесс </w:t>
      </w:r>
      <w:bookmarkStart w:id="1" w:name="OCRUncertain009"/>
      <w:r w:rsidRPr="000F4484">
        <w:rPr>
          <w:rFonts w:ascii="Times New Roman" w:hAnsi="Times New Roman" w:cs="Times New Roman"/>
          <w:sz w:val="24"/>
          <w:szCs w:val="24"/>
        </w:rPr>
        <w:t>с</w:t>
      </w:r>
      <w:bookmarkEnd w:id="1"/>
      <w:r w:rsidRPr="000F4484">
        <w:rPr>
          <w:rFonts w:ascii="Times New Roman" w:hAnsi="Times New Roman" w:cs="Times New Roman"/>
          <w:sz w:val="24"/>
          <w:szCs w:val="24"/>
        </w:rPr>
        <w:t xml:space="preserve">редств и методик, </w:t>
      </w:r>
      <w:r w:rsidRPr="000F4484">
        <w:rPr>
          <w:rFonts w:ascii="Times New Roman" w:hAnsi="Times New Roman" w:cs="Times New Roman"/>
          <w:sz w:val="24"/>
          <w:szCs w:val="24"/>
          <w:u w:val="single"/>
        </w:rPr>
        <w:t>помогающих детям «открывать» себя, раскрывать свою личность.</w:t>
      </w:r>
      <w:r w:rsidRPr="000F4484">
        <w:rPr>
          <w:rFonts w:ascii="Times New Roman" w:hAnsi="Times New Roman" w:cs="Times New Roman"/>
          <w:sz w:val="24"/>
          <w:szCs w:val="24"/>
        </w:rPr>
        <w:t xml:space="preserve"> Критерием успешности подростка становится не столько ре</w:t>
      </w:r>
      <w:bookmarkStart w:id="2" w:name="OCRUncertain010"/>
      <w:r w:rsidRPr="000F4484">
        <w:rPr>
          <w:rFonts w:ascii="Times New Roman" w:hAnsi="Times New Roman" w:cs="Times New Roman"/>
          <w:sz w:val="24"/>
          <w:szCs w:val="24"/>
        </w:rPr>
        <w:t>з</w:t>
      </w:r>
      <w:bookmarkEnd w:id="2"/>
      <w:r w:rsidRPr="000F4484">
        <w:rPr>
          <w:rFonts w:ascii="Times New Roman" w:hAnsi="Times New Roman" w:cs="Times New Roman"/>
          <w:sz w:val="24"/>
          <w:szCs w:val="24"/>
        </w:rPr>
        <w:t>ультативность в изучении школьных предметов, сколько отношение человека к возможностям собственного по</w:t>
      </w:r>
      <w:bookmarkStart w:id="3" w:name="OCRUncertain011"/>
      <w:r w:rsidRPr="000F4484">
        <w:rPr>
          <w:rFonts w:ascii="Times New Roman" w:hAnsi="Times New Roman" w:cs="Times New Roman"/>
          <w:sz w:val="24"/>
          <w:szCs w:val="24"/>
        </w:rPr>
        <w:t>з</w:t>
      </w:r>
      <w:bookmarkEnd w:id="3"/>
      <w:r w:rsidRPr="000F4484">
        <w:rPr>
          <w:rFonts w:ascii="Times New Roman" w:hAnsi="Times New Roman" w:cs="Times New Roman"/>
          <w:sz w:val="24"/>
          <w:szCs w:val="24"/>
        </w:rPr>
        <w:t>нания и преобразования природы, истории, самого себя.</w:t>
      </w:r>
    </w:p>
    <w:p w:rsidR="00FC152E" w:rsidRPr="000F4484" w:rsidRDefault="00FC152E" w:rsidP="00E54112">
      <w:pPr>
        <w:widowControl w:val="0"/>
        <w:autoSpaceDE w:val="0"/>
        <w:autoSpaceDN w:val="0"/>
        <w:adjustRightInd w:val="0"/>
        <w:ind w:firstLine="440"/>
        <w:rPr>
          <w:rFonts w:ascii="Times New Roman" w:hAnsi="Times New Roman"/>
          <w:sz w:val="24"/>
          <w:szCs w:val="28"/>
        </w:rPr>
      </w:pPr>
      <w:r w:rsidRPr="000F4484">
        <w:rPr>
          <w:rFonts w:ascii="Times New Roman" w:hAnsi="Times New Roman"/>
          <w:bCs/>
          <w:sz w:val="24"/>
          <w:szCs w:val="28"/>
        </w:rPr>
        <w:t>Проектная деятельность</w:t>
      </w:r>
      <w:r w:rsidRPr="000F4484">
        <w:rPr>
          <w:rFonts w:ascii="Times New Roman" w:hAnsi="Times New Roman"/>
          <w:sz w:val="24"/>
          <w:szCs w:val="28"/>
        </w:rPr>
        <w:t xml:space="preserve"> направлена на духовное и профессиональное становление личности ребёнка через активные способы действий. Ученик, работая над проектом, проходит стадии планирования, анализа, синтеза, активной деятельности.</w:t>
      </w:r>
    </w:p>
    <w:p w:rsidR="00FC152E" w:rsidRPr="000F4484" w:rsidRDefault="00FC152E" w:rsidP="00E5411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8"/>
        </w:rPr>
      </w:pPr>
      <w:r w:rsidRPr="000F4484">
        <w:rPr>
          <w:rFonts w:ascii="Times New Roman" w:hAnsi="Times New Roman"/>
          <w:sz w:val="24"/>
          <w:szCs w:val="28"/>
        </w:rPr>
        <w:t>При организации работы учащихся по методу проектов возможна не только индивидуальная самостоятельная работа учащихся, но и групповая. Это позволяет приобретать коммуникативные навыки и умения: работа в группе в разнообразных качествах, рассмотрение различных точек зрения на одну проблему, организация взаимодействия между участниками проекта.</w:t>
      </w:r>
    </w:p>
    <w:p w:rsidR="00FC152E" w:rsidRDefault="00FC152E" w:rsidP="00E54112">
      <w:pPr>
        <w:widowControl w:val="0"/>
        <w:autoSpaceDE w:val="0"/>
        <w:autoSpaceDN w:val="0"/>
        <w:adjustRightInd w:val="0"/>
        <w:ind w:firstLine="420"/>
        <w:rPr>
          <w:rFonts w:ascii="Times New Roman" w:hAnsi="Times New Roman"/>
          <w:sz w:val="24"/>
        </w:rPr>
      </w:pPr>
      <w:r w:rsidRPr="000F4484">
        <w:rPr>
          <w:rFonts w:ascii="Times New Roman" w:hAnsi="Times New Roman"/>
          <w:sz w:val="24"/>
          <w:szCs w:val="28"/>
        </w:rPr>
        <w:t>Учебные проекты, как правило, содержат в себе проблему, требующую решения, а значит, формулируют одну или несколько задач. Используя проектный метод обучения, дети постигают всю технологию решения задач – от постановки проблемы до представления результата. Метод проектов имеет богатые дидактические возможности как для внутрипредметного, так и для</w:t>
      </w:r>
      <w:r w:rsidRPr="000F4484">
        <w:rPr>
          <w:rFonts w:ascii="Times New Roman" w:hAnsi="Times New Roman"/>
          <w:sz w:val="24"/>
          <w:szCs w:val="20"/>
        </w:rPr>
        <w:t xml:space="preserve"> межпредметного обучения.</w:t>
      </w:r>
    </w:p>
    <w:p w:rsidR="00FC152E" w:rsidRPr="000F4484" w:rsidRDefault="00FC152E" w:rsidP="00E54112">
      <w:pPr>
        <w:widowControl w:val="0"/>
        <w:autoSpaceDE w:val="0"/>
        <w:autoSpaceDN w:val="0"/>
        <w:adjustRightInd w:val="0"/>
        <w:ind w:firstLine="420"/>
        <w:rPr>
          <w:rFonts w:ascii="Times New Roman" w:hAnsi="Times New Roman"/>
          <w:sz w:val="24"/>
        </w:rPr>
      </w:pPr>
      <w:r w:rsidRPr="000F4484">
        <w:rPr>
          <w:rFonts w:ascii="Times New Roman" w:hAnsi="Times New Roman"/>
          <w:sz w:val="24"/>
        </w:rPr>
        <w:t>Выполняемые учащимися проекты позволяют выявить интерес каждого школьника по уровню успешности различных видов учебной деятельности, по отношению к процессу деятельности и её результатам. Проектирование практически помогает учащимся осознать роль знаний в жизни и обучении. Знания перестают быть целью, а становятся средством в подлинном образовании, помогая овладевать культурными образцами мышления, формировать свои мыслительные стратегии, что позволяет каждому самостоятельно осваивать накопления культуры.</w:t>
      </w:r>
    </w:p>
    <w:p w:rsidR="00FC152E" w:rsidRPr="000F4484" w:rsidRDefault="00FC152E" w:rsidP="00C5321C">
      <w:pPr>
        <w:widowControl w:val="0"/>
        <w:autoSpaceDE w:val="0"/>
        <w:autoSpaceDN w:val="0"/>
        <w:adjustRightInd w:val="0"/>
        <w:ind w:firstLine="440"/>
        <w:jc w:val="both"/>
        <w:rPr>
          <w:rFonts w:ascii="Times New Roman" w:hAnsi="Times New Roman"/>
          <w:sz w:val="24"/>
        </w:rPr>
      </w:pPr>
    </w:p>
    <w:p w:rsidR="00FC152E" w:rsidRPr="00E54112" w:rsidRDefault="00FC152E" w:rsidP="006258EE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E54112">
        <w:rPr>
          <w:rFonts w:ascii="Times New Roman" w:hAnsi="Times New Roman"/>
          <w:b/>
          <w:sz w:val="28"/>
          <w:szCs w:val="28"/>
        </w:rPr>
        <w:t>3.Описание места учебного предмета в учебном плане</w:t>
      </w:r>
    </w:p>
    <w:p w:rsidR="00FC152E" w:rsidRDefault="00FC152E" w:rsidP="00427793">
      <w:pPr>
        <w:pStyle w:val="Heading5"/>
        <w:spacing w:after="120"/>
        <w:ind w:firstLine="0"/>
        <w:jc w:val="left"/>
        <w:rPr>
          <w:b w:val="0"/>
        </w:rPr>
      </w:pPr>
      <w:r w:rsidRPr="000F4484">
        <w:rPr>
          <w:b w:val="0"/>
        </w:rPr>
        <w:t xml:space="preserve">В соответствии с социальным заказом участников образовательного </w:t>
      </w:r>
      <w:r>
        <w:rPr>
          <w:b w:val="0"/>
        </w:rPr>
        <w:t xml:space="preserve">процесса на изучение предмета  ОПД выделено </w:t>
      </w:r>
      <w:r w:rsidRPr="000F4484">
        <w:rPr>
          <w:b w:val="0"/>
        </w:rPr>
        <w:t>по</w:t>
      </w:r>
      <w:r>
        <w:rPr>
          <w:b w:val="0"/>
        </w:rPr>
        <w:t xml:space="preserve"> </w:t>
      </w:r>
      <w:r w:rsidRPr="000F4484">
        <w:rPr>
          <w:b w:val="0"/>
        </w:rPr>
        <w:t>1 часу в 5-6 классах из части формируемой участниками образовательного процесса. Предмет ОПД изучается с 5-го класса.</w:t>
      </w:r>
    </w:p>
    <w:p w:rsidR="00FC152E" w:rsidRDefault="00FC152E" w:rsidP="00E54112">
      <w:pPr>
        <w:ind w:left="-57" w:firstLine="627"/>
        <w:rPr>
          <w:rFonts w:ascii="Times New Roman" w:hAnsi="Times New Roman"/>
          <w:b/>
          <w:color w:val="000000"/>
          <w:sz w:val="28"/>
          <w:szCs w:val="28"/>
        </w:rPr>
      </w:pPr>
    </w:p>
    <w:p w:rsidR="00FC152E" w:rsidRPr="00E54112" w:rsidRDefault="00FC152E" w:rsidP="00E54112">
      <w:pPr>
        <w:ind w:left="-57" w:firstLine="627"/>
        <w:rPr>
          <w:rFonts w:ascii="Times New Roman" w:hAnsi="Times New Roman"/>
          <w:b/>
          <w:iCs/>
          <w:sz w:val="28"/>
          <w:szCs w:val="28"/>
        </w:rPr>
      </w:pPr>
      <w:r w:rsidRPr="00E54112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E54112">
        <w:rPr>
          <w:rFonts w:ascii="Times New Roman" w:hAnsi="Times New Roman"/>
          <w:b/>
          <w:sz w:val="28"/>
          <w:szCs w:val="28"/>
        </w:rPr>
        <w:t xml:space="preserve"> Личностные, метапредметные и предметные  результаты освоения конкретного учебного предмета</w:t>
      </w:r>
    </w:p>
    <w:p w:rsidR="00FC152E" w:rsidRDefault="00FC152E" w:rsidP="0053417D">
      <w:pPr>
        <w:widowContro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B1037">
        <w:rPr>
          <w:rFonts w:ascii="Times New Roman" w:hAnsi="Times New Roman"/>
          <w:color w:val="000000"/>
          <w:sz w:val="24"/>
          <w:szCs w:val="24"/>
        </w:rPr>
        <w:t>Важнейшие личностные результаты обучения предмета: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–</w:t>
      </w:r>
      <w:r w:rsidRPr="007873C7">
        <w:rPr>
          <w:rFonts w:ascii="Times New Roman" w:hAnsi="Times New Roman"/>
          <w:color w:val="000000"/>
          <w:sz w:val="24"/>
          <w:szCs w:val="24"/>
        </w:rPr>
        <w:t>гармонично развитые социальные чувства и качества: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-</w:t>
      </w:r>
      <w:r w:rsidRPr="007873C7">
        <w:rPr>
          <w:rFonts w:ascii="Times New Roman" w:hAnsi="Times New Roman"/>
          <w:color w:val="000000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-</w:t>
      </w:r>
      <w:r w:rsidRPr="007873C7">
        <w:rPr>
          <w:rFonts w:ascii="Times New Roman" w:hAnsi="Times New Roman"/>
          <w:color w:val="000000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-</w:t>
      </w:r>
      <w:r w:rsidRPr="007873C7">
        <w:rPr>
          <w:rFonts w:ascii="Times New Roman" w:hAnsi="Times New Roman"/>
          <w:color w:val="000000"/>
          <w:sz w:val="24"/>
          <w:szCs w:val="24"/>
        </w:rPr>
        <w:t>патриотизм, любовь к своей местности, своему региону, своей стране;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-</w:t>
      </w:r>
      <w:r w:rsidRPr="007873C7">
        <w:rPr>
          <w:rFonts w:ascii="Times New Roman" w:hAnsi="Times New Roman"/>
          <w:color w:val="000000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FC152E" w:rsidRPr="00F35443" w:rsidRDefault="00FC152E" w:rsidP="0053417D">
      <w:pPr>
        <w:widowControl w:val="0"/>
        <w:rPr>
          <w:rFonts w:ascii="Times New Roman" w:hAnsi="Times New Roman"/>
          <w:b/>
          <w:color w:val="000000"/>
          <w:sz w:val="24"/>
          <w:szCs w:val="24"/>
        </w:rPr>
      </w:pPr>
      <w:r w:rsidRPr="00FB5797">
        <w:rPr>
          <w:rFonts w:ascii="Times New Roman" w:hAnsi="Times New Roman"/>
          <w:b/>
          <w:color w:val="000000"/>
          <w:sz w:val="24"/>
          <w:szCs w:val="24"/>
        </w:rPr>
        <w:t>Метапредметными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57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4014E">
        <w:rPr>
          <w:rFonts w:ascii="Times New Roman" w:hAnsi="Times New Roman"/>
          <w:color w:val="000000"/>
          <w:sz w:val="24"/>
          <w:szCs w:val="24"/>
        </w:rPr>
        <w:t>резул</w:t>
      </w:r>
      <w:r>
        <w:rPr>
          <w:rFonts w:ascii="Times New Roman" w:hAnsi="Times New Roman"/>
          <w:color w:val="000000"/>
          <w:sz w:val="24"/>
          <w:szCs w:val="24"/>
        </w:rPr>
        <w:t>ьтатами изучения курса «Основы проектной деятельности</w:t>
      </w:r>
      <w:r w:rsidRPr="0044014E">
        <w:rPr>
          <w:rFonts w:ascii="Times New Roman" w:hAnsi="Times New Roman"/>
          <w:color w:val="000000"/>
          <w:sz w:val="24"/>
          <w:szCs w:val="24"/>
        </w:rPr>
        <w:t>» является фор</w:t>
      </w:r>
      <w:r>
        <w:rPr>
          <w:rFonts w:ascii="Times New Roman" w:hAnsi="Times New Roman"/>
          <w:color w:val="000000"/>
          <w:sz w:val="24"/>
          <w:szCs w:val="24"/>
        </w:rPr>
        <w:t xml:space="preserve">мирование </w:t>
      </w:r>
      <w:r w:rsidRPr="00F35443">
        <w:rPr>
          <w:rFonts w:ascii="Times New Roman" w:hAnsi="Times New Roman"/>
          <w:b/>
          <w:color w:val="000000"/>
          <w:sz w:val="24"/>
          <w:szCs w:val="24"/>
        </w:rPr>
        <w:t>универсальных учебных действий:</w:t>
      </w:r>
    </w:p>
    <w:p w:rsidR="00FC152E" w:rsidRDefault="00FC152E" w:rsidP="00F35443">
      <w:pPr>
        <w:widowContro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3544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Регулятивные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УУД</w:t>
      </w:r>
      <w:r w:rsidRPr="00F3544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:</w:t>
      </w:r>
      <w:r w:rsidRPr="00F3544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FC152E" w:rsidRDefault="00FC152E" w:rsidP="00F35443">
      <w:pPr>
        <w:widowControl w:val="0"/>
        <w:rPr>
          <w:rFonts w:ascii="Times New Roman" w:hAnsi="Times New Roman"/>
          <w:color w:val="000000"/>
          <w:sz w:val="24"/>
        </w:rPr>
      </w:pPr>
      <w:r w:rsidRPr="00F35443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417D"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53417D">
        <w:rPr>
          <w:rFonts w:ascii="Times New Roman" w:hAnsi="Times New Roman"/>
          <w:color w:val="000000"/>
          <w:sz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  <w:r>
        <w:rPr>
          <w:rFonts w:ascii="Times New Roman" w:hAnsi="Times New Roman"/>
          <w:color w:val="000000"/>
          <w:sz w:val="24"/>
        </w:rPr>
        <w:t xml:space="preserve">                                     -</w:t>
      </w:r>
      <w:r w:rsidRPr="0053417D">
        <w:rPr>
          <w:rFonts w:ascii="Times New Roman" w:hAnsi="Times New Roman"/>
          <w:color w:val="000000"/>
          <w:sz w:val="24"/>
        </w:rPr>
        <w:t>Выдвигать версии решения проблемы, осознавать конечный результат, выбирать из предложенных и средства достижения цели.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417D">
        <w:rPr>
          <w:rFonts w:ascii="Times New Roman" w:hAnsi="Times New Roman"/>
          <w:color w:val="000000"/>
          <w:sz w:val="24"/>
        </w:rPr>
        <w:t>-Составлять (индивидуально или в группе) план решения проблемы (выполнения проекта).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</w:t>
      </w:r>
      <w:r w:rsidRPr="0053417D">
        <w:rPr>
          <w:rFonts w:ascii="Times New Roman" w:hAnsi="Times New Roman"/>
          <w:color w:val="000000"/>
          <w:sz w:val="24"/>
        </w:rPr>
        <w:t>-Работая по плану, сверять свои действия с целью и, при необходимости, исправлять ошибки самостоятельно.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</w:t>
      </w:r>
      <w:r w:rsidRPr="0053417D">
        <w:rPr>
          <w:rFonts w:ascii="Times New Roman" w:hAnsi="Times New Roman"/>
          <w:color w:val="000000"/>
          <w:sz w:val="24"/>
        </w:rPr>
        <w:t>-В диалоге с учителем совершенствовать самостоятельно выработанные критерии оценки.</w:t>
      </w:r>
    </w:p>
    <w:p w:rsidR="00FC152E" w:rsidRDefault="00FC152E" w:rsidP="00136ACF">
      <w:pPr>
        <w:widowControl w:val="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Познавательные УУД:</w:t>
      </w:r>
    </w:p>
    <w:p w:rsidR="00FC152E" w:rsidRPr="00136ACF" w:rsidRDefault="00FC152E" w:rsidP="00F35443">
      <w:pPr>
        <w:widowControl w:val="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F06937">
        <w:rPr>
          <w:bCs/>
          <w:color w:val="000000"/>
          <w:sz w:val="24"/>
        </w:rPr>
        <w:t>-</w:t>
      </w:r>
      <w:r w:rsidRPr="000F6522">
        <w:rPr>
          <w:rFonts w:ascii="Times New Roman" w:hAnsi="Times New Roman"/>
          <w:bCs/>
          <w:color w:val="000000"/>
          <w:sz w:val="24"/>
        </w:rPr>
        <w:t>Анализировать, сравнивать, классифицировать и обобщать факты и явления.                                                                                                                                          -Выявлять причины и следствия простых явлений.</w:t>
      </w:r>
      <w:r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35443">
        <w:rPr>
          <w:rFonts w:ascii="Times New Roman" w:hAnsi="Times New Roman"/>
          <w:bCs/>
          <w:color w:val="000000"/>
          <w:sz w:val="24"/>
        </w:rPr>
        <w:t xml:space="preserve">-Осуществлять сравнение, сериацию и классификацию, самостоятельно выбирая основания и критерии для указанных логических операций;                     -Уметь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FC152E" w:rsidRDefault="00FC152E" w:rsidP="00F35443">
      <w:pPr>
        <w:widowControl w:val="0"/>
        <w:rPr>
          <w:rFonts w:ascii="Times New Roman" w:hAnsi="Times New Roman"/>
          <w:bCs/>
          <w:color w:val="000000"/>
          <w:sz w:val="24"/>
        </w:rPr>
      </w:pPr>
    </w:p>
    <w:p w:rsidR="00FC152E" w:rsidRDefault="00FC152E" w:rsidP="00F35443">
      <w:pPr>
        <w:widowControl w:val="0"/>
        <w:rPr>
          <w:rFonts w:ascii="Times New Roman" w:hAnsi="Times New Roman"/>
          <w:bCs/>
          <w:color w:val="000000"/>
          <w:sz w:val="24"/>
        </w:rPr>
      </w:pPr>
    </w:p>
    <w:p w:rsidR="00FC152E" w:rsidRPr="00F35443" w:rsidRDefault="00FC152E" w:rsidP="00F35443">
      <w:pPr>
        <w:widowControl w:val="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u w:val="single"/>
        </w:rPr>
        <w:t>Коммуникативные УУД</w:t>
      </w:r>
      <w:r w:rsidRPr="00F35443">
        <w:rPr>
          <w:rFonts w:ascii="Times New Roman" w:hAnsi="Times New Roman"/>
          <w:b/>
          <w:i/>
          <w:color w:val="000000"/>
          <w:sz w:val="24"/>
          <w:u w:val="single"/>
        </w:rPr>
        <w:t>:</w:t>
      </w:r>
    </w:p>
    <w:p w:rsidR="00FC152E" w:rsidRPr="00F06937" w:rsidRDefault="00FC152E" w:rsidP="0053417D">
      <w:pPr>
        <w:pStyle w:val="Title"/>
        <w:ind w:left="0" w:firstLine="0"/>
        <w:jc w:val="both"/>
        <w:rPr>
          <w:bCs w:val="0"/>
          <w:color w:val="000000"/>
          <w:sz w:val="24"/>
        </w:rPr>
      </w:pPr>
      <w:r w:rsidRPr="00F06937">
        <w:rPr>
          <w:bCs w:val="0"/>
          <w:color w:val="000000"/>
          <w:sz w:val="24"/>
        </w:rPr>
        <w:t>-Самостоятельно организовывать учебное взаимодействие в группе (определять</w:t>
      </w:r>
      <w:r>
        <w:rPr>
          <w:bCs w:val="0"/>
          <w:color w:val="000000"/>
          <w:sz w:val="24"/>
        </w:rPr>
        <w:t xml:space="preserve"> общие цели, распределять роли </w:t>
      </w:r>
      <w:r w:rsidRPr="00F06937">
        <w:rPr>
          <w:bCs w:val="0"/>
          <w:color w:val="000000"/>
          <w:sz w:val="24"/>
        </w:rPr>
        <w:t>и т.д.).</w:t>
      </w:r>
    </w:p>
    <w:p w:rsidR="00FC152E" w:rsidRDefault="00FC152E" w:rsidP="005341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-</w:t>
      </w:r>
      <w:r w:rsidRPr="00F06937">
        <w:rPr>
          <w:rFonts w:ascii="Times New Roman" w:hAnsi="Times New Roman"/>
          <w:sz w:val="24"/>
          <w:szCs w:val="24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FC152E" w:rsidRPr="00F06937" w:rsidRDefault="00FC152E" w:rsidP="0053417D">
      <w:pPr>
        <w:jc w:val="both"/>
        <w:rPr>
          <w:rFonts w:ascii="Times New Roman" w:hAnsi="Times New Roman"/>
          <w:sz w:val="24"/>
          <w:szCs w:val="24"/>
        </w:rPr>
      </w:pPr>
      <w:r w:rsidRPr="00F06937">
        <w:rPr>
          <w:rFonts w:ascii="Times New Roman" w:hAnsi="Times New Roman"/>
          <w:sz w:val="24"/>
          <w:szCs w:val="24"/>
        </w:rPr>
        <w:t xml:space="preserve"> </w:t>
      </w:r>
    </w:p>
    <w:p w:rsidR="00FC152E" w:rsidRPr="00BD2E81" w:rsidRDefault="00FC152E" w:rsidP="00BD2E81">
      <w:pPr>
        <w:rPr>
          <w:rFonts w:ascii="Times New Roman" w:hAnsi="Times New Roman"/>
          <w:i/>
          <w:sz w:val="24"/>
          <w:szCs w:val="24"/>
          <w:u w:val="single"/>
        </w:rPr>
      </w:pPr>
      <w:r w:rsidRPr="00BD2E8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ПредметныеУУД::</w:t>
      </w:r>
    </w:p>
    <w:p w:rsidR="00FC152E" w:rsidRPr="00311262" w:rsidRDefault="00FC152E" w:rsidP="00311262">
      <w:pPr>
        <w:rPr>
          <w:sz w:val="24"/>
          <w:szCs w:val="24"/>
        </w:rPr>
      </w:pPr>
      <w:r w:rsidRPr="007873C7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-самостоятельная </w:t>
      </w:r>
      <w:r w:rsidRPr="007873C7">
        <w:rPr>
          <w:rFonts w:ascii="Times New Roman" w:hAnsi="Times New Roman"/>
          <w:sz w:val="24"/>
          <w:szCs w:val="24"/>
        </w:rPr>
        <w:t>работа с каталогами в библиотеке;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7873C7">
        <w:rPr>
          <w:rFonts w:ascii="Times New Roman" w:hAnsi="Times New Roman"/>
          <w:sz w:val="24"/>
          <w:szCs w:val="24"/>
        </w:rPr>
        <w:t>- поиск  информации по заданному параметру;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7873C7">
        <w:rPr>
          <w:rFonts w:ascii="Times New Roman" w:hAnsi="Times New Roman"/>
          <w:sz w:val="24"/>
          <w:szCs w:val="24"/>
        </w:rPr>
        <w:t xml:space="preserve"> - работа со справочной лит</w:t>
      </w:r>
      <w:r>
        <w:rPr>
          <w:rFonts w:ascii="Times New Roman" w:hAnsi="Times New Roman"/>
          <w:sz w:val="24"/>
          <w:szCs w:val="24"/>
        </w:rPr>
        <w:t xml:space="preserve">ературой ;                                                                                                                                                                                                              </w:t>
      </w:r>
      <w:r w:rsidRPr="007873C7">
        <w:rPr>
          <w:rFonts w:ascii="Times New Roman" w:hAnsi="Times New Roman"/>
          <w:sz w:val="24"/>
          <w:szCs w:val="24"/>
        </w:rPr>
        <w:t xml:space="preserve"> - нахождение информации в </w:t>
      </w:r>
      <w:r>
        <w:rPr>
          <w:rFonts w:ascii="Times New Roman" w:hAnsi="Times New Roman"/>
          <w:sz w:val="24"/>
          <w:szCs w:val="24"/>
        </w:rPr>
        <w:t xml:space="preserve">справочной  литературе                                                                                                                                                                                  </w:t>
      </w:r>
      <w:r w:rsidRPr="007873C7">
        <w:rPr>
          <w:rFonts w:ascii="Times New Roman" w:hAnsi="Times New Roman"/>
          <w:sz w:val="24"/>
          <w:szCs w:val="24"/>
        </w:rPr>
        <w:t>-работать с текстом при помощи разных прие</w:t>
      </w:r>
      <w:r>
        <w:rPr>
          <w:rFonts w:ascii="Times New Roman" w:hAnsi="Times New Roman"/>
          <w:sz w:val="24"/>
          <w:szCs w:val="24"/>
        </w:rPr>
        <w:t xml:space="preserve">мов;                                                                                                                                                                                          </w:t>
      </w:r>
      <w:r w:rsidRPr="007873C7">
        <w:rPr>
          <w:rFonts w:ascii="Times New Roman" w:hAnsi="Times New Roman"/>
          <w:sz w:val="24"/>
          <w:szCs w:val="24"/>
        </w:rPr>
        <w:t>-комбинировать разные способы первичной обработки ин</w:t>
      </w:r>
      <w:r>
        <w:rPr>
          <w:rFonts w:ascii="Times New Roman" w:hAnsi="Times New Roman"/>
          <w:sz w:val="24"/>
          <w:szCs w:val="24"/>
        </w:rPr>
        <w:t xml:space="preserve">формации;                                                                                                                                                          </w:t>
      </w:r>
      <w:r w:rsidRPr="007873C7">
        <w:rPr>
          <w:rFonts w:ascii="Times New Roman" w:hAnsi="Times New Roman"/>
          <w:sz w:val="24"/>
          <w:szCs w:val="24"/>
        </w:rPr>
        <w:t>-работать с понятиями;</w:t>
      </w:r>
    </w:p>
    <w:p w:rsidR="00FC152E" w:rsidRPr="00F35443" w:rsidRDefault="00FC152E" w:rsidP="00F3544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443">
        <w:rPr>
          <w:rFonts w:ascii="Times New Roman" w:hAnsi="Times New Roman"/>
          <w:b/>
          <w:sz w:val="24"/>
          <w:szCs w:val="24"/>
        </w:rPr>
        <w:t>5</w:t>
      </w:r>
      <w:r w:rsidRPr="00F35443">
        <w:rPr>
          <w:rFonts w:ascii="Times New Roman" w:hAnsi="Times New Roman"/>
          <w:b/>
          <w:color w:val="000000"/>
          <w:sz w:val="28"/>
          <w:szCs w:val="28"/>
        </w:rPr>
        <w:t>.Содержание учебного предмета «Основы проектной деятельности»(5-6 классы)</w:t>
      </w:r>
    </w:p>
    <w:p w:rsidR="00FC152E" w:rsidRPr="00BA6B2F" w:rsidRDefault="00FC152E" w:rsidP="00F35443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35443">
        <w:rPr>
          <w:rFonts w:ascii="Times New Roman" w:hAnsi="Times New Roman"/>
          <w:i/>
          <w:sz w:val="24"/>
          <w:szCs w:val="24"/>
        </w:rPr>
        <w:t xml:space="preserve">Модуль «От проблемы к цели» .                                                                                                                                                                                                                  </w:t>
      </w:r>
      <w:r w:rsidRPr="00BA6B2F">
        <w:rPr>
          <w:rFonts w:ascii="Times New Roman" w:hAnsi="Times New Roman"/>
          <w:sz w:val="24"/>
          <w:szCs w:val="24"/>
        </w:rPr>
        <w:t>Модуль ориентирован на освоение учащимися таких способов деятельности, как описание и анализ ситуации</w:t>
      </w:r>
      <w:r>
        <w:rPr>
          <w:rFonts w:ascii="Times New Roman" w:hAnsi="Times New Roman"/>
          <w:sz w:val="24"/>
          <w:szCs w:val="24"/>
        </w:rPr>
        <w:t xml:space="preserve">, постановка цели, планирование </w:t>
      </w:r>
      <w:r w:rsidRPr="00BA6B2F">
        <w:rPr>
          <w:rFonts w:ascii="Times New Roman" w:hAnsi="Times New Roman"/>
          <w:sz w:val="24"/>
          <w:szCs w:val="24"/>
        </w:rPr>
        <w:t>деятельности и ресурсов.</w:t>
      </w:r>
    </w:p>
    <w:p w:rsidR="00FC152E" w:rsidRPr="009D4FAF" w:rsidRDefault="00FC152E" w:rsidP="009D4FAF">
      <w:pPr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F35443">
        <w:rPr>
          <w:rFonts w:ascii="Times New Roman" w:hAnsi="Times New Roman"/>
          <w:i/>
          <w:sz w:val="24"/>
          <w:szCs w:val="24"/>
        </w:rPr>
        <w:t>Модуль «Работа с каталогами».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BA6B2F">
        <w:rPr>
          <w:rFonts w:ascii="Times New Roman" w:hAnsi="Times New Roman"/>
          <w:sz w:val="24"/>
          <w:szCs w:val="24"/>
        </w:rPr>
        <w:t xml:space="preserve">Модуль ориентирован на развитие </w:t>
      </w:r>
      <w:r>
        <w:rPr>
          <w:rFonts w:ascii="Times New Roman" w:hAnsi="Times New Roman"/>
          <w:sz w:val="24"/>
          <w:szCs w:val="24"/>
        </w:rPr>
        <w:t>умений работать с каталогами.</w:t>
      </w:r>
    </w:p>
    <w:p w:rsidR="00FC152E" w:rsidRPr="009D4FAF" w:rsidRDefault="00FC152E" w:rsidP="009D4FAF">
      <w:pPr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9D4FAF">
        <w:rPr>
          <w:rFonts w:ascii="Times New Roman" w:hAnsi="Times New Roman"/>
          <w:i/>
          <w:sz w:val="24"/>
          <w:szCs w:val="24"/>
        </w:rPr>
        <w:t>Модуль «Работа со справочной литературой</w:t>
      </w:r>
      <w:r>
        <w:rPr>
          <w:rFonts w:ascii="Times New Roman" w:hAnsi="Times New Roman"/>
          <w:i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</w:t>
      </w:r>
      <w:r w:rsidRPr="00BA6B2F">
        <w:rPr>
          <w:rFonts w:ascii="Times New Roman" w:hAnsi="Times New Roman"/>
          <w:sz w:val="24"/>
          <w:szCs w:val="24"/>
        </w:rPr>
        <w:t xml:space="preserve">Модуль ориентирован на развитие </w:t>
      </w:r>
      <w:r>
        <w:rPr>
          <w:rFonts w:ascii="Times New Roman" w:hAnsi="Times New Roman"/>
          <w:sz w:val="24"/>
          <w:szCs w:val="24"/>
        </w:rPr>
        <w:t xml:space="preserve">умения </w:t>
      </w:r>
      <w:r w:rsidRPr="00BA6B2F">
        <w:rPr>
          <w:rFonts w:ascii="Times New Roman" w:hAnsi="Times New Roman"/>
          <w:sz w:val="24"/>
          <w:szCs w:val="24"/>
        </w:rPr>
        <w:t>находить информацию в справочной литературе;</w:t>
      </w:r>
    </w:p>
    <w:p w:rsidR="00FC152E" w:rsidRPr="009D4FAF" w:rsidRDefault="00FC152E" w:rsidP="009D4FAF">
      <w:pPr>
        <w:outlineLvl w:val="0"/>
        <w:rPr>
          <w:rFonts w:ascii="Times New Roman" w:hAnsi="Times New Roman"/>
          <w:i/>
          <w:sz w:val="24"/>
          <w:szCs w:val="24"/>
        </w:rPr>
      </w:pPr>
      <w:r w:rsidRPr="009D4FAF">
        <w:rPr>
          <w:rFonts w:ascii="Times New Roman" w:hAnsi="Times New Roman"/>
          <w:i/>
          <w:sz w:val="24"/>
          <w:szCs w:val="24"/>
        </w:rPr>
        <w:t>-Модуль «Способы первичной обработки информации» (6 часов).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BA6B2F">
        <w:rPr>
          <w:rFonts w:ascii="Times New Roman" w:hAnsi="Times New Roman"/>
          <w:sz w:val="24"/>
          <w:szCs w:val="24"/>
        </w:rPr>
        <w:t xml:space="preserve">Модуль ориентирован  </w:t>
      </w:r>
      <w:r>
        <w:rPr>
          <w:rFonts w:ascii="Times New Roman" w:hAnsi="Times New Roman"/>
          <w:sz w:val="24"/>
          <w:szCs w:val="24"/>
        </w:rPr>
        <w:t xml:space="preserve">на развитие информационной </w:t>
      </w:r>
      <w:r w:rsidRPr="009D4FAF">
        <w:rPr>
          <w:rFonts w:ascii="Times New Roman" w:hAnsi="Times New Roman"/>
          <w:sz w:val="24"/>
          <w:szCs w:val="24"/>
        </w:rPr>
        <w:t xml:space="preserve"> </w:t>
      </w:r>
      <w:r w:rsidRPr="00BA6B2F">
        <w:rPr>
          <w:rFonts w:ascii="Times New Roman" w:hAnsi="Times New Roman"/>
          <w:sz w:val="24"/>
          <w:szCs w:val="24"/>
        </w:rPr>
        <w:t xml:space="preserve">компетентности. </w:t>
      </w:r>
    </w:p>
    <w:p w:rsidR="00FC152E" w:rsidRPr="009D4FAF" w:rsidRDefault="00FC152E" w:rsidP="009D4FAF">
      <w:pPr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D4FAF">
        <w:rPr>
          <w:rFonts w:ascii="Times New Roman" w:hAnsi="Times New Roman"/>
          <w:i/>
          <w:sz w:val="24"/>
          <w:szCs w:val="24"/>
        </w:rPr>
        <w:t>Модуль « Вместе к одной цели» (8 часов).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BA6B2F">
        <w:rPr>
          <w:rFonts w:ascii="Times New Roman" w:hAnsi="Times New Roman"/>
          <w:sz w:val="24"/>
          <w:szCs w:val="24"/>
        </w:rPr>
        <w:t xml:space="preserve">Модуль ориентирован на развитие коммуникативной компетентности. </w:t>
      </w:r>
    </w:p>
    <w:p w:rsidR="00FC152E" w:rsidRPr="00311262" w:rsidRDefault="00FC152E" w:rsidP="00D00FD0">
      <w:pPr>
        <w:widowControl w:val="0"/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1262">
        <w:rPr>
          <w:rFonts w:ascii="Times New Roman" w:hAnsi="Times New Roman"/>
          <w:b/>
          <w:color w:val="000000"/>
          <w:sz w:val="28"/>
          <w:szCs w:val="28"/>
        </w:rPr>
        <w:t>6. Тематическое планирование с определением основных видов учебной деятельности.</w:t>
      </w:r>
    </w:p>
    <w:p w:rsidR="00FC152E" w:rsidRDefault="00FC152E" w:rsidP="00F06937">
      <w:pPr>
        <w:widowControl w:val="0"/>
        <w:spacing w:before="120" w:after="120"/>
        <w:rPr>
          <w:rFonts w:ascii="Times New Roman" w:hAnsi="Times New Roman"/>
          <w:b/>
          <w:color w:val="000000"/>
          <w:sz w:val="24"/>
          <w:szCs w:val="24"/>
        </w:rPr>
      </w:pPr>
    </w:p>
    <w:p w:rsidR="00FC152E" w:rsidRDefault="00FC152E" w:rsidP="00F06937">
      <w:pPr>
        <w:widowControl w:val="0"/>
        <w:spacing w:before="120" w:after="120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BD2E81">
        <w:rPr>
          <w:rFonts w:ascii="Times New Roman" w:hAnsi="Times New Roman"/>
          <w:b/>
          <w:i/>
          <w:color w:val="000000"/>
          <w:sz w:val="32"/>
          <w:szCs w:val="32"/>
        </w:rPr>
        <w:t>Условные обозначения:</w:t>
      </w:r>
    </w:p>
    <w:p w:rsidR="00FC152E" w:rsidRPr="00BD2E81" w:rsidRDefault="00FC152E" w:rsidP="00F06937">
      <w:pPr>
        <w:widowControl w:val="0"/>
        <w:spacing w:before="120" w:after="120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FC152E" w:rsidRPr="00BD2E81" w:rsidRDefault="00FC152E" w:rsidP="00BD2E81">
      <w:pPr>
        <w:widowControl w:val="0"/>
        <w:spacing w:before="120" w:after="120"/>
        <w:rPr>
          <w:rFonts w:ascii="Times New Roman" w:hAnsi="Times New Roman"/>
          <w:b/>
          <w:color w:val="000000"/>
          <w:sz w:val="24"/>
          <w:szCs w:val="24"/>
        </w:rPr>
      </w:pPr>
      <w:r w:rsidRPr="00BD2E81">
        <w:rPr>
          <w:rFonts w:ascii="Times New Roman" w:hAnsi="Times New Roman"/>
          <w:b/>
          <w:color w:val="000000"/>
          <w:sz w:val="24"/>
          <w:szCs w:val="24"/>
        </w:rPr>
        <w:t>Личностные</w:t>
      </w:r>
      <w:r w:rsidRPr="0008633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D2E81">
        <w:rPr>
          <w:rFonts w:ascii="Times New Roman" w:hAnsi="Times New Roman"/>
          <w:b/>
          <w:color w:val="000000"/>
          <w:sz w:val="24"/>
          <w:szCs w:val="24"/>
        </w:rPr>
        <w:t>УУД</w:t>
      </w:r>
    </w:p>
    <w:p w:rsidR="00FC152E" w:rsidRDefault="00FC152E" w:rsidP="00BD2E81">
      <w:pPr>
        <w:widowControl w:val="0"/>
        <w:spacing w:before="120"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Л-1</w:t>
      </w:r>
      <w:r w:rsidRPr="00BD2E81">
        <w:rPr>
          <w:rFonts w:ascii="Times New Roman" w:hAnsi="Times New Roman"/>
          <w:color w:val="000000"/>
          <w:sz w:val="24"/>
          <w:szCs w:val="24"/>
        </w:rPr>
        <w:t xml:space="preserve">– гармонично развитые социальные чувства и качества: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Л-2</w:t>
      </w:r>
      <w:r w:rsidRPr="00BD2E81">
        <w:rPr>
          <w:rFonts w:ascii="Times New Roman" w:hAnsi="Times New Roman"/>
          <w:color w:val="000000"/>
          <w:sz w:val="24"/>
          <w:szCs w:val="24"/>
        </w:rPr>
        <w:t xml:space="preserve">-умение оценивать с позиций социальных норм собственные поступки и поступки других людей;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Л-3</w:t>
      </w:r>
      <w:r w:rsidRPr="00BD2E81">
        <w:rPr>
          <w:rFonts w:ascii="Times New Roman" w:hAnsi="Times New Roman"/>
          <w:color w:val="000000"/>
          <w:sz w:val="24"/>
          <w:szCs w:val="24"/>
        </w:rPr>
        <w:t xml:space="preserve">-эмоционально-ценностное отношение к окружающей среде, необходимости ее сохранения и рационального использования;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Л-4</w:t>
      </w:r>
      <w:r w:rsidRPr="00BD2E81">
        <w:rPr>
          <w:rFonts w:ascii="Times New Roman" w:hAnsi="Times New Roman"/>
          <w:color w:val="000000"/>
          <w:sz w:val="24"/>
          <w:szCs w:val="24"/>
        </w:rPr>
        <w:t xml:space="preserve">-патриотизм, любовь к своей местности, своему региону, своей стране;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Л-5</w:t>
      </w:r>
      <w:r w:rsidRPr="00BD2E81">
        <w:rPr>
          <w:rFonts w:ascii="Times New Roman" w:hAnsi="Times New Roman"/>
          <w:color w:val="000000"/>
          <w:sz w:val="24"/>
          <w:szCs w:val="24"/>
        </w:rPr>
        <w:t>-уважение к истории, культуре, национальным особенностям, традициям и образу жизни других народов, толерантность;</w:t>
      </w:r>
    </w:p>
    <w:p w:rsidR="00FC152E" w:rsidRPr="00BD2E81" w:rsidRDefault="00FC152E" w:rsidP="00BD2E81">
      <w:pPr>
        <w:widowControl w:val="0"/>
        <w:spacing w:before="120" w:after="120"/>
        <w:rPr>
          <w:rFonts w:ascii="Times New Roman" w:hAnsi="Times New Roman"/>
          <w:color w:val="000000"/>
          <w:sz w:val="24"/>
          <w:szCs w:val="24"/>
        </w:rPr>
      </w:pPr>
    </w:p>
    <w:p w:rsidR="00FC152E" w:rsidRPr="00D00FD0" w:rsidRDefault="00FC152E" w:rsidP="00F06937">
      <w:pPr>
        <w:widowControl w:val="0"/>
        <w:spacing w:before="120" w:after="12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00FD0">
        <w:rPr>
          <w:rFonts w:ascii="Times New Roman" w:hAnsi="Times New Roman"/>
          <w:b/>
          <w:color w:val="000000"/>
          <w:sz w:val="24"/>
          <w:szCs w:val="24"/>
        </w:rPr>
        <w:t>Регулятивные УУД:</w:t>
      </w:r>
    </w:p>
    <w:p w:rsidR="00FC152E" w:rsidRDefault="00FC152E" w:rsidP="00F06937">
      <w:pPr>
        <w:pStyle w:val="Title"/>
        <w:ind w:firstLine="284"/>
        <w:jc w:val="left"/>
        <w:rPr>
          <w:bCs w:val="0"/>
          <w:color w:val="000000"/>
          <w:sz w:val="24"/>
        </w:rPr>
      </w:pPr>
    </w:p>
    <w:p w:rsidR="00FC152E" w:rsidRPr="00F06937" w:rsidRDefault="00FC152E" w:rsidP="00D00FD0">
      <w:pPr>
        <w:pStyle w:val="Title"/>
        <w:ind w:left="0" w:firstLine="0"/>
        <w:jc w:val="left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t>Р-1</w:t>
      </w:r>
      <w:r w:rsidRPr="00F06937">
        <w:rPr>
          <w:bCs w:val="0"/>
          <w:color w:val="000000"/>
          <w:sz w:val="24"/>
        </w:rPr>
        <w:t>-Самостоятельно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FC152E" w:rsidRPr="00F06937" w:rsidRDefault="00FC152E" w:rsidP="00D00FD0">
      <w:pPr>
        <w:pStyle w:val="Title"/>
        <w:ind w:left="0" w:firstLine="0"/>
        <w:jc w:val="left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t>Р-2</w:t>
      </w:r>
      <w:r w:rsidRPr="00F06937">
        <w:rPr>
          <w:bCs w:val="0"/>
          <w:color w:val="000000"/>
          <w:sz w:val="24"/>
        </w:rPr>
        <w:t>-Выдвигать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FC152E" w:rsidRPr="00F06937" w:rsidRDefault="00FC152E" w:rsidP="00D00FD0">
      <w:pPr>
        <w:pStyle w:val="Title"/>
        <w:ind w:left="0" w:firstLine="0"/>
        <w:jc w:val="left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t>Р-3</w:t>
      </w:r>
      <w:r w:rsidRPr="00F06937">
        <w:rPr>
          <w:bCs w:val="0"/>
          <w:color w:val="000000"/>
          <w:sz w:val="24"/>
        </w:rPr>
        <w:t>-Составлять (индивидуально или в группе) план решения проблемы (выполнения проекта).</w:t>
      </w:r>
    </w:p>
    <w:p w:rsidR="00FC152E" w:rsidRPr="00F06937" w:rsidRDefault="00FC152E" w:rsidP="00D00FD0">
      <w:pPr>
        <w:pStyle w:val="Title"/>
        <w:ind w:left="0" w:firstLine="0"/>
        <w:jc w:val="left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t>Р-4</w:t>
      </w:r>
      <w:r w:rsidRPr="00F06937">
        <w:rPr>
          <w:bCs w:val="0"/>
          <w:color w:val="000000"/>
          <w:sz w:val="24"/>
        </w:rPr>
        <w:t>-Работая по плану, сверять свои действия с целью и, при необходимости, исправлять ошибки самостоятельно.</w:t>
      </w:r>
    </w:p>
    <w:p w:rsidR="00FC152E" w:rsidRPr="00F06937" w:rsidRDefault="00FC152E" w:rsidP="00D00FD0">
      <w:pPr>
        <w:pStyle w:val="Title"/>
        <w:ind w:left="0" w:firstLine="0"/>
        <w:jc w:val="left"/>
        <w:rPr>
          <w:bCs w:val="0"/>
          <w:color w:val="000000"/>
          <w:sz w:val="24"/>
          <w:highlight w:val="green"/>
        </w:rPr>
      </w:pPr>
      <w:r>
        <w:rPr>
          <w:bCs w:val="0"/>
          <w:color w:val="000000"/>
          <w:sz w:val="24"/>
        </w:rPr>
        <w:t>Р-5</w:t>
      </w:r>
      <w:r w:rsidRPr="00F06937">
        <w:rPr>
          <w:bCs w:val="0"/>
          <w:color w:val="000000"/>
          <w:sz w:val="24"/>
        </w:rPr>
        <w:t>-В диалоге с учителем совершенствовать самостоятельно выработанные критерии оценки.</w:t>
      </w:r>
    </w:p>
    <w:p w:rsidR="00FC152E" w:rsidRDefault="00FC152E" w:rsidP="00F06937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C152E" w:rsidRPr="00D00FD0" w:rsidRDefault="00FC152E" w:rsidP="00F06937">
      <w:pPr>
        <w:rPr>
          <w:rFonts w:ascii="Times New Roman" w:hAnsi="Times New Roman"/>
          <w:b/>
          <w:color w:val="000000"/>
          <w:sz w:val="24"/>
          <w:szCs w:val="24"/>
        </w:rPr>
      </w:pPr>
      <w:r w:rsidRPr="00D00FD0">
        <w:rPr>
          <w:rFonts w:ascii="Times New Roman" w:hAnsi="Times New Roman"/>
          <w:b/>
          <w:color w:val="000000"/>
          <w:sz w:val="24"/>
          <w:szCs w:val="24"/>
        </w:rPr>
        <w:t>Познавательные УУД:</w:t>
      </w:r>
    </w:p>
    <w:p w:rsidR="00FC152E" w:rsidRDefault="00FC152E" w:rsidP="00D00FD0">
      <w:pPr>
        <w:pStyle w:val="Title"/>
        <w:ind w:left="0" w:firstLine="651"/>
        <w:jc w:val="left"/>
        <w:rPr>
          <w:bCs w:val="0"/>
          <w:color w:val="000000"/>
          <w:sz w:val="24"/>
        </w:rPr>
      </w:pPr>
    </w:p>
    <w:p w:rsidR="00FC152E" w:rsidRPr="00BD2E81" w:rsidRDefault="00FC152E" w:rsidP="000F6522">
      <w:pPr>
        <w:pStyle w:val="Title"/>
        <w:ind w:left="0" w:firstLine="0"/>
        <w:jc w:val="left"/>
        <w:rPr>
          <w:color w:val="000000"/>
          <w:sz w:val="24"/>
        </w:rPr>
      </w:pPr>
      <w:r w:rsidRPr="00BD2E81">
        <w:rPr>
          <w:color w:val="000000"/>
          <w:sz w:val="24"/>
        </w:rPr>
        <w:t>П-1-Анализировать, сравнивать, классифицировать и обобщать факты и явления.                                                                                                                                          П-2-Выявлять причины и следствия простых явлений.                                                                                                                                                                                            П-3-Осуществлять сравнение, сериацию и классификацию, самостоятельно выбирая основания и критерии для указанных логических операций;                     П-4-Уметь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FC152E" w:rsidRPr="00BD2E81" w:rsidRDefault="00FC152E" w:rsidP="000F6522">
      <w:pPr>
        <w:pStyle w:val="Title"/>
        <w:ind w:left="0" w:firstLine="0"/>
        <w:jc w:val="left"/>
        <w:rPr>
          <w:color w:val="000000"/>
          <w:sz w:val="24"/>
        </w:rPr>
      </w:pPr>
    </w:p>
    <w:p w:rsidR="00FC152E" w:rsidRPr="00BD2E81" w:rsidRDefault="00FC152E" w:rsidP="000F6522">
      <w:pPr>
        <w:pStyle w:val="Title"/>
        <w:ind w:left="0" w:firstLine="0"/>
        <w:jc w:val="left"/>
        <w:rPr>
          <w:color w:val="000000"/>
          <w:sz w:val="24"/>
        </w:rPr>
      </w:pPr>
    </w:p>
    <w:p w:rsidR="00FC152E" w:rsidRPr="00D513C0" w:rsidRDefault="00FC152E" w:rsidP="000F6522">
      <w:pPr>
        <w:pStyle w:val="Title"/>
        <w:ind w:left="0" w:firstLine="0"/>
        <w:jc w:val="left"/>
        <w:rPr>
          <w:color w:val="000000"/>
          <w:sz w:val="24"/>
          <w:u w:val="single"/>
        </w:rPr>
      </w:pPr>
    </w:p>
    <w:p w:rsidR="00FC152E" w:rsidRDefault="00FC152E" w:rsidP="000F6522">
      <w:pPr>
        <w:pStyle w:val="Title"/>
        <w:ind w:left="0" w:firstLine="0"/>
        <w:jc w:val="left"/>
        <w:rPr>
          <w:b/>
          <w:color w:val="000000"/>
          <w:sz w:val="24"/>
        </w:rPr>
      </w:pPr>
      <w:r w:rsidRPr="00D00FD0">
        <w:rPr>
          <w:b/>
          <w:color w:val="000000"/>
          <w:sz w:val="24"/>
        </w:rPr>
        <w:t>Коммуникативные УУД:</w:t>
      </w:r>
    </w:p>
    <w:p w:rsidR="00FC152E" w:rsidRPr="00D00FD0" w:rsidRDefault="00FC152E" w:rsidP="000F6522">
      <w:pPr>
        <w:pStyle w:val="Title"/>
        <w:ind w:left="0" w:firstLine="0"/>
        <w:jc w:val="left"/>
        <w:rPr>
          <w:b/>
          <w:bCs w:val="0"/>
          <w:color w:val="000000"/>
          <w:sz w:val="24"/>
        </w:rPr>
      </w:pPr>
    </w:p>
    <w:p w:rsidR="00FC152E" w:rsidRPr="00D00FD0" w:rsidRDefault="00FC152E" w:rsidP="000F6522">
      <w:pPr>
        <w:pStyle w:val="Title"/>
        <w:ind w:firstLine="0"/>
        <w:jc w:val="left"/>
        <w:rPr>
          <w:bCs w:val="0"/>
          <w:color w:val="000000"/>
          <w:sz w:val="24"/>
        </w:rPr>
      </w:pPr>
      <w:r w:rsidRPr="00D00FD0">
        <w:rPr>
          <w:bCs w:val="0"/>
          <w:color w:val="000000"/>
          <w:sz w:val="24"/>
        </w:rPr>
        <w:t>К-1-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  <w:r>
        <w:rPr>
          <w:bCs w:val="0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00FD0">
        <w:rPr>
          <w:bCs w:val="0"/>
          <w:color w:val="000000"/>
          <w:sz w:val="24"/>
        </w:rPr>
        <w:t>К-2-Умение адекватно использовать речевые средства для дискуссии и аргументации своей  позиции.</w:t>
      </w:r>
      <w:r>
        <w:rPr>
          <w:bCs w:val="0"/>
          <w:color w:val="000000"/>
          <w:sz w:val="24"/>
        </w:rPr>
        <w:t xml:space="preserve">                                                                                                                </w:t>
      </w:r>
      <w:r w:rsidRPr="00D00FD0">
        <w:rPr>
          <w:bCs w:val="0"/>
          <w:color w:val="000000"/>
          <w:sz w:val="24"/>
        </w:rPr>
        <w:t>К-3-В дискуссии</w:t>
      </w:r>
      <w:r>
        <w:rPr>
          <w:bCs w:val="0"/>
          <w:color w:val="000000"/>
          <w:sz w:val="24"/>
        </w:rPr>
        <w:t xml:space="preserve"> уметь выдвинуть  контраргументы;                                                                                                                                                                                    </w:t>
      </w:r>
      <w:r w:rsidRPr="00D00FD0">
        <w:rPr>
          <w:color w:val="000000"/>
          <w:sz w:val="24"/>
        </w:rPr>
        <w:t>К-4-Учиться критично относиться к своему мнению, с достоинством признавать ошибочность своего мнения(если о</w:t>
      </w:r>
      <w:r>
        <w:rPr>
          <w:color w:val="000000"/>
          <w:sz w:val="24"/>
        </w:rPr>
        <w:t xml:space="preserve">но таково) и корректировать его.                             </w:t>
      </w:r>
      <w:r w:rsidRPr="00D00FD0">
        <w:rPr>
          <w:color w:val="000000"/>
          <w:sz w:val="24"/>
        </w:rPr>
        <w:t>К-5-Понимая позицию другого, различать в его речи: мнение(точку зрения), доказательство (аргументы, факты, гипотезы, теории)</w:t>
      </w:r>
      <w:r>
        <w:rPr>
          <w:color w:val="000000"/>
          <w:sz w:val="24"/>
        </w:rPr>
        <w:t xml:space="preserve">                                             </w:t>
      </w:r>
      <w:r w:rsidRPr="00D00FD0">
        <w:rPr>
          <w:color w:val="000000"/>
          <w:sz w:val="24"/>
        </w:rPr>
        <w:t>К-6-Уметь взглянуть на ситуацию с иной позиции и договариваться с людьми иных позиций.</w:t>
      </w:r>
    </w:p>
    <w:p w:rsidR="00FC152E" w:rsidRDefault="00FC152E" w:rsidP="006E59AF">
      <w:pPr>
        <w:rPr>
          <w:rFonts w:ascii="Times New Roman" w:hAnsi="Times New Roman"/>
          <w:b/>
          <w:sz w:val="24"/>
          <w:szCs w:val="24"/>
        </w:rPr>
      </w:pPr>
    </w:p>
    <w:p w:rsidR="00FC152E" w:rsidRPr="006E59AF" w:rsidRDefault="00FC152E" w:rsidP="006E59AF">
      <w:pPr>
        <w:rPr>
          <w:rFonts w:ascii="Times New Roman" w:hAnsi="Times New Roman"/>
          <w:b/>
          <w:sz w:val="24"/>
          <w:szCs w:val="24"/>
        </w:rPr>
      </w:pPr>
      <w:r w:rsidRPr="006E59AF">
        <w:rPr>
          <w:rFonts w:ascii="Times New Roman" w:hAnsi="Times New Roman"/>
          <w:b/>
          <w:sz w:val="24"/>
          <w:szCs w:val="24"/>
        </w:rPr>
        <w:t>ПредметныеУУД::</w:t>
      </w:r>
    </w:p>
    <w:p w:rsidR="00FC152E" w:rsidRDefault="00FC152E" w:rsidP="00D13A19">
      <w:pPr>
        <w:pStyle w:val="NormalWeb"/>
      </w:pPr>
      <w:r>
        <w:t>Пр-1</w:t>
      </w:r>
      <w:r w:rsidRPr="006E59AF">
        <w:t xml:space="preserve"> -самостоятельная работа с каталогами в библиотеке;                                                                                                                                                                                                </w:t>
      </w:r>
      <w:r>
        <w:t>Пр-2</w:t>
      </w:r>
      <w:r w:rsidRPr="006E59AF">
        <w:t xml:space="preserve">- поиск  информации по заданному параметру;                                                                                                                                                                                                                     </w:t>
      </w:r>
      <w:r>
        <w:t>Пр-3</w:t>
      </w:r>
      <w:r w:rsidRPr="006E59AF">
        <w:t xml:space="preserve">- работа со справочной литературой ;                                                                                                                                                                                                               </w:t>
      </w:r>
      <w:r>
        <w:t>Пр-4</w:t>
      </w:r>
      <w:r w:rsidRPr="006E59AF">
        <w:t>- нахождение информации в справочн</w:t>
      </w:r>
      <w:r>
        <w:t xml:space="preserve">ике:                                                                                                                                                                                            </w:t>
      </w:r>
      <w:r w:rsidRPr="006E59AF">
        <w:t xml:space="preserve"> </w:t>
      </w:r>
      <w:r>
        <w:t>Пр-5</w:t>
      </w:r>
      <w:r w:rsidRPr="006E59AF">
        <w:t xml:space="preserve">-работать с текстом при помощи разных приемов;                                                                                                                                                                                          </w:t>
      </w:r>
      <w:r>
        <w:t>Пр-6</w:t>
      </w:r>
      <w:r w:rsidRPr="006E59AF">
        <w:t xml:space="preserve">-комбинировать разные способы первичной обработки информации;                                                                                                                                                          </w:t>
      </w:r>
      <w:r>
        <w:t>Пр-7</w:t>
      </w:r>
      <w:r w:rsidRPr="006E59AF">
        <w:t>-работать с понятиями;</w:t>
      </w:r>
    </w:p>
    <w:p w:rsidR="00FC152E" w:rsidRDefault="00FC152E" w:rsidP="00136ACF">
      <w:pPr>
        <w:rPr>
          <w:rFonts w:ascii="Times New Roman" w:hAnsi="Times New Roman"/>
          <w:sz w:val="24"/>
          <w:szCs w:val="24"/>
        </w:rPr>
      </w:pPr>
    </w:p>
    <w:p w:rsidR="00FC152E" w:rsidRDefault="00FC152E" w:rsidP="006E59AF">
      <w:pPr>
        <w:rPr>
          <w:rFonts w:ascii="Times New Roman" w:hAnsi="Times New Roman"/>
          <w:sz w:val="24"/>
          <w:szCs w:val="24"/>
        </w:rPr>
      </w:pPr>
    </w:p>
    <w:p w:rsidR="00FC152E" w:rsidRDefault="00FC152E" w:rsidP="006E59AF">
      <w:pPr>
        <w:rPr>
          <w:rFonts w:ascii="Times New Roman" w:hAnsi="Times New Roman"/>
          <w:sz w:val="24"/>
          <w:szCs w:val="24"/>
        </w:rPr>
      </w:pPr>
    </w:p>
    <w:p w:rsidR="00FC152E" w:rsidRDefault="00FC152E" w:rsidP="006E59AF">
      <w:pPr>
        <w:rPr>
          <w:rFonts w:ascii="Times New Roman" w:hAnsi="Times New Roman"/>
          <w:sz w:val="24"/>
          <w:szCs w:val="24"/>
        </w:rPr>
      </w:pPr>
    </w:p>
    <w:p w:rsidR="00FC152E" w:rsidRPr="006E59AF" w:rsidRDefault="00FC152E" w:rsidP="006E59AF">
      <w:pPr>
        <w:rPr>
          <w:rFonts w:ascii="Times New Roman" w:hAnsi="Times New Roman"/>
          <w:sz w:val="24"/>
          <w:szCs w:val="24"/>
        </w:rPr>
      </w:pPr>
    </w:p>
    <w:p w:rsidR="00FC152E" w:rsidRPr="00BD2E81" w:rsidRDefault="00FC152E" w:rsidP="00A942FE">
      <w:pPr>
        <w:jc w:val="center"/>
        <w:rPr>
          <w:rFonts w:ascii="Times New Roman" w:hAnsi="Times New Roman"/>
          <w:b/>
          <w:sz w:val="28"/>
          <w:szCs w:val="28"/>
        </w:rPr>
      </w:pPr>
      <w:r w:rsidRPr="00BD2E81">
        <w:rPr>
          <w:rFonts w:ascii="Times New Roman" w:hAnsi="Times New Roman"/>
          <w:b/>
          <w:sz w:val="28"/>
          <w:szCs w:val="28"/>
        </w:rPr>
        <w:t>Календарно-тематическое планирование уроков по предмету «Основы проектной деятельности»5 класс</w:t>
      </w:r>
    </w:p>
    <w:p w:rsidR="00FC152E" w:rsidRDefault="00FC152E" w:rsidP="00A942FE">
      <w:pPr>
        <w:pStyle w:val="Title"/>
        <w:ind w:left="0" w:firstLine="0"/>
        <w:jc w:val="left"/>
        <w:rPr>
          <w:color w:val="00000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134"/>
        <w:gridCol w:w="1134"/>
        <w:gridCol w:w="1134"/>
        <w:gridCol w:w="1134"/>
        <w:gridCol w:w="2693"/>
        <w:gridCol w:w="1018"/>
        <w:gridCol w:w="2420"/>
        <w:gridCol w:w="2232"/>
        <w:gridCol w:w="992"/>
      </w:tblGrid>
      <w:tr w:rsidR="00FC152E" w:rsidRPr="00275542" w:rsidTr="0085478A"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Default="00FC152E" w:rsidP="00275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sz w:val="24"/>
                <w:szCs w:val="24"/>
              </w:rPr>
              <w:t>Предполагаемая дата проведения урока</w:t>
            </w:r>
          </w:p>
        </w:tc>
        <w:tc>
          <w:tcPr>
            <w:tcW w:w="1134" w:type="dxa"/>
          </w:tcPr>
          <w:p w:rsidR="00FC152E" w:rsidRDefault="00FC152E" w:rsidP="00136ACF">
            <w:pPr>
              <w:pStyle w:val="Heading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C152E" w:rsidRPr="00275542" w:rsidRDefault="00FC152E" w:rsidP="00136ACF">
            <w:pPr>
              <w:pStyle w:val="Heading1"/>
              <w:spacing w:line="240" w:lineRule="auto"/>
              <w:jc w:val="center"/>
              <w:rPr>
                <w:sz w:val="24"/>
                <w:szCs w:val="24"/>
              </w:rPr>
            </w:pPr>
            <w:r w:rsidRPr="00275542">
              <w:rPr>
                <w:sz w:val="24"/>
                <w:szCs w:val="24"/>
              </w:rPr>
              <w:t>Корректиров</w:t>
            </w:r>
            <w:r>
              <w:rPr>
                <w:sz w:val="24"/>
                <w:szCs w:val="24"/>
              </w:rPr>
              <w:t xml:space="preserve"> </w:t>
            </w:r>
            <w:r w:rsidRPr="00275542">
              <w:rPr>
                <w:sz w:val="24"/>
                <w:szCs w:val="24"/>
              </w:rPr>
              <w:t>ка</w:t>
            </w: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Default="00FC152E" w:rsidP="00275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C152E" w:rsidRPr="00275542" w:rsidRDefault="00FC152E" w:rsidP="0013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sz w:val="24"/>
                <w:szCs w:val="24"/>
              </w:rPr>
              <w:t>Фактическая дата проведения урока</w:t>
            </w: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pStyle w:val="Heading1"/>
              <w:spacing w:line="240" w:lineRule="auto"/>
              <w:jc w:val="center"/>
              <w:rPr>
                <w:sz w:val="24"/>
                <w:szCs w:val="24"/>
              </w:rPr>
            </w:pPr>
            <w:r w:rsidRPr="00275542">
              <w:rPr>
                <w:sz w:val="24"/>
                <w:szCs w:val="24"/>
              </w:rPr>
              <w:t xml:space="preserve">№ </w:t>
            </w:r>
          </w:p>
          <w:p w:rsidR="00FC152E" w:rsidRPr="00275542" w:rsidRDefault="00FC152E" w:rsidP="00275542">
            <w:pPr>
              <w:pStyle w:val="Heading1"/>
              <w:spacing w:line="240" w:lineRule="auto"/>
              <w:jc w:val="center"/>
              <w:rPr>
                <w:sz w:val="24"/>
                <w:szCs w:val="24"/>
              </w:rPr>
            </w:pPr>
            <w:r w:rsidRPr="00275542">
              <w:rPr>
                <w:sz w:val="24"/>
                <w:szCs w:val="24"/>
              </w:rPr>
              <w:t xml:space="preserve">урока </w:t>
            </w: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sz w:val="24"/>
                <w:szCs w:val="24"/>
              </w:rPr>
              <w:t>п/п</w:t>
            </w:r>
            <w:r w:rsidRPr="00275542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pStyle w:val="Heading1"/>
              <w:spacing w:line="240" w:lineRule="auto"/>
              <w:jc w:val="center"/>
              <w:rPr>
                <w:sz w:val="24"/>
                <w:szCs w:val="24"/>
              </w:rPr>
            </w:pPr>
            <w:r w:rsidRPr="00275542">
              <w:rPr>
                <w:sz w:val="24"/>
                <w:szCs w:val="24"/>
              </w:rPr>
              <w:t xml:space="preserve">№ </w:t>
            </w:r>
          </w:p>
          <w:p w:rsidR="00FC152E" w:rsidRPr="00275542" w:rsidRDefault="00FC152E" w:rsidP="00275542">
            <w:pPr>
              <w:pStyle w:val="Heading1"/>
              <w:spacing w:line="240" w:lineRule="auto"/>
              <w:jc w:val="center"/>
              <w:rPr>
                <w:sz w:val="24"/>
                <w:szCs w:val="24"/>
              </w:rPr>
            </w:pPr>
            <w:r w:rsidRPr="00275542">
              <w:rPr>
                <w:sz w:val="24"/>
                <w:szCs w:val="24"/>
              </w:rPr>
              <w:t xml:space="preserve">урока </w:t>
            </w: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sz w:val="24"/>
                <w:szCs w:val="24"/>
              </w:rPr>
              <w:t>в теме</w:t>
            </w: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018" w:type="dxa"/>
          </w:tcPr>
          <w:p w:rsidR="00FC152E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учебника</w:t>
            </w: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434DEA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2232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Используемые технологии и методы</w:t>
            </w:r>
          </w:p>
        </w:tc>
        <w:tc>
          <w:tcPr>
            <w:tcW w:w="992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FC152E" w:rsidRPr="00275542" w:rsidTr="0085478A"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542">
              <w:rPr>
                <w:rFonts w:ascii="Times New Roman" w:hAnsi="Times New Roman"/>
                <w:b/>
                <w:i/>
                <w:sz w:val="24"/>
                <w:szCs w:val="24"/>
              </w:rPr>
              <w:t>От проблемы к цели.                                   (10 часов).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FC152E" w:rsidRPr="00275542" w:rsidRDefault="00FC152E" w:rsidP="00D13A19">
            <w:pPr>
              <w:pStyle w:val="NormalWeb"/>
              <w:jc w:val="both"/>
            </w:pPr>
          </w:p>
        </w:tc>
        <w:tc>
          <w:tcPr>
            <w:tcW w:w="2232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2E" w:rsidRPr="00275542" w:rsidTr="0085478A"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Описание ситуации.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п..1</w:t>
            </w: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C152E" w:rsidRPr="009B7CAA" w:rsidRDefault="00FC152E" w:rsidP="00F23A2B">
            <w:pPr>
              <w:pStyle w:val="NormalWeb"/>
              <w:jc w:val="both"/>
              <w:rPr>
                <w:color w:val="000000"/>
              </w:rPr>
            </w:pPr>
            <w:r>
              <w:t xml:space="preserve">личностно-ориентированное  </w:t>
            </w:r>
            <w:r w:rsidRPr="009B7CAA">
              <w:t>обучение:</w:t>
            </w:r>
            <w:r>
              <w:t xml:space="preserve"> </w:t>
            </w:r>
            <w:r w:rsidRPr="009B7CAA">
              <w:rPr>
                <w:bCs/>
              </w:rPr>
              <w:t>исследовательские методы в обучении;</w:t>
            </w:r>
            <w:r w:rsidRPr="009B7CAA">
              <w:t>здоровьесберегающие технологии;.</w:t>
            </w:r>
          </w:p>
          <w:p w:rsidR="00FC152E" w:rsidRPr="00783E68" w:rsidRDefault="00FC152E" w:rsidP="00A133DB"/>
        </w:tc>
        <w:tc>
          <w:tcPr>
            <w:tcW w:w="992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 xml:space="preserve">Р-1-3;  П-3; </w:t>
            </w:r>
          </w:p>
          <w:p w:rsidR="00FC152E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Л-1-4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Пр-8</w:t>
            </w:r>
          </w:p>
        </w:tc>
      </w:tr>
      <w:tr w:rsidR="00FC152E" w:rsidRPr="00275542" w:rsidTr="0085478A"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Определение признаков ситуации.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п..2</w:t>
            </w: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C152E" w:rsidRPr="009B7CAA" w:rsidRDefault="00FC152E" w:rsidP="0027110D">
            <w:pPr>
              <w:pStyle w:val="NormalWeb"/>
              <w:jc w:val="both"/>
            </w:pPr>
            <w:r w:rsidRPr="009B7CAA">
              <w:rPr>
                <w:color w:val="000000"/>
              </w:rPr>
              <w:t xml:space="preserve">ИКТ; </w:t>
            </w:r>
            <w:r w:rsidRPr="009B7CAA">
              <w:t>игровые, личностно-ориентированные, здоровьесберегающие  и технологии продуктивного чтения;</w:t>
            </w:r>
          </w:p>
        </w:tc>
        <w:tc>
          <w:tcPr>
            <w:tcW w:w="992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Р-1,2; П-1;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 xml:space="preserve"> Л-1,4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Пр-8</w:t>
            </w:r>
          </w:p>
        </w:tc>
      </w:tr>
      <w:tr w:rsidR="00FC152E" w:rsidRPr="00275542" w:rsidTr="0085478A"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Желаемая ситуация. Признаки желаемой ситуации.</w:t>
            </w: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</w:t>
            </w: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405E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http://school-collection.edu.ru/catalog/rubr/a6009585-8b8c-11db-b606-0800200c9a66/76567/?interface=catalog&amp;class=47&amp;subject[]=26&amp;subject[]=28</w:t>
              </w:r>
            </w:hyperlink>
          </w:p>
        </w:tc>
        <w:tc>
          <w:tcPr>
            <w:tcW w:w="2232" w:type="dxa"/>
          </w:tcPr>
          <w:p w:rsidR="00FC152E" w:rsidRDefault="00FC152E" w:rsidP="0027110D">
            <w:pPr>
              <w:pStyle w:val="NormalWeb"/>
              <w:jc w:val="both"/>
            </w:pPr>
            <w:r>
              <w:t>ИКТ:</w:t>
            </w:r>
          </w:p>
          <w:p w:rsidR="00FC152E" w:rsidRPr="009B7CAA" w:rsidRDefault="00FC152E" w:rsidP="0027110D">
            <w:pPr>
              <w:pStyle w:val="NormalWeb"/>
              <w:jc w:val="both"/>
            </w:pPr>
            <w:r w:rsidRPr="009B7CAA">
              <w:t>игровые;</w:t>
            </w:r>
            <w:r>
              <w:t xml:space="preserve"> </w:t>
            </w:r>
            <w:r w:rsidRPr="009B7CAA">
              <w:t>личностно ориентированные, здоровьесберегающие  и технологии продуктивного чтения;</w:t>
            </w:r>
          </w:p>
        </w:tc>
        <w:tc>
          <w:tcPr>
            <w:tcW w:w="992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Р-1,3,4; П-3</w:t>
            </w:r>
          </w:p>
          <w:p w:rsidR="00FC152E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Л-1-4</w:t>
            </w:r>
          </w:p>
          <w:p w:rsidR="00FC152E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Пр-8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Пр-9</w:t>
            </w:r>
          </w:p>
        </w:tc>
      </w:tr>
      <w:tr w:rsidR="00FC152E" w:rsidRPr="00275542" w:rsidTr="0085478A"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Анализ реальной ситуации. Постановка проблемы.</w:t>
            </w: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C152E" w:rsidRPr="009B7CAA" w:rsidRDefault="00FC152E" w:rsidP="0027110D">
            <w:pPr>
              <w:pStyle w:val="NormalWeb"/>
              <w:jc w:val="both"/>
            </w:pPr>
            <w:r w:rsidRPr="009B7CAA">
              <w:rPr>
                <w:color w:val="000000"/>
              </w:rPr>
              <w:t xml:space="preserve">ИКТ; </w:t>
            </w:r>
            <w:r w:rsidRPr="009B7CAA">
              <w:t>личностно-ориентированные, здоровьесберегающие  и технологии продуктивного чтения;</w:t>
            </w:r>
          </w:p>
        </w:tc>
        <w:tc>
          <w:tcPr>
            <w:tcW w:w="992" w:type="dxa"/>
          </w:tcPr>
          <w:p w:rsidR="00FC152E" w:rsidRPr="009B7CAA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CAA">
              <w:rPr>
                <w:rFonts w:ascii="Times New Roman" w:hAnsi="Times New Roman"/>
                <w:sz w:val="24"/>
                <w:szCs w:val="24"/>
              </w:rPr>
              <w:t>Р-1,2; П-1;</w:t>
            </w:r>
          </w:p>
          <w:p w:rsidR="00FC152E" w:rsidRPr="009B7CAA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CAA">
              <w:rPr>
                <w:rFonts w:ascii="Times New Roman" w:hAnsi="Times New Roman"/>
                <w:sz w:val="24"/>
                <w:szCs w:val="24"/>
              </w:rPr>
              <w:t xml:space="preserve"> К-1; Л-1,4</w:t>
            </w:r>
          </w:p>
          <w:p w:rsidR="00FC152E" w:rsidRPr="009B7CAA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CAA">
              <w:rPr>
                <w:rFonts w:ascii="Times New Roman" w:hAnsi="Times New Roman"/>
                <w:sz w:val="24"/>
                <w:szCs w:val="24"/>
              </w:rPr>
              <w:t>Пр-8</w:t>
            </w:r>
          </w:p>
        </w:tc>
      </w:tr>
      <w:tr w:rsidR="00FC152E" w:rsidRPr="00275542" w:rsidTr="0085478A"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Анализ реальной ситуации. Постановка проблемы.</w:t>
            </w: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</w:t>
            </w: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405E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http://school-collection.edu.ru/catalog/rubr/a6009585-8b8c-11db-b606-0800200c9a66/76567/?interface=catalog&amp;class=47&amp;subject[]=26&amp;subject[]=28</w:t>
              </w:r>
            </w:hyperlink>
          </w:p>
        </w:tc>
        <w:tc>
          <w:tcPr>
            <w:tcW w:w="2232" w:type="dxa"/>
          </w:tcPr>
          <w:p w:rsidR="00FC152E" w:rsidRPr="009B7CAA" w:rsidRDefault="00FC152E" w:rsidP="0027110D">
            <w:pPr>
              <w:pStyle w:val="NormalWeb"/>
              <w:jc w:val="both"/>
            </w:pPr>
            <w:r w:rsidRPr="009B7CAA">
              <w:rPr>
                <w:color w:val="000000"/>
              </w:rPr>
              <w:t xml:space="preserve">ИКТ; </w:t>
            </w:r>
            <w:r w:rsidRPr="009B7CAA">
              <w:t>игровые, личностно-ориентированные, здоровьесберегающие  и технологии продуктивного чтения</w:t>
            </w:r>
          </w:p>
        </w:tc>
        <w:tc>
          <w:tcPr>
            <w:tcW w:w="992" w:type="dxa"/>
          </w:tcPr>
          <w:p w:rsidR="00FC152E" w:rsidRPr="009B7CAA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CAA">
              <w:rPr>
                <w:rFonts w:ascii="Times New Roman" w:hAnsi="Times New Roman"/>
                <w:sz w:val="24"/>
                <w:szCs w:val="24"/>
              </w:rPr>
              <w:t>Р-1,3; П-2</w:t>
            </w:r>
          </w:p>
          <w:p w:rsidR="00FC152E" w:rsidRPr="009B7CAA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CAA">
              <w:rPr>
                <w:rFonts w:ascii="Times New Roman" w:hAnsi="Times New Roman"/>
                <w:sz w:val="24"/>
                <w:szCs w:val="24"/>
              </w:rPr>
              <w:t>Л-1,4</w:t>
            </w:r>
          </w:p>
          <w:p w:rsidR="00FC152E" w:rsidRPr="009B7CAA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CAA">
              <w:rPr>
                <w:rFonts w:ascii="Times New Roman" w:hAnsi="Times New Roman"/>
                <w:sz w:val="24"/>
                <w:szCs w:val="24"/>
              </w:rPr>
              <w:t>Пр-8</w:t>
            </w:r>
          </w:p>
          <w:p w:rsidR="00FC152E" w:rsidRPr="009B7CAA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CAA">
              <w:rPr>
                <w:rFonts w:ascii="Times New Roman" w:hAnsi="Times New Roman"/>
                <w:sz w:val="24"/>
                <w:szCs w:val="24"/>
              </w:rPr>
              <w:t>Пр-9</w:t>
            </w:r>
          </w:p>
        </w:tc>
      </w:tr>
      <w:tr w:rsidR="00FC152E" w:rsidRPr="00275542" w:rsidTr="0085478A">
        <w:trPr>
          <w:trHeight w:val="480"/>
        </w:trPr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Постановка цели.</w:t>
            </w: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</w:t>
            </w: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C152E" w:rsidRPr="009B7CAA" w:rsidRDefault="00FC152E" w:rsidP="0027110D">
            <w:pPr>
              <w:pStyle w:val="NormalWeb"/>
              <w:jc w:val="both"/>
            </w:pPr>
            <w:r w:rsidRPr="009B7CAA">
              <w:rPr>
                <w:color w:val="000000"/>
              </w:rPr>
              <w:t>ИКТ; метод проектов;</w:t>
            </w:r>
            <w:r w:rsidRPr="009B7CAA">
              <w:t>игровые технологии; здоровьесберегающие  и технологии продуктивного чтения</w:t>
            </w:r>
          </w:p>
        </w:tc>
        <w:tc>
          <w:tcPr>
            <w:tcW w:w="992" w:type="dxa"/>
          </w:tcPr>
          <w:p w:rsidR="00FC152E" w:rsidRPr="00275542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Р-1-3,5; Л-1-3     П-2-4; К-1</w:t>
            </w:r>
          </w:p>
        </w:tc>
      </w:tr>
      <w:tr w:rsidR="00FC152E" w:rsidRPr="00275542" w:rsidTr="0085478A"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Способ достижения цели.</w:t>
            </w: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</w:t>
            </w: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405E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http://school-collection.edu.ru/catalog/rubr/a6009585-8b8c-11db-b606-0800200c9a66/76567/?interface=catalog&amp;class=47&amp;subject[]=26&amp;subject[]=28</w:t>
              </w:r>
            </w:hyperlink>
          </w:p>
        </w:tc>
        <w:tc>
          <w:tcPr>
            <w:tcW w:w="2232" w:type="dxa"/>
          </w:tcPr>
          <w:p w:rsidR="00FC152E" w:rsidRPr="009B7CAA" w:rsidRDefault="00FC152E" w:rsidP="0027110D">
            <w:pPr>
              <w:pStyle w:val="NormalWeb"/>
              <w:jc w:val="both"/>
            </w:pPr>
            <w:r w:rsidRPr="009B7CAA">
              <w:rPr>
                <w:color w:val="000000"/>
              </w:rPr>
              <w:t>ИКТ</w:t>
            </w:r>
            <w:r w:rsidRPr="009B7CAA">
              <w:t xml:space="preserve">; личностно-ориентированные, </w:t>
            </w:r>
          </w:p>
        </w:tc>
        <w:tc>
          <w:tcPr>
            <w:tcW w:w="992" w:type="dxa"/>
          </w:tcPr>
          <w:p w:rsidR="00FC152E" w:rsidRPr="00275542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Р-1,2; П-2,4</w:t>
            </w:r>
          </w:p>
          <w:p w:rsidR="00FC152E" w:rsidRPr="00275542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Л-1-3</w:t>
            </w:r>
          </w:p>
        </w:tc>
      </w:tr>
      <w:tr w:rsidR="00FC152E" w:rsidRPr="00275542" w:rsidTr="0085478A"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Постановка задач.</w:t>
            </w: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</w:t>
            </w: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C152E" w:rsidRPr="009B7CAA" w:rsidRDefault="00FC152E" w:rsidP="0027110D">
            <w:pPr>
              <w:pStyle w:val="NormalWeb"/>
              <w:jc w:val="both"/>
            </w:pPr>
            <w:r w:rsidRPr="009B7CAA">
              <w:t xml:space="preserve">личностно-ориентированные, здоровьесберегающие  и </w:t>
            </w:r>
          </w:p>
        </w:tc>
        <w:tc>
          <w:tcPr>
            <w:tcW w:w="992" w:type="dxa"/>
          </w:tcPr>
          <w:p w:rsidR="00FC152E" w:rsidRPr="00275542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Л-1-4</w:t>
            </w:r>
          </w:p>
          <w:p w:rsidR="00FC152E" w:rsidRPr="00275542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Р-1,5; П-3</w:t>
            </w:r>
          </w:p>
        </w:tc>
      </w:tr>
      <w:tr w:rsidR="00FC152E" w:rsidRPr="00275542" w:rsidTr="0085478A"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 xml:space="preserve">Урок-проект.Составления графика деятельности. </w:t>
            </w: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</w:t>
            </w: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C152E" w:rsidRPr="009B7CAA" w:rsidRDefault="00FC152E" w:rsidP="0027110D">
            <w:pPr>
              <w:pStyle w:val="NormalWeb"/>
              <w:jc w:val="both"/>
            </w:pPr>
            <w:r w:rsidRPr="009B7CAA">
              <w:rPr>
                <w:color w:val="000000"/>
              </w:rPr>
              <w:t>ИКТ; метод проектов;</w:t>
            </w:r>
            <w:r w:rsidRPr="009B7CAA">
              <w:t xml:space="preserve"> личностно- ориентированные, здоровьесберегающие   технологии. </w:t>
            </w:r>
          </w:p>
        </w:tc>
        <w:tc>
          <w:tcPr>
            <w:tcW w:w="992" w:type="dxa"/>
          </w:tcPr>
          <w:p w:rsidR="00FC152E" w:rsidRPr="00275542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Р-1,4,5; П-3</w:t>
            </w:r>
          </w:p>
          <w:p w:rsidR="00FC152E" w:rsidRPr="00275542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Л-1,7</w:t>
            </w:r>
          </w:p>
        </w:tc>
      </w:tr>
      <w:tr w:rsidR="00FC152E" w:rsidRPr="00275542" w:rsidTr="0085478A">
        <w:trPr>
          <w:trHeight w:val="548"/>
        </w:trPr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Урок  рефлексии. От проблемы к цели</w:t>
            </w: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П1-7</w:t>
            </w: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405E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http://school-collection.edu.ru/catalog/rubr/a6009585-8b8c-11db-b606-0800200c9a66/76567/?interface=catalog&amp;class=47&amp;subject[]=26&amp;subject[]=28</w:t>
              </w:r>
            </w:hyperlink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C152E" w:rsidRPr="009B7CAA" w:rsidRDefault="00FC152E" w:rsidP="0027110D">
            <w:pPr>
              <w:pStyle w:val="NormalWeb"/>
              <w:jc w:val="both"/>
            </w:pPr>
            <w:r w:rsidRPr="009B7CAA">
              <w:rPr>
                <w:color w:val="000000"/>
              </w:rPr>
              <w:t>ИКТ; метод проектов</w:t>
            </w:r>
            <w:r w:rsidRPr="009B7CAA">
              <w:t>; здоровьесберегающие  и технологии продуктивного чтения:</w:t>
            </w:r>
          </w:p>
        </w:tc>
        <w:tc>
          <w:tcPr>
            <w:tcW w:w="992" w:type="dxa"/>
          </w:tcPr>
          <w:p w:rsidR="00FC152E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З-1,4,5; П-4;            К-1; Л-1-3,7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Пр-8</w:t>
            </w:r>
          </w:p>
        </w:tc>
      </w:tr>
      <w:tr w:rsidR="00FC152E" w:rsidRPr="00275542" w:rsidTr="0085478A">
        <w:trPr>
          <w:trHeight w:val="1324"/>
        </w:trPr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542">
              <w:rPr>
                <w:rFonts w:ascii="Times New Roman" w:hAnsi="Times New Roman"/>
                <w:b/>
                <w:i/>
                <w:sz w:val="24"/>
                <w:szCs w:val="24"/>
              </w:rPr>
              <w:t>Планирование деятельности                      (3 часа)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C152E" w:rsidRPr="009B7CAA" w:rsidRDefault="00FC152E" w:rsidP="0027110D">
            <w:pPr>
              <w:pStyle w:val="NormalWeb"/>
              <w:jc w:val="both"/>
            </w:pPr>
          </w:p>
        </w:tc>
        <w:tc>
          <w:tcPr>
            <w:tcW w:w="992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2E" w:rsidRPr="00275542" w:rsidTr="0085478A"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Планирование деятельности.</w:t>
            </w: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</w:t>
            </w: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405E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http://school-collection.edu.ru/catalog/rubr/a6009585-8b8c-11db-b606-0800200c9a66/76565/?interface=catalog&amp;class=47&amp;subject%5b%5d=26&amp;subject%5b%5d=28</w:t>
              </w:r>
            </w:hyperlink>
          </w:p>
        </w:tc>
        <w:tc>
          <w:tcPr>
            <w:tcW w:w="2232" w:type="dxa"/>
          </w:tcPr>
          <w:p w:rsidR="00FC152E" w:rsidRPr="009B7CAA" w:rsidRDefault="00FC152E" w:rsidP="0027110D">
            <w:pPr>
              <w:pStyle w:val="NormalWeb"/>
              <w:jc w:val="both"/>
            </w:pPr>
            <w:r w:rsidRPr="009B7CAA">
              <w:t xml:space="preserve">личностно-ориентированные, здоровьесберегающие  </w:t>
            </w:r>
          </w:p>
        </w:tc>
        <w:tc>
          <w:tcPr>
            <w:tcW w:w="992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Л-1-4; Р-1,2; П-3</w:t>
            </w:r>
          </w:p>
        </w:tc>
      </w:tr>
      <w:tr w:rsidR="00FC152E" w:rsidRPr="00275542" w:rsidTr="0085478A"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Упражнения по освоению планирования деятельности.</w:t>
            </w: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</w:t>
            </w: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C152E" w:rsidRPr="009B7CAA" w:rsidRDefault="00FC152E" w:rsidP="0027110D">
            <w:pPr>
              <w:pStyle w:val="NormalWeb"/>
              <w:jc w:val="both"/>
            </w:pPr>
            <w:r w:rsidRPr="009B7CAA">
              <w:rPr>
                <w:color w:val="000000"/>
              </w:rPr>
              <w:t xml:space="preserve">ИКТ; </w:t>
            </w:r>
            <w:r w:rsidRPr="009B7CAA">
              <w:t xml:space="preserve">личностно-ориентированные, здоровьесберегающие  </w:t>
            </w:r>
          </w:p>
        </w:tc>
        <w:tc>
          <w:tcPr>
            <w:tcW w:w="992" w:type="dxa"/>
          </w:tcPr>
          <w:p w:rsidR="00FC152E" w:rsidRPr="00275542" w:rsidRDefault="00FC152E" w:rsidP="00533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Л-1-4,7; Р-1,5; П-2</w:t>
            </w:r>
            <w:r>
              <w:t xml:space="preserve"> </w:t>
            </w:r>
          </w:p>
        </w:tc>
      </w:tr>
      <w:tr w:rsidR="00FC152E" w:rsidRPr="00275542" w:rsidTr="0085478A"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542">
              <w:rPr>
                <w:rFonts w:ascii="Times New Roman" w:hAnsi="Times New Roman"/>
                <w:b/>
                <w:i/>
                <w:sz w:val="24"/>
                <w:szCs w:val="24"/>
              </w:rPr>
              <w:t>Ресурсы                                                     (3 часа).</w:t>
            </w: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C152E" w:rsidRPr="009B7CAA" w:rsidRDefault="00FC152E" w:rsidP="0027110D">
            <w:pPr>
              <w:pStyle w:val="NormalWeb"/>
              <w:jc w:val="both"/>
            </w:pPr>
          </w:p>
        </w:tc>
        <w:tc>
          <w:tcPr>
            <w:tcW w:w="992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2E" w:rsidRPr="00275542" w:rsidTr="0085478A"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Виды  ресурсов.</w:t>
            </w: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</w:t>
            </w: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C152E" w:rsidRPr="009B7CAA" w:rsidRDefault="00FC152E" w:rsidP="0027110D">
            <w:pPr>
              <w:pStyle w:val="NormalWeb"/>
              <w:jc w:val="both"/>
            </w:pPr>
            <w:r w:rsidRPr="009B7CAA">
              <w:rPr>
                <w:color w:val="000000"/>
              </w:rPr>
              <w:t xml:space="preserve">ИКТ; метод проектов: </w:t>
            </w:r>
            <w:r w:rsidRPr="009B7CAA">
              <w:t xml:space="preserve">личностно-ориентированные, </w:t>
            </w:r>
          </w:p>
        </w:tc>
        <w:tc>
          <w:tcPr>
            <w:tcW w:w="992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 xml:space="preserve">Р-1,4,5; П-1; 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К-1; Л-1-3</w:t>
            </w:r>
          </w:p>
        </w:tc>
      </w:tr>
      <w:tr w:rsidR="00FC152E" w:rsidRPr="00275542" w:rsidTr="0085478A"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Планирование ресурсов.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Урок-проект. Ресурсы.</w:t>
            </w: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</w:t>
            </w: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405E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http://school-collection.edu.ru/catalog/rubr/a6009585-8b8c-11db-b606-0800200c9a66/76565/?interface=catalog&amp;class=47&amp;subject%5b%5d=26&amp;subject%5b%5d=28</w:t>
              </w:r>
            </w:hyperlink>
          </w:p>
        </w:tc>
        <w:tc>
          <w:tcPr>
            <w:tcW w:w="2232" w:type="dxa"/>
          </w:tcPr>
          <w:p w:rsidR="00FC152E" w:rsidRPr="009B7CAA" w:rsidRDefault="00FC152E" w:rsidP="0027110D">
            <w:pPr>
              <w:pStyle w:val="NormalWeb"/>
              <w:jc w:val="both"/>
            </w:pPr>
            <w:r w:rsidRPr="009B7CAA">
              <w:rPr>
                <w:color w:val="000000"/>
              </w:rPr>
              <w:t>ИКТ; метод проектов;</w:t>
            </w:r>
            <w:r w:rsidRPr="009B7CAA">
              <w:t>игровые технологии; личностно-ориентированные,</w:t>
            </w:r>
          </w:p>
        </w:tc>
        <w:tc>
          <w:tcPr>
            <w:tcW w:w="992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Р-1,4; П-1,2;</w:t>
            </w:r>
          </w:p>
          <w:p w:rsidR="00FC152E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 xml:space="preserve"> К-1; Л-1-3,7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AF">
              <w:rPr>
                <w:rFonts w:ascii="Times New Roman" w:hAnsi="Times New Roman"/>
                <w:sz w:val="28"/>
                <w:szCs w:val="28"/>
              </w:rPr>
              <w:t>Пр-7</w:t>
            </w:r>
          </w:p>
        </w:tc>
      </w:tr>
      <w:tr w:rsidR="00FC152E" w:rsidRPr="00275542" w:rsidTr="0085478A"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542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каталогами.</w:t>
            </w: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542">
              <w:rPr>
                <w:rFonts w:ascii="Times New Roman" w:hAnsi="Times New Roman"/>
                <w:b/>
                <w:i/>
                <w:sz w:val="24"/>
                <w:szCs w:val="24"/>
              </w:rPr>
              <w:t>(5 часов)</w:t>
            </w: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C152E" w:rsidRPr="00A9492E" w:rsidRDefault="00FC152E" w:rsidP="0027110D">
            <w:pPr>
              <w:pStyle w:val="NormalWeb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152E" w:rsidRPr="00275542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2E" w:rsidRPr="00275542" w:rsidTr="0085478A"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Организация информации в каталоге.</w:t>
            </w: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</w:t>
            </w: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C152E" w:rsidRPr="009B7CAA" w:rsidRDefault="00FC152E" w:rsidP="0027110D">
            <w:pPr>
              <w:pStyle w:val="NormalWeb"/>
              <w:jc w:val="both"/>
            </w:pPr>
            <w:r w:rsidRPr="009B7CAA">
              <w:rPr>
                <w:color w:val="000000"/>
              </w:rPr>
              <w:t>ИКТ</w:t>
            </w:r>
            <w:r w:rsidRPr="009B7CAA">
              <w:t>; личностно-ориентированные,</w:t>
            </w:r>
          </w:p>
        </w:tc>
        <w:tc>
          <w:tcPr>
            <w:tcW w:w="992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Р-1,4; П-1,2;</w:t>
            </w:r>
          </w:p>
          <w:p w:rsidR="00FC152E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 xml:space="preserve"> К-1; Л-1-3,7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AF">
              <w:rPr>
                <w:rFonts w:ascii="Times New Roman" w:hAnsi="Times New Roman"/>
                <w:sz w:val="28"/>
                <w:szCs w:val="28"/>
              </w:rPr>
              <w:t>Пр-4</w:t>
            </w:r>
          </w:p>
        </w:tc>
      </w:tr>
      <w:tr w:rsidR="00FC152E" w:rsidRPr="00275542" w:rsidTr="0085478A"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Виды  информации.</w:t>
            </w: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</w:t>
            </w: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405E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http://school-collection.edu.ru/catalog/rubr/a6009585-8b8c-11db-b606-0800200c9a66/76565/?interface=catalog&amp;class=47&amp;subject%5b%5d=26&amp;subject%5b%5d=28</w:t>
              </w:r>
            </w:hyperlink>
          </w:p>
        </w:tc>
        <w:tc>
          <w:tcPr>
            <w:tcW w:w="2232" w:type="dxa"/>
          </w:tcPr>
          <w:p w:rsidR="00FC152E" w:rsidRPr="009B7CAA" w:rsidRDefault="00FC152E" w:rsidP="0027110D">
            <w:pPr>
              <w:pStyle w:val="NormalWeb"/>
              <w:jc w:val="both"/>
            </w:pPr>
            <w:r w:rsidRPr="009B7CAA">
              <w:rPr>
                <w:color w:val="000000"/>
              </w:rPr>
              <w:t xml:space="preserve">ИКТ; </w:t>
            </w:r>
            <w:r w:rsidRPr="009B7CAA">
              <w:t>технологии; личностно-ориентированные,</w:t>
            </w:r>
          </w:p>
        </w:tc>
        <w:tc>
          <w:tcPr>
            <w:tcW w:w="992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 xml:space="preserve">Р-1,4,5; П-1; </w:t>
            </w:r>
          </w:p>
          <w:p w:rsidR="00FC152E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К-1; Л-1-3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AF">
              <w:rPr>
                <w:rFonts w:ascii="Times New Roman" w:hAnsi="Times New Roman"/>
                <w:sz w:val="28"/>
                <w:szCs w:val="28"/>
              </w:rPr>
              <w:t>Пр-4</w:t>
            </w:r>
          </w:p>
        </w:tc>
      </w:tr>
      <w:tr w:rsidR="00FC152E" w:rsidRPr="00275542" w:rsidTr="0085478A"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Поиск информации в каталоге.</w:t>
            </w: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</w:t>
            </w: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C152E" w:rsidRPr="009B7CAA" w:rsidRDefault="00FC152E" w:rsidP="0027110D">
            <w:pPr>
              <w:pStyle w:val="NormalWeb"/>
              <w:jc w:val="both"/>
            </w:pPr>
            <w:r w:rsidRPr="009B7CAA">
              <w:rPr>
                <w:color w:val="000000"/>
              </w:rPr>
              <w:t xml:space="preserve">ИКТ; </w:t>
            </w:r>
            <w:r w:rsidRPr="009B7CAA">
              <w:t>игровые технологии; личностно-ориентированные</w:t>
            </w:r>
          </w:p>
        </w:tc>
        <w:tc>
          <w:tcPr>
            <w:tcW w:w="992" w:type="dxa"/>
          </w:tcPr>
          <w:p w:rsidR="00FC152E" w:rsidRPr="00D513C0" w:rsidRDefault="00FC152E" w:rsidP="00D51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3C0">
              <w:rPr>
                <w:rFonts w:ascii="Times New Roman" w:hAnsi="Times New Roman"/>
                <w:sz w:val="24"/>
                <w:szCs w:val="24"/>
              </w:rPr>
              <w:t>Р-1,3-5; П-3,4</w:t>
            </w:r>
          </w:p>
          <w:p w:rsidR="00FC152E" w:rsidRDefault="00FC152E" w:rsidP="00D51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3C0">
              <w:rPr>
                <w:rFonts w:ascii="Times New Roman" w:hAnsi="Times New Roman"/>
                <w:sz w:val="24"/>
                <w:szCs w:val="24"/>
              </w:rPr>
              <w:t>Л-1-3</w:t>
            </w:r>
          </w:p>
          <w:p w:rsidR="00FC152E" w:rsidRPr="00275542" w:rsidRDefault="00FC152E" w:rsidP="00D51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AF">
              <w:rPr>
                <w:rFonts w:ascii="Times New Roman" w:hAnsi="Times New Roman"/>
                <w:sz w:val="28"/>
                <w:szCs w:val="28"/>
              </w:rPr>
              <w:t>Пр</w:t>
            </w:r>
            <w:r w:rsidRPr="00F4639F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6E59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152E" w:rsidRPr="00275542" w:rsidTr="0085478A">
        <w:trPr>
          <w:trHeight w:val="97"/>
        </w:trPr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Поиск информации по заданному параметру.</w:t>
            </w: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П13</w:t>
            </w: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C152E" w:rsidRPr="009B7CAA" w:rsidRDefault="00FC152E" w:rsidP="0027110D">
            <w:pPr>
              <w:pStyle w:val="NormalWeb"/>
              <w:jc w:val="both"/>
            </w:pPr>
            <w:r w:rsidRPr="009B7CAA">
              <w:rPr>
                <w:color w:val="000000"/>
              </w:rPr>
              <w:t xml:space="preserve">ИКТ; метод проектов: </w:t>
            </w:r>
            <w:r w:rsidRPr="009B7CAA">
              <w:t xml:space="preserve">личностно-ориентированные, здоровьесберегающие  </w:t>
            </w:r>
          </w:p>
        </w:tc>
        <w:tc>
          <w:tcPr>
            <w:tcW w:w="992" w:type="dxa"/>
          </w:tcPr>
          <w:p w:rsidR="00FC152E" w:rsidRPr="00D513C0" w:rsidRDefault="00FC152E" w:rsidP="00D51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3C0">
              <w:rPr>
                <w:rFonts w:ascii="Times New Roman" w:hAnsi="Times New Roman"/>
                <w:sz w:val="24"/>
                <w:szCs w:val="24"/>
              </w:rPr>
              <w:t>Р-1,4; П-1,2;</w:t>
            </w:r>
          </w:p>
          <w:p w:rsidR="00FC152E" w:rsidRDefault="00FC152E" w:rsidP="00D51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3C0">
              <w:rPr>
                <w:rFonts w:ascii="Times New Roman" w:hAnsi="Times New Roman"/>
                <w:sz w:val="24"/>
                <w:szCs w:val="24"/>
              </w:rPr>
              <w:t xml:space="preserve"> К-1; Л-1-3,7</w:t>
            </w:r>
          </w:p>
          <w:p w:rsidR="00FC152E" w:rsidRPr="00275542" w:rsidRDefault="00FC152E" w:rsidP="00D51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Пр-2</w:t>
            </w:r>
          </w:p>
        </w:tc>
      </w:tr>
      <w:tr w:rsidR="00FC152E" w:rsidRPr="00275542" w:rsidTr="0085478A"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Поиск информации в электронном каталоге</w:t>
            </w: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</w:t>
            </w: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405E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http://school-collection.edu.ru/catalog/rubr/a6009585-8b8c-11db-b606-0800200c9a66/76565/?interface=catalog&amp;class=47&amp;subject%5b%5d=26&amp;subject%5b%5d=28</w:t>
              </w:r>
            </w:hyperlink>
          </w:p>
        </w:tc>
        <w:tc>
          <w:tcPr>
            <w:tcW w:w="2232" w:type="dxa"/>
          </w:tcPr>
          <w:p w:rsidR="00FC152E" w:rsidRPr="009B7CAA" w:rsidRDefault="00FC152E" w:rsidP="0027110D">
            <w:pPr>
              <w:pStyle w:val="NormalWeb"/>
              <w:jc w:val="both"/>
            </w:pPr>
            <w:r w:rsidRPr="009B7CAA">
              <w:rPr>
                <w:color w:val="000000"/>
              </w:rPr>
              <w:t>ИКТ;</w:t>
            </w:r>
            <w:r w:rsidRPr="009B7CAA">
              <w:t xml:space="preserve"> здоровьесберегающие: личностно-ориентированные </w:t>
            </w:r>
          </w:p>
        </w:tc>
        <w:tc>
          <w:tcPr>
            <w:tcW w:w="992" w:type="dxa"/>
          </w:tcPr>
          <w:p w:rsidR="00FC152E" w:rsidRPr="00275542" w:rsidRDefault="00FC152E" w:rsidP="00D51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Р-1,4; П-1,2;</w:t>
            </w:r>
          </w:p>
          <w:p w:rsidR="00FC152E" w:rsidRDefault="00FC152E" w:rsidP="00D51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 xml:space="preserve"> К-1; Л-1-3,7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Пр-2</w:t>
            </w:r>
          </w:p>
          <w:p w:rsidR="00FC152E" w:rsidRPr="00275542" w:rsidRDefault="00FC152E" w:rsidP="00D51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2E" w:rsidRPr="00275542" w:rsidTr="0085478A"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542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со справочной литературой.</w:t>
            </w: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542">
              <w:rPr>
                <w:rFonts w:ascii="Times New Roman" w:hAnsi="Times New Roman"/>
                <w:b/>
                <w:i/>
                <w:sz w:val="24"/>
                <w:szCs w:val="24"/>
              </w:rPr>
              <w:t>(5 часов)</w:t>
            </w: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C152E" w:rsidRPr="009B7CAA" w:rsidRDefault="00FC152E" w:rsidP="0027110D">
            <w:pPr>
              <w:pStyle w:val="NormalWeb"/>
              <w:jc w:val="both"/>
            </w:pPr>
          </w:p>
        </w:tc>
        <w:tc>
          <w:tcPr>
            <w:tcW w:w="992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2E" w:rsidRPr="00275542" w:rsidTr="0085478A"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Виды справочной литературы.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П.14</w:t>
            </w: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405E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http://school-collection.edu.ru/catalog/rubr/a6009585-8b8c-11db-b606-0800200c9a66/76565/?interface=catalog&amp;class=47&amp;subject%5b%5d=26&amp;subject%5b%5d=28</w:t>
              </w:r>
            </w:hyperlink>
          </w:p>
        </w:tc>
        <w:tc>
          <w:tcPr>
            <w:tcW w:w="2232" w:type="dxa"/>
          </w:tcPr>
          <w:p w:rsidR="00FC152E" w:rsidRPr="009B7CAA" w:rsidRDefault="00FC152E" w:rsidP="0027110D">
            <w:pPr>
              <w:pStyle w:val="NormalWeb"/>
              <w:jc w:val="both"/>
            </w:pPr>
            <w:r w:rsidRPr="009B7CAA">
              <w:rPr>
                <w:color w:val="000000"/>
              </w:rPr>
              <w:t>ИКТ:</w:t>
            </w:r>
            <w:r w:rsidRPr="009B7CAA">
              <w:t xml:space="preserve"> здоровьесберегающие  и технологии продуктивного чтения</w:t>
            </w:r>
          </w:p>
        </w:tc>
        <w:tc>
          <w:tcPr>
            <w:tcW w:w="992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Р-1,3-5; П-3,4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Л-1-3</w:t>
            </w:r>
          </w:p>
        </w:tc>
      </w:tr>
      <w:tr w:rsidR="00FC152E" w:rsidRPr="00275542" w:rsidTr="0085478A"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Работа со справочной литературой.</w:t>
            </w: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П.15</w:t>
            </w: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C152E" w:rsidRPr="009B7CAA" w:rsidRDefault="00FC152E" w:rsidP="00346F44">
            <w:pPr>
              <w:pStyle w:val="NormalWeb"/>
              <w:jc w:val="both"/>
            </w:pPr>
            <w:r w:rsidRPr="009B7CAA">
              <w:rPr>
                <w:color w:val="000000"/>
              </w:rPr>
              <w:t>ИКТ:</w:t>
            </w:r>
            <w:r w:rsidRPr="009B7CAA">
              <w:t xml:space="preserve"> и технологии продуктивного чтения личностно-ориентированные</w:t>
            </w:r>
          </w:p>
        </w:tc>
        <w:tc>
          <w:tcPr>
            <w:tcW w:w="992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Р-1-3; П-1,6,7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Л-1-4; К-1</w:t>
            </w:r>
            <w:r>
              <w:t xml:space="preserve"> </w:t>
            </w:r>
            <w:r w:rsidRPr="00F4639F">
              <w:rPr>
                <w:rFonts w:ascii="Times New Roman" w:hAnsi="Times New Roman"/>
                <w:sz w:val="24"/>
                <w:szCs w:val="24"/>
              </w:rPr>
              <w:t>Пр-6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FC152E" w:rsidRPr="00275542" w:rsidTr="0085478A"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Составление справочника по проекту.</w:t>
            </w: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П.16</w:t>
            </w: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C152E" w:rsidRPr="009B7CAA" w:rsidRDefault="00FC152E" w:rsidP="00E142EA">
            <w:pPr>
              <w:rPr>
                <w:rFonts w:ascii="Times New Roman" w:hAnsi="Times New Roman"/>
                <w:sz w:val="24"/>
                <w:szCs w:val="24"/>
              </w:rPr>
            </w:pPr>
            <w:r w:rsidRPr="009B7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ИКТ; метод проектов: </w:t>
            </w:r>
            <w:r w:rsidRPr="009B7CAA">
              <w:rPr>
                <w:rFonts w:ascii="Times New Roman" w:hAnsi="Times New Roman"/>
                <w:sz w:val="24"/>
                <w:szCs w:val="24"/>
              </w:rPr>
              <w:t>личностно-ориентированные, технологии продуктивного чтения</w:t>
            </w:r>
          </w:p>
        </w:tc>
        <w:tc>
          <w:tcPr>
            <w:tcW w:w="992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Р-1,3; П-2-5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К-1; Л-1-3</w:t>
            </w:r>
          </w:p>
        </w:tc>
      </w:tr>
      <w:tr w:rsidR="00FC152E" w:rsidRPr="00275542" w:rsidTr="0085478A"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Рефлексия. Работа со справочной литературой.</w:t>
            </w: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П14-16</w:t>
            </w: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405E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http://school-collection.edu.ru/catalog/rubr/a6009585-8b8c-11db-b606-0800200c9a66/76565/?interface=catalog&amp;class=47&amp;subject%5b%5d=26&amp;subject%5b%5d=28</w:t>
              </w:r>
            </w:hyperlink>
          </w:p>
        </w:tc>
        <w:tc>
          <w:tcPr>
            <w:tcW w:w="2232" w:type="dxa"/>
          </w:tcPr>
          <w:p w:rsidR="00FC152E" w:rsidRPr="009B7CAA" w:rsidRDefault="00FC152E" w:rsidP="00E142EA">
            <w:pPr>
              <w:rPr>
                <w:sz w:val="24"/>
                <w:szCs w:val="24"/>
              </w:rPr>
            </w:pPr>
            <w:r w:rsidRPr="009B7CAA">
              <w:rPr>
                <w:rFonts w:ascii="Times New Roman" w:hAnsi="Times New Roman"/>
                <w:sz w:val="24"/>
                <w:szCs w:val="24"/>
              </w:rPr>
              <w:t>личностно-ориентированные, технологии продуктивного чтения</w:t>
            </w:r>
          </w:p>
        </w:tc>
        <w:tc>
          <w:tcPr>
            <w:tcW w:w="992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З-1,3,4 П-6,7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Л-1-4,7:К-1</w:t>
            </w:r>
          </w:p>
        </w:tc>
      </w:tr>
      <w:tr w:rsidR="00FC152E" w:rsidRPr="00275542" w:rsidTr="0085478A"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542">
              <w:rPr>
                <w:rFonts w:ascii="Times New Roman" w:hAnsi="Times New Roman"/>
                <w:b/>
                <w:i/>
                <w:sz w:val="24"/>
                <w:szCs w:val="24"/>
              </w:rPr>
              <w:t>Способы первичной обработки информации. (7 часов)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C152E" w:rsidRPr="009B7CAA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2E" w:rsidRPr="00275542" w:rsidTr="0085478A"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Чтение текста с маркированием.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П.17</w:t>
            </w: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405E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http://school-collection.edu.ru/catalog/rubr/a6009585-8b8c-11db-b606-0800200c9a66/76565/?interface=catalog&amp;class=47&amp;subject%5b%5d=26&amp;subject%5b%5d=28</w:t>
              </w:r>
            </w:hyperlink>
          </w:p>
        </w:tc>
        <w:tc>
          <w:tcPr>
            <w:tcW w:w="2232" w:type="dxa"/>
          </w:tcPr>
          <w:p w:rsidR="00FC152E" w:rsidRPr="009B7CAA" w:rsidRDefault="00FC152E" w:rsidP="00346F44">
            <w:pPr>
              <w:pStyle w:val="NormalWeb"/>
              <w:jc w:val="both"/>
            </w:pPr>
            <w:r w:rsidRPr="009B7CAA">
              <w:rPr>
                <w:color w:val="000000"/>
              </w:rPr>
              <w:t xml:space="preserve">ИКТ; метод проектов: </w:t>
            </w:r>
            <w:r w:rsidRPr="009B7CAA">
              <w:t xml:space="preserve">личностно-ориентированные, </w:t>
            </w:r>
          </w:p>
        </w:tc>
        <w:tc>
          <w:tcPr>
            <w:tcW w:w="992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35817134"/>
            <w:r w:rsidRPr="00275542">
              <w:rPr>
                <w:rFonts w:ascii="Times New Roman" w:hAnsi="Times New Roman"/>
                <w:sz w:val="24"/>
                <w:szCs w:val="24"/>
              </w:rPr>
              <w:t>Р-1,2;  П-3-7</w:t>
            </w:r>
            <w:bookmarkEnd w:id="4"/>
            <w:r w:rsidRPr="002755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152E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Л-1-3</w:t>
            </w:r>
          </w:p>
          <w:p w:rsidR="00FC152E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9F">
              <w:rPr>
                <w:rFonts w:ascii="Times New Roman" w:hAnsi="Times New Roman"/>
                <w:sz w:val="24"/>
                <w:szCs w:val="24"/>
              </w:rPr>
              <w:t>Пр-4-5</w:t>
            </w:r>
          </w:p>
        </w:tc>
      </w:tr>
      <w:tr w:rsidR="00FC152E" w:rsidRPr="00275542" w:rsidTr="0085478A">
        <w:trPr>
          <w:trHeight w:val="728"/>
        </w:trPr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Презентация работы в паре «Чтение с маркированием».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П.18</w:t>
            </w: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C152E" w:rsidRPr="009B7CAA" w:rsidRDefault="00FC152E" w:rsidP="00346F44">
            <w:pPr>
              <w:pStyle w:val="NormalWeb"/>
              <w:jc w:val="both"/>
            </w:pPr>
            <w:r w:rsidRPr="009B7CAA">
              <w:rPr>
                <w:color w:val="000000"/>
              </w:rPr>
              <w:t>ИКТ; метод проектов;</w:t>
            </w:r>
            <w:r w:rsidRPr="009B7CAA">
              <w:t>игровые технологии; личностно-ориентированные,</w:t>
            </w:r>
          </w:p>
        </w:tc>
        <w:tc>
          <w:tcPr>
            <w:tcW w:w="992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Р-1,2;  П-3-7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К-1; Л-1-4</w:t>
            </w:r>
          </w:p>
        </w:tc>
      </w:tr>
      <w:tr w:rsidR="00FC152E" w:rsidRPr="00275542" w:rsidTr="0085478A"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Денотатный граф</w:t>
            </w: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П.19</w:t>
            </w: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405E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http://school-collection.edu.ru/catalog/rubr/a60095858bc-11dbb66-0800200c9a66/76565/?interface=catalog&amp;class=47&amp;subject%5b%5d=26&amp;subject%5b%5d=28</w:t>
              </w:r>
            </w:hyperlink>
          </w:p>
        </w:tc>
        <w:tc>
          <w:tcPr>
            <w:tcW w:w="2232" w:type="dxa"/>
          </w:tcPr>
          <w:p w:rsidR="00FC152E" w:rsidRPr="009B7CAA" w:rsidRDefault="00FC152E" w:rsidP="00346F44">
            <w:pPr>
              <w:pStyle w:val="NormalWeb"/>
              <w:jc w:val="both"/>
            </w:pPr>
            <w:r w:rsidRPr="009B7CAA">
              <w:rPr>
                <w:color w:val="000000"/>
              </w:rPr>
              <w:t>ИКТ</w:t>
            </w:r>
            <w:r w:rsidRPr="009B7CAA">
              <w:t>; личностно-ориентированные, технологии продуктивного чтения</w:t>
            </w:r>
          </w:p>
        </w:tc>
        <w:tc>
          <w:tcPr>
            <w:tcW w:w="992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Р-4,5 П-6,7</w:t>
            </w:r>
          </w:p>
          <w:p w:rsidR="00FC152E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Л-1-4; К-1</w:t>
            </w:r>
            <w:r>
              <w:t xml:space="preserve"> </w:t>
            </w:r>
            <w:r w:rsidRPr="00F4639F">
              <w:rPr>
                <w:rFonts w:ascii="Times New Roman" w:hAnsi="Times New Roman"/>
                <w:sz w:val="24"/>
                <w:szCs w:val="24"/>
              </w:rPr>
              <w:t>Пр-4-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2E" w:rsidRPr="00275542" w:rsidTr="0085478A"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Денотатный граф</w:t>
            </w: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П.19</w:t>
            </w: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C152E" w:rsidRPr="009B7CAA" w:rsidRDefault="00FC152E" w:rsidP="00346F44">
            <w:pPr>
              <w:pStyle w:val="NormalWeb"/>
              <w:jc w:val="both"/>
            </w:pPr>
            <w:r w:rsidRPr="009B7CAA">
              <w:rPr>
                <w:color w:val="000000"/>
              </w:rPr>
              <w:t>ИКТ</w:t>
            </w:r>
            <w:r w:rsidRPr="009B7CAA">
              <w:t>; личностно-ориентированные, технологии продуктивного чтения</w:t>
            </w:r>
          </w:p>
        </w:tc>
        <w:tc>
          <w:tcPr>
            <w:tcW w:w="992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Р-1; К-1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Л-1-4</w:t>
            </w:r>
          </w:p>
        </w:tc>
      </w:tr>
      <w:tr w:rsidR="00FC152E" w:rsidRPr="00275542" w:rsidTr="0085478A"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Работа с терминами и понятиями.</w:t>
            </w: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</w:t>
            </w: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405E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http://school-collection.edu.ru/catalog/rubr/a6009585-8b8c-11db-b606-0800200c9a66/76565/?interface=catalog&amp;class=47&amp;subject%5b%5d=26&amp;subject%5b%5d=28</w:t>
              </w:r>
            </w:hyperlink>
          </w:p>
        </w:tc>
        <w:tc>
          <w:tcPr>
            <w:tcW w:w="2232" w:type="dxa"/>
          </w:tcPr>
          <w:p w:rsidR="00FC152E" w:rsidRPr="003F09F3" w:rsidRDefault="00FC152E" w:rsidP="00F126B9">
            <w:pPr>
              <w:rPr>
                <w:rFonts w:ascii="Times New Roman" w:hAnsi="Times New Roman"/>
                <w:sz w:val="24"/>
                <w:szCs w:val="24"/>
              </w:rPr>
            </w:pPr>
            <w:r w:rsidRPr="003F09F3">
              <w:rPr>
                <w:rFonts w:ascii="Times New Roman" w:hAnsi="Times New Roman"/>
                <w:color w:val="000000"/>
                <w:sz w:val="24"/>
                <w:szCs w:val="24"/>
              </w:rPr>
              <w:t>ИКТ</w:t>
            </w:r>
            <w:r w:rsidRPr="003F09F3">
              <w:rPr>
                <w:rFonts w:ascii="Times New Roman" w:hAnsi="Times New Roman"/>
                <w:sz w:val="24"/>
                <w:szCs w:val="24"/>
              </w:rPr>
              <w:t>; личностно-ориентированные, технологии продуктивного чтения</w:t>
            </w:r>
          </w:p>
        </w:tc>
        <w:tc>
          <w:tcPr>
            <w:tcW w:w="992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Р-1,2;  П-3;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 xml:space="preserve"> К-1; Л-1-4,</w:t>
            </w:r>
          </w:p>
        </w:tc>
      </w:tr>
      <w:tr w:rsidR="00FC152E" w:rsidRPr="00275542" w:rsidTr="0085478A"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Урок-проект. Коллажирование.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</w:t>
            </w: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C152E" w:rsidRPr="003F09F3" w:rsidRDefault="00FC152E" w:rsidP="00F126B9">
            <w:pPr>
              <w:rPr>
                <w:rFonts w:ascii="Times New Roman" w:hAnsi="Times New Roman"/>
                <w:sz w:val="24"/>
                <w:szCs w:val="24"/>
              </w:rPr>
            </w:pPr>
            <w:r w:rsidRPr="003F09F3">
              <w:rPr>
                <w:rFonts w:ascii="Times New Roman" w:hAnsi="Times New Roman"/>
                <w:color w:val="000000"/>
                <w:sz w:val="24"/>
                <w:szCs w:val="24"/>
              </w:rPr>
              <w:t>ИКТ; метод проектов;</w:t>
            </w:r>
            <w:r w:rsidRPr="003F09F3">
              <w:rPr>
                <w:rFonts w:ascii="Times New Roman" w:hAnsi="Times New Roman"/>
                <w:sz w:val="24"/>
                <w:szCs w:val="24"/>
              </w:rPr>
              <w:t>игровые технологии; личностно-ориентированные,</w:t>
            </w:r>
          </w:p>
        </w:tc>
        <w:tc>
          <w:tcPr>
            <w:tcW w:w="992" w:type="dxa"/>
          </w:tcPr>
          <w:p w:rsidR="00FC152E" w:rsidRDefault="00FC152E" w:rsidP="006E5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Р-1;</w:t>
            </w:r>
          </w:p>
          <w:p w:rsidR="00FC152E" w:rsidRPr="00275542" w:rsidRDefault="00FC152E" w:rsidP="006E5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t xml:space="preserve"> </w:t>
            </w:r>
            <w:r w:rsidRPr="006E59AF">
              <w:rPr>
                <w:rFonts w:ascii="Times New Roman" w:hAnsi="Times New Roman"/>
                <w:sz w:val="24"/>
                <w:szCs w:val="24"/>
              </w:rPr>
              <w:t>Пр-3</w:t>
            </w:r>
          </w:p>
          <w:p w:rsidR="00FC152E" w:rsidRPr="00275542" w:rsidRDefault="00FC152E" w:rsidP="006E5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Л-1-4</w:t>
            </w:r>
          </w:p>
        </w:tc>
      </w:tr>
      <w:tr w:rsidR="00FC152E" w:rsidRPr="00275542" w:rsidTr="0085478A">
        <w:tc>
          <w:tcPr>
            <w:tcW w:w="11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Урок  рефлексии. Проектная деятельность.</w:t>
            </w:r>
          </w:p>
        </w:tc>
        <w:tc>
          <w:tcPr>
            <w:tcW w:w="1018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П.17-21</w:t>
            </w:r>
          </w:p>
        </w:tc>
        <w:tc>
          <w:tcPr>
            <w:tcW w:w="2420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C152E" w:rsidRPr="003F09F3" w:rsidRDefault="00FC152E" w:rsidP="00F126B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ИКТ, </w:t>
            </w:r>
            <w:r w:rsidRPr="003F09F3">
              <w:rPr>
                <w:rFonts w:ascii="Times New Roman" w:hAnsi="Times New Roman"/>
                <w:sz w:val="24"/>
                <w:szCs w:val="24"/>
              </w:rPr>
              <w:t>личностно-ориентированные</w:t>
            </w:r>
            <w:r>
              <w:rPr>
                <w:rFonts w:ascii="Times New Roman" w:hAnsi="Times New Roman"/>
                <w:sz w:val="24"/>
                <w:szCs w:val="24"/>
              </w:rPr>
              <w:t>, метод проектов</w:t>
            </w:r>
          </w:p>
        </w:tc>
        <w:tc>
          <w:tcPr>
            <w:tcW w:w="992" w:type="dxa"/>
          </w:tcPr>
          <w:p w:rsidR="00FC152E" w:rsidRPr="00275542" w:rsidRDefault="00FC152E" w:rsidP="0067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Р-1,2;  П-3-7</w:t>
            </w:r>
            <w:r w:rsidRPr="006E59AF">
              <w:rPr>
                <w:rFonts w:ascii="Times New Roman" w:hAnsi="Times New Roman"/>
                <w:sz w:val="28"/>
                <w:szCs w:val="28"/>
              </w:rPr>
              <w:t xml:space="preserve"> Пр-6</w:t>
            </w:r>
          </w:p>
          <w:p w:rsidR="00FC152E" w:rsidRPr="00275542" w:rsidRDefault="00FC152E" w:rsidP="0067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К-1; Л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C152E" w:rsidRDefault="00FC152E" w:rsidP="00D13A19">
      <w:pPr>
        <w:rPr>
          <w:rFonts w:ascii="Times New Roman" w:hAnsi="Times New Roman"/>
          <w:sz w:val="28"/>
          <w:szCs w:val="28"/>
        </w:rPr>
      </w:pPr>
    </w:p>
    <w:p w:rsidR="00FC152E" w:rsidRPr="002E561A" w:rsidRDefault="00FC152E" w:rsidP="009D3472">
      <w:pPr>
        <w:jc w:val="center"/>
        <w:rPr>
          <w:rFonts w:ascii="Times New Roman" w:hAnsi="Times New Roman"/>
          <w:sz w:val="28"/>
          <w:szCs w:val="28"/>
        </w:rPr>
      </w:pPr>
      <w:r w:rsidRPr="00C51E22">
        <w:rPr>
          <w:rFonts w:ascii="Times New Roman" w:hAnsi="Times New Roman"/>
          <w:sz w:val="28"/>
          <w:szCs w:val="28"/>
        </w:rPr>
        <w:t>Календарно-тематическое планирование уроков по предмету «Основы проектной деятельности»</w:t>
      </w:r>
      <w:r>
        <w:rPr>
          <w:rFonts w:ascii="Times New Roman" w:hAnsi="Times New Roman"/>
          <w:sz w:val="28"/>
          <w:szCs w:val="28"/>
        </w:rPr>
        <w:t xml:space="preserve"> 6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1134"/>
        <w:gridCol w:w="1134"/>
        <w:gridCol w:w="1134"/>
        <w:gridCol w:w="1134"/>
        <w:gridCol w:w="2781"/>
        <w:gridCol w:w="119"/>
        <w:gridCol w:w="927"/>
        <w:gridCol w:w="1701"/>
        <w:gridCol w:w="2693"/>
        <w:gridCol w:w="1701"/>
      </w:tblGrid>
      <w:tr w:rsidR="00FC152E" w:rsidRPr="00275542" w:rsidTr="00B52EE8">
        <w:tc>
          <w:tcPr>
            <w:tcW w:w="1134" w:type="dxa"/>
          </w:tcPr>
          <w:p w:rsidR="00FC152E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Предполагаемая</w:t>
            </w: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FC152E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д</w:t>
            </w:r>
            <w:r w:rsidRPr="00275542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№ урока в теме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Тема урока</w:t>
            </w:r>
            <w:r w:rsidRPr="009B7CAA">
              <w:rPr>
                <w:color w:val="000000"/>
              </w:rPr>
              <w:t xml:space="preserve"> 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FC152E" w:rsidRDefault="00FC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B52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учебника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Используемые технологии и методы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542">
              <w:rPr>
                <w:rFonts w:ascii="Times New Roman" w:hAnsi="Times New Roman"/>
                <w:b/>
                <w:i/>
                <w:sz w:val="24"/>
                <w:szCs w:val="24"/>
              </w:rPr>
              <w:t>Модуль «От проблемы к цели» (3 урока).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FC152E" w:rsidRPr="00275542" w:rsidRDefault="00FC152E" w:rsidP="00B52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Стр.3-4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Деятельностный м-д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Постановка проблемы.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FC152E" w:rsidRPr="00275542" w:rsidRDefault="00FC152E" w:rsidP="00B52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405E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http://school-collection.edu.ru/catalog/rubr/0000019f-a000-4ddd-c5d5-380046b1d850/81638/?interface=teacher&amp;class=48&amp;subject[]=26&amp;subject[]=28&amp;subject[]=29</w:t>
              </w:r>
            </w:hyperlink>
          </w:p>
        </w:tc>
        <w:tc>
          <w:tcPr>
            <w:tcW w:w="2693" w:type="dxa"/>
          </w:tcPr>
          <w:p w:rsidR="00FC152E" w:rsidRPr="003F09F3" w:rsidRDefault="00FC152E" w:rsidP="003F09F3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t>обучени</w:t>
            </w:r>
            <w:r w:rsidRPr="00E74D8A">
              <w:t>е на коммуникативно-познавательной и проблемно-поисковой основах;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Р-1-3,5; Л-1-3     П-2-4; К-1</w:t>
            </w: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Постановка цели.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FC152E" w:rsidRPr="00275542" w:rsidRDefault="00FC152E" w:rsidP="00B52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AD52FC" w:rsidRDefault="00FC152E" w:rsidP="00F76C25">
            <w:pPr>
              <w:rPr>
                <w:rFonts w:ascii="Times New Roman" w:hAnsi="Times New Roman"/>
                <w:sz w:val="24"/>
                <w:szCs w:val="24"/>
              </w:rPr>
            </w:pPr>
            <w:r w:rsidRPr="00AD52FC">
              <w:rPr>
                <w:rFonts w:ascii="Times New Roman" w:hAnsi="Times New Roman"/>
                <w:sz w:val="24"/>
                <w:szCs w:val="24"/>
              </w:rPr>
              <w:t>обучение на коммуникативно</w:t>
            </w:r>
            <w:r w:rsidRPr="00AD52FC">
              <w:rPr>
                <w:sz w:val="24"/>
                <w:szCs w:val="24"/>
              </w:rPr>
              <w:t>-</w:t>
            </w:r>
            <w:r w:rsidRPr="00AD52FC">
              <w:rPr>
                <w:rFonts w:ascii="Times New Roman" w:hAnsi="Times New Roman"/>
                <w:sz w:val="24"/>
                <w:szCs w:val="24"/>
              </w:rPr>
              <w:t>познавательной и проблемно-поисковой основах;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Р-1,2; П-2,4</w:t>
            </w:r>
          </w:p>
          <w:p w:rsidR="00FC152E" w:rsidRPr="00275542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Л-1-3</w:t>
            </w: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Планирование.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FC152E" w:rsidRPr="00275542" w:rsidRDefault="00FC152E" w:rsidP="00B52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AD52FC" w:rsidRDefault="00FC152E" w:rsidP="00F76C25">
            <w:pPr>
              <w:rPr>
                <w:rFonts w:ascii="Times New Roman" w:hAnsi="Times New Roman"/>
                <w:sz w:val="24"/>
                <w:szCs w:val="24"/>
              </w:rPr>
            </w:pPr>
            <w:r w:rsidRPr="00AD52FC">
              <w:rPr>
                <w:rFonts w:ascii="Times New Roman" w:hAnsi="Times New Roman"/>
                <w:sz w:val="24"/>
                <w:szCs w:val="24"/>
              </w:rPr>
              <w:t>обучение на коммуникативно-познавательной и проблемно-поисковой основах;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Л-1-4</w:t>
            </w:r>
          </w:p>
          <w:p w:rsidR="00FC152E" w:rsidRPr="00275542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Р-1,5; П-3</w:t>
            </w: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542">
              <w:rPr>
                <w:rFonts w:ascii="Times New Roman" w:hAnsi="Times New Roman"/>
                <w:b/>
                <w:i/>
                <w:sz w:val="24"/>
                <w:szCs w:val="24"/>
              </w:rPr>
              <w:t>Модуль «Наблюдение и эксперимент» (8 уроков).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FC152E" w:rsidRDefault="00FC15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C152E" w:rsidRPr="00275542" w:rsidRDefault="00FC152E" w:rsidP="00B52E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AD52FC" w:rsidRDefault="00FC152E" w:rsidP="00F76C25">
            <w:pPr>
              <w:rPr>
                <w:rFonts w:ascii="Times New Roman" w:hAnsi="Times New Roman"/>
                <w:sz w:val="24"/>
                <w:szCs w:val="24"/>
              </w:rPr>
            </w:pPr>
            <w:r w:rsidRPr="00AD52FC">
              <w:rPr>
                <w:rFonts w:ascii="Times New Roman" w:hAnsi="Times New Roman"/>
                <w:sz w:val="24"/>
                <w:szCs w:val="24"/>
              </w:rPr>
              <w:t>обучение на коммуникативно- познавательной и проблемно-поисковой основах;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Р-1,4,5; П-3</w:t>
            </w:r>
          </w:p>
          <w:p w:rsidR="00FC152E" w:rsidRPr="00275542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Л-1,7</w:t>
            </w: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FC152E" w:rsidRPr="00275542" w:rsidRDefault="00FC152E" w:rsidP="00B52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405E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http://school-collection.edu.ru/catalog/rubr/000009d8-a000-4ddd-fb6d-170047fe04d3/111961/?interface=teacher&amp;class=48&amp;subject[]=26&amp;subject[]=28</w:t>
              </w:r>
            </w:hyperlink>
          </w:p>
        </w:tc>
        <w:tc>
          <w:tcPr>
            <w:tcW w:w="2693" w:type="dxa"/>
          </w:tcPr>
          <w:p w:rsidR="00FC152E" w:rsidRPr="009B7CAA" w:rsidRDefault="00FC152E" w:rsidP="009B7CAA">
            <w:pPr>
              <w:pStyle w:val="NormalWeb"/>
              <w:jc w:val="both"/>
            </w:pPr>
            <w:r w:rsidRPr="009B7CAA">
              <w:t>личностно-ориентированное,</w:t>
            </w:r>
            <w:r w:rsidRPr="009B7CAA">
              <w:rPr>
                <w:color w:val="000000"/>
              </w:rPr>
              <w:t xml:space="preserve"> обучение на коммуникативно-познавательной и проблемно-поисковой основах;</w:t>
            </w:r>
            <w:r w:rsidRPr="009B7CAA">
              <w:rPr>
                <w:bCs/>
              </w:rPr>
              <w:t xml:space="preserve"> исследовательские методы в обучении; </w:t>
            </w:r>
            <w:r w:rsidRPr="009B7CAA">
              <w:t>здоровьесберегающие технологии;</w:t>
            </w:r>
          </w:p>
          <w:p w:rsidR="00FC152E" w:rsidRPr="009B7CAA" w:rsidRDefault="00FC152E" w:rsidP="00CA2835">
            <w:pPr>
              <w:pStyle w:val="NormalWeb"/>
              <w:rPr>
                <w:color w:val="000000"/>
              </w:rPr>
            </w:pPr>
          </w:p>
          <w:p w:rsidR="00FC152E" w:rsidRPr="009B7CAA" w:rsidRDefault="00FC152E" w:rsidP="001467E0">
            <w:pPr>
              <w:pStyle w:val="NormalWeb"/>
              <w:jc w:val="both"/>
            </w:pP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З-1,4,5; П-4;            К-1; Л-1-3,7</w:t>
            </w:r>
          </w:p>
        </w:tc>
      </w:tr>
      <w:tr w:rsidR="00FC152E" w:rsidRPr="00275542" w:rsidTr="00B52EE8">
        <w:trPr>
          <w:trHeight w:val="480"/>
        </w:trPr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Статистическое наблюдение.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9B7CAA" w:rsidRDefault="00FC152E" w:rsidP="001467E0">
            <w:pPr>
              <w:pStyle w:val="NormalWeb"/>
              <w:jc w:val="both"/>
            </w:pPr>
            <w:r w:rsidRPr="009B7CAA">
              <w:t xml:space="preserve">личностно-ориентированные, 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Р-1-3,5; Л-1-3     П-2-4; К-1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Пр-9 Пр-9</w:t>
            </w: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Динамическое наблюдение.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405E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http://school-collection.edu.ru/catalog/rubr/000009d8-a000-4ddd-fb6d-170047fe04d3/111961/?interface=teacher&amp;class=48&amp;subject[]=26&amp;subject[]=28</w:t>
              </w:r>
            </w:hyperlink>
          </w:p>
        </w:tc>
        <w:tc>
          <w:tcPr>
            <w:tcW w:w="2693" w:type="dxa"/>
          </w:tcPr>
          <w:p w:rsidR="00FC152E" w:rsidRPr="009B7CAA" w:rsidRDefault="00FC152E" w:rsidP="009B7CAA">
            <w:pPr>
              <w:pStyle w:val="NormalWeb"/>
              <w:jc w:val="both"/>
            </w:pPr>
            <w:r w:rsidRPr="009B7CAA">
              <w:rPr>
                <w:color w:val="000000"/>
              </w:rPr>
              <w:t>ИКТ</w:t>
            </w:r>
            <w:r w:rsidRPr="009B7CAA">
              <w:t>; личностно-ориентированные,</w:t>
            </w:r>
            <w:r w:rsidRPr="009B7CAA">
              <w:rPr>
                <w:color w:val="000000"/>
              </w:rPr>
              <w:t xml:space="preserve"> обучение на коммуникативно-познавательной и проблемно-поисковой основах;</w:t>
            </w:r>
            <w:r w:rsidRPr="009B7CAA">
              <w:rPr>
                <w:bCs/>
              </w:rPr>
              <w:t xml:space="preserve"> исследовательские методы в обучении; </w:t>
            </w:r>
            <w:r w:rsidRPr="009B7CAA">
              <w:t>здоровьесберегающие технологии;</w:t>
            </w:r>
          </w:p>
          <w:p w:rsidR="00FC152E" w:rsidRPr="009B7CAA" w:rsidRDefault="00FC152E" w:rsidP="001467E0">
            <w:pPr>
              <w:pStyle w:val="NormalWeb"/>
              <w:jc w:val="both"/>
            </w:pPr>
            <w:r w:rsidRPr="009B7CAA">
              <w:t xml:space="preserve"> 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Р-1,2; П-2,4</w:t>
            </w:r>
          </w:p>
          <w:p w:rsidR="00FC152E" w:rsidRPr="00275542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Л-1-3</w:t>
            </w: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Эксперимент, его особенности.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9B7CAA" w:rsidRDefault="00FC152E" w:rsidP="001467E0">
            <w:pPr>
              <w:rPr>
                <w:rFonts w:ascii="Times New Roman" w:hAnsi="Times New Roman"/>
                <w:sz w:val="24"/>
                <w:szCs w:val="24"/>
              </w:rPr>
            </w:pPr>
            <w:r w:rsidRPr="009B7CAA">
              <w:rPr>
                <w:rFonts w:ascii="Times New Roman" w:hAnsi="Times New Roman"/>
                <w:color w:val="000000"/>
                <w:sz w:val="24"/>
                <w:szCs w:val="24"/>
              </w:rPr>
              <w:t>ИКТ</w:t>
            </w:r>
            <w:r w:rsidRPr="009B7CAA">
              <w:rPr>
                <w:rFonts w:ascii="Times New Roman" w:hAnsi="Times New Roman"/>
                <w:sz w:val="24"/>
                <w:szCs w:val="24"/>
              </w:rPr>
              <w:t xml:space="preserve">; личностно-ориентированные, </w:t>
            </w:r>
            <w:r>
              <w:rPr>
                <w:rFonts w:ascii="Times New Roman" w:hAnsi="Times New Roman"/>
                <w:sz w:val="24"/>
                <w:szCs w:val="24"/>
              </w:rPr>
              <w:t>метод проектов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Л-1-4</w:t>
            </w:r>
          </w:p>
          <w:p w:rsidR="00FC152E" w:rsidRPr="00275542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Р-1,5; П-3</w:t>
            </w: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Краткосрочный эксперимент.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9B7CAA" w:rsidRDefault="00FC152E" w:rsidP="001467E0">
            <w:pPr>
              <w:pStyle w:val="NormalWeb"/>
              <w:jc w:val="both"/>
            </w:pPr>
            <w:r w:rsidRPr="009B7CAA">
              <w:rPr>
                <w:color w:val="000000"/>
              </w:rPr>
              <w:t>ИКТ; метод проектов;</w:t>
            </w:r>
            <w:r w:rsidRPr="009B7CAA">
              <w:t xml:space="preserve"> личностно-ориентированные,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Р-1,4,5; П-3</w:t>
            </w:r>
          </w:p>
          <w:p w:rsidR="00FC152E" w:rsidRPr="00275542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Л-1,7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Пр-9</w:t>
            </w: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Длительный эксперимент.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FC152E" w:rsidRPr="00275542" w:rsidRDefault="00FC152E" w:rsidP="00B52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405E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http://school-collection.edu.ru/catalog/rubr/0000019f-a000-4ddd-c5d5-380046b1d850/81638/?interface=teacher&amp;class=48&amp;subject[]=26&amp;subject[]=28&amp;subject[]=29</w:t>
              </w:r>
            </w:hyperlink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9B7CAA" w:rsidRDefault="00FC152E" w:rsidP="001467E0">
            <w:pPr>
              <w:pStyle w:val="NormalWeb"/>
              <w:jc w:val="both"/>
            </w:pPr>
            <w:r w:rsidRPr="009B7CAA">
              <w:rPr>
                <w:color w:val="000000"/>
              </w:rPr>
              <w:t>ИКТ</w:t>
            </w:r>
            <w:r w:rsidRPr="009B7CAA">
              <w:t>; личностно</w:t>
            </w:r>
            <w:r>
              <w:t>-ориентированно</w:t>
            </w:r>
            <w:r w:rsidRPr="009B7CAA">
              <w:t xml:space="preserve">е, </w:t>
            </w:r>
            <w:r w:rsidRPr="009B7CAA">
              <w:rPr>
                <w:color w:val="000000"/>
              </w:rPr>
              <w:t>метод проектов;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З-1,4,5; П-4;            К-1; Л-1-3,7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Пр-9</w:t>
            </w: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Выбор способа сбора данных.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405E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http://school-collection.edu.ru/catalog/rubr/000009d8-a000-4ddd-fb6d-170047fe04d3/111961/?interface=teacher&amp;class=48&amp;subject[]=26&amp;subject[]=28</w:t>
              </w:r>
            </w:hyperlink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ИКТ, </w:t>
            </w:r>
            <w:r w:rsidRPr="009B7CAA">
              <w:rPr>
                <w:rFonts w:ascii="Times New Roman" w:hAnsi="Times New Roman"/>
                <w:color w:val="000000"/>
                <w:sz w:val="24"/>
                <w:szCs w:val="24"/>
              </w:rPr>
              <w:t>обучение на коммуникативно-познавательной и проблемно-поисковой основах;</w:t>
            </w:r>
            <w:r w:rsidRPr="009B7CAA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исследовательские методы в обучении;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Р-3,4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AF">
              <w:rPr>
                <w:rFonts w:ascii="Times New Roman" w:hAnsi="Times New Roman"/>
                <w:sz w:val="28"/>
                <w:szCs w:val="28"/>
              </w:rPr>
              <w:t>Пр-6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Рефлексия. Наблюдение. Эксперимент.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FC152E" w:rsidRDefault="00FC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П.4-8</w:t>
            </w:r>
          </w:p>
          <w:p w:rsidR="00FC152E" w:rsidRPr="00275542" w:rsidRDefault="00FC152E" w:rsidP="00B52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9B7CAA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CAA">
              <w:rPr>
                <w:rFonts w:ascii="Times New Roman" w:hAnsi="Times New Roman"/>
                <w:color w:val="000000"/>
                <w:sz w:val="24"/>
                <w:szCs w:val="24"/>
              </w:rPr>
              <w:t>обучение на коммуникативно-познавательной и проблемно-поисковой основах;</w:t>
            </w:r>
            <w:r w:rsidRPr="009B7CAA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исследовательские методы в обучении;</w:t>
            </w:r>
          </w:p>
        </w:tc>
        <w:tc>
          <w:tcPr>
            <w:tcW w:w="1701" w:type="dxa"/>
          </w:tcPr>
          <w:p w:rsidR="00FC152E" w:rsidRPr="00275542" w:rsidRDefault="00FC152E" w:rsidP="0022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Р-3,4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Пр-9</w:t>
            </w: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542">
              <w:rPr>
                <w:rFonts w:ascii="Times New Roman" w:hAnsi="Times New Roman"/>
                <w:b/>
                <w:i/>
                <w:sz w:val="24"/>
                <w:szCs w:val="24"/>
              </w:rPr>
              <w:t>Модуль «Сам себе эксперт» (5 уроков).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9B7CAA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Л-1-4; Р-1,2; П-3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Пр-9</w:t>
            </w: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Оценка по эталону.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FC152E" w:rsidRPr="00275542" w:rsidRDefault="00FC152E" w:rsidP="00B52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405E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http://pedsovet.su/load/46-1-0-36568</w:t>
              </w:r>
            </w:hyperlink>
          </w:p>
        </w:tc>
        <w:tc>
          <w:tcPr>
            <w:tcW w:w="2693" w:type="dxa"/>
          </w:tcPr>
          <w:p w:rsidR="00FC152E" w:rsidRPr="009B7CAA" w:rsidRDefault="00FC152E" w:rsidP="009B7CAA">
            <w:pPr>
              <w:pStyle w:val="NormalWeb"/>
              <w:jc w:val="both"/>
              <w:rPr>
                <w:color w:val="000000"/>
              </w:rPr>
            </w:pPr>
            <w:r w:rsidRPr="009B7CAA">
              <w:rPr>
                <w:color w:val="000000"/>
              </w:rPr>
              <w:t>рейтинговая технология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Л-1-4,7; Р-1,5; П-2</w:t>
            </w:r>
            <w:r>
              <w:rPr>
                <w:rFonts w:ascii="Times New Roman" w:hAnsi="Times New Roman"/>
                <w:sz w:val="24"/>
                <w:szCs w:val="24"/>
              </w:rPr>
              <w:t>, Пр-9</w:t>
            </w: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Критерии оценки.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FC152E" w:rsidRDefault="00FC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</w:t>
            </w:r>
          </w:p>
          <w:p w:rsidR="00FC152E" w:rsidRPr="00275542" w:rsidRDefault="00FC152E" w:rsidP="00B52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9B7CAA" w:rsidRDefault="00FC152E" w:rsidP="009B7CAA">
            <w:pPr>
              <w:pStyle w:val="NormalWeb"/>
              <w:rPr>
                <w:color w:val="000000"/>
              </w:rPr>
            </w:pPr>
            <w:r w:rsidRPr="009B7CAA">
              <w:rPr>
                <w:color w:val="000000"/>
              </w:rPr>
              <w:t>обучение на коммуникативно-познавательной и проблемно-поисковой основах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Р-1,4; П-1,2;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 xml:space="preserve"> К-1; Л-1-3,7</w:t>
            </w:r>
            <w:r>
              <w:rPr>
                <w:rFonts w:ascii="Times New Roman" w:hAnsi="Times New Roman"/>
                <w:sz w:val="24"/>
                <w:szCs w:val="24"/>
              </w:rPr>
              <w:t>, Пр-9</w:t>
            </w: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Оценка продукта деятельности.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405E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http://pedsovet.su/load/47-1-0-36278</w:t>
              </w:r>
            </w:hyperlink>
          </w:p>
        </w:tc>
        <w:tc>
          <w:tcPr>
            <w:tcW w:w="2693" w:type="dxa"/>
          </w:tcPr>
          <w:p w:rsidR="00FC152E" w:rsidRPr="009B7CAA" w:rsidRDefault="00FC152E" w:rsidP="009B7CAA">
            <w:pPr>
              <w:pStyle w:val="NormalWeb"/>
              <w:jc w:val="both"/>
              <w:rPr>
                <w:color w:val="000000"/>
              </w:rPr>
            </w:pPr>
            <w:r w:rsidRPr="009B7CAA">
              <w:rPr>
                <w:color w:val="000000"/>
              </w:rPr>
              <w:t>рейтинговая технология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 xml:space="preserve">Р-1,4,5; П-1; 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 xml:space="preserve">К-1;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Пр-9 </w:t>
            </w:r>
            <w:r w:rsidRPr="00275542">
              <w:rPr>
                <w:rFonts w:ascii="Times New Roman" w:hAnsi="Times New Roman"/>
                <w:sz w:val="24"/>
                <w:szCs w:val="24"/>
              </w:rPr>
              <w:t>Л-1-3</w:t>
            </w: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Самооценка.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FC152E" w:rsidRPr="00275542" w:rsidRDefault="00FC152E" w:rsidP="00B52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9B7CAA" w:rsidRDefault="00FC152E" w:rsidP="009B7CAA">
            <w:pPr>
              <w:pStyle w:val="NormalWeb"/>
              <w:rPr>
                <w:color w:val="000000"/>
              </w:rPr>
            </w:pPr>
            <w:r w:rsidRPr="009B7CAA">
              <w:rPr>
                <w:color w:val="000000"/>
              </w:rPr>
              <w:t>обучение на коммуникативно-познавательной и проблемно-поисковой основах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Р-1,4; П-1,2;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Пр-9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 xml:space="preserve"> К-1; Л-1-3,7</w:t>
            </w: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0" w:type="dxa"/>
            <w:gridSpan w:val="2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Рефлексия. Сам себе эксперт.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П.9-12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9B7CAA" w:rsidRDefault="00FC152E" w:rsidP="009B7CAA">
            <w:pPr>
              <w:pStyle w:val="NormalWeb"/>
              <w:jc w:val="both"/>
              <w:rPr>
                <w:color w:val="000000"/>
              </w:rPr>
            </w:pPr>
            <w:r w:rsidRPr="009B7CAA">
              <w:rPr>
                <w:color w:val="000000"/>
              </w:rPr>
              <w:t>рейтинговая технология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Р-1,4; П-1,2;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 xml:space="preserve"> К-1; Л-1-3,7</w:t>
            </w:r>
            <w:r>
              <w:rPr>
                <w:rFonts w:ascii="Times New Roman" w:hAnsi="Times New Roman"/>
                <w:sz w:val="24"/>
                <w:szCs w:val="24"/>
              </w:rPr>
              <w:t>, Пр-9</w:t>
            </w: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542">
              <w:rPr>
                <w:rFonts w:ascii="Times New Roman" w:hAnsi="Times New Roman"/>
                <w:b/>
                <w:i/>
                <w:sz w:val="24"/>
                <w:szCs w:val="24"/>
              </w:rPr>
              <w:t>Модуль «Как работать вместе» (5 часов).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gridSpan w:val="2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Кто со мной.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FC152E" w:rsidRPr="00275542" w:rsidRDefault="00FC152E" w:rsidP="00B52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4837FF" w:rsidRDefault="00FC152E" w:rsidP="00AD52FC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 w:rsidRPr="004837FF">
              <w:rPr>
                <w:color w:val="000000"/>
                <w:sz w:val="28"/>
                <w:szCs w:val="28"/>
              </w:rPr>
              <w:t>рейтинговая технология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 xml:space="preserve">Р-1,4,5; П-1; 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К-1</w:t>
            </w:r>
            <w:r>
              <w:rPr>
                <w:rFonts w:ascii="Times New Roman" w:hAnsi="Times New Roman"/>
                <w:sz w:val="24"/>
                <w:szCs w:val="24"/>
              </w:rPr>
              <w:t>,3,4</w:t>
            </w:r>
            <w:r w:rsidRPr="00275542">
              <w:rPr>
                <w:rFonts w:ascii="Times New Roman" w:hAnsi="Times New Roman"/>
                <w:sz w:val="24"/>
                <w:szCs w:val="24"/>
              </w:rPr>
              <w:t>; Л-1-3</w:t>
            </w:r>
          </w:p>
        </w:tc>
      </w:tr>
      <w:tr w:rsidR="00FC152E" w:rsidRPr="00275542" w:rsidTr="00B52EE8">
        <w:trPr>
          <w:trHeight w:val="97"/>
        </w:trPr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gridSpan w:val="2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«За» и «против».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FC152E" w:rsidRPr="00275542" w:rsidRDefault="00FC152E" w:rsidP="00B52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П.14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405E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http://pedsovet.su/load/46-1-0-36568</w:t>
              </w:r>
            </w:hyperlink>
          </w:p>
        </w:tc>
        <w:tc>
          <w:tcPr>
            <w:tcW w:w="2693" w:type="dxa"/>
          </w:tcPr>
          <w:p w:rsidR="00FC152E" w:rsidRPr="004837FF" w:rsidRDefault="00FC152E" w:rsidP="00AD52FC">
            <w:pPr>
              <w:pStyle w:val="NormalWeb"/>
              <w:rPr>
                <w:color w:val="000000"/>
                <w:sz w:val="28"/>
                <w:szCs w:val="28"/>
              </w:rPr>
            </w:pPr>
            <w:r w:rsidRPr="004837FF">
              <w:rPr>
                <w:color w:val="000000"/>
                <w:sz w:val="28"/>
                <w:szCs w:val="28"/>
              </w:rPr>
              <w:t>обучение на коммуникативно-познавательной и проблемно-поисковой основах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Р-1,4; П-1,2;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 xml:space="preserve"> К-1</w:t>
            </w:r>
            <w:r>
              <w:rPr>
                <w:rFonts w:ascii="Times New Roman" w:hAnsi="Times New Roman"/>
                <w:sz w:val="24"/>
                <w:szCs w:val="24"/>
              </w:rPr>
              <w:t>,2,3</w:t>
            </w:r>
            <w:r w:rsidRPr="00275542">
              <w:rPr>
                <w:rFonts w:ascii="Times New Roman" w:hAnsi="Times New Roman"/>
                <w:sz w:val="24"/>
                <w:szCs w:val="24"/>
              </w:rPr>
              <w:t>; Л-1-3,7</w:t>
            </w: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0" w:type="dxa"/>
            <w:gridSpan w:val="2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Как работать вместе.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FC152E" w:rsidRPr="00275542" w:rsidRDefault="00FC152E" w:rsidP="00B52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П.15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4837FF" w:rsidRDefault="00FC152E" w:rsidP="00AD52FC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 w:rsidRPr="004837FF">
              <w:rPr>
                <w:color w:val="000000"/>
                <w:sz w:val="28"/>
                <w:szCs w:val="28"/>
              </w:rPr>
              <w:t>рейтинговая технология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Р-1,4; П-1,2;</w:t>
            </w:r>
          </w:p>
          <w:p w:rsidR="00FC152E" w:rsidRPr="00275542" w:rsidRDefault="00FC152E" w:rsidP="0027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 xml:space="preserve"> К-1</w:t>
            </w:r>
            <w:r>
              <w:rPr>
                <w:rFonts w:ascii="Times New Roman" w:hAnsi="Times New Roman"/>
                <w:sz w:val="24"/>
                <w:szCs w:val="24"/>
              </w:rPr>
              <w:t>,5,6</w:t>
            </w:r>
            <w:r w:rsidRPr="00275542">
              <w:rPr>
                <w:rFonts w:ascii="Times New Roman" w:hAnsi="Times New Roman"/>
                <w:sz w:val="24"/>
                <w:szCs w:val="24"/>
              </w:rPr>
              <w:t>; Л-1-3,</w:t>
            </w: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0" w:type="dxa"/>
            <w:gridSpan w:val="2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Как работать вместе.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FC152E" w:rsidRPr="00275542" w:rsidRDefault="00FC152E" w:rsidP="00B52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П.15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AD52FC" w:rsidRDefault="00FC152E" w:rsidP="00AD52FC">
            <w:pPr>
              <w:pStyle w:val="NormalWeb"/>
              <w:rPr>
                <w:color w:val="000000"/>
              </w:rPr>
            </w:pPr>
            <w:r w:rsidRPr="00AD52FC">
              <w:rPr>
                <w:color w:val="000000"/>
              </w:rPr>
              <w:t>обучение на коммуникативно-познавательной и проблемно-поисковой основах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Р-1,4; П-1,2;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 xml:space="preserve"> К-1</w:t>
            </w:r>
            <w:r>
              <w:rPr>
                <w:rFonts w:ascii="Times New Roman" w:hAnsi="Times New Roman"/>
                <w:sz w:val="24"/>
                <w:szCs w:val="24"/>
              </w:rPr>
              <w:t>,5,6</w:t>
            </w:r>
            <w:r w:rsidRPr="00275542">
              <w:rPr>
                <w:rFonts w:ascii="Times New Roman" w:hAnsi="Times New Roman"/>
                <w:sz w:val="24"/>
                <w:szCs w:val="24"/>
              </w:rPr>
              <w:t>; Л-1-3,7</w:t>
            </w: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0" w:type="dxa"/>
            <w:gridSpan w:val="2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Рефлексия. Как работать вместе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П.13-15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405E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http://pedsovet.su/load/85-1-0-39282</w:t>
              </w:r>
            </w:hyperlink>
          </w:p>
        </w:tc>
        <w:tc>
          <w:tcPr>
            <w:tcW w:w="2693" w:type="dxa"/>
          </w:tcPr>
          <w:p w:rsidR="00FC152E" w:rsidRPr="00AD52FC" w:rsidRDefault="00FC152E" w:rsidP="00AD52FC">
            <w:pPr>
              <w:pStyle w:val="NormalWeb"/>
              <w:jc w:val="both"/>
              <w:rPr>
                <w:color w:val="000000"/>
              </w:rPr>
            </w:pPr>
            <w:r w:rsidRPr="00AD52FC">
              <w:rPr>
                <w:color w:val="000000"/>
              </w:rPr>
              <w:t>рейтинговая технология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 xml:space="preserve">Р-1,4,5; П-1; 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К-1</w:t>
            </w:r>
            <w:r>
              <w:rPr>
                <w:rFonts w:ascii="Times New Roman" w:hAnsi="Times New Roman"/>
                <w:sz w:val="24"/>
                <w:szCs w:val="24"/>
              </w:rPr>
              <w:t>,5,6</w:t>
            </w:r>
            <w:r w:rsidRPr="00275542">
              <w:rPr>
                <w:rFonts w:ascii="Times New Roman" w:hAnsi="Times New Roman"/>
                <w:sz w:val="24"/>
                <w:szCs w:val="24"/>
              </w:rPr>
              <w:t>; Л-1-3</w:t>
            </w: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542">
              <w:rPr>
                <w:rFonts w:ascii="Times New Roman" w:hAnsi="Times New Roman"/>
                <w:b/>
                <w:i/>
                <w:sz w:val="24"/>
                <w:szCs w:val="24"/>
              </w:rPr>
              <w:t>Модуль «Основы риторики и публичного выступления» (10 часов).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Как выступать успешно.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FC152E" w:rsidRPr="00275542" w:rsidRDefault="00FC152E" w:rsidP="00B52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П.16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763581" w:rsidRDefault="00FC152E" w:rsidP="00763581">
            <w:pPr>
              <w:pStyle w:val="NormalWeb"/>
              <w:jc w:val="both"/>
              <w:rPr>
                <w:color w:val="000000"/>
              </w:rPr>
            </w:pPr>
            <w:r w:rsidRPr="00763581">
              <w:rPr>
                <w:color w:val="000000"/>
              </w:rPr>
              <w:t>рейтинговая технология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Р-1,3-5; П-3,4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Л-1-3</w:t>
            </w:r>
            <w:r w:rsidRPr="006E59AF">
              <w:rPr>
                <w:rFonts w:ascii="Times New Roman" w:hAnsi="Times New Roman"/>
                <w:sz w:val="28"/>
                <w:szCs w:val="28"/>
              </w:rPr>
              <w:t xml:space="preserve"> Пр-7-</w:t>
            </w:r>
            <w:r>
              <w:rPr>
                <w:rFonts w:ascii="Times New Roman" w:hAnsi="Times New Roman"/>
                <w:sz w:val="28"/>
                <w:szCs w:val="28"/>
              </w:rPr>
              <w:t>К-2,3</w:t>
            </w: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900" w:type="dxa"/>
            <w:gridSpan w:val="2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Планирование выступления.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П.17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763581" w:rsidRDefault="00FC152E" w:rsidP="00763581">
            <w:pPr>
              <w:pStyle w:val="NormalWeb"/>
              <w:rPr>
                <w:color w:val="000000"/>
              </w:rPr>
            </w:pPr>
            <w:r w:rsidRPr="00763581">
              <w:rPr>
                <w:color w:val="000000"/>
              </w:rPr>
              <w:t>обучение на коммуникативно-познавательной и проблемно-поисковой основах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Р-1-3; П-1,6,7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Л-1-4; К-1</w:t>
            </w: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0" w:type="dxa"/>
            <w:gridSpan w:val="2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Отличие устной речи от письменной.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FC152E" w:rsidRDefault="00FC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П.18</w:t>
            </w:r>
          </w:p>
          <w:p w:rsidR="00FC152E" w:rsidRPr="00275542" w:rsidRDefault="00FC152E" w:rsidP="00B52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П.19</w:t>
            </w:r>
          </w:p>
        </w:tc>
        <w:tc>
          <w:tcPr>
            <w:tcW w:w="1701" w:type="dxa"/>
          </w:tcPr>
          <w:p w:rsidR="00FC152E" w:rsidRPr="00275542" w:rsidRDefault="00FC152E" w:rsidP="004F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405E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http://pedsovet.su/load/45-1-0-38436</w:t>
              </w:r>
            </w:hyperlink>
          </w:p>
        </w:tc>
        <w:tc>
          <w:tcPr>
            <w:tcW w:w="2693" w:type="dxa"/>
          </w:tcPr>
          <w:p w:rsidR="00FC152E" w:rsidRPr="00763581" w:rsidRDefault="00FC152E" w:rsidP="00763581">
            <w:pPr>
              <w:pStyle w:val="NormalWeb"/>
              <w:jc w:val="both"/>
              <w:rPr>
                <w:color w:val="000000"/>
              </w:rPr>
            </w:pPr>
            <w:r w:rsidRPr="00763581">
              <w:rPr>
                <w:color w:val="000000"/>
              </w:rPr>
              <w:t>ИКТ рейтинговая технология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Р-1,3; П-2-5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К-1; Л-1-3</w:t>
            </w:r>
            <w:r>
              <w:t xml:space="preserve"> </w:t>
            </w:r>
            <w:r w:rsidRPr="00220D7B">
              <w:rPr>
                <w:rFonts w:ascii="Times New Roman" w:hAnsi="Times New Roman"/>
                <w:sz w:val="24"/>
                <w:szCs w:val="24"/>
              </w:rPr>
              <w:t>Пр-7-</w:t>
            </w: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900" w:type="dxa"/>
            <w:gridSpan w:val="2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Как наше слово отзовется».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</w:t>
            </w:r>
          </w:p>
        </w:tc>
        <w:tc>
          <w:tcPr>
            <w:tcW w:w="1701" w:type="dxa"/>
          </w:tcPr>
          <w:p w:rsidR="00FC152E" w:rsidRPr="00275542" w:rsidRDefault="00FC152E" w:rsidP="004F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405E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http://pedsovet.su/load/45-1-0-38506</w:t>
              </w:r>
            </w:hyperlink>
          </w:p>
        </w:tc>
        <w:tc>
          <w:tcPr>
            <w:tcW w:w="2693" w:type="dxa"/>
          </w:tcPr>
          <w:p w:rsidR="00FC152E" w:rsidRPr="00763581" w:rsidRDefault="00FC152E" w:rsidP="00763581">
            <w:pPr>
              <w:pStyle w:val="NormalWeb"/>
              <w:jc w:val="both"/>
              <w:rPr>
                <w:color w:val="000000"/>
              </w:rPr>
            </w:pPr>
            <w:r w:rsidRPr="00763581">
              <w:rPr>
                <w:color w:val="000000"/>
              </w:rPr>
              <w:t>рейтинговая технология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З-1,3,4 П-6,7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Л-1-4,7:К-1</w:t>
            </w: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31-32.</w:t>
            </w:r>
          </w:p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900" w:type="dxa"/>
            <w:gridSpan w:val="2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Урок  рефлексии. Публичное выступление.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П.16-20</w:t>
            </w:r>
          </w:p>
        </w:tc>
        <w:tc>
          <w:tcPr>
            <w:tcW w:w="1701" w:type="dxa"/>
          </w:tcPr>
          <w:p w:rsidR="00FC152E" w:rsidRPr="00275542" w:rsidRDefault="00FC152E" w:rsidP="004F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763581" w:rsidRDefault="00FC152E" w:rsidP="00763581">
            <w:pPr>
              <w:pStyle w:val="NormalWeb"/>
              <w:rPr>
                <w:color w:val="000000"/>
              </w:rPr>
            </w:pPr>
            <w:r w:rsidRPr="00763581">
              <w:rPr>
                <w:color w:val="000000"/>
              </w:rPr>
              <w:t>обучение на коммуникативно-познавательной и проблемно-поисковой основах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-1,3; П-2-5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К-1; Л-1-3</w:t>
            </w: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33-34.</w:t>
            </w: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900" w:type="dxa"/>
            <w:gridSpan w:val="2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Урок  рефлексии. Проектная деятельность.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1-4.</w:t>
            </w:r>
          </w:p>
        </w:tc>
        <w:tc>
          <w:tcPr>
            <w:tcW w:w="1701" w:type="dxa"/>
          </w:tcPr>
          <w:p w:rsidR="00FC152E" w:rsidRPr="00275542" w:rsidRDefault="00FC152E" w:rsidP="004F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405E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http://pedsovet.su/load/46-1-0-36568</w:t>
              </w:r>
            </w:hyperlink>
          </w:p>
        </w:tc>
        <w:tc>
          <w:tcPr>
            <w:tcW w:w="2693" w:type="dxa"/>
          </w:tcPr>
          <w:p w:rsidR="00FC152E" w:rsidRPr="00AD52FC" w:rsidRDefault="00FC152E" w:rsidP="00AD52FC">
            <w:pPr>
              <w:pStyle w:val="NormalWeb"/>
              <w:jc w:val="both"/>
            </w:pPr>
            <w:r w:rsidRPr="00AD52FC">
              <w:t>личностно-ориентированное обучение;</w:t>
            </w: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Р-1,2;  П-3-7;</w:t>
            </w:r>
          </w:p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sz w:val="24"/>
                <w:szCs w:val="24"/>
              </w:rPr>
              <w:t>Л-1-3</w:t>
            </w: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52E" w:rsidRPr="00275542" w:rsidRDefault="00FC152E" w:rsidP="004F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275542" w:rsidRDefault="00FC152E" w:rsidP="004F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2E" w:rsidRPr="00275542" w:rsidTr="00B52EE8"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27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52E" w:rsidRPr="00275542" w:rsidRDefault="00FC152E" w:rsidP="0044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52E" w:rsidRPr="00275542" w:rsidRDefault="00FC152E" w:rsidP="004F5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52E" w:rsidRPr="00275542" w:rsidRDefault="00FC152E" w:rsidP="004F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52E" w:rsidRPr="00275542" w:rsidRDefault="00FC152E" w:rsidP="0027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152E" w:rsidRDefault="00FC152E" w:rsidP="00763581">
      <w:pPr>
        <w:rPr>
          <w:rFonts w:ascii="Times New Roman" w:hAnsi="Times New Roman"/>
          <w:b/>
          <w:sz w:val="28"/>
          <w:szCs w:val="28"/>
        </w:rPr>
      </w:pPr>
    </w:p>
    <w:p w:rsidR="00FC152E" w:rsidRDefault="00FC152E" w:rsidP="003700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52E" w:rsidRPr="00CC528E" w:rsidRDefault="00FC152E" w:rsidP="003700B0">
      <w:pPr>
        <w:jc w:val="center"/>
        <w:rPr>
          <w:rFonts w:ascii="Times New Roman" w:hAnsi="Times New Roman"/>
          <w:b/>
          <w:sz w:val="28"/>
          <w:szCs w:val="28"/>
        </w:rPr>
      </w:pPr>
      <w:r w:rsidRPr="00CC528E">
        <w:rPr>
          <w:rFonts w:ascii="Times New Roman" w:hAnsi="Times New Roman"/>
          <w:b/>
          <w:sz w:val="28"/>
          <w:szCs w:val="28"/>
        </w:rPr>
        <w:t>7.Описание учебно-методического и материально-технического обеспечения образовательного процесса</w:t>
      </w:r>
    </w:p>
    <w:p w:rsidR="00FC152E" w:rsidRPr="00CC528E" w:rsidRDefault="00FC152E" w:rsidP="00E2183E">
      <w:pPr>
        <w:spacing w:before="120"/>
        <w:ind w:left="714"/>
        <w:rPr>
          <w:rFonts w:ascii="Times New Roman" w:hAnsi="Times New Roman"/>
          <w:sz w:val="24"/>
        </w:rPr>
      </w:pPr>
      <w:r w:rsidRPr="00CC528E">
        <w:rPr>
          <w:rFonts w:ascii="Times New Roman" w:hAnsi="Times New Roman"/>
          <w:sz w:val="24"/>
        </w:rPr>
        <w:t>-Голуб Г.Б., Перелыгина Е.А. Чуракова О.В. Основы проектной деятельности школьника: методическое пособие по преподаванию курса (с использованием тетрадей на печатной основе) / Под ред. проф. Е.Я. Когана. – Самара: Издательство «Учебная литература», Издательский дом «Федоров». 2006. – 224 с.</w:t>
      </w:r>
    </w:p>
    <w:p w:rsidR="00FC152E" w:rsidRPr="00CC528E" w:rsidRDefault="00FC152E" w:rsidP="00E2183E">
      <w:pPr>
        <w:spacing w:before="120" w:after="0" w:line="240" w:lineRule="auto"/>
        <w:ind w:left="714"/>
        <w:rPr>
          <w:rFonts w:ascii="Times New Roman" w:hAnsi="Times New Roman"/>
          <w:sz w:val="24"/>
        </w:rPr>
      </w:pPr>
      <w:r w:rsidRPr="00CC528E">
        <w:rPr>
          <w:rFonts w:ascii="Times New Roman" w:hAnsi="Times New Roman"/>
          <w:sz w:val="24"/>
        </w:rPr>
        <w:t>-Голуб Г.Б., Перелыгина Е.А. Чуракова О.В. Метод проектов – технология компетентностно-ориентированного образования: методическое пособие для педагогов – руководителей проектов учащихся основной школы / Под ред. проф. Е.Я. Когана. – Самара: Издательство «Учебная литература», Издательский дом «Федоров». 2006. – 176 с.</w:t>
      </w:r>
    </w:p>
    <w:p w:rsidR="00FC152E" w:rsidRPr="00CC528E" w:rsidRDefault="00FC152E" w:rsidP="00E2183E">
      <w:pPr>
        <w:spacing w:before="120" w:after="0" w:line="240" w:lineRule="auto"/>
        <w:ind w:left="714"/>
        <w:rPr>
          <w:rFonts w:ascii="Times New Roman" w:hAnsi="Times New Roman"/>
          <w:sz w:val="24"/>
        </w:rPr>
      </w:pPr>
      <w:r w:rsidRPr="00CC528E">
        <w:rPr>
          <w:rFonts w:ascii="Times New Roman" w:hAnsi="Times New Roman"/>
          <w:sz w:val="24"/>
        </w:rPr>
        <w:t>-Голуб Г.Б., Перелыгина Е.А. Чуракова О.В. Основы проектной деятельности: Рабочая тетрадь для 5-7 класса / Под ред. проф. Е.Я. Когана. – Самара: Издательство «Учебная литература», Издательский дом «Федоров». 2006. – 80 с.</w:t>
      </w:r>
    </w:p>
    <w:p w:rsidR="00FC152E" w:rsidRPr="00CC528E" w:rsidRDefault="00FC152E" w:rsidP="00E2183E">
      <w:pPr>
        <w:spacing w:before="120" w:after="0" w:line="240" w:lineRule="auto"/>
        <w:ind w:left="714"/>
        <w:rPr>
          <w:rFonts w:ascii="Times New Roman" w:hAnsi="Times New Roman"/>
          <w:sz w:val="24"/>
        </w:rPr>
      </w:pPr>
      <w:r w:rsidRPr="00CC528E">
        <w:rPr>
          <w:rFonts w:ascii="Times New Roman" w:hAnsi="Times New Roman"/>
          <w:sz w:val="24"/>
        </w:rPr>
        <w:t>-Сергеев И.С. Как организовать проектную деятельность учащихся: практическое пособие для работников общеобразовательных учреждений. – 3-е изд., испр. и доп. – М.: АРКТИ, 2006. 80 с. (Методическая библиотека).</w:t>
      </w:r>
    </w:p>
    <w:p w:rsidR="00FC152E" w:rsidRDefault="00FC152E" w:rsidP="00E2183E">
      <w:pPr>
        <w:spacing w:before="120" w:after="0" w:line="240" w:lineRule="auto"/>
        <w:ind w:left="714"/>
        <w:rPr>
          <w:rFonts w:ascii="Times New Roman" w:hAnsi="Times New Roman"/>
          <w:sz w:val="24"/>
        </w:rPr>
      </w:pPr>
      <w:r w:rsidRPr="00CC528E">
        <w:rPr>
          <w:rFonts w:ascii="Times New Roman" w:hAnsi="Times New Roman"/>
          <w:sz w:val="24"/>
        </w:rPr>
        <w:t>-Программа учебных модулей «Основы проектной деятельности» для учащихся основной школы (5-9 классы), разработанным А.Г. Шурыгиной и Н.В. Носовой. – Киров: Кировский ИПК и ПРО, 2006.</w:t>
      </w:r>
    </w:p>
    <w:p w:rsidR="00FC152E" w:rsidRPr="00CC528E" w:rsidRDefault="00FC152E" w:rsidP="00E2183E">
      <w:pPr>
        <w:spacing w:before="120" w:after="0" w:line="240" w:lineRule="auto"/>
        <w:ind w:left="714"/>
        <w:rPr>
          <w:rFonts w:ascii="Times New Roman" w:hAnsi="Times New Roman"/>
          <w:sz w:val="24"/>
        </w:rPr>
      </w:pPr>
    </w:p>
    <w:p w:rsidR="00FC152E" w:rsidRPr="003700B0" w:rsidRDefault="00FC152E" w:rsidP="003700B0">
      <w:pPr>
        <w:pStyle w:val="Heading2"/>
        <w:spacing w:before="0" w:after="120"/>
        <w:rPr>
          <w:rFonts w:ascii="Times New Roman" w:hAnsi="Times New Roman"/>
          <w:b w:val="0"/>
          <w:color w:val="auto"/>
          <w:sz w:val="24"/>
          <w:szCs w:val="24"/>
        </w:rPr>
      </w:pPr>
      <w:r w:rsidRPr="003700B0">
        <w:rPr>
          <w:rFonts w:ascii="Times New Roman" w:hAnsi="Times New Roman"/>
          <w:b w:val="0"/>
          <w:color w:val="auto"/>
          <w:sz w:val="24"/>
          <w:szCs w:val="24"/>
        </w:rPr>
        <w:t>Электронные пособия:</w:t>
      </w:r>
    </w:p>
    <w:p w:rsidR="00FC152E" w:rsidRPr="003700B0" w:rsidRDefault="00FC152E" w:rsidP="003700B0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</w:rPr>
      </w:pPr>
      <w:r w:rsidRPr="003700B0">
        <w:rPr>
          <w:rFonts w:ascii="Times New Roman" w:hAnsi="Times New Roman"/>
          <w:sz w:val="24"/>
          <w:lang w:val="en-US"/>
        </w:rPr>
        <w:t>Intel</w:t>
      </w:r>
      <w:r w:rsidRPr="003700B0">
        <w:rPr>
          <w:rFonts w:ascii="Times New Roman" w:hAnsi="Times New Roman"/>
          <w:sz w:val="24"/>
        </w:rPr>
        <w:t xml:space="preserve">. Обучение для будущего. – </w:t>
      </w:r>
      <w:r w:rsidRPr="003700B0">
        <w:rPr>
          <w:rFonts w:ascii="Times New Roman" w:hAnsi="Times New Roman"/>
          <w:sz w:val="24"/>
          <w:lang w:val="en-US"/>
        </w:rPr>
        <w:t>Intel</w:t>
      </w:r>
      <w:r w:rsidRPr="003700B0">
        <w:rPr>
          <w:rFonts w:ascii="Times New Roman" w:hAnsi="Times New Roman"/>
          <w:sz w:val="24"/>
        </w:rPr>
        <w:t>, 2004.</w:t>
      </w:r>
    </w:p>
    <w:p w:rsidR="00FC152E" w:rsidRPr="003700B0" w:rsidRDefault="00FC152E" w:rsidP="003700B0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lang w:val="en-US"/>
        </w:rPr>
      </w:pPr>
      <w:r w:rsidRPr="003700B0">
        <w:rPr>
          <w:rFonts w:ascii="Times New Roman" w:hAnsi="Times New Roman"/>
          <w:sz w:val="24"/>
          <w:lang w:val="en-US"/>
        </w:rPr>
        <w:t>Join Multimedia 2005. Winning projects. – Siemens AG, 2005.</w:t>
      </w:r>
    </w:p>
    <w:p w:rsidR="00FC152E" w:rsidRPr="003700B0" w:rsidRDefault="00FC152E" w:rsidP="003700B0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lang w:val="en-US"/>
        </w:rPr>
      </w:pPr>
      <w:r w:rsidRPr="003700B0">
        <w:rPr>
          <w:rFonts w:ascii="Times New Roman" w:hAnsi="Times New Roman"/>
          <w:sz w:val="24"/>
          <w:lang w:val="en-US"/>
        </w:rPr>
        <w:t>Join Multimedia 2006. Winning projects. – Siemens AG, 2006.</w:t>
      </w:r>
    </w:p>
    <w:p w:rsidR="00FC152E" w:rsidRPr="001B2CE5" w:rsidRDefault="00FC152E" w:rsidP="00D00FD0">
      <w:pPr>
        <w:spacing w:before="120"/>
        <w:jc w:val="center"/>
        <w:rPr>
          <w:sz w:val="24"/>
          <w:lang w:val="en-US"/>
        </w:rPr>
      </w:pPr>
    </w:p>
    <w:p w:rsidR="00FC152E" w:rsidRPr="00D00FD0" w:rsidRDefault="00FC152E" w:rsidP="00D00FD0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D00FD0">
        <w:rPr>
          <w:rFonts w:ascii="Times New Roman" w:hAnsi="Times New Roman"/>
          <w:b/>
          <w:sz w:val="28"/>
          <w:szCs w:val="28"/>
        </w:rPr>
        <w:t>8. Планируемые результаты изучения учебного предмета</w:t>
      </w:r>
    </w:p>
    <w:p w:rsidR="00FC152E" w:rsidRPr="00B92F67" w:rsidRDefault="00FC152E" w:rsidP="003C483B">
      <w:pPr>
        <w:pStyle w:val="BodyTextIndent3"/>
        <w:rPr>
          <w:rFonts w:ascii="Times New Roman" w:hAnsi="Times New Roman"/>
          <w:sz w:val="24"/>
          <w:szCs w:val="24"/>
        </w:rPr>
      </w:pPr>
      <w:r w:rsidRPr="00B92F67">
        <w:rPr>
          <w:rFonts w:ascii="Times New Roman" w:hAnsi="Times New Roman"/>
          <w:sz w:val="24"/>
          <w:szCs w:val="24"/>
        </w:rPr>
        <w:t>Планируемые результаты обучения определяются по каждому модулю на основе конкретизации сложных умений, необходимых для работы над проектом. Поскольку основная часть работы в рамках курса основывается на работе малых групп, контроль за достижением планируемых результатов осуществляется непосредственно при выполнении заданий: в процессе презентаций, представления учащимися результатов групповой работы.</w:t>
      </w:r>
    </w:p>
    <w:p w:rsidR="00FC152E" w:rsidRDefault="00FC152E" w:rsidP="00D00FD0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FC152E" w:rsidRPr="00D8556C" w:rsidRDefault="00FC152E" w:rsidP="00D00FD0">
      <w:pPr>
        <w:outlineLvl w:val="0"/>
        <w:rPr>
          <w:rFonts w:ascii="Times New Roman" w:hAnsi="Times New Roman"/>
          <w:b/>
          <w:sz w:val="24"/>
          <w:szCs w:val="24"/>
        </w:rPr>
      </w:pPr>
      <w:r w:rsidRPr="00D8556C">
        <w:rPr>
          <w:rFonts w:ascii="Times New Roman" w:hAnsi="Times New Roman"/>
          <w:b/>
          <w:sz w:val="24"/>
          <w:szCs w:val="24"/>
        </w:rPr>
        <w:t>Модуль «От проблемы к цели» .</w:t>
      </w:r>
    </w:p>
    <w:p w:rsidR="00FC152E" w:rsidRDefault="00FC152E" w:rsidP="00D00FD0">
      <w:pPr>
        <w:rPr>
          <w:rFonts w:ascii="Times New Roman" w:hAnsi="Times New Roman"/>
          <w:sz w:val="24"/>
          <w:szCs w:val="24"/>
        </w:rPr>
      </w:pPr>
      <w:r w:rsidRPr="00BA6B2F">
        <w:rPr>
          <w:rFonts w:ascii="Times New Roman" w:hAnsi="Times New Roman"/>
          <w:sz w:val="24"/>
          <w:szCs w:val="24"/>
        </w:rPr>
        <w:t xml:space="preserve">В результате освоения модуля </w:t>
      </w:r>
      <w:r>
        <w:rPr>
          <w:rFonts w:ascii="Times New Roman" w:hAnsi="Times New Roman"/>
          <w:sz w:val="24"/>
          <w:szCs w:val="24"/>
        </w:rPr>
        <w:t>об</w:t>
      </w:r>
      <w:r w:rsidRPr="00BA6B2F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A6B2F">
        <w:rPr>
          <w:rFonts w:ascii="Times New Roman" w:hAnsi="Times New Roman"/>
          <w:sz w:val="24"/>
          <w:szCs w:val="24"/>
        </w:rPr>
        <w:t>щиеся:</w:t>
      </w:r>
    </w:p>
    <w:p w:rsidR="00FC152E" w:rsidRPr="0096619C" w:rsidRDefault="00FC152E" w:rsidP="00D00FD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6619C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96619C">
        <w:rPr>
          <w:rFonts w:ascii="Times New Roman" w:hAnsi="Times New Roman"/>
          <w:i/>
          <w:sz w:val="24"/>
          <w:szCs w:val="24"/>
          <w:u w:val="single"/>
        </w:rPr>
        <w:t>научатся</w:t>
      </w:r>
      <w:r w:rsidRPr="00D8556C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а) обозначать проблему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6B2F">
        <w:rPr>
          <w:rFonts w:ascii="Times New Roman" w:hAnsi="Times New Roman"/>
          <w:sz w:val="24"/>
          <w:szCs w:val="24"/>
        </w:rPr>
        <w:t xml:space="preserve"> б) формулировать цель на основании проблемы;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A6B2F">
        <w:rPr>
          <w:rFonts w:ascii="Times New Roman" w:hAnsi="Times New Roman"/>
          <w:sz w:val="24"/>
          <w:szCs w:val="24"/>
        </w:rPr>
        <w:t>в) формировать план деятельности.</w:t>
      </w:r>
    </w:p>
    <w:p w:rsidR="00FC152E" w:rsidRDefault="00FC152E" w:rsidP="00D00FD0">
      <w:pPr>
        <w:rPr>
          <w:rFonts w:ascii="Times New Roman" w:hAnsi="Times New Roman"/>
          <w:sz w:val="24"/>
          <w:szCs w:val="24"/>
        </w:rPr>
      </w:pPr>
    </w:p>
    <w:p w:rsidR="00FC152E" w:rsidRDefault="00FC152E" w:rsidP="00D00F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A6B2F">
        <w:rPr>
          <w:rFonts w:ascii="Times New Roman" w:hAnsi="Times New Roman"/>
          <w:sz w:val="24"/>
          <w:szCs w:val="24"/>
        </w:rPr>
        <w:t xml:space="preserve">. </w:t>
      </w:r>
      <w:r w:rsidRPr="0096619C">
        <w:rPr>
          <w:rFonts w:ascii="Times New Roman" w:hAnsi="Times New Roman"/>
          <w:i/>
          <w:sz w:val="24"/>
          <w:szCs w:val="24"/>
          <w:u w:val="single"/>
        </w:rPr>
        <w:t>получат возможность научиться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C152E" w:rsidRPr="0096619C" w:rsidRDefault="00FC152E" w:rsidP="00D00FD0">
      <w:pPr>
        <w:rPr>
          <w:rFonts w:ascii="Times New Roman" w:hAnsi="Times New Roman"/>
          <w:sz w:val="24"/>
          <w:szCs w:val="24"/>
        </w:rPr>
      </w:pPr>
      <w:r w:rsidRPr="00BA6B2F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составлять описание  и анализ</w:t>
      </w:r>
      <w:r w:rsidRPr="00BA6B2F">
        <w:rPr>
          <w:rFonts w:ascii="Times New Roman" w:hAnsi="Times New Roman"/>
          <w:sz w:val="24"/>
          <w:szCs w:val="24"/>
        </w:rPr>
        <w:t xml:space="preserve"> ситуаций</w:t>
      </w:r>
      <w:r>
        <w:rPr>
          <w:rFonts w:ascii="Times New Roman" w:hAnsi="Times New Roman"/>
          <w:sz w:val="24"/>
          <w:szCs w:val="24"/>
        </w:rPr>
        <w:t xml:space="preserve">, в которых возникают проблемы;                                                                                                                                                                </w:t>
      </w:r>
      <w:r w:rsidRPr="00BA6B2F">
        <w:rPr>
          <w:rFonts w:ascii="Times New Roman" w:hAnsi="Times New Roman"/>
          <w:sz w:val="24"/>
          <w:szCs w:val="24"/>
        </w:rPr>
        <w:t xml:space="preserve"> б)</w:t>
      </w:r>
      <w:r>
        <w:rPr>
          <w:rFonts w:ascii="Times New Roman" w:hAnsi="Times New Roman"/>
          <w:sz w:val="24"/>
          <w:szCs w:val="24"/>
        </w:rPr>
        <w:t xml:space="preserve"> ставить</w:t>
      </w:r>
      <w:r w:rsidRPr="00BA6B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в) планировать ресурсы</w:t>
      </w:r>
      <w:r w:rsidRPr="00BA6B2F">
        <w:rPr>
          <w:rFonts w:ascii="Times New Roman" w:hAnsi="Times New Roman"/>
          <w:sz w:val="24"/>
          <w:szCs w:val="24"/>
        </w:rPr>
        <w:t>.</w:t>
      </w:r>
    </w:p>
    <w:p w:rsidR="00FC152E" w:rsidRDefault="00FC152E" w:rsidP="00D8556C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FC152E" w:rsidRPr="00D8556C" w:rsidRDefault="00FC152E" w:rsidP="00D8556C">
      <w:pPr>
        <w:outlineLvl w:val="0"/>
        <w:rPr>
          <w:rFonts w:ascii="Times New Roman" w:hAnsi="Times New Roman"/>
          <w:b/>
          <w:sz w:val="24"/>
          <w:szCs w:val="24"/>
        </w:rPr>
      </w:pPr>
      <w:r w:rsidRPr="00D8556C">
        <w:rPr>
          <w:rFonts w:ascii="Times New Roman" w:hAnsi="Times New Roman"/>
          <w:b/>
          <w:sz w:val="24"/>
          <w:szCs w:val="24"/>
        </w:rPr>
        <w:t>Модуль «Работа с каталогами».</w:t>
      </w:r>
    </w:p>
    <w:p w:rsidR="00FC152E" w:rsidRDefault="00FC152E" w:rsidP="009808B8">
      <w:pPr>
        <w:rPr>
          <w:rFonts w:ascii="Times New Roman" w:hAnsi="Times New Roman"/>
          <w:i/>
          <w:sz w:val="24"/>
          <w:szCs w:val="24"/>
        </w:rPr>
      </w:pPr>
      <w:r w:rsidRPr="00BA6B2F">
        <w:rPr>
          <w:rFonts w:ascii="Times New Roman" w:hAnsi="Times New Roman"/>
          <w:sz w:val="24"/>
          <w:szCs w:val="24"/>
        </w:rPr>
        <w:t xml:space="preserve">В результате изучения модуля </w:t>
      </w:r>
      <w:r>
        <w:rPr>
          <w:rFonts w:ascii="Times New Roman" w:hAnsi="Times New Roman"/>
          <w:sz w:val="24"/>
          <w:szCs w:val="24"/>
        </w:rPr>
        <w:t>обучающиеся</w:t>
      </w:r>
      <w:r w:rsidRPr="00BA6B2F">
        <w:rPr>
          <w:rFonts w:ascii="Times New Roman" w:hAnsi="Times New Roman"/>
          <w:sz w:val="24"/>
          <w:szCs w:val="24"/>
        </w:rPr>
        <w:t>:</w:t>
      </w:r>
    </w:p>
    <w:p w:rsidR="00FC152E" w:rsidRPr="00BA6B2F" w:rsidRDefault="00FC152E" w:rsidP="009808B8">
      <w:pPr>
        <w:rPr>
          <w:rFonts w:ascii="Times New Roman" w:hAnsi="Times New Roman"/>
          <w:sz w:val="24"/>
          <w:szCs w:val="24"/>
        </w:rPr>
      </w:pPr>
      <w:r w:rsidRPr="009808B8">
        <w:rPr>
          <w:rFonts w:ascii="Times New Roman" w:hAnsi="Times New Roman"/>
          <w:i/>
          <w:sz w:val="24"/>
          <w:szCs w:val="24"/>
          <w:u w:val="single"/>
        </w:rPr>
        <w:t>1.научатся</w:t>
      </w:r>
      <w:r w:rsidRPr="00D8556C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а) пользоваться  </w:t>
      </w:r>
      <w:r w:rsidRPr="00BA6B2F">
        <w:rPr>
          <w:rFonts w:ascii="Times New Roman" w:hAnsi="Times New Roman"/>
          <w:sz w:val="24"/>
          <w:szCs w:val="24"/>
        </w:rPr>
        <w:t>каталогами</w:t>
      </w:r>
      <w:r w:rsidRPr="00D8556C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6B2F">
        <w:rPr>
          <w:rFonts w:ascii="Times New Roman" w:hAnsi="Times New Roman"/>
          <w:sz w:val="24"/>
          <w:szCs w:val="24"/>
        </w:rPr>
        <w:t>б) устранять ошибки, допущенные при поиске информации</w:t>
      </w:r>
    </w:p>
    <w:p w:rsidR="00FC152E" w:rsidRDefault="00FC152E" w:rsidP="009808B8">
      <w:pPr>
        <w:rPr>
          <w:rFonts w:ascii="Times New Roman" w:hAnsi="Times New Roman"/>
          <w:sz w:val="24"/>
          <w:szCs w:val="24"/>
        </w:rPr>
      </w:pPr>
      <w:r w:rsidRPr="005B0689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5B0689">
        <w:rPr>
          <w:rFonts w:ascii="Times New Roman" w:hAnsi="Times New Roman"/>
          <w:i/>
          <w:sz w:val="24"/>
          <w:szCs w:val="24"/>
          <w:u w:val="single"/>
        </w:rPr>
        <w:t xml:space="preserve"> получат возможность научиться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а) определять  структуру каталогов;                                                                                                                                                                                                                                  </w:t>
      </w:r>
      <w:r w:rsidRPr="00BA6B2F">
        <w:rPr>
          <w:rFonts w:ascii="Times New Roman" w:hAnsi="Times New Roman"/>
          <w:sz w:val="24"/>
          <w:szCs w:val="24"/>
        </w:rPr>
        <w:t xml:space="preserve"> б)</w:t>
      </w:r>
      <w:r>
        <w:rPr>
          <w:rFonts w:ascii="Times New Roman" w:hAnsi="Times New Roman"/>
          <w:sz w:val="24"/>
          <w:szCs w:val="24"/>
        </w:rPr>
        <w:t xml:space="preserve"> оформлять</w:t>
      </w:r>
      <w:r w:rsidRPr="00BA6B2F">
        <w:rPr>
          <w:rFonts w:ascii="Times New Roman" w:hAnsi="Times New Roman"/>
          <w:sz w:val="24"/>
          <w:szCs w:val="24"/>
        </w:rPr>
        <w:t xml:space="preserve"> карточки в каталоге и о способах получения информации из карточки;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BA6B2F">
        <w:rPr>
          <w:rFonts w:ascii="Times New Roman" w:hAnsi="Times New Roman"/>
          <w:sz w:val="24"/>
          <w:szCs w:val="24"/>
        </w:rPr>
        <w:t>а) самостоятельно</w:t>
      </w:r>
      <w:r>
        <w:rPr>
          <w:rFonts w:ascii="Times New Roman" w:hAnsi="Times New Roman"/>
          <w:sz w:val="24"/>
          <w:szCs w:val="24"/>
        </w:rPr>
        <w:t xml:space="preserve"> работать</w:t>
      </w:r>
      <w:r w:rsidRPr="00BA6B2F">
        <w:rPr>
          <w:rFonts w:ascii="Times New Roman" w:hAnsi="Times New Roman"/>
          <w:sz w:val="24"/>
          <w:szCs w:val="24"/>
        </w:rPr>
        <w:t xml:space="preserve"> с каталогами в библиотеке;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б) </w:t>
      </w:r>
      <w:r w:rsidRPr="00BA6B2F">
        <w:rPr>
          <w:rFonts w:ascii="Times New Roman" w:hAnsi="Times New Roman"/>
          <w:sz w:val="24"/>
          <w:szCs w:val="24"/>
        </w:rPr>
        <w:t>иска</w:t>
      </w:r>
      <w:r>
        <w:rPr>
          <w:rFonts w:ascii="Times New Roman" w:hAnsi="Times New Roman"/>
          <w:sz w:val="24"/>
          <w:szCs w:val="24"/>
        </w:rPr>
        <w:t>ть информацию</w:t>
      </w:r>
      <w:r w:rsidRPr="00BA6B2F">
        <w:rPr>
          <w:rFonts w:ascii="Times New Roman" w:hAnsi="Times New Roman"/>
          <w:sz w:val="24"/>
          <w:szCs w:val="24"/>
        </w:rPr>
        <w:t xml:space="preserve"> по заданному параметру;</w:t>
      </w:r>
    </w:p>
    <w:p w:rsidR="00FC152E" w:rsidRPr="009808B8" w:rsidRDefault="00FC152E" w:rsidP="009808B8">
      <w:pPr>
        <w:rPr>
          <w:rFonts w:ascii="Times New Roman" w:hAnsi="Times New Roman"/>
          <w:sz w:val="24"/>
          <w:szCs w:val="24"/>
        </w:rPr>
      </w:pPr>
    </w:p>
    <w:p w:rsidR="00FC152E" w:rsidRPr="009D4FAF" w:rsidRDefault="00FC152E" w:rsidP="00D00FD0">
      <w:pPr>
        <w:outlineLvl w:val="0"/>
        <w:rPr>
          <w:rFonts w:ascii="Times New Roman" w:hAnsi="Times New Roman"/>
          <w:b/>
          <w:sz w:val="24"/>
          <w:szCs w:val="24"/>
        </w:rPr>
      </w:pPr>
      <w:r w:rsidRPr="009D4FAF">
        <w:rPr>
          <w:rFonts w:ascii="Times New Roman" w:hAnsi="Times New Roman"/>
          <w:b/>
          <w:sz w:val="24"/>
          <w:szCs w:val="24"/>
        </w:rPr>
        <w:t xml:space="preserve">Модуль «Способы первичной обработки информации» </w:t>
      </w:r>
    </w:p>
    <w:p w:rsidR="00FC152E" w:rsidRPr="00BA6B2F" w:rsidRDefault="00FC152E" w:rsidP="00D00FD0">
      <w:pPr>
        <w:rPr>
          <w:rFonts w:ascii="Times New Roman" w:hAnsi="Times New Roman"/>
          <w:sz w:val="24"/>
          <w:szCs w:val="24"/>
        </w:rPr>
      </w:pPr>
      <w:r w:rsidRPr="00BA6B2F">
        <w:rPr>
          <w:rFonts w:ascii="Times New Roman" w:hAnsi="Times New Roman"/>
          <w:sz w:val="24"/>
          <w:szCs w:val="24"/>
        </w:rPr>
        <w:t>В результате изучения модуля</w:t>
      </w:r>
      <w:r>
        <w:rPr>
          <w:rFonts w:ascii="Times New Roman" w:hAnsi="Times New Roman"/>
          <w:sz w:val="24"/>
          <w:szCs w:val="24"/>
        </w:rPr>
        <w:t xml:space="preserve">  обучающиеся</w:t>
      </w:r>
      <w:r w:rsidRPr="00BA6B2F">
        <w:rPr>
          <w:rFonts w:ascii="Times New Roman" w:hAnsi="Times New Roman"/>
          <w:sz w:val="24"/>
          <w:szCs w:val="24"/>
        </w:rPr>
        <w:t>:</w:t>
      </w:r>
    </w:p>
    <w:p w:rsidR="00FC152E" w:rsidRPr="005B0689" w:rsidRDefault="00FC152E" w:rsidP="00D00FD0">
      <w:pPr>
        <w:rPr>
          <w:rFonts w:ascii="Times New Roman" w:hAnsi="Times New Roman"/>
          <w:i/>
          <w:sz w:val="24"/>
          <w:szCs w:val="24"/>
          <w:u w:val="single"/>
        </w:rPr>
      </w:pPr>
      <w:r w:rsidRPr="005B0689">
        <w:rPr>
          <w:rFonts w:ascii="Times New Roman" w:hAnsi="Times New Roman"/>
          <w:i/>
          <w:sz w:val="24"/>
          <w:szCs w:val="24"/>
          <w:u w:val="single"/>
        </w:rPr>
        <w:t>1.научатся:</w:t>
      </w:r>
    </w:p>
    <w:p w:rsidR="00FC152E" w:rsidRPr="00BA6B2F" w:rsidRDefault="00FC152E" w:rsidP="00D00F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способам</w:t>
      </w:r>
      <w:r w:rsidRPr="00BA6B2F">
        <w:rPr>
          <w:rFonts w:ascii="Times New Roman" w:hAnsi="Times New Roman"/>
          <w:sz w:val="24"/>
          <w:szCs w:val="24"/>
        </w:rPr>
        <w:t xml:space="preserve"> первичной обработки информации.</w:t>
      </w:r>
    </w:p>
    <w:p w:rsidR="00FC152E" w:rsidRPr="00BA6B2F" w:rsidRDefault="00FC152E" w:rsidP="00D00F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B068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5B0689">
        <w:rPr>
          <w:rFonts w:ascii="Times New Roman" w:hAnsi="Times New Roman"/>
          <w:i/>
          <w:sz w:val="24"/>
          <w:szCs w:val="24"/>
          <w:u w:val="single"/>
        </w:rPr>
        <w:t xml:space="preserve"> получат возможность научиться</w:t>
      </w:r>
      <w:r w:rsidRPr="009D4FAF">
        <w:rPr>
          <w:rFonts w:ascii="Times New Roman" w:hAnsi="Times New Roman"/>
          <w:i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а) </w:t>
      </w:r>
      <w:r w:rsidRPr="00BA6B2F">
        <w:rPr>
          <w:rFonts w:ascii="Times New Roman" w:hAnsi="Times New Roman"/>
          <w:sz w:val="24"/>
          <w:szCs w:val="24"/>
        </w:rPr>
        <w:t>работать с тек</w:t>
      </w:r>
      <w:r>
        <w:rPr>
          <w:rFonts w:ascii="Times New Roman" w:hAnsi="Times New Roman"/>
          <w:sz w:val="24"/>
          <w:szCs w:val="24"/>
        </w:rPr>
        <w:t xml:space="preserve">стом при помощи разных приемов;                                                                                                                                                                                              б) </w:t>
      </w:r>
      <w:r w:rsidRPr="00BA6B2F">
        <w:rPr>
          <w:rFonts w:ascii="Times New Roman" w:hAnsi="Times New Roman"/>
          <w:sz w:val="24"/>
          <w:szCs w:val="24"/>
        </w:rPr>
        <w:t xml:space="preserve">комбинировать разные способы </w:t>
      </w:r>
      <w:r>
        <w:rPr>
          <w:rFonts w:ascii="Times New Roman" w:hAnsi="Times New Roman"/>
          <w:sz w:val="24"/>
          <w:szCs w:val="24"/>
        </w:rPr>
        <w:t xml:space="preserve">первичной обработки информации;                                                                                                                                                              в) </w:t>
      </w:r>
      <w:r w:rsidRPr="00BA6B2F">
        <w:rPr>
          <w:rFonts w:ascii="Times New Roman" w:hAnsi="Times New Roman"/>
          <w:sz w:val="24"/>
          <w:szCs w:val="24"/>
        </w:rPr>
        <w:t>работать с понятиями;</w:t>
      </w:r>
    </w:p>
    <w:p w:rsidR="00FC152E" w:rsidRDefault="00FC152E" w:rsidP="005B0689">
      <w:pPr>
        <w:rPr>
          <w:rFonts w:ascii="Times New Roman" w:hAnsi="Times New Roman"/>
          <w:b/>
          <w:sz w:val="24"/>
          <w:szCs w:val="24"/>
        </w:rPr>
      </w:pPr>
      <w:r w:rsidRPr="009D4FAF">
        <w:rPr>
          <w:rFonts w:ascii="Times New Roman" w:hAnsi="Times New Roman"/>
          <w:b/>
          <w:sz w:val="24"/>
          <w:szCs w:val="24"/>
        </w:rPr>
        <w:t>Модуль « Вместе к одной цели»</w:t>
      </w:r>
    </w:p>
    <w:p w:rsidR="00FC152E" w:rsidRDefault="00FC152E" w:rsidP="005B0689">
      <w:pPr>
        <w:rPr>
          <w:rFonts w:ascii="Times New Roman" w:hAnsi="Times New Roman"/>
          <w:sz w:val="24"/>
          <w:szCs w:val="24"/>
        </w:rPr>
      </w:pPr>
      <w:r w:rsidRPr="00BA6B2F">
        <w:rPr>
          <w:rFonts w:ascii="Times New Roman" w:hAnsi="Times New Roman"/>
          <w:sz w:val="24"/>
          <w:szCs w:val="24"/>
        </w:rPr>
        <w:t>В ре</w:t>
      </w:r>
      <w:r>
        <w:rPr>
          <w:rFonts w:ascii="Times New Roman" w:hAnsi="Times New Roman"/>
          <w:sz w:val="24"/>
          <w:szCs w:val="24"/>
        </w:rPr>
        <w:t xml:space="preserve">зультате изучения модуля обучающиеся:  </w:t>
      </w:r>
    </w:p>
    <w:p w:rsidR="00FC152E" w:rsidRDefault="00FC152E" w:rsidP="005B0689">
      <w:pPr>
        <w:rPr>
          <w:rFonts w:ascii="Times New Roman" w:hAnsi="Times New Roman"/>
          <w:sz w:val="24"/>
          <w:szCs w:val="24"/>
        </w:rPr>
      </w:pPr>
      <w:r w:rsidRPr="006308D4">
        <w:rPr>
          <w:rFonts w:ascii="Times New Roman" w:hAnsi="Times New Roman"/>
          <w:i/>
          <w:sz w:val="24"/>
          <w:szCs w:val="24"/>
          <w:u w:val="single"/>
        </w:rPr>
        <w:t xml:space="preserve">1.научатся: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а)</w:t>
      </w:r>
      <w:r w:rsidRPr="00BA6B2F">
        <w:rPr>
          <w:rFonts w:ascii="Times New Roman" w:hAnsi="Times New Roman"/>
          <w:sz w:val="24"/>
          <w:szCs w:val="24"/>
        </w:rPr>
        <w:t xml:space="preserve"> выполнять различные роли в команде;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A6B2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б) б) </w:t>
      </w:r>
      <w:r w:rsidRPr="00BA6B2F">
        <w:rPr>
          <w:rFonts w:ascii="Times New Roman" w:hAnsi="Times New Roman"/>
          <w:sz w:val="24"/>
          <w:szCs w:val="24"/>
        </w:rPr>
        <w:t xml:space="preserve">согласовывать процедуры совместного действия,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в) </w:t>
      </w:r>
      <w:r w:rsidRPr="00BA6B2F">
        <w:rPr>
          <w:rFonts w:ascii="Times New Roman" w:hAnsi="Times New Roman"/>
          <w:sz w:val="24"/>
          <w:szCs w:val="24"/>
        </w:rPr>
        <w:t>распределять зоны ответственности за коллективный продукт:</w:t>
      </w:r>
    </w:p>
    <w:p w:rsidR="00FC152E" w:rsidRPr="009D4FAF" w:rsidRDefault="00FC152E" w:rsidP="005B0689">
      <w:pPr>
        <w:rPr>
          <w:rFonts w:ascii="Times New Roman" w:hAnsi="Times New Roman"/>
          <w:b/>
          <w:sz w:val="24"/>
          <w:szCs w:val="24"/>
        </w:rPr>
      </w:pPr>
    </w:p>
    <w:p w:rsidR="00FC152E" w:rsidRPr="00BA6B2F" w:rsidRDefault="00FC152E" w:rsidP="009D4FAF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5B0689">
        <w:rPr>
          <w:rFonts w:ascii="Times New Roman" w:hAnsi="Times New Roman"/>
          <w:i/>
          <w:sz w:val="24"/>
          <w:szCs w:val="24"/>
          <w:u w:val="single"/>
        </w:rPr>
        <w:t xml:space="preserve"> получат возможность научиться</w:t>
      </w:r>
      <w:r w:rsidRPr="009D4FAF">
        <w:rPr>
          <w:rFonts w:ascii="Times New Roman" w:hAnsi="Times New Roman"/>
          <w:i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-правилам  командного поведения;                                                                                                                                                                                                                      </w:t>
      </w:r>
      <w:r w:rsidRPr="00BA6B2F">
        <w:rPr>
          <w:rFonts w:ascii="Times New Roman" w:hAnsi="Times New Roman"/>
          <w:sz w:val="24"/>
          <w:szCs w:val="24"/>
        </w:rPr>
        <w:t>-роли участн</w:t>
      </w:r>
      <w:r>
        <w:rPr>
          <w:rFonts w:ascii="Times New Roman" w:hAnsi="Times New Roman"/>
          <w:sz w:val="24"/>
          <w:szCs w:val="24"/>
        </w:rPr>
        <w:t>иков группового взаимодействия;                                                                                                                                                                                                           -основным</w:t>
      </w:r>
      <w:r w:rsidRPr="00BA6B2F">
        <w:rPr>
          <w:rFonts w:ascii="Times New Roman" w:hAnsi="Times New Roman"/>
          <w:sz w:val="24"/>
          <w:szCs w:val="24"/>
        </w:rPr>
        <w:t xml:space="preserve"> причины в</w:t>
      </w:r>
      <w:r>
        <w:rPr>
          <w:rFonts w:ascii="Times New Roman" w:hAnsi="Times New Roman"/>
          <w:sz w:val="24"/>
          <w:szCs w:val="24"/>
        </w:rPr>
        <w:t>озникновения конфликта и способам</w:t>
      </w:r>
      <w:r w:rsidRPr="00BA6B2F">
        <w:rPr>
          <w:rFonts w:ascii="Times New Roman" w:hAnsi="Times New Roman"/>
          <w:sz w:val="24"/>
          <w:szCs w:val="24"/>
        </w:rPr>
        <w:t xml:space="preserve"> продуктивного выхода из него.</w:t>
      </w:r>
    </w:p>
    <w:p w:rsidR="00FC152E" w:rsidRPr="003C483B" w:rsidRDefault="00FC152E" w:rsidP="009D4FAF">
      <w:pPr>
        <w:widowControl w:val="0"/>
        <w:spacing w:before="120" w:after="120"/>
        <w:jc w:val="center"/>
        <w:rPr>
          <w:sz w:val="24"/>
          <w:szCs w:val="24"/>
        </w:rPr>
      </w:pPr>
    </w:p>
    <w:p w:rsidR="00FC152E" w:rsidRPr="003C483B" w:rsidRDefault="00FC152E" w:rsidP="00C75082">
      <w:pPr>
        <w:rPr>
          <w:rFonts w:ascii="Times New Roman" w:hAnsi="Times New Roman"/>
          <w:sz w:val="24"/>
          <w:szCs w:val="24"/>
        </w:rPr>
      </w:pPr>
    </w:p>
    <w:p w:rsidR="00FC152E" w:rsidRPr="003C483B" w:rsidRDefault="00FC152E" w:rsidP="00DD776E">
      <w:pPr>
        <w:jc w:val="center"/>
      </w:pPr>
    </w:p>
    <w:p w:rsidR="00FC152E" w:rsidRPr="003C483B" w:rsidRDefault="00FC152E" w:rsidP="00C75082"/>
    <w:p w:rsidR="00FC152E" w:rsidRPr="003C483B" w:rsidRDefault="00FC152E" w:rsidP="00C75082"/>
    <w:p w:rsidR="00FC152E" w:rsidRPr="003C483B" w:rsidRDefault="00FC152E" w:rsidP="00C75082"/>
    <w:p w:rsidR="00FC152E" w:rsidRPr="003C483B" w:rsidRDefault="00FC152E" w:rsidP="00C75082"/>
    <w:p w:rsidR="00FC152E" w:rsidRPr="003C483B" w:rsidRDefault="00FC152E" w:rsidP="00C75082">
      <w:pPr>
        <w:spacing w:after="0" w:line="240" w:lineRule="auto"/>
        <w:rPr>
          <w:rFonts w:ascii="Times New Roman" w:hAnsi="Times New Roman"/>
        </w:rPr>
      </w:pPr>
    </w:p>
    <w:p w:rsidR="00FC152E" w:rsidRPr="003C483B" w:rsidRDefault="00FC152E" w:rsidP="00832E3C">
      <w:pPr>
        <w:jc w:val="center"/>
        <w:rPr>
          <w:rFonts w:ascii="Times New Roman" w:hAnsi="Times New Roman"/>
          <w:sz w:val="24"/>
          <w:szCs w:val="24"/>
        </w:rPr>
      </w:pPr>
    </w:p>
    <w:sectPr w:rsidR="00FC152E" w:rsidRPr="003C483B" w:rsidSect="00427793">
      <w:headerReference w:type="default" r:id="rId3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52E" w:rsidRDefault="00FC152E" w:rsidP="00427793">
      <w:pPr>
        <w:spacing w:after="0" w:line="240" w:lineRule="auto"/>
      </w:pPr>
      <w:r>
        <w:separator/>
      </w:r>
    </w:p>
  </w:endnote>
  <w:endnote w:type="continuationSeparator" w:id="0">
    <w:p w:rsidR="00FC152E" w:rsidRDefault="00FC152E" w:rsidP="0042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52E" w:rsidRDefault="00FC152E" w:rsidP="00427793">
      <w:pPr>
        <w:spacing w:after="0" w:line="240" w:lineRule="auto"/>
      </w:pPr>
      <w:r>
        <w:separator/>
      </w:r>
    </w:p>
  </w:footnote>
  <w:footnote w:type="continuationSeparator" w:id="0">
    <w:p w:rsidR="00FC152E" w:rsidRDefault="00FC152E" w:rsidP="00427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2E" w:rsidRDefault="00FC152E">
    <w:pPr>
      <w:pStyle w:val="Header"/>
      <w:jc w:val="center"/>
    </w:pPr>
    <w:fldSimple w:instr=" PAGE   \* MERGEFORMAT ">
      <w:r>
        <w:rPr>
          <w:noProof/>
        </w:rPr>
        <w:t>22</w:t>
      </w:r>
    </w:fldSimple>
  </w:p>
  <w:p w:rsidR="00FC152E" w:rsidRDefault="00FC15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E0A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EADA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E8F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7A65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08B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0EA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F4E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82FA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E6F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582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A33FB1"/>
    <w:multiLevelType w:val="hybridMultilevel"/>
    <w:tmpl w:val="C51415E4"/>
    <w:lvl w:ilvl="0" w:tplc="47A60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09168A"/>
    <w:multiLevelType w:val="hybridMultilevel"/>
    <w:tmpl w:val="175681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632417"/>
    <w:multiLevelType w:val="hybridMultilevel"/>
    <w:tmpl w:val="03F2AD38"/>
    <w:lvl w:ilvl="0" w:tplc="47A60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21C"/>
    <w:rsid w:val="000055C9"/>
    <w:rsid w:val="00055D96"/>
    <w:rsid w:val="000833C9"/>
    <w:rsid w:val="00086334"/>
    <w:rsid w:val="000913A4"/>
    <w:rsid w:val="000A711A"/>
    <w:rsid w:val="000C4216"/>
    <w:rsid w:val="000E31EE"/>
    <w:rsid w:val="000F21C7"/>
    <w:rsid w:val="000F4484"/>
    <w:rsid w:val="000F6522"/>
    <w:rsid w:val="00136ACF"/>
    <w:rsid w:val="001467E0"/>
    <w:rsid w:val="001733C6"/>
    <w:rsid w:val="0018335E"/>
    <w:rsid w:val="001A7EE8"/>
    <w:rsid w:val="001B2CE5"/>
    <w:rsid w:val="001D1E24"/>
    <w:rsid w:val="001D5246"/>
    <w:rsid w:val="00207EAE"/>
    <w:rsid w:val="00220D7B"/>
    <w:rsid w:val="00245660"/>
    <w:rsid w:val="00266B0A"/>
    <w:rsid w:val="0027110D"/>
    <w:rsid w:val="00275542"/>
    <w:rsid w:val="00275EDF"/>
    <w:rsid w:val="00285A75"/>
    <w:rsid w:val="002E561A"/>
    <w:rsid w:val="002F3725"/>
    <w:rsid w:val="00311262"/>
    <w:rsid w:val="00332B85"/>
    <w:rsid w:val="00346F44"/>
    <w:rsid w:val="00357B39"/>
    <w:rsid w:val="00365CFA"/>
    <w:rsid w:val="003700B0"/>
    <w:rsid w:val="003B5B1B"/>
    <w:rsid w:val="003B7593"/>
    <w:rsid w:val="003C483B"/>
    <w:rsid w:val="003D02A5"/>
    <w:rsid w:val="003E1320"/>
    <w:rsid w:val="003F09F3"/>
    <w:rsid w:val="003F669F"/>
    <w:rsid w:val="004005E0"/>
    <w:rsid w:val="00405EAC"/>
    <w:rsid w:val="00427793"/>
    <w:rsid w:val="00434DEA"/>
    <w:rsid w:val="0044014E"/>
    <w:rsid w:val="00444AC1"/>
    <w:rsid w:val="00445F49"/>
    <w:rsid w:val="004707AD"/>
    <w:rsid w:val="004837FF"/>
    <w:rsid w:val="004A1F55"/>
    <w:rsid w:val="004A7F47"/>
    <w:rsid w:val="004C3C0F"/>
    <w:rsid w:val="004E0B02"/>
    <w:rsid w:val="004E7479"/>
    <w:rsid w:val="004F5D61"/>
    <w:rsid w:val="0050662A"/>
    <w:rsid w:val="00520A28"/>
    <w:rsid w:val="00533334"/>
    <w:rsid w:val="0053417D"/>
    <w:rsid w:val="00537A8C"/>
    <w:rsid w:val="00552C8C"/>
    <w:rsid w:val="00555D95"/>
    <w:rsid w:val="00565FF7"/>
    <w:rsid w:val="005971EB"/>
    <w:rsid w:val="005B0689"/>
    <w:rsid w:val="006258EE"/>
    <w:rsid w:val="006308D4"/>
    <w:rsid w:val="0066147C"/>
    <w:rsid w:val="0067550A"/>
    <w:rsid w:val="00695E96"/>
    <w:rsid w:val="006D5081"/>
    <w:rsid w:val="006D5B8D"/>
    <w:rsid w:val="006D6968"/>
    <w:rsid w:val="006E2DA4"/>
    <w:rsid w:val="006E59AF"/>
    <w:rsid w:val="00746699"/>
    <w:rsid w:val="0075745F"/>
    <w:rsid w:val="00763581"/>
    <w:rsid w:val="00783E68"/>
    <w:rsid w:val="0078588E"/>
    <w:rsid w:val="007873C7"/>
    <w:rsid w:val="00797371"/>
    <w:rsid w:val="007B072F"/>
    <w:rsid w:val="007E3AD2"/>
    <w:rsid w:val="008157F2"/>
    <w:rsid w:val="00832E3C"/>
    <w:rsid w:val="0085478A"/>
    <w:rsid w:val="008828D4"/>
    <w:rsid w:val="008A66F8"/>
    <w:rsid w:val="00913046"/>
    <w:rsid w:val="0094314B"/>
    <w:rsid w:val="0096619C"/>
    <w:rsid w:val="009705CE"/>
    <w:rsid w:val="00977A01"/>
    <w:rsid w:val="009808B8"/>
    <w:rsid w:val="00990FB9"/>
    <w:rsid w:val="009B3628"/>
    <w:rsid w:val="009B7CAA"/>
    <w:rsid w:val="009D3472"/>
    <w:rsid w:val="009D4FAF"/>
    <w:rsid w:val="00A04A0F"/>
    <w:rsid w:val="00A133DB"/>
    <w:rsid w:val="00A14185"/>
    <w:rsid w:val="00A37E10"/>
    <w:rsid w:val="00A50F98"/>
    <w:rsid w:val="00A52AFD"/>
    <w:rsid w:val="00A5628C"/>
    <w:rsid w:val="00A664F1"/>
    <w:rsid w:val="00A8115B"/>
    <w:rsid w:val="00A846D8"/>
    <w:rsid w:val="00A942FE"/>
    <w:rsid w:val="00A9492E"/>
    <w:rsid w:val="00A966EF"/>
    <w:rsid w:val="00AA5AA8"/>
    <w:rsid w:val="00AB2205"/>
    <w:rsid w:val="00AC4EC9"/>
    <w:rsid w:val="00AD52FC"/>
    <w:rsid w:val="00B52EE8"/>
    <w:rsid w:val="00B92F27"/>
    <w:rsid w:val="00B92F67"/>
    <w:rsid w:val="00BA6B2F"/>
    <w:rsid w:val="00BB58B3"/>
    <w:rsid w:val="00BC514F"/>
    <w:rsid w:val="00BD2E81"/>
    <w:rsid w:val="00BD7DBB"/>
    <w:rsid w:val="00BE116C"/>
    <w:rsid w:val="00BE6E3A"/>
    <w:rsid w:val="00C24685"/>
    <w:rsid w:val="00C251FF"/>
    <w:rsid w:val="00C42264"/>
    <w:rsid w:val="00C51E22"/>
    <w:rsid w:val="00C5321C"/>
    <w:rsid w:val="00C75082"/>
    <w:rsid w:val="00C75C55"/>
    <w:rsid w:val="00CA2835"/>
    <w:rsid w:val="00CB1941"/>
    <w:rsid w:val="00CB652A"/>
    <w:rsid w:val="00CC3DE1"/>
    <w:rsid w:val="00CC528E"/>
    <w:rsid w:val="00CF522E"/>
    <w:rsid w:val="00D00FD0"/>
    <w:rsid w:val="00D03A8F"/>
    <w:rsid w:val="00D05180"/>
    <w:rsid w:val="00D13A19"/>
    <w:rsid w:val="00D2262C"/>
    <w:rsid w:val="00D3572A"/>
    <w:rsid w:val="00D513C0"/>
    <w:rsid w:val="00D60FF4"/>
    <w:rsid w:val="00D8556C"/>
    <w:rsid w:val="00D85E2E"/>
    <w:rsid w:val="00D90270"/>
    <w:rsid w:val="00DD2A41"/>
    <w:rsid w:val="00DD776E"/>
    <w:rsid w:val="00E142EA"/>
    <w:rsid w:val="00E2183E"/>
    <w:rsid w:val="00E22AEB"/>
    <w:rsid w:val="00E32209"/>
    <w:rsid w:val="00E510B8"/>
    <w:rsid w:val="00E54112"/>
    <w:rsid w:val="00E56467"/>
    <w:rsid w:val="00E60E9B"/>
    <w:rsid w:val="00E73885"/>
    <w:rsid w:val="00E74D8A"/>
    <w:rsid w:val="00E756BB"/>
    <w:rsid w:val="00E90F49"/>
    <w:rsid w:val="00EB1037"/>
    <w:rsid w:val="00EE0F3D"/>
    <w:rsid w:val="00EE3F3F"/>
    <w:rsid w:val="00F0269F"/>
    <w:rsid w:val="00F06937"/>
    <w:rsid w:val="00F126B9"/>
    <w:rsid w:val="00F23A2B"/>
    <w:rsid w:val="00F35443"/>
    <w:rsid w:val="00F4639F"/>
    <w:rsid w:val="00F61112"/>
    <w:rsid w:val="00F76C25"/>
    <w:rsid w:val="00F83EF2"/>
    <w:rsid w:val="00F962A6"/>
    <w:rsid w:val="00FA36C9"/>
    <w:rsid w:val="00FB5797"/>
    <w:rsid w:val="00FC152E"/>
    <w:rsid w:val="00F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1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7C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02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5321C"/>
    <w:pPr>
      <w:keepNext/>
      <w:spacing w:before="120" w:after="0" w:line="240" w:lineRule="auto"/>
      <w:ind w:firstLine="709"/>
      <w:jc w:val="center"/>
      <w:outlineLvl w:val="4"/>
    </w:pPr>
    <w:rPr>
      <w:rFonts w:ascii="Times New Roman" w:eastAsia="Times New Roman" w:hAnsi="Times New Roman"/>
      <w:b/>
      <w:i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C5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027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5321C"/>
    <w:rPr>
      <w:rFonts w:ascii="Times New Roman" w:hAnsi="Times New Roman" w:cs="Times New Roman"/>
      <w:b/>
      <w:i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5321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C5321C"/>
    <w:pPr>
      <w:spacing w:after="0" w:line="240" w:lineRule="auto"/>
      <w:ind w:left="-57" w:firstLine="708"/>
      <w:jc w:val="center"/>
    </w:pPr>
    <w:rPr>
      <w:rFonts w:ascii="Times New Roman" w:eastAsia="Times New Roman" w:hAnsi="Times New Roman"/>
      <w:bCs/>
      <w:iCs/>
      <w:sz w:val="36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5321C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C5321C"/>
    <w:pPr>
      <w:spacing w:before="120" w:after="120" w:line="240" w:lineRule="auto"/>
      <w:ind w:left="-57" w:firstLine="709"/>
      <w:jc w:val="center"/>
    </w:pPr>
    <w:rPr>
      <w:rFonts w:ascii="Times New Roman" w:eastAsia="Times New Roman" w:hAnsi="Times New Roman"/>
      <w:b/>
      <w:iCs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321C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5321C"/>
    <w:pPr>
      <w:widowControl w:val="0"/>
      <w:autoSpaceDE w:val="0"/>
      <w:autoSpaceDN w:val="0"/>
      <w:adjustRightInd w:val="0"/>
      <w:spacing w:after="0" w:line="240" w:lineRule="exact"/>
      <w:ind w:firstLine="44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5321C"/>
    <w:rPr>
      <w:rFonts w:ascii="Arial" w:hAnsi="Arial" w:cs="Arial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C5321C"/>
    <w:pPr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5321C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3C483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C483B"/>
    <w:rPr>
      <w:rFonts w:cs="Times New Roman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42779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2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779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2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7793"/>
    <w:rPr>
      <w:rFonts w:cs="Times New Roman"/>
    </w:rPr>
  </w:style>
  <w:style w:type="character" w:styleId="Hyperlink">
    <w:name w:val="Hyperlink"/>
    <w:basedOn w:val="DefaultParagraphFont"/>
    <w:uiPriority w:val="99"/>
    <w:rsid w:val="00EE0F3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36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a6009585-8b8c-11db-b606-0800200c9a66/76567/?interface=catalog&amp;class=47&amp;subject%5b%5d=26&amp;subject%5b%5d=28" TargetMode="External"/><Relationship Id="rId13" Type="http://schemas.openxmlformats.org/officeDocument/2006/relationships/hyperlink" Target="http://school-collection.edu.ru/catalog/rubr/a6009585-8b8c-11db-b606-0800200c9a66/76565/?interface=catalog&amp;class=47&amp;subject%5b%5d=26&amp;subject%5b%5d=28" TargetMode="External"/><Relationship Id="rId18" Type="http://schemas.openxmlformats.org/officeDocument/2006/relationships/hyperlink" Target="http://school-collection.edu.ru/catalog/rubr/a60095858bc-11dbb66-0800200c9a66/76565/?interface=catalog&amp;class=47&amp;subject%5b%5d=26&amp;subject%5b%5d=28" TargetMode="External"/><Relationship Id="rId26" Type="http://schemas.openxmlformats.org/officeDocument/2006/relationships/hyperlink" Target="http://pedsovet.su/load/47-1-0-362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catalog/rubr/000009d8-a000-4ddd-fb6d-170047fe04d3/111961/?interface=teacher&amp;class=48&amp;subject%5b%5d=26&amp;subject%5b%5d=2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chool-collection.edu.ru/catalog/rubr/a6009585-8b8c-11db-b606-0800200c9a66/76567/?interface=catalog&amp;class=47&amp;subject%5b%5d=26&amp;subject%5b%5d=28" TargetMode="External"/><Relationship Id="rId12" Type="http://schemas.openxmlformats.org/officeDocument/2006/relationships/hyperlink" Target="http://school-collection.edu.ru/catalog/rubr/a6009585-8b8c-11db-b606-0800200c9a66/76565/?interface=catalog&amp;class=47&amp;subject%5b%5d=26&amp;subject%5b%5d=28" TargetMode="External"/><Relationship Id="rId17" Type="http://schemas.openxmlformats.org/officeDocument/2006/relationships/hyperlink" Target="http://school-collection.edu.ru/catalog/rubr/a6009585-8b8c-11db-b606-0800200c9a66/76565/?interface=catalog&amp;class=47&amp;subject%5b%5d=26&amp;subject%5b%5d=28" TargetMode="External"/><Relationship Id="rId25" Type="http://schemas.openxmlformats.org/officeDocument/2006/relationships/hyperlink" Target="http://pedsovet.su/load/46-1-0-36568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ubr/a6009585-8b8c-11db-b606-0800200c9a66/76565/?interface=catalog&amp;class=47&amp;subject%5b%5d=26&amp;subject%5b%5d=28" TargetMode="External"/><Relationship Id="rId20" Type="http://schemas.openxmlformats.org/officeDocument/2006/relationships/hyperlink" Target="http://school-collection.edu.ru/catalog/rubr/0000019f-a000-4ddd-c5d5-380046b1d850/81638/?interface=teacher&amp;class=48&amp;subject%5b%5d=26&amp;subject%5b%5d=28&amp;subject%5b%5d=29" TargetMode="External"/><Relationship Id="rId29" Type="http://schemas.openxmlformats.org/officeDocument/2006/relationships/hyperlink" Target="http://pedsovet.su/load/45-1-0-3843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catalog/rubr/a6009585-8b8c-11db-b606-0800200c9a66/76565/?interface=catalog&amp;class=47&amp;subject%5b%5d=26&amp;subject%5b%5d=28" TargetMode="External"/><Relationship Id="rId24" Type="http://schemas.openxmlformats.org/officeDocument/2006/relationships/hyperlink" Target="http://school-collection.edu.ru/catalog/rubr/000009d8-a000-4ddd-fb6d-170047fe04d3/111961/?interface=teacher&amp;class=48&amp;subject%5b%5d=26&amp;subject%5b%5d=28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catalog/rubr/a6009585-8b8c-11db-b606-0800200c9a66/76565/?interface=catalog&amp;class=47&amp;subject%5b%5d=26&amp;subject%5b%5d=28" TargetMode="External"/><Relationship Id="rId23" Type="http://schemas.openxmlformats.org/officeDocument/2006/relationships/hyperlink" Target="http://school-collection.edu.ru/catalog/rubr/0000019f-a000-4ddd-c5d5-380046b1d850/81638/?interface=teacher&amp;class=48&amp;subject%5b%5d=26&amp;subject%5b%5d=28&amp;subject%5b%5d=29" TargetMode="External"/><Relationship Id="rId28" Type="http://schemas.openxmlformats.org/officeDocument/2006/relationships/hyperlink" Target="http://pedsovet.su/load/85-1-0-39282" TargetMode="External"/><Relationship Id="rId10" Type="http://schemas.openxmlformats.org/officeDocument/2006/relationships/hyperlink" Target="http://school-collection.edu.ru/catalog/rubr/a6009585-8b8c-11db-b606-0800200c9a66/76567/?interface=catalog&amp;class=47&amp;subject%5b%5d=26&amp;subject%5b%5d=28" TargetMode="External"/><Relationship Id="rId19" Type="http://schemas.openxmlformats.org/officeDocument/2006/relationships/hyperlink" Target="http://school-collection.edu.ru/catalog/rubr/a6009585-8b8c-11db-b606-0800200c9a66/76565/?interface=catalog&amp;class=47&amp;subject%5b%5d=26&amp;subject%5b%5d=28" TargetMode="External"/><Relationship Id="rId31" Type="http://schemas.openxmlformats.org/officeDocument/2006/relationships/hyperlink" Target="http://pedsovet.su/load/46-1-0-365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a6009585-8b8c-11db-b606-0800200c9a66/76567/?interface=catalog&amp;class=47&amp;subject%5b%5d=26&amp;subject%5b%5d=28" TargetMode="External"/><Relationship Id="rId14" Type="http://schemas.openxmlformats.org/officeDocument/2006/relationships/hyperlink" Target="http://school-collection.edu.ru/catalog/rubr/a6009585-8b8c-11db-b606-0800200c9a66/76565/?interface=catalog&amp;class=47&amp;subject%5b%5d=26&amp;subject%5b%5d=28" TargetMode="External"/><Relationship Id="rId22" Type="http://schemas.openxmlformats.org/officeDocument/2006/relationships/hyperlink" Target="http://school-collection.edu.ru/catalog/rubr/000009d8-a000-4ddd-fb6d-170047fe04d3/111961/?interface=teacher&amp;class=48&amp;subject%5b%5d=26&amp;subject%5b%5d=28" TargetMode="External"/><Relationship Id="rId27" Type="http://schemas.openxmlformats.org/officeDocument/2006/relationships/hyperlink" Target="http://pedsovet.su/load/46-1-0-36568" TargetMode="External"/><Relationship Id="rId30" Type="http://schemas.openxmlformats.org/officeDocument/2006/relationships/hyperlink" Target="http://pedsovet.su/load/45-1-0-38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1094</TotalTime>
  <Pages>22</Pages>
  <Words>5887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42</cp:revision>
  <cp:lastPrinted>2014-07-13T18:41:00Z</cp:lastPrinted>
  <dcterms:created xsi:type="dcterms:W3CDTF">2012-09-17T14:27:00Z</dcterms:created>
  <dcterms:modified xsi:type="dcterms:W3CDTF">2014-07-19T17:24:00Z</dcterms:modified>
</cp:coreProperties>
</file>