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55" w:rsidRPr="00C85C51" w:rsidRDefault="00063555" w:rsidP="00C85C51">
      <w:pPr>
        <w:spacing w:after="0" w:line="240" w:lineRule="auto"/>
        <w:ind w:hanging="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C85C51">
        <w:rPr>
          <w:rFonts w:ascii="Times New Roman" w:hAnsi="Times New Roman"/>
          <w:b/>
          <w:sz w:val="28"/>
          <w:szCs w:val="28"/>
        </w:rPr>
        <w:t>Муниципальное бюджетное образовательное учреждения</w:t>
      </w:r>
    </w:p>
    <w:p w:rsidR="00063555" w:rsidRPr="00C85C51" w:rsidRDefault="00063555" w:rsidP="00C85C51">
      <w:pPr>
        <w:spacing w:after="0" w:line="240" w:lineRule="auto"/>
        <w:ind w:hanging="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C85C51">
        <w:rPr>
          <w:rFonts w:ascii="Times New Roman" w:hAnsi="Times New Roman"/>
          <w:b/>
          <w:sz w:val="28"/>
          <w:szCs w:val="28"/>
        </w:rPr>
        <w:t>дополнительного образования детей</w:t>
      </w:r>
    </w:p>
    <w:p w:rsidR="00063555" w:rsidRPr="00C85C51" w:rsidRDefault="00063555" w:rsidP="00C85C51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«</w:t>
      </w:r>
      <w:r w:rsidRPr="00C85C51">
        <w:rPr>
          <w:rFonts w:ascii="Times New Roman" w:hAnsi="Times New Roman"/>
          <w:b/>
          <w:sz w:val="28"/>
          <w:szCs w:val="28"/>
        </w:rPr>
        <w:t>Дом детского творчества Новооскольского района</w:t>
      </w:r>
    </w:p>
    <w:p w:rsidR="00063555" w:rsidRPr="00C85C51" w:rsidRDefault="00063555" w:rsidP="00C85C51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C85C51">
        <w:rPr>
          <w:rFonts w:ascii="Times New Roman" w:hAnsi="Times New Roman"/>
          <w:b/>
          <w:sz w:val="28"/>
          <w:szCs w:val="28"/>
        </w:rPr>
        <w:t>Белгородской области»</w:t>
      </w:r>
    </w:p>
    <w:p w:rsidR="00063555" w:rsidRPr="00C85C51" w:rsidRDefault="00063555" w:rsidP="00163E5C">
      <w:pPr>
        <w:spacing w:after="0" w:line="240" w:lineRule="auto"/>
        <w:rPr>
          <w:sz w:val="28"/>
          <w:szCs w:val="28"/>
        </w:rPr>
      </w:pPr>
    </w:p>
    <w:p w:rsidR="00063555" w:rsidRPr="00C85C51" w:rsidRDefault="00063555" w:rsidP="00163E5C">
      <w:pPr>
        <w:spacing w:after="0" w:line="240" w:lineRule="auto"/>
        <w:rPr>
          <w:sz w:val="28"/>
          <w:szCs w:val="28"/>
        </w:rPr>
      </w:pPr>
      <w:r w:rsidRPr="00C85C51">
        <w:rPr>
          <w:sz w:val="28"/>
          <w:szCs w:val="28"/>
        </w:rPr>
        <w:tab/>
      </w:r>
      <w:r w:rsidRPr="00C85C51">
        <w:rPr>
          <w:sz w:val="28"/>
          <w:szCs w:val="28"/>
        </w:rPr>
        <w:tab/>
      </w:r>
      <w:r w:rsidRPr="00C85C51">
        <w:rPr>
          <w:sz w:val="28"/>
          <w:szCs w:val="28"/>
        </w:rPr>
        <w:tab/>
      </w:r>
      <w:r w:rsidRPr="00C85C51">
        <w:rPr>
          <w:sz w:val="28"/>
          <w:szCs w:val="28"/>
        </w:rPr>
        <w:tab/>
      </w:r>
      <w:r w:rsidRPr="00C85C51">
        <w:rPr>
          <w:sz w:val="28"/>
          <w:szCs w:val="28"/>
        </w:rPr>
        <w:tab/>
      </w:r>
      <w:r w:rsidRPr="00C85C51">
        <w:rPr>
          <w:sz w:val="28"/>
          <w:szCs w:val="28"/>
        </w:rPr>
        <w:tab/>
      </w:r>
      <w:r w:rsidRPr="00C85C51">
        <w:rPr>
          <w:sz w:val="28"/>
          <w:szCs w:val="28"/>
        </w:rPr>
        <w:tab/>
      </w:r>
      <w:r w:rsidRPr="00C85C51">
        <w:rPr>
          <w:sz w:val="28"/>
          <w:szCs w:val="28"/>
        </w:rPr>
        <w:tab/>
      </w:r>
      <w:r w:rsidRPr="00C85C51">
        <w:rPr>
          <w:sz w:val="28"/>
          <w:szCs w:val="28"/>
        </w:rPr>
        <w:tab/>
      </w:r>
      <w:r w:rsidRPr="00C85C51">
        <w:rPr>
          <w:sz w:val="28"/>
          <w:szCs w:val="28"/>
        </w:rPr>
        <w:tab/>
      </w:r>
      <w:r w:rsidRPr="00C85C51">
        <w:rPr>
          <w:sz w:val="28"/>
          <w:szCs w:val="28"/>
        </w:rPr>
        <w:tab/>
      </w:r>
      <w:r w:rsidRPr="00C85C51">
        <w:rPr>
          <w:sz w:val="28"/>
          <w:szCs w:val="28"/>
        </w:rPr>
        <w:tab/>
      </w:r>
    </w:p>
    <w:p w:rsidR="00063555" w:rsidRPr="00C85C51" w:rsidRDefault="00063555" w:rsidP="00163E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5C51">
        <w:rPr>
          <w:rFonts w:ascii="Times New Roman" w:hAnsi="Times New Roman"/>
          <w:sz w:val="28"/>
          <w:szCs w:val="28"/>
        </w:rPr>
        <w:tab/>
      </w:r>
      <w:r w:rsidRPr="00C85C51">
        <w:rPr>
          <w:rFonts w:ascii="Times New Roman" w:hAnsi="Times New Roman"/>
          <w:sz w:val="28"/>
          <w:szCs w:val="28"/>
        </w:rPr>
        <w:tab/>
      </w:r>
      <w:r w:rsidRPr="00C85C51">
        <w:rPr>
          <w:rFonts w:ascii="Times New Roman" w:hAnsi="Times New Roman"/>
          <w:sz w:val="28"/>
          <w:szCs w:val="28"/>
        </w:rPr>
        <w:tab/>
      </w:r>
      <w:r w:rsidRPr="00C85C51">
        <w:rPr>
          <w:rFonts w:ascii="Times New Roman" w:hAnsi="Times New Roman"/>
          <w:sz w:val="28"/>
          <w:szCs w:val="28"/>
        </w:rPr>
        <w:tab/>
      </w:r>
      <w:r w:rsidRPr="00C85C51">
        <w:rPr>
          <w:rFonts w:ascii="Times New Roman" w:hAnsi="Times New Roman"/>
          <w:sz w:val="28"/>
          <w:szCs w:val="28"/>
        </w:rPr>
        <w:tab/>
      </w:r>
      <w:r w:rsidRPr="00C85C51">
        <w:rPr>
          <w:rFonts w:ascii="Times New Roman" w:hAnsi="Times New Roman"/>
          <w:sz w:val="28"/>
          <w:szCs w:val="28"/>
        </w:rPr>
        <w:tab/>
      </w:r>
      <w:r w:rsidRPr="00C85C51">
        <w:rPr>
          <w:rFonts w:ascii="Times New Roman" w:hAnsi="Times New Roman"/>
          <w:sz w:val="28"/>
          <w:szCs w:val="28"/>
        </w:rPr>
        <w:tab/>
      </w:r>
      <w:r w:rsidRPr="00C85C51">
        <w:rPr>
          <w:rFonts w:ascii="Times New Roman" w:hAnsi="Times New Roman"/>
          <w:sz w:val="28"/>
          <w:szCs w:val="28"/>
        </w:rPr>
        <w:tab/>
      </w:r>
      <w:r w:rsidRPr="00C85C51">
        <w:rPr>
          <w:rFonts w:ascii="Times New Roman" w:hAnsi="Times New Roman"/>
          <w:sz w:val="28"/>
          <w:szCs w:val="28"/>
        </w:rPr>
        <w:tab/>
      </w:r>
    </w:p>
    <w:p w:rsidR="00063555" w:rsidRPr="00C85C51" w:rsidRDefault="00063555" w:rsidP="00163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555" w:rsidRPr="00C85C51" w:rsidRDefault="00063555" w:rsidP="00163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555" w:rsidRPr="00C85C51" w:rsidRDefault="00063555" w:rsidP="00163E5C">
      <w:pPr>
        <w:tabs>
          <w:tab w:val="left" w:pos="77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85C51">
        <w:rPr>
          <w:rFonts w:ascii="Times New Roman" w:hAnsi="Times New Roman"/>
          <w:sz w:val="28"/>
          <w:szCs w:val="28"/>
        </w:rPr>
        <w:tab/>
      </w:r>
    </w:p>
    <w:p w:rsidR="00063555" w:rsidRPr="00C85C51" w:rsidRDefault="00063555" w:rsidP="00163E5C">
      <w:pPr>
        <w:tabs>
          <w:tab w:val="left" w:pos="77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C51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85C51">
        <w:rPr>
          <w:rFonts w:ascii="Times New Roman" w:hAnsi="Times New Roman"/>
          <w:sz w:val="28"/>
          <w:szCs w:val="28"/>
        </w:rPr>
        <w:t xml:space="preserve">Утверждаю:  </w:t>
      </w:r>
    </w:p>
    <w:p w:rsidR="00063555" w:rsidRPr="00C85C51" w:rsidRDefault="00063555" w:rsidP="00163E5C">
      <w:pPr>
        <w:tabs>
          <w:tab w:val="left" w:pos="77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85C51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85C51">
        <w:rPr>
          <w:rFonts w:ascii="Times New Roman" w:hAnsi="Times New Roman"/>
          <w:sz w:val="28"/>
          <w:szCs w:val="28"/>
        </w:rPr>
        <w:t>МБОУ ДОД</w:t>
      </w:r>
    </w:p>
    <w:p w:rsidR="00063555" w:rsidRPr="00C85C51" w:rsidRDefault="00063555" w:rsidP="00163E5C">
      <w:pPr>
        <w:tabs>
          <w:tab w:val="left" w:pos="77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85C51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C85C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C85C51">
        <w:rPr>
          <w:rFonts w:ascii="Times New Roman" w:hAnsi="Times New Roman"/>
          <w:sz w:val="28"/>
          <w:szCs w:val="28"/>
        </w:rPr>
        <w:t>«Дом детского творчества»</w:t>
      </w:r>
    </w:p>
    <w:p w:rsidR="00063555" w:rsidRPr="00C85C51" w:rsidRDefault="00063555" w:rsidP="00C85C51">
      <w:pPr>
        <w:tabs>
          <w:tab w:val="left" w:pos="69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85C51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___________</w:t>
      </w:r>
      <w:r w:rsidRPr="00C85C51">
        <w:rPr>
          <w:rFonts w:ascii="Times New Roman" w:hAnsi="Times New Roman"/>
          <w:sz w:val="28"/>
          <w:szCs w:val="28"/>
        </w:rPr>
        <w:t xml:space="preserve"> А. Образцова</w:t>
      </w:r>
    </w:p>
    <w:p w:rsidR="00063555" w:rsidRPr="00C85C51" w:rsidRDefault="00063555" w:rsidP="00E96251">
      <w:pPr>
        <w:tabs>
          <w:tab w:val="left" w:pos="53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«31»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063555" w:rsidRDefault="00063555" w:rsidP="00163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555" w:rsidRDefault="00063555" w:rsidP="00163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555" w:rsidRDefault="00063555" w:rsidP="00163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555" w:rsidRPr="00C85C51" w:rsidRDefault="00063555" w:rsidP="00163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555" w:rsidRPr="00C85C51" w:rsidRDefault="00063555" w:rsidP="00163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555" w:rsidRPr="00C85C51" w:rsidRDefault="00063555" w:rsidP="00163E5C">
      <w:pPr>
        <w:spacing w:after="0" w:line="240" w:lineRule="auto"/>
        <w:ind w:left="3540"/>
        <w:rPr>
          <w:rFonts w:ascii="Times New Roman" w:hAnsi="Times New Roman"/>
          <w:b/>
          <w:sz w:val="28"/>
          <w:szCs w:val="28"/>
        </w:rPr>
      </w:pPr>
      <w:r w:rsidRPr="00C85C51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063555" w:rsidRPr="00C85C51" w:rsidRDefault="00063555" w:rsidP="00163E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5C51">
        <w:rPr>
          <w:rFonts w:ascii="Times New Roman" w:hAnsi="Times New Roman"/>
          <w:b/>
          <w:sz w:val="28"/>
          <w:szCs w:val="28"/>
        </w:rPr>
        <w:t>по военно-патриотическому воспитанию</w:t>
      </w:r>
    </w:p>
    <w:p w:rsidR="00063555" w:rsidRPr="00C85C51" w:rsidRDefault="00063555" w:rsidP="00163E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3555" w:rsidRPr="00C85C51" w:rsidRDefault="00063555" w:rsidP="00163E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5C51">
        <w:rPr>
          <w:rFonts w:ascii="Times New Roman" w:hAnsi="Times New Roman"/>
          <w:sz w:val="28"/>
          <w:szCs w:val="28"/>
        </w:rPr>
        <w:t>На 2013-2014 учебный год</w:t>
      </w:r>
    </w:p>
    <w:p w:rsidR="00063555" w:rsidRPr="00C85C51" w:rsidRDefault="00063555" w:rsidP="00163E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5C51">
        <w:rPr>
          <w:rFonts w:ascii="Times New Roman" w:hAnsi="Times New Roman"/>
          <w:sz w:val="28"/>
          <w:szCs w:val="28"/>
        </w:rPr>
        <w:t>Возраст воспитанников 12-14 лет</w:t>
      </w:r>
    </w:p>
    <w:p w:rsidR="00063555" w:rsidRPr="00C85C51" w:rsidRDefault="00063555" w:rsidP="00163E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5C51">
        <w:rPr>
          <w:rFonts w:ascii="Times New Roman" w:hAnsi="Times New Roman"/>
          <w:sz w:val="28"/>
          <w:szCs w:val="28"/>
        </w:rPr>
        <w:t xml:space="preserve">          </w:t>
      </w:r>
    </w:p>
    <w:p w:rsidR="00063555" w:rsidRPr="00C85C51" w:rsidRDefault="00063555" w:rsidP="00163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555" w:rsidRPr="00C85C51" w:rsidRDefault="00063555" w:rsidP="00163E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5C51">
        <w:rPr>
          <w:rFonts w:ascii="Times New Roman" w:hAnsi="Times New Roman"/>
          <w:sz w:val="28"/>
          <w:szCs w:val="28"/>
        </w:rPr>
        <w:t xml:space="preserve"> </w:t>
      </w:r>
    </w:p>
    <w:p w:rsidR="00063555" w:rsidRDefault="00063555" w:rsidP="00163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555" w:rsidRPr="00C85C51" w:rsidRDefault="00063555" w:rsidP="00163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555" w:rsidRPr="00C85C51" w:rsidRDefault="00063555" w:rsidP="00163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555" w:rsidRPr="00C85C51" w:rsidRDefault="00063555" w:rsidP="00163E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5C51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85C51">
        <w:rPr>
          <w:rFonts w:ascii="Times New Roman" w:hAnsi="Times New Roman"/>
          <w:sz w:val="28"/>
          <w:szCs w:val="28"/>
        </w:rPr>
        <w:t>Педагог дополнительного образования</w:t>
      </w:r>
      <w:r>
        <w:rPr>
          <w:rFonts w:ascii="Times New Roman" w:hAnsi="Times New Roman"/>
          <w:sz w:val="28"/>
          <w:szCs w:val="28"/>
        </w:rPr>
        <w:t>:</w:t>
      </w:r>
      <w:r w:rsidRPr="00C85C51">
        <w:rPr>
          <w:rFonts w:ascii="Times New Roman" w:hAnsi="Times New Roman"/>
          <w:sz w:val="28"/>
          <w:szCs w:val="28"/>
        </w:rPr>
        <w:t xml:space="preserve"> </w:t>
      </w:r>
    </w:p>
    <w:p w:rsidR="00063555" w:rsidRPr="00C85C51" w:rsidRDefault="00063555" w:rsidP="00163E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5C51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85C51">
        <w:rPr>
          <w:rFonts w:ascii="Times New Roman" w:hAnsi="Times New Roman"/>
          <w:sz w:val="28"/>
          <w:szCs w:val="28"/>
        </w:rPr>
        <w:t>Щербак Виктор Иванович</w:t>
      </w:r>
    </w:p>
    <w:p w:rsidR="00063555" w:rsidRPr="00C85C51" w:rsidRDefault="00063555" w:rsidP="00163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555" w:rsidRPr="00C85C51" w:rsidRDefault="00063555" w:rsidP="00163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555" w:rsidRPr="00C85C51" w:rsidRDefault="00063555" w:rsidP="00163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555" w:rsidRDefault="00063555" w:rsidP="00163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555" w:rsidRDefault="00063555" w:rsidP="00163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555" w:rsidRDefault="00063555" w:rsidP="00163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555" w:rsidRDefault="00063555" w:rsidP="00163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555" w:rsidRDefault="00063555" w:rsidP="00163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555" w:rsidRDefault="00063555" w:rsidP="00163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555" w:rsidRDefault="00063555" w:rsidP="00163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555" w:rsidRPr="00C85C51" w:rsidRDefault="00063555" w:rsidP="00163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555" w:rsidRPr="00DF3A8F" w:rsidRDefault="00063555" w:rsidP="00C85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A8F">
        <w:rPr>
          <w:rFonts w:ascii="Times New Roman" w:hAnsi="Times New Roman"/>
          <w:b/>
          <w:sz w:val="28"/>
          <w:szCs w:val="28"/>
        </w:rPr>
        <w:t xml:space="preserve">        г. Новый Оскол, </w:t>
      </w:r>
      <w:smartTag w:uri="urn:schemas-microsoft-com:office:smarttags" w:element="metricconverter">
        <w:smartTagPr>
          <w:attr w:name="ProductID" w:val="1 км"/>
        </w:smartTagPr>
        <w:r w:rsidRPr="00DF3A8F">
          <w:rPr>
            <w:rFonts w:ascii="Times New Roman" w:hAnsi="Times New Roman"/>
            <w:b/>
            <w:sz w:val="28"/>
            <w:szCs w:val="28"/>
          </w:rPr>
          <w:t>2013 г</w:t>
        </w:r>
      </w:smartTag>
      <w:r w:rsidRPr="00DF3A8F">
        <w:rPr>
          <w:rFonts w:ascii="Times New Roman" w:hAnsi="Times New Roman"/>
          <w:b/>
          <w:sz w:val="28"/>
          <w:szCs w:val="28"/>
        </w:rPr>
        <w:t>.</w:t>
      </w:r>
    </w:p>
    <w:p w:rsidR="00063555" w:rsidRPr="00C85C51" w:rsidRDefault="00063555" w:rsidP="00163E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5C51">
        <w:rPr>
          <w:rFonts w:ascii="Times New Roman" w:hAnsi="Times New Roman"/>
          <w:b/>
          <w:sz w:val="28"/>
          <w:szCs w:val="28"/>
        </w:rPr>
        <w:t>Дополнительная образовательная программа:</w:t>
      </w:r>
      <w:r w:rsidRPr="00C85C51">
        <w:rPr>
          <w:rFonts w:ascii="Times New Roman" w:hAnsi="Times New Roman"/>
          <w:sz w:val="28"/>
          <w:szCs w:val="28"/>
        </w:rPr>
        <w:t xml:space="preserve"> военно-патриотический клуб «Сыны Отечества»</w:t>
      </w:r>
    </w:p>
    <w:p w:rsidR="00063555" w:rsidRDefault="00063555" w:rsidP="00163E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3555" w:rsidRPr="00C85C51" w:rsidRDefault="00063555" w:rsidP="00163E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5C51">
        <w:rPr>
          <w:rFonts w:ascii="Times New Roman" w:hAnsi="Times New Roman"/>
          <w:b/>
          <w:sz w:val="28"/>
          <w:szCs w:val="28"/>
        </w:rPr>
        <w:t>Направленность:</w:t>
      </w:r>
      <w:r w:rsidRPr="00C85C51">
        <w:rPr>
          <w:rFonts w:ascii="Times New Roman" w:hAnsi="Times New Roman"/>
          <w:sz w:val="28"/>
          <w:szCs w:val="28"/>
        </w:rPr>
        <w:t xml:space="preserve"> военно-патриотическая</w:t>
      </w:r>
    </w:p>
    <w:p w:rsidR="00063555" w:rsidRDefault="00063555" w:rsidP="00163E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3555" w:rsidRPr="00C85C51" w:rsidRDefault="00063555" w:rsidP="00163E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5C51">
        <w:rPr>
          <w:rFonts w:ascii="Times New Roman" w:hAnsi="Times New Roman"/>
          <w:b/>
          <w:sz w:val="28"/>
          <w:szCs w:val="28"/>
        </w:rPr>
        <w:t>Вид: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5C51">
        <w:rPr>
          <w:rFonts w:ascii="Times New Roman" w:hAnsi="Times New Roman"/>
          <w:sz w:val="28"/>
          <w:szCs w:val="28"/>
        </w:rPr>
        <w:t>модифицированная</w:t>
      </w:r>
    </w:p>
    <w:p w:rsidR="00063555" w:rsidRDefault="00063555" w:rsidP="00C85C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3555" w:rsidRPr="00C85C51" w:rsidRDefault="00063555" w:rsidP="00C85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C51">
        <w:rPr>
          <w:rFonts w:ascii="Times New Roman" w:hAnsi="Times New Roman"/>
          <w:b/>
          <w:sz w:val="28"/>
          <w:szCs w:val="28"/>
        </w:rPr>
        <w:t>Автор программы</w:t>
      </w:r>
      <w:r w:rsidRPr="00C85C5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Щербак </w:t>
      </w:r>
      <w:r w:rsidRPr="00C85C51">
        <w:rPr>
          <w:rFonts w:ascii="Times New Roman" w:hAnsi="Times New Roman"/>
          <w:sz w:val="28"/>
          <w:szCs w:val="28"/>
        </w:rPr>
        <w:t>В.И.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C51">
        <w:rPr>
          <w:rFonts w:ascii="Times New Roman" w:hAnsi="Times New Roman"/>
          <w:sz w:val="28"/>
          <w:szCs w:val="28"/>
        </w:rPr>
        <w:t>- педагог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C51">
        <w:rPr>
          <w:rFonts w:ascii="Times New Roman" w:hAnsi="Times New Roman"/>
          <w:sz w:val="28"/>
          <w:szCs w:val="28"/>
        </w:rPr>
        <w:t>МБОУ ДОД «ДДТ»</w:t>
      </w:r>
      <w:r>
        <w:rPr>
          <w:rFonts w:ascii="Times New Roman" w:hAnsi="Times New Roman"/>
          <w:sz w:val="28"/>
          <w:szCs w:val="28"/>
        </w:rPr>
        <w:t>.</w:t>
      </w:r>
    </w:p>
    <w:p w:rsidR="00063555" w:rsidRDefault="00063555" w:rsidP="00C85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555" w:rsidRPr="00C85C51" w:rsidRDefault="00063555" w:rsidP="00C85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C51">
        <w:rPr>
          <w:rFonts w:ascii="Times New Roman" w:hAnsi="Times New Roman"/>
          <w:sz w:val="28"/>
          <w:szCs w:val="28"/>
        </w:rPr>
        <w:t>Программа рассмотрена на заседании педагогического совета МОУ ДОД  «</w:t>
      </w:r>
      <w:r>
        <w:rPr>
          <w:rFonts w:ascii="Times New Roman" w:hAnsi="Times New Roman"/>
          <w:sz w:val="28"/>
          <w:szCs w:val="28"/>
        </w:rPr>
        <w:t xml:space="preserve">Районный </w:t>
      </w:r>
      <w:r w:rsidRPr="00C85C51">
        <w:rPr>
          <w:rFonts w:ascii="Times New Roman" w:hAnsi="Times New Roman"/>
          <w:sz w:val="28"/>
          <w:szCs w:val="28"/>
        </w:rPr>
        <w:t xml:space="preserve">Дом </w:t>
      </w:r>
      <w:r>
        <w:rPr>
          <w:rFonts w:ascii="Times New Roman" w:hAnsi="Times New Roman"/>
          <w:sz w:val="28"/>
          <w:szCs w:val="28"/>
        </w:rPr>
        <w:t>школьников</w:t>
      </w:r>
      <w:r w:rsidRPr="00C85C51">
        <w:rPr>
          <w:rFonts w:ascii="Times New Roman" w:hAnsi="Times New Roman"/>
          <w:sz w:val="28"/>
          <w:szCs w:val="28"/>
        </w:rPr>
        <w:t>» от 30 августа 2010 года, протокол № 1.</w:t>
      </w:r>
    </w:p>
    <w:p w:rsidR="00063555" w:rsidRDefault="00063555" w:rsidP="00163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555" w:rsidRPr="00C85C51" w:rsidRDefault="00063555" w:rsidP="00C85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C51">
        <w:rPr>
          <w:rFonts w:ascii="Times New Roman" w:hAnsi="Times New Roman"/>
          <w:sz w:val="28"/>
          <w:szCs w:val="28"/>
        </w:rPr>
        <w:t>Рабочая программа рассмотрена на заседании педагогического совета МБОУ ДОД «Дом детского творчества» от 31 августа 2013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года, </w:t>
      </w:r>
      <w:r w:rsidRPr="00C85C51">
        <w:rPr>
          <w:rFonts w:ascii="Times New Roman" w:hAnsi="Times New Roman"/>
          <w:sz w:val="28"/>
          <w:szCs w:val="28"/>
        </w:rPr>
        <w:t xml:space="preserve"> протокол №1.</w:t>
      </w:r>
    </w:p>
    <w:p w:rsidR="00063555" w:rsidRPr="00C85C51" w:rsidRDefault="00063555" w:rsidP="00163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555" w:rsidRPr="00C85C51" w:rsidRDefault="00063555" w:rsidP="00163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555" w:rsidRDefault="00063555" w:rsidP="00163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555" w:rsidRDefault="00063555" w:rsidP="00163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555" w:rsidRDefault="00063555" w:rsidP="00163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555" w:rsidRPr="00C85C51" w:rsidRDefault="00063555" w:rsidP="00163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555" w:rsidRPr="00C85C51" w:rsidRDefault="00063555" w:rsidP="00163E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5C51">
        <w:rPr>
          <w:rFonts w:ascii="Times New Roman" w:hAnsi="Times New Roman"/>
          <w:sz w:val="28"/>
          <w:szCs w:val="28"/>
        </w:rPr>
        <w:t>Председатель____________________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C85C51">
        <w:rPr>
          <w:rFonts w:ascii="Times New Roman" w:hAnsi="Times New Roman"/>
          <w:sz w:val="28"/>
          <w:szCs w:val="28"/>
        </w:rPr>
        <w:t>А.А.Образцова</w:t>
      </w:r>
    </w:p>
    <w:p w:rsidR="00063555" w:rsidRPr="00C85C51" w:rsidRDefault="00063555" w:rsidP="00163E5C">
      <w:pPr>
        <w:spacing w:after="0" w:line="240" w:lineRule="auto"/>
        <w:rPr>
          <w:sz w:val="28"/>
          <w:szCs w:val="28"/>
        </w:rPr>
      </w:pPr>
    </w:p>
    <w:p w:rsidR="00063555" w:rsidRPr="00163E5C" w:rsidRDefault="00063555" w:rsidP="00163E5C">
      <w:pPr>
        <w:spacing w:after="0" w:line="240" w:lineRule="auto"/>
        <w:rPr>
          <w:sz w:val="24"/>
          <w:szCs w:val="24"/>
        </w:rPr>
      </w:pPr>
    </w:p>
    <w:p w:rsidR="00063555" w:rsidRPr="00163E5C" w:rsidRDefault="00063555" w:rsidP="00163E5C">
      <w:pPr>
        <w:spacing w:after="0" w:line="240" w:lineRule="auto"/>
        <w:rPr>
          <w:sz w:val="24"/>
          <w:szCs w:val="24"/>
        </w:rPr>
      </w:pPr>
    </w:p>
    <w:p w:rsidR="00063555" w:rsidRPr="00163E5C" w:rsidRDefault="00063555" w:rsidP="00163E5C">
      <w:pPr>
        <w:spacing w:after="0" w:line="240" w:lineRule="auto"/>
        <w:rPr>
          <w:sz w:val="24"/>
          <w:szCs w:val="24"/>
        </w:rPr>
      </w:pPr>
    </w:p>
    <w:p w:rsidR="00063555" w:rsidRPr="00163E5C" w:rsidRDefault="00063555" w:rsidP="00163E5C">
      <w:pPr>
        <w:spacing w:after="0" w:line="240" w:lineRule="auto"/>
        <w:rPr>
          <w:sz w:val="24"/>
          <w:szCs w:val="24"/>
        </w:rPr>
      </w:pPr>
    </w:p>
    <w:p w:rsidR="00063555" w:rsidRPr="00163E5C" w:rsidRDefault="00063555" w:rsidP="00163E5C">
      <w:pPr>
        <w:spacing w:after="0" w:line="240" w:lineRule="auto"/>
        <w:rPr>
          <w:sz w:val="24"/>
          <w:szCs w:val="24"/>
        </w:rPr>
      </w:pPr>
    </w:p>
    <w:p w:rsidR="00063555" w:rsidRPr="00163E5C" w:rsidRDefault="00063555" w:rsidP="00163E5C">
      <w:pPr>
        <w:spacing w:after="0" w:line="240" w:lineRule="auto"/>
        <w:rPr>
          <w:sz w:val="24"/>
          <w:szCs w:val="24"/>
        </w:rPr>
      </w:pPr>
    </w:p>
    <w:p w:rsidR="00063555" w:rsidRPr="00163E5C" w:rsidRDefault="00063555" w:rsidP="00163E5C">
      <w:pPr>
        <w:spacing w:after="0" w:line="240" w:lineRule="auto"/>
        <w:rPr>
          <w:sz w:val="24"/>
          <w:szCs w:val="24"/>
        </w:rPr>
      </w:pPr>
    </w:p>
    <w:p w:rsidR="00063555" w:rsidRDefault="00063555" w:rsidP="00163E5C">
      <w:pPr>
        <w:spacing w:after="0" w:line="240" w:lineRule="auto"/>
        <w:rPr>
          <w:sz w:val="24"/>
          <w:szCs w:val="24"/>
        </w:rPr>
      </w:pPr>
    </w:p>
    <w:p w:rsidR="00063555" w:rsidRDefault="00063555" w:rsidP="00163E5C">
      <w:pPr>
        <w:spacing w:after="0" w:line="240" w:lineRule="auto"/>
        <w:rPr>
          <w:sz w:val="24"/>
          <w:szCs w:val="24"/>
        </w:rPr>
      </w:pPr>
    </w:p>
    <w:p w:rsidR="00063555" w:rsidRDefault="00063555" w:rsidP="00163E5C">
      <w:pPr>
        <w:spacing w:after="0" w:line="240" w:lineRule="auto"/>
        <w:rPr>
          <w:sz w:val="24"/>
          <w:szCs w:val="24"/>
        </w:rPr>
      </w:pPr>
    </w:p>
    <w:p w:rsidR="00063555" w:rsidRDefault="00063555" w:rsidP="00163E5C">
      <w:pPr>
        <w:spacing w:after="0" w:line="240" w:lineRule="auto"/>
        <w:rPr>
          <w:sz w:val="24"/>
          <w:szCs w:val="24"/>
        </w:rPr>
      </w:pPr>
    </w:p>
    <w:p w:rsidR="00063555" w:rsidRDefault="00063555" w:rsidP="00163E5C">
      <w:pPr>
        <w:spacing w:after="0" w:line="240" w:lineRule="auto"/>
        <w:rPr>
          <w:sz w:val="24"/>
          <w:szCs w:val="24"/>
        </w:rPr>
      </w:pPr>
    </w:p>
    <w:p w:rsidR="00063555" w:rsidRDefault="00063555" w:rsidP="00163E5C">
      <w:pPr>
        <w:spacing w:after="0" w:line="240" w:lineRule="auto"/>
        <w:rPr>
          <w:sz w:val="24"/>
          <w:szCs w:val="24"/>
        </w:rPr>
      </w:pPr>
    </w:p>
    <w:p w:rsidR="00063555" w:rsidRDefault="00063555" w:rsidP="00163E5C">
      <w:pPr>
        <w:spacing w:after="0" w:line="240" w:lineRule="auto"/>
        <w:rPr>
          <w:sz w:val="24"/>
          <w:szCs w:val="24"/>
        </w:rPr>
      </w:pPr>
    </w:p>
    <w:p w:rsidR="00063555" w:rsidRDefault="00063555" w:rsidP="00163E5C">
      <w:pPr>
        <w:spacing w:after="0" w:line="240" w:lineRule="auto"/>
        <w:rPr>
          <w:sz w:val="24"/>
          <w:szCs w:val="24"/>
        </w:rPr>
      </w:pPr>
    </w:p>
    <w:p w:rsidR="00063555" w:rsidRDefault="00063555" w:rsidP="00163E5C">
      <w:pPr>
        <w:spacing w:after="0" w:line="240" w:lineRule="auto"/>
        <w:rPr>
          <w:sz w:val="24"/>
          <w:szCs w:val="24"/>
        </w:rPr>
      </w:pPr>
    </w:p>
    <w:p w:rsidR="00063555" w:rsidRDefault="00063555" w:rsidP="00163E5C">
      <w:pPr>
        <w:spacing w:after="0" w:line="240" w:lineRule="auto"/>
        <w:rPr>
          <w:sz w:val="24"/>
          <w:szCs w:val="24"/>
        </w:rPr>
      </w:pPr>
    </w:p>
    <w:p w:rsidR="00063555" w:rsidRDefault="00063555" w:rsidP="00163E5C">
      <w:pPr>
        <w:spacing w:after="0" w:line="240" w:lineRule="auto"/>
        <w:rPr>
          <w:sz w:val="24"/>
          <w:szCs w:val="24"/>
        </w:rPr>
      </w:pPr>
    </w:p>
    <w:p w:rsidR="00063555" w:rsidRDefault="00063555" w:rsidP="00163E5C">
      <w:pPr>
        <w:spacing w:after="0" w:line="240" w:lineRule="auto"/>
        <w:rPr>
          <w:sz w:val="24"/>
          <w:szCs w:val="24"/>
        </w:rPr>
      </w:pPr>
    </w:p>
    <w:p w:rsidR="00063555" w:rsidRDefault="00063555" w:rsidP="00163E5C">
      <w:pPr>
        <w:spacing w:after="0" w:line="240" w:lineRule="auto"/>
        <w:rPr>
          <w:sz w:val="24"/>
          <w:szCs w:val="24"/>
        </w:rPr>
      </w:pPr>
    </w:p>
    <w:p w:rsidR="00063555" w:rsidRDefault="00063555" w:rsidP="00163E5C">
      <w:pPr>
        <w:spacing w:after="0" w:line="240" w:lineRule="auto"/>
        <w:rPr>
          <w:sz w:val="24"/>
          <w:szCs w:val="24"/>
        </w:rPr>
      </w:pPr>
    </w:p>
    <w:p w:rsidR="00063555" w:rsidRDefault="00063555" w:rsidP="00163E5C">
      <w:pPr>
        <w:spacing w:after="0" w:line="240" w:lineRule="auto"/>
        <w:rPr>
          <w:sz w:val="24"/>
          <w:szCs w:val="24"/>
        </w:rPr>
      </w:pPr>
    </w:p>
    <w:p w:rsidR="00063555" w:rsidRPr="00163E5C" w:rsidRDefault="00063555" w:rsidP="00163E5C">
      <w:pPr>
        <w:spacing w:after="0" w:line="240" w:lineRule="auto"/>
        <w:rPr>
          <w:sz w:val="24"/>
          <w:szCs w:val="24"/>
        </w:rPr>
      </w:pPr>
    </w:p>
    <w:p w:rsidR="00063555" w:rsidRPr="00163E5C" w:rsidRDefault="00063555" w:rsidP="00163E5C">
      <w:pPr>
        <w:spacing w:after="0" w:line="240" w:lineRule="auto"/>
        <w:rPr>
          <w:sz w:val="24"/>
          <w:szCs w:val="24"/>
        </w:rPr>
      </w:pPr>
    </w:p>
    <w:p w:rsidR="00063555" w:rsidRPr="00163E5C" w:rsidRDefault="00063555" w:rsidP="00CB55A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</w:t>
      </w:r>
      <w:r w:rsidRPr="00163E5C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063555" w:rsidRPr="00163E5C" w:rsidRDefault="00063555" w:rsidP="00163E5C">
      <w:pPr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3555" w:rsidRPr="00163E5C" w:rsidRDefault="00063555" w:rsidP="004D4B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163E5C">
        <w:rPr>
          <w:rFonts w:ascii="Times New Roman" w:hAnsi="Times New Roman"/>
          <w:sz w:val="24"/>
          <w:szCs w:val="24"/>
          <w:lang w:eastAsia="ru-RU"/>
        </w:rPr>
        <w:t xml:space="preserve">Одной из важнейших задач современного образовательного учреждения продолжает оставаться воспитание человека, гражданина, патриота. Какие бы политические события ни происходили в государстве, какие бы противоречия ни возникали среди людей, живущих в стране, - единственным примиряющим и стабилизирующим фактором является любовь каждого гражданина к своему Отечеству. Еще Д.С. Лихачев говорил: «Мы свободны и  именно поэтому ответственны. И, размышляя о нашей культуре, нашей истории, мы не можем уйти от памяти, как не можем уйти от самих себя. Ведь культура сильна традициями, памятью о прошлом. И важно, чтобы она сохраняла то, что ее достойно». </w:t>
      </w:r>
    </w:p>
    <w:p w:rsidR="00063555" w:rsidRPr="00163E5C" w:rsidRDefault="00063555" w:rsidP="00CB55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 xml:space="preserve">Данная рабочая программа разработана на основе </w:t>
      </w:r>
      <w:r>
        <w:rPr>
          <w:rFonts w:ascii="Times New Roman" w:hAnsi="Times New Roman"/>
          <w:sz w:val="24"/>
          <w:szCs w:val="24"/>
          <w:lang w:eastAsia="ru-RU"/>
        </w:rPr>
        <w:t xml:space="preserve">дополнительной </w:t>
      </w:r>
      <w:r w:rsidRPr="00163E5C">
        <w:rPr>
          <w:rFonts w:ascii="Times New Roman" w:hAnsi="Times New Roman"/>
          <w:sz w:val="24"/>
          <w:szCs w:val="24"/>
          <w:lang w:eastAsia="ru-RU"/>
        </w:rPr>
        <w:t>модифицированной образовательной программы «Сыны Отечества», имеюще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163E5C">
        <w:rPr>
          <w:rFonts w:ascii="Times New Roman" w:hAnsi="Times New Roman"/>
          <w:sz w:val="24"/>
          <w:szCs w:val="24"/>
          <w:lang w:eastAsia="ru-RU"/>
        </w:rPr>
        <w:t xml:space="preserve"> военно-патриотическую направленность, и  утверждённой на педагогическом совете МОУ ДОД «Районный дом школьников» 30 августа 2010 года, протокол №1.</w:t>
      </w:r>
    </w:p>
    <w:p w:rsidR="00063555" w:rsidRPr="00163E5C" w:rsidRDefault="00063555" w:rsidP="00EE56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Рабочая программа рассматривает внеурочную деятельность обучающихся в рамках комплексной программы улучшения военно-патриотического воспитания «Отечество», направленная на воспитание детей в духе патриотизма и гражданственности, развитие исторического сознания, ядром которого является система ценностных ориентаций.</w:t>
      </w:r>
    </w:p>
    <w:p w:rsidR="00063555" w:rsidRPr="00163E5C" w:rsidRDefault="00063555" w:rsidP="004D4B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ab/>
        <w:t>Дети, обучаясь по данной программе, приобретают опыт прохождения туристических маршрутов, навыки основ выживания в экстремальных условиях; изучают основы строевой и огневой подготовки, приобретают умения в  преодолении полосы препятствий. На занятиях прививаются такие качества, как дисциплина, организованность, сила воли в преодолении трудностей и достижении результатов.</w:t>
      </w:r>
    </w:p>
    <w:p w:rsidR="00063555" w:rsidRPr="00163E5C" w:rsidRDefault="00063555" w:rsidP="004D4B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163E5C">
        <w:rPr>
          <w:rFonts w:ascii="Times New Roman" w:hAnsi="Times New Roman"/>
          <w:sz w:val="24"/>
          <w:szCs w:val="24"/>
          <w:lang w:eastAsia="ru-RU"/>
        </w:rPr>
        <w:t>Ознакомление с героическим прошлым родного края, посещение музеев, выставок, участие в краеведческой работе по сбору материалов для музея боевой славы – неотъемлемая часть образовательного процесса,   позволяющая совершенствовать духовно- нравственное воспитание обучающихся.</w:t>
      </w:r>
    </w:p>
    <w:p w:rsidR="00063555" w:rsidRPr="00163E5C" w:rsidRDefault="00063555" w:rsidP="00E177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Рабочая программа актуальна, поскольку современная ситуация в стране предъявляет системе дополнительного образования детей социальный заказ на формирование самодостаточной личности, обладающей широким кругозором, запасом необходимых ценностных ориентиров, без которых невозможно органическое существование человека в окружающем мире.</w:t>
      </w:r>
    </w:p>
    <w:p w:rsidR="00063555" w:rsidRDefault="00063555" w:rsidP="00E177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b/>
          <w:i/>
          <w:sz w:val="24"/>
          <w:szCs w:val="24"/>
          <w:lang w:eastAsia="ru-RU"/>
        </w:rPr>
        <w:t>Цель</w:t>
      </w:r>
      <w:r w:rsidRPr="00163E5C">
        <w:rPr>
          <w:rFonts w:ascii="Times New Roman" w:hAnsi="Times New Roman"/>
          <w:sz w:val="24"/>
          <w:szCs w:val="24"/>
          <w:lang w:eastAsia="ru-RU"/>
        </w:rPr>
        <w:t xml:space="preserve"> программы: </w:t>
      </w:r>
      <w:r>
        <w:rPr>
          <w:rFonts w:ascii="Times New Roman" w:hAnsi="Times New Roman"/>
          <w:sz w:val="24"/>
          <w:szCs w:val="24"/>
          <w:lang w:eastAsia="ru-RU"/>
        </w:rPr>
        <w:t>ф</w:t>
      </w:r>
      <w:r w:rsidRPr="00163E5C">
        <w:rPr>
          <w:rFonts w:ascii="Times New Roman" w:hAnsi="Times New Roman"/>
          <w:sz w:val="24"/>
          <w:szCs w:val="24"/>
          <w:lang w:eastAsia="ru-RU"/>
        </w:rPr>
        <w:t>ормирование  и развитие у обучающихся специальных знаний и навыков, морально-психологических способностей, создание основы для подготовки несовершеннолетних граждан служению Отечеству на гражданском и военном поприще.</w:t>
      </w:r>
    </w:p>
    <w:p w:rsidR="00063555" w:rsidRPr="00163E5C" w:rsidRDefault="00063555" w:rsidP="00E177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b/>
          <w:i/>
          <w:sz w:val="24"/>
          <w:szCs w:val="24"/>
          <w:lang w:eastAsia="ru-RU"/>
        </w:rPr>
        <w:t>Задачи</w:t>
      </w:r>
      <w:r w:rsidRPr="00163E5C">
        <w:rPr>
          <w:rFonts w:ascii="Times New Roman" w:hAnsi="Times New Roman"/>
          <w:sz w:val="24"/>
          <w:szCs w:val="24"/>
          <w:lang w:eastAsia="ru-RU"/>
        </w:rPr>
        <w:t xml:space="preserve"> программы:</w:t>
      </w:r>
    </w:p>
    <w:p w:rsidR="00063555" w:rsidRPr="00163E5C" w:rsidRDefault="00063555" w:rsidP="004D4B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 xml:space="preserve">1.Формировать   у </w:t>
      </w:r>
      <w:r>
        <w:rPr>
          <w:rFonts w:ascii="Times New Roman" w:hAnsi="Times New Roman"/>
          <w:sz w:val="24"/>
          <w:szCs w:val="24"/>
          <w:lang w:eastAsia="ru-RU"/>
        </w:rPr>
        <w:t>об</w:t>
      </w:r>
      <w:r w:rsidRPr="00163E5C">
        <w:rPr>
          <w:rFonts w:ascii="Times New Roman" w:hAnsi="Times New Roman"/>
          <w:sz w:val="24"/>
          <w:szCs w:val="24"/>
          <w:lang w:eastAsia="ru-RU"/>
        </w:rPr>
        <w:t>уча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163E5C">
        <w:rPr>
          <w:rFonts w:ascii="Times New Roman" w:hAnsi="Times New Roman"/>
          <w:sz w:val="24"/>
          <w:szCs w:val="24"/>
          <w:lang w:eastAsia="ru-RU"/>
        </w:rPr>
        <w:t>щихся профессиональные умения и навыки  по основам военной службы.</w:t>
      </w:r>
    </w:p>
    <w:p w:rsidR="00063555" w:rsidRPr="00163E5C" w:rsidRDefault="00063555" w:rsidP="004D4B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 xml:space="preserve">2.Формировать у </w:t>
      </w:r>
      <w:r>
        <w:rPr>
          <w:rFonts w:ascii="Times New Roman" w:hAnsi="Times New Roman"/>
          <w:sz w:val="24"/>
          <w:szCs w:val="24"/>
          <w:lang w:eastAsia="ru-RU"/>
        </w:rPr>
        <w:t>об</w:t>
      </w:r>
      <w:r w:rsidRPr="00163E5C">
        <w:rPr>
          <w:rFonts w:ascii="Times New Roman" w:hAnsi="Times New Roman"/>
          <w:sz w:val="24"/>
          <w:szCs w:val="24"/>
          <w:lang w:eastAsia="ru-RU"/>
        </w:rPr>
        <w:t>уча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163E5C">
        <w:rPr>
          <w:rFonts w:ascii="Times New Roman" w:hAnsi="Times New Roman"/>
          <w:sz w:val="24"/>
          <w:szCs w:val="24"/>
          <w:lang w:eastAsia="ru-RU"/>
        </w:rPr>
        <w:t>щихся современный уровень культуры в области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безопасности жизнедеятельности</w:t>
      </w:r>
      <w:r w:rsidRPr="00163E5C">
        <w:rPr>
          <w:rFonts w:ascii="Times New Roman" w:hAnsi="Times New Roman"/>
          <w:sz w:val="24"/>
          <w:szCs w:val="24"/>
          <w:lang w:eastAsia="ru-RU"/>
        </w:rPr>
        <w:t>, в том числе, сознательного отношения к военной службе и военной профессии.</w:t>
      </w:r>
    </w:p>
    <w:p w:rsidR="00063555" w:rsidRPr="00163E5C" w:rsidRDefault="00063555" w:rsidP="004D4B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3.Развивать физические и морально-психологические качества для выполнения гражданином обязанностей в профессиональной деятельности.</w:t>
      </w:r>
    </w:p>
    <w:p w:rsidR="00063555" w:rsidRPr="00163E5C" w:rsidRDefault="00063555" w:rsidP="004D4B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4.Прививать уважение к славным традициям Вооруженных Сил и МЧС России.</w:t>
      </w:r>
    </w:p>
    <w:p w:rsidR="00063555" w:rsidRPr="00163E5C" w:rsidRDefault="00063555" w:rsidP="004D4B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5.Воспитывать понимание Отечества как непреходящей ценности, связи с предыдущими поколениями.</w:t>
      </w:r>
    </w:p>
    <w:p w:rsidR="00063555" w:rsidRPr="00163E5C" w:rsidRDefault="00063555" w:rsidP="004D4B2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 xml:space="preserve">6.Создавать условия для сохранения физического, психологического и нравственного здоровья </w:t>
      </w:r>
      <w:r>
        <w:rPr>
          <w:rFonts w:ascii="Times New Roman" w:hAnsi="Times New Roman"/>
          <w:sz w:val="24"/>
          <w:szCs w:val="24"/>
          <w:lang w:eastAsia="ru-RU"/>
        </w:rPr>
        <w:t>об</w:t>
      </w:r>
      <w:r w:rsidRPr="00163E5C">
        <w:rPr>
          <w:rFonts w:ascii="Times New Roman" w:hAnsi="Times New Roman"/>
          <w:sz w:val="24"/>
          <w:szCs w:val="24"/>
          <w:lang w:eastAsia="ru-RU"/>
        </w:rPr>
        <w:t>уча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163E5C">
        <w:rPr>
          <w:rFonts w:ascii="Times New Roman" w:hAnsi="Times New Roman"/>
          <w:sz w:val="24"/>
          <w:szCs w:val="24"/>
          <w:lang w:eastAsia="ru-RU"/>
        </w:rPr>
        <w:t>щихся   с целью адаптации к жизни в обществе</w:t>
      </w:r>
      <w:r w:rsidRPr="00163E5C"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</w:p>
    <w:p w:rsidR="00063555" w:rsidRPr="00163E5C" w:rsidRDefault="00063555" w:rsidP="00530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Данная программа рассчитана на 144 часа, из них на теоретическую подготовку отводится 46 часов, на практическую- 98 часов. Возраст участников данной программы 12-14 лет. Занятия проводятся два раза в неделю по 2 часа</w:t>
      </w:r>
    </w:p>
    <w:p w:rsidR="00063555" w:rsidRPr="00163E5C" w:rsidRDefault="00063555" w:rsidP="004D4B2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63555" w:rsidRPr="00163E5C" w:rsidRDefault="00063555" w:rsidP="00530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b/>
          <w:i/>
          <w:sz w:val="24"/>
          <w:szCs w:val="24"/>
          <w:lang w:eastAsia="ru-RU"/>
        </w:rPr>
        <w:t>Формы проведения</w:t>
      </w:r>
      <w:r w:rsidRPr="00163E5C">
        <w:rPr>
          <w:rFonts w:ascii="Times New Roman" w:hAnsi="Times New Roman"/>
          <w:sz w:val="24"/>
          <w:szCs w:val="24"/>
          <w:lang w:eastAsia="ru-RU"/>
        </w:rPr>
        <w:t xml:space="preserve"> занятий: теоретические (лекции, беседы, показы)  и  практические (соревнования, конкурсы, экскурсии; посещение музеев; трудовые десанты; встречи с ветеранами ВОВ, афганских и чеченских событий, уроки мужества; спортивно- массовые мероприятия).</w:t>
      </w:r>
    </w:p>
    <w:p w:rsidR="00063555" w:rsidRPr="00163E5C" w:rsidRDefault="00063555" w:rsidP="00530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Ознакомление с героическим прошлым родного края, посещение музеев, выставок, участие в краеведческой работе по сбору материалов для музея Боевой Славы- неотъемлемая часть образовательного процесса.</w:t>
      </w:r>
    </w:p>
    <w:p w:rsidR="00063555" w:rsidRPr="00163E5C" w:rsidRDefault="00063555" w:rsidP="004D4B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3E5C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063555" w:rsidRPr="00163E5C" w:rsidRDefault="00063555" w:rsidP="004D4B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63555" w:rsidRDefault="00063555" w:rsidP="004D4B2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63E5C">
        <w:rPr>
          <w:rFonts w:ascii="Times New Roman" w:hAnsi="Times New Roman"/>
          <w:b/>
          <w:i/>
          <w:sz w:val="24"/>
          <w:szCs w:val="24"/>
          <w:lang w:eastAsia="ru-RU"/>
        </w:rPr>
        <w:t>Требования к уровню подготовки обучающихся:</w:t>
      </w:r>
    </w:p>
    <w:p w:rsidR="00063555" w:rsidRPr="00163E5C" w:rsidRDefault="00063555" w:rsidP="004D4B2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63555" w:rsidRPr="00163E5C" w:rsidRDefault="00063555" w:rsidP="005309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b/>
          <w:i/>
          <w:sz w:val="24"/>
          <w:szCs w:val="24"/>
          <w:lang w:eastAsia="ru-RU"/>
        </w:rPr>
        <w:t>1</w:t>
      </w:r>
      <w:r w:rsidRPr="00163E5C">
        <w:rPr>
          <w:rFonts w:ascii="Times New Roman" w:hAnsi="Times New Roman"/>
          <w:sz w:val="24"/>
          <w:szCs w:val="24"/>
          <w:lang w:eastAsia="ru-RU"/>
        </w:rPr>
        <w:t>.Знать основные положения начальной военной подготовки.</w:t>
      </w:r>
    </w:p>
    <w:p w:rsidR="00063555" w:rsidRPr="00163E5C" w:rsidRDefault="00063555" w:rsidP="005309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b/>
          <w:i/>
          <w:sz w:val="24"/>
          <w:szCs w:val="24"/>
          <w:lang w:eastAsia="ru-RU"/>
        </w:rPr>
        <w:t>2</w:t>
      </w:r>
      <w:r w:rsidRPr="00163E5C">
        <w:rPr>
          <w:rFonts w:ascii="Times New Roman" w:hAnsi="Times New Roman"/>
          <w:sz w:val="24"/>
          <w:szCs w:val="24"/>
          <w:lang w:eastAsia="ru-RU"/>
        </w:rPr>
        <w:t>.Уметь самостоятельно и мотивированно организовать свою познавательную деятельность в области безопасности жизнедеятельности</w:t>
      </w:r>
    </w:p>
    <w:p w:rsidR="00063555" w:rsidRPr="00163E5C" w:rsidRDefault="00063555" w:rsidP="005309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b/>
          <w:i/>
          <w:sz w:val="24"/>
          <w:szCs w:val="24"/>
          <w:lang w:eastAsia="ru-RU"/>
        </w:rPr>
        <w:t>3</w:t>
      </w:r>
      <w:r w:rsidRPr="00163E5C">
        <w:rPr>
          <w:rFonts w:ascii="Times New Roman" w:hAnsi="Times New Roman"/>
          <w:sz w:val="24"/>
          <w:szCs w:val="24"/>
          <w:lang w:eastAsia="ru-RU"/>
        </w:rPr>
        <w:t>.Овладеть навыками огневой, строевой подготовки, элементами военной топографии и ориентирования.</w:t>
      </w:r>
    </w:p>
    <w:p w:rsidR="00063555" w:rsidRPr="00163E5C" w:rsidRDefault="00063555" w:rsidP="005309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b/>
          <w:i/>
          <w:sz w:val="24"/>
          <w:szCs w:val="24"/>
          <w:lang w:eastAsia="ru-RU"/>
        </w:rPr>
        <w:t>4</w:t>
      </w:r>
      <w:r w:rsidRPr="00163E5C">
        <w:rPr>
          <w:rFonts w:ascii="Times New Roman" w:hAnsi="Times New Roman"/>
          <w:sz w:val="24"/>
          <w:szCs w:val="24"/>
          <w:lang w:eastAsia="ru-RU"/>
        </w:rPr>
        <w:t>.Знать историю создания Вооруженных Сил, её боевые традиции.</w:t>
      </w:r>
    </w:p>
    <w:p w:rsidR="00063555" w:rsidRPr="00163E5C" w:rsidRDefault="00063555" w:rsidP="005309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b/>
          <w:i/>
          <w:sz w:val="24"/>
          <w:szCs w:val="24"/>
          <w:lang w:eastAsia="ru-RU"/>
        </w:rPr>
        <w:t>5</w:t>
      </w:r>
      <w:r w:rsidRPr="00163E5C">
        <w:rPr>
          <w:rFonts w:ascii="Times New Roman" w:hAnsi="Times New Roman"/>
          <w:sz w:val="24"/>
          <w:szCs w:val="24"/>
          <w:lang w:eastAsia="ru-RU"/>
        </w:rPr>
        <w:t>.Уметь самостоятельно готовиться к туристическим походам различной сложности.</w:t>
      </w:r>
    </w:p>
    <w:p w:rsidR="00063555" w:rsidRPr="00163E5C" w:rsidRDefault="00063555" w:rsidP="005309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b/>
          <w:i/>
          <w:sz w:val="24"/>
          <w:szCs w:val="24"/>
          <w:lang w:eastAsia="ru-RU"/>
        </w:rPr>
        <w:t>6</w:t>
      </w:r>
      <w:r w:rsidRPr="00163E5C">
        <w:rPr>
          <w:rFonts w:ascii="Times New Roman" w:hAnsi="Times New Roman"/>
          <w:sz w:val="24"/>
          <w:szCs w:val="24"/>
          <w:lang w:eastAsia="ru-RU"/>
        </w:rPr>
        <w:t>.Выполнять нормативы комплекса БГТО, участвовать в военно-спортивных соревнованиях и военно-патриотической игре «Зарница»</w:t>
      </w:r>
    </w:p>
    <w:p w:rsidR="00063555" w:rsidRPr="00163E5C" w:rsidRDefault="00063555" w:rsidP="005309F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163E5C">
        <w:rPr>
          <w:rFonts w:ascii="Times New Roman" w:hAnsi="Times New Roman"/>
          <w:b/>
          <w:i/>
          <w:sz w:val="24"/>
          <w:szCs w:val="24"/>
          <w:lang w:eastAsia="ru-RU"/>
        </w:rPr>
        <w:t>7</w:t>
      </w:r>
      <w:r w:rsidRPr="00163E5C">
        <w:rPr>
          <w:rFonts w:ascii="Times New Roman" w:hAnsi="Times New Roman"/>
          <w:sz w:val="24"/>
          <w:szCs w:val="24"/>
          <w:lang w:eastAsia="ru-RU"/>
        </w:rPr>
        <w:t>.Принимать участие в поисковой  работе музея Боевой Славы, подготовить экспозиционный материал о земляках-участниках ВОВ.</w:t>
      </w:r>
    </w:p>
    <w:p w:rsidR="00063555" w:rsidRPr="00163E5C" w:rsidRDefault="00063555" w:rsidP="005309F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63555" w:rsidRPr="00163E5C" w:rsidRDefault="00063555" w:rsidP="005309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b/>
          <w:i/>
          <w:sz w:val="24"/>
          <w:szCs w:val="24"/>
          <w:lang w:eastAsia="ru-RU"/>
        </w:rPr>
        <w:t>Способы проверки</w:t>
      </w:r>
      <w:r w:rsidRPr="00163E5C">
        <w:rPr>
          <w:rFonts w:ascii="Times New Roman" w:hAnsi="Times New Roman"/>
          <w:sz w:val="24"/>
          <w:szCs w:val="24"/>
          <w:lang w:eastAsia="ru-RU"/>
        </w:rPr>
        <w:t xml:space="preserve"> ожидаемых результатов: зачеты, контрольные занятия, тестирования, походы.</w:t>
      </w:r>
    </w:p>
    <w:p w:rsidR="00063555" w:rsidRPr="00163E5C" w:rsidRDefault="00063555" w:rsidP="005309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b/>
          <w:i/>
          <w:sz w:val="24"/>
          <w:szCs w:val="24"/>
          <w:lang w:eastAsia="ru-RU"/>
        </w:rPr>
        <w:t xml:space="preserve">Формы </w:t>
      </w:r>
      <w:r w:rsidRPr="00163E5C">
        <w:rPr>
          <w:rFonts w:ascii="Times New Roman" w:hAnsi="Times New Roman"/>
          <w:sz w:val="24"/>
          <w:szCs w:val="24"/>
          <w:lang w:eastAsia="ru-RU"/>
        </w:rPr>
        <w:t xml:space="preserve">подведения итогов реализации </w:t>
      </w:r>
      <w:r>
        <w:rPr>
          <w:rFonts w:ascii="Times New Roman" w:hAnsi="Times New Roman"/>
          <w:sz w:val="24"/>
          <w:szCs w:val="24"/>
          <w:lang w:eastAsia="ru-RU"/>
        </w:rPr>
        <w:t>рабочей</w:t>
      </w:r>
      <w:r w:rsidRPr="00163E5C">
        <w:rPr>
          <w:rFonts w:ascii="Times New Roman" w:hAnsi="Times New Roman"/>
          <w:sz w:val="24"/>
          <w:szCs w:val="24"/>
          <w:lang w:eastAsia="ru-RU"/>
        </w:rPr>
        <w:t xml:space="preserve"> программы: соревнования, военно-спортивные игры,  смотры строевой и физической подготовки.</w:t>
      </w:r>
    </w:p>
    <w:p w:rsidR="00063555" w:rsidRPr="00163E5C" w:rsidRDefault="00063555" w:rsidP="004D4B2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3555" w:rsidRPr="00163E5C" w:rsidRDefault="00063555" w:rsidP="00163E5C">
      <w:pPr>
        <w:spacing w:after="0" w:line="240" w:lineRule="auto"/>
        <w:rPr>
          <w:sz w:val="24"/>
          <w:szCs w:val="24"/>
        </w:rPr>
      </w:pPr>
    </w:p>
    <w:p w:rsidR="00063555" w:rsidRPr="002F5717" w:rsidRDefault="00063555" w:rsidP="004D4B21">
      <w:pPr>
        <w:spacing w:after="0" w:line="240" w:lineRule="auto"/>
        <w:ind w:left="-90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</w:t>
      </w:r>
      <w:r w:rsidRPr="002F5717">
        <w:rPr>
          <w:rFonts w:ascii="Times New Roman" w:hAnsi="Times New Roman"/>
          <w:b/>
          <w:sz w:val="24"/>
          <w:szCs w:val="24"/>
          <w:lang w:eastAsia="ru-RU"/>
        </w:rPr>
        <w:t xml:space="preserve">Календарно-тематический  план </w:t>
      </w:r>
    </w:p>
    <w:p w:rsidR="00063555" w:rsidRPr="00163E5C" w:rsidRDefault="00063555" w:rsidP="00163E5C">
      <w:pPr>
        <w:spacing w:after="0" w:line="240" w:lineRule="auto"/>
        <w:ind w:left="-90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11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114"/>
        <w:gridCol w:w="17"/>
        <w:gridCol w:w="13"/>
        <w:gridCol w:w="577"/>
        <w:gridCol w:w="2160"/>
        <w:gridCol w:w="900"/>
        <w:gridCol w:w="1980"/>
        <w:gridCol w:w="1980"/>
        <w:gridCol w:w="1440"/>
        <w:gridCol w:w="1202"/>
      </w:tblGrid>
      <w:tr w:rsidR="00063555" w:rsidRPr="00163E5C" w:rsidTr="00D37F6B">
        <w:trPr>
          <w:gridAfter w:val="1"/>
          <w:wAfter w:w="1202" w:type="dxa"/>
          <w:trHeight w:val="300"/>
        </w:trPr>
        <w:tc>
          <w:tcPr>
            <w:tcW w:w="719" w:type="dxa"/>
            <w:vMerge w:val="restart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1" w:type="dxa"/>
            <w:gridSpan w:val="4"/>
            <w:vMerge w:val="restart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60" w:type="dxa"/>
            <w:vMerge w:val="restart"/>
          </w:tcPr>
          <w:p w:rsidR="00063555" w:rsidRPr="00163E5C" w:rsidRDefault="00063555" w:rsidP="00D2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Тема учебного занятия</w:t>
            </w:r>
          </w:p>
        </w:tc>
        <w:tc>
          <w:tcPr>
            <w:tcW w:w="900" w:type="dxa"/>
            <w:vMerge w:val="restart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960" w:type="dxa"/>
            <w:gridSpan w:val="2"/>
          </w:tcPr>
          <w:p w:rsidR="00063555" w:rsidRPr="00163E5C" w:rsidRDefault="00063555" w:rsidP="00D2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440" w:type="dxa"/>
            <w:vMerge w:val="restart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Воспитательная     работа</w:t>
            </w:r>
          </w:p>
        </w:tc>
      </w:tr>
      <w:tr w:rsidR="00063555" w:rsidRPr="00163E5C" w:rsidTr="00D37F6B">
        <w:trPr>
          <w:gridAfter w:val="1"/>
          <w:wAfter w:w="1202" w:type="dxa"/>
          <w:trHeight w:val="255"/>
        </w:trPr>
        <w:tc>
          <w:tcPr>
            <w:tcW w:w="719" w:type="dxa"/>
            <w:vMerge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4"/>
            <w:vMerge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Практическая часть</w:t>
            </w:r>
          </w:p>
        </w:tc>
        <w:tc>
          <w:tcPr>
            <w:tcW w:w="1440" w:type="dxa"/>
            <w:vMerge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3555" w:rsidRPr="00163E5C" w:rsidTr="00D37F6B">
        <w:trPr>
          <w:gridAfter w:val="1"/>
          <w:wAfter w:w="1202" w:type="dxa"/>
        </w:trPr>
        <w:tc>
          <w:tcPr>
            <w:tcW w:w="719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dxa"/>
            <w:gridSpan w:val="4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Введение в образовательную программу. </w:t>
            </w: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Кадетское движение. 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историей создания кадетских корпусов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слайдов</w:t>
            </w:r>
          </w:p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Привитие чувства гордости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истории своей страны.</w:t>
            </w:r>
          </w:p>
        </w:tc>
      </w:tr>
      <w:tr w:rsidR="00063555" w:rsidRPr="00163E5C" w:rsidTr="00D37F6B">
        <w:trPr>
          <w:gridAfter w:val="1"/>
          <w:wAfter w:w="1202" w:type="dxa"/>
        </w:trPr>
        <w:tc>
          <w:tcPr>
            <w:tcW w:w="719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" w:type="dxa"/>
            <w:gridSpan w:val="4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Ознак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омление с основными положениями</w:t>
            </w: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, целями и задачами клуба. Входной контроль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. Изложение основных положений и задач.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таблицами и схемами</w:t>
            </w:r>
          </w:p>
        </w:tc>
        <w:tc>
          <w:tcPr>
            <w:tcW w:w="144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Привитие интереса к занятиям</w:t>
            </w:r>
          </w:p>
        </w:tc>
      </w:tr>
      <w:tr w:rsidR="00063555" w:rsidRPr="00163E5C" w:rsidTr="00D37F6B">
        <w:trPr>
          <w:gridAfter w:val="1"/>
          <w:wAfter w:w="1202" w:type="dxa"/>
        </w:trPr>
        <w:tc>
          <w:tcPr>
            <w:tcW w:w="719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1" w:type="dxa"/>
            <w:gridSpan w:val="4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История создания Вооруженных сил РФ.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История создания ВС РФ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 слайдов</w:t>
            </w:r>
          </w:p>
        </w:tc>
        <w:tc>
          <w:tcPr>
            <w:tcW w:w="144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патриотизма</w:t>
            </w:r>
          </w:p>
        </w:tc>
      </w:tr>
      <w:tr w:rsidR="00063555" w:rsidRPr="00163E5C" w:rsidTr="00D37F6B">
        <w:trPr>
          <w:gridAfter w:val="1"/>
          <w:wAfter w:w="1202" w:type="dxa"/>
        </w:trPr>
        <w:tc>
          <w:tcPr>
            <w:tcW w:w="719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1" w:type="dxa"/>
            <w:gridSpan w:val="4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месячника оборонно-массовой и спортивной работы.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Изложение сценария месячника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отработка конкурсов и соревнований</w:t>
            </w:r>
          </w:p>
        </w:tc>
        <w:tc>
          <w:tcPr>
            <w:tcW w:w="1440" w:type="dxa"/>
          </w:tcPr>
          <w:p w:rsidR="00063555" w:rsidRDefault="00063555">
            <w:r w:rsidRPr="00682EB3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патриотизма</w:t>
            </w:r>
          </w:p>
        </w:tc>
      </w:tr>
      <w:tr w:rsidR="00063555" w:rsidRPr="00163E5C" w:rsidTr="00D37F6B">
        <w:trPr>
          <w:gridAfter w:val="1"/>
          <w:wAfter w:w="1202" w:type="dxa"/>
        </w:trPr>
        <w:tc>
          <w:tcPr>
            <w:tcW w:w="719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1" w:type="dxa"/>
            <w:gridSpan w:val="4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военно-спортивной эстафеты.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конкурсных элементов эстафеты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Подбор и материальное обеспечение эстафеты</w:t>
            </w:r>
          </w:p>
        </w:tc>
        <w:tc>
          <w:tcPr>
            <w:tcW w:w="1440" w:type="dxa"/>
          </w:tcPr>
          <w:p w:rsidR="00063555" w:rsidRDefault="00063555">
            <w:r w:rsidRPr="00682EB3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патриотизма</w:t>
            </w:r>
          </w:p>
        </w:tc>
      </w:tr>
      <w:tr w:rsidR="00063555" w:rsidRPr="00163E5C" w:rsidTr="00D37F6B">
        <w:trPr>
          <w:gridAfter w:val="1"/>
          <w:wAfter w:w="1202" w:type="dxa"/>
        </w:trPr>
        <w:tc>
          <w:tcPr>
            <w:tcW w:w="719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1" w:type="dxa"/>
            <w:gridSpan w:val="4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к военно-спортивной игре </w:t>
            </w:r>
          </w:p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«Зарница».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положением о «Зарнице»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элементов конкурсов и соревнований программы</w:t>
            </w:r>
          </w:p>
        </w:tc>
        <w:tc>
          <w:tcPr>
            <w:tcW w:w="1440" w:type="dxa"/>
          </w:tcPr>
          <w:p w:rsidR="00063555" w:rsidRDefault="00063555">
            <w:r w:rsidRPr="00682EB3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патриотизма</w:t>
            </w:r>
          </w:p>
        </w:tc>
      </w:tr>
      <w:tr w:rsidR="00063555" w:rsidRPr="00163E5C" w:rsidTr="00D37F6B">
        <w:trPr>
          <w:gridAfter w:val="1"/>
          <w:wAfter w:w="1202" w:type="dxa"/>
        </w:trPr>
        <w:tc>
          <w:tcPr>
            <w:tcW w:w="719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1" w:type="dxa"/>
            <w:gridSpan w:val="4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Жизнь и быт военнослужащих ВС РФ.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уставом внутренней службы в ВС РФ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отдельных положений устава</w:t>
            </w:r>
          </w:p>
        </w:tc>
        <w:tc>
          <w:tcPr>
            <w:tcW w:w="144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интереса к военной службе.</w:t>
            </w:r>
          </w:p>
        </w:tc>
      </w:tr>
      <w:tr w:rsidR="00063555" w:rsidRPr="00163E5C" w:rsidTr="00D37F6B">
        <w:trPr>
          <w:gridAfter w:val="1"/>
          <w:wAfter w:w="1202" w:type="dxa"/>
        </w:trPr>
        <w:tc>
          <w:tcPr>
            <w:tcW w:w="719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1" w:type="dxa"/>
            <w:gridSpan w:val="4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элементы начальной военной подготовки.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содержанием НВП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УМБ по НВП</w:t>
            </w:r>
          </w:p>
        </w:tc>
        <w:tc>
          <w:tcPr>
            <w:tcW w:w="144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интереса к военной службе.</w:t>
            </w:r>
          </w:p>
        </w:tc>
      </w:tr>
      <w:tr w:rsidR="00063555" w:rsidRPr="00163E5C" w:rsidTr="00D37F6B">
        <w:trPr>
          <w:gridAfter w:val="1"/>
          <w:wAfter w:w="1202" w:type="dxa"/>
        </w:trPr>
        <w:tc>
          <w:tcPr>
            <w:tcW w:w="719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1" w:type="dxa"/>
            <w:gridSpan w:val="4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Основы огневой подготовки.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содержанием огневой подготовки в ВС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слайдов, видеофильмов по ОП</w:t>
            </w:r>
          </w:p>
        </w:tc>
        <w:tc>
          <w:tcPr>
            <w:tcW w:w="144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интереса к военной службе.</w:t>
            </w:r>
          </w:p>
        </w:tc>
      </w:tr>
      <w:tr w:rsidR="00063555" w:rsidRPr="00163E5C" w:rsidTr="00D37F6B">
        <w:trPr>
          <w:gridAfter w:val="1"/>
          <w:wAfter w:w="1202" w:type="dxa"/>
        </w:trPr>
        <w:tc>
          <w:tcPr>
            <w:tcW w:w="719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21" w:type="dxa"/>
            <w:gridSpan w:val="4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устройством пневматической винтовки ИЖ-38.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Изложение основных тактико-технических данных  винтовок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плакатами, таблицами по стрельбе</w:t>
            </w:r>
          </w:p>
        </w:tc>
        <w:tc>
          <w:tcPr>
            <w:tcW w:w="144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интереса к военной службе.</w:t>
            </w:r>
          </w:p>
        </w:tc>
      </w:tr>
      <w:tr w:rsidR="00063555" w:rsidRPr="00163E5C" w:rsidTr="00D37F6B">
        <w:trPr>
          <w:gridAfter w:val="1"/>
          <w:wAfter w:w="1202" w:type="dxa"/>
        </w:trPr>
        <w:tc>
          <w:tcPr>
            <w:tcW w:w="719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21" w:type="dxa"/>
            <w:gridSpan w:val="4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Огневая подготовка: наводка в цель, элементы прицеливания.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основы правил стрельбы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 прицельном станке</w:t>
            </w:r>
          </w:p>
        </w:tc>
        <w:tc>
          <w:tcPr>
            <w:tcW w:w="144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интереса к военной службе.</w:t>
            </w:r>
          </w:p>
        </w:tc>
      </w:tr>
      <w:tr w:rsidR="00063555" w:rsidRPr="00163E5C" w:rsidTr="00D37F6B">
        <w:trPr>
          <w:gridAfter w:val="1"/>
          <w:wAfter w:w="1202" w:type="dxa"/>
          <w:trHeight w:val="616"/>
        </w:trPr>
        <w:tc>
          <w:tcPr>
            <w:tcW w:w="863" w:type="dxa"/>
            <w:gridSpan w:val="4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77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 по пулевой стрельбе  на первенство школы.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положения соревнования по пулевой стрельбе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учебных тренировок перед стрельбой</w:t>
            </w:r>
          </w:p>
        </w:tc>
        <w:tc>
          <w:tcPr>
            <w:tcW w:w="1440" w:type="dxa"/>
          </w:tcPr>
          <w:p w:rsidR="00063555" w:rsidRDefault="00063555">
            <w:r w:rsidRPr="008A7AD4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интереса к военной службе.</w:t>
            </w:r>
          </w:p>
        </w:tc>
      </w:tr>
      <w:tr w:rsidR="00063555" w:rsidRPr="00163E5C" w:rsidTr="00D37F6B">
        <w:trPr>
          <w:gridAfter w:val="1"/>
          <w:wAfter w:w="1202" w:type="dxa"/>
        </w:trPr>
        <w:tc>
          <w:tcPr>
            <w:tcW w:w="863" w:type="dxa"/>
            <w:gridSpan w:val="4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77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Огневая подготовка: наводка в цель, прицеливание, нажатие на курок.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Изложение теоретического курса стрельб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начального упражнения из ПВ</w:t>
            </w:r>
          </w:p>
        </w:tc>
        <w:tc>
          <w:tcPr>
            <w:tcW w:w="1440" w:type="dxa"/>
          </w:tcPr>
          <w:p w:rsidR="00063555" w:rsidRDefault="00063555">
            <w:r w:rsidRPr="008A7AD4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интереса к военной службе.</w:t>
            </w:r>
          </w:p>
        </w:tc>
      </w:tr>
      <w:tr w:rsidR="00063555" w:rsidRPr="00163E5C" w:rsidTr="00D37F6B">
        <w:trPr>
          <w:gridAfter w:val="1"/>
          <w:wAfter w:w="1202" w:type="dxa"/>
        </w:trPr>
        <w:tc>
          <w:tcPr>
            <w:tcW w:w="863" w:type="dxa"/>
            <w:gridSpan w:val="4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77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 прицельном станке: указка Чернова, устранение ошибок в прицеливании.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понятием «ровная мушка»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 прицельном станке с указкой Чернова</w:t>
            </w:r>
          </w:p>
        </w:tc>
        <w:tc>
          <w:tcPr>
            <w:tcW w:w="144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интереса к военной службе.</w:t>
            </w:r>
          </w:p>
        </w:tc>
      </w:tr>
      <w:tr w:rsidR="00063555" w:rsidRPr="00163E5C" w:rsidTr="00D37F6B">
        <w:trPr>
          <w:gridAfter w:val="1"/>
          <w:wAfter w:w="1202" w:type="dxa"/>
        </w:trPr>
        <w:tc>
          <w:tcPr>
            <w:tcW w:w="863" w:type="dxa"/>
            <w:gridSpan w:val="4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77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Огневая подготовка: наводка в цель, учебная стрельба из пневматической винтовки.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наставлением по стрелковой подготовке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 стрельбы из ПВ на результат</w:t>
            </w:r>
          </w:p>
        </w:tc>
        <w:tc>
          <w:tcPr>
            <w:tcW w:w="144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навыков безопасного обращения с оружием</w:t>
            </w:r>
          </w:p>
        </w:tc>
      </w:tr>
      <w:tr w:rsidR="00063555" w:rsidRPr="00163E5C" w:rsidTr="00D37F6B">
        <w:trPr>
          <w:gridAfter w:val="1"/>
          <w:wAfter w:w="1202" w:type="dxa"/>
        </w:trPr>
        <w:tc>
          <w:tcPr>
            <w:tcW w:w="863" w:type="dxa"/>
            <w:gridSpan w:val="4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77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Учебная стрельба по мишени  № П.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инструктажа по ТБ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 стрельбы из ПВ на кучность</w:t>
            </w:r>
          </w:p>
        </w:tc>
        <w:tc>
          <w:tcPr>
            <w:tcW w:w="1440" w:type="dxa"/>
          </w:tcPr>
          <w:p w:rsidR="00063555" w:rsidRDefault="00063555">
            <w:r w:rsidRPr="00384BAF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интереса к военной службе.</w:t>
            </w:r>
          </w:p>
        </w:tc>
      </w:tr>
      <w:tr w:rsidR="00063555" w:rsidRPr="00163E5C" w:rsidTr="00D37F6B">
        <w:trPr>
          <w:gridAfter w:val="1"/>
          <w:wAfter w:w="1202" w:type="dxa"/>
        </w:trPr>
        <w:tc>
          <w:tcPr>
            <w:tcW w:w="863" w:type="dxa"/>
            <w:gridSpan w:val="4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77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и назначение автомата АК-74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устрой</w:t>
            </w: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ством и назначением АК-74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плакатов по огневой подготовке</w:t>
            </w:r>
          </w:p>
        </w:tc>
        <w:tc>
          <w:tcPr>
            <w:tcW w:w="1440" w:type="dxa"/>
          </w:tcPr>
          <w:p w:rsidR="00063555" w:rsidRDefault="00063555">
            <w:r w:rsidRPr="00384BAF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интереса к военной службе.</w:t>
            </w:r>
          </w:p>
        </w:tc>
      </w:tr>
      <w:tr w:rsidR="00063555" w:rsidRPr="00163E5C" w:rsidTr="00D37F6B">
        <w:trPr>
          <w:gridAfter w:val="1"/>
          <w:wAfter w:w="1202" w:type="dxa"/>
        </w:trPr>
        <w:tc>
          <w:tcPr>
            <w:tcW w:w="863" w:type="dxa"/>
            <w:gridSpan w:val="4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77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Учебная стрельба по мишени №6, устранение ошибок прицеливания.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по ТБ, меры безопасности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 стрельбы на результат</w:t>
            </w:r>
          </w:p>
        </w:tc>
        <w:tc>
          <w:tcPr>
            <w:tcW w:w="1440" w:type="dxa"/>
          </w:tcPr>
          <w:p w:rsidR="00063555" w:rsidRDefault="00063555">
            <w:r w:rsidRPr="00384BAF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интереса к военной службе.</w:t>
            </w:r>
          </w:p>
        </w:tc>
      </w:tr>
      <w:tr w:rsidR="00063555" w:rsidRPr="00163E5C" w:rsidTr="00D37F6B">
        <w:trPr>
          <w:gridAfter w:val="1"/>
          <w:wAfter w:w="1202" w:type="dxa"/>
        </w:trPr>
        <w:tc>
          <w:tcPr>
            <w:tcW w:w="863" w:type="dxa"/>
            <w:gridSpan w:val="4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77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Стрельба из пневматической винтовки на кучность. Соревнование по стрельбе из пневматической винтовки.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наставления по стрельбе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 практической стрельбы из ПВ</w:t>
            </w:r>
          </w:p>
        </w:tc>
        <w:tc>
          <w:tcPr>
            <w:tcW w:w="144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Привитие гордости за отечественное оружие</w:t>
            </w:r>
          </w:p>
        </w:tc>
      </w:tr>
      <w:tr w:rsidR="00063555" w:rsidRPr="00163E5C" w:rsidTr="00D37F6B">
        <w:trPr>
          <w:gridAfter w:val="1"/>
          <w:wAfter w:w="1202" w:type="dxa"/>
        </w:trPr>
        <w:tc>
          <w:tcPr>
            <w:tcW w:w="863" w:type="dxa"/>
            <w:gridSpan w:val="4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577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Учебная стрельба на кучность и на результат.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Нацеливание курсантов на результат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 стрельбы на результат</w:t>
            </w:r>
          </w:p>
        </w:tc>
        <w:tc>
          <w:tcPr>
            <w:tcW w:w="144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чувства ответственности за результат</w:t>
            </w:r>
          </w:p>
        </w:tc>
      </w:tr>
      <w:tr w:rsidR="00063555" w:rsidRPr="00163E5C" w:rsidTr="00D37F6B">
        <w:trPr>
          <w:gridAfter w:val="1"/>
          <w:wAfter w:w="1202" w:type="dxa"/>
        </w:trPr>
        <w:tc>
          <w:tcPr>
            <w:tcW w:w="863" w:type="dxa"/>
            <w:gridSpan w:val="4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77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D25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ороты на месте: направо, налево, кру</w:t>
            </w: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гом.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со строевым уставом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Показ строевых приёмов</w:t>
            </w:r>
          </w:p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интереса к военной службе.</w:t>
            </w:r>
          </w:p>
        </w:tc>
      </w:tr>
      <w:tr w:rsidR="00063555" w:rsidRPr="00163E5C" w:rsidTr="00D37F6B">
        <w:trPr>
          <w:gridAfter w:val="1"/>
          <w:wAfter w:w="1202" w:type="dxa"/>
        </w:trPr>
        <w:tc>
          <w:tcPr>
            <w:tcW w:w="863" w:type="dxa"/>
            <w:gridSpan w:val="4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77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Строевая подготовка: команды :становись, </w:t>
            </w:r>
          </w:p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равняйсь, смирно, вольно.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теоретических основ строевой подготовки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строевых приёмов по разделениям</w:t>
            </w:r>
          </w:p>
        </w:tc>
        <w:tc>
          <w:tcPr>
            <w:tcW w:w="144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интереса к военной службе.</w:t>
            </w:r>
          </w:p>
        </w:tc>
      </w:tr>
      <w:tr w:rsidR="00063555" w:rsidRPr="00163E5C" w:rsidTr="00D37F6B">
        <w:trPr>
          <w:gridAfter w:val="1"/>
          <w:wAfter w:w="1202" w:type="dxa"/>
        </w:trPr>
        <w:tc>
          <w:tcPr>
            <w:tcW w:w="850" w:type="dxa"/>
            <w:gridSpan w:val="3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" w:type="dxa"/>
            <w:gridSpan w:val="2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Смотр строевой подготовки.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Смотр строевой подготовки- ознакомление с положением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выполнение строевых приёмов</w:t>
            </w:r>
          </w:p>
        </w:tc>
        <w:tc>
          <w:tcPr>
            <w:tcW w:w="144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чувства </w:t>
            </w: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коллективизма</w:t>
            </w:r>
          </w:p>
        </w:tc>
      </w:tr>
      <w:tr w:rsidR="00063555" w:rsidRPr="00163E5C" w:rsidTr="00D37F6B">
        <w:trPr>
          <w:gridAfter w:val="1"/>
          <w:wAfter w:w="1202" w:type="dxa"/>
        </w:trPr>
        <w:tc>
          <w:tcPr>
            <w:tcW w:w="850" w:type="dxa"/>
            <w:gridSpan w:val="3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" w:type="dxa"/>
            <w:gridSpan w:val="2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Строевая подготовка: повороты на месте, строевой шаг.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строевого устава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плакатов и практическое выполнение строевых приёмов</w:t>
            </w:r>
          </w:p>
        </w:tc>
        <w:tc>
          <w:tcPr>
            <w:tcW w:w="144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дисциплины и организованности</w:t>
            </w:r>
          </w:p>
        </w:tc>
      </w:tr>
      <w:tr w:rsidR="00063555" w:rsidRPr="00163E5C" w:rsidTr="00D37F6B">
        <w:trPr>
          <w:gridAfter w:val="1"/>
          <w:wAfter w:w="1202" w:type="dxa"/>
        </w:trPr>
        <w:tc>
          <w:tcPr>
            <w:tcW w:w="850" w:type="dxa"/>
            <w:gridSpan w:val="3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" w:type="dxa"/>
            <w:gridSpan w:val="2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строевой подготовки. Строевые приёмы без оружия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со строевыми приёмами без оружия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отработка строевых приёмов</w:t>
            </w:r>
          </w:p>
        </w:tc>
        <w:tc>
          <w:tcPr>
            <w:tcW w:w="144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коллективизма и организованности</w:t>
            </w:r>
          </w:p>
        </w:tc>
      </w:tr>
      <w:tr w:rsidR="00063555" w:rsidRPr="00163E5C" w:rsidTr="00D37F6B">
        <w:trPr>
          <w:gridAfter w:val="1"/>
          <w:wAfter w:w="1202" w:type="dxa"/>
        </w:trPr>
        <w:tc>
          <w:tcPr>
            <w:tcW w:w="850" w:type="dxa"/>
            <w:gridSpan w:val="3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90" w:type="dxa"/>
            <w:gridSpan w:val="2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строевым шагом в составе отделения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строевого устава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отработка согласованности в составе отделения</w:t>
            </w:r>
          </w:p>
        </w:tc>
        <w:tc>
          <w:tcPr>
            <w:tcW w:w="144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 чувства коллективизма</w:t>
            </w:r>
          </w:p>
        </w:tc>
      </w:tr>
      <w:tr w:rsidR="00063555" w:rsidRPr="00163E5C" w:rsidTr="00D37F6B">
        <w:trPr>
          <w:gridAfter w:val="1"/>
          <w:wAfter w:w="1202" w:type="dxa"/>
        </w:trPr>
        <w:tc>
          <w:tcPr>
            <w:tcW w:w="850" w:type="dxa"/>
            <w:gridSpan w:val="3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0" w:type="dxa"/>
            <w:gridSpan w:val="2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элементов несения почетного караула у братской могилы.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об элементах почетного караула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практических действий несения почетного караула.</w:t>
            </w:r>
          </w:p>
        </w:tc>
        <w:tc>
          <w:tcPr>
            <w:tcW w:w="144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чувства </w:t>
            </w: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патриотизма</w:t>
            </w:r>
          </w:p>
        </w:tc>
      </w:tr>
      <w:tr w:rsidR="00063555" w:rsidRPr="00163E5C" w:rsidTr="00D37F6B">
        <w:trPr>
          <w:gridAfter w:val="1"/>
          <w:wAfter w:w="1202" w:type="dxa"/>
        </w:trPr>
        <w:tc>
          <w:tcPr>
            <w:tcW w:w="850" w:type="dxa"/>
            <w:gridSpan w:val="3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90" w:type="dxa"/>
            <w:gridSpan w:val="2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Легкоатлетический кросс. Дистанция 1 км.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63555" w:rsidRPr="00D25C25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C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элементами физподготовки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слайдов видео</w:t>
            </w:r>
          </w:p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фильмов</w:t>
            </w:r>
          </w:p>
        </w:tc>
        <w:tc>
          <w:tcPr>
            <w:tcW w:w="144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чувства ответственности за сое здоровье</w:t>
            </w:r>
          </w:p>
        </w:tc>
      </w:tr>
      <w:tr w:rsidR="00063555" w:rsidRPr="00163E5C" w:rsidTr="00D37F6B">
        <w:trPr>
          <w:gridAfter w:val="1"/>
          <w:wAfter w:w="1202" w:type="dxa"/>
        </w:trPr>
        <w:tc>
          <w:tcPr>
            <w:tcW w:w="850" w:type="dxa"/>
            <w:gridSpan w:val="3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90" w:type="dxa"/>
            <w:gridSpan w:val="2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 по гимнастике. Упражнения на брусьях, перекладине.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положением соревнований по гимнастике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гимнастических упражнений на снарядах</w:t>
            </w:r>
          </w:p>
        </w:tc>
        <w:tc>
          <w:tcPr>
            <w:tcW w:w="144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силы воли в достижении  цели</w:t>
            </w:r>
          </w:p>
        </w:tc>
      </w:tr>
      <w:tr w:rsidR="00063555" w:rsidRPr="00163E5C" w:rsidTr="00D37F6B">
        <w:trPr>
          <w:gridAfter w:val="1"/>
          <w:wAfter w:w="1202" w:type="dxa"/>
        </w:trPr>
        <w:tc>
          <w:tcPr>
            <w:tcW w:w="850" w:type="dxa"/>
            <w:gridSpan w:val="3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90" w:type="dxa"/>
            <w:gridSpan w:val="2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Диспут: «Я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- за здоровый образ жизни». Промежуточный  контроль.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Беседа: Организация ЗОЖ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слайдов по тематике ЗОЖ</w:t>
            </w:r>
          </w:p>
        </w:tc>
        <w:tc>
          <w:tcPr>
            <w:tcW w:w="144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чувства ответственности за сое</w:t>
            </w:r>
          </w:p>
        </w:tc>
      </w:tr>
      <w:tr w:rsidR="00063555" w:rsidRPr="00163E5C" w:rsidTr="00D37F6B">
        <w:trPr>
          <w:gridAfter w:val="1"/>
          <w:wAfter w:w="1202" w:type="dxa"/>
        </w:trPr>
        <w:tc>
          <w:tcPr>
            <w:tcW w:w="850" w:type="dxa"/>
            <w:gridSpan w:val="3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90" w:type="dxa"/>
            <w:gridSpan w:val="2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Спортивный конкурс: «Быстрее, сильнее, выше»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Усвоение основных положений конкурса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и выполнение элементов спортивных состязаний</w:t>
            </w:r>
          </w:p>
        </w:tc>
        <w:tc>
          <w:tcPr>
            <w:tcW w:w="144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 чувства коллективизма</w:t>
            </w:r>
          </w:p>
        </w:tc>
      </w:tr>
      <w:tr w:rsidR="00063555" w:rsidRPr="00163E5C" w:rsidTr="00D37F6B">
        <w:trPr>
          <w:gridAfter w:val="1"/>
          <w:wAfter w:w="1202" w:type="dxa"/>
        </w:trPr>
        <w:tc>
          <w:tcPr>
            <w:tcW w:w="850" w:type="dxa"/>
            <w:gridSpan w:val="3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90" w:type="dxa"/>
            <w:gridSpan w:val="2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 на первенство школы по баскетболу.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положением соревнований по баскетболу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отборочных турнирах по баскетболу</w:t>
            </w:r>
          </w:p>
        </w:tc>
        <w:tc>
          <w:tcPr>
            <w:tcW w:w="144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силы воли в достижении цели</w:t>
            </w:r>
          </w:p>
        </w:tc>
      </w:tr>
      <w:tr w:rsidR="00063555" w:rsidRPr="00163E5C" w:rsidTr="00D37F6B">
        <w:trPr>
          <w:gridAfter w:val="1"/>
          <w:wAfter w:w="1202" w:type="dxa"/>
        </w:trPr>
        <w:tc>
          <w:tcPr>
            <w:tcW w:w="850" w:type="dxa"/>
            <w:gridSpan w:val="3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90" w:type="dxa"/>
            <w:gridSpan w:val="2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Смотр физической подготовленности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щихся.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положением о смотре физподготовки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строевых приёмов без оружия</w:t>
            </w:r>
          </w:p>
        </w:tc>
        <w:tc>
          <w:tcPr>
            <w:tcW w:w="144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интереса к армейской жизни.</w:t>
            </w:r>
          </w:p>
        </w:tc>
      </w:tr>
      <w:tr w:rsidR="00063555" w:rsidRPr="00163E5C" w:rsidTr="00D37F6B">
        <w:trPr>
          <w:gridAfter w:val="1"/>
          <w:wAfter w:w="1202" w:type="dxa"/>
        </w:trPr>
        <w:tc>
          <w:tcPr>
            <w:tcW w:w="850" w:type="dxa"/>
            <w:gridSpan w:val="3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90" w:type="dxa"/>
            <w:gridSpan w:val="2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 по лыжным гонкам. Сдача норм ГТО.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положения соревнований по лыжным гонкам 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дистанций в соответствии с нормами БГТО</w:t>
            </w:r>
          </w:p>
        </w:tc>
        <w:tc>
          <w:tcPr>
            <w:tcW w:w="144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интереса к армейской жизни.</w:t>
            </w:r>
          </w:p>
        </w:tc>
      </w:tr>
      <w:tr w:rsidR="00063555" w:rsidRPr="00163E5C" w:rsidTr="00D37F6B">
        <w:trPr>
          <w:gridAfter w:val="1"/>
          <w:wAfter w:w="1202" w:type="dxa"/>
        </w:trPr>
        <w:tc>
          <w:tcPr>
            <w:tcW w:w="850" w:type="dxa"/>
            <w:gridSpan w:val="3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90" w:type="dxa"/>
            <w:gridSpan w:val="2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соревнований по акробатике.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положением соревнований по акробатике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упражнений по четырёхборью</w:t>
            </w:r>
          </w:p>
        </w:tc>
        <w:tc>
          <w:tcPr>
            <w:tcW w:w="144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чувства коллективизма.</w:t>
            </w:r>
          </w:p>
        </w:tc>
      </w:tr>
      <w:tr w:rsidR="00063555" w:rsidRPr="00163E5C" w:rsidTr="00D37F6B">
        <w:trPr>
          <w:gridAfter w:val="1"/>
          <w:wAfter w:w="1202" w:type="dxa"/>
        </w:trPr>
        <w:tc>
          <w:tcPr>
            <w:tcW w:w="850" w:type="dxa"/>
            <w:gridSpan w:val="3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90" w:type="dxa"/>
            <w:gridSpan w:val="2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Двигательная активность в режиме дня школьника.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основных требований в двигательной  активности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слайдов. Тренинг</w:t>
            </w:r>
          </w:p>
        </w:tc>
        <w:tc>
          <w:tcPr>
            <w:tcW w:w="144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чувства коллективизма.</w:t>
            </w:r>
          </w:p>
        </w:tc>
      </w:tr>
      <w:tr w:rsidR="00063555" w:rsidRPr="00163E5C" w:rsidTr="00D37F6B">
        <w:trPr>
          <w:gridAfter w:val="1"/>
          <w:wAfter w:w="1202" w:type="dxa"/>
        </w:trPr>
        <w:tc>
          <w:tcPr>
            <w:tcW w:w="833" w:type="dxa"/>
            <w:gridSpan w:val="2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07" w:type="dxa"/>
            <w:gridSpan w:val="3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соревнованиях по прикладным видам спорта.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положением о соревнованиях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соревнованиях по прикладным видам спорта</w:t>
            </w:r>
          </w:p>
        </w:tc>
        <w:tc>
          <w:tcPr>
            <w:tcW w:w="1440" w:type="dxa"/>
          </w:tcPr>
          <w:p w:rsidR="00063555" w:rsidRPr="00163E5C" w:rsidRDefault="00063555" w:rsidP="007A2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интереса к армейской жизни.</w:t>
            </w:r>
          </w:p>
        </w:tc>
      </w:tr>
      <w:tr w:rsidR="00063555" w:rsidRPr="00163E5C" w:rsidTr="00D37F6B">
        <w:trPr>
          <w:gridAfter w:val="1"/>
          <w:wAfter w:w="1202" w:type="dxa"/>
        </w:trPr>
        <w:tc>
          <w:tcPr>
            <w:tcW w:w="833" w:type="dxa"/>
            <w:gridSpan w:val="2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07" w:type="dxa"/>
            <w:gridSpan w:val="3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Беседа: «Нет вредным привычкам»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теоретических основ ЗОЖ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видеофильмов</w:t>
            </w:r>
          </w:p>
        </w:tc>
        <w:tc>
          <w:tcPr>
            <w:tcW w:w="144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чувства ответственности за свое здоровье.</w:t>
            </w:r>
          </w:p>
        </w:tc>
      </w:tr>
      <w:tr w:rsidR="00063555" w:rsidRPr="00163E5C" w:rsidTr="00D37F6B">
        <w:tc>
          <w:tcPr>
            <w:tcW w:w="850" w:type="dxa"/>
            <w:gridSpan w:val="3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90" w:type="dxa"/>
            <w:gridSpan w:val="2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последствиями ЧС техногенного характера.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63555" w:rsidRPr="007B745A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74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ЧС техногенного характера</w:t>
            </w:r>
          </w:p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слайдов, видеофильмов</w:t>
            </w:r>
          </w:p>
        </w:tc>
        <w:tc>
          <w:tcPr>
            <w:tcW w:w="144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навыков в профилактике ЧС</w:t>
            </w:r>
          </w:p>
        </w:tc>
        <w:tc>
          <w:tcPr>
            <w:tcW w:w="1202" w:type="dxa"/>
            <w:vMerge w:val="restart"/>
            <w:tcBorders>
              <w:top w:val="nil"/>
              <w:right w:val="nil"/>
            </w:tcBorders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3555" w:rsidRPr="00163E5C" w:rsidTr="00D37F6B">
        <w:tc>
          <w:tcPr>
            <w:tcW w:w="850" w:type="dxa"/>
            <w:gridSpan w:val="3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90" w:type="dxa"/>
            <w:gridSpan w:val="2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Участие школьников в соревнованиях «Школа безопасности».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положением о соревнованиях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этапов и участие в соревнованиях «Школа безопасности»</w:t>
            </w:r>
          </w:p>
        </w:tc>
        <w:tc>
          <w:tcPr>
            <w:tcW w:w="144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Привитие навыков безопасного поведения</w:t>
            </w:r>
          </w:p>
        </w:tc>
        <w:tc>
          <w:tcPr>
            <w:tcW w:w="1202" w:type="dxa"/>
            <w:vMerge/>
            <w:tcBorders>
              <w:right w:val="nil"/>
            </w:tcBorders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3555" w:rsidRPr="00163E5C" w:rsidTr="00D37F6B">
        <w:tc>
          <w:tcPr>
            <w:tcW w:w="850" w:type="dxa"/>
            <w:gridSpan w:val="3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90" w:type="dxa"/>
            <w:gridSpan w:val="2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Предупреждение детского дорожно-транспортного травматизма.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 со статистикой ДТП в районе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видеофильмов о ДТП</w:t>
            </w:r>
          </w:p>
        </w:tc>
        <w:tc>
          <w:tcPr>
            <w:tcW w:w="144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безопасного поведения на улицах и дорогах</w:t>
            </w:r>
          </w:p>
        </w:tc>
        <w:tc>
          <w:tcPr>
            <w:tcW w:w="1202" w:type="dxa"/>
            <w:vMerge/>
            <w:tcBorders>
              <w:right w:val="nil"/>
            </w:tcBorders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3555" w:rsidRPr="00163E5C" w:rsidTr="00D37F6B">
        <w:tc>
          <w:tcPr>
            <w:tcW w:w="850" w:type="dxa"/>
            <w:gridSpan w:val="3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90" w:type="dxa"/>
            <w:gridSpan w:val="2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Меры безопасности при проведении туристических походов.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теоретических основ туризма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Подбор группового и индивидуального снаряжения</w:t>
            </w:r>
          </w:p>
        </w:tc>
        <w:tc>
          <w:tcPr>
            <w:tcW w:w="144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навыков  выживания в природной среде</w:t>
            </w:r>
          </w:p>
        </w:tc>
        <w:tc>
          <w:tcPr>
            <w:tcW w:w="1202" w:type="dxa"/>
            <w:vMerge/>
            <w:tcBorders>
              <w:right w:val="nil"/>
            </w:tcBorders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3555" w:rsidRPr="00163E5C" w:rsidTr="00D37F6B">
        <w:tc>
          <w:tcPr>
            <w:tcW w:w="850" w:type="dxa"/>
            <w:gridSpan w:val="3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90" w:type="dxa"/>
            <w:gridSpan w:val="2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Ориентирование на местности по компасу.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теоретическими основами ориентирования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элементов ориентирования по компасу</w:t>
            </w:r>
          </w:p>
        </w:tc>
        <w:tc>
          <w:tcPr>
            <w:tcW w:w="144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чувства коллективизма.</w:t>
            </w:r>
          </w:p>
        </w:tc>
        <w:tc>
          <w:tcPr>
            <w:tcW w:w="1202" w:type="dxa"/>
            <w:vMerge/>
            <w:tcBorders>
              <w:right w:val="nil"/>
            </w:tcBorders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3555" w:rsidRPr="00163E5C" w:rsidTr="00D37F6B">
        <w:tc>
          <w:tcPr>
            <w:tcW w:w="850" w:type="dxa"/>
            <w:gridSpan w:val="3"/>
            <w:tcBorders>
              <w:top w:val="nil"/>
            </w:tcBorders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90" w:type="dxa"/>
            <w:gridSpan w:val="2"/>
            <w:tcBorders>
              <w:top w:val="nil"/>
            </w:tcBorders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Чтение топографической карты. Привязка карты к местности.</w:t>
            </w:r>
          </w:p>
        </w:tc>
        <w:tc>
          <w:tcPr>
            <w:tcW w:w="900" w:type="dxa"/>
            <w:tcBorders>
              <w:top w:val="nil"/>
            </w:tcBorders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</w:tcBorders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основ топографии</w:t>
            </w:r>
          </w:p>
        </w:tc>
        <w:tc>
          <w:tcPr>
            <w:tcW w:w="1980" w:type="dxa"/>
            <w:tcBorders>
              <w:top w:val="nil"/>
            </w:tcBorders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с картой</w:t>
            </w:r>
          </w:p>
        </w:tc>
        <w:tc>
          <w:tcPr>
            <w:tcW w:w="1440" w:type="dxa"/>
            <w:tcBorders>
              <w:top w:val="nil"/>
            </w:tcBorders>
          </w:tcPr>
          <w:p w:rsidR="00063555" w:rsidRPr="00163E5C" w:rsidRDefault="00063555" w:rsidP="007A2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чувства коллективизма.</w:t>
            </w:r>
          </w:p>
        </w:tc>
        <w:tc>
          <w:tcPr>
            <w:tcW w:w="1202" w:type="dxa"/>
            <w:vMerge/>
            <w:tcBorders>
              <w:top w:val="nil"/>
              <w:right w:val="nil"/>
            </w:tcBorders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3555" w:rsidRPr="00163E5C" w:rsidTr="00D37F6B">
        <w:tc>
          <w:tcPr>
            <w:tcW w:w="850" w:type="dxa"/>
            <w:gridSpan w:val="3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90" w:type="dxa"/>
            <w:gridSpan w:val="2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Ориентирование на местности по природным признакам.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со способами ориентирования на местности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отработка приёмов ориентирования по природным признакам</w:t>
            </w:r>
          </w:p>
        </w:tc>
        <w:tc>
          <w:tcPr>
            <w:tcW w:w="1440" w:type="dxa"/>
          </w:tcPr>
          <w:p w:rsidR="00063555" w:rsidRPr="00163E5C" w:rsidRDefault="00063555" w:rsidP="007A2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чувства коллективизма.</w:t>
            </w:r>
          </w:p>
        </w:tc>
        <w:tc>
          <w:tcPr>
            <w:tcW w:w="1202" w:type="dxa"/>
            <w:vMerge/>
            <w:tcBorders>
              <w:top w:val="nil"/>
              <w:right w:val="nil"/>
            </w:tcBorders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3555" w:rsidRPr="00163E5C" w:rsidTr="00D37F6B">
        <w:tc>
          <w:tcPr>
            <w:tcW w:w="850" w:type="dxa"/>
            <w:gridSpan w:val="3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90" w:type="dxa"/>
            <w:gridSpan w:val="2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преодоления водных преград.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со способами преодоления водных преград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преодолению водных преград</w:t>
            </w:r>
          </w:p>
        </w:tc>
        <w:tc>
          <w:tcPr>
            <w:tcW w:w="1440" w:type="dxa"/>
          </w:tcPr>
          <w:p w:rsidR="00063555" w:rsidRPr="00163E5C" w:rsidRDefault="00063555" w:rsidP="007A2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чувства коллективизма.</w:t>
            </w:r>
          </w:p>
        </w:tc>
        <w:tc>
          <w:tcPr>
            <w:tcW w:w="1202" w:type="dxa"/>
            <w:vMerge/>
            <w:tcBorders>
              <w:top w:val="nil"/>
              <w:right w:val="nil"/>
            </w:tcBorders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3555" w:rsidRPr="00163E5C" w:rsidTr="00D37F6B">
        <w:tc>
          <w:tcPr>
            <w:tcW w:w="850" w:type="dxa"/>
            <w:gridSpan w:val="3"/>
            <w:tcBorders>
              <w:top w:val="nil"/>
            </w:tcBorders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90" w:type="dxa"/>
            <w:gridSpan w:val="2"/>
            <w:tcBorders>
              <w:top w:val="nil"/>
            </w:tcBorders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Вязка узлов. Их практическое применение.</w:t>
            </w:r>
          </w:p>
        </w:tc>
        <w:tc>
          <w:tcPr>
            <w:tcW w:w="900" w:type="dxa"/>
            <w:tcBorders>
              <w:top w:val="nil"/>
            </w:tcBorders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</w:tcBorders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теоретических основ вязки узлов</w:t>
            </w:r>
          </w:p>
        </w:tc>
        <w:tc>
          <w:tcPr>
            <w:tcW w:w="1980" w:type="dxa"/>
            <w:tcBorders>
              <w:top w:val="nil"/>
            </w:tcBorders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отработка основных узлов</w:t>
            </w:r>
          </w:p>
        </w:tc>
        <w:tc>
          <w:tcPr>
            <w:tcW w:w="1440" w:type="dxa"/>
            <w:tcBorders>
              <w:top w:val="nil"/>
            </w:tcBorders>
          </w:tcPr>
          <w:p w:rsidR="00063555" w:rsidRPr="00163E5C" w:rsidRDefault="00063555" w:rsidP="007A2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чувства коллективизма.</w:t>
            </w:r>
          </w:p>
        </w:tc>
        <w:tc>
          <w:tcPr>
            <w:tcW w:w="1202" w:type="dxa"/>
            <w:vMerge/>
            <w:tcBorders>
              <w:top w:val="nil"/>
              <w:right w:val="nil"/>
            </w:tcBorders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3555" w:rsidRPr="00163E5C" w:rsidTr="00D37F6B">
        <w:trPr>
          <w:gridAfter w:val="1"/>
          <w:wAfter w:w="1202" w:type="dxa"/>
        </w:trPr>
        <w:tc>
          <w:tcPr>
            <w:tcW w:w="850" w:type="dxa"/>
            <w:gridSpan w:val="3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590" w:type="dxa"/>
            <w:gridSpan w:val="2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палаток и разбивка лагеря.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правилами разбивки бивака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на скорость разбивки лагеря командами</w:t>
            </w:r>
          </w:p>
        </w:tc>
        <w:tc>
          <w:tcPr>
            <w:tcW w:w="144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ответственного отношения к безопасности в походах</w:t>
            </w:r>
          </w:p>
        </w:tc>
      </w:tr>
      <w:tr w:rsidR="00063555" w:rsidRPr="00163E5C" w:rsidTr="00D37F6B">
        <w:trPr>
          <w:gridAfter w:val="1"/>
          <w:wAfter w:w="1202" w:type="dxa"/>
        </w:trPr>
        <w:tc>
          <w:tcPr>
            <w:tcW w:w="850" w:type="dxa"/>
            <w:gridSpan w:val="3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590" w:type="dxa"/>
            <w:gridSpan w:val="2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Способы разведения костра, добыча огня.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со способами разведения костра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отработка подготовки и разведения костров</w:t>
            </w:r>
          </w:p>
        </w:tc>
        <w:tc>
          <w:tcPr>
            <w:tcW w:w="1440" w:type="dxa"/>
          </w:tcPr>
          <w:p w:rsidR="00063555" w:rsidRPr="00F55A35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A3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интереса к туристической деятельности.</w:t>
            </w:r>
          </w:p>
        </w:tc>
      </w:tr>
      <w:tr w:rsidR="00063555" w:rsidRPr="00163E5C" w:rsidTr="00D37F6B">
        <w:trPr>
          <w:gridAfter w:val="1"/>
          <w:wAfter w:w="1202" w:type="dxa"/>
        </w:trPr>
        <w:tc>
          <w:tcPr>
            <w:tcW w:w="850" w:type="dxa"/>
            <w:gridSpan w:val="3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590" w:type="dxa"/>
            <w:gridSpan w:val="2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 по преодолению туристической полосы препятствий.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основных элементов туристической полосы препятствий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Рациональное прохождение этапов полосы препятствий</w:t>
            </w:r>
          </w:p>
        </w:tc>
        <w:tc>
          <w:tcPr>
            <w:tcW w:w="1440" w:type="dxa"/>
          </w:tcPr>
          <w:p w:rsidR="00063555" w:rsidRPr="00F55A35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A3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интереса к туристической деятельности</w:t>
            </w:r>
          </w:p>
        </w:tc>
      </w:tr>
      <w:tr w:rsidR="00063555" w:rsidRPr="00163E5C" w:rsidTr="00D37F6B">
        <w:trPr>
          <w:gridAfter w:val="1"/>
          <w:wAfter w:w="1202" w:type="dxa"/>
        </w:trPr>
        <w:tc>
          <w:tcPr>
            <w:tcW w:w="850" w:type="dxa"/>
            <w:gridSpan w:val="3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590" w:type="dxa"/>
            <w:gridSpan w:val="2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Тактика перемещений по пересечённой местности.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Ознакомление с теоретическими основами передвижений 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занятие: преодоление кочек, болота, переправы и т.д.</w:t>
            </w:r>
          </w:p>
        </w:tc>
        <w:tc>
          <w:tcPr>
            <w:tcW w:w="1440" w:type="dxa"/>
          </w:tcPr>
          <w:p w:rsidR="00063555" w:rsidRPr="00F55A35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A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интереса к туристической деятельности </w:t>
            </w:r>
          </w:p>
        </w:tc>
      </w:tr>
      <w:tr w:rsidR="00063555" w:rsidRPr="00163E5C" w:rsidTr="00D37F6B">
        <w:trPr>
          <w:gridAfter w:val="1"/>
          <w:wAfter w:w="1202" w:type="dxa"/>
        </w:trPr>
        <w:tc>
          <w:tcPr>
            <w:tcW w:w="850" w:type="dxa"/>
            <w:gridSpan w:val="3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90" w:type="dxa"/>
            <w:gridSpan w:val="2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группового и индивидуального снаряжения к походу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теоретических основ подготовки к походу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Практический подбор индивидуального и группового снаряжения</w:t>
            </w:r>
          </w:p>
        </w:tc>
        <w:tc>
          <w:tcPr>
            <w:tcW w:w="1440" w:type="dxa"/>
          </w:tcPr>
          <w:p w:rsidR="00063555" w:rsidRPr="00F55A35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A35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чувства ответственности</w:t>
            </w:r>
          </w:p>
        </w:tc>
      </w:tr>
      <w:tr w:rsidR="00063555" w:rsidRPr="00163E5C" w:rsidTr="00D37F6B">
        <w:trPr>
          <w:gridAfter w:val="1"/>
          <w:wAfter w:w="1202" w:type="dxa"/>
          <w:trHeight w:val="92"/>
        </w:trPr>
        <w:tc>
          <w:tcPr>
            <w:tcW w:w="850" w:type="dxa"/>
            <w:gridSpan w:val="3"/>
            <w:tcBorders>
              <w:bottom w:val="nil"/>
            </w:tcBorders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bottom w:val="nil"/>
            </w:tcBorders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</w:tcPr>
          <w:p w:rsidR="00063555" w:rsidRPr="00163E5C" w:rsidRDefault="00063555" w:rsidP="00163E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экспонатами и экспозициями музея Боевой Славы.</w:t>
            </w:r>
          </w:p>
        </w:tc>
        <w:tc>
          <w:tcPr>
            <w:tcW w:w="900" w:type="dxa"/>
            <w:vMerge w:val="restart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63555" w:rsidRPr="00163E5C" w:rsidRDefault="00063555" w:rsidP="00163E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74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vMerge w:val="restart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3555" w:rsidRPr="00163E5C" w:rsidRDefault="00063555" w:rsidP="00163E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документами, программами</w:t>
            </w:r>
          </w:p>
        </w:tc>
        <w:tc>
          <w:tcPr>
            <w:tcW w:w="1980" w:type="dxa"/>
            <w:vMerge w:val="restart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3555" w:rsidRPr="00163E5C" w:rsidRDefault="00063555" w:rsidP="00163E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основных экспозиций музея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063555" w:rsidRPr="00F55A35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A35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патриотизма</w:t>
            </w:r>
          </w:p>
        </w:tc>
      </w:tr>
      <w:tr w:rsidR="00063555" w:rsidRPr="00163E5C" w:rsidTr="00D37F6B">
        <w:tblPrEx>
          <w:tblLook w:val="00A0"/>
        </w:tblPrEx>
        <w:trPr>
          <w:gridAfter w:val="1"/>
          <w:wAfter w:w="1202" w:type="dxa"/>
        </w:trPr>
        <w:tc>
          <w:tcPr>
            <w:tcW w:w="833" w:type="dxa"/>
            <w:gridSpan w:val="2"/>
            <w:tcBorders>
              <w:top w:val="nil"/>
            </w:tcBorders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607" w:type="dxa"/>
            <w:gridSpan w:val="3"/>
            <w:tcBorders>
              <w:top w:val="nil"/>
            </w:tcBorders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063555" w:rsidRPr="007B745A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063555" w:rsidRPr="00F55A35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3555" w:rsidRPr="00163E5C" w:rsidTr="00D37F6B">
        <w:tblPrEx>
          <w:tblLook w:val="00A0"/>
        </w:tblPrEx>
        <w:trPr>
          <w:gridAfter w:val="1"/>
          <w:wAfter w:w="1202" w:type="dxa"/>
        </w:trPr>
        <w:tc>
          <w:tcPr>
            <w:tcW w:w="833" w:type="dxa"/>
            <w:gridSpan w:val="2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607" w:type="dxa"/>
            <w:gridSpan w:val="3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проведение экскурсий в музей имени Первой Конной армии.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цели и задачи экскурсии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по музею имени Первой Конной Армии</w:t>
            </w:r>
          </w:p>
        </w:tc>
        <w:tc>
          <w:tcPr>
            <w:tcW w:w="1440" w:type="dxa"/>
          </w:tcPr>
          <w:p w:rsidR="00063555" w:rsidRPr="00F55A35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A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Воспитание интереса к историческому прошлому </w:t>
            </w:r>
          </w:p>
        </w:tc>
      </w:tr>
      <w:tr w:rsidR="00063555" w:rsidRPr="00163E5C" w:rsidTr="00D37F6B">
        <w:tblPrEx>
          <w:tblLook w:val="00A0"/>
        </w:tblPrEx>
        <w:trPr>
          <w:gridAfter w:val="1"/>
          <w:wAfter w:w="1202" w:type="dxa"/>
        </w:trPr>
        <w:tc>
          <w:tcPr>
            <w:tcW w:w="833" w:type="dxa"/>
            <w:gridSpan w:val="2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607" w:type="dxa"/>
            <w:gridSpan w:val="3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диспута «Как я готовлюсь к защите Отечества»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цели и задач диспута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 отчёт «Как я готовлюсь к защите Отечества»</w:t>
            </w:r>
          </w:p>
        </w:tc>
        <w:tc>
          <w:tcPr>
            <w:tcW w:w="1440" w:type="dxa"/>
          </w:tcPr>
          <w:p w:rsidR="00063555" w:rsidRPr="00F55A35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A35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интереса к воинской службе</w:t>
            </w:r>
          </w:p>
        </w:tc>
      </w:tr>
      <w:tr w:rsidR="00063555" w:rsidRPr="00163E5C" w:rsidTr="00D37F6B">
        <w:tblPrEx>
          <w:tblLook w:val="00A0"/>
        </w:tblPrEx>
        <w:trPr>
          <w:gridAfter w:val="1"/>
          <w:wAfter w:w="1202" w:type="dxa"/>
        </w:trPr>
        <w:tc>
          <w:tcPr>
            <w:tcW w:w="833" w:type="dxa"/>
            <w:gridSpan w:val="2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607" w:type="dxa"/>
            <w:gridSpan w:val="3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и обсуждение фильма по военно-патриотической тематике.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Выбор фильма, основная направленность сценария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фильма с обсуждением</w:t>
            </w:r>
          </w:p>
        </w:tc>
        <w:tc>
          <w:tcPr>
            <w:tcW w:w="1440" w:type="dxa"/>
          </w:tcPr>
          <w:p w:rsidR="00063555" w:rsidRPr="00F55A35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A35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чувства патриотизма</w:t>
            </w:r>
          </w:p>
        </w:tc>
      </w:tr>
      <w:tr w:rsidR="00063555" w:rsidRPr="00163E5C" w:rsidTr="00D37F6B">
        <w:tblPrEx>
          <w:tblLook w:val="00A0"/>
        </w:tblPrEx>
        <w:trPr>
          <w:gridAfter w:val="1"/>
          <w:wAfter w:w="1202" w:type="dxa"/>
        </w:trPr>
        <w:tc>
          <w:tcPr>
            <w:tcW w:w="833" w:type="dxa"/>
            <w:gridSpan w:val="2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607" w:type="dxa"/>
            <w:gridSpan w:val="3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Обзор литературы по военно-патриотической тематике.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Подбор и рецензирование литературы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Выступление курсантов с рефератами</w:t>
            </w:r>
          </w:p>
        </w:tc>
        <w:tc>
          <w:tcPr>
            <w:tcW w:w="1440" w:type="dxa"/>
          </w:tcPr>
          <w:p w:rsidR="00063555" w:rsidRPr="00F55A35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A35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чувства патриотизма</w:t>
            </w:r>
          </w:p>
        </w:tc>
      </w:tr>
      <w:tr w:rsidR="00063555" w:rsidRPr="00163E5C" w:rsidTr="00D37F6B">
        <w:tblPrEx>
          <w:tblLook w:val="00A0"/>
        </w:tblPrEx>
        <w:trPr>
          <w:gridAfter w:val="1"/>
          <w:wAfter w:w="1202" w:type="dxa"/>
        </w:trPr>
        <w:tc>
          <w:tcPr>
            <w:tcW w:w="833" w:type="dxa"/>
            <w:gridSpan w:val="2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607" w:type="dxa"/>
            <w:gridSpan w:val="3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Тематическая экскурсия по музею Боевой Славы : «Великомихайловцы-Герои ВОВ»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цели и задачи экскурсии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экскурсии по музею Боевой Славы</w:t>
            </w:r>
          </w:p>
        </w:tc>
        <w:tc>
          <w:tcPr>
            <w:tcW w:w="1440" w:type="dxa"/>
          </w:tcPr>
          <w:p w:rsidR="00063555" w:rsidRPr="00F55A35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A35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любви к Родине</w:t>
            </w:r>
          </w:p>
        </w:tc>
      </w:tr>
      <w:tr w:rsidR="00063555" w:rsidRPr="00163E5C" w:rsidTr="00D37F6B">
        <w:tblPrEx>
          <w:tblLook w:val="00A0"/>
        </w:tblPrEx>
        <w:trPr>
          <w:gridAfter w:val="1"/>
          <w:wAfter w:w="1202" w:type="dxa"/>
        </w:trPr>
        <w:tc>
          <w:tcPr>
            <w:tcW w:w="833" w:type="dxa"/>
            <w:gridSpan w:val="2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607" w:type="dxa"/>
            <w:gridSpan w:val="3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Сбор материалов  и экспонатов периода Великой Отечественной войны.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Теоретическое занятие по музейному делу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по сбору экспонатов</w:t>
            </w:r>
          </w:p>
        </w:tc>
        <w:tc>
          <w:tcPr>
            <w:tcW w:w="1440" w:type="dxa"/>
          </w:tcPr>
          <w:p w:rsidR="00063555" w:rsidRPr="00F55A35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A35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интереса  к историческому прошлому Родины</w:t>
            </w:r>
          </w:p>
        </w:tc>
      </w:tr>
      <w:tr w:rsidR="00063555" w:rsidRPr="00163E5C" w:rsidTr="00D37F6B">
        <w:tblPrEx>
          <w:tblLook w:val="00A0"/>
        </w:tblPrEx>
        <w:trPr>
          <w:gridAfter w:val="1"/>
          <w:wAfter w:w="1202" w:type="dxa"/>
        </w:trPr>
        <w:tc>
          <w:tcPr>
            <w:tcW w:w="833" w:type="dxa"/>
            <w:gridSpan w:val="2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607" w:type="dxa"/>
            <w:gridSpan w:val="3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Встреча с ветераном ВОВ Фатьяновым И.Ф.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цели и задачи урока мужества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встречи с курсантами ВПК</w:t>
            </w:r>
          </w:p>
        </w:tc>
        <w:tc>
          <w:tcPr>
            <w:tcW w:w="1440" w:type="dxa"/>
          </w:tcPr>
          <w:p w:rsidR="00063555" w:rsidRPr="00F55A35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A35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чувства гордости за старшее поколение</w:t>
            </w:r>
          </w:p>
        </w:tc>
      </w:tr>
      <w:tr w:rsidR="00063555" w:rsidRPr="00163E5C" w:rsidTr="00D37F6B">
        <w:tblPrEx>
          <w:tblLook w:val="00A0"/>
        </w:tblPrEx>
        <w:trPr>
          <w:gridAfter w:val="1"/>
          <w:wAfter w:w="1202" w:type="dxa"/>
        </w:trPr>
        <w:tc>
          <w:tcPr>
            <w:tcW w:w="850" w:type="dxa"/>
            <w:gridSpan w:val="3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590" w:type="dxa"/>
            <w:gridSpan w:val="2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«Живая память»- материалы об участниках  локальных конфликтов. 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литературных источников и материалов музея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Урок мужества «Их имена- наша  слава»</w:t>
            </w:r>
          </w:p>
        </w:tc>
        <w:tc>
          <w:tcPr>
            <w:tcW w:w="1440" w:type="dxa"/>
          </w:tcPr>
          <w:p w:rsidR="00063555" w:rsidRPr="00F55A35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A35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чувства патриотизма</w:t>
            </w:r>
          </w:p>
        </w:tc>
      </w:tr>
      <w:tr w:rsidR="00063555" w:rsidRPr="00163E5C" w:rsidTr="00D37F6B">
        <w:tblPrEx>
          <w:tblLook w:val="00A0"/>
        </w:tblPrEx>
        <w:trPr>
          <w:gridAfter w:val="1"/>
          <w:wAfter w:w="1202" w:type="dxa"/>
        </w:trPr>
        <w:tc>
          <w:tcPr>
            <w:tcW w:w="850" w:type="dxa"/>
            <w:gridSpan w:val="3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590" w:type="dxa"/>
            <w:gridSpan w:val="2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Освобождение города Нового Оскола от немецко-фашистских захватчиков.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форм проведения торжества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по музею Боевой Славы</w:t>
            </w:r>
          </w:p>
        </w:tc>
        <w:tc>
          <w:tcPr>
            <w:tcW w:w="1440" w:type="dxa"/>
          </w:tcPr>
          <w:p w:rsidR="00063555" w:rsidRPr="00F55A35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A3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чувства гордости за свой народ</w:t>
            </w:r>
          </w:p>
        </w:tc>
      </w:tr>
      <w:tr w:rsidR="00063555" w:rsidRPr="00163E5C" w:rsidTr="00D37F6B">
        <w:tblPrEx>
          <w:tblLook w:val="00A0"/>
        </w:tblPrEx>
        <w:trPr>
          <w:gridAfter w:val="1"/>
          <w:wAfter w:w="1202" w:type="dxa"/>
        </w:trPr>
        <w:tc>
          <w:tcPr>
            <w:tcW w:w="850" w:type="dxa"/>
            <w:gridSpan w:val="3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590" w:type="dxa"/>
            <w:gridSpan w:val="2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Урок Мужества : «Их имена- наша слава»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Подбор материалов по теме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1440" w:type="dxa"/>
          </w:tcPr>
          <w:p w:rsidR="00063555" w:rsidRPr="00F55A35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A35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чувства патриотизма</w:t>
            </w:r>
          </w:p>
        </w:tc>
      </w:tr>
      <w:tr w:rsidR="00063555" w:rsidRPr="00163E5C" w:rsidTr="00D37F6B">
        <w:tblPrEx>
          <w:tblLook w:val="00A0"/>
        </w:tblPrEx>
        <w:trPr>
          <w:gridAfter w:val="1"/>
          <w:wAfter w:w="1202" w:type="dxa"/>
        </w:trPr>
        <w:tc>
          <w:tcPr>
            <w:tcW w:w="850" w:type="dxa"/>
            <w:gridSpan w:val="3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590" w:type="dxa"/>
            <w:gridSpan w:val="2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Беседа  «Они сражались за Родину»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цели и задачи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видеофильмов</w:t>
            </w:r>
          </w:p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063555" w:rsidRPr="00F55A35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A35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чувства патриотизма</w:t>
            </w:r>
          </w:p>
        </w:tc>
      </w:tr>
      <w:tr w:rsidR="00063555" w:rsidRPr="00163E5C" w:rsidTr="00D37F6B">
        <w:tblPrEx>
          <w:tblLook w:val="00A0"/>
        </w:tblPrEx>
        <w:trPr>
          <w:gridAfter w:val="1"/>
          <w:wAfter w:w="1202" w:type="dxa"/>
        </w:trPr>
        <w:tc>
          <w:tcPr>
            <w:tcW w:w="850" w:type="dxa"/>
            <w:gridSpan w:val="3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590" w:type="dxa"/>
            <w:gridSpan w:val="2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митинге, посвященном освобождению села Великомихайловка от немецко-фашистских захватчиков.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сценария массового мероприятия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митинге</w:t>
            </w:r>
          </w:p>
        </w:tc>
        <w:tc>
          <w:tcPr>
            <w:tcW w:w="1440" w:type="dxa"/>
          </w:tcPr>
          <w:p w:rsidR="00063555" w:rsidRPr="00F55A35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A35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чувства гордости за свой народ</w:t>
            </w:r>
          </w:p>
        </w:tc>
      </w:tr>
      <w:tr w:rsidR="00063555" w:rsidRPr="00163E5C" w:rsidTr="00D37F6B">
        <w:tblPrEx>
          <w:tblLook w:val="00A0"/>
        </w:tblPrEx>
        <w:trPr>
          <w:gridAfter w:val="1"/>
          <w:wAfter w:w="1202" w:type="dxa"/>
        </w:trPr>
        <w:tc>
          <w:tcPr>
            <w:tcW w:w="850" w:type="dxa"/>
            <w:gridSpan w:val="3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590" w:type="dxa"/>
            <w:gridSpan w:val="2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Поздравление мам с  международным Женским днем.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литературными источниками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Прослушивание аудиозаписей участниц строительства ЖД дороги Ржава- Старый Оскол</w:t>
            </w:r>
          </w:p>
        </w:tc>
        <w:tc>
          <w:tcPr>
            <w:tcW w:w="1440" w:type="dxa"/>
          </w:tcPr>
          <w:p w:rsidR="00063555" w:rsidRPr="00F55A35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A35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подлинного уважения к русским женщинам</w:t>
            </w:r>
          </w:p>
        </w:tc>
      </w:tr>
      <w:tr w:rsidR="00063555" w:rsidRPr="00163E5C" w:rsidTr="00D37F6B">
        <w:tblPrEx>
          <w:tblLook w:val="00A0"/>
        </w:tblPrEx>
        <w:trPr>
          <w:gridAfter w:val="1"/>
          <w:wAfter w:w="1202" w:type="dxa"/>
        </w:trPr>
        <w:tc>
          <w:tcPr>
            <w:tcW w:w="850" w:type="dxa"/>
            <w:gridSpan w:val="3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590" w:type="dxa"/>
            <w:gridSpan w:val="2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творчеством поэтов, воевавших на фронтах ВОВ.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Подбор литературы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Выступление курсантов ВПК с чтением стихов</w:t>
            </w:r>
          </w:p>
        </w:tc>
        <w:tc>
          <w:tcPr>
            <w:tcW w:w="1440" w:type="dxa"/>
          </w:tcPr>
          <w:p w:rsidR="00063555" w:rsidRPr="00F55A35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A35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интереса к литературному творчеству</w:t>
            </w:r>
          </w:p>
        </w:tc>
      </w:tr>
      <w:tr w:rsidR="00063555" w:rsidRPr="00163E5C" w:rsidTr="00D37F6B">
        <w:tblPrEx>
          <w:tblLook w:val="00A0"/>
        </w:tblPrEx>
        <w:trPr>
          <w:gridAfter w:val="1"/>
          <w:wAfter w:w="1202" w:type="dxa"/>
        </w:trPr>
        <w:tc>
          <w:tcPr>
            <w:tcW w:w="850" w:type="dxa"/>
            <w:gridSpan w:val="3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590" w:type="dxa"/>
            <w:gridSpan w:val="2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всенародному празднованию Дня Победы.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цели и задачи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основных мероприятий праздника</w:t>
            </w:r>
          </w:p>
        </w:tc>
        <w:tc>
          <w:tcPr>
            <w:tcW w:w="1440" w:type="dxa"/>
          </w:tcPr>
          <w:p w:rsidR="00063555" w:rsidRPr="00F55A35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A35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чувства единства со своим народом</w:t>
            </w:r>
          </w:p>
        </w:tc>
      </w:tr>
      <w:tr w:rsidR="00063555" w:rsidRPr="00163E5C" w:rsidTr="00D37F6B">
        <w:tblPrEx>
          <w:tblLook w:val="00A0"/>
        </w:tblPrEx>
        <w:trPr>
          <w:gridAfter w:val="1"/>
          <w:wAfter w:w="1202" w:type="dxa"/>
        </w:trPr>
        <w:tc>
          <w:tcPr>
            <w:tcW w:w="850" w:type="dxa"/>
            <w:gridSpan w:val="3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590" w:type="dxa"/>
            <w:gridSpan w:val="2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митинге, посвященному Дню Победы. Велопробег, посвящённый празднику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цели и задачи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митинге и прохождение маршрута по местам боевой славы</w:t>
            </w:r>
          </w:p>
        </w:tc>
        <w:tc>
          <w:tcPr>
            <w:tcW w:w="1440" w:type="dxa"/>
          </w:tcPr>
          <w:p w:rsidR="00063555" w:rsidRPr="00F55A35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A35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 чувства гордости за историческое прошлое родного края</w:t>
            </w:r>
          </w:p>
        </w:tc>
      </w:tr>
      <w:tr w:rsidR="00063555" w:rsidRPr="00163E5C" w:rsidTr="00D37F6B">
        <w:tblPrEx>
          <w:tblLook w:val="00A0"/>
        </w:tblPrEx>
        <w:trPr>
          <w:gridAfter w:val="1"/>
          <w:wAfter w:w="1202" w:type="dxa"/>
        </w:trPr>
        <w:tc>
          <w:tcPr>
            <w:tcW w:w="850" w:type="dxa"/>
            <w:gridSpan w:val="3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590" w:type="dxa"/>
            <w:gridSpan w:val="2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Поздравление ветеранов и их семей с праздником Победы.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поздравительных посланий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ветеранов и их семей в День Победы</w:t>
            </w:r>
          </w:p>
        </w:tc>
        <w:tc>
          <w:tcPr>
            <w:tcW w:w="1440" w:type="dxa"/>
          </w:tcPr>
          <w:p w:rsidR="00063555" w:rsidRPr="00F55A35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A35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сопричастности с историческими корнями Родины</w:t>
            </w:r>
          </w:p>
        </w:tc>
      </w:tr>
      <w:tr w:rsidR="00063555" w:rsidRPr="00163E5C" w:rsidTr="00D37F6B">
        <w:tblPrEx>
          <w:tblLook w:val="00A0"/>
        </w:tblPrEx>
        <w:trPr>
          <w:gridAfter w:val="1"/>
          <w:wAfter w:w="1202" w:type="dxa"/>
        </w:trPr>
        <w:tc>
          <w:tcPr>
            <w:tcW w:w="850" w:type="dxa"/>
            <w:gridSpan w:val="3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590" w:type="dxa"/>
            <w:gridSpan w:val="2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Военно-спортивный праздник. Велопробег по местам боевой славы Новооскольского района.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программы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 и проведение соревнований</w:t>
            </w:r>
          </w:p>
        </w:tc>
        <w:tc>
          <w:tcPr>
            <w:tcW w:w="1440" w:type="dxa"/>
          </w:tcPr>
          <w:p w:rsidR="00063555" w:rsidRPr="00F55A35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A35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чувства коллективизма</w:t>
            </w:r>
          </w:p>
        </w:tc>
      </w:tr>
      <w:tr w:rsidR="00063555" w:rsidRPr="00163E5C" w:rsidTr="00D37F6B">
        <w:tblPrEx>
          <w:tblLook w:val="00A0"/>
        </w:tblPrEx>
        <w:trPr>
          <w:gridAfter w:val="1"/>
          <w:wAfter w:w="1202" w:type="dxa"/>
        </w:trPr>
        <w:tc>
          <w:tcPr>
            <w:tcW w:w="850" w:type="dxa"/>
            <w:gridSpan w:val="3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590" w:type="dxa"/>
            <w:gridSpan w:val="2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Соревнования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военно-прикладным видам спорта </w:t>
            </w: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аттестация.</w:t>
            </w:r>
          </w:p>
        </w:tc>
        <w:tc>
          <w:tcPr>
            <w:tcW w:w="90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условиями соревнований</w:t>
            </w:r>
          </w:p>
        </w:tc>
        <w:tc>
          <w:tcPr>
            <w:tcW w:w="1980" w:type="dxa"/>
          </w:tcPr>
          <w:p w:rsidR="00063555" w:rsidRPr="00163E5C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Показательные выступления курсантов ВПК</w:t>
            </w:r>
          </w:p>
        </w:tc>
        <w:tc>
          <w:tcPr>
            <w:tcW w:w="1440" w:type="dxa"/>
          </w:tcPr>
          <w:p w:rsidR="00063555" w:rsidRPr="00F55A35" w:rsidRDefault="00063555" w:rsidP="00163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A35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интереса к военной службе.</w:t>
            </w:r>
          </w:p>
        </w:tc>
      </w:tr>
    </w:tbl>
    <w:p w:rsidR="00063555" w:rsidRDefault="00063555" w:rsidP="00F55A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63555" w:rsidRPr="00163E5C" w:rsidRDefault="00063555" w:rsidP="00F55A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Итого: 144</w:t>
      </w:r>
    </w:p>
    <w:p w:rsidR="00063555" w:rsidRPr="00163E5C" w:rsidRDefault="00063555" w:rsidP="00163E5C">
      <w:pPr>
        <w:spacing w:after="0" w:line="240" w:lineRule="auto"/>
        <w:rPr>
          <w:sz w:val="24"/>
          <w:szCs w:val="24"/>
        </w:rPr>
      </w:pPr>
    </w:p>
    <w:p w:rsidR="00063555" w:rsidRPr="00163E5C" w:rsidRDefault="00063555" w:rsidP="00163E5C">
      <w:pPr>
        <w:spacing w:after="0" w:line="240" w:lineRule="auto"/>
        <w:ind w:left="-180" w:hanging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63E5C">
        <w:rPr>
          <w:rFonts w:ascii="Times New Roman" w:hAnsi="Times New Roman"/>
          <w:b/>
          <w:sz w:val="24"/>
          <w:szCs w:val="24"/>
          <w:lang w:eastAsia="ru-RU"/>
        </w:rPr>
        <w:t>Содержание рабочей программы</w:t>
      </w:r>
    </w:p>
    <w:p w:rsidR="00063555" w:rsidRPr="00163E5C" w:rsidRDefault="00063555" w:rsidP="00163E5C">
      <w:pPr>
        <w:spacing w:after="0" w:line="240" w:lineRule="auto"/>
        <w:ind w:left="-180" w:hanging="720"/>
        <w:rPr>
          <w:rFonts w:ascii="Times New Roman" w:hAnsi="Times New Roman"/>
          <w:sz w:val="24"/>
          <w:szCs w:val="24"/>
          <w:lang w:eastAsia="ru-RU"/>
        </w:rPr>
      </w:pPr>
    </w:p>
    <w:p w:rsidR="00063555" w:rsidRPr="00163E5C" w:rsidRDefault="00063555" w:rsidP="001408AD">
      <w:pPr>
        <w:spacing w:after="0" w:line="240" w:lineRule="auto"/>
        <w:ind w:left="-18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3E5C">
        <w:rPr>
          <w:rFonts w:ascii="Times New Roman" w:hAnsi="Times New Roman"/>
          <w:b/>
          <w:sz w:val="24"/>
          <w:szCs w:val="24"/>
          <w:lang w:eastAsia="ru-RU"/>
        </w:rPr>
        <w:t>1. Основы военных знаний (14 часов).</w:t>
      </w:r>
    </w:p>
    <w:p w:rsidR="00063555" w:rsidRDefault="00063555" w:rsidP="001408AD">
      <w:pPr>
        <w:spacing w:after="0" w:line="240" w:lineRule="auto"/>
        <w:ind w:left="-360" w:hanging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163E5C">
        <w:rPr>
          <w:rFonts w:ascii="Times New Roman" w:hAnsi="Times New Roman"/>
          <w:sz w:val="24"/>
          <w:szCs w:val="24"/>
          <w:lang w:eastAsia="ru-RU"/>
        </w:rPr>
        <w:t>Кадетское движение. История создания кадетских корпусов. Ознак</w:t>
      </w:r>
      <w:r>
        <w:rPr>
          <w:rFonts w:ascii="Times New Roman" w:hAnsi="Times New Roman"/>
          <w:sz w:val="24"/>
          <w:szCs w:val="24"/>
          <w:lang w:eastAsia="ru-RU"/>
        </w:rPr>
        <w:t>омление с основными положениями</w:t>
      </w:r>
      <w:r w:rsidRPr="00163E5C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63E5C">
        <w:rPr>
          <w:rFonts w:ascii="Times New Roman" w:hAnsi="Times New Roman"/>
          <w:sz w:val="24"/>
          <w:szCs w:val="24"/>
          <w:lang w:eastAsia="ru-RU"/>
        </w:rPr>
        <w:t>целями и задачами клуба. История создания ВС РФ Подготовка месячника оборонно-массовой и спортивной работы. Подготовка военно-спортивной эстафеты. Подготовка военно- спортивной игры «Зарница» Жизнь и быт военнослужащих Вооруженных сил РФ</w:t>
      </w:r>
    </w:p>
    <w:p w:rsidR="00063555" w:rsidRPr="00163E5C" w:rsidRDefault="00063555" w:rsidP="001408AD">
      <w:pPr>
        <w:spacing w:after="0" w:line="240" w:lineRule="auto"/>
        <w:ind w:left="-360" w:hanging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3555" w:rsidRPr="00163E5C" w:rsidRDefault="00063555" w:rsidP="001408AD">
      <w:pPr>
        <w:spacing w:after="0" w:line="240" w:lineRule="auto"/>
        <w:ind w:left="-18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3E5C">
        <w:rPr>
          <w:rFonts w:ascii="Times New Roman" w:hAnsi="Times New Roman"/>
          <w:b/>
          <w:sz w:val="24"/>
          <w:szCs w:val="24"/>
          <w:lang w:eastAsia="ru-RU"/>
        </w:rPr>
        <w:t>2. Огневая подготовка (26 часов).</w:t>
      </w:r>
    </w:p>
    <w:p w:rsidR="00063555" w:rsidRPr="00163E5C" w:rsidRDefault="00063555" w:rsidP="00553578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Основные элементы начальной военной подготовки. Основы огневой подготовки Ознакомление с устройством пневматической винтовки ИЖ-38,МР-512. Огневая подготовка: наводка в цель, элементы прицеливания. .Соревнования по пулевой стрельбе. Огневая подготовка: наводка в цель, прицеливание ,нажатие на курок.</w:t>
      </w:r>
    </w:p>
    <w:p w:rsidR="00063555" w:rsidRDefault="00063555" w:rsidP="00D81C76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 xml:space="preserve"> Работа на прицельном станке: указка Чернова, устранение ошибок в прицеливании. . Огневая подготовка: наводка в цель. Учебная стрельба из пневматической винтовки Устройство и назначение автомата АК-74.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63E5C">
        <w:rPr>
          <w:rFonts w:ascii="Times New Roman" w:hAnsi="Times New Roman"/>
          <w:sz w:val="24"/>
          <w:szCs w:val="24"/>
          <w:lang w:eastAsia="ru-RU"/>
        </w:rPr>
        <w:t>Учебная стрельба по мишени № 6устранение ошибок прицеливания. Устройство и назначение автомата АК-74.Соревнования по пулевой стрельбе.</w:t>
      </w:r>
    </w:p>
    <w:p w:rsidR="00063555" w:rsidRDefault="00063555" w:rsidP="00D81C76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3555" w:rsidRPr="00D81C76" w:rsidRDefault="00063555" w:rsidP="00D81C76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b/>
          <w:sz w:val="24"/>
          <w:szCs w:val="24"/>
          <w:lang w:eastAsia="ru-RU"/>
        </w:rPr>
        <w:t>3. Строевая подготовка (14 часов).</w:t>
      </w:r>
    </w:p>
    <w:p w:rsidR="00063555" w:rsidRPr="00163E5C" w:rsidRDefault="00063555" w:rsidP="001408AD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Повороты на месте: направо, налево, кругом. Строевая подготовка: . Команды «Становись», «Равняйсь», «Смирно», «Вольно». Строевая подготовка: повороты на месте, строевой шаг. Элементы строевой подготовки, строевые приемы без оружия. Движение строевым шагом в составе отделения. Отработка элементов несения почетного караула.</w:t>
      </w:r>
    </w:p>
    <w:p w:rsidR="00063555" w:rsidRPr="00163E5C" w:rsidRDefault="00063555" w:rsidP="00163E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63555" w:rsidRPr="00163E5C" w:rsidRDefault="00063555" w:rsidP="00D81C76">
      <w:pPr>
        <w:spacing w:after="0" w:line="240" w:lineRule="auto"/>
        <w:ind w:left="-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3E5C">
        <w:rPr>
          <w:rFonts w:ascii="Times New Roman" w:hAnsi="Times New Roman"/>
          <w:b/>
          <w:sz w:val="24"/>
          <w:szCs w:val="24"/>
          <w:lang w:eastAsia="ru-RU"/>
        </w:rPr>
        <w:t>4.  Физическая подготовка (22 часа).</w:t>
      </w:r>
    </w:p>
    <w:p w:rsidR="00063555" w:rsidRDefault="00063555" w:rsidP="001408AD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Легкоатлетический кросс. Дистанция 1 км. Соревнования по гимнастике. Упражнения на брусьях и перекладине. Диспут «Я за здоровый образ жизни». Спортивный конкурс «Быстрее, сильнее, выше». Соревнования на первенство школы по баскетболу. Смотр физической подготовки  учащихся. Соревнования по лыжным гонкам. Организация и проведение соревнований по акробатике. Практическое занятие «Двигательная активность в режиме дня школьника». Участие в соревнованиях по прикладным видам спорта (биатлон  пулевая стрельба). Беседа «Нет вредным привычкам».</w:t>
      </w:r>
    </w:p>
    <w:p w:rsidR="00063555" w:rsidRDefault="00063555" w:rsidP="001408AD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3555" w:rsidRPr="00163E5C" w:rsidRDefault="00063555" w:rsidP="001408AD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b/>
          <w:sz w:val="24"/>
          <w:szCs w:val="24"/>
          <w:lang w:eastAsia="ru-RU"/>
        </w:rPr>
        <w:t>5. Гражданская оборона(28 часов).</w:t>
      </w:r>
    </w:p>
    <w:p w:rsidR="00063555" w:rsidRPr="00163E5C" w:rsidRDefault="00063555" w:rsidP="00553578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Ознакомление с последствиями ЧС техногенного и природного характера. Участие в  соревнованиях «Школа безопасности». Предупреждение детского дорожно-транспортного травматизма. Меры безопасности при проведении туристических походов. Ориентирование по компасу и природным признакам. Чтение топографической карты, привязка к местности. Ориентирование на местности по природным признакам. Способы преодоления водных преград. Вязка узлов, их практическое применение. Установка палатки и разбивка лагеря. Способы разведения костра, добыча огня. Соревнования по преодолению туристической полосы препятствий. Тактика передвижения по пересечённой местности. Подготовка группового и индивидуального снаряжения к походу.</w:t>
      </w:r>
    </w:p>
    <w:p w:rsidR="00063555" w:rsidRPr="00163E5C" w:rsidRDefault="00063555" w:rsidP="001408AD">
      <w:pPr>
        <w:spacing w:after="0" w:line="240" w:lineRule="auto"/>
        <w:ind w:left="-360" w:firstLine="1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3555" w:rsidRPr="00163E5C" w:rsidRDefault="00063555" w:rsidP="001408AD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b/>
          <w:sz w:val="24"/>
          <w:szCs w:val="24"/>
          <w:lang w:eastAsia="ru-RU"/>
        </w:rPr>
        <w:t xml:space="preserve">  6. Военно-патриотическое воспитание (40 часов)</w:t>
      </w:r>
      <w:r w:rsidRPr="00163E5C">
        <w:rPr>
          <w:rFonts w:ascii="Times New Roman" w:hAnsi="Times New Roman"/>
          <w:sz w:val="24"/>
          <w:szCs w:val="24"/>
          <w:lang w:eastAsia="ru-RU"/>
        </w:rPr>
        <w:t>.</w:t>
      </w:r>
    </w:p>
    <w:p w:rsidR="00063555" w:rsidRPr="00163E5C" w:rsidRDefault="00063555" w:rsidP="00553578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 xml:space="preserve">Ознакомление с экспонатами и экспозициями музея Боевой славы. Диспут «Как я готовлюсь к защите Отечества». Просмотр и обсуждение фильмов по военно-патриотической тематике. Тематическая экскурсия по школьному музею «Великомихайловцы- герои ВОВ». Сбор материалов и экспонатов об участниках ВОВ. Встреча с ветераном ВОВ Фатьяновым И.Ф. </w:t>
      </w:r>
    </w:p>
    <w:p w:rsidR="00063555" w:rsidRPr="00163E5C" w:rsidRDefault="00063555" w:rsidP="001408AD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Освобождение села Великомихайловка и города Новый Оскол от немецко-фашистских захватчиков. Урок мужества «Их имена- наша слава». Беседа «Они сражались за Родину» (по материалам музея). Музыкально-литературная композиция «Дорога жизни». Знакомство с творчеством поэтов-белгородцев. Подготовка к всенародному празднованию Дня Победы. Велопробег по местам военной Славы Новооскольского района. Поздравление ветеранов и их семей с праздником Победы. Военно-спортивные соревнования в честь Дня Победы. Соревнования по военно-прикладным видам спорта.</w:t>
      </w:r>
    </w:p>
    <w:p w:rsidR="00063555" w:rsidRPr="00163E5C" w:rsidRDefault="00063555" w:rsidP="00163E5C">
      <w:pPr>
        <w:spacing w:after="0" w:line="240" w:lineRule="auto"/>
        <w:ind w:left="-900"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3555" w:rsidRPr="00553578" w:rsidRDefault="00063555" w:rsidP="00163E5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63555" w:rsidRDefault="00063555" w:rsidP="005535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3578">
        <w:rPr>
          <w:rFonts w:ascii="Times New Roman" w:hAnsi="Times New Roman"/>
          <w:b/>
          <w:sz w:val="24"/>
          <w:szCs w:val="24"/>
        </w:rPr>
        <w:t>СРЕДСТВА КОНТРОЛЯ</w:t>
      </w:r>
    </w:p>
    <w:p w:rsidR="00063555" w:rsidRPr="00553578" w:rsidRDefault="00063555" w:rsidP="005535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3555" w:rsidRPr="00163E5C" w:rsidRDefault="00063555" w:rsidP="00035BD0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 w:rsidRPr="00163E5C">
        <w:rPr>
          <w:rFonts w:ascii="Times New Roman" w:hAnsi="Times New Roman"/>
          <w:b/>
          <w:sz w:val="24"/>
          <w:szCs w:val="24"/>
        </w:rPr>
        <w:t>Входной контроль. Контрольная работа № 1.</w:t>
      </w:r>
    </w:p>
    <w:p w:rsidR="00063555" w:rsidRPr="00163E5C" w:rsidRDefault="00063555" w:rsidP="00035BD0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>1.Рассказать историю кадетского движения и создания кадетских корпусов.</w:t>
      </w:r>
    </w:p>
    <w:p w:rsidR="00063555" w:rsidRPr="00163E5C" w:rsidRDefault="00063555" w:rsidP="00035BD0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>2.Назвать основные исторические даты создания ВС РФ.</w:t>
      </w:r>
    </w:p>
    <w:p w:rsidR="00063555" w:rsidRPr="00163E5C" w:rsidRDefault="00063555" w:rsidP="00035BD0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>3. Каково содержание жизни и быта военнослужащих ВС РФ.</w:t>
      </w:r>
    </w:p>
    <w:p w:rsidR="00063555" w:rsidRPr="00163E5C" w:rsidRDefault="00063555" w:rsidP="00035BD0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>4. Устройство пневматической винтовки ИЖ-38 и МР-512.</w:t>
      </w:r>
    </w:p>
    <w:p w:rsidR="00063555" w:rsidRPr="00163E5C" w:rsidRDefault="00063555" w:rsidP="00035BD0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>5.Назвать основные части и механизмы автомата  АК-74.</w:t>
      </w:r>
    </w:p>
    <w:p w:rsidR="00063555" w:rsidRPr="00163E5C" w:rsidRDefault="00063555" w:rsidP="00035BD0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>6. Последовательность неполной разборки и сборки автомата Калашникова.</w:t>
      </w:r>
    </w:p>
    <w:p w:rsidR="00063555" w:rsidRPr="00163E5C" w:rsidRDefault="00063555" w:rsidP="00035BD0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 w:rsidRPr="00163E5C">
        <w:rPr>
          <w:rFonts w:ascii="Times New Roman" w:hAnsi="Times New Roman"/>
          <w:b/>
          <w:sz w:val="24"/>
          <w:szCs w:val="24"/>
        </w:rPr>
        <w:t>Промежуточный контроль. Контрольная работа №2.</w:t>
      </w:r>
    </w:p>
    <w:p w:rsidR="00063555" w:rsidRPr="00163E5C" w:rsidRDefault="00063555" w:rsidP="00035BD0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>1.Перечислить основные элементы наводки в цель.</w:t>
      </w:r>
    </w:p>
    <w:p w:rsidR="00063555" w:rsidRPr="00163E5C" w:rsidRDefault="00063555" w:rsidP="00035BD0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>2.Выполнение строевых приёмов без оружия: Становись! Равняйсь! Смирно! Вольно! Повороты: направо, налево, кругом.</w:t>
      </w:r>
    </w:p>
    <w:p w:rsidR="00063555" w:rsidRPr="00163E5C" w:rsidRDefault="00063555" w:rsidP="00035BD0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>3. Выполнение движения строевым шагом в составе отделения.</w:t>
      </w:r>
    </w:p>
    <w:p w:rsidR="00063555" w:rsidRPr="00163E5C" w:rsidRDefault="00063555" w:rsidP="00035BD0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>4.Выполнение упражнений по гимнастике на брусьях и перекладине.</w:t>
      </w:r>
    </w:p>
    <w:p w:rsidR="00063555" w:rsidRDefault="00063555" w:rsidP="00035BD0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>5. Преодоление дистанции на 1 км.</w:t>
      </w:r>
    </w:p>
    <w:p w:rsidR="00063555" w:rsidRPr="00163E5C" w:rsidRDefault="00063555" w:rsidP="00035BD0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</w:p>
    <w:p w:rsidR="00063555" w:rsidRPr="00163E5C" w:rsidRDefault="00063555" w:rsidP="00035BD0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 w:rsidRPr="00163E5C">
        <w:rPr>
          <w:rFonts w:ascii="Times New Roman" w:hAnsi="Times New Roman"/>
          <w:b/>
          <w:sz w:val="24"/>
          <w:szCs w:val="24"/>
        </w:rPr>
        <w:t>Итоговая аттестация. Контрольная работа № 3.</w:t>
      </w:r>
    </w:p>
    <w:p w:rsidR="00063555" w:rsidRPr="00163E5C" w:rsidRDefault="00063555" w:rsidP="00035BD0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 xml:space="preserve">1.Основные меры по безопасности дорожного движения и предупреждения травматизма. </w:t>
      </w:r>
    </w:p>
    <w:p w:rsidR="00063555" w:rsidRPr="00163E5C" w:rsidRDefault="00063555" w:rsidP="00035BD0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>2. Ориентирование на местности по компасу. Чтение топографической карты.</w:t>
      </w:r>
    </w:p>
    <w:p w:rsidR="00063555" w:rsidRPr="00163E5C" w:rsidRDefault="00063555" w:rsidP="00035BD0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>3. Вязка туристических узлов. Их практическое применение.</w:t>
      </w:r>
    </w:p>
    <w:p w:rsidR="00063555" w:rsidRPr="00163E5C" w:rsidRDefault="00063555" w:rsidP="00035BD0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>4. Назвать способы разведения костра и добычи огня.</w:t>
      </w:r>
    </w:p>
    <w:p w:rsidR="00063555" w:rsidRPr="00163E5C" w:rsidRDefault="00063555" w:rsidP="00035BD0">
      <w:pPr>
        <w:shd w:val="clear" w:color="auto" w:fill="FFFFFF"/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>5. Личная аттестация (предоставить индивидуальную исследовательскую работу о ВОВ).</w:t>
      </w:r>
    </w:p>
    <w:p w:rsidR="00063555" w:rsidRDefault="00063555" w:rsidP="00035BD0">
      <w:pPr>
        <w:shd w:val="clear" w:color="auto" w:fill="FFFFFF"/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>Диагностика личностного роста.</w:t>
      </w:r>
    </w:p>
    <w:p w:rsidR="00063555" w:rsidRPr="00163E5C" w:rsidRDefault="00063555" w:rsidP="00035BD0">
      <w:pPr>
        <w:shd w:val="clear" w:color="auto" w:fill="FFFFFF"/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</w:p>
    <w:p w:rsidR="00063555" w:rsidRDefault="00063555" w:rsidP="00035BD0">
      <w:pPr>
        <w:shd w:val="clear" w:color="auto" w:fill="FFFFFF"/>
        <w:spacing w:after="0" w:line="240" w:lineRule="auto"/>
        <w:ind w:left="-18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63E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Опросный лист </w:t>
      </w:r>
    </w:p>
    <w:p w:rsidR="00063555" w:rsidRPr="00163E5C" w:rsidRDefault="00063555" w:rsidP="00035BD0">
      <w:pPr>
        <w:shd w:val="clear" w:color="auto" w:fill="FFFFFF"/>
        <w:spacing w:after="0" w:line="240" w:lineRule="auto"/>
        <w:ind w:left="-1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63555" w:rsidRPr="00163E5C" w:rsidRDefault="00063555" w:rsidP="00035B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Перед тобой несколько разных высказываний. Пожалуйста, прочти их и подумай - согласен ты с этими высказываниями или нет. Если согласен, то поставь положительную оценку (+1, +2, </w:t>
      </w:r>
      <w:r w:rsidRPr="00163E5C">
        <w:rPr>
          <w:rFonts w:ascii="Times New Roman" w:hAnsi="Times New Roman"/>
          <w:sz w:val="24"/>
          <w:szCs w:val="24"/>
          <w:lang w:eastAsia="ru-RU"/>
        </w:rPr>
        <w:t xml:space="preserve">+3 </w:t>
      </w:r>
      <w:r w:rsidRPr="00163E5C">
        <w:rPr>
          <w:rFonts w:ascii="Times New Roman" w:hAnsi="Times New Roman"/>
          <w:i/>
          <w:iCs/>
          <w:sz w:val="24"/>
          <w:szCs w:val="24"/>
          <w:lang w:eastAsia="ru-RU"/>
        </w:rPr>
        <w:t>или +4) в специальном бланке рядом с номером этого высказывания. Если ты не согласен с каким-нибудь высказыванием, то поставь в бланке отрицательную оценку (-1, -2, -3, или ~4).</w:t>
      </w:r>
    </w:p>
    <w:p w:rsidR="00063555" w:rsidRPr="00163E5C" w:rsidRDefault="00063555" w:rsidP="00035B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i/>
          <w:iCs/>
          <w:sz w:val="24"/>
          <w:szCs w:val="24"/>
          <w:lang w:eastAsia="ru-RU"/>
        </w:rPr>
        <w:t>«-</w:t>
      </w:r>
      <w:r w:rsidRPr="00163E5C">
        <w:rPr>
          <w:rFonts w:ascii="Times New Roman" w:hAnsi="Times New Roman"/>
          <w:i/>
          <w:iCs/>
          <w:sz w:val="24"/>
          <w:szCs w:val="24"/>
          <w:lang w:val="en-US" w:eastAsia="ru-RU"/>
        </w:rPr>
        <w:t>Y</w:t>
      </w:r>
      <w:r w:rsidRPr="00163E5C">
        <w:rPr>
          <w:rFonts w:ascii="Times New Roman" w:hAnsi="Times New Roman"/>
          <w:i/>
          <w:iCs/>
          <w:sz w:val="24"/>
          <w:szCs w:val="24"/>
          <w:lang w:eastAsia="ru-RU"/>
        </w:rPr>
        <w:t>4» - несомненно, да (очень сильное согласие);</w:t>
      </w:r>
    </w:p>
    <w:p w:rsidR="00063555" w:rsidRPr="00163E5C" w:rsidRDefault="00063555" w:rsidP="00035B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i/>
          <w:iCs/>
          <w:sz w:val="24"/>
          <w:szCs w:val="24"/>
          <w:lang w:eastAsia="ru-RU"/>
        </w:rPr>
        <w:t>«+3» - да, конечно (сильное согласие);</w:t>
      </w:r>
    </w:p>
    <w:p w:rsidR="00063555" w:rsidRPr="00163E5C" w:rsidRDefault="00063555" w:rsidP="00035B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i/>
          <w:iCs/>
          <w:sz w:val="24"/>
          <w:szCs w:val="24"/>
          <w:lang w:eastAsia="ru-RU"/>
        </w:rPr>
        <w:t>«+2» - в общем, да (среднее согласие);</w:t>
      </w:r>
    </w:p>
    <w:p w:rsidR="00063555" w:rsidRPr="00163E5C" w:rsidRDefault="00063555" w:rsidP="00035B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right="1267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«л-1» </w:t>
      </w:r>
      <w:r w:rsidRPr="00163E5C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63E5C">
        <w:rPr>
          <w:rFonts w:ascii="Times New Roman" w:hAnsi="Times New Roman"/>
          <w:i/>
          <w:iCs/>
          <w:sz w:val="24"/>
          <w:szCs w:val="24"/>
          <w:lang w:eastAsia="ru-RU"/>
        </w:rPr>
        <w:t>скорее да, чем нет (слабое согласие); «О» - ни да, ни нет;</w:t>
      </w:r>
    </w:p>
    <w:p w:rsidR="00063555" w:rsidRPr="00163E5C" w:rsidRDefault="00063555" w:rsidP="00035B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«-1» - скорее </w:t>
      </w:r>
      <w:r w:rsidRPr="00163E5C">
        <w:rPr>
          <w:rFonts w:ascii="Times New Roman" w:hAnsi="Times New Roman"/>
          <w:i/>
          <w:iCs/>
          <w:sz w:val="24"/>
          <w:szCs w:val="24"/>
          <w:lang w:val="en-US" w:eastAsia="ru-RU"/>
        </w:rPr>
        <w:t>tier</w:t>
      </w:r>
      <w:r w:rsidRPr="00163E5C">
        <w:rPr>
          <w:rFonts w:ascii="Times New Roman" w:hAnsi="Times New Roman"/>
          <w:i/>
          <w:iCs/>
          <w:sz w:val="24"/>
          <w:szCs w:val="24"/>
          <w:lang w:eastAsia="ru-RU"/>
        </w:rPr>
        <w:t>, чем да (слабое несогласие);</w:t>
      </w:r>
    </w:p>
    <w:p w:rsidR="00063555" w:rsidRPr="00163E5C" w:rsidRDefault="00063555" w:rsidP="00035B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i/>
          <w:iCs/>
          <w:sz w:val="24"/>
          <w:szCs w:val="24"/>
          <w:lang w:eastAsia="ru-RU"/>
        </w:rPr>
        <w:t>«~2» - в общем, нет (среднее несогласие);</w:t>
      </w:r>
    </w:p>
    <w:p w:rsidR="00063555" w:rsidRPr="00163E5C" w:rsidRDefault="00063555" w:rsidP="00035B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i/>
          <w:iCs/>
          <w:sz w:val="24"/>
          <w:szCs w:val="24"/>
          <w:lang w:eastAsia="ru-RU"/>
        </w:rPr>
        <w:t>«~3» - нет, конечно (сильное несогласие);</w:t>
      </w:r>
    </w:p>
    <w:p w:rsidR="00063555" w:rsidRPr="00163E5C" w:rsidRDefault="00063555" w:rsidP="00035B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i/>
          <w:iCs/>
          <w:sz w:val="24"/>
          <w:szCs w:val="24"/>
          <w:lang w:eastAsia="ru-RU"/>
        </w:rPr>
        <w:t>«-4» - нет, абсолютно неверно (очень сильное несогласие).</w:t>
      </w:r>
    </w:p>
    <w:p w:rsidR="00063555" w:rsidRPr="00163E5C" w:rsidRDefault="00063555" w:rsidP="00035B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i/>
          <w:iCs/>
          <w:sz w:val="24"/>
          <w:szCs w:val="24"/>
          <w:lang w:eastAsia="ru-RU"/>
        </w:rPr>
        <w:t>Постарайся быть честным. Здесь не может быть «правильных» и «неправильных» оценок. Важно лишь, чтобы они выражали только твое личное мнение. Спасибо тебе заранее!</w:t>
      </w:r>
    </w:p>
    <w:p w:rsidR="00063555" w:rsidRPr="00163E5C" w:rsidRDefault="00063555" w:rsidP="00035BD0">
      <w:pPr>
        <w:widowControl w:val="0"/>
        <w:numPr>
          <w:ilvl w:val="0"/>
          <w:numId w:val="1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240" w:lineRule="auto"/>
        <w:ind w:left="-180" w:right="24"/>
        <w:jc w:val="both"/>
        <w:rPr>
          <w:rFonts w:ascii="Times New Roman" w:hAnsi="Times New Roman"/>
          <w:spacing w:val="-17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Мне нравится, когда вся наша семья идет в гости, отмечает какой-нибудь праздник или просто собирается за общим столом.</w:t>
      </w:r>
    </w:p>
    <w:p w:rsidR="00063555" w:rsidRPr="00163E5C" w:rsidRDefault="00063555" w:rsidP="00035BD0">
      <w:pPr>
        <w:widowControl w:val="0"/>
        <w:numPr>
          <w:ilvl w:val="0"/>
          <w:numId w:val="1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240" w:lineRule="auto"/>
        <w:ind w:left="-180" w:right="24"/>
        <w:jc w:val="both"/>
        <w:rPr>
          <w:rFonts w:ascii="Times New Roman" w:hAnsi="Times New Roman"/>
          <w:spacing w:val="-11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Те, кто критикуют происходящее в стране, не могут считаться настоящими патриотами.</w:t>
      </w:r>
    </w:p>
    <w:p w:rsidR="00063555" w:rsidRPr="00163E5C" w:rsidRDefault="00063555" w:rsidP="00035BD0">
      <w:pPr>
        <w:widowControl w:val="0"/>
        <w:numPr>
          <w:ilvl w:val="0"/>
          <w:numId w:val="1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240" w:lineRule="auto"/>
        <w:ind w:left="-180" w:right="7"/>
        <w:jc w:val="both"/>
        <w:rPr>
          <w:rFonts w:ascii="Times New Roman" w:hAnsi="Times New Roman"/>
          <w:spacing w:val="-11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Бродячих собак надо уничтожать, потому что они могут быть опасны.</w:t>
      </w:r>
    </w:p>
    <w:p w:rsidR="00063555" w:rsidRPr="00163E5C" w:rsidRDefault="00063555" w:rsidP="00035BD0">
      <w:pPr>
        <w:widowControl w:val="0"/>
        <w:numPr>
          <w:ilvl w:val="0"/>
          <w:numId w:val="1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spacing w:val="-10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Любые ссоры можно уладить, не прибегая к дракам.</w:t>
      </w:r>
    </w:p>
    <w:p w:rsidR="00063555" w:rsidRPr="00163E5C" w:rsidRDefault="00063555" w:rsidP="00035BD0">
      <w:pPr>
        <w:widowControl w:val="0"/>
        <w:numPr>
          <w:ilvl w:val="0"/>
          <w:numId w:val="1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spacing w:val="-10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Я способен с радостью выполнять разную работу.</w:t>
      </w:r>
    </w:p>
    <w:p w:rsidR="00063555" w:rsidRPr="00163E5C" w:rsidRDefault="00063555" w:rsidP="00035BD0">
      <w:pPr>
        <w:widowControl w:val="0"/>
        <w:numPr>
          <w:ilvl w:val="0"/>
          <w:numId w:val="1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240" w:lineRule="auto"/>
        <w:ind w:left="-180" w:right="26"/>
        <w:jc w:val="both"/>
        <w:rPr>
          <w:rFonts w:ascii="Times New Roman" w:hAnsi="Times New Roman"/>
          <w:spacing w:val="-10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То, что взрослые называют культурными ценностями прошлого, на самом деле часто оказывается старой рухлядью.</w:t>
      </w:r>
    </w:p>
    <w:p w:rsidR="00063555" w:rsidRPr="00163E5C" w:rsidRDefault="00063555" w:rsidP="00035BD0">
      <w:pPr>
        <w:widowControl w:val="0"/>
        <w:numPr>
          <w:ilvl w:val="0"/>
          <w:numId w:val="1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240" w:lineRule="auto"/>
        <w:ind w:left="-180" w:right="12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Даже если мне что-то непонятно на уроке, я не стану задавать уточняющие вопросы учителю - ведь это не так уж и важно.</w:t>
      </w:r>
    </w:p>
    <w:p w:rsidR="00063555" w:rsidRPr="00163E5C" w:rsidRDefault="00063555" w:rsidP="00035BD0">
      <w:pPr>
        <w:widowControl w:val="0"/>
        <w:numPr>
          <w:ilvl w:val="0"/>
          <w:numId w:val="1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240" w:lineRule="auto"/>
        <w:ind w:left="-180" w:right="10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Человек, совершивший преступление, в будущем никогда не сможет стать хорошим.</w:t>
      </w:r>
    </w:p>
    <w:p w:rsidR="00063555" w:rsidRPr="00163E5C" w:rsidRDefault="00063555" w:rsidP="00035BD0">
      <w:pPr>
        <w:widowControl w:val="0"/>
        <w:numPr>
          <w:ilvl w:val="0"/>
          <w:numId w:val="1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spacing w:val="-10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Глупо рисковать ради другого человека.</w:t>
      </w:r>
    </w:p>
    <w:p w:rsidR="00063555" w:rsidRPr="00163E5C" w:rsidRDefault="00063555" w:rsidP="00035BD0">
      <w:pPr>
        <w:widowControl w:val="0"/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 w:line="240" w:lineRule="auto"/>
        <w:ind w:left="-180" w:right="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spacing w:val="-12"/>
          <w:sz w:val="24"/>
          <w:szCs w:val="24"/>
          <w:lang w:eastAsia="ru-RU"/>
        </w:rPr>
        <w:t>10.</w:t>
      </w:r>
      <w:r w:rsidRPr="00163E5C">
        <w:rPr>
          <w:rFonts w:ascii="Times New Roman" w:hAnsi="Times New Roman"/>
          <w:sz w:val="24"/>
          <w:szCs w:val="24"/>
          <w:lang w:eastAsia="ru-RU"/>
        </w:rPr>
        <w:tab/>
        <w:t>Даже самые странные люди с самыми необычными увлечениями должны иметь право защищать себя и свои взгляды.</w:t>
      </w:r>
    </w:p>
    <w:p w:rsidR="00063555" w:rsidRPr="00163E5C" w:rsidRDefault="00063555" w:rsidP="00035BD0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-180" w:right="17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Спортивные занятия - необходимость для здоровья каждого человека.</w:t>
      </w:r>
    </w:p>
    <w:p w:rsidR="00063555" w:rsidRPr="00163E5C" w:rsidRDefault="00063555" w:rsidP="00035BD0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-180" w:right="10"/>
        <w:jc w:val="both"/>
        <w:rPr>
          <w:rFonts w:ascii="Times New Roman" w:hAnsi="Times New Roman"/>
          <w:spacing w:val="-10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Большинство моих сверстников предпочитает общаться с красивыми людьми.</w:t>
      </w:r>
    </w:p>
    <w:p w:rsidR="00063555" w:rsidRPr="00163E5C" w:rsidRDefault="00063555" w:rsidP="00035BD0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-180" w:right="14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Свои проблемы" я стремлюсь решать самостоятельно, собственными силами.</w:t>
      </w:r>
    </w:p>
    <w:p w:rsidR="00063555" w:rsidRPr="00163E5C" w:rsidRDefault="00063555" w:rsidP="00035BD0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-180" w:right="5"/>
        <w:jc w:val="both"/>
        <w:rPr>
          <w:rFonts w:ascii="Times New Roman" w:hAnsi="Times New Roman"/>
          <w:spacing w:val="-7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Когда я стану взрослым, то смогу прожить счастливо и не создавая собственной семьи.</w:t>
      </w:r>
    </w:p>
    <w:p w:rsidR="00063555" w:rsidRPr="00163E5C" w:rsidRDefault="00063555" w:rsidP="00035BD0">
      <w:pPr>
        <w:widowControl w:val="0"/>
        <w:numPr>
          <w:ilvl w:val="0"/>
          <w:numId w:val="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spacing w:val="-7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Мне повезло, что я живу именно в России.</w:t>
      </w:r>
    </w:p>
    <w:p w:rsidR="00063555" w:rsidRPr="00163E5C" w:rsidRDefault="00063555" w:rsidP="00035BD0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-180" w:right="5"/>
        <w:jc w:val="both"/>
        <w:rPr>
          <w:rFonts w:ascii="Times New Roman" w:hAnsi="Times New Roman"/>
          <w:spacing w:val="-7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 xml:space="preserve">За новогодней елкой лучше сходить в </w:t>
      </w:r>
      <w:r w:rsidRPr="00163E5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пес, </w:t>
      </w:r>
      <w:r w:rsidRPr="00163E5C">
        <w:rPr>
          <w:rFonts w:ascii="Times New Roman" w:hAnsi="Times New Roman"/>
          <w:sz w:val="24"/>
          <w:szCs w:val="24"/>
          <w:lang w:eastAsia="ru-RU"/>
        </w:rPr>
        <w:t>потому что там можно выбрать самую пушистую.</w:t>
      </w:r>
    </w:p>
    <w:p w:rsidR="00063555" w:rsidRPr="00163E5C" w:rsidRDefault="00063555" w:rsidP="00035BD0">
      <w:pPr>
        <w:widowControl w:val="0"/>
        <w:numPr>
          <w:ilvl w:val="0"/>
          <w:numId w:val="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Люди, выступающие против войны, наверное, просто трусы.</w:t>
      </w:r>
    </w:p>
    <w:p w:rsidR="00063555" w:rsidRPr="00163E5C" w:rsidRDefault="00063555" w:rsidP="00035BD0">
      <w:pPr>
        <w:widowControl w:val="0"/>
        <w:numPr>
          <w:ilvl w:val="0"/>
          <w:numId w:val="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spacing w:val="-7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Физическим трудом занимаются одни неудачники.</w:t>
      </w:r>
    </w:p>
    <w:p w:rsidR="00063555" w:rsidRPr="00163E5C" w:rsidRDefault="00063555" w:rsidP="00035BD0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pacing w:val="-7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 xml:space="preserve">Внешний вид - показатель уважения не только к себе, </w:t>
      </w:r>
      <w:r w:rsidRPr="00163E5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но </w:t>
      </w:r>
      <w:r w:rsidRPr="00163E5C">
        <w:rPr>
          <w:rFonts w:ascii="Times New Roman" w:hAnsi="Times New Roman"/>
          <w:sz w:val="24"/>
          <w:szCs w:val="24"/>
          <w:lang w:eastAsia="ru-RU"/>
        </w:rPr>
        <w:t>и к окружающим.</w:t>
      </w:r>
    </w:p>
    <w:p w:rsidR="00063555" w:rsidRPr="00163E5C" w:rsidRDefault="00063555" w:rsidP="00035BD0">
      <w:pPr>
        <w:widowControl w:val="0"/>
        <w:numPr>
          <w:ilvl w:val="0"/>
          <w:numId w:val="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Я люблю узнавать значения незнакомых мне слов.</w:t>
      </w:r>
    </w:p>
    <w:p w:rsidR="00063555" w:rsidRPr="00163E5C" w:rsidRDefault="00063555" w:rsidP="00035BD0">
      <w:pPr>
        <w:widowControl w:val="0"/>
        <w:numPr>
          <w:ilvl w:val="0"/>
          <w:numId w:val="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Наша страна станет лучше, если мы избавимся от всех психически больных людей.</w:t>
      </w:r>
    </w:p>
    <w:p w:rsidR="00063555" w:rsidRPr="00163E5C" w:rsidRDefault="00063555" w:rsidP="00035BD0">
      <w:pPr>
        <w:widowControl w:val="0"/>
        <w:numPr>
          <w:ilvl w:val="0"/>
          <w:numId w:val="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Мне жаль беспомощных людей и хочется им помочь.</w:t>
      </w:r>
    </w:p>
    <w:p w:rsidR="00063555" w:rsidRPr="00163E5C" w:rsidRDefault="00063555" w:rsidP="00035BD0">
      <w:pPr>
        <w:widowControl w:val="0"/>
        <w:numPr>
          <w:ilvl w:val="0"/>
          <w:numId w:val="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-180" w:right="5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Есть такие народы, которые не заслужили, что бы к ним хорошо относились.</w:t>
      </w:r>
    </w:p>
    <w:p w:rsidR="00063555" w:rsidRPr="00163E5C" w:rsidRDefault="00063555" w:rsidP="00035BD0">
      <w:pPr>
        <w:widowControl w:val="0"/>
        <w:numPr>
          <w:ilvl w:val="0"/>
          <w:numId w:val="1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240" w:lineRule="auto"/>
        <w:ind w:left="-180" w:right="24"/>
        <w:jc w:val="both"/>
        <w:rPr>
          <w:rFonts w:ascii="Times New Roman" w:hAnsi="Times New Roman"/>
          <w:spacing w:val="-17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Я думаю, что курение и алкоголь помогают людям расслабиться, снять напряжение после трудной работы.</w:t>
      </w:r>
    </w:p>
    <w:p w:rsidR="00063555" w:rsidRPr="00163E5C" w:rsidRDefault="00063555" w:rsidP="00035BD0">
      <w:pPr>
        <w:widowControl w:val="0"/>
        <w:numPr>
          <w:ilvl w:val="0"/>
          <w:numId w:val="1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240" w:lineRule="auto"/>
        <w:ind w:left="-180" w:right="24"/>
        <w:jc w:val="both"/>
        <w:rPr>
          <w:rFonts w:ascii="Times New Roman" w:hAnsi="Times New Roman"/>
          <w:spacing w:val="-17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 xml:space="preserve"> Мне нравится, когда вся наша семья идет в гости, отмечает какой-нибудь праздник или просто собирается за общим столом.</w:t>
      </w:r>
    </w:p>
    <w:p w:rsidR="00063555" w:rsidRPr="00163E5C" w:rsidRDefault="00063555" w:rsidP="00035BD0">
      <w:pPr>
        <w:widowControl w:val="0"/>
        <w:numPr>
          <w:ilvl w:val="0"/>
          <w:numId w:val="1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240" w:lineRule="auto"/>
        <w:ind w:left="-180" w:right="24"/>
        <w:jc w:val="both"/>
        <w:rPr>
          <w:rFonts w:ascii="Times New Roman" w:hAnsi="Times New Roman"/>
          <w:spacing w:val="-11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Те, кто критикуют происходящее в стране, не могут считаться настоящими патриотами.</w:t>
      </w:r>
    </w:p>
    <w:p w:rsidR="00063555" w:rsidRPr="00163E5C" w:rsidRDefault="00063555" w:rsidP="00035BD0">
      <w:pPr>
        <w:widowControl w:val="0"/>
        <w:numPr>
          <w:ilvl w:val="0"/>
          <w:numId w:val="1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240" w:lineRule="auto"/>
        <w:ind w:left="-180" w:right="7"/>
        <w:jc w:val="both"/>
        <w:rPr>
          <w:rFonts w:ascii="Times New Roman" w:hAnsi="Times New Roman"/>
          <w:spacing w:val="-11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Бродячих собак надо уничтожать, потому что они могут быть опасны.</w:t>
      </w:r>
    </w:p>
    <w:p w:rsidR="00063555" w:rsidRPr="00163E5C" w:rsidRDefault="00063555" w:rsidP="00035BD0">
      <w:pPr>
        <w:widowControl w:val="0"/>
        <w:numPr>
          <w:ilvl w:val="0"/>
          <w:numId w:val="1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spacing w:val="-10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Любые ссоры можно уладить, не прибегая к дракам.</w:t>
      </w:r>
    </w:p>
    <w:p w:rsidR="00063555" w:rsidRPr="00163E5C" w:rsidRDefault="00063555" w:rsidP="00035BD0">
      <w:pPr>
        <w:widowControl w:val="0"/>
        <w:numPr>
          <w:ilvl w:val="0"/>
          <w:numId w:val="1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spacing w:val="-10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Я способен с радостью выполнять разную работу.</w:t>
      </w:r>
    </w:p>
    <w:p w:rsidR="00063555" w:rsidRPr="00163E5C" w:rsidRDefault="00063555" w:rsidP="00035BD0">
      <w:pPr>
        <w:widowControl w:val="0"/>
        <w:numPr>
          <w:ilvl w:val="0"/>
          <w:numId w:val="1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240" w:lineRule="auto"/>
        <w:ind w:left="-180" w:right="26"/>
        <w:jc w:val="both"/>
        <w:rPr>
          <w:rFonts w:ascii="Times New Roman" w:hAnsi="Times New Roman"/>
          <w:spacing w:val="-10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То, что взрослые называют культурными ценностями прошлого, на самом деле часто оказывается старой рухлядью.</w:t>
      </w:r>
    </w:p>
    <w:p w:rsidR="00063555" w:rsidRPr="00163E5C" w:rsidRDefault="00063555" w:rsidP="00035BD0">
      <w:pPr>
        <w:widowControl w:val="0"/>
        <w:numPr>
          <w:ilvl w:val="0"/>
          <w:numId w:val="1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240" w:lineRule="auto"/>
        <w:ind w:left="-180" w:right="12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Даже если мне что-то непонятно на уроке, я не стану задавать уточняющие вопросы учителю - ведь это не так уж и важно.</w:t>
      </w:r>
    </w:p>
    <w:p w:rsidR="00063555" w:rsidRPr="00163E5C" w:rsidRDefault="00063555" w:rsidP="00035BD0">
      <w:pPr>
        <w:widowControl w:val="0"/>
        <w:numPr>
          <w:ilvl w:val="0"/>
          <w:numId w:val="1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240" w:lineRule="auto"/>
        <w:ind w:left="-180" w:right="10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Человек, совершивший преступление, в будущем никогда не сможет стать хорошим.</w:t>
      </w:r>
    </w:p>
    <w:p w:rsidR="00063555" w:rsidRPr="00163E5C" w:rsidRDefault="00063555" w:rsidP="00035BD0">
      <w:pPr>
        <w:widowControl w:val="0"/>
        <w:numPr>
          <w:ilvl w:val="0"/>
          <w:numId w:val="1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spacing w:val="-10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Глупо рисковать ради другого человека.</w:t>
      </w:r>
    </w:p>
    <w:p w:rsidR="00063555" w:rsidRPr="00163E5C" w:rsidRDefault="00063555" w:rsidP="00035BD0">
      <w:pPr>
        <w:widowControl w:val="0"/>
        <w:numPr>
          <w:ilvl w:val="0"/>
          <w:numId w:val="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spacing w:val="-7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Мне повезло, что я живу именно в России.</w:t>
      </w:r>
    </w:p>
    <w:p w:rsidR="00063555" w:rsidRPr="00163E5C" w:rsidRDefault="00063555" w:rsidP="00035BD0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-180" w:right="5"/>
        <w:jc w:val="both"/>
        <w:rPr>
          <w:rFonts w:ascii="Times New Roman" w:hAnsi="Times New Roman"/>
          <w:spacing w:val="-7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 xml:space="preserve">За новогодней елкой лучше сходить в </w:t>
      </w:r>
      <w:r w:rsidRPr="00163E5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пес, </w:t>
      </w:r>
      <w:r w:rsidRPr="00163E5C">
        <w:rPr>
          <w:rFonts w:ascii="Times New Roman" w:hAnsi="Times New Roman"/>
          <w:sz w:val="24"/>
          <w:szCs w:val="24"/>
          <w:lang w:eastAsia="ru-RU"/>
        </w:rPr>
        <w:t>потому что там можно выбрать самую пушистую.</w:t>
      </w:r>
    </w:p>
    <w:p w:rsidR="00063555" w:rsidRPr="00163E5C" w:rsidRDefault="00063555" w:rsidP="00035BD0">
      <w:pPr>
        <w:widowControl w:val="0"/>
        <w:numPr>
          <w:ilvl w:val="0"/>
          <w:numId w:val="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Люди, выступающие против войны, наверное, просто трусы.</w:t>
      </w:r>
    </w:p>
    <w:p w:rsidR="00063555" w:rsidRPr="00163E5C" w:rsidRDefault="00063555" w:rsidP="00035BD0">
      <w:pPr>
        <w:widowControl w:val="0"/>
        <w:numPr>
          <w:ilvl w:val="0"/>
          <w:numId w:val="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spacing w:val="-7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Физическим трудом занимаются одни неудачники.</w:t>
      </w:r>
    </w:p>
    <w:p w:rsidR="00063555" w:rsidRPr="00163E5C" w:rsidRDefault="00063555" w:rsidP="00035BD0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pacing w:val="-7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 xml:space="preserve">Внешний вид - показатель уважения не только к себе, </w:t>
      </w:r>
      <w:r w:rsidRPr="00163E5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но </w:t>
      </w:r>
      <w:r w:rsidRPr="00163E5C">
        <w:rPr>
          <w:rFonts w:ascii="Times New Roman" w:hAnsi="Times New Roman"/>
          <w:sz w:val="24"/>
          <w:szCs w:val="24"/>
          <w:lang w:eastAsia="ru-RU"/>
        </w:rPr>
        <w:t>и к окружающим.</w:t>
      </w:r>
    </w:p>
    <w:p w:rsidR="00063555" w:rsidRPr="00163E5C" w:rsidRDefault="00063555" w:rsidP="00035BD0">
      <w:pPr>
        <w:widowControl w:val="0"/>
        <w:numPr>
          <w:ilvl w:val="0"/>
          <w:numId w:val="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Я люблю узнавать значения незнакомых мне слов.</w:t>
      </w:r>
    </w:p>
    <w:p w:rsidR="00063555" w:rsidRPr="00163E5C" w:rsidRDefault="00063555" w:rsidP="00035BD0">
      <w:pPr>
        <w:widowControl w:val="0"/>
        <w:numPr>
          <w:ilvl w:val="0"/>
          <w:numId w:val="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Наша страна станет лучше, если мы избавимся от всех психически больных людей.</w:t>
      </w:r>
    </w:p>
    <w:p w:rsidR="00063555" w:rsidRPr="00163E5C" w:rsidRDefault="00063555" w:rsidP="00035BD0">
      <w:pPr>
        <w:widowControl w:val="0"/>
        <w:numPr>
          <w:ilvl w:val="0"/>
          <w:numId w:val="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Мне жаль беспомощных людей и хочется им помочь.</w:t>
      </w:r>
    </w:p>
    <w:p w:rsidR="00063555" w:rsidRPr="00163E5C" w:rsidRDefault="00063555" w:rsidP="00035BD0">
      <w:pPr>
        <w:widowControl w:val="0"/>
        <w:numPr>
          <w:ilvl w:val="0"/>
          <w:numId w:val="4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Я думаю, что курение и алкоголь помогают людям рас расслабиться, снять напряжение после трудной работы. Я часто недоволен тем, как я живу.</w:t>
      </w:r>
    </w:p>
    <w:p w:rsidR="00063555" w:rsidRPr="00163E5C" w:rsidRDefault="00063555" w:rsidP="00035BD0">
      <w:pPr>
        <w:widowControl w:val="0"/>
        <w:numPr>
          <w:ilvl w:val="0"/>
          <w:numId w:val="4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Я не боюсь сделать ошибку, когда выбираю что-то в своей жизни.</w:t>
      </w:r>
    </w:p>
    <w:p w:rsidR="00063555" w:rsidRPr="00163E5C" w:rsidRDefault="00063555" w:rsidP="00035BD0">
      <w:pPr>
        <w:widowControl w:val="0"/>
        <w:numPr>
          <w:ilvl w:val="0"/>
          <w:numId w:val="4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Хорошо, когда у человека нет семьи и детей - так он чувствует себя более свободным.</w:t>
      </w:r>
    </w:p>
    <w:p w:rsidR="00063555" w:rsidRPr="00163E5C" w:rsidRDefault="00063555" w:rsidP="00035BD0">
      <w:pPr>
        <w:widowControl w:val="0"/>
        <w:numPr>
          <w:ilvl w:val="0"/>
          <w:numId w:val="4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Когда вырасту, я буду стараться защищать свою Родину от врагов.</w:t>
      </w:r>
    </w:p>
    <w:p w:rsidR="00063555" w:rsidRPr="00163E5C" w:rsidRDefault="00063555" w:rsidP="00035BD0">
      <w:pPr>
        <w:widowControl w:val="0"/>
        <w:numPr>
          <w:ilvl w:val="0"/>
          <w:numId w:val="4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Держать животных в передвижных зверинцах - бесчеловечно.</w:t>
      </w:r>
    </w:p>
    <w:p w:rsidR="00063555" w:rsidRPr="00163E5C" w:rsidRDefault="00063555" w:rsidP="00035BD0">
      <w:pPr>
        <w:widowControl w:val="0"/>
        <w:numPr>
          <w:ilvl w:val="0"/>
          <w:numId w:val="4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Фильмы-боевики со стрельбой и кровью помогают детям стать смелыми и мужественными.</w:t>
      </w:r>
    </w:p>
    <w:p w:rsidR="00063555" w:rsidRPr="00163E5C" w:rsidRDefault="00063555" w:rsidP="00035BD0">
      <w:pPr>
        <w:widowControl w:val="0"/>
        <w:numPr>
          <w:ilvl w:val="0"/>
          <w:numId w:val="4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Работа дворника не менее важна, чем любая другая работа.</w:t>
      </w:r>
    </w:p>
    <w:p w:rsidR="00063555" w:rsidRPr="00163E5C" w:rsidRDefault="00063555" w:rsidP="00035BD0">
      <w:pPr>
        <w:widowControl w:val="0"/>
        <w:numPr>
          <w:ilvl w:val="0"/>
          <w:numId w:val="4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spacing w:val="-5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Нецензурные выражения в общении - признак бескультурья.</w:t>
      </w:r>
    </w:p>
    <w:p w:rsidR="00063555" w:rsidRPr="00163E5C" w:rsidRDefault="00063555" w:rsidP="00035BD0">
      <w:pPr>
        <w:widowControl w:val="0"/>
        <w:numPr>
          <w:ilvl w:val="0"/>
          <w:numId w:val="4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Учеба - занятие для заумных «ботаников».</w:t>
      </w:r>
    </w:p>
    <w:p w:rsidR="00063555" w:rsidRPr="00163E5C" w:rsidRDefault="00063555" w:rsidP="00035BD0">
      <w:pPr>
        <w:widowControl w:val="0"/>
        <w:numPr>
          <w:ilvl w:val="0"/>
          <w:numId w:val="4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Если ради справедливости надо убить человека - это нормально.</w:t>
      </w:r>
    </w:p>
    <w:p w:rsidR="00063555" w:rsidRPr="00163E5C" w:rsidRDefault="00063555" w:rsidP="00035BD0">
      <w:pPr>
        <w:widowControl w:val="0"/>
        <w:numPr>
          <w:ilvl w:val="0"/>
          <w:numId w:val="4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Мне нравится дарить подарки своим друзьям, родственникам, знакомым.</w:t>
      </w:r>
    </w:p>
    <w:p w:rsidR="00063555" w:rsidRPr="00163E5C" w:rsidRDefault="00063555" w:rsidP="00035BD0">
      <w:pPr>
        <w:widowControl w:val="0"/>
        <w:numPr>
          <w:ilvl w:val="0"/>
          <w:numId w:val="4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Большинство преступлений в нашем городе совершают люди, приехавшие к нам из других мест.</w:t>
      </w:r>
    </w:p>
    <w:p w:rsidR="00063555" w:rsidRPr="00163E5C" w:rsidRDefault="00063555" w:rsidP="00035BD0">
      <w:pPr>
        <w:widowControl w:val="0"/>
        <w:numPr>
          <w:ilvl w:val="0"/>
          <w:numId w:val="4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Я считаю, что от одной дозы наркотиков нельзя стать наркоманом.</w:t>
      </w:r>
    </w:p>
    <w:p w:rsidR="00063555" w:rsidRPr="00163E5C" w:rsidRDefault="00063555" w:rsidP="00035BD0">
      <w:pPr>
        <w:widowControl w:val="0"/>
        <w:numPr>
          <w:ilvl w:val="0"/>
          <w:numId w:val="4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Я очень сильно переживаю любые свои неудачи, даже самые маленькие.</w:t>
      </w:r>
    </w:p>
    <w:p w:rsidR="00063555" w:rsidRPr="00163E5C" w:rsidRDefault="00063555" w:rsidP="00035BD0">
      <w:pPr>
        <w:widowControl w:val="0"/>
        <w:numPr>
          <w:ilvl w:val="0"/>
          <w:numId w:val="4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Я готов спорить с учителем, если считаю, что он не прав.</w:t>
      </w:r>
    </w:p>
    <w:p w:rsidR="00063555" w:rsidRPr="00163E5C" w:rsidRDefault="00063555" w:rsidP="00035BD0">
      <w:pPr>
        <w:widowControl w:val="0"/>
        <w:numPr>
          <w:ilvl w:val="0"/>
          <w:numId w:val="4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Я горжусь своей фамилией.</w:t>
      </w:r>
    </w:p>
    <w:p w:rsidR="00063555" w:rsidRPr="00163E5C" w:rsidRDefault="00063555" w:rsidP="00035BD0">
      <w:pPr>
        <w:widowControl w:val="0"/>
        <w:numPr>
          <w:ilvl w:val="0"/>
          <w:numId w:val="4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День Победы (9 Мая) - праздник не для всех, а только для ветеранов и пожилых людей.</w:t>
      </w:r>
    </w:p>
    <w:p w:rsidR="00063555" w:rsidRPr="00163E5C" w:rsidRDefault="00063555" w:rsidP="00035BD0">
      <w:pPr>
        <w:widowControl w:val="0"/>
        <w:numPr>
          <w:ilvl w:val="0"/>
          <w:numId w:val="4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Торговля животными, занесенными в Красную книгу, - неплохой способ заработать деньги.</w:t>
      </w:r>
    </w:p>
    <w:p w:rsidR="00063555" w:rsidRPr="00163E5C" w:rsidRDefault="00063555" w:rsidP="00035BD0">
      <w:pPr>
        <w:widowControl w:val="0"/>
        <w:numPr>
          <w:ilvl w:val="0"/>
          <w:numId w:val="4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К военнопленным можно относиться жестоко, ведь они наши враги.</w:t>
      </w:r>
    </w:p>
    <w:p w:rsidR="00063555" w:rsidRPr="00163E5C" w:rsidRDefault="00063555" w:rsidP="00035BD0">
      <w:pPr>
        <w:widowControl w:val="0"/>
        <w:numPr>
          <w:ilvl w:val="0"/>
          <w:numId w:val="4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Я хотел, бы подрабатывать в свободное время, если это не будет мешать учебе.</w:t>
      </w:r>
    </w:p>
    <w:p w:rsidR="00063555" w:rsidRPr="00163E5C" w:rsidRDefault="00063555" w:rsidP="00035BD0">
      <w:pPr>
        <w:widowControl w:val="0"/>
        <w:numPr>
          <w:ilvl w:val="0"/>
          <w:numId w:val="4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Если ребенок резко перебивает разговор взрослых, в этом нет ничего страшного - ребенок тоже имеет право высказаться.</w:t>
      </w:r>
    </w:p>
    <w:p w:rsidR="00063555" w:rsidRPr="00163E5C" w:rsidRDefault="00063555" w:rsidP="00035BD0">
      <w:pPr>
        <w:widowControl w:val="0"/>
        <w:numPr>
          <w:ilvl w:val="0"/>
          <w:numId w:val="4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Человек не может всего знать, поэтому я не беспокоюсь по поводу того, что не знаю многих важных вещей.</w:t>
      </w:r>
    </w:p>
    <w:p w:rsidR="00063555" w:rsidRPr="00163E5C" w:rsidRDefault="00063555" w:rsidP="00035BD0">
      <w:pPr>
        <w:widowControl w:val="0"/>
        <w:numPr>
          <w:ilvl w:val="0"/>
          <w:numId w:val="4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Лучше отпустить на свободу 10 преступников, чем каз</w:t>
      </w:r>
      <w:r w:rsidRPr="00163E5C">
        <w:rPr>
          <w:rFonts w:ascii="Times New Roman" w:hAnsi="Times New Roman"/>
          <w:sz w:val="24"/>
          <w:szCs w:val="24"/>
          <w:lang w:eastAsia="ru-RU"/>
        </w:rPr>
        <w:softHyphen/>
        <w:t>нить одного невиновного человека.</w:t>
      </w:r>
    </w:p>
    <w:p w:rsidR="00063555" w:rsidRPr="00163E5C" w:rsidRDefault="00063555" w:rsidP="00035BD0">
      <w:pPr>
        <w:widowControl w:val="0"/>
        <w:numPr>
          <w:ilvl w:val="0"/>
          <w:numId w:val="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-180" w:right="5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Люди, которые просят милостыню, скорее всего, ленивы и лживы.</w:t>
      </w:r>
    </w:p>
    <w:p w:rsidR="00063555" w:rsidRPr="00163E5C" w:rsidRDefault="00063555" w:rsidP="00035BD0">
      <w:pPr>
        <w:widowControl w:val="0"/>
        <w:numPr>
          <w:ilvl w:val="0"/>
          <w:numId w:val="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-180" w:right="60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Судейство в отношении «наших» на международных соревнованиях часто несправедливо, потому что россиян никто не любит.</w:t>
      </w:r>
    </w:p>
    <w:p w:rsidR="00063555" w:rsidRPr="00163E5C" w:rsidRDefault="00063555" w:rsidP="00035BD0">
      <w:pPr>
        <w:widowControl w:val="0"/>
        <w:numPr>
          <w:ilvl w:val="0"/>
          <w:numId w:val="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-180" w:right="58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Все известные, прославленные люди стараются поддерживать хорошую физическую форму.</w:t>
      </w:r>
    </w:p>
    <w:p w:rsidR="00063555" w:rsidRPr="00163E5C" w:rsidRDefault="00063555" w:rsidP="00035BD0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-180" w:right="60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Мне тяжело знакомиться с новыми людьми, я часто при этом стесняюсь и смущаюсь.</w:t>
      </w:r>
    </w:p>
    <w:p w:rsidR="00063555" w:rsidRPr="00163E5C" w:rsidRDefault="00063555" w:rsidP="00035BD0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Я хочу знать, зачем и ради чего я живу.</w:t>
      </w:r>
    </w:p>
    <w:p w:rsidR="00063555" w:rsidRPr="00163E5C" w:rsidRDefault="00063555" w:rsidP="00035BD0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-180" w:right="55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Рассматривать старые семейные фотографии - занятие для чудаков.</w:t>
      </w:r>
    </w:p>
    <w:p w:rsidR="00063555" w:rsidRPr="00163E5C" w:rsidRDefault="00063555" w:rsidP="00035BD0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-180" w:right="58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Мне не нравится, когда исполняется наш гимн - это скучно и приходится все время вставать.</w:t>
      </w:r>
    </w:p>
    <w:p w:rsidR="00063555" w:rsidRPr="00163E5C" w:rsidRDefault="00063555" w:rsidP="00035BD0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-180" w:right="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Убирать чужой мусор на туристических стоянках - глупое занятие.</w:t>
      </w:r>
    </w:p>
    <w:p w:rsidR="00063555" w:rsidRPr="00163E5C" w:rsidRDefault="00063555" w:rsidP="00035BD0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Уступить в споре - значит показать свою слабость.</w:t>
      </w:r>
    </w:p>
    <w:p w:rsidR="00063555" w:rsidRPr="00163E5C" w:rsidRDefault="00063555" w:rsidP="00035BD0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Хорошая учеба - это тоже важный и серьезный труд.</w:t>
      </w:r>
    </w:p>
    <w:p w:rsidR="00063555" w:rsidRPr="00163E5C" w:rsidRDefault="00063555" w:rsidP="00035BD0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-180" w:right="46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На стенах подъезда можно рисовать и писать все, что вздумается.</w:t>
      </w:r>
    </w:p>
    <w:p w:rsidR="00063555" w:rsidRPr="00163E5C" w:rsidRDefault="00063555" w:rsidP="00035BD0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-180" w:right="5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Мне нравится копаться в энциклопедиях, журналах, словарях: там можно найти много интересного.</w:t>
      </w:r>
    </w:p>
    <w:p w:rsidR="00063555" w:rsidRPr="00163E5C" w:rsidRDefault="00063555" w:rsidP="00035BD0">
      <w:pPr>
        <w:widowControl w:val="0"/>
        <w:numPr>
          <w:ilvl w:val="0"/>
          <w:numId w:val="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-180" w:right="46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Я плохо себя чувствую, когда окружающие меня люди чем-то расстроены.</w:t>
      </w:r>
    </w:p>
    <w:p w:rsidR="00063555" w:rsidRPr="00163E5C" w:rsidRDefault="00063555" w:rsidP="00035BD0">
      <w:pPr>
        <w:widowControl w:val="0"/>
        <w:numPr>
          <w:ilvl w:val="0"/>
          <w:numId w:val="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Я помогу другому человеку, даже если очень занят.</w:t>
      </w:r>
    </w:p>
    <w:p w:rsidR="00063555" w:rsidRPr="00163E5C" w:rsidRDefault="00063555" w:rsidP="00035BD0">
      <w:pPr>
        <w:widowControl w:val="0"/>
        <w:numPr>
          <w:ilvl w:val="0"/>
          <w:numId w:val="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-180" w:right="46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Несправедливо ставить людей с темным цветом кожи руководителями чад белыми людьми.</w:t>
      </w:r>
    </w:p>
    <w:p w:rsidR="00063555" w:rsidRPr="00163E5C" w:rsidRDefault="00063555" w:rsidP="00035BD0">
      <w:pPr>
        <w:widowControl w:val="0"/>
        <w:numPr>
          <w:ilvl w:val="0"/>
          <w:numId w:val="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-180" w:right="43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Я больше люблю подвижные игры, занятие спортом или рыбалкой, чем сидение у компьютера или телевизора.</w:t>
      </w:r>
    </w:p>
    <w:p w:rsidR="00063555" w:rsidRPr="00163E5C" w:rsidRDefault="00063555" w:rsidP="00035BD0">
      <w:pPr>
        <w:widowControl w:val="0"/>
        <w:numPr>
          <w:ilvl w:val="0"/>
          <w:numId w:val="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Я неловко себя чувствую в незнакомой компании</w:t>
      </w:r>
    </w:p>
    <w:p w:rsidR="00063555" w:rsidRPr="00163E5C" w:rsidRDefault="00063555" w:rsidP="00035BD0">
      <w:pPr>
        <w:widowControl w:val="0"/>
        <w:numPr>
          <w:ilvl w:val="0"/>
          <w:numId w:val="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-180" w:right="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Мои поступки чаще зависят не от меня самого, а от других людей.</w:t>
      </w:r>
    </w:p>
    <w:p w:rsidR="00063555" w:rsidRPr="00163E5C" w:rsidRDefault="00063555" w:rsidP="00035BD0">
      <w:pPr>
        <w:widowControl w:val="0"/>
        <w:numPr>
          <w:ilvl w:val="0"/>
          <w:numId w:val="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-180" w:right="48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Человеку не обязательно что-то знать о своих предках или родственниках.</w:t>
      </w:r>
    </w:p>
    <w:p w:rsidR="00063555" w:rsidRPr="00163E5C" w:rsidRDefault="00063555" w:rsidP="00035BD0">
      <w:pPr>
        <w:widowControl w:val="0"/>
        <w:numPr>
          <w:ilvl w:val="0"/>
          <w:numId w:val="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-180" w:right="60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Бывает, что я испытываю сильное волнение, чувство гордости, когда слышу песни о своей Родине.</w:t>
      </w:r>
    </w:p>
    <w:p w:rsidR="00063555" w:rsidRPr="00163E5C" w:rsidRDefault="00063555" w:rsidP="00035BD0">
      <w:pPr>
        <w:widowControl w:val="0"/>
        <w:numPr>
          <w:ilvl w:val="0"/>
          <w:numId w:val="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-180" w:right="53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Нет ничего страшного, если после мытья рук ты не закрыл за собой кран в школьной столовой, ведь в нашей стране самые большие запасы воды в мире.</w:t>
      </w:r>
    </w:p>
    <w:p w:rsidR="00063555" w:rsidRPr="00163E5C" w:rsidRDefault="00063555" w:rsidP="00035BD0">
      <w:pPr>
        <w:widowControl w:val="0"/>
        <w:numPr>
          <w:ilvl w:val="0"/>
          <w:numId w:val="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-180" w:right="53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Сильную военную державу, в том числе и Россию, другие страны должны уважать и бояться.</w:t>
      </w:r>
    </w:p>
    <w:p w:rsidR="00063555" w:rsidRPr="00163E5C" w:rsidRDefault="00063555" w:rsidP="00035BD0">
      <w:pPr>
        <w:widowControl w:val="0"/>
        <w:numPr>
          <w:ilvl w:val="0"/>
          <w:numId w:val="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-180" w:right="53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 xml:space="preserve">Субботник по очистке территории дома или школы - бесполезное занятие. </w:t>
      </w:r>
    </w:p>
    <w:p w:rsidR="00063555" w:rsidRPr="00163E5C" w:rsidRDefault="00063555" w:rsidP="00035BD0">
      <w:pPr>
        <w:widowControl w:val="0"/>
        <w:numPr>
          <w:ilvl w:val="0"/>
          <w:numId w:val="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-180" w:right="53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Нет ничего страшного, если после мытья рук ты не закрыл за собой кран в школьной столовой, ведь в нашей стране самые большие запасы воды в мире.</w:t>
      </w:r>
    </w:p>
    <w:p w:rsidR="00063555" w:rsidRPr="00163E5C" w:rsidRDefault="00063555" w:rsidP="00035BD0">
      <w:pPr>
        <w:widowControl w:val="0"/>
        <w:numPr>
          <w:ilvl w:val="0"/>
          <w:numId w:val="8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Сильную военную державу, в том числе и Россию, другие страны должны уважать и бояться. Если взрослый человек ругается матом, в этом нет ничего плохого - ведь он уже взрослый.</w:t>
      </w:r>
    </w:p>
    <w:p w:rsidR="00063555" w:rsidRPr="00163E5C" w:rsidRDefault="00063555" w:rsidP="00035BD0">
      <w:pPr>
        <w:widowControl w:val="0"/>
        <w:numPr>
          <w:ilvl w:val="0"/>
          <w:numId w:val="8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Я думаю, что и без получения хороших знаний смогу в будущем устроиться на неплохую работу.</w:t>
      </w:r>
    </w:p>
    <w:p w:rsidR="00063555" w:rsidRPr="00163E5C" w:rsidRDefault="00063555" w:rsidP="00035BD0">
      <w:pPr>
        <w:widowControl w:val="0"/>
        <w:numPr>
          <w:ilvl w:val="0"/>
          <w:numId w:val="8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Пыток и издевательств не заслуживают даже отъявленные преступники, ведь они тоже люди.</w:t>
      </w:r>
    </w:p>
    <w:p w:rsidR="00063555" w:rsidRPr="00163E5C" w:rsidRDefault="00063555" w:rsidP="00035BD0">
      <w:pPr>
        <w:widowControl w:val="0"/>
        <w:numPr>
          <w:ilvl w:val="0"/>
          <w:numId w:val="8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Я готов помочь пожилому человеку только за вознаграждение.</w:t>
      </w:r>
    </w:p>
    <w:p w:rsidR="00063555" w:rsidRPr="00163E5C" w:rsidRDefault="00063555" w:rsidP="00035BD0">
      <w:pPr>
        <w:widowControl w:val="0"/>
        <w:numPr>
          <w:ilvl w:val="0"/>
          <w:numId w:val="8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Надо запретить въезд в нашу страну беженцам из Азии и Африки, так как их приток увеличивает уровень преступности.</w:t>
      </w:r>
    </w:p>
    <w:p w:rsidR="00063555" w:rsidRPr="00163E5C" w:rsidRDefault="00063555" w:rsidP="00035BD0">
      <w:pPr>
        <w:widowControl w:val="0"/>
        <w:numPr>
          <w:ilvl w:val="0"/>
          <w:numId w:val="8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Я думаю, что здоровье сегодня не самое главное для человека.</w:t>
      </w:r>
    </w:p>
    <w:p w:rsidR="00063555" w:rsidRPr="00163E5C" w:rsidRDefault="00063555" w:rsidP="00035BD0">
      <w:pPr>
        <w:widowControl w:val="0"/>
        <w:numPr>
          <w:ilvl w:val="0"/>
          <w:numId w:val="8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Я не грущу и не тоскую, когда остаюсь в одиночестве.</w:t>
      </w:r>
    </w:p>
    <w:p w:rsidR="00063555" w:rsidRPr="00163E5C" w:rsidRDefault="00063555" w:rsidP="00035BD0">
      <w:pPr>
        <w:widowControl w:val="0"/>
        <w:numPr>
          <w:ilvl w:val="0"/>
          <w:numId w:val="8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Я чаще всего соглашаюсь с мнением большинства.</w:t>
      </w:r>
    </w:p>
    <w:p w:rsidR="00063555" w:rsidRPr="00163E5C" w:rsidRDefault="00063555" w:rsidP="00035BD0">
      <w:pPr>
        <w:widowControl w:val="0"/>
        <w:numPr>
          <w:ilvl w:val="0"/>
          <w:numId w:val="8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 xml:space="preserve">Меня огорчает то, что я не делаю </w:t>
      </w:r>
      <w:r w:rsidRPr="00163E5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для </w:t>
      </w:r>
      <w:r w:rsidRPr="00163E5C">
        <w:rPr>
          <w:rFonts w:ascii="Times New Roman" w:hAnsi="Times New Roman"/>
          <w:sz w:val="24"/>
          <w:szCs w:val="24"/>
          <w:lang w:eastAsia="ru-RU"/>
        </w:rPr>
        <w:t>своих родителей всего, что мог бы.</w:t>
      </w:r>
    </w:p>
    <w:p w:rsidR="00063555" w:rsidRPr="00163E5C" w:rsidRDefault="00063555" w:rsidP="00035BD0">
      <w:pPr>
        <w:widowControl w:val="0"/>
        <w:numPr>
          <w:ilvl w:val="0"/>
          <w:numId w:val="8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Я хотел бы съездить в другие страны, но жить я хочу в своей стране.</w:t>
      </w:r>
    </w:p>
    <w:p w:rsidR="00063555" w:rsidRPr="00163E5C" w:rsidRDefault="00063555" w:rsidP="00035BD0">
      <w:pPr>
        <w:widowControl w:val="0"/>
        <w:numPr>
          <w:ilvl w:val="0"/>
          <w:numId w:val="8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Я считаю, что нужно обязательно подкармливать бездомных животных и зимующих птиц.</w:t>
      </w:r>
    </w:p>
    <w:p w:rsidR="00063555" w:rsidRPr="00163E5C" w:rsidRDefault="00063555" w:rsidP="00035BD0">
      <w:pPr>
        <w:widowControl w:val="0"/>
        <w:numPr>
          <w:ilvl w:val="0"/>
          <w:numId w:val="8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Мне кажется, что у нашей страны слишком много оружия и это плохо - его количество можно было бы уменьшить.</w:t>
      </w:r>
    </w:p>
    <w:p w:rsidR="00063555" w:rsidRPr="00163E5C" w:rsidRDefault="00063555" w:rsidP="00035BD0">
      <w:pPr>
        <w:widowControl w:val="0"/>
        <w:numPr>
          <w:ilvl w:val="0"/>
          <w:numId w:val="8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Если нужно, то я могу делать даже ту работу, которая мне не нравится.</w:t>
      </w:r>
    </w:p>
    <w:p w:rsidR="00063555" w:rsidRPr="00163E5C" w:rsidRDefault="00063555" w:rsidP="00035BD0">
      <w:pPr>
        <w:widowControl w:val="0"/>
        <w:numPr>
          <w:ilvl w:val="0"/>
          <w:numId w:val="8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Я могу оскорбить человека, если он мне чем-то не нравится.</w:t>
      </w:r>
    </w:p>
    <w:p w:rsidR="00063555" w:rsidRPr="00163E5C" w:rsidRDefault="00063555" w:rsidP="00035BD0">
      <w:pPr>
        <w:widowControl w:val="0"/>
        <w:numPr>
          <w:ilvl w:val="0"/>
          <w:numId w:val="8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Телевизор необходим для развлечения и отдыха, а не для того, чтобы узнавать из него что-то новое - на это есть школа.</w:t>
      </w:r>
    </w:p>
    <w:p w:rsidR="00063555" w:rsidRPr="00163E5C" w:rsidRDefault="00063555" w:rsidP="00035BD0">
      <w:pPr>
        <w:widowControl w:val="0"/>
        <w:numPr>
          <w:ilvl w:val="0"/>
          <w:numId w:val="9"/>
        </w:numPr>
        <w:shd w:val="clear" w:color="auto" w:fill="FFFFFF"/>
        <w:tabs>
          <w:tab w:val="left" w:pos="64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Всех бомжей и попрошаек необходимо вылавливать и силой принуждать к работе.</w:t>
      </w:r>
    </w:p>
    <w:p w:rsidR="00063555" w:rsidRPr="00163E5C" w:rsidRDefault="00063555" w:rsidP="00035BD0">
      <w:pPr>
        <w:widowControl w:val="0"/>
        <w:numPr>
          <w:ilvl w:val="0"/>
          <w:numId w:val="9"/>
        </w:numPr>
        <w:shd w:val="clear" w:color="auto" w:fill="FFFFFF"/>
        <w:tabs>
          <w:tab w:val="left" w:pos="64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Человек никогда и ничего не будет делать, если ему это не выгодно.</w:t>
      </w:r>
    </w:p>
    <w:p w:rsidR="00063555" w:rsidRPr="00163E5C" w:rsidRDefault="00063555" w:rsidP="00035BD0">
      <w:pPr>
        <w:widowControl w:val="0"/>
        <w:numPr>
          <w:ilvl w:val="0"/>
          <w:numId w:val="9"/>
        </w:numPr>
        <w:shd w:val="clear" w:color="auto" w:fill="FFFFFF"/>
        <w:tabs>
          <w:tab w:val="left" w:pos="64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Люди другой расы или национальности могут быть нормальными людьми, но в друзья я предпочел бы их не брать.</w:t>
      </w:r>
    </w:p>
    <w:p w:rsidR="00063555" w:rsidRPr="00163E5C" w:rsidRDefault="00063555" w:rsidP="00035BD0">
      <w:pPr>
        <w:widowControl w:val="0"/>
        <w:numPr>
          <w:ilvl w:val="0"/>
          <w:numId w:val="9"/>
        </w:numPr>
        <w:shd w:val="clear" w:color="auto" w:fill="FFFFFF"/>
        <w:tabs>
          <w:tab w:val="left" w:pos="64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Вкус продуктов питания важнее, чем их полезность.</w:t>
      </w:r>
    </w:p>
    <w:p w:rsidR="00063555" w:rsidRPr="00163E5C" w:rsidRDefault="00063555" w:rsidP="00035BD0">
      <w:pPr>
        <w:widowControl w:val="0"/>
        <w:numPr>
          <w:ilvl w:val="0"/>
          <w:numId w:val="9"/>
        </w:numPr>
        <w:shd w:val="clear" w:color="auto" w:fill="FFFFFF"/>
        <w:tabs>
          <w:tab w:val="left" w:pos="64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Мне кажется, что во мне больше плохого, чем хорошего.</w:t>
      </w:r>
    </w:p>
    <w:p w:rsidR="00063555" w:rsidRPr="001C1D69" w:rsidRDefault="00063555" w:rsidP="00035BD0">
      <w:pPr>
        <w:widowControl w:val="0"/>
        <w:numPr>
          <w:ilvl w:val="0"/>
          <w:numId w:val="9"/>
        </w:numPr>
        <w:shd w:val="clear" w:color="auto" w:fill="FFFFFF"/>
        <w:tabs>
          <w:tab w:val="left" w:pos="64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Когда я поступаю плохо, меня мучает совесть.</w:t>
      </w:r>
    </w:p>
    <w:p w:rsidR="00063555" w:rsidRPr="00163E5C" w:rsidRDefault="00063555" w:rsidP="00035BD0">
      <w:pPr>
        <w:widowControl w:val="0"/>
        <w:shd w:val="clear" w:color="auto" w:fill="FFFFFF"/>
        <w:tabs>
          <w:tab w:val="left" w:pos="646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063555" w:rsidRPr="00163E5C" w:rsidRDefault="00063555" w:rsidP="00035B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right="16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63E5C">
        <w:rPr>
          <w:rFonts w:ascii="Times New Roman" w:hAnsi="Times New Roman"/>
          <w:b/>
          <w:bCs/>
          <w:sz w:val="24"/>
          <w:szCs w:val="24"/>
          <w:lang w:eastAsia="ru-RU"/>
        </w:rPr>
        <w:t>Бланк для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3"/>
        <w:gridCol w:w="1363"/>
        <w:gridCol w:w="1364"/>
        <w:gridCol w:w="1364"/>
        <w:gridCol w:w="1364"/>
        <w:gridCol w:w="1365"/>
        <w:gridCol w:w="1365"/>
      </w:tblGrid>
      <w:tr w:rsidR="00063555" w:rsidRPr="00163E5C" w:rsidTr="00335850"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68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68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</w:tr>
      <w:tr w:rsidR="00063555" w:rsidRPr="00163E5C" w:rsidTr="00335850"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68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68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063555" w:rsidRPr="00163E5C" w:rsidTr="00335850"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68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68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</w:tr>
      <w:tr w:rsidR="00063555" w:rsidRPr="00163E5C" w:rsidTr="00335850"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68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68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</w:tr>
      <w:tr w:rsidR="00063555" w:rsidRPr="00163E5C" w:rsidTr="00335850"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68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68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</w:tr>
      <w:tr w:rsidR="00063555" w:rsidRPr="00163E5C" w:rsidTr="00335850"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68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68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</w:tr>
      <w:tr w:rsidR="00063555" w:rsidRPr="00163E5C" w:rsidTr="00335850"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68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68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063555" w:rsidRPr="00163E5C" w:rsidTr="00335850"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68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68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</w:tr>
      <w:tr w:rsidR="00063555" w:rsidRPr="00163E5C" w:rsidTr="00335850"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68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68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</w:tr>
      <w:tr w:rsidR="00063555" w:rsidRPr="00163E5C" w:rsidTr="00335850"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68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68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</w:tr>
      <w:tr w:rsidR="00063555" w:rsidRPr="00163E5C" w:rsidTr="00335850"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68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68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</w:tr>
      <w:tr w:rsidR="00063555" w:rsidRPr="00163E5C" w:rsidTr="00335850"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68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68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063555" w:rsidRPr="00163E5C" w:rsidTr="00335850"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67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68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68" w:type="dxa"/>
          </w:tcPr>
          <w:p w:rsidR="00063555" w:rsidRPr="00163E5C" w:rsidRDefault="00063555" w:rsidP="000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5C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</w:tr>
    </w:tbl>
    <w:p w:rsidR="00063555" w:rsidRDefault="00063555" w:rsidP="00035B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sz w:val="24"/>
          <w:szCs w:val="24"/>
          <w:lang w:eastAsia="ru-RU"/>
        </w:rPr>
      </w:pPr>
    </w:p>
    <w:p w:rsidR="00063555" w:rsidRPr="00163E5C" w:rsidRDefault="00063555" w:rsidP="00035B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Фамилия, имя (Ты можешь указать по желанию).</w:t>
      </w:r>
    </w:p>
    <w:p w:rsidR="00063555" w:rsidRPr="00163E5C" w:rsidRDefault="00063555" w:rsidP="00035BD0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</w:p>
    <w:p w:rsidR="00063555" w:rsidRDefault="00063555" w:rsidP="00035BD0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</w:p>
    <w:p w:rsidR="00063555" w:rsidRDefault="00063555" w:rsidP="00035BD0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</w:p>
    <w:p w:rsidR="00063555" w:rsidRDefault="00063555" w:rsidP="00035BD0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</w:p>
    <w:p w:rsidR="00063555" w:rsidRDefault="00063555" w:rsidP="00035BD0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</w:p>
    <w:p w:rsidR="00063555" w:rsidRDefault="00063555" w:rsidP="00035BD0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</w:p>
    <w:p w:rsidR="00063555" w:rsidRDefault="00063555" w:rsidP="00035BD0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</w:p>
    <w:p w:rsidR="00063555" w:rsidRDefault="00063555" w:rsidP="00035BD0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</w:p>
    <w:p w:rsidR="00063555" w:rsidRDefault="00063555" w:rsidP="00035BD0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</w:p>
    <w:p w:rsidR="00063555" w:rsidRDefault="00063555" w:rsidP="00035BD0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</w:p>
    <w:p w:rsidR="00063555" w:rsidRDefault="00063555" w:rsidP="00035BD0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</w:p>
    <w:p w:rsidR="00063555" w:rsidRDefault="00063555" w:rsidP="00035BD0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</w:p>
    <w:p w:rsidR="00063555" w:rsidRDefault="00063555" w:rsidP="00035BD0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</w:p>
    <w:p w:rsidR="00063555" w:rsidRDefault="00063555" w:rsidP="00035BD0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</w:p>
    <w:p w:rsidR="00063555" w:rsidRDefault="00063555" w:rsidP="00035BD0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</w:p>
    <w:p w:rsidR="00063555" w:rsidRDefault="00063555" w:rsidP="00035BD0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</w:p>
    <w:p w:rsidR="00063555" w:rsidRDefault="00063555" w:rsidP="00035BD0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</w:p>
    <w:p w:rsidR="00063555" w:rsidRDefault="00063555" w:rsidP="00035BD0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</w:p>
    <w:p w:rsidR="00063555" w:rsidRDefault="00063555" w:rsidP="00035BD0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</w:p>
    <w:p w:rsidR="00063555" w:rsidRDefault="00063555" w:rsidP="00035BD0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</w:p>
    <w:p w:rsidR="00063555" w:rsidRDefault="00063555" w:rsidP="00035BD0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</w:p>
    <w:p w:rsidR="00063555" w:rsidRDefault="00063555" w:rsidP="00035BD0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</w:p>
    <w:p w:rsidR="00063555" w:rsidRDefault="00063555" w:rsidP="00035BD0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</w:p>
    <w:p w:rsidR="00063555" w:rsidRDefault="00063555" w:rsidP="00035BD0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</w:p>
    <w:p w:rsidR="00063555" w:rsidRDefault="00063555" w:rsidP="00035BD0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</w:p>
    <w:p w:rsidR="00063555" w:rsidRDefault="00063555" w:rsidP="00035BD0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</w:p>
    <w:p w:rsidR="00063555" w:rsidRPr="00163E5C" w:rsidRDefault="00063555" w:rsidP="00035BD0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</w:p>
    <w:p w:rsidR="00063555" w:rsidRDefault="00063555" w:rsidP="00035BD0">
      <w:pPr>
        <w:spacing w:after="0" w:line="240" w:lineRule="auto"/>
        <w:ind w:left="-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63E5C">
        <w:rPr>
          <w:rFonts w:ascii="Times New Roman" w:hAnsi="Times New Roman"/>
          <w:b/>
          <w:sz w:val="24"/>
          <w:szCs w:val="24"/>
          <w:lang w:eastAsia="ru-RU"/>
        </w:rPr>
        <w:t>Литература</w:t>
      </w:r>
    </w:p>
    <w:p w:rsidR="00063555" w:rsidRPr="00163E5C" w:rsidRDefault="00063555" w:rsidP="00035BD0">
      <w:pPr>
        <w:spacing w:after="0" w:line="240" w:lineRule="auto"/>
        <w:ind w:left="-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3555" w:rsidRPr="00163E5C" w:rsidRDefault="00063555" w:rsidP="00035BD0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  <w:lang w:eastAsia="ru-RU"/>
        </w:rPr>
      </w:pPr>
    </w:p>
    <w:p w:rsidR="00063555" w:rsidRPr="00163E5C" w:rsidRDefault="00063555" w:rsidP="00035BD0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1. Дереклеева Н.И. Справочник классного руководителя.   – М.: «Вако», 2004 - 272 с.</w:t>
      </w:r>
    </w:p>
    <w:p w:rsidR="00063555" w:rsidRPr="00163E5C" w:rsidRDefault="00063555" w:rsidP="00035BD0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2. Кабальчек О.Л. Наше наследие: О проблемах гражданского и патриотического воспитания детей и подростков. – М.: Школьная библиотека, 2004 - 268 с.</w:t>
      </w:r>
    </w:p>
    <w:p w:rsidR="00063555" w:rsidRPr="00163E5C" w:rsidRDefault="00063555" w:rsidP="00035BD0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3. Латчук В.Н. Основы безопасности жизнедеятельности. Планирование и организация занятий в школе. 5-11 кл. – М.: Дрофа, 2004 – 89 с.</w:t>
      </w:r>
    </w:p>
    <w:p w:rsidR="00063555" w:rsidRPr="00163E5C" w:rsidRDefault="00063555" w:rsidP="00035BD0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4. Пашкович И.А. Патриотическое воспитание: система работы, планирование, конспекты уроков, разработки занятий. – Волгоград: Учитель, 2006 – 169 с.</w:t>
      </w:r>
    </w:p>
    <w:p w:rsidR="00063555" w:rsidRPr="00163E5C" w:rsidRDefault="00063555" w:rsidP="00035BD0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5. Постановление Правительства РФ от 11 июля № 422. Государственная программа «Патриотическое воспитание граждан РФ на 2006-2010 годы».</w:t>
      </w:r>
    </w:p>
    <w:p w:rsidR="00063555" w:rsidRPr="00163E5C" w:rsidRDefault="00063555" w:rsidP="00035BD0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6. Топоров И.К. Методика преподавания курса «Основы безопасности жизнедеятельности»: 1-9 кл. – М.: Просвещение при участии издательства «Покровка», 1996 – 80 с.</w:t>
      </w:r>
    </w:p>
    <w:p w:rsidR="00063555" w:rsidRPr="00163E5C" w:rsidRDefault="00063555" w:rsidP="00035BD0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>7.  Шолох В. Библиотека журнала «Основы безопасности жизнедеятельности», №1, 2006 - 208 с.</w:t>
      </w:r>
    </w:p>
    <w:p w:rsidR="00063555" w:rsidRPr="00163E5C" w:rsidRDefault="00063555" w:rsidP="00035BD0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 xml:space="preserve">8. </w:t>
      </w:r>
      <w:r w:rsidRPr="00163E5C">
        <w:rPr>
          <w:rFonts w:ascii="Times New Roman" w:hAnsi="Times New Roman"/>
          <w:color w:val="1A1B1C"/>
          <w:sz w:val="24"/>
          <w:szCs w:val="24"/>
          <w:shd w:val="clear" w:color="auto" w:fill="FFFFFF"/>
        </w:rPr>
        <w:t xml:space="preserve">Зимняя И. А.  Педагогическая психология. Учебник для вузов. Изд. второе, доп., испр. и перераб. — М.: Издательская корпорация «Логос», 2000. — 384 с... [Источник: </w:t>
      </w:r>
      <w:hyperlink r:id="rId7" w:history="1">
        <w:r w:rsidRPr="00163E5C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http://psychlib.ru/mgppu/zim/zim-001-.htm</w:t>
        </w:r>
      </w:hyperlink>
      <w:r w:rsidRPr="00163E5C">
        <w:rPr>
          <w:rFonts w:ascii="Times New Roman" w:hAnsi="Times New Roman"/>
          <w:color w:val="1A1B1C"/>
          <w:sz w:val="24"/>
          <w:szCs w:val="24"/>
          <w:shd w:val="clear" w:color="auto" w:fill="FFFFFF"/>
        </w:rPr>
        <w:t>]</w:t>
      </w:r>
    </w:p>
    <w:p w:rsidR="00063555" w:rsidRPr="00163E5C" w:rsidRDefault="00063555" w:rsidP="00035BD0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9. Столяренко Л.Д., Самыгин С.И. Психология и педагогика в вопросах и ответах. – Ростов-на-Дону, 1999.</w:t>
      </w:r>
    </w:p>
    <w:p w:rsidR="00063555" w:rsidRPr="00163E5C" w:rsidRDefault="00063555" w:rsidP="00035BD0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sz w:val="24"/>
          <w:szCs w:val="24"/>
          <w:lang w:eastAsia="ru-RU"/>
        </w:rPr>
        <w:t xml:space="preserve">10. </w:t>
      </w:r>
      <w:r w:rsidRPr="00163E5C">
        <w:rPr>
          <w:rFonts w:ascii="Times New Roman" w:hAnsi="Times New Roman"/>
          <w:color w:val="000000"/>
          <w:sz w:val="24"/>
          <w:szCs w:val="24"/>
        </w:rPr>
        <w:t xml:space="preserve"> Истомина О.А., Павловский В.В. (ред.)  Психология и педагогика. В 3 ч. Часть 1. Психология личности.-Москва, 2007</w:t>
      </w:r>
      <w:r w:rsidRPr="00163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.</w:t>
      </w:r>
    </w:p>
    <w:p w:rsidR="00063555" w:rsidRPr="00163E5C" w:rsidRDefault="00063555" w:rsidP="00035BD0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11.Реан А. А., Бордовская Н. В., Розум С. И. Психология и педагогика. — СПб.: Питер, 2002. — 432 с.</w:t>
      </w:r>
    </w:p>
    <w:sectPr w:rsidR="00063555" w:rsidRPr="00163E5C" w:rsidSect="001408AD">
      <w:pgSz w:w="11906" w:h="16838"/>
      <w:pgMar w:top="1134" w:right="1134" w:bottom="1134" w:left="1440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555" w:rsidRDefault="00063555" w:rsidP="00A50B81">
      <w:pPr>
        <w:spacing w:after="0" w:line="240" w:lineRule="auto"/>
      </w:pPr>
      <w:r>
        <w:separator/>
      </w:r>
    </w:p>
  </w:endnote>
  <w:endnote w:type="continuationSeparator" w:id="1">
    <w:p w:rsidR="00063555" w:rsidRDefault="00063555" w:rsidP="00A5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555" w:rsidRDefault="00063555" w:rsidP="00A50B81">
      <w:pPr>
        <w:spacing w:after="0" w:line="240" w:lineRule="auto"/>
      </w:pPr>
      <w:r>
        <w:separator/>
      </w:r>
    </w:p>
  </w:footnote>
  <w:footnote w:type="continuationSeparator" w:id="1">
    <w:p w:rsidR="00063555" w:rsidRDefault="00063555" w:rsidP="00A50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560"/>
    <w:multiLevelType w:val="singleLevel"/>
    <w:tmpl w:val="7578F544"/>
    <w:lvl w:ilvl="0">
      <w:start w:val="1"/>
      <w:numFmt w:val="decimal"/>
      <w:lvlText w:val="%1."/>
      <w:legacy w:legacy="1" w:legacySpace="0" w:legacyIndent="271"/>
      <w:lvlJc w:val="left"/>
      <w:rPr>
        <w:rFonts w:ascii="Arial" w:hAnsi="Arial" w:cs="Arial" w:hint="default"/>
      </w:rPr>
    </w:lvl>
  </w:abstractNum>
  <w:abstractNum w:abstractNumId="1">
    <w:nsid w:val="05BC1EC8"/>
    <w:multiLevelType w:val="singleLevel"/>
    <w:tmpl w:val="15EC6E28"/>
    <w:lvl w:ilvl="0">
      <w:start w:val="51"/>
      <w:numFmt w:val="decimal"/>
      <w:lvlText w:val="%1."/>
      <w:legacy w:legacy="1" w:legacySpace="0" w:legacyIndent="368"/>
      <w:lvlJc w:val="left"/>
      <w:rPr>
        <w:rFonts w:ascii="Arial" w:hAnsi="Arial" w:cs="Arial" w:hint="default"/>
      </w:rPr>
    </w:lvl>
  </w:abstractNum>
  <w:abstractNum w:abstractNumId="2">
    <w:nsid w:val="16783258"/>
    <w:multiLevelType w:val="singleLevel"/>
    <w:tmpl w:val="09FEDA20"/>
    <w:lvl w:ilvl="0">
      <w:start w:val="86"/>
      <w:numFmt w:val="decimal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3">
    <w:nsid w:val="482E4CD7"/>
    <w:multiLevelType w:val="singleLevel"/>
    <w:tmpl w:val="4E0811A4"/>
    <w:lvl w:ilvl="0">
      <w:start w:val="48"/>
      <w:numFmt w:val="decimal"/>
      <w:lvlText w:val="%1."/>
      <w:legacy w:legacy="1" w:legacySpace="0" w:legacyIndent="339"/>
      <w:lvlJc w:val="left"/>
      <w:rPr>
        <w:rFonts w:ascii="Arial" w:hAnsi="Arial" w:cs="Arial" w:hint="default"/>
      </w:rPr>
    </w:lvl>
  </w:abstractNum>
  <w:abstractNum w:abstractNumId="4">
    <w:nsid w:val="492D05CA"/>
    <w:multiLevelType w:val="singleLevel"/>
    <w:tmpl w:val="B1A218E8"/>
    <w:lvl w:ilvl="0">
      <w:start w:val="60"/>
      <w:numFmt w:val="decimal"/>
      <w:lvlText w:val="%1.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5">
    <w:nsid w:val="640609A7"/>
    <w:multiLevelType w:val="singleLevel"/>
    <w:tmpl w:val="17B863FA"/>
    <w:lvl w:ilvl="0">
      <w:start w:val="11"/>
      <w:numFmt w:val="decimal"/>
      <w:lvlText w:val="%1."/>
      <w:legacy w:legacy="1" w:legacySpace="0" w:legacyIndent="335"/>
      <w:lvlJc w:val="left"/>
      <w:rPr>
        <w:rFonts w:ascii="Arial" w:hAnsi="Arial" w:cs="Arial" w:hint="default"/>
      </w:rPr>
    </w:lvl>
  </w:abstractNum>
  <w:abstractNum w:abstractNumId="6">
    <w:nsid w:val="7007113A"/>
    <w:multiLevelType w:val="singleLevel"/>
    <w:tmpl w:val="FE6E5844"/>
    <w:lvl w:ilvl="0">
      <w:start w:val="21"/>
      <w:numFmt w:val="decimal"/>
      <w:lvlText w:val="%1."/>
      <w:legacy w:legacy="1" w:legacySpace="0" w:legacyIndent="372"/>
      <w:lvlJc w:val="left"/>
      <w:rPr>
        <w:rFonts w:ascii="Arial" w:hAnsi="Arial" w:cs="Arial" w:hint="default"/>
      </w:rPr>
    </w:lvl>
  </w:abstractNum>
  <w:abstractNum w:abstractNumId="7">
    <w:nsid w:val="704729EE"/>
    <w:multiLevelType w:val="singleLevel"/>
    <w:tmpl w:val="BA72548E"/>
    <w:lvl w:ilvl="0">
      <w:start w:val="71"/>
      <w:numFmt w:val="decimal"/>
      <w:lvlText w:val="%1."/>
      <w:legacy w:legacy="1" w:legacySpace="0" w:legacyIndent="358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5"/>
  </w:num>
  <w:num w:numId="3">
    <w:abstractNumId w:val="5"/>
    <w:lvlOverride w:ilvl="0">
      <w:lvl w:ilvl="0">
        <w:start w:val="11"/>
        <w:numFmt w:val="decimal"/>
        <w:lvlText w:val="%1.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809"/>
    <w:rsid w:val="000000A2"/>
    <w:rsid w:val="00035BD0"/>
    <w:rsid w:val="0004695F"/>
    <w:rsid w:val="00063555"/>
    <w:rsid w:val="000847AE"/>
    <w:rsid w:val="000A0E24"/>
    <w:rsid w:val="000B39EB"/>
    <w:rsid w:val="000F29ED"/>
    <w:rsid w:val="00107037"/>
    <w:rsid w:val="001408AD"/>
    <w:rsid w:val="00144175"/>
    <w:rsid w:val="00163E5C"/>
    <w:rsid w:val="001C1D69"/>
    <w:rsid w:val="001E0BBA"/>
    <w:rsid w:val="0022571A"/>
    <w:rsid w:val="00254F3A"/>
    <w:rsid w:val="00270A41"/>
    <w:rsid w:val="00286AEC"/>
    <w:rsid w:val="00287557"/>
    <w:rsid w:val="002A49F3"/>
    <w:rsid w:val="002F4931"/>
    <w:rsid w:val="002F5717"/>
    <w:rsid w:val="00335850"/>
    <w:rsid w:val="00384BAF"/>
    <w:rsid w:val="003A4F69"/>
    <w:rsid w:val="003B3ABC"/>
    <w:rsid w:val="003E54D5"/>
    <w:rsid w:val="00402F0A"/>
    <w:rsid w:val="004155A8"/>
    <w:rsid w:val="004D4B21"/>
    <w:rsid w:val="004F6C2B"/>
    <w:rsid w:val="005309F0"/>
    <w:rsid w:val="00553578"/>
    <w:rsid w:val="00642D23"/>
    <w:rsid w:val="00646365"/>
    <w:rsid w:val="00682EB3"/>
    <w:rsid w:val="006D36D5"/>
    <w:rsid w:val="007004B7"/>
    <w:rsid w:val="007014EA"/>
    <w:rsid w:val="007806D5"/>
    <w:rsid w:val="007A20F0"/>
    <w:rsid w:val="007A6AFE"/>
    <w:rsid w:val="007B745A"/>
    <w:rsid w:val="007F75AD"/>
    <w:rsid w:val="00852355"/>
    <w:rsid w:val="008A696D"/>
    <w:rsid w:val="008A7AD4"/>
    <w:rsid w:val="008D65AE"/>
    <w:rsid w:val="0095274D"/>
    <w:rsid w:val="00986FED"/>
    <w:rsid w:val="009A26A0"/>
    <w:rsid w:val="00A033B9"/>
    <w:rsid w:val="00A06510"/>
    <w:rsid w:val="00A47E66"/>
    <w:rsid w:val="00A50B81"/>
    <w:rsid w:val="00A70F4B"/>
    <w:rsid w:val="00AA07C3"/>
    <w:rsid w:val="00AB7695"/>
    <w:rsid w:val="00AD57EA"/>
    <w:rsid w:val="00B0790F"/>
    <w:rsid w:val="00B20A34"/>
    <w:rsid w:val="00B92B7C"/>
    <w:rsid w:val="00C85C51"/>
    <w:rsid w:val="00CB55A1"/>
    <w:rsid w:val="00CB73BA"/>
    <w:rsid w:val="00CC109E"/>
    <w:rsid w:val="00CC3625"/>
    <w:rsid w:val="00CD1EC2"/>
    <w:rsid w:val="00CE2EBE"/>
    <w:rsid w:val="00D25C25"/>
    <w:rsid w:val="00D35553"/>
    <w:rsid w:val="00D37F6B"/>
    <w:rsid w:val="00D43F18"/>
    <w:rsid w:val="00D81C76"/>
    <w:rsid w:val="00D872BF"/>
    <w:rsid w:val="00D904B6"/>
    <w:rsid w:val="00DE57A7"/>
    <w:rsid w:val="00DF3A8F"/>
    <w:rsid w:val="00DF5339"/>
    <w:rsid w:val="00E17712"/>
    <w:rsid w:val="00E8292C"/>
    <w:rsid w:val="00E96251"/>
    <w:rsid w:val="00E9724A"/>
    <w:rsid w:val="00EE0809"/>
    <w:rsid w:val="00EE56B8"/>
    <w:rsid w:val="00F054F3"/>
    <w:rsid w:val="00F14E46"/>
    <w:rsid w:val="00F2403F"/>
    <w:rsid w:val="00F55A35"/>
    <w:rsid w:val="00F821F3"/>
    <w:rsid w:val="00FA0F78"/>
    <w:rsid w:val="00FD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F75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F75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F75A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F75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F75AD"/>
    <w:rPr>
      <w:rFonts w:ascii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A065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3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5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sychlib.ru/mgppu/zim/zim-001-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</TotalTime>
  <Pages>18</Pages>
  <Words>5374</Words>
  <Characters>30638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67</cp:revision>
  <cp:lastPrinted>2013-11-18T16:07:00Z</cp:lastPrinted>
  <dcterms:created xsi:type="dcterms:W3CDTF">2013-11-17T15:16:00Z</dcterms:created>
  <dcterms:modified xsi:type="dcterms:W3CDTF">2013-11-21T06:40:00Z</dcterms:modified>
</cp:coreProperties>
</file>