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3" w:rsidRPr="00B86968" w:rsidRDefault="00A574F3">
      <w:pPr>
        <w:rPr>
          <w:rFonts w:ascii="Times New Roman" w:hAnsi="Times New Roman"/>
          <w:b/>
          <w:u w:val="single"/>
        </w:rPr>
      </w:pPr>
      <w:r w:rsidRPr="00A15F16">
        <w:rPr>
          <w:rFonts w:ascii="Times New Roman" w:hAnsi="Times New Roman"/>
          <w:b/>
          <w:sz w:val="32"/>
          <w:szCs w:val="32"/>
          <w:u w:val="single"/>
        </w:rPr>
        <w:t>Анализ работы</w:t>
      </w:r>
      <w:r w:rsidRPr="00B86968">
        <w:rPr>
          <w:rFonts w:ascii="Times New Roman" w:hAnsi="Times New Roman"/>
          <w:b/>
          <w:u w:val="single"/>
        </w:rPr>
        <w:t xml:space="preserve"> МО учителей математики, информатики, физики</w:t>
      </w:r>
    </w:p>
    <w:p w:rsidR="00A574F3" w:rsidRPr="00B86968" w:rsidRDefault="00A574F3">
      <w:pPr>
        <w:rPr>
          <w:rFonts w:ascii="Times New Roman" w:hAnsi="Times New Roman"/>
          <w:b/>
          <w:u w:val="single"/>
        </w:rPr>
      </w:pPr>
      <w:r w:rsidRPr="00B86968">
        <w:rPr>
          <w:rFonts w:ascii="Times New Roman" w:hAnsi="Times New Roman"/>
          <w:b/>
          <w:u w:val="single"/>
        </w:rPr>
        <w:t xml:space="preserve">МБОУ лицей №104 за </w:t>
      </w:r>
      <w:r w:rsidRPr="00A15F16">
        <w:rPr>
          <w:rFonts w:ascii="Times New Roman" w:hAnsi="Times New Roman"/>
          <w:b/>
          <w:sz w:val="32"/>
          <w:szCs w:val="32"/>
          <w:u w:val="single"/>
        </w:rPr>
        <w:t>2013-2014</w:t>
      </w:r>
      <w:r w:rsidRPr="00B86968">
        <w:rPr>
          <w:rFonts w:ascii="Times New Roman" w:hAnsi="Times New Roman"/>
          <w:b/>
          <w:u w:val="single"/>
        </w:rPr>
        <w:t xml:space="preserve"> учебный год.</w:t>
      </w:r>
    </w:p>
    <w:p w:rsidR="00A574F3" w:rsidRPr="00B86968" w:rsidRDefault="00A574F3">
      <w:pPr>
        <w:rPr>
          <w:rFonts w:ascii="Times New Roman" w:hAnsi="Times New Roman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В состав МО входит 10 учителей: учителя математики – Зинченко Л.И.,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Воробьева В.А., Пикуль Е.Ф., Крысина Т.А., Яровая А.В., Малюк М.А.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Учителя информатики – Жмудь Д.С., Леушина Ю.П.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Учителя физики – Колегова В.А., Аванесян Ф.В.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Пятеро имеют высшую квалификационную категорию, 14 разряд (Пикуль Е.Ф., Зинченко Л.И., Колегова В.А., Крысина Т.А., Воробьева В.А.), Леушина Ю.П. имеет первую категорию, Жмудь Д.С. – первую, Яровая А.В., Малюк М.А. – соответствие занимаемой должности, Аванесян Ф.В. – без категории.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3538"/>
        <w:gridCol w:w="1938"/>
        <w:gridCol w:w="1723"/>
        <w:gridCol w:w="2756"/>
        <w:gridCol w:w="3230"/>
      </w:tblGrid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Дата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Пед.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стаж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Категория и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курсы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Награды и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звания</w:t>
            </w: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Пикуль Евгения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1937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55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Высшая, 2009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КПК, 2010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Отличник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СССР</w:t>
            </w: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Зинченко Лариса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1951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Высшая,2009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КПК,2007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Модульные 2012-2013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Почетный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Татьяна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1961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Высшая,2009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КПК, 2008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Модульные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2012-2013,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Курсы по ФГОС 2013, курсы экспертов по проверке ЕГЭ г. Ставрополь2014, работа эксперта по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проверке ЕГЭ-2014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Воробьева Виктория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Высшая,2008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КПК,2008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Дистанционное обучение детей – инвалидов 2012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Модульные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2012-2013, курсы по ФГОС, курсы экспертов по проверке ЕГЭ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Грамота Мин.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Яровая Анна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Занимаемой должности 2013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Категорийные 2013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Малюк Мария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Соответсвие занимаемой должности,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Категорийные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Колегова Валентина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Высшая,2009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КПК,2007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Модульные 2012-2013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Курсы по ФГОСфизика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Почетный работник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A574F3" w:rsidRPr="00513927" w:rsidTr="00A15F16">
        <w:trPr>
          <w:trHeight w:val="772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Аванесян Феликс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Вазгенович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Без категории, категорийные курсы по физике2014, Фгос 2014физика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Леушина Юлия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Первая,2010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КПК 2007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Модульные 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2012-2013, Фгос 2014информатика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6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Жмудь Дарья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38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23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Вторая,2010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Фгосы-2013информатика</w:t>
            </w:r>
          </w:p>
        </w:tc>
        <w:tc>
          <w:tcPr>
            <w:tcW w:w="3230" w:type="dxa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4F3" w:rsidRPr="00513927" w:rsidRDefault="00A574F3" w:rsidP="007D6B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74F3" w:rsidRPr="00513927" w:rsidRDefault="00A574F3" w:rsidP="007D6B01">
      <w:pPr>
        <w:rPr>
          <w:rFonts w:ascii="Times New Roman" w:hAnsi="Times New Roman"/>
          <w:b/>
          <w:sz w:val="24"/>
          <w:szCs w:val="24"/>
          <w:u w:val="single"/>
        </w:rPr>
      </w:pPr>
      <w:r w:rsidRPr="00513927">
        <w:rPr>
          <w:rFonts w:ascii="Times New Roman" w:hAnsi="Times New Roman"/>
          <w:b/>
          <w:sz w:val="24"/>
          <w:szCs w:val="24"/>
          <w:u w:val="single"/>
        </w:rPr>
        <w:t>Перспективный план аттестации учителей математики, физики, информатики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4"/>
        <w:gridCol w:w="4996"/>
        <w:gridCol w:w="2333"/>
        <w:gridCol w:w="2565"/>
        <w:gridCol w:w="3332"/>
      </w:tblGrid>
      <w:tr w:rsidR="00A574F3" w:rsidRPr="00513927" w:rsidTr="00A15F16">
        <w:trPr>
          <w:trHeight w:val="827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последней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перспективной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Пикуль Евгения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12.11.09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Зинченко Лариса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12.11.09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Коллегова Валентина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574F3" w:rsidRPr="00513927" w:rsidTr="00A15F16">
        <w:trPr>
          <w:trHeight w:val="539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Татьяна Алексеевна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12.11.09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Воробьева Виктория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16.12.2013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Осипова Анна 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25.11.08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574F3" w:rsidRPr="00513927" w:rsidTr="00A15F16">
        <w:trPr>
          <w:trHeight w:val="275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Леушина Юлия Павловна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23.04.10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574F3" w:rsidRPr="00513927" w:rsidTr="00A15F16">
        <w:trPr>
          <w:trHeight w:val="552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Жмудь Дарья 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30.12.10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574F3" w:rsidRPr="00513927" w:rsidTr="00A15F16">
        <w:trPr>
          <w:trHeight w:val="564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Аванесян Феликс Возгенович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74F3" w:rsidRPr="00513927" w:rsidTr="00A15F16">
        <w:trPr>
          <w:trHeight w:val="1103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Яровая Анна Валерьевна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7.02.13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74F3" w:rsidRPr="00513927" w:rsidTr="00A15F16">
        <w:trPr>
          <w:trHeight w:val="1115"/>
        </w:trPr>
        <w:tc>
          <w:tcPr>
            <w:tcW w:w="1014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Малюк Мария 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33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65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8.11.2013</w:t>
            </w:r>
          </w:p>
        </w:tc>
        <w:tc>
          <w:tcPr>
            <w:tcW w:w="3332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В 2013 – 2014 учебном году МО работает над  методической темой: «Повышение качества учебно-воспитательного процесса через внедрение в практику учителей современных образовательных технологий», которая содержательно связана с научно-методической темой школы. В соответствии с этой темой и поставлены задачи:</w:t>
      </w:r>
    </w:p>
    <w:p w:rsidR="00A574F3" w:rsidRPr="00513927" w:rsidRDefault="00A574F3" w:rsidP="00C12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преподавателей, их эрудиции и компетентности в организации, проведения и обеспечении образовательного процесса, используя современные образовательные технологии.</w:t>
      </w:r>
    </w:p>
    <w:p w:rsidR="00A574F3" w:rsidRPr="00513927" w:rsidRDefault="00A574F3" w:rsidP="00C12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Продолжить работу над индивидуализацией процесса обучения и дифференцированному подходу к обучающимся.</w:t>
      </w:r>
    </w:p>
    <w:p w:rsidR="00A574F3" w:rsidRPr="00513927" w:rsidRDefault="00A574F3" w:rsidP="00C12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Усилить работу с одаренными учащимися через  работу ШНОУ и участие в олимпиадном движении, конкурсах разного уровня.</w:t>
      </w:r>
    </w:p>
    <w:p w:rsidR="00A574F3" w:rsidRPr="00513927" w:rsidRDefault="00A574F3" w:rsidP="001F758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Продолжить работу по созданию копилки разработок уроков с использованием компьютерных технологий.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Цель работы МО – Повышение эффективности педагогической деятельности учителей через разработку и применение на уроках современных образовательных технологий.</w:t>
      </w:r>
    </w:p>
    <w:p w:rsidR="00A574F3" w:rsidRDefault="00A574F3" w:rsidP="00EB47A1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       В этом плане проделана большая работа, собран серьезный материал по темам: «Система работы с учащимися при подготовке к ЕГЭ» (Зинченко Л.И.), «Методические аспекты подготовки к ЕГЭ учителя и ученика» (Воробьева В.А.), «Введение инновационных технологий в образовательной деятельности»(Жмудь Д.С.), «Стимулирование познавательной деятельности учащихся на уроках математики»(Леушина Ю.П.), «Использование ИКТ в процессе обучения математики»(Крысина Т.А.), «Индивидуальная работа с учащимися»(Пикуль Е.Ф.), «Современные подходы к организации обучения предмета физики»(Аванесян Ф.В.), «Использование современных технологий при проведении уроков для актуализации обучения и повышения уровня знаний, деятельный подход к обучению»(Колегова В.А.), «Дифференцированный подход при выполнении контрольной работы»(Яровая А.В.).</w:t>
      </w:r>
      <w:r w:rsidRPr="0051392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74F3" w:rsidRPr="00513927" w:rsidRDefault="00A574F3" w:rsidP="00EB47A1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СВЕДЕНИЯ О ТЕМАХ САМООБРАЗОВАНИЯ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090"/>
        <w:gridCol w:w="4891"/>
        <w:gridCol w:w="3917"/>
      </w:tblGrid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                   ФИО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      Тема             самообразования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Пикуль Евгения Федоровна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    Индивидуальная работа с учащимися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консультаций по подготовке к гиа, проведение репетиционных работ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Зинченко Лариса Ивановна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Система работы с учащимися при подготовке к ЕГЭ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консультаций по подготовке к егэ, мониторинг результатов учащихся, проведение открытых занятий, выступление на заседании ШМО, протокол №1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Коллегова Валентина Александровна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при проведении уроков для актуализации обучения и повышения уровня знаний, деятельный подход к обучению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Использование интерактивной доски на уроках физики в старших классах, выступление на заседании ШМО, протокол №3</w:t>
            </w: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Татьяна Алексеевна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Использование инновационных технологий в преподавании математики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консультаций при подготовке к гиа и егэ, использование цифровых ресурсов, проведение репетиционных работ, выступление на заседании ШМО, протокол №1, №3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Воробьева Виктория Александровна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Методические аспекты подготовки к ГИА учителя и ученика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консультаций, мониторинг результатов учащихся, проведение репетиционных работ, проведение открытых  занятий,выступление на заседании ШМО, протокол №3</w:t>
            </w:r>
          </w:p>
        </w:tc>
      </w:tr>
      <w:tr w:rsidR="00A574F3" w:rsidRPr="00513927" w:rsidTr="00A15F16">
        <w:trPr>
          <w:trHeight w:val="97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Яровая Анна Валерьевна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Дифференцированный подход при выполнении контрольной работы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Составление самостоятельных и контрольных работ для 7, 10 классов, проведение открытых занятий.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Малюк Мария Александровна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на уроках математики.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открытых занятий с использованием информационных технологий, выступление на заседании ШИО, протокол №1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Аванесян Феликс Возгенович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Использование тестов при преподавании физики в 7-х  - 8-х классах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открытых занятий с использованием информационных технологий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Леушина Юлия Павловна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Индивидуальный подход к учащимся при изучении информатики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Проведение консультаций, выступление на ШМО, протокол №4</w:t>
            </w:r>
          </w:p>
        </w:tc>
      </w:tr>
      <w:tr w:rsidR="00A574F3" w:rsidRPr="00513927" w:rsidTr="00A15F16">
        <w:trPr>
          <w:trHeight w:val="144"/>
        </w:trPr>
        <w:tc>
          <w:tcPr>
            <w:tcW w:w="0" w:type="auto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Жмудь Дарья Сергеевна</w:t>
            </w:r>
          </w:p>
        </w:tc>
        <w:tc>
          <w:tcPr>
            <w:tcW w:w="4891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на уроках информатики</w:t>
            </w:r>
          </w:p>
        </w:tc>
        <w:tc>
          <w:tcPr>
            <w:tcW w:w="3917" w:type="dxa"/>
          </w:tcPr>
          <w:p w:rsidR="00A574F3" w:rsidRPr="00513927" w:rsidRDefault="00A57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Создание проектной деятельности</w:t>
            </w:r>
          </w:p>
        </w:tc>
      </w:tr>
    </w:tbl>
    <w:p w:rsidR="00A574F3" w:rsidRPr="00513927" w:rsidRDefault="00A574F3" w:rsidP="00EB47A1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  Работа МО учителей строилась на основе рекомендаций ИМИ МОСК и МОРФ, таких как: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Концепция модернизации российского образования на период 2010 года, от 29.12.2001г., №1736-р,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Федерального компонента, государственных стандартов общего образования по математике, физике, информатике, утвержденных 5.03.2004 года,№1089,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Федерального базисного учебного плана.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Нормативных документов МО РФ  по математике, физике, информатике, направленных на подготовку учащихся 11, 9-х классов к итоговой аттестации в форме ЕГЭ.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</w:t>
      </w:r>
    </w:p>
    <w:p w:rsidR="00A574F3" w:rsidRPr="00513927" w:rsidRDefault="00A574F3" w:rsidP="00FB20D9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В начале учебного года каждым преподавателем, работающем в выпускных классах, были созданы индивидуальные планы работы по подготовке к экзаменам, где учитывался дифференцированный подход к отработке навыков выполнения частей заданий ЕГЭ.</w:t>
      </w:r>
    </w:p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  <w:u w:val="single"/>
        </w:rPr>
      </w:pPr>
      <w:r w:rsidRPr="00513927">
        <w:rPr>
          <w:rFonts w:ascii="Times New Roman" w:hAnsi="Times New Roman"/>
          <w:b/>
          <w:sz w:val="24"/>
          <w:szCs w:val="24"/>
          <w:u w:val="single"/>
        </w:rPr>
        <w:t xml:space="preserve">График работы консультационных пунктов </w:t>
      </w:r>
    </w:p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по подготовке учащихся </w:t>
      </w:r>
    </w:p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к сдаче ЕГЭ и ГИА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822"/>
        <w:gridCol w:w="2232"/>
        <w:gridCol w:w="2216"/>
      </w:tblGrid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Л.И. Зинченко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Четверг, 12.00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№6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Т.А. Крысина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Вторник, 13.30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№6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Е.Ф. Пикуль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Четверг, 12.40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№4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Воробьева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Пятница, 12.40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№6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Т.А. Крысина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Четверг, 12.40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№51</w:t>
            </w:r>
          </w:p>
        </w:tc>
      </w:tr>
    </w:tbl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График проведения консультаций по подготовке учащихся </w:t>
      </w:r>
    </w:p>
    <w:p w:rsidR="00A574F3" w:rsidRPr="00513927" w:rsidRDefault="00A574F3" w:rsidP="00FB20D9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К сдаче ЕГЭ и ГИА по физике.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822"/>
        <w:gridCol w:w="2232"/>
        <w:gridCol w:w="2216"/>
      </w:tblGrid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Колегова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Вторник, 15.00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№51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Колегова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Среда, 14.20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№5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Колегова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Четверг, 12.40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№51</w:t>
            </w:r>
          </w:p>
        </w:tc>
      </w:tr>
      <w:tr w:rsidR="00A574F3" w:rsidRPr="00513927" w:rsidTr="00915126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Колегова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Четверг, 12.40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Кабинет №51</w:t>
            </w:r>
          </w:p>
        </w:tc>
      </w:tr>
    </w:tbl>
    <w:p w:rsidR="00A574F3" w:rsidRPr="00513927" w:rsidRDefault="00A574F3" w:rsidP="00E15730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 w:rsidP="00E15730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Анализ выполнения заданий репетиционной работы по математике в 11 классах за первое полугодие 2013-2014 уч.год.</w:t>
      </w:r>
    </w:p>
    <w:p w:rsidR="00A574F3" w:rsidRPr="00513927" w:rsidRDefault="00A574F3" w:rsidP="00E15730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Учащихся по списку: 11а-28 писало 24, учитель Зинченко Л.И.</w:t>
      </w:r>
    </w:p>
    <w:p w:rsidR="00A574F3" w:rsidRPr="00513927" w:rsidRDefault="00A574F3" w:rsidP="00E15730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11б- 18 писало 18Б учитель Крысина Т.А.</w:t>
      </w:r>
    </w:p>
    <w:p w:rsidR="00A574F3" w:rsidRPr="00513927" w:rsidRDefault="00A574F3" w:rsidP="00E15730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Итого писало 42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617"/>
        <w:gridCol w:w="617"/>
        <w:gridCol w:w="617"/>
        <w:gridCol w:w="617"/>
        <w:gridCol w:w="617"/>
        <w:gridCol w:w="617"/>
        <w:gridCol w:w="497"/>
        <w:gridCol w:w="497"/>
        <w:gridCol w:w="497"/>
        <w:gridCol w:w="497"/>
        <w:gridCol w:w="497"/>
        <w:gridCol w:w="497"/>
      </w:tblGrid>
      <w:tr w:rsidR="00A574F3" w:rsidRPr="00513927" w:rsidTr="00E15730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В7 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С6</w:t>
            </w:r>
          </w:p>
        </w:tc>
      </w:tr>
      <w:tr w:rsidR="00A574F3" w:rsidRPr="00513927" w:rsidTr="00E15730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74F3" w:rsidRPr="00513927" w:rsidTr="00E15730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74F3" w:rsidRPr="00513927" w:rsidTr="00E15730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Ит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74F3" w:rsidRPr="00513927" w:rsidTr="00E15730"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574F3" w:rsidRPr="00513927" w:rsidRDefault="00A574F3" w:rsidP="00E15730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E15730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% качества 11а-71     % обученности-100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% качества 11б-61     %обучености-100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Был составлен диагностический материал для пробного экзамена в форме ЕГЭ и ГИА (8 вариантов) с целью промежуточного контроля для учащихся 11-х и 9-х классов;</w:t>
      </w:r>
    </w:p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руководитель МО составила график взаимопосещения уроков и проведения мастер – класса учителями, работающими в 9, 11-х классах;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Результаты ЕГЭ и ГИА по математике 2014г.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- средний балл по школе ЕГЭ-математика  </w:t>
      </w:r>
      <w:r w:rsidRPr="00513927">
        <w:rPr>
          <w:rFonts w:ascii="Times New Roman" w:hAnsi="Times New Roman"/>
          <w:sz w:val="24"/>
          <w:szCs w:val="24"/>
        </w:rPr>
        <w:t>49,6</w:t>
      </w:r>
      <w:r w:rsidRPr="00513927">
        <w:rPr>
          <w:rFonts w:ascii="Times New Roman" w:hAnsi="Times New Roman"/>
          <w:b/>
          <w:sz w:val="24"/>
          <w:szCs w:val="24"/>
        </w:rPr>
        <w:t>= 50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-средний балл по школе ГИА : алгебра – </w:t>
      </w:r>
      <w:r w:rsidRPr="00513927">
        <w:rPr>
          <w:rFonts w:ascii="Times New Roman" w:hAnsi="Times New Roman"/>
          <w:sz w:val="24"/>
          <w:szCs w:val="24"/>
        </w:rPr>
        <w:t>3,67</w:t>
      </w:r>
      <w:r w:rsidRPr="00513927">
        <w:rPr>
          <w:rFonts w:ascii="Times New Roman" w:hAnsi="Times New Roman"/>
          <w:b/>
          <w:sz w:val="24"/>
          <w:szCs w:val="24"/>
        </w:rPr>
        <w:t>=4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                                                      геометрия – </w:t>
      </w:r>
      <w:r w:rsidRPr="00513927">
        <w:rPr>
          <w:rFonts w:ascii="Times New Roman" w:hAnsi="Times New Roman"/>
          <w:sz w:val="24"/>
          <w:szCs w:val="24"/>
        </w:rPr>
        <w:t>3,67</w:t>
      </w:r>
      <w:r w:rsidRPr="00513927">
        <w:rPr>
          <w:rFonts w:ascii="Times New Roman" w:hAnsi="Times New Roman"/>
          <w:b/>
          <w:sz w:val="24"/>
          <w:szCs w:val="24"/>
        </w:rPr>
        <w:t>=4</w:t>
      </w:r>
    </w:p>
    <w:tbl>
      <w:tblPr>
        <w:tblW w:w="1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1221"/>
        <w:gridCol w:w="2242"/>
        <w:gridCol w:w="2593"/>
        <w:gridCol w:w="2737"/>
      </w:tblGrid>
      <w:tr w:rsidR="00A574F3" w:rsidRPr="00513927" w:rsidTr="00A04499">
        <w:trPr>
          <w:trHeight w:val="1125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Обученность в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процентах</w:t>
            </w:r>
          </w:p>
        </w:tc>
      </w:tr>
      <w:tr w:rsidR="00A574F3" w:rsidRPr="00513927" w:rsidTr="00A04499">
        <w:trPr>
          <w:trHeight w:val="562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Л.И. Зинченко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51,75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574F3" w:rsidRPr="00513927" w:rsidTr="00A04499">
        <w:trPr>
          <w:trHeight w:val="562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Т.А. Крысина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47,44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</w:p>
    <w:tbl>
      <w:tblPr>
        <w:tblW w:w="1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1008"/>
        <w:gridCol w:w="1850"/>
        <w:gridCol w:w="2021"/>
        <w:gridCol w:w="2021"/>
        <w:gridCol w:w="2259"/>
      </w:tblGrid>
      <w:tr w:rsidR="00A574F3" w:rsidRPr="00513927" w:rsidTr="00A04499">
        <w:trPr>
          <w:trHeight w:val="522"/>
        </w:trPr>
        <w:tc>
          <w:tcPr>
            <w:tcW w:w="0" w:type="auto"/>
            <w:vMerge w:val="restart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Ф.И.О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  <w:vMerge w:val="restart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gridSpan w:val="2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 w:val="restart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Обученность в 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процентах</w:t>
            </w:r>
          </w:p>
        </w:tc>
      </w:tr>
      <w:tr w:rsidR="00A574F3" w:rsidRPr="00513927" w:rsidTr="00A04499">
        <w:trPr>
          <w:trHeight w:val="398"/>
        </w:trPr>
        <w:tc>
          <w:tcPr>
            <w:tcW w:w="0" w:type="auto"/>
            <w:vMerge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vMerge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A04499">
        <w:trPr>
          <w:trHeight w:val="720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Е.Ф. Пикуль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3,8-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>54%качество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3,7-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75%качество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A574F3" w:rsidRPr="00513927" w:rsidTr="00A04499">
        <w:trPr>
          <w:trHeight w:val="720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 Воробьева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3,4-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38%качества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3,5-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50%качество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A574F3" w:rsidRPr="00513927" w:rsidTr="00A04499">
        <w:trPr>
          <w:trHeight w:val="720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Т.А. Крысина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3,6-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62%качества</w:t>
            </w:r>
          </w:p>
        </w:tc>
        <w:tc>
          <w:tcPr>
            <w:tcW w:w="2021" w:type="dxa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3,8-</w:t>
            </w: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81%качества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A574F3" w:rsidRPr="00513927" w:rsidRDefault="00A574F3" w:rsidP="001F7586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 w:rsidP="0053527A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Результаты ЕГЭ по физике 2014 – средний балл 51. Результат ЕГЭ по информатике 2014 – средний </w:t>
      </w:r>
      <w:r>
        <w:rPr>
          <w:rFonts w:ascii="Times New Roman" w:hAnsi="Times New Roman"/>
          <w:b/>
          <w:sz w:val="24"/>
          <w:szCs w:val="24"/>
        </w:rPr>
        <w:t>балл 65.</w:t>
      </w:r>
    </w:p>
    <w:p w:rsidR="00A574F3" w:rsidRPr="00513927" w:rsidRDefault="00A574F3" w:rsidP="0053527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3927">
        <w:rPr>
          <w:rFonts w:ascii="Times New Roman" w:hAnsi="Times New Roman"/>
          <w:b/>
          <w:sz w:val="24"/>
          <w:szCs w:val="24"/>
        </w:rPr>
        <w:t>ВЗАИМОПОСЕЩЕНИЕ УРОКОВ 2013-2014 уч. год</w:t>
      </w:r>
    </w:p>
    <w:p w:rsidR="00A574F3" w:rsidRPr="00513927" w:rsidRDefault="00A574F3" w:rsidP="0053527A">
      <w:pPr>
        <w:rPr>
          <w:rFonts w:ascii="Times New Roman" w:hAnsi="Times New Roman"/>
          <w:sz w:val="24"/>
          <w:szCs w:val="24"/>
        </w:rPr>
      </w:pPr>
    </w:p>
    <w:tbl>
      <w:tblPr>
        <w:tblW w:w="1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99"/>
        <w:gridCol w:w="1079"/>
        <w:gridCol w:w="1200"/>
        <w:gridCol w:w="1200"/>
        <w:gridCol w:w="1080"/>
        <w:gridCol w:w="1080"/>
        <w:gridCol w:w="1080"/>
        <w:gridCol w:w="1320"/>
        <w:gridCol w:w="1080"/>
        <w:gridCol w:w="1080"/>
      </w:tblGrid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Зинченко Л.И.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Пикуль Е.Ф.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Т.А.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Яровая А.В.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Воробьёва В.А.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Аванесян Ф.В.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Коллегова В.А.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  <w:p w:rsidR="00A574F3" w:rsidRPr="00513927" w:rsidRDefault="00A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Зинченко  Л.И.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251658240;mso-position-horizontal-relative:text;mso-position-vertical-relative:text" from="-6pt,36pt" to="-6pt,36pt"/>
              </w:pic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Пикуль Е.Ф.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Т.А.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Яровая А.В.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Воробьёва В.А.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Ноябрь, январь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Леушина Ю.П.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Аванесян Ф.В.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Коллегова В.А.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F3" w:rsidRPr="00513927" w:rsidTr="00695D1E">
        <w:tc>
          <w:tcPr>
            <w:tcW w:w="1547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Жмудь Д.С.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>Открытые уроки</w:t>
      </w:r>
      <w:r w:rsidRPr="00695D1E">
        <w:rPr>
          <w:rFonts w:ascii="Times New Roman" w:hAnsi="Times New Roman"/>
          <w:sz w:val="28"/>
          <w:szCs w:val="28"/>
        </w:rPr>
        <w:t>: 5А класс-М.А.Малюк, по теме: «Сложение и вычитание дробей с одинаковыми знаменателями». Мария Александровна провела урок закрепление темы с использованием ИКТ, на уроке проведены: устный счет, решение задач, историческая справка, занимательный материал; физкультминутка.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7А класс-А.В.Яровая, по теме: «Многчлены». Учитель объяснил новую тему с проведением анологии с предыдущими темой «Одночлен», была введена историческая справка, устный счет, занимательная страничка с использованием ИКТ.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8А класс-Л.И.Зинченко,  по теме: «Соотношение между сторонами и углами прямоугольного треугольника». Учитель показал высокую степень профессионализма при объяснении новой темы, урок прошел при тесном взаимодействии и взаимопонимании учителя иученков.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>Занимательные уроки</w:t>
      </w:r>
      <w:r w:rsidRPr="00695D1E">
        <w:rPr>
          <w:rFonts w:ascii="Times New Roman" w:hAnsi="Times New Roman"/>
          <w:sz w:val="28"/>
          <w:szCs w:val="28"/>
        </w:rPr>
        <w:t>:5г класс-В.А.Воробьева по теме: «Математические фокусы». Виктория Александровна познакомила на своем уроке с занимательными страницами математики касающихся раздела «Топология».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5Б,Вклассы-Т.А.Крысина по теме: «Конкурс эрудитов». На уроке были освещены интересные задачи курса математики, математические загадки и занимательные вопросы.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6Бкласс- В.А.Воробьева по теме: «Золотое сечение». Ребята класса сделали сообщения по теме, рассказали о истории золотого сечения, о пременении его в архитектуре, как в золотом соотношении делится тело человека, растения и животные.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9-11 классы-В.А.Колегова «Занимательная физика».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>Урок-игра</w:t>
      </w:r>
      <w:r w:rsidRPr="00695D1E">
        <w:rPr>
          <w:rFonts w:ascii="Times New Roman" w:hAnsi="Times New Roman"/>
          <w:sz w:val="28"/>
          <w:szCs w:val="28"/>
        </w:rPr>
        <w:t>: 9в класс –Т.А.Крысина «Математический бой»;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8А,Б, 11А классы- Л.И.Зинченко «Матем атически  спортивные олимпийские игры»;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6Б класс-В.А.Воробьева «Звездный час»;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7Б класс-Ф.В. Аванесян «Взаимодействие тел»;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>Конкурсы презентаций</w:t>
      </w:r>
      <w:r w:rsidRPr="00695D1E">
        <w:rPr>
          <w:rFonts w:ascii="Times New Roman" w:hAnsi="Times New Roman"/>
          <w:sz w:val="28"/>
          <w:szCs w:val="28"/>
        </w:rPr>
        <w:t>: 10Б класс- В.А. Воробьева «Аксиомы стереометрии»;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11А класс-Л.И.Зинченко «Комбинации тел вращения и многогранников».</w:t>
      </w:r>
    </w:p>
    <w:p w:rsidR="00A574F3" w:rsidRPr="00695D1E" w:rsidRDefault="00A574F3" w:rsidP="00B86968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 xml:space="preserve">Мультитест по информатике: </w:t>
      </w:r>
      <w:r w:rsidRPr="00695D1E">
        <w:rPr>
          <w:rFonts w:ascii="Times New Roman" w:hAnsi="Times New Roman"/>
          <w:sz w:val="28"/>
          <w:szCs w:val="28"/>
        </w:rPr>
        <w:t>с 5 – 11 классы, Д.С.Жмудь, Ю.П.Леушина.</w:t>
      </w:r>
    </w:p>
    <w:p w:rsidR="00A574F3" w:rsidRPr="00695D1E" w:rsidRDefault="00A574F3" w:rsidP="00B86968">
      <w:pPr>
        <w:rPr>
          <w:rFonts w:ascii="Times New Roman" w:hAnsi="Times New Roman"/>
          <w:b/>
          <w:sz w:val="28"/>
          <w:szCs w:val="28"/>
        </w:rPr>
      </w:pPr>
      <w:r w:rsidRPr="00695D1E">
        <w:rPr>
          <w:rFonts w:ascii="Times New Roman" w:hAnsi="Times New Roman"/>
          <w:b/>
          <w:sz w:val="28"/>
          <w:szCs w:val="28"/>
        </w:rPr>
        <w:t>Был проведен с 5ого по 8е классы конкурс газет по математике.</w:t>
      </w:r>
    </w:p>
    <w:p w:rsidR="00A574F3" w:rsidRPr="00695D1E" w:rsidRDefault="00A574F3" w:rsidP="001F7586">
      <w:pPr>
        <w:rPr>
          <w:rFonts w:ascii="Times New Roman" w:hAnsi="Times New Roman"/>
          <w:sz w:val="28"/>
          <w:szCs w:val="28"/>
        </w:rPr>
      </w:pPr>
    </w:p>
    <w:p w:rsidR="00A574F3" w:rsidRPr="00695D1E" w:rsidRDefault="00A574F3" w:rsidP="001F7586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- создана медиатека с материалами по подготовке к ЕГЭ и ГИА;</w:t>
      </w:r>
    </w:p>
    <w:p w:rsidR="00A574F3" w:rsidRPr="00695D1E" w:rsidRDefault="00A574F3" w:rsidP="001F7586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 xml:space="preserve">- организована работа с классными руководителями и родителями выпускных классов. </w:t>
      </w:r>
    </w:p>
    <w:p w:rsidR="00A574F3" w:rsidRPr="00695D1E" w:rsidRDefault="00A574F3" w:rsidP="001F7586">
      <w:pPr>
        <w:rPr>
          <w:rFonts w:ascii="Times New Roman" w:hAnsi="Times New Roman"/>
          <w:sz w:val="28"/>
          <w:szCs w:val="28"/>
        </w:rPr>
      </w:pPr>
      <w:r w:rsidRPr="00695D1E">
        <w:rPr>
          <w:rFonts w:ascii="Times New Roman" w:hAnsi="Times New Roman"/>
          <w:sz w:val="28"/>
          <w:szCs w:val="28"/>
        </w:rPr>
        <w:t>Основные усилия педагогов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</w:t>
      </w: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Итоги 1 полугодия и 3-ю четверть по математике, физике и информатике  за 2013-2014 учебный год.</w:t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518"/>
        <w:gridCol w:w="1030"/>
        <w:gridCol w:w="806"/>
        <w:gridCol w:w="1264"/>
        <w:gridCol w:w="1259"/>
        <w:gridCol w:w="3695"/>
      </w:tblGrid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  <w:gridSpan w:val="2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gridSpan w:val="2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Зинченко Л.И.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Пикуль Е.Ф.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Крысина Т.А.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Воробьева В.А.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Малюк М.А.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Яровая А.В.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Аванесян Ф.В.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273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Леушина Ю.П.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220BEC">
        <w:trPr>
          <w:trHeight w:val="396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Жмудь Д.С.</w:t>
            </w:r>
          </w:p>
        </w:tc>
        <w:tc>
          <w:tcPr>
            <w:tcW w:w="1030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806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4" w:type="dxa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A574F3" w:rsidRPr="00513927" w:rsidRDefault="00A574F3" w:rsidP="0030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</w:tbl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Default="00A574F3" w:rsidP="001F7586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Итоги 2013-2014 учебного года по математике, физике и информатике.</w:t>
      </w:r>
    </w:p>
    <w:tbl>
      <w:tblPr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901"/>
        <w:gridCol w:w="1915"/>
        <w:gridCol w:w="1669"/>
        <w:gridCol w:w="2102"/>
        <w:gridCol w:w="3260"/>
      </w:tblGrid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Ф.И.О преподавателя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Выполнение программы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Л.И. Зинченко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Т.А. Крысина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55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Воробьева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Е.Ф. Пикуль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М.А. Малюк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А.В. Яровая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Ю.П. Леушина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В.А. Колегова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Ф.В. Аванесян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Ю.П. Леушина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  <w:tr w:rsidR="00A574F3" w:rsidRPr="00513927" w:rsidTr="00A04499">
        <w:trPr>
          <w:trHeight w:val="467"/>
        </w:trPr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Д.С. Жмудь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 w:rsidP="001F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Программа выполнена</w:t>
            </w:r>
          </w:p>
        </w:tc>
      </w:tr>
    </w:tbl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Процент качества по школе за 2013-2014 учебный год по математике – 72,7=73%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По физике – 72%</w:t>
      </w:r>
    </w:p>
    <w:p w:rsidR="00A574F3" w:rsidRPr="00513927" w:rsidRDefault="00A574F3" w:rsidP="001F7586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По информатике – 97,5=98%</w:t>
      </w: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Совершенствуя свое  педагогическое мастерство, учителя математики, физики, информатики участвовали в конкурсах различного уровня.</w:t>
      </w: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Сведения об участии в городских математических площадках, олимпиадах, конкурсах, подготовке к выпускным экзаменам.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622"/>
        <w:gridCol w:w="2472"/>
        <w:gridCol w:w="9815"/>
      </w:tblGrid>
      <w:tr w:rsidR="00A574F3" w:rsidRPr="00513927" w:rsidTr="00220BEC">
        <w:trPr>
          <w:trHeight w:val="1056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1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Зинченко Л.И.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«Политоринг»</w:t>
            </w: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Пикуль Е.Ф.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«Политоринг», «Кенгуру»</w:t>
            </w: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Крысина Т.А.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</w:t>
            </w:r>
          </w:p>
        </w:tc>
      </w:tr>
      <w:tr w:rsidR="00A574F3" w:rsidRPr="00513927" w:rsidTr="00220BEC">
        <w:trPr>
          <w:trHeight w:val="829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Воробьева В.А.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«Политоринг»,педагогический конкурс «Династии»</w:t>
            </w: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Яровая А.В.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«Кенгуру»</w:t>
            </w:r>
          </w:p>
        </w:tc>
      </w:tr>
      <w:tr w:rsidR="00A574F3" w:rsidRPr="00513927" w:rsidTr="00220BEC">
        <w:trPr>
          <w:trHeight w:val="1136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Малюк М.А.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мультитес, «Политоринг», «Кенгуру», педагогический конкурс «Учитель года - 2014», конкурс открытых уроков «Продленка»</w:t>
            </w: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Аванесян Ф.В.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4F3" w:rsidRPr="00513927" w:rsidTr="00220BEC">
        <w:trPr>
          <w:trHeight w:val="52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Жмудь Д.С.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мультитес</w:t>
            </w:r>
          </w:p>
        </w:tc>
      </w:tr>
      <w:tr w:rsidR="00A574F3" w:rsidRPr="00513927" w:rsidTr="00220BEC">
        <w:trPr>
          <w:trHeight w:val="1056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Леушина Ю.П.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5" w:type="dxa"/>
          </w:tcPr>
          <w:p w:rsidR="00A574F3" w:rsidRPr="00513927" w:rsidRDefault="00A574F3" w:rsidP="00684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Олимпиада «Олимпус», мультитест</w:t>
            </w:r>
          </w:p>
        </w:tc>
      </w:tr>
    </w:tbl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7570"/>
        <w:gridCol w:w="3400"/>
        <w:gridCol w:w="3935"/>
      </w:tblGrid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Предмет ,преподаватель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место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Рейст В. 5а, 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Цалоева А. 5а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Савченок Е. 5а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Моисеев А. 5а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Малюк М.А.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школьная олимпиада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Диплом лауреата «Мультитест»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Тер-Матиросов А. 5г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 В.А.Воробьева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Тегин А.6а, Кравченко О. 6г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Хачатуров Т. 6а, Руденко В. 6а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Малюк М.А.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Диплом лауреата «Мультитест»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Халапова С., Тетерятник Н. 6б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 В.А. Воробьева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Родионова А. 7б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Макеева А. 7б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Пикуль Е.Ф.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школьная олимпиада</w:t>
            </w:r>
          </w:p>
        </w:tc>
      </w:tr>
      <w:tr w:rsidR="00A574F3" w:rsidRPr="00513927" w:rsidTr="00F63ED2">
        <w:trPr>
          <w:trHeight w:val="1171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Кривенко Д. 7б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Юрченко С. 7в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Роенко Е. 7б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Юрченко С. 7в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Пикуль Е.Ф.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в школе и районе «Кенгуру»</w:t>
            </w:r>
          </w:p>
        </w:tc>
      </w:tr>
      <w:tr w:rsidR="00A574F3" w:rsidRPr="00513927" w:rsidTr="00F63ED2">
        <w:trPr>
          <w:trHeight w:val="1265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Москаленко А., Пилипенко Б. 8а, Михайленко А.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Мельникова В. 8а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Михайленко А. 8а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Пилипенок Б. 8а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Мельникова В. 8а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 Зинченко Л.И.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школьная олимпиада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1ое место в городе и районе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«Кенгуру»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2ое место в городе и районе «Кенгуру»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3е место в городе и районе «Кенгуру»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4F3" w:rsidRPr="00513927" w:rsidTr="00F63ED2">
        <w:trPr>
          <w:trHeight w:val="8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Малинко А. 9а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Е.Ф. Пикуль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школьная олимпиада, 1место муниципальный этап</w:t>
            </w:r>
          </w:p>
        </w:tc>
      </w:tr>
      <w:tr w:rsidR="00A574F3" w:rsidRPr="00513927" w:rsidTr="00F63ED2">
        <w:trPr>
          <w:trHeight w:val="47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Колиев Григорий 9а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Емельянов В. 9а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Пойлова Д. 9а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Мельникова В. 9а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Е.Ф. Пикуль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1ое место в школе «Кенгуру»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2ое место в школе «Кенгуру»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3е место в школе «Кенгуру»</w:t>
            </w:r>
          </w:p>
        </w:tc>
      </w:tr>
      <w:tr w:rsidR="00A574F3" w:rsidRPr="00513927" w:rsidTr="00F63ED2">
        <w:trPr>
          <w:trHeight w:val="262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Косолапов Д. 9в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Крысина Т.А.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Перепелица А. 10а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 , Яровая А.В.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Волосухина А. 10б, Саенко К. 10б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В.А. Воробьева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школьного этапа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Чернышов В. 11а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Зинченко Л.И.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олимпиада, первое место муниципальный этап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Нурмагомедов Ибрагим 11а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Зинченко Л.И.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Смыков М. 11а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Зинченко Л.И.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Зинченко Н. 11а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Математика, Зинченко Л.И.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485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Кобзарь И. 9в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Гаврилов Р. 9в, Мигунова Е. 9а, Колиев Г.9а,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 Косалапов Д.9а</w:t>
            </w:r>
          </w:p>
        </w:tc>
        <w:tc>
          <w:tcPr>
            <w:tcW w:w="340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 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Волосухина А. 10б</w:t>
            </w:r>
          </w:p>
        </w:tc>
        <w:tc>
          <w:tcPr>
            <w:tcW w:w="3400" w:type="dxa"/>
          </w:tcPr>
          <w:p w:rsidR="00A574F3" w:rsidRPr="00513927" w:rsidRDefault="00A574F3" w:rsidP="005B6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Саенко К., Кухта З. 10б</w:t>
            </w:r>
          </w:p>
        </w:tc>
        <w:tc>
          <w:tcPr>
            <w:tcW w:w="3400" w:type="dxa"/>
          </w:tcPr>
          <w:p w:rsidR="00A574F3" w:rsidRPr="00513927" w:rsidRDefault="00A574F3" w:rsidP="005B6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 w:rsidP="005B6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Чернышев В. 11а</w:t>
            </w:r>
          </w:p>
        </w:tc>
        <w:tc>
          <w:tcPr>
            <w:tcW w:w="3400" w:type="dxa"/>
          </w:tcPr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 w:rsidP="005B6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Смыков М. 11а, Виноградов И. 11б</w:t>
            </w:r>
          </w:p>
        </w:tc>
        <w:tc>
          <w:tcPr>
            <w:tcW w:w="3400" w:type="dxa"/>
          </w:tcPr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Физика,</w:t>
            </w:r>
          </w:p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Колегова В.А.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Малинко А. 9а</w:t>
            </w:r>
          </w:p>
        </w:tc>
        <w:tc>
          <w:tcPr>
            <w:tcW w:w="3400" w:type="dxa"/>
          </w:tcPr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Информатика, Жмудь Д.С.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первое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Меланина А. 10б</w:t>
            </w:r>
          </w:p>
        </w:tc>
        <w:tc>
          <w:tcPr>
            <w:tcW w:w="3400" w:type="dxa"/>
          </w:tcPr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Информатика, Жмудь Д.С.</w:t>
            </w: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призовое место школьная олимпиада</w:t>
            </w:r>
          </w:p>
        </w:tc>
      </w:tr>
      <w:tr w:rsidR="00A574F3" w:rsidRPr="00513927" w:rsidTr="00F63ED2">
        <w:trPr>
          <w:trHeight w:val="64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A574F3" w:rsidRPr="00513927" w:rsidRDefault="00A574F3" w:rsidP="009412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Много внимания было уделено работе с одаренными детьми: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 Сформированы классы с углубленным изучением математики и физики.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-Составлены списки учащихся проявляющих интерес к точным наукам.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-Подготовлен план работы с учащимися с повышенной мотивацией к обучению математики.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-Проведены олимпиады по математике, физике, информатике (школьные, районные, краевые).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-В планах (тематических и поурочных) отражается работа с одаренными детьми.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-Учащиеся привлекаются к  подготовке презентации по изучаемым темам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 xml:space="preserve"> (11 акласс «комбинации тел вращения и многогранников»- учитель Зинченко Л.И.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 xml:space="preserve"> 10 бкласс «Аксиомы стереометрии»- учитель Воробьева В.А.)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 Учащиеся 5-11 кл. – посещают занятия в «Поиске».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 Созданы условия для участия детей в олимпиаде «Интеллект».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-Для учащихся проводится индивидуальные и групповые консультации.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-Утвержден график консультаций по подготовке учащихся к ЕГЭ-11 классов и ГИА- 9классы.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-Приняли участие в математической международной олимпиаде «Кенгуру»(-человек).</w:t>
      </w:r>
    </w:p>
    <w:p w:rsidR="00A574F3" w:rsidRPr="00513927" w:rsidRDefault="00A574F3" w:rsidP="007075BA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 xml:space="preserve">-Проведена неделя точных наук. В рамках недели: </w:t>
      </w:r>
    </w:p>
    <w:p w:rsidR="00A574F3" w:rsidRPr="00513927" w:rsidRDefault="00A574F3" w:rsidP="007075BA">
      <w:pPr>
        <w:rPr>
          <w:rFonts w:ascii="Times New Roman" w:hAnsi="Times New Roman"/>
          <w:b/>
          <w:sz w:val="24"/>
          <w:szCs w:val="24"/>
          <w:u w:val="single"/>
        </w:rPr>
      </w:pPr>
      <w:r w:rsidRPr="00513927">
        <w:rPr>
          <w:rFonts w:ascii="Times New Roman" w:hAnsi="Times New Roman"/>
          <w:b/>
          <w:sz w:val="24"/>
          <w:szCs w:val="24"/>
          <w:u w:val="single"/>
        </w:rPr>
        <w:t>График проведения предметная неделя по математике, физике и информотики</w:t>
      </w:r>
    </w:p>
    <w:p w:rsidR="00A574F3" w:rsidRPr="00513927" w:rsidRDefault="00A574F3" w:rsidP="007075BA">
      <w:pPr>
        <w:rPr>
          <w:rFonts w:ascii="Times New Roman" w:hAnsi="Times New Roman"/>
          <w:b/>
          <w:sz w:val="24"/>
          <w:szCs w:val="24"/>
          <w:u w:val="single"/>
        </w:rPr>
      </w:pPr>
      <w:r w:rsidRPr="00513927">
        <w:rPr>
          <w:rFonts w:ascii="Times New Roman" w:hAnsi="Times New Roman"/>
          <w:b/>
          <w:i/>
          <w:sz w:val="24"/>
          <w:szCs w:val="24"/>
        </w:rPr>
        <w:t xml:space="preserve">   20.01.14 – 25.01.14</w:t>
      </w:r>
    </w:p>
    <w:p w:rsidR="00A574F3" w:rsidRPr="00513927" w:rsidRDefault="00A574F3" w:rsidP="007075BA">
      <w:pPr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5811"/>
        <w:gridCol w:w="4536"/>
      </w:tblGrid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Дата и место проведениия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тема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Понедельник,</w:t>
            </w: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 xml:space="preserve"> фае 1ый этаж 20.01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С 5 – 11 классы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Открытие предметной недели.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Конкурс газет: «занимательная математика»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№9 10.25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«Математические фокусы»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В.А.Воробьева</w:t>
            </w:r>
          </w:p>
        </w:tc>
      </w:tr>
      <w:tr w:rsidR="00A574F3" w:rsidRPr="00513927" w:rsidTr="00674FDA">
        <w:trPr>
          <w:trHeight w:val="1214"/>
        </w:trPr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Вторник,</w:t>
            </w: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№9-12.40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6б класс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Занимательный урок: «Золотая пропорция».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 Воробьева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№6-12.00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Открытый урок: «Сложение и вычитание дробей с одинаковым знаменателем»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М.А. Малюк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№4-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Е.Ф. Пикуль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Среда 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№4- 8.45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«Состязание эрудитов»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Т.А. Крысина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10.25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«Математически – спортивные олимпиады»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Л.И. Зинченко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№9-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Урок – игра «Правильные многоугольники 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 Воробьева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Четверг,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 xml:space="preserve"> Кабинет №52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13. 40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Урок – игра «Взаимодействие тел».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Конкурс презентаций «Комбинации тел вращения»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Ф.В. Аванесян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Л.И. Зинченко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«Математический бой»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Т.А. Крысина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Пятница,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Открытый урок «Многочлены»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А.В. Яровая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№50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 Колегова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Суббота,</w:t>
            </w:r>
          </w:p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39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Подведение итогов предметной недели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В.А. Воробьева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«Восхождение на пик производной»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Т.А. Крысина</w:t>
            </w:r>
          </w:p>
        </w:tc>
      </w:tr>
      <w:tr w:rsidR="00A574F3" w:rsidRPr="00513927" w:rsidTr="00674FDA">
        <w:tc>
          <w:tcPr>
            <w:tcW w:w="2660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127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5811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«Мультитест по информатике»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«Мультитест по математике»</w:t>
            </w:r>
          </w:p>
        </w:tc>
        <w:tc>
          <w:tcPr>
            <w:tcW w:w="4536" w:type="dxa"/>
          </w:tcPr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Д.С. Жмудь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Ю.П. Леушина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Ю.П. Леушина</w:t>
            </w:r>
          </w:p>
          <w:p w:rsidR="00A574F3" w:rsidRPr="00513927" w:rsidRDefault="00A574F3">
            <w:pPr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М.А.Малюк</w:t>
            </w:r>
          </w:p>
        </w:tc>
      </w:tr>
    </w:tbl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Открытый урок по теме: «Сложение и вычитание дробей с одинаковыми знаменателями»- 5-е классы учитель Малюк М.А.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Конкурс кроссвордов 7-е классы учитель Пикуль Е.Ф.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Открытый урок по теме : «Многочлены» 7а – учитель Яровая А.В.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Открытый урок по теме: «Соотношение между сторонами и углами прямоугольного треугольника» 8-е классы учитель Зинченко Л.И.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«Золотое сечение» 6б классы учитель Воробьева В.А.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 xml:space="preserve">  «Математический бой»9в классы учитель Крысина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27">
        <w:rPr>
          <w:rFonts w:ascii="Times New Roman" w:hAnsi="Times New Roman"/>
          <w:sz w:val="24"/>
          <w:szCs w:val="24"/>
        </w:rPr>
        <w:t>Игра – Квест 11-е классы учитель Колегова В.А.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Совершенствуя свое мастерство, учителя математики, физики, информатики постоянно изучают методы проведения современного урока, посещают региональные семинары с целью изучения и внедрения в опыт работы современных педагогических технологий при подготовке к итоговой аттестации в форме ГИА и ЕГЭ, регулярно проходят курсовую подготовку, принимают участие во всех городских семинарах для преподавателей математики, физики, информатики.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С целью контроля за качеством преподавания, проводится мониторинг исследование знаний учащихся по предмету, организован банк данных о состоянии преподавания математики, физики, информатики.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Осуществляя преемственность между 4-ми и 5-ми классами, проводятся вводные контрольные работы, итоговые контрольные работы в 5-х классах, результаты выносятся для обсуждения на совместных заседаниях МО учителей математики и начальных классов, это дает хорошие результаты в текущем году, практически удалось сохранить качество знаний по предмету в 5-х классах.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В 5-х классах работают: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5а– Малюк М.А.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5б,в- Крысина Т.А.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5г – Воробьева В.А.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По итогам контрольных работ в четвертых классах, проведенным по материалам учителей старших классов состояние знаний по математике в 4-х,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5-х классов представляло следующее (входные контрольные работы):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3079"/>
        <w:gridCol w:w="3092"/>
        <w:gridCol w:w="2232"/>
      </w:tblGrid>
      <w:tr w:rsidR="00A574F3" w:rsidRPr="00513927" w:rsidTr="00220BEC">
        <w:trPr>
          <w:trHeight w:val="279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%успеваемости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%качество</w:t>
            </w:r>
          </w:p>
        </w:tc>
      </w:tr>
      <w:tr w:rsidR="00A574F3" w:rsidRPr="00513927" w:rsidTr="00220BEC">
        <w:trPr>
          <w:trHeight w:val="279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574F3" w:rsidRPr="00513927" w:rsidTr="00220BEC">
        <w:trPr>
          <w:trHeight w:val="279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Т.А.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74F3" w:rsidRPr="00513927" w:rsidTr="00220BEC">
        <w:trPr>
          <w:trHeight w:val="279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Крысина Т.А.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574F3" w:rsidRPr="00513927" w:rsidTr="00220BEC">
        <w:trPr>
          <w:trHeight w:val="279"/>
        </w:trPr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Воробьева В.А.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574F3" w:rsidRPr="00513927" w:rsidRDefault="00A574F3" w:rsidP="004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  <w:r w:rsidRPr="00513927">
        <w:rPr>
          <w:rFonts w:ascii="Times New Roman" w:hAnsi="Times New Roman"/>
          <w:b/>
          <w:sz w:val="24"/>
          <w:szCs w:val="24"/>
        </w:rPr>
        <w:t>Результаты за 2013- 2014 учебный год в 5-х классах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2997"/>
        <w:gridCol w:w="2395"/>
        <w:gridCol w:w="3017"/>
      </w:tblGrid>
      <w:tr w:rsidR="00A574F3" w:rsidRPr="00513927" w:rsidTr="00A04499">
        <w:trPr>
          <w:trHeight w:val="463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</w:tr>
      <w:tr w:rsidR="00A574F3" w:rsidRPr="00513927" w:rsidTr="00A04499">
        <w:trPr>
          <w:trHeight w:val="463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Малюк М.А.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4F3" w:rsidRPr="00513927" w:rsidTr="00A04499">
        <w:trPr>
          <w:trHeight w:val="463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Крысина Т.А.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4F3" w:rsidRPr="00513927" w:rsidTr="00A04499">
        <w:trPr>
          <w:trHeight w:val="463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Крысина Т.А.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4F3" w:rsidRPr="00513927" w:rsidTr="00A04499">
        <w:trPr>
          <w:trHeight w:val="476"/>
        </w:trPr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Воробьева В.А.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574F3" w:rsidRPr="00513927" w:rsidRDefault="00A5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  <w:r w:rsidRPr="00513927">
        <w:rPr>
          <w:rFonts w:ascii="Times New Roman" w:hAnsi="Times New Roman"/>
          <w:sz w:val="24"/>
          <w:szCs w:val="24"/>
        </w:rPr>
        <w:t>Подобная работа ведется по всем параллелям.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Процент качества знаний учащихся лицея по математике, физике и информатике стабилен.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Учителя математики, физики, информатики МБОУ лицей №104 тесно сотрудничают с МО города, Центром для одаренных детей «Поиск», результатом такого сотрудничества являются высокие показатели учащихся лицея в предметных олимпиадах «Кенгуру», «Интеллект», «Мульти тест».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В виду вышеизложенного МО следует: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</w:p>
    <w:p w:rsidR="00A574F3" w:rsidRPr="00513927" w:rsidRDefault="00A574F3">
      <w:pPr>
        <w:rPr>
          <w:rFonts w:ascii="Times New Roman" w:hAnsi="Times New Roman"/>
          <w:sz w:val="28"/>
          <w:szCs w:val="28"/>
        </w:rPr>
      </w:pPr>
      <w:r w:rsidRPr="00513927">
        <w:rPr>
          <w:rFonts w:ascii="Times New Roman" w:hAnsi="Times New Roman"/>
          <w:sz w:val="28"/>
          <w:szCs w:val="28"/>
        </w:rPr>
        <w:t>-с целью раскрытия талантов и способностей учащихся, привитие интересов к предметам каждому учителю подготовить в следующем году с учащимися научную работу (рефераты, презентации, проекты).</w:t>
      </w:r>
    </w:p>
    <w:p w:rsidR="00A574F3" w:rsidRPr="00513927" w:rsidRDefault="00A574F3">
      <w:pPr>
        <w:rPr>
          <w:rFonts w:ascii="Times New Roman" w:hAnsi="Times New Roman"/>
          <w:b/>
          <w:sz w:val="28"/>
          <w:szCs w:val="28"/>
        </w:rPr>
      </w:pPr>
      <w:r w:rsidRPr="00513927">
        <w:rPr>
          <w:rFonts w:ascii="Times New Roman" w:hAnsi="Times New Roman"/>
          <w:b/>
          <w:sz w:val="28"/>
          <w:szCs w:val="28"/>
        </w:rPr>
        <w:t>Из анализа вытекают следующие задачи на  2014-2015 учебный год:</w:t>
      </w:r>
    </w:p>
    <w:p w:rsidR="00A574F3" w:rsidRPr="00513927" w:rsidRDefault="00A574F3">
      <w:pPr>
        <w:rPr>
          <w:rFonts w:ascii="Times New Roman" w:hAnsi="Times New Roman"/>
          <w:b/>
          <w:sz w:val="28"/>
          <w:szCs w:val="28"/>
        </w:rPr>
      </w:pPr>
      <w:r w:rsidRPr="00513927">
        <w:rPr>
          <w:rFonts w:ascii="Times New Roman" w:hAnsi="Times New Roman"/>
          <w:b/>
          <w:sz w:val="28"/>
          <w:szCs w:val="28"/>
        </w:rPr>
        <w:t>-шире внедрять инновационные технологии в образовательный процесс;</w:t>
      </w:r>
    </w:p>
    <w:p w:rsidR="00A574F3" w:rsidRPr="00513927" w:rsidRDefault="00A574F3">
      <w:pPr>
        <w:rPr>
          <w:rFonts w:ascii="Times New Roman" w:hAnsi="Times New Roman"/>
          <w:b/>
          <w:sz w:val="28"/>
          <w:szCs w:val="28"/>
        </w:rPr>
      </w:pPr>
      <w:r w:rsidRPr="00513927">
        <w:rPr>
          <w:rFonts w:ascii="Times New Roman" w:hAnsi="Times New Roman"/>
          <w:b/>
          <w:sz w:val="28"/>
          <w:szCs w:val="28"/>
        </w:rPr>
        <w:t>-продолжить работу по созданию мониторинга учебной деятельности;</w:t>
      </w:r>
    </w:p>
    <w:p w:rsidR="00A574F3" w:rsidRPr="00513927" w:rsidRDefault="00A574F3">
      <w:pPr>
        <w:rPr>
          <w:rFonts w:ascii="Times New Roman" w:hAnsi="Times New Roman"/>
          <w:b/>
          <w:sz w:val="28"/>
          <w:szCs w:val="28"/>
        </w:rPr>
      </w:pPr>
      <w:r w:rsidRPr="00513927">
        <w:rPr>
          <w:rFonts w:ascii="Times New Roman" w:hAnsi="Times New Roman"/>
          <w:b/>
          <w:sz w:val="28"/>
          <w:szCs w:val="28"/>
        </w:rPr>
        <w:t>-продолжить более качественную работу с «одаренными» детьми;</w:t>
      </w:r>
    </w:p>
    <w:p w:rsidR="00A574F3" w:rsidRPr="00513927" w:rsidRDefault="00A574F3">
      <w:pPr>
        <w:rPr>
          <w:rFonts w:ascii="Times New Roman" w:hAnsi="Times New Roman"/>
          <w:b/>
          <w:sz w:val="28"/>
          <w:szCs w:val="28"/>
        </w:rPr>
      </w:pPr>
      <w:r w:rsidRPr="00513927">
        <w:rPr>
          <w:rFonts w:ascii="Times New Roman" w:hAnsi="Times New Roman"/>
          <w:b/>
          <w:sz w:val="28"/>
          <w:szCs w:val="28"/>
        </w:rPr>
        <w:t>-продолжить более качественную подготовку учащихся к сдаче ЕГЭ и ГИА по предметам.</w:t>
      </w: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sz w:val="24"/>
          <w:szCs w:val="24"/>
        </w:rPr>
      </w:pPr>
    </w:p>
    <w:p w:rsidR="00A574F3" w:rsidRPr="00513927" w:rsidRDefault="00A574F3">
      <w:pPr>
        <w:rPr>
          <w:rFonts w:ascii="Times New Roman" w:hAnsi="Times New Roman"/>
          <w:b/>
          <w:sz w:val="24"/>
          <w:szCs w:val="24"/>
        </w:rPr>
      </w:pPr>
    </w:p>
    <w:sectPr w:rsidR="00A574F3" w:rsidRPr="00513927" w:rsidSect="00513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F3" w:rsidRDefault="00A574F3" w:rsidP="0053527A">
      <w:pPr>
        <w:spacing w:after="0" w:line="240" w:lineRule="auto"/>
      </w:pPr>
      <w:r>
        <w:separator/>
      </w:r>
    </w:p>
  </w:endnote>
  <w:endnote w:type="continuationSeparator" w:id="0">
    <w:p w:rsidR="00A574F3" w:rsidRDefault="00A574F3" w:rsidP="005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F3" w:rsidRDefault="00A574F3" w:rsidP="0053527A">
      <w:pPr>
        <w:spacing w:after="0" w:line="240" w:lineRule="auto"/>
      </w:pPr>
      <w:r>
        <w:separator/>
      </w:r>
    </w:p>
  </w:footnote>
  <w:footnote w:type="continuationSeparator" w:id="0">
    <w:p w:rsidR="00A574F3" w:rsidRDefault="00A574F3" w:rsidP="0053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8C1"/>
    <w:multiLevelType w:val="hybridMultilevel"/>
    <w:tmpl w:val="AE8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03"/>
    <w:rsid w:val="00004733"/>
    <w:rsid w:val="00011A27"/>
    <w:rsid w:val="000218B6"/>
    <w:rsid w:val="00056435"/>
    <w:rsid w:val="000D4690"/>
    <w:rsid w:val="00113532"/>
    <w:rsid w:val="0012318B"/>
    <w:rsid w:val="00146F3B"/>
    <w:rsid w:val="00173EDB"/>
    <w:rsid w:val="00183179"/>
    <w:rsid w:val="001873E6"/>
    <w:rsid w:val="001D0881"/>
    <w:rsid w:val="001F0546"/>
    <w:rsid w:val="001F69CA"/>
    <w:rsid w:val="001F7586"/>
    <w:rsid w:val="00220BEC"/>
    <w:rsid w:val="00242815"/>
    <w:rsid w:val="00252CB5"/>
    <w:rsid w:val="00254525"/>
    <w:rsid w:val="00256CB4"/>
    <w:rsid w:val="00284440"/>
    <w:rsid w:val="002A71CC"/>
    <w:rsid w:val="002C4F21"/>
    <w:rsid w:val="002E5ACB"/>
    <w:rsid w:val="002F3358"/>
    <w:rsid w:val="002F3DC1"/>
    <w:rsid w:val="00305AEB"/>
    <w:rsid w:val="00317F47"/>
    <w:rsid w:val="00344672"/>
    <w:rsid w:val="003672EC"/>
    <w:rsid w:val="00391EF9"/>
    <w:rsid w:val="003C0F4C"/>
    <w:rsid w:val="003C6301"/>
    <w:rsid w:val="004067F7"/>
    <w:rsid w:val="00445623"/>
    <w:rsid w:val="00451A72"/>
    <w:rsid w:val="004B6F98"/>
    <w:rsid w:val="004C0F4D"/>
    <w:rsid w:val="004E191C"/>
    <w:rsid w:val="004E256B"/>
    <w:rsid w:val="00510CC8"/>
    <w:rsid w:val="00513927"/>
    <w:rsid w:val="00531D86"/>
    <w:rsid w:val="0053527A"/>
    <w:rsid w:val="00546FB9"/>
    <w:rsid w:val="005505B9"/>
    <w:rsid w:val="00552BDF"/>
    <w:rsid w:val="00570AD8"/>
    <w:rsid w:val="00593298"/>
    <w:rsid w:val="00597285"/>
    <w:rsid w:val="005B6AAA"/>
    <w:rsid w:val="005C3FED"/>
    <w:rsid w:val="0061440C"/>
    <w:rsid w:val="006261A4"/>
    <w:rsid w:val="00647B21"/>
    <w:rsid w:val="00674FDA"/>
    <w:rsid w:val="006848A1"/>
    <w:rsid w:val="00685A05"/>
    <w:rsid w:val="006934EC"/>
    <w:rsid w:val="00695D1E"/>
    <w:rsid w:val="006B2707"/>
    <w:rsid w:val="007075BA"/>
    <w:rsid w:val="00757133"/>
    <w:rsid w:val="00782261"/>
    <w:rsid w:val="00784167"/>
    <w:rsid w:val="007D6B01"/>
    <w:rsid w:val="00804475"/>
    <w:rsid w:val="00814955"/>
    <w:rsid w:val="0083526A"/>
    <w:rsid w:val="0083781A"/>
    <w:rsid w:val="008C6716"/>
    <w:rsid w:val="008D6CF2"/>
    <w:rsid w:val="00901EDA"/>
    <w:rsid w:val="00915126"/>
    <w:rsid w:val="009412AB"/>
    <w:rsid w:val="009861B0"/>
    <w:rsid w:val="009C3B17"/>
    <w:rsid w:val="009D06E2"/>
    <w:rsid w:val="009D7BF7"/>
    <w:rsid w:val="009F3256"/>
    <w:rsid w:val="00A00EE4"/>
    <w:rsid w:val="00A04499"/>
    <w:rsid w:val="00A15F16"/>
    <w:rsid w:val="00A4350E"/>
    <w:rsid w:val="00A574F3"/>
    <w:rsid w:val="00A84749"/>
    <w:rsid w:val="00A91044"/>
    <w:rsid w:val="00AC5D56"/>
    <w:rsid w:val="00B344BA"/>
    <w:rsid w:val="00B47838"/>
    <w:rsid w:val="00B51C99"/>
    <w:rsid w:val="00B6054C"/>
    <w:rsid w:val="00B65E36"/>
    <w:rsid w:val="00B70159"/>
    <w:rsid w:val="00B82FE7"/>
    <w:rsid w:val="00B86968"/>
    <w:rsid w:val="00B97109"/>
    <w:rsid w:val="00BC0C3C"/>
    <w:rsid w:val="00C1255E"/>
    <w:rsid w:val="00C165B5"/>
    <w:rsid w:val="00C72443"/>
    <w:rsid w:val="00CB4EAD"/>
    <w:rsid w:val="00D51B2A"/>
    <w:rsid w:val="00D57903"/>
    <w:rsid w:val="00DB3821"/>
    <w:rsid w:val="00DD03CC"/>
    <w:rsid w:val="00DD4F8E"/>
    <w:rsid w:val="00DD6FB0"/>
    <w:rsid w:val="00DE37B3"/>
    <w:rsid w:val="00DF52BA"/>
    <w:rsid w:val="00E07107"/>
    <w:rsid w:val="00E15730"/>
    <w:rsid w:val="00E50CAE"/>
    <w:rsid w:val="00EA49B8"/>
    <w:rsid w:val="00EB47A1"/>
    <w:rsid w:val="00ED284F"/>
    <w:rsid w:val="00EE3E3C"/>
    <w:rsid w:val="00EE6C42"/>
    <w:rsid w:val="00F34BF1"/>
    <w:rsid w:val="00F63ED2"/>
    <w:rsid w:val="00F74E8F"/>
    <w:rsid w:val="00F87A95"/>
    <w:rsid w:val="00FB20D9"/>
    <w:rsid w:val="00FC38E4"/>
    <w:rsid w:val="00FD220E"/>
    <w:rsid w:val="00F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1A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2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5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527A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352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27A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29</Pages>
  <Words>3611</Words>
  <Characters>20588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11В</cp:lastModifiedBy>
  <cp:revision>40</cp:revision>
  <cp:lastPrinted>2014-07-03T06:37:00Z</cp:lastPrinted>
  <dcterms:created xsi:type="dcterms:W3CDTF">2013-06-12T16:06:00Z</dcterms:created>
  <dcterms:modified xsi:type="dcterms:W3CDTF">2014-07-03T06:42:00Z</dcterms:modified>
</cp:coreProperties>
</file>