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A6" w:rsidRDefault="00B33BA6" w:rsidP="0031383B">
      <w:pPr>
        <w:jc w:val="center"/>
        <w:rPr>
          <w:sz w:val="28"/>
          <w:szCs w:val="28"/>
          <w:u w:val="single"/>
        </w:rPr>
      </w:pPr>
    </w:p>
    <w:p w:rsidR="00B33BA6" w:rsidRDefault="00B33BA6" w:rsidP="0031383B">
      <w:r>
        <w:t>СОГЛАСОВАНО</w:t>
      </w:r>
    </w:p>
    <w:p w:rsidR="00B33BA6" w:rsidRDefault="00B33BA6" w:rsidP="0031383B">
      <w:r>
        <w:t>Заместитель директора по УВР</w:t>
      </w:r>
    </w:p>
    <w:p w:rsidR="00B33BA6" w:rsidRDefault="00B33BA6" w:rsidP="0031383B">
      <w:r>
        <w:t>__________________________</w:t>
      </w:r>
    </w:p>
    <w:p w:rsidR="00B33BA6" w:rsidRPr="00EB456F" w:rsidRDefault="00B33BA6" w:rsidP="0031383B">
      <w:pPr>
        <w:rPr>
          <w:sz w:val="20"/>
          <w:szCs w:val="20"/>
        </w:rPr>
      </w:pPr>
      <w:r>
        <w:rPr>
          <w:sz w:val="20"/>
          <w:szCs w:val="20"/>
        </w:rPr>
        <w:t>подпись      расшифровка подписи</w:t>
      </w:r>
    </w:p>
    <w:p w:rsidR="00B33BA6" w:rsidRDefault="00B33BA6" w:rsidP="0031383B">
      <w:r>
        <w:t>«____»__________20___года</w:t>
      </w:r>
    </w:p>
    <w:p w:rsidR="00B33BA6" w:rsidRDefault="00B33BA6" w:rsidP="0031383B"/>
    <w:p w:rsidR="00B33BA6" w:rsidRDefault="00B33BA6" w:rsidP="0031383B">
      <w:pPr>
        <w:jc w:val="center"/>
        <w:rPr>
          <w:b/>
          <w:bCs/>
          <w:sz w:val="28"/>
          <w:szCs w:val="28"/>
        </w:rPr>
      </w:pPr>
    </w:p>
    <w:p w:rsidR="00B33BA6" w:rsidRDefault="00B33BA6" w:rsidP="003138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Краснодарский край Туапсинский район</w:t>
      </w:r>
    </w:p>
    <w:p w:rsidR="00B33BA6" w:rsidRDefault="00B33BA6" w:rsidP="0031383B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МБОУ СОШ № 37 п.Тюменский</w:t>
      </w:r>
    </w:p>
    <w:p w:rsidR="00B33BA6" w:rsidRDefault="00B33BA6" w:rsidP="0031383B">
      <w:pPr>
        <w:jc w:val="center"/>
        <w:rPr>
          <w:sz w:val="20"/>
          <w:szCs w:val="20"/>
        </w:rPr>
      </w:pPr>
    </w:p>
    <w:p w:rsidR="00B33BA6" w:rsidRDefault="00B33BA6" w:rsidP="0031383B">
      <w:pPr>
        <w:jc w:val="center"/>
        <w:rPr>
          <w:sz w:val="20"/>
          <w:szCs w:val="20"/>
        </w:rPr>
      </w:pPr>
    </w:p>
    <w:p w:rsidR="00B33BA6" w:rsidRDefault="00B33BA6" w:rsidP="0031383B">
      <w:pPr>
        <w:jc w:val="center"/>
        <w:rPr>
          <w:sz w:val="20"/>
          <w:szCs w:val="20"/>
        </w:rPr>
      </w:pPr>
    </w:p>
    <w:p w:rsidR="00B33BA6" w:rsidRDefault="00B33BA6" w:rsidP="0031383B">
      <w:pPr>
        <w:jc w:val="center"/>
        <w:rPr>
          <w:sz w:val="20"/>
          <w:szCs w:val="20"/>
        </w:rPr>
      </w:pPr>
    </w:p>
    <w:p w:rsidR="00B33BA6" w:rsidRDefault="00B33BA6" w:rsidP="0031383B">
      <w:pPr>
        <w:jc w:val="center"/>
        <w:rPr>
          <w:sz w:val="20"/>
          <w:szCs w:val="20"/>
        </w:rPr>
      </w:pPr>
    </w:p>
    <w:p w:rsidR="00B33BA6" w:rsidRDefault="00B33BA6" w:rsidP="0086580F">
      <w:pPr>
        <w:rPr>
          <w:sz w:val="20"/>
          <w:szCs w:val="20"/>
        </w:rPr>
      </w:pPr>
    </w:p>
    <w:p w:rsidR="00B33BA6" w:rsidRDefault="00B33BA6" w:rsidP="0086580F">
      <w:pPr>
        <w:rPr>
          <w:sz w:val="20"/>
          <w:szCs w:val="20"/>
        </w:rPr>
      </w:pPr>
    </w:p>
    <w:p w:rsidR="00B33BA6" w:rsidRDefault="00B33BA6" w:rsidP="0086580F">
      <w:pPr>
        <w:rPr>
          <w:sz w:val="20"/>
          <w:szCs w:val="20"/>
        </w:rPr>
      </w:pPr>
    </w:p>
    <w:p w:rsidR="00B33BA6" w:rsidRPr="0086580F" w:rsidRDefault="00B33BA6" w:rsidP="0086580F">
      <w:pPr>
        <w:jc w:val="center"/>
        <w:rPr>
          <w:b/>
          <w:bCs/>
          <w:sz w:val="28"/>
          <w:szCs w:val="28"/>
        </w:rPr>
      </w:pPr>
      <w:r w:rsidRPr="0086580F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ВНЕУРОЧНОЙ ДЕЯТЕЛЬНОСТИ</w:t>
      </w:r>
    </w:p>
    <w:p w:rsidR="00B33BA6" w:rsidRDefault="00B33BA6" w:rsidP="0086580F">
      <w:pPr>
        <w:jc w:val="center"/>
        <w:rPr>
          <w:b/>
          <w:bCs/>
          <w:sz w:val="28"/>
          <w:szCs w:val="28"/>
        </w:rPr>
      </w:pPr>
    </w:p>
    <w:p w:rsidR="00B33BA6" w:rsidRPr="00643403" w:rsidRDefault="00B33BA6" w:rsidP="0086580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программа, ориентированная на достижение результатов определенного уровня</w:t>
      </w:r>
    </w:p>
    <w:p w:rsidR="00B33BA6" w:rsidRDefault="00B33BA6" w:rsidP="0086580F">
      <w:pPr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flip:y;z-index:251658240" from="-1.65pt,11.55pt" to="467.75pt,11.55pt"/>
        </w:pict>
      </w:r>
      <w:r>
        <w:rPr>
          <w:sz w:val="28"/>
          <w:szCs w:val="28"/>
        </w:rPr>
        <w:t xml:space="preserve">                                              </w:t>
      </w:r>
    </w:p>
    <w:p w:rsidR="00B33BA6" w:rsidRPr="008C532E" w:rsidRDefault="00B33BA6" w:rsidP="0086580F">
      <w:pPr>
        <w:rPr>
          <w:sz w:val="20"/>
          <w:szCs w:val="20"/>
        </w:rPr>
      </w:pPr>
      <w:r>
        <w:rPr>
          <w:sz w:val="20"/>
          <w:szCs w:val="20"/>
        </w:rPr>
        <w:t xml:space="preserve">   (тип программы: ориентированные на достижение результатов определенно уровня/по конкретным видам внеурочной деятельности)</w:t>
      </w:r>
    </w:p>
    <w:p w:rsidR="00B33BA6" w:rsidRDefault="00B33BA6" w:rsidP="00643403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</w:t>
      </w:r>
    </w:p>
    <w:p w:rsidR="00B33BA6" w:rsidRDefault="00B33BA6" w:rsidP="00643403">
      <w:pPr>
        <w:jc w:val="center"/>
        <w:rPr>
          <w:sz w:val="28"/>
          <w:szCs w:val="28"/>
        </w:rPr>
      </w:pPr>
    </w:p>
    <w:p w:rsidR="00B33BA6" w:rsidRDefault="00B33BA6" w:rsidP="0086580F">
      <w:pPr>
        <w:jc w:val="center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flip:y;z-index:251659264" from="-5.4pt,7.75pt" to="467.75pt,7.75pt"/>
        </w:pict>
      </w:r>
    </w:p>
    <w:p w:rsidR="00B33BA6" w:rsidRDefault="00B33BA6" w:rsidP="0086580F">
      <w:pPr>
        <w:jc w:val="center"/>
        <w:rPr>
          <w:sz w:val="20"/>
          <w:szCs w:val="20"/>
        </w:rPr>
      </w:pPr>
      <w:r w:rsidRPr="0086580F">
        <w:rPr>
          <w:sz w:val="20"/>
          <w:szCs w:val="20"/>
        </w:rPr>
        <w:t>(кру</w:t>
      </w:r>
      <w:r>
        <w:rPr>
          <w:sz w:val="20"/>
          <w:szCs w:val="20"/>
        </w:rPr>
        <w:t>жок, факультатив, научное объединение и пр.)</w:t>
      </w:r>
    </w:p>
    <w:p w:rsidR="00B33BA6" w:rsidRDefault="00B33BA6" w:rsidP="0086580F">
      <w:pPr>
        <w:jc w:val="center"/>
        <w:rPr>
          <w:sz w:val="28"/>
          <w:szCs w:val="28"/>
        </w:rPr>
      </w:pPr>
    </w:p>
    <w:p w:rsidR="00B33BA6" w:rsidRPr="0079016F" w:rsidRDefault="00B33BA6" w:rsidP="0086580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«Страна Закония»</w:t>
      </w:r>
    </w:p>
    <w:p w:rsidR="00B33BA6" w:rsidRDefault="00B33BA6" w:rsidP="0086580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33BA6" w:rsidRPr="0086580F" w:rsidRDefault="00B33BA6" w:rsidP="0086580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:rsidR="00B33BA6" w:rsidRDefault="00B33BA6" w:rsidP="0086580F">
      <w:pPr>
        <w:jc w:val="center"/>
        <w:rPr>
          <w:sz w:val="20"/>
          <w:szCs w:val="20"/>
        </w:rPr>
      </w:pPr>
    </w:p>
    <w:p w:rsidR="00B33BA6" w:rsidRDefault="00B33BA6" w:rsidP="0079016F">
      <w:pPr>
        <w:jc w:val="center"/>
        <w:rPr>
          <w:sz w:val="28"/>
          <w:szCs w:val="28"/>
        </w:rPr>
      </w:pPr>
      <w:r>
        <w:rPr>
          <w:sz w:val="28"/>
          <w:szCs w:val="28"/>
        </w:rPr>
        <w:t>4 года</w:t>
      </w:r>
    </w:p>
    <w:p w:rsidR="00B33BA6" w:rsidRDefault="00B33BA6" w:rsidP="0086580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33BA6" w:rsidRDefault="00B33BA6" w:rsidP="0086580F">
      <w:pPr>
        <w:jc w:val="center"/>
        <w:rPr>
          <w:sz w:val="20"/>
          <w:szCs w:val="20"/>
        </w:rPr>
      </w:pPr>
      <w:r>
        <w:rPr>
          <w:sz w:val="20"/>
          <w:szCs w:val="20"/>
        </w:rPr>
        <w:t>(срок реализации программы)</w:t>
      </w:r>
    </w:p>
    <w:p w:rsidR="00B33BA6" w:rsidRDefault="00B33BA6" w:rsidP="0086580F">
      <w:pPr>
        <w:jc w:val="center"/>
        <w:rPr>
          <w:sz w:val="20"/>
          <w:szCs w:val="20"/>
        </w:rPr>
      </w:pPr>
    </w:p>
    <w:p w:rsidR="00B33BA6" w:rsidRPr="00CB52E5" w:rsidRDefault="00B33BA6" w:rsidP="0086580F">
      <w:pPr>
        <w:jc w:val="center"/>
        <w:rPr>
          <w:sz w:val="28"/>
          <w:szCs w:val="28"/>
        </w:rPr>
      </w:pPr>
      <w:r>
        <w:rPr>
          <w:sz w:val="28"/>
          <w:szCs w:val="28"/>
        </w:rPr>
        <w:t>1-4 классы</w:t>
      </w:r>
    </w:p>
    <w:p w:rsidR="00B33BA6" w:rsidRDefault="00B33BA6" w:rsidP="0086580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B33BA6" w:rsidRDefault="00B33BA6" w:rsidP="0086580F">
      <w:pPr>
        <w:jc w:val="center"/>
        <w:rPr>
          <w:sz w:val="20"/>
          <w:szCs w:val="20"/>
        </w:rPr>
      </w:pPr>
      <w:r>
        <w:rPr>
          <w:sz w:val="20"/>
          <w:szCs w:val="20"/>
        </w:rPr>
        <w:t>(возраст обучающихся)</w:t>
      </w:r>
    </w:p>
    <w:p w:rsidR="00B33BA6" w:rsidRDefault="00B33BA6" w:rsidP="0086580F">
      <w:pPr>
        <w:jc w:val="center"/>
        <w:rPr>
          <w:sz w:val="20"/>
          <w:szCs w:val="20"/>
        </w:rPr>
      </w:pPr>
    </w:p>
    <w:p w:rsidR="00B33BA6" w:rsidRDefault="00B33BA6" w:rsidP="0086580F">
      <w:pPr>
        <w:jc w:val="center"/>
        <w:rPr>
          <w:sz w:val="20"/>
          <w:szCs w:val="20"/>
        </w:rPr>
      </w:pPr>
    </w:p>
    <w:p w:rsidR="00B33BA6" w:rsidRDefault="00B33BA6" w:rsidP="0086580F">
      <w:pPr>
        <w:jc w:val="center"/>
        <w:rPr>
          <w:sz w:val="20"/>
          <w:szCs w:val="20"/>
        </w:rPr>
      </w:pPr>
    </w:p>
    <w:p w:rsidR="00B33BA6" w:rsidRPr="00401C78" w:rsidRDefault="00B33BA6" w:rsidP="00401C78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                                                                                      </w:t>
      </w:r>
      <w:r w:rsidRPr="00401C78">
        <w:rPr>
          <w:sz w:val="28"/>
          <w:szCs w:val="28"/>
        </w:rPr>
        <w:t>Мусина Е.В</w:t>
      </w:r>
    </w:p>
    <w:p w:rsidR="00B33BA6" w:rsidRDefault="00B33BA6" w:rsidP="00B7249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B33BA6" w:rsidRPr="00317909" w:rsidRDefault="00B33BA6" w:rsidP="003179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(Ф.И.О. учителя, составителя)</w:t>
      </w:r>
    </w:p>
    <w:p w:rsidR="00B33BA6" w:rsidRDefault="00B33BA6"/>
    <w:p w:rsidR="00B33BA6" w:rsidRDefault="00B33BA6"/>
    <w:p w:rsidR="00B33BA6" w:rsidRDefault="00B33BA6"/>
    <w:p w:rsidR="00B33BA6" w:rsidRDefault="00B33BA6">
      <w:pPr>
        <w:rPr>
          <w:b/>
          <w:bCs/>
          <w:sz w:val="28"/>
          <w:szCs w:val="28"/>
        </w:rPr>
      </w:pPr>
    </w:p>
    <w:p w:rsidR="00B33BA6" w:rsidRDefault="00B33BA6">
      <w:pPr>
        <w:rPr>
          <w:b/>
          <w:bCs/>
          <w:sz w:val="28"/>
          <w:szCs w:val="28"/>
        </w:rPr>
      </w:pPr>
    </w:p>
    <w:p w:rsidR="00B33BA6" w:rsidRDefault="00B33BA6">
      <w:pPr>
        <w:rPr>
          <w:b/>
          <w:bCs/>
          <w:sz w:val="28"/>
          <w:szCs w:val="28"/>
        </w:rPr>
      </w:pPr>
    </w:p>
    <w:p w:rsidR="00B33BA6" w:rsidRDefault="00B33BA6">
      <w:pPr>
        <w:rPr>
          <w:b/>
          <w:bCs/>
          <w:sz w:val="28"/>
          <w:szCs w:val="28"/>
        </w:rPr>
      </w:pPr>
    </w:p>
    <w:p w:rsidR="00B33BA6" w:rsidRPr="00160872" w:rsidRDefault="00B33BA6">
      <w:pPr>
        <w:rPr>
          <w:b/>
          <w:bCs/>
          <w:sz w:val="28"/>
          <w:szCs w:val="28"/>
        </w:rPr>
      </w:pPr>
      <w:r w:rsidRPr="00160872">
        <w:rPr>
          <w:b/>
          <w:bCs/>
          <w:sz w:val="28"/>
          <w:szCs w:val="28"/>
        </w:rPr>
        <w:t>ПОЯСНИТЕЛЬНАЯ ЗАПИСКА</w:t>
      </w:r>
    </w:p>
    <w:p w:rsidR="00B33BA6" w:rsidRDefault="00B33BA6">
      <w:pPr>
        <w:rPr>
          <w:b/>
          <w:bCs/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b/>
          <w:bCs/>
          <w:sz w:val="28"/>
          <w:szCs w:val="28"/>
        </w:rPr>
      </w:pPr>
    </w:p>
    <w:p w:rsidR="00B33BA6" w:rsidRPr="00AD32EF" w:rsidRDefault="00B33BA6" w:rsidP="00AD32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Знание законов своей страны</w:t>
      </w:r>
      <w:r w:rsidRPr="00AD32EF">
        <w:rPr>
          <w:sz w:val="28"/>
          <w:szCs w:val="28"/>
        </w:rPr>
        <w:t xml:space="preserve"> является в настоящее время</w:t>
      </w:r>
      <w:r>
        <w:rPr>
          <w:sz w:val="28"/>
          <w:szCs w:val="28"/>
        </w:rPr>
        <w:t xml:space="preserve"> долгом и обязанностью </w:t>
      </w:r>
      <w:r w:rsidRPr="00AD32EF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ее жителя, а порой эти знания помогают  выпутаться из сложной ситуации.</w:t>
      </w: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Курс «Страна Закония» имеет своей целью  формирования представления о важнейших законах нашей страны, о правах и обязанностях  гражданина России. Ученикам начальной школы дается возможность в увлекательной форме совершить путешествие в мир взрослых людей. Вместе с педагогом они научатся думать о возможных последствиях тех или иных поступков, поймут, как вести себя в различных жизненных ситуациях, узнают, когда можно и нужно обращаться к помощи государства и закона. Ведь право существует для того, чтобы все мы жили в согласии,  и всегда отстаивает наши справедливые интересы.</w:t>
      </w:r>
    </w:p>
    <w:p w:rsidR="00B33BA6" w:rsidRPr="00160872" w:rsidRDefault="00B33BA6" w:rsidP="00AD32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Задача курса «Страна Закония» является формирование юридической грамотности младших школьников. </w:t>
      </w: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  <w:r w:rsidRPr="00160872">
        <w:rPr>
          <w:sz w:val="28"/>
          <w:szCs w:val="28"/>
        </w:rPr>
        <w:t xml:space="preserve">     Программа курса </w:t>
      </w:r>
      <w:r>
        <w:rPr>
          <w:sz w:val="28"/>
          <w:szCs w:val="28"/>
        </w:rPr>
        <w:t>«Страна Закония» рассчитана на ступень обучения (1-4 классы, общим объемом 132 часа/1 час в неделю).</w:t>
      </w: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Занятия проводятся в форме бесед, игр, викторин, экскурсий и прогулок.</w:t>
      </w: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959"/>
        <w:gridCol w:w="1145"/>
        <w:gridCol w:w="1134"/>
        <w:gridCol w:w="993"/>
        <w:gridCol w:w="2800"/>
      </w:tblGrid>
      <w:tr w:rsidR="00B33BA6">
        <w:tc>
          <w:tcPr>
            <w:tcW w:w="708" w:type="dxa"/>
            <w:tcBorders>
              <w:bottom w:val="nil"/>
            </w:tcBorders>
          </w:tcPr>
          <w:p w:rsidR="00B33BA6" w:rsidRDefault="00B33BA6" w:rsidP="000E5224">
            <w:pPr>
              <w:spacing w:line="276" w:lineRule="auto"/>
              <w:jc w:val="center"/>
            </w:pPr>
          </w:p>
          <w:p w:rsidR="00B33BA6" w:rsidRPr="000312CC" w:rsidRDefault="00B33BA6" w:rsidP="000E5224">
            <w:pPr>
              <w:spacing w:line="276" w:lineRule="auto"/>
              <w:jc w:val="center"/>
            </w:pPr>
            <w:r w:rsidRPr="000312CC">
              <w:t>№</w:t>
            </w:r>
          </w:p>
        </w:tc>
        <w:tc>
          <w:tcPr>
            <w:tcW w:w="3959" w:type="dxa"/>
            <w:tcBorders>
              <w:bottom w:val="nil"/>
            </w:tcBorders>
          </w:tcPr>
          <w:p w:rsidR="00B33BA6" w:rsidRDefault="00B33BA6" w:rsidP="000E5224">
            <w:pPr>
              <w:spacing w:line="276" w:lineRule="auto"/>
              <w:jc w:val="center"/>
            </w:pPr>
          </w:p>
          <w:p w:rsidR="00B33BA6" w:rsidRPr="000312CC" w:rsidRDefault="00B33BA6" w:rsidP="000E5224">
            <w:pPr>
              <w:spacing w:line="276" w:lineRule="auto"/>
              <w:jc w:val="center"/>
            </w:pPr>
            <w:r w:rsidRPr="000312CC">
              <w:t>Наименование разделов, блоков, тем</w:t>
            </w:r>
          </w:p>
        </w:tc>
        <w:tc>
          <w:tcPr>
            <w:tcW w:w="1145" w:type="dxa"/>
            <w:tcBorders>
              <w:bottom w:val="nil"/>
            </w:tcBorders>
          </w:tcPr>
          <w:p w:rsidR="00B33BA6" w:rsidRDefault="00B33BA6" w:rsidP="000E5224">
            <w:pPr>
              <w:spacing w:line="276" w:lineRule="auto"/>
              <w:jc w:val="center"/>
            </w:pPr>
          </w:p>
          <w:p w:rsidR="00B33BA6" w:rsidRPr="000312CC" w:rsidRDefault="00B33BA6" w:rsidP="000E5224">
            <w:pPr>
              <w:spacing w:line="276" w:lineRule="auto"/>
              <w:jc w:val="center"/>
            </w:pPr>
            <w:r w:rsidRPr="000312CC">
              <w:t>Всего, час</w:t>
            </w:r>
          </w:p>
        </w:tc>
        <w:tc>
          <w:tcPr>
            <w:tcW w:w="1134" w:type="dxa"/>
            <w:tcBorders>
              <w:right w:val="nil"/>
            </w:tcBorders>
          </w:tcPr>
          <w:p w:rsidR="00B33BA6" w:rsidRPr="000312CC" w:rsidRDefault="00B33BA6" w:rsidP="000E5224">
            <w:pPr>
              <w:spacing w:line="276" w:lineRule="auto"/>
              <w:jc w:val="center"/>
            </w:pPr>
            <w:r w:rsidRPr="000312CC">
              <w:t>Кол-во</w:t>
            </w:r>
          </w:p>
        </w:tc>
        <w:tc>
          <w:tcPr>
            <w:tcW w:w="993" w:type="dxa"/>
            <w:tcBorders>
              <w:left w:val="nil"/>
            </w:tcBorders>
          </w:tcPr>
          <w:p w:rsidR="00B33BA6" w:rsidRPr="000312CC" w:rsidRDefault="00B33BA6" w:rsidP="000E5224">
            <w:pPr>
              <w:spacing w:line="276" w:lineRule="auto"/>
              <w:jc w:val="center"/>
            </w:pPr>
            <w:r w:rsidRPr="000312CC">
              <w:t>часов</w:t>
            </w:r>
          </w:p>
        </w:tc>
        <w:tc>
          <w:tcPr>
            <w:tcW w:w="2800" w:type="dxa"/>
            <w:tcBorders>
              <w:bottom w:val="nil"/>
            </w:tcBorders>
          </w:tcPr>
          <w:p w:rsidR="00B33BA6" w:rsidRPr="000312CC" w:rsidRDefault="00B33BA6" w:rsidP="000E5224">
            <w:pPr>
              <w:spacing w:line="276" w:lineRule="auto"/>
              <w:jc w:val="center"/>
            </w:pPr>
            <w:r w:rsidRPr="000312CC">
              <w:t>Характеристика деятельности обучающихся</w:t>
            </w:r>
          </w:p>
        </w:tc>
      </w:tr>
      <w:tr w:rsidR="00B33BA6">
        <w:tc>
          <w:tcPr>
            <w:tcW w:w="708" w:type="dxa"/>
            <w:tcBorders>
              <w:top w:val="nil"/>
            </w:tcBorders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3959" w:type="dxa"/>
            <w:tcBorders>
              <w:top w:val="nil"/>
            </w:tcBorders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45" w:type="dxa"/>
            <w:tcBorders>
              <w:top w:val="nil"/>
            </w:tcBorders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Аудиторные</w:t>
            </w: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224">
              <w:rPr>
                <w:sz w:val="20"/>
                <w:szCs w:val="20"/>
              </w:rPr>
              <w:t>Внеаудиторные</w:t>
            </w:r>
          </w:p>
        </w:tc>
        <w:tc>
          <w:tcPr>
            <w:tcW w:w="2800" w:type="dxa"/>
            <w:tcBorders>
              <w:top w:val="nil"/>
            </w:tcBorders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  <w:p w:rsidR="00B33BA6" w:rsidRPr="000E5224" w:rsidRDefault="00B33BA6" w:rsidP="000E5224">
            <w:pPr>
              <w:spacing w:line="276" w:lineRule="auto"/>
              <w:jc w:val="center"/>
            </w:pPr>
          </w:p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>1 год обучения</w:t>
            </w:r>
          </w:p>
          <w:p w:rsidR="00B33BA6" w:rsidRPr="000E5224" w:rsidRDefault="00B33BA6" w:rsidP="000E522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Закония </w:t>
            </w:r>
            <w:r w:rsidRPr="000E5224">
              <w:rPr>
                <w:b/>
                <w:bCs/>
                <w:sz w:val="22"/>
                <w:szCs w:val="22"/>
              </w:rPr>
              <w:t xml:space="preserve"> дорожная (8ч.)</w:t>
            </w:r>
          </w:p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Велосипед, роликовые коньки и не только…..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10</w:t>
            </w: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Кто «хозяин» дороги?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Простые правила дорожного движения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4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Общие знания правил дорожного движения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5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Хочу за руль!....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6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Следи за родителями на дороге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7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Не нарушай!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8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Викторина по пройденным темам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9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Закония</w:t>
            </w:r>
            <w:r w:rsidRPr="000E5224">
              <w:rPr>
                <w:b/>
                <w:bCs/>
                <w:sz w:val="22"/>
                <w:szCs w:val="22"/>
              </w:rPr>
              <w:t xml:space="preserve"> дворов и улиц (25ч.)</w:t>
            </w:r>
          </w:p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Что такое право?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10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Береги красоту вокруг себя!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Адрес школы (целевая прогулка)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Не жги опавшей листвы (прогулка-предостережение)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Живое должно жить (экологическая беседа с прогулкой)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14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Лужа (прогулка-наблюдение)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15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Дождь (информационная прогулка)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16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Как измерить дождь (прогулка-практикум)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17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 xml:space="preserve">Самое ценное- жизнь и здоровье человека 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18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Спину прямо ты держи, своей осанкой дорожи (целевая прогулка)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19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Аптека (обществоведческая экскурсия)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20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Викторина по пройденным темам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Когда лучше прикусить язык: оскорбление и клевета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Не будь доверчивым «Буратино»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Мы и животные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24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Как правильно выгуливать собаку?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25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Правильное поведение с бездомными животными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26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Кража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27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Простая шалость или уже хулиганство?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28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Разыгрывание и обсуждение игровых ситуаций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29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Будь осторожен на улице с незнакомыми людьми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30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Пиротехнические игрушки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Находка. Как с ней поступить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Викторина по пройденным темам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>Итоги года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  <w:p w:rsidR="00B33BA6" w:rsidRPr="000E5224" w:rsidRDefault="00B33BA6" w:rsidP="000E5224">
            <w:pPr>
              <w:spacing w:line="276" w:lineRule="auto"/>
              <w:jc w:val="center"/>
            </w:pPr>
          </w:p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>год обучения</w:t>
            </w:r>
          </w:p>
          <w:p w:rsidR="00B33BA6" w:rsidRPr="000E5224" w:rsidRDefault="00B33BA6" w:rsidP="000E522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Закония</w:t>
            </w:r>
            <w:r w:rsidRPr="000E5224">
              <w:rPr>
                <w:b/>
                <w:bCs/>
                <w:sz w:val="22"/>
                <w:szCs w:val="22"/>
              </w:rPr>
              <w:t xml:space="preserve"> семейная</w:t>
            </w:r>
          </w:p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Что такое семья. Ценности семьи</w:t>
            </w:r>
          </w:p>
          <w:p w:rsidR="00B33BA6" w:rsidRPr="000E5224" w:rsidRDefault="00B33BA6" w:rsidP="000E522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Как создается семья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Права ребенка в семье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4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Жестокое обращение с детьми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5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Приемные дети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6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Многодетные семьи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7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Развод родителей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8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«Сами с усами»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9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Викторина по пройденным темам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10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Как государство защищает семью?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Закония</w:t>
            </w:r>
            <w:r w:rsidRPr="000E5224">
              <w:rPr>
                <w:b/>
                <w:bCs/>
                <w:sz w:val="22"/>
                <w:szCs w:val="22"/>
              </w:rPr>
              <w:t xml:space="preserve"> школьная</w:t>
            </w:r>
          </w:p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Зачем вообще учиться?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Кем хочу стать?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Школьный быт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14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Школьная столовая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15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Права и обязанности школьника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16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Викторина «Что? Где ? Когда?»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17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Занятия и перемены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18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Формы образования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19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Шути и играй осторожно!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20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7B407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Закония</w:t>
            </w:r>
            <w:r w:rsidRPr="000E5224">
              <w:rPr>
                <w:b/>
                <w:bCs/>
                <w:sz w:val="22"/>
                <w:szCs w:val="22"/>
              </w:rPr>
              <w:t xml:space="preserve"> привольная</w:t>
            </w:r>
          </w:p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Делу время- потехе час (игра)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Отдыхаем дома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За компьютером: за и против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В квартире или в подъезде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24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Отдыхаем на природе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25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Правила поведения в природе (беседа)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26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Цветущие клумбы (прогулка-наблюдение)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27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Водоем (река, озеро) (экскурсия)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28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Запахи и звуки (прогулка-наблюдение)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29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Сохраним в чистоте нашу Землю (трудовая акция)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30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Кто живет в муравейнике (целевая прогулка)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За что люди любят Солнце (прогулка с заданием)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Красная книга. Заповедники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ИТОГО: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 xml:space="preserve">год обучения </w:t>
            </w:r>
          </w:p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Путешествуем по России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Едем на поезде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Летим на самолете. Правила поведения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4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Едем на автомобиле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5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Плывем на пароходе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6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Урок-игра по пройденным темам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7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Купаемся и загораем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8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Активные игры «Я поведу тебя в музей…»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9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Запускаем бумеранг (прогулка-развлечение)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10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Путешествуем за границей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Загранпаспорт и виза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Таможня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Уважай традиции и обычаи других стран!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14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Местная валюта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15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Страхование туристов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16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Что делать, если ты потерялся?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17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Важный вывод. Урок-викторина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7E70AB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18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  <w:ind w:left="360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  <w:lang w:val="en-US"/>
              </w:rPr>
              <w:t>VI</w:t>
            </w:r>
            <w:r>
              <w:rPr>
                <w:b/>
                <w:bCs/>
                <w:sz w:val="22"/>
                <w:szCs w:val="22"/>
              </w:rPr>
              <w:t>.Закония</w:t>
            </w:r>
            <w:r w:rsidRPr="000E5224">
              <w:rPr>
                <w:b/>
                <w:bCs/>
                <w:sz w:val="22"/>
                <w:szCs w:val="22"/>
              </w:rPr>
              <w:t xml:space="preserve"> торговая</w:t>
            </w:r>
          </w:p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Что такое магазин?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19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Магазин (обществоведческая экскурсия)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20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Выбираем место покупки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Как «устроен» магазин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Делаем покупки самостоятельно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Чем платить?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24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Наличные деньги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25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Пластиковые карточки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26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Ролевая игра «В магазине»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27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Осторожно! Опасные продукты и товары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28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Консерванты и  пищевые добавки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29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Изучаем и анализируем состав законсервированных изделий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30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Генетически модифицированные продукты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Обращай внимание на срок годности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Вредные игрушки. Экскурсия в магазин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>год обучения</w:t>
            </w:r>
          </w:p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Повторение пройденных в 3 классе тем. Урок-викторина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В магазине. Обмен и возврат товара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Изучение информации об изготовителе товара. Урок-экскурсия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4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Срок службы товара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5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6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Как защитить свои интересы?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7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Кто отвечает за причиненный вред?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8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Не воруй!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9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Кража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10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Грабеж и разбой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7B407E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Закония</w:t>
            </w:r>
            <w:r w:rsidRPr="000E5224">
              <w:rPr>
                <w:b/>
                <w:bCs/>
                <w:sz w:val="22"/>
                <w:szCs w:val="22"/>
              </w:rPr>
              <w:t xml:space="preserve"> государственная</w:t>
            </w:r>
          </w:p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Государство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Россия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Власть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14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Государственный язык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15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Символика России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16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Флаг, Герб, Гимн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17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Урок-творчество. Рисуем и вырезаем российскую символику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18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Конституция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19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Органы власти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20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 xml:space="preserve">Президент 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Правительство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Права и свобода человека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Демократия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24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Урок-викторина по пройденным темам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25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Армия и военная служба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26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Долг каждого гражданина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27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Просмотр кинофильма на военную тематику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28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Дни воинской славы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29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Немного из истории России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30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Победа деда - моя победа (урок –проект)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31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Продолжение работы над проектом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32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  <w:r w:rsidRPr="000E5224">
              <w:rPr>
                <w:sz w:val="22"/>
                <w:szCs w:val="22"/>
              </w:rPr>
              <w:t>33</w:t>
            </w: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</w:pPr>
            <w:r w:rsidRPr="000E5224">
              <w:rPr>
                <w:sz w:val="22"/>
                <w:szCs w:val="22"/>
              </w:rPr>
              <w:t>Итоги года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  <w:tr w:rsidR="00B33BA6" w:rsidRPr="00DF40C5">
        <w:tc>
          <w:tcPr>
            <w:tcW w:w="708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  <w:tc>
          <w:tcPr>
            <w:tcW w:w="3959" w:type="dxa"/>
          </w:tcPr>
          <w:p w:rsidR="00B33BA6" w:rsidRPr="000E5224" w:rsidRDefault="00B33BA6" w:rsidP="000E5224">
            <w:pPr>
              <w:spacing w:line="276" w:lineRule="auto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45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B33BA6" w:rsidRPr="000E5224" w:rsidRDefault="00B33BA6" w:rsidP="000E5224">
            <w:pPr>
              <w:spacing w:line="276" w:lineRule="auto"/>
              <w:jc w:val="center"/>
              <w:rPr>
                <w:b/>
                <w:bCs/>
              </w:rPr>
            </w:pPr>
            <w:r w:rsidRPr="000E522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00" w:type="dxa"/>
          </w:tcPr>
          <w:p w:rsidR="00B33BA6" w:rsidRPr="000E5224" w:rsidRDefault="00B33BA6" w:rsidP="000E5224">
            <w:pPr>
              <w:spacing w:line="276" w:lineRule="auto"/>
              <w:jc w:val="center"/>
            </w:pPr>
          </w:p>
        </w:tc>
      </w:tr>
    </w:tbl>
    <w:p w:rsidR="00B33BA6" w:rsidRDefault="00B33BA6" w:rsidP="00AD32EF">
      <w:pPr>
        <w:spacing w:line="276" w:lineRule="auto"/>
        <w:jc w:val="both"/>
        <w:rPr>
          <w:sz w:val="28"/>
          <w:szCs w:val="28"/>
        </w:rPr>
      </w:pPr>
    </w:p>
    <w:p w:rsidR="00B33BA6" w:rsidRDefault="00B33BA6" w:rsidP="00AD32EF">
      <w:pPr>
        <w:spacing w:line="276" w:lineRule="auto"/>
        <w:jc w:val="both"/>
        <w:rPr>
          <w:b/>
          <w:bCs/>
        </w:rPr>
      </w:pPr>
      <w:r w:rsidRPr="006A49FA">
        <w:rPr>
          <w:b/>
          <w:bCs/>
        </w:rPr>
        <w:t xml:space="preserve"> СОДЕРЖАНИЕ КУРСА</w:t>
      </w:r>
    </w:p>
    <w:p w:rsidR="00B33BA6" w:rsidRDefault="00B33BA6" w:rsidP="00AD32EF">
      <w:pPr>
        <w:spacing w:line="276" w:lineRule="auto"/>
        <w:jc w:val="both"/>
        <w:rPr>
          <w:b/>
          <w:bCs/>
        </w:rPr>
      </w:pPr>
    </w:p>
    <w:p w:rsidR="00B33BA6" w:rsidRDefault="00B33BA6" w:rsidP="00C90B81">
      <w:pPr>
        <w:spacing w:line="276" w:lineRule="auto"/>
        <w:jc w:val="both"/>
      </w:pPr>
      <w:r>
        <w:rPr>
          <w:b/>
          <w:bCs/>
        </w:rPr>
        <w:t xml:space="preserve">     </w:t>
      </w:r>
      <w:r>
        <w:t>Курс «Путешествие в страну Законию» рассчитан для младших школьников, в котором они знакомятся с основными законами своей страны. Знакомство носит характер игры-учебы. Курс разделен на главы-законии, в которых в доступной для детей форме, при помощи роликов, игр, экскурсий и викторин разъясняются законы страны, в которой они проживают. Темы законий составлены с учетом возрастных особенностей младших школьников.</w:t>
      </w:r>
    </w:p>
    <w:p w:rsidR="00B33BA6" w:rsidRDefault="00B33BA6" w:rsidP="00C90B81">
      <w:pPr>
        <w:spacing w:line="276" w:lineRule="auto"/>
        <w:jc w:val="both"/>
      </w:pPr>
      <w:r>
        <w:t xml:space="preserve">Закония </w:t>
      </w:r>
      <w:r>
        <w:rPr>
          <w:lang w:val="en-US"/>
        </w:rPr>
        <w:t>I</w:t>
      </w:r>
      <w:r>
        <w:t xml:space="preserve"> «Дорожная» (8ч.) знакомит с правилами дорожного движения, как переходить проезжую часть, где можно кататься на велосипеде и роликовых коньках, кто такой инспектор ГИБДД, знакомство с основными знаками дорожного движения, обязанности взрослых за рулем. </w:t>
      </w:r>
    </w:p>
    <w:p w:rsidR="00B33BA6" w:rsidRDefault="00B33BA6" w:rsidP="00C90B81">
      <w:pPr>
        <w:spacing w:line="276" w:lineRule="auto"/>
        <w:jc w:val="both"/>
      </w:pPr>
      <w:r>
        <w:t xml:space="preserve">Закония </w:t>
      </w:r>
      <w:r>
        <w:rPr>
          <w:lang w:val="en-US"/>
        </w:rPr>
        <w:t>II</w:t>
      </w:r>
      <w:r>
        <w:t xml:space="preserve"> «Дворов и улиц» (25ч.) знакомит с правилами поведения на улице, как правильно вести себя с незнакомыми людьми, с животными, что делать, если ребенок нашел на улице ценную вещь, как правильно вести здоровый образ жизни, что делать, если тебя оклеветали.</w:t>
      </w:r>
    </w:p>
    <w:p w:rsidR="00B33BA6" w:rsidRDefault="00B33BA6" w:rsidP="00C90B81">
      <w:pPr>
        <w:spacing w:line="276" w:lineRule="auto"/>
        <w:jc w:val="both"/>
      </w:pPr>
      <w:r>
        <w:t xml:space="preserve">Закония </w:t>
      </w:r>
      <w:r>
        <w:rPr>
          <w:lang w:val="en-US"/>
        </w:rPr>
        <w:t>III</w:t>
      </w:r>
      <w:r>
        <w:t xml:space="preserve"> «Семейная» (10ч.) знакомит с ценностями семьи, для чего она нужна, что такое брак, какие бывают семьи, права ребенка в семье, какие бывают сложности во взаимоотношениях с родителями.</w:t>
      </w:r>
    </w:p>
    <w:p w:rsidR="00B33BA6" w:rsidRDefault="00B33BA6" w:rsidP="00C90B81">
      <w:pPr>
        <w:spacing w:line="276" w:lineRule="auto"/>
        <w:jc w:val="both"/>
      </w:pPr>
      <w:r>
        <w:t xml:space="preserve">Закония </w:t>
      </w:r>
      <w:r>
        <w:rPr>
          <w:lang w:val="en-US"/>
        </w:rPr>
        <w:t>IV</w:t>
      </w:r>
      <w:r>
        <w:t xml:space="preserve"> «Школьная» ( 9ч.) объясняет младшим школьникам смысл школы, зачем учиться и получать знания, знакомит со школьным бытом, поведением в столовой и на переменах.</w:t>
      </w:r>
    </w:p>
    <w:p w:rsidR="00B33BA6" w:rsidRDefault="00B33BA6" w:rsidP="00C90B81">
      <w:pPr>
        <w:spacing w:line="276" w:lineRule="auto"/>
        <w:jc w:val="both"/>
      </w:pPr>
      <w:r>
        <w:t xml:space="preserve">Закония </w:t>
      </w:r>
      <w:r>
        <w:rPr>
          <w:lang w:val="en-US"/>
        </w:rPr>
        <w:t>V</w:t>
      </w:r>
      <w:r>
        <w:t xml:space="preserve"> «Привольная» (13ч.) знакомит ребят с видами отдыха, как правильно вести себя во время путешествий: на природе, на озере, в чужой стране, что делать, если ребенок потерялся во время поездки.</w:t>
      </w:r>
    </w:p>
    <w:p w:rsidR="00B33BA6" w:rsidRDefault="00B33BA6" w:rsidP="00C90B81">
      <w:pPr>
        <w:spacing w:line="276" w:lineRule="auto"/>
        <w:jc w:val="both"/>
      </w:pPr>
      <w:r>
        <w:t xml:space="preserve">Закония </w:t>
      </w:r>
      <w:r>
        <w:rPr>
          <w:lang w:val="en-US"/>
        </w:rPr>
        <w:t>VI</w:t>
      </w:r>
      <w:r w:rsidRPr="002D7316">
        <w:t xml:space="preserve"> </w:t>
      </w:r>
      <w:r>
        <w:t>«Торговая» (26ч) знакомит ребят с магазином, его устройством, как правильно выбирать товар в магазине, на что нужно обращать внимание при покупке товара, знакомятся с формами оплаты товаров, что последует, если ребенок захотел взять вещь и не заплатил за нее.</w:t>
      </w:r>
    </w:p>
    <w:p w:rsidR="00B33BA6" w:rsidRPr="002D7316" w:rsidRDefault="00B33BA6" w:rsidP="00C90B81">
      <w:pPr>
        <w:spacing w:line="276" w:lineRule="auto"/>
        <w:jc w:val="both"/>
      </w:pPr>
      <w:r>
        <w:t xml:space="preserve">Закония </w:t>
      </w:r>
      <w:r>
        <w:rPr>
          <w:lang w:val="en-US"/>
        </w:rPr>
        <w:t>VII</w:t>
      </w:r>
      <w:r>
        <w:t xml:space="preserve"> «Государственная»  (23ч.) знакомит ребят с Российским государством, его властью, символикой, конституцией, правами и свободой человека, армией, днями воинской славы.</w:t>
      </w:r>
    </w:p>
    <w:p w:rsidR="00B33BA6" w:rsidRDefault="00B33BA6" w:rsidP="00C90B81">
      <w:pPr>
        <w:spacing w:line="276" w:lineRule="auto"/>
        <w:jc w:val="both"/>
      </w:pPr>
    </w:p>
    <w:p w:rsidR="00B33BA6" w:rsidRDefault="00B33BA6" w:rsidP="00C90B8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ПРЕДПОЛАГАЕМЫЕ РЕЗУЛЬТАЫ РЕАЛИЗАЦИИ КУРСА </w:t>
      </w:r>
    </w:p>
    <w:p w:rsidR="00B33BA6" w:rsidRDefault="00B33BA6" w:rsidP="00D211A3">
      <w:pPr>
        <w:pStyle w:val="ListParagraph"/>
        <w:numPr>
          <w:ilvl w:val="0"/>
          <w:numId w:val="6"/>
        </w:numPr>
        <w:spacing w:line="276" w:lineRule="auto"/>
        <w:jc w:val="both"/>
      </w:pPr>
      <w:r>
        <w:t>Результаты первого уровня (приобретение школьниками социальных знаний, первичного понимания социальной реальности и повседневной жизни): приобретение школьниками знаний о ценности семьи, основных общечеловеческих ценностях и нормах поведения, о Российской государственности, ее устройстве, об организации коллективной творческой деятельности, нахождения и обработки информации.</w:t>
      </w:r>
    </w:p>
    <w:p w:rsidR="00B33BA6" w:rsidRDefault="00B33BA6" w:rsidP="00D211A3">
      <w:pPr>
        <w:pStyle w:val="ListParagraph"/>
        <w:numPr>
          <w:ilvl w:val="0"/>
          <w:numId w:val="6"/>
        </w:numPr>
        <w:spacing w:line="276" w:lineRule="auto"/>
        <w:jc w:val="both"/>
      </w:pPr>
      <w:r>
        <w:t>Результаты второго уровня (формирование позитивного отношения школьников к базовым ценностям нашего общества и  к социальной реальности в целом): развитие ценностных отношений школьника к своему Отечеству, его истории и культуре; к Земле, природе; знаниям, науке и исследовательской деятельности; миру, ненасилию, к человеческой жизни.</w:t>
      </w:r>
    </w:p>
    <w:p w:rsidR="00B33BA6" w:rsidRDefault="00B33BA6" w:rsidP="00D211A3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Результаты третьего уровня (приобретение школьниками опыта самостоятельного социального действия): учащееся смогут приобрести опыт анализа информации, участия в гражданских акциях, опыт организации совместной деятельности с другими детьми. </w:t>
      </w:r>
    </w:p>
    <w:p w:rsidR="00B33BA6" w:rsidRDefault="00B33BA6" w:rsidP="00E17386">
      <w:pPr>
        <w:spacing w:line="276" w:lineRule="auto"/>
        <w:jc w:val="both"/>
      </w:pPr>
    </w:p>
    <w:p w:rsidR="00B33BA6" w:rsidRDefault="00B33BA6" w:rsidP="00E17386">
      <w:pPr>
        <w:spacing w:line="276" w:lineRule="auto"/>
        <w:jc w:val="both"/>
      </w:pPr>
    </w:p>
    <w:p w:rsidR="00B33BA6" w:rsidRDefault="00B33BA6" w:rsidP="00E17386">
      <w:pPr>
        <w:spacing w:line="276" w:lineRule="auto"/>
        <w:jc w:val="both"/>
        <w:rPr>
          <w:b/>
          <w:bCs/>
        </w:rPr>
      </w:pPr>
      <w:r>
        <w:rPr>
          <w:b/>
          <w:bCs/>
        </w:rPr>
        <w:t>ФОРМЫ И ВИДЫ КОНТРОЛЯ:</w:t>
      </w:r>
    </w:p>
    <w:p w:rsidR="00B33BA6" w:rsidRDefault="00B33BA6" w:rsidP="00E17386">
      <w:pPr>
        <w:spacing w:line="276" w:lineRule="auto"/>
        <w:jc w:val="both"/>
        <w:rPr>
          <w:b/>
          <w:bCs/>
        </w:rPr>
      </w:pPr>
    </w:p>
    <w:p w:rsidR="00B33BA6" w:rsidRPr="007741DF" w:rsidRDefault="00B33BA6" w:rsidP="00E17386">
      <w:pPr>
        <w:spacing w:line="276" w:lineRule="auto"/>
        <w:jc w:val="both"/>
      </w:pPr>
      <w:r>
        <w:t xml:space="preserve">Тесты, викторины, соревнования </w:t>
      </w:r>
    </w:p>
    <w:p w:rsidR="00B33BA6" w:rsidRDefault="00B33BA6" w:rsidP="00C90B81">
      <w:pPr>
        <w:spacing w:line="276" w:lineRule="auto"/>
        <w:jc w:val="both"/>
        <w:rPr>
          <w:b/>
          <w:bCs/>
        </w:rPr>
      </w:pPr>
    </w:p>
    <w:p w:rsidR="00B33BA6" w:rsidRDefault="00B33BA6" w:rsidP="00C90B81">
      <w:pPr>
        <w:spacing w:line="276" w:lineRule="auto"/>
        <w:jc w:val="both"/>
        <w:rPr>
          <w:b/>
          <w:bCs/>
        </w:rPr>
      </w:pPr>
      <w:r>
        <w:rPr>
          <w:b/>
          <w:bCs/>
        </w:rPr>
        <w:t>МАТЕРИАЛЬНО-ТЕХНИЧЕСКОЕ ОСНАЩЕНИЕ:</w:t>
      </w:r>
    </w:p>
    <w:p w:rsidR="00B33BA6" w:rsidRDefault="00B33BA6" w:rsidP="00C90B81">
      <w:pPr>
        <w:spacing w:line="276" w:lineRule="auto"/>
        <w:jc w:val="both"/>
        <w:rPr>
          <w:b/>
          <w:bCs/>
        </w:rPr>
      </w:pPr>
    </w:p>
    <w:p w:rsidR="00B33BA6" w:rsidRDefault="00B33BA6" w:rsidP="00C90B81">
      <w:pPr>
        <w:spacing w:line="276" w:lineRule="auto"/>
        <w:jc w:val="both"/>
        <w:rPr>
          <w:b/>
          <w:bCs/>
        </w:rPr>
      </w:pPr>
      <w:r>
        <w:rPr>
          <w:b/>
          <w:bCs/>
        </w:rPr>
        <w:t>ПЕЧАТНЫЕ ПОСОБИЯ:</w:t>
      </w:r>
    </w:p>
    <w:p w:rsidR="00B33BA6" w:rsidRDefault="00B33BA6" w:rsidP="00C90B81">
      <w:pPr>
        <w:spacing w:line="276" w:lineRule="auto"/>
        <w:jc w:val="both"/>
      </w:pPr>
      <w:r>
        <w:t>1.Павел Астахов. Детям о праве. Ты- гражданин своей страны.-М. Эксмо, 2010</w:t>
      </w:r>
    </w:p>
    <w:p w:rsidR="00B33BA6" w:rsidRDefault="00B33BA6" w:rsidP="00C90B81">
      <w:pPr>
        <w:spacing w:line="276" w:lineRule="auto"/>
        <w:jc w:val="both"/>
      </w:pPr>
      <w:r>
        <w:t>2.Прогулки и экскурсии в режиме группы продленного дня. В помощь преподавателю начальной школы.- Волгоград: Учитель, 2011</w:t>
      </w:r>
    </w:p>
    <w:p w:rsidR="00B33BA6" w:rsidRPr="00AB60F3" w:rsidRDefault="00B33BA6" w:rsidP="00C90B81">
      <w:pPr>
        <w:spacing w:line="276" w:lineRule="auto"/>
        <w:jc w:val="both"/>
      </w:pPr>
      <w:r>
        <w:t>3.Экологическое воспитание в начальной школе: разработки внеклассных мероприятий/авт.сост.Н.В.Лободина.- Волгоград: Учитель, 2007</w:t>
      </w:r>
    </w:p>
    <w:p w:rsidR="00B33BA6" w:rsidRDefault="00B33BA6" w:rsidP="00C90B81">
      <w:pPr>
        <w:spacing w:line="276" w:lineRule="auto"/>
        <w:jc w:val="both"/>
        <w:rPr>
          <w:b/>
          <w:bCs/>
        </w:rPr>
      </w:pPr>
    </w:p>
    <w:p w:rsidR="00B33BA6" w:rsidRDefault="00B33BA6" w:rsidP="00C90B81">
      <w:pPr>
        <w:spacing w:line="276" w:lineRule="auto"/>
        <w:jc w:val="both"/>
        <w:rPr>
          <w:b/>
          <w:bCs/>
        </w:rPr>
      </w:pPr>
      <w:r>
        <w:rPr>
          <w:b/>
          <w:bCs/>
        </w:rPr>
        <w:t>ТЕХНИЧЕСКИЕ СРЕДСТВА ОБУЧЕНИЯ:</w:t>
      </w:r>
    </w:p>
    <w:p w:rsidR="00B33BA6" w:rsidRPr="007532FA" w:rsidRDefault="00B33BA6" w:rsidP="007532FA">
      <w:pPr>
        <w:pStyle w:val="ListParagraph"/>
        <w:numPr>
          <w:ilvl w:val="0"/>
          <w:numId w:val="7"/>
        </w:numPr>
        <w:spacing w:line="276" w:lineRule="auto"/>
        <w:jc w:val="both"/>
      </w:pPr>
      <w:hyperlink r:id="rId5" w:history="1">
        <w:r w:rsidRPr="00546156">
          <w:rPr>
            <w:rStyle w:val="Hyperlink"/>
            <w:lang w:val="en-US"/>
          </w:rPr>
          <w:t>www.youtube.com</w:t>
        </w:r>
      </w:hyperlink>
    </w:p>
    <w:p w:rsidR="00B33BA6" w:rsidRDefault="00B33BA6" w:rsidP="007532FA">
      <w:pPr>
        <w:pStyle w:val="ListParagraph"/>
        <w:numPr>
          <w:ilvl w:val="0"/>
          <w:numId w:val="7"/>
        </w:numPr>
        <w:spacing w:line="276" w:lineRule="auto"/>
        <w:jc w:val="both"/>
      </w:pPr>
      <w:r>
        <w:t xml:space="preserve">Мультимедийная доска </w:t>
      </w:r>
    </w:p>
    <w:p w:rsidR="00B33BA6" w:rsidRDefault="00B33BA6" w:rsidP="00317C29">
      <w:pPr>
        <w:spacing w:line="276" w:lineRule="auto"/>
        <w:jc w:val="both"/>
      </w:pPr>
    </w:p>
    <w:p w:rsidR="00B33BA6" w:rsidRPr="00317C29" w:rsidRDefault="00B33BA6" w:rsidP="00317C29">
      <w:pPr>
        <w:spacing w:line="276" w:lineRule="auto"/>
        <w:jc w:val="both"/>
        <w:rPr>
          <w:b/>
          <w:bCs/>
        </w:rPr>
      </w:pPr>
      <w:r w:rsidRPr="00317C29">
        <w:rPr>
          <w:b/>
          <w:bCs/>
        </w:rPr>
        <w:t xml:space="preserve">ИГРЫ И ИГРУШКИ </w:t>
      </w:r>
    </w:p>
    <w:p w:rsidR="00B33BA6" w:rsidRDefault="00B33BA6" w:rsidP="00C90B81">
      <w:pPr>
        <w:spacing w:line="276" w:lineRule="auto"/>
        <w:jc w:val="both"/>
        <w:rPr>
          <w:b/>
          <w:bCs/>
        </w:rPr>
      </w:pPr>
    </w:p>
    <w:p w:rsidR="00B33BA6" w:rsidRDefault="00B33BA6" w:rsidP="00C90B81">
      <w:pPr>
        <w:spacing w:line="276" w:lineRule="auto"/>
        <w:jc w:val="both"/>
        <w:rPr>
          <w:b/>
          <w:bCs/>
        </w:rPr>
      </w:pPr>
    </w:p>
    <w:p w:rsidR="00B33BA6" w:rsidRDefault="00B33BA6" w:rsidP="00C90B81">
      <w:pPr>
        <w:spacing w:line="276" w:lineRule="auto"/>
        <w:jc w:val="both"/>
        <w:rPr>
          <w:b/>
          <w:bCs/>
        </w:rPr>
      </w:pPr>
    </w:p>
    <w:p w:rsidR="00B33BA6" w:rsidRPr="006A49FA" w:rsidRDefault="00B33BA6" w:rsidP="00C90B81">
      <w:pPr>
        <w:spacing w:line="276" w:lineRule="auto"/>
        <w:jc w:val="both"/>
      </w:pPr>
      <w:r>
        <w:t xml:space="preserve"> </w:t>
      </w:r>
    </w:p>
    <w:p w:rsidR="00B33BA6" w:rsidRPr="006A49FA" w:rsidRDefault="00B33BA6" w:rsidP="00C90B8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</w:t>
      </w:r>
    </w:p>
    <w:sectPr w:rsidR="00B33BA6" w:rsidRPr="006A49FA" w:rsidSect="0093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1FB0"/>
    <w:multiLevelType w:val="hybridMultilevel"/>
    <w:tmpl w:val="C552639A"/>
    <w:lvl w:ilvl="0" w:tplc="4D063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68A"/>
    <w:multiLevelType w:val="hybridMultilevel"/>
    <w:tmpl w:val="B25CF562"/>
    <w:lvl w:ilvl="0" w:tplc="83EC9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51D25"/>
    <w:multiLevelType w:val="hybridMultilevel"/>
    <w:tmpl w:val="63C4D6C0"/>
    <w:lvl w:ilvl="0" w:tplc="DEE0F6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B69EA"/>
    <w:multiLevelType w:val="hybridMultilevel"/>
    <w:tmpl w:val="1BAE27B8"/>
    <w:lvl w:ilvl="0" w:tplc="A9E8C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664BF"/>
    <w:multiLevelType w:val="hybridMultilevel"/>
    <w:tmpl w:val="42D0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6887"/>
    <w:multiLevelType w:val="hybridMultilevel"/>
    <w:tmpl w:val="B25CF562"/>
    <w:lvl w:ilvl="0" w:tplc="83EC9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5CEF"/>
    <w:multiLevelType w:val="hybridMultilevel"/>
    <w:tmpl w:val="4BA8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F"/>
    <w:rsid w:val="000312CC"/>
    <w:rsid w:val="00074A91"/>
    <w:rsid w:val="000E5224"/>
    <w:rsid w:val="00160872"/>
    <w:rsid w:val="00174D52"/>
    <w:rsid w:val="00183539"/>
    <w:rsid w:val="00247A79"/>
    <w:rsid w:val="00273CCC"/>
    <w:rsid w:val="00281662"/>
    <w:rsid w:val="002C2D67"/>
    <w:rsid w:val="002D7316"/>
    <w:rsid w:val="0031383B"/>
    <w:rsid w:val="00317909"/>
    <w:rsid w:val="00317C29"/>
    <w:rsid w:val="0033022C"/>
    <w:rsid w:val="003535DE"/>
    <w:rsid w:val="00363B00"/>
    <w:rsid w:val="003F13A6"/>
    <w:rsid w:val="00401C78"/>
    <w:rsid w:val="0043160B"/>
    <w:rsid w:val="0045731E"/>
    <w:rsid w:val="004F745D"/>
    <w:rsid w:val="00511B41"/>
    <w:rsid w:val="005336A1"/>
    <w:rsid w:val="00535B26"/>
    <w:rsid w:val="00546156"/>
    <w:rsid w:val="005A05A9"/>
    <w:rsid w:val="005C6BEA"/>
    <w:rsid w:val="005F6700"/>
    <w:rsid w:val="00640D06"/>
    <w:rsid w:val="006421A6"/>
    <w:rsid w:val="00643403"/>
    <w:rsid w:val="0068290D"/>
    <w:rsid w:val="006A49FA"/>
    <w:rsid w:val="007532FA"/>
    <w:rsid w:val="007741DF"/>
    <w:rsid w:val="0079016F"/>
    <w:rsid w:val="007B407E"/>
    <w:rsid w:val="007E3C0F"/>
    <w:rsid w:val="007E70AB"/>
    <w:rsid w:val="00822834"/>
    <w:rsid w:val="0086580F"/>
    <w:rsid w:val="008C0FE3"/>
    <w:rsid w:val="008C2E7C"/>
    <w:rsid w:val="008C532E"/>
    <w:rsid w:val="00930230"/>
    <w:rsid w:val="0093195D"/>
    <w:rsid w:val="00961D5E"/>
    <w:rsid w:val="00AB60F3"/>
    <w:rsid w:val="00AD32EF"/>
    <w:rsid w:val="00AD3951"/>
    <w:rsid w:val="00B12470"/>
    <w:rsid w:val="00B33BA6"/>
    <w:rsid w:val="00B50B66"/>
    <w:rsid w:val="00B550E4"/>
    <w:rsid w:val="00B72492"/>
    <w:rsid w:val="00B804BF"/>
    <w:rsid w:val="00BA6B15"/>
    <w:rsid w:val="00BB6148"/>
    <w:rsid w:val="00BC5F2D"/>
    <w:rsid w:val="00BD70B0"/>
    <w:rsid w:val="00BF0301"/>
    <w:rsid w:val="00BF5FBF"/>
    <w:rsid w:val="00C86357"/>
    <w:rsid w:val="00C90B81"/>
    <w:rsid w:val="00CA6D1F"/>
    <w:rsid w:val="00CB52E5"/>
    <w:rsid w:val="00CE7570"/>
    <w:rsid w:val="00D17EEC"/>
    <w:rsid w:val="00D211A3"/>
    <w:rsid w:val="00D22ADF"/>
    <w:rsid w:val="00DE4D51"/>
    <w:rsid w:val="00DF40C5"/>
    <w:rsid w:val="00E17386"/>
    <w:rsid w:val="00E62FE6"/>
    <w:rsid w:val="00EB456F"/>
    <w:rsid w:val="00F3400B"/>
    <w:rsid w:val="00F360BF"/>
    <w:rsid w:val="00FC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2D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12CC"/>
    <w:pPr>
      <w:ind w:left="720"/>
    </w:pPr>
  </w:style>
  <w:style w:type="character" w:styleId="Hyperlink">
    <w:name w:val="Hyperlink"/>
    <w:basedOn w:val="DefaultParagraphFont"/>
    <w:uiPriority w:val="99"/>
    <w:rsid w:val="00753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8</Pages>
  <Words>1625</Words>
  <Characters>9263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</cp:lastModifiedBy>
  <cp:revision>37</cp:revision>
  <cp:lastPrinted>2012-11-11T18:03:00Z</cp:lastPrinted>
  <dcterms:created xsi:type="dcterms:W3CDTF">2012-08-15T15:11:00Z</dcterms:created>
  <dcterms:modified xsi:type="dcterms:W3CDTF">2013-10-19T15:33:00Z</dcterms:modified>
</cp:coreProperties>
</file>