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D" w:rsidRDefault="00AA156D" w:rsidP="009D6001">
      <w:pPr>
        <w:pStyle w:val="a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</w:t>
      </w:r>
    </w:p>
    <w:p w:rsidR="00AA156D" w:rsidRDefault="00AA156D" w:rsidP="009D6001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Ind w:w="-2124" w:type="dxa"/>
        <w:tblCellMar>
          <w:left w:w="0" w:type="dxa"/>
          <w:right w:w="0" w:type="dxa"/>
        </w:tblCellMar>
        <w:tblLook w:val="00A0"/>
      </w:tblPr>
      <w:tblGrid>
        <w:gridCol w:w="4628"/>
        <w:gridCol w:w="9243"/>
      </w:tblGrid>
      <w:tr w:rsidR="00AA156D" w:rsidTr="009D6001">
        <w:trPr>
          <w:jc w:val="center"/>
        </w:trPr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по русскому языку для 6 класса на 2014 – 2015 учебный год</w:t>
            </w: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программы 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Киосева Елена Николаевна, учитель русского языка и литературы 2 квалификационной категории, образование – высшее, педагогический стаж – 8 лет</w:t>
            </w: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Нормативно-правовые документы, 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государственные программы (по видам), авторские программы и технологии, положенные в основу  Рабочей программы  педагога 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Pr="00051042" w:rsidRDefault="00AA156D" w:rsidP="009D6001">
            <w:pPr>
              <w:shd w:val="clear" w:color="auto" w:fill="FFFFFF"/>
              <w:spacing w:before="240" w:line="254" w:lineRule="exact"/>
              <w:ind w:left="10" w:firstLine="710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Данная   рабочая   учебная   программа   составлена   в   соответствии   со   следующими </w:t>
            </w:r>
            <w:r w:rsidRPr="00051042">
              <w:rPr>
                <w:rFonts w:ascii="Times New Roman" w:hAnsi="Times New Roman"/>
                <w:spacing w:val="-1"/>
                <w:sz w:val="24"/>
                <w:szCs w:val="24"/>
              </w:rPr>
              <w:t>нормативно-правовыми документами:</w:t>
            </w:r>
          </w:p>
          <w:p w:rsidR="00AA156D" w:rsidRPr="00051042" w:rsidRDefault="00AA156D" w:rsidP="009D60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54" w:lineRule="exact"/>
              <w:ind w:left="1140" w:hanging="360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pacing w:val="4"/>
                <w:sz w:val="24"/>
                <w:szCs w:val="24"/>
              </w:rPr>
              <w:t>Базисным учебным планом общеобразовательных учреждений Российской Федерации,</w:t>
            </w:r>
            <w:r w:rsidRPr="00051042">
              <w:rPr>
                <w:rFonts w:ascii="Times New Roman" w:hAnsi="Times New Roman"/>
                <w:spacing w:val="4"/>
                <w:sz w:val="24"/>
                <w:szCs w:val="24"/>
              </w:rPr>
              <w:br/>
            </w:r>
            <w:r w:rsidRPr="00051042">
              <w:rPr>
                <w:rFonts w:ascii="Times New Roman" w:hAnsi="Times New Roman"/>
                <w:sz w:val="24"/>
                <w:szCs w:val="24"/>
              </w:rPr>
              <w:t>утверждённым Приказом Минобразования РФ от 09.03.2004, №1312.</w:t>
            </w:r>
          </w:p>
          <w:p w:rsidR="00AA156D" w:rsidRPr="00051042" w:rsidRDefault="00AA156D" w:rsidP="009D60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4" w:after="0" w:line="254" w:lineRule="exact"/>
              <w:ind w:left="1140" w:hanging="360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Федеральным компонентом государственного образовательного стандарта, утверждённым</w:t>
            </w:r>
            <w:r w:rsidRPr="00051042">
              <w:rPr>
                <w:rFonts w:ascii="Times New Roman" w:hAnsi="Times New Roman"/>
                <w:sz w:val="24"/>
                <w:szCs w:val="24"/>
              </w:rPr>
              <w:br/>
              <w:t>Приказом Минобразования РФ от 05.03.2004, №1089;</w:t>
            </w:r>
          </w:p>
          <w:p w:rsidR="00AA156D" w:rsidRPr="00051042" w:rsidRDefault="00AA156D" w:rsidP="009D60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54" w:lineRule="exact"/>
              <w:ind w:left="1140" w:hanging="360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pacing w:val="2"/>
                <w:sz w:val="24"/>
                <w:szCs w:val="24"/>
              </w:rPr>
              <w:t>Примерной   программой   основного   общего   образования   по   русскому   языку   для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51042">
              <w:rPr>
                <w:rFonts w:ascii="Times New Roman" w:hAnsi="Times New Roman"/>
                <w:spacing w:val="7"/>
                <w:sz w:val="24"/>
                <w:szCs w:val="24"/>
              </w:rPr>
              <w:t>общеобразовательных учреждений с русским языком обучения, созданная на основе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образовательного стандарта;</w:t>
            </w:r>
          </w:p>
          <w:p w:rsidR="00AA156D" w:rsidRPr="00051042" w:rsidRDefault="00AA156D" w:rsidP="009D60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5" w:after="0" w:line="254" w:lineRule="exact"/>
              <w:ind w:left="1140" w:hanging="360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Программой общеобразовательных учреждений: Русский язык </w:t>
            </w:r>
            <w:r w:rsidRPr="00051042">
              <w:rPr>
                <w:rFonts w:ascii="Times New Roman" w:hAnsi="Times New Roman"/>
                <w:spacing w:val="97"/>
                <w:sz w:val="24"/>
                <w:szCs w:val="24"/>
              </w:rPr>
              <w:t>5-9</w:t>
            </w:r>
            <w:r w:rsidRPr="000510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классы. Авторы:</w:t>
            </w:r>
            <w:r w:rsidRPr="00051042">
              <w:rPr>
                <w:rFonts w:ascii="Times New Roman" w:hAnsi="Times New Roman"/>
                <w:spacing w:val="5"/>
                <w:sz w:val="24"/>
                <w:szCs w:val="24"/>
              </w:rPr>
              <w:br/>
            </w:r>
            <w:r w:rsidRPr="00051042">
              <w:rPr>
                <w:rFonts w:ascii="Times New Roman" w:hAnsi="Times New Roman"/>
                <w:spacing w:val="1"/>
                <w:sz w:val="24"/>
                <w:szCs w:val="24"/>
              </w:rPr>
              <w:t>Баранов   М.Т.,   Ладыженская   Т.А.,   Шанский   Н.М.   Рекомендовано   Министерством</w:t>
            </w:r>
            <w:r w:rsidRPr="00051042">
              <w:rPr>
                <w:rFonts w:ascii="Times New Roman" w:hAnsi="Times New Roman"/>
                <w:spacing w:val="1"/>
                <w:sz w:val="24"/>
                <w:szCs w:val="24"/>
              </w:rPr>
              <w:br/>
            </w:r>
            <w:r w:rsidRPr="00051042"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Федерации, 8-е издание. М.: Просвещение, 2009;</w:t>
            </w:r>
          </w:p>
          <w:p w:rsidR="00AA156D" w:rsidRPr="00051042" w:rsidRDefault="00AA156D" w:rsidP="009D60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ind w:left="701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pacing w:val="-1"/>
                <w:sz w:val="24"/>
                <w:szCs w:val="24"/>
              </w:rPr>
              <w:t>Федеральным перечнем учебников, рекомендованных Министерством образования и науки</w:t>
            </w:r>
            <w:r w:rsidRPr="00051042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051042">
              <w:rPr>
                <w:rFonts w:ascii="Times New Roman" w:hAnsi="Times New Roman"/>
                <w:spacing w:val="1"/>
                <w:sz w:val="24"/>
                <w:szCs w:val="24"/>
              </w:rPr>
              <w:t>Российской      Федерации      к      использованию       в       образовательном       процессе</w:t>
            </w:r>
            <w:r w:rsidRPr="00051042">
              <w:rPr>
                <w:rFonts w:ascii="Times New Roman" w:hAnsi="Times New Roman"/>
                <w:spacing w:val="1"/>
                <w:sz w:val="24"/>
                <w:szCs w:val="24"/>
              </w:rPr>
              <w:br/>
            </w:r>
            <w:r w:rsidRPr="00051042">
              <w:rPr>
                <w:rFonts w:ascii="Times New Roman" w:hAnsi="Times New Roman"/>
                <w:sz w:val="24"/>
                <w:szCs w:val="24"/>
              </w:rPr>
              <w:t>общеобразовательных учреждений, на 2013-2014 учебный год.</w:t>
            </w:r>
          </w:p>
          <w:p w:rsidR="00AA156D" w:rsidRDefault="00AA15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Pr="00051042" w:rsidRDefault="00AA156D" w:rsidP="009D6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051042">
              <w:rPr>
                <w:rFonts w:ascii="Times New Roman" w:hAnsi="Times New Roman"/>
                <w:bCs/>
                <w:sz w:val="24"/>
                <w:szCs w:val="24"/>
              </w:rPr>
              <w:t>Основная цель программы: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 xml:space="preserve"> учебный предмет «Русский язык»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 xml:space="preserve"> классе имеет познавательно – практическую направленность, т.е. даёт учащимся знания о родном языке и формирует у них языковые и речевые умения.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Cs/>
                <w:sz w:val="24"/>
                <w:szCs w:val="24"/>
              </w:rPr>
              <w:t>     Специальная цель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>: формирование языковой, коммуникативной и   лингвистической компетенции    учащихся.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Коммуникативная компетенция 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 xml:space="preserve">(осведомлённость в особенностях функционирования родного языка в устной и письменной формах) реализуется  в процессе решения следующих </w:t>
            </w:r>
            <w:r w:rsidRPr="00051042"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> задач: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формирование прочных орфографических и пунктуационных умений и навыков (в пределах программных требований);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овладение нормами русского литературного языка;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обогащение словарного запаса и грамматического строя речи учащихся;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обучение умению связно излагать свои мысли в устной и письменной форме.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Cs/>
                <w:iCs/>
                <w:sz w:val="24"/>
                <w:szCs w:val="24"/>
              </w:rPr>
              <w:t>Языковая компетенция (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>т.е. осведомленность школьников в системе родного языка) реализуется  в процессе решения следующих </w:t>
            </w:r>
            <w:r w:rsidRPr="00051042">
              <w:rPr>
                <w:rFonts w:ascii="Times New Roman" w:hAnsi="Times New Roman"/>
                <w:bCs/>
                <w:sz w:val="24"/>
                <w:szCs w:val="24"/>
              </w:rPr>
              <w:t>познавательных 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>задач: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формирование у учащихся научно – лингвистического мировоззрения, вооружения их основами знаний о родном языке (его устройстве и функционировании);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развитие языкового и эстетического  представления о прекрасном в языке и речи.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Cs/>
                <w:iCs/>
                <w:sz w:val="24"/>
                <w:szCs w:val="24"/>
              </w:rPr>
              <w:t>Лингвистическая компетенция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> 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      </w:r>
          </w:p>
          <w:p w:rsidR="00AA156D" w:rsidRDefault="00AA156D" w:rsidP="009D6001">
            <w:pPr>
              <w:spacing w:after="0" w:line="330" w:lineRule="atLeast"/>
              <w:ind w:lef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 программы (образовательные, коррекционно-развивающие, воспитательные)  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Pr="00051042" w:rsidRDefault="00AA156D" w:rsidP="009D6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Cs/>
                <w:iCs/>
                <w:sz w:val="24"/>
                <w:szCs w:val="24"/>
              </w:rPr>
              <w:t>Общепредметными задачами работы по русскому языку являются: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воспитание учащихся средствами данного предмета;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развитие их логического мышления;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обучение школьников умению самостоятельно пополнять знания по русскому языку;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 формирование  общеучебных умений (работа с книгой, со справочной литературой, совершенствование навыков чтение и т.д.).</w:t>
            </w:r>
          </w:p>
          <w:p w:rsidR="00AA156D" w:rsidRPr="00051042" w:rsidRDefault="00AA156D" w:rsidP="009D6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Cs/>
                <w:sz w:val="24"/>
                <w:szCs w:val="24"/>
              </w:rPr>
              <w:t>Рабочая программа рассчитана на 204 часа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>, из расчёта 6 часов в неделю.</w:t>
            </w:r>
          </w:p>
          <w:p w:rsidR="00AA156D" w:rsidRDefault="00AA156D" w:rsidP="009D6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 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Pr="00051042" w:rsidRDefault="00AA156D" w:rsidP="009D600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051042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 xml:space="preserve"> определения основных изучаемых в 6 классе единиц, речеведческих понятий, орфографических и пунктуационных правил, обосновывать свои ответы, приводя нужные примеры.</w:t>
            </w:r>
          </w:p>
          <w:p w:rsidR="00AA156D" w:rsidRPr="00051042" w:rsidRDefault="00AA156D" w:rsidP="009D600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 xml:space="preserve">2. К концу 6 класса учащиеся должны </w:t>
            </w:r>
            <w:r w:rsidRPr="00051042">
              <w:rPr>
                <w:rFonts w:ascii="Times New Roman" w:hAnsi="Times New Roman"/>
                <w:i/>
                <w:sz w:val="24"/>
                <w:szCs w:val="24"/>
              </w:rPr>
              <w:t>овладеть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 xml:space="preserve"> следующими </w:t>
            </w:r>
            <w:r w:rsidRPr="00051042">
              <w:rPr>
                <w:rFonts w:ascii="Times New Roman" w:hAnsi="Times New Roman"/>
                <w:i/>
                <w:sz w:val="24"/>
                <w:szCs w:val="24"/>
              </w:rPr>
              <w:t>умениями и навыками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156D" w:rsidRPr="00051042" w:rsidRDefault="00AA156D" w:rsidP="009D60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производить словообразовательный разбор слова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      </w:r>
          </w:p>
          <w:p w:rsidR="00AA156D" w:rsidRPr="00051042" w:rsidRDefault="00AA156D" w:rsidP="009D6001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с помощью толкового словаря выяснять нормы употребления слова;</w:t>
            </w:r>
          </w:p>
          <w:p w:rsidR="00AA156D" w:rsidRPr="00051042" w:rsidRDefault="00AA156D" w:rsidP="009D6001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1042">
              <w:rPr>
                <w:rFonts w:ascii="Times New Roman" w:hAnsi="Times New Roman"/>
                <w:sz w:val="24"/>
                <w:szCs w:val="24"/>
              </w:rPr>
              <w:t>соблюдать нормы литературного языка в пределах изученного материала;</w:t>
            </w:r>
          </w:p>
          <w:p w:rsidR="00AA156D" w:rsidRDefault="00AA156D" w:rsidP="009D6001">
            <w:pPr>
              <w:pStyle w:val="Title"/>
              <w:ind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 w:val="0"/>
                <w:i/>
                <w:sz w:val="24"/>
                <w:szCs w:val="24"/>
              </w:rPr>
              <w:t>По орфографии.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42">
              <w:rPr>
                <w:rFonts w:ascii="Times New Roman" w:hAnsi="Times New Roman"/>
                <w:b w:val="0"/>
                <w:sz w:val="24"/>
                <w:szCs w:val="24"/>
              </w:rPr>
              <w:t xml:space="preserve">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</w:t>
            </w:r>
          </w:p>
          <w:p w:rsidR="00AA156D" w:rsidRPr="00051042" w:rsidRDefault="00AA156D" w:rsidP="009D6001">
            <w:pPr>
              <w:pStyle w:val="Title"/>
              <w:ind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 w:val="0"/>
                <w:sz w:val="24"/>
                <w:szCs w:val="24"/>
              </w:rPr>
              <w:t>Правильно писать слова с непроверяемыми орфограммами, изученными в 6 классе.</w:t>
            </w:r>
          </w:p>
          <w:p w:rsidR="00AA156D" w:rsidRPr="00051042" w:rsidRDefault="00AA156D" w:rsidP="009D6001">
            <w:pPr>
              <w:pStyle w:val="Title"/>
              <w:ind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 w:val="0"/>
                <w:i/>
                <w:sz w:val="24"/>
                <w:szCs w:val="24"/>
              </w:rPr>
              <w:t>По пунктуации.</w:t>
            </w:r>
            <w:r w:rsidRPr="0005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042">
              <w:rPr>
                <w:rFonts w:ascii="Times New Roman" w:hAnsi="Times New Roman"/>
                <w:b w:val="0"/>
                <w:sz w:val="24"/>
                <w:szCs w:val="24"/>
              </w:rPr>
      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      </w:r>
          </w:p>
          <w:p w:rsidR="00AA156D" w:rsidRDefault="00AA156D" w:rsidP="009D6001">
            <w:pPr>
              <w:pStyle w:val="Title"/>
              <w:ind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По развитию речи. </w:t>
            </w:r>
            <w:r w:rsidRPr="00051042">
              <w:rPr>
                <w:rFonts w:ascii="Times New Roman" w:hAnsi="Times New Roman"/>
                <w:b w:val="0"/>
                <w:sz w:val="24"/>
                <w:szCs w:val="24"/>
              </w:rPr>
              <w:t xml:space="preserve">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 </w:t>
            </w:r>
          </w:p>
          <w:p w:rsidR="00AA156D" w:rsidRDefault="00AA156D" w:rsidP="009D6001">
            <w:pPr>
              <w:pStyle w:val="Title"/>
              <w:ind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 w:val="0"/>
                <w:sz w:val="24"/>
                <w:szCs w:val="24"/>
              </w:rPr>
              <w:t xml:space="preserve">Уметь грамотно и четко отвечать на вопросы по пройденному материалу; выступать по заданной теме. </w:t>
            </w:r>
          </w:p>
          <w:p w:rsidR="00AA156D" w:rsidRPr="00051042" w:rsidRDefault="00AA156D" w:rsidP="009D6001">
            <w:pPr>
              <w:pStyle w:val="Title"/>
              <w:ind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1042">
              <w:rPr>
                <w:rFonts w:ascii="Times New Roman" w:hAnsi="Times New Roman"/>
                <w:b w:val="0"/>
                <w:sz w:val="24"/>
                <w:szCs w:val="24"/>
              </w:rPr>
              <w:t>Уметь выразительно читать письменный (прозаический и поэтический) текст.</w:t>
            </w:r>
          </w:p>
          <w:p w:rsidR="00AA156D" w:rsidRDefault="00AA156D" w:rsidP="009D6001">
            <w:pPr>
              <w:spacing w:after="0" w:line="33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 программы 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 учебный год</w:t>
            </w:r>
          </w:p>
          <w:p w:rsidR="00AA156D" w:rsidRDefault="00AA156D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всего – 204, в неделю – 6 часов</w:t>
            </w: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детей, на которых рассчитана рабочая программа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156D" w:rsidRDefault="00AA156D">
            <w:pPr>
              <w:pStyle w:val="a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56D" w:rsidRDefault="00AA156D">
            <w:pPr>
              <w:pStyle w:val="a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методы и методики 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156D" w:rsidRDefault="00AA156D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Индивидуальная работа, групповая, коллективная, самостоятельная, работа по карточкам, тестирование, объяснительный диктант, лексический, синтаксический, предупредительный, контрольный, мониторинг. </w:t>
            </w: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56D" w:rsidRDefault="00AA15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отслеживания результатов работы ребенка по программе всеми участниками образовательного процесса</w:t>
            </w:r>
          </w:p>
          <w:p w:rsidR="00AA156D" w:rsidRDefault="00AA15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156D" w:rsidRDefault="00AA156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56D" w:rsidRDefault="00AA156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а/итоговая оценка продуктивности работы ребенка   автором программы,                      </w:t>
            </w:r>
          </w:p>
          <w:p w:rsidR="00AA156D" w:rsidRDefault="00AA156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б/экспертная оценка результативности программы учителями школы (воспитателями)</w:t>
            </w:r>
          </w:p>
          <w:p w:rsidR="00AA156D" w:rsidRDefault="00AA156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в/самооценка результативности программы  самим ребенком-школьником</w:t>
            </w:r>
          </w:p>
        </w:tc>
      </w:tr>
      <w:tr w:rsidR="00AA156D" w:rsidTr="009D6001">
        <w:trPr>
          <w:trHeight w:val="265"/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реализации программы            </w:t>
            </w:r>
          </w:p>
          <w:p w:rsidR="00AA156D" w:rsidRDefault="00AA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156D" w:rsidRDefault="00AA156D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Наглядные средства (таблицы), электронные средства, презентации, видеоролики,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«Уроки русского языка Кирилла и Мефодия», компьютер, проектор, электронная доска</w:t>
            </w:r>
          </w:p>
        </w:tc>
      </w:tr>
      <w:tr w:rsidR="00AA156D" w:rsidTr="009D6001">
        <w:trPr>
          <w:jc w:val="center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156D" w:rsidRDefault="00AA156D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ИКТ-технологий при освоении детьми программы </w:t>
            </w:r>
          </w:p>
          <w:p w:rsidR="00AA156D" w:rsidRDefault="00AA156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A156D" w:rsidRDefault="00AA156D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Презентации, электронные тренажеры,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интернет – ресурсы </w:t>
            </w:r>
          </w:p>
        </w:tc>
      </w:tr>
    </w:tbl>
    <w:p w:rsidR="00AA156D" w:rsidRDefault="00AA156D" w:rsidP="009D6001">
      <w:pPr>
        <w:pStyle w:val="a0"/>
        <w:jc w:val="both"/>
        <w:rPr>
          <w:rStyle w:val="Strong"/>
          <w:b w:val="0"/>
        </w:rPr>
      </w:pPr>
    </w:p>
    <w:p w:rsidR="00AA156D" w:rsidRDefault="00AA156D" w:rsidP="009D6001">
      <w:pPr>
        <w:pStyle w:val="a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156D" w:rsidRDefault="00AA156D" w:rsidP="009D600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Подпись _________________________</w:t>
      </w:r>
    </w:p>
    <w:p w:rsidR="00AA156D" w:rsidRDefault="00AA156D" w:rsidP="009D6001">
      <w:pPr>
        <w:pStyle w:val="msonormalcxspmiddle"/>
        <w:spacing w:after="0" w:afterAutospacing="0" w:line="360" w:lineRule="auto"/>
        <w:contextualSpacing/>
        <w:jc w:val="both"/>
      </w:pPr>
      <w:r>
        <w:t xml:space="preserve">              Дата заполнения паспорта программы: 27.08.2014 год</w:t>
      </w:r>
    </w:p>
    <w:p w:rsidR="00AA156D" w:rsidRDefault="00AA156D" w:rsidP="009D6001">
      <w:pPr>
        <w:pStyle w:val="msonormalcxspmiddle"/>
        <w:spacing w:after="0" w:afterAutospacing="0" w:line="360" w:lineRule="auto"/>
        <w:contextualSpacing/>
        <w:jc w:val="both"/>
        <w:rPr>
          <w:sz w:val="20"/>
          <w:szCs w:val="20"/>
        </w:rPr>
      </w:pPr>
    </w:p>
    <w:p w:rsidR="00AA156D" w:rsidRDefault="00AA156D" w:rsidP="009D6001">
      <w:pPr>
        <w:pStyle w:val="msonormalcxspmiddle"/>
        <w:spacing w:after="0" w:afterAutospacing="0" w:line="360" w:lineRule="auto"/>
        <w:contextualSpacing/>
        <w:jc w:val="both"/>
        <w:rPr>
          <w:sz w:val="20"/>
          <w:szCs w:val="20"/>
        </w:rPr>
      </w:pPr>
    </w:p>
    <w:p w:rsidR="00AA156D" w:rsidRDefault="00AA156D" w:rsidP="009D6001">
      <w:pPr>
        <w:pStyle w:val="msonormalcxspmiddle"/>
        <w:spacing w:after="0" w:afterAutospacing="0" w:line="360" w:lineRule="auto"/>
        <w:contextualSpacing/>
        <w:jc w:val="both"/>
        <w:rPr>
          <w:sz w:val="20"/>
          <w:szCs w:val="20"/>
        </w:rPr>
      </w:pPr>
    </w:p>
    <w:p w:rsidR="00AA156D" w:rsidRPr="00051042" w:rsidRDefault="00AA156D" w:rsidP="00A75C1F">
      <w:pPr>
        <w:jc w:val="center"/>
        <w:rPr>
          <w:rFonts w:ascii="Times New Roman" w:hAnsi="Times New Roman"/>
          <w:sz w:val="28"/>
          <w:szCs w:val="28"/>
        </w:rPr>
        <w:sectPr w:rsidR="00AA156D" w:rsidRPr="00051042" w:rsidSect="008B6B2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A156D" w:rsidRPr="004B2FEA" w:rsidRDefault="00AA156D" w:rsidP="00A75C1F">
      <w:pPr>
        <w:shd w:val="clear" w:color="auto" w:fill="FFFFFF"/>
        <w:ind w:left="5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B2FEA">
        <w:rPr>
          <w:rFonts w:ascii="Times New Roman" w:hAnsi="Times New Roman"/>
          <w:b/>
          <w:spacing w:val="1"/>
          <w:sz w:val="32"/>
          <w:szCs w:val="32"/>
        </w:rPr>
        <w:t>Пояснительная записка</w:t>
      </w:r>
    </w:p>
    <w:p w:rsidR="00AA156D" w:rsidRPr="00051042" w:rsidRDefault="00AA156D" w:rsidP="00A75C1F">
      <w:pPr>
        <w:shd w:val="clear" w:color="auto" w:fill="FFFFFF"/>
        <w:spacing w:before="240" w:line="254" w:lineRule="exact"/>
        <w:ind w:left="10" w:firstLine="71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pacing w:val="3"/>
          <w:sz w:val="24"/>
          <w:szCs w:val="24"/>
        </w:rPr>
        <w:t xml:space="preserve">Данная   рабочая   учебная   программа   составлена   в   соответствии   со   следующими </w:t>
      </w:r>
      <w:r w:rsidRPr="00051042">
        <w:rPr>
          <w:rFonts w:ascii="Times New Roman" w:hAnsi="Times New Roman"/>
          <w:spacing w:val="-1"/>
          <w:sz w:val="24"/>
          <w:szCs w:val="24"/>
        </w:rPr>
        <w:t>нормативно-правовыми документами:</w:t>
      </w:r>
    </w:p>
    <w:p w:rsidR="00AA156D" w:rsidRPr="00051042" w:rsidRDefault="00AA156D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54" w:lineRule="exact"/>
        <w:ind w:left="1140" w:hanging="36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pacing w:val="4"/>
          <w:sz w:val="24"/>
          <w:szCs w:val="24"/>
        </w:rPr>
        <w:t>Базисным учебным планом общеобразовательных учреждений Российской Федерации,</w:t>
      </w:r>
      <w:r w:rsidRPr="00051042">
        <w:rPr>
          <w:rFonts w:ascii="Times New Roman" w:hAnsi="Times New Roman"/>
          <w:spacing w:val="4"/>
          <w:sz w:val="24"/>
          <w:szCs w:val="24"/>
        </w:rPr>
        <w:br/>
      </w:r>
      <w:r w:rsidRPr="00051042">
        <w:rPr>
          <w:rFonts w:ascii="Times New Roman" w:hAnsi="Times New Roman"/>
          <w:sz w:val="24"/>
          <w:szCs w:val="24"/>
        </w:rPr>
        <w:t>утверждённым Приказом Минобразования РФ от 09.03.2004, №1312.</w:t>
      </w:r>
    </w:p>
    <w:p w:rsidR="00AA156D" w:rsidRPr="00051042" w:rsidRDefault="00AA156D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 w:line="254" w:lineRule="exact"/>
        <w:ind w:left="1140" w:hanging="36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Федеральным компонентом государственного образовательного стандарта, утверждённым</w:t>
      </w:r>
      <w:r w:rsidRPr="00051042">
        <w:rPr>
          <w:rFonts w:ascii="Times New Roman" w:hAnsi="Times New Roman"/>
          <w:sz w:val="24"/>
          <w:szCs w:val="24"/>
        </w:rPr>
        <w:br/>
        <w:t>Приказом Минобразования РФ от 05.03.2004, №1089;</w:t>
      </w:r>
    </w:p>
    <w:p w:rsidR="00AA156D" w:rsidRPr="00051042" w:rsidRDefault="00AA156D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54" w:lineRule="exact"/>
        <w:ind w:left="1140" w:hanging="36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pacing w:val="2"/>
          <w:sz w:val="24"/>
          <w:szCs w:val="24"/>
        </w:rPr>
        <w:t>Примерной   программой   основного   общего   образования   по   русскому   языку   для</w:t>
      </w:r>
      <w:r w:rsidRPr="00051042">
        <w:rPr>
          <w:rFonts w:ascii="Times New Roman" w:hAnsi="Times New Roman"/>
          <w:spacing w:val="2"/>
          <w:sz w:val="24"/>
          <w:szCs w:val="24"/>
        </w:rPr>
        <w:br/>
      </w:r>
      <w:r w:rsidRPr="00051042">
        <w:rPr>
          <w:rFonts w:ascii="Times New Roman" w:hAnsi="Times New Roman"/>
          <w:spacing w:val="7"/>
          <w:sz w:val="24"/>
          <w:szCs w:val="24"/>
        </w:rPr>
        <w:t>общеобразовательных учреждений с русским языком обучения, созданная на основе</w:t>
      </w:r>
      <w:r w:rsidRPr="00051042">
        <w:rPr>
          <w:rFonts w:ascii="Times New Roman" w:hAnsi="Times New Roman"/>
          <w:spacing w:val="7"/>
          <w:sz w:val="24"/>
          <w:szCs w:val="24"/>
        </w:rPr>
        <w:br/>
      </w:r>
      <w:r w:rsidRPr="00051042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стандарта;</w:t>
      </w:r>
    </w:p>
    <w:p w:rsidR="00AA156D" w:rsidRPr="00051042" w:rsidRDefault="00AA156D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54" w:lineRule="exact"/>
        <w:ind w:left="1140" w:hanging="36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pacing w:val="5"/>
          <w:sz w:val="24"/>
          <w:szCs w:val="24"/>
        </w:rPr>
        <w:t xml:space="preserve">Программой общеобразовательных учреждений: Русский язык </w:t>
      </w:r>
      <w:r w:rsidRPr="00051042">
        <w:rPr>
          <w:rFonts w:ascii="Times New Roman" w:hAnsi="Times New Roman"/>
          <w:spacing w:val="97"/>
          <w:sz w:val="24"/>
          <w:szCs w:val="24"/>
        </w:rPr>
        <w:t>5-9</w:t>
      </w:r>
      <w:r w:rsidRPr="00051042">
        <w:rPr>
          <w:rFonts w:ascii="Times New Roman" w:hAnsi="Times New Roman"/>
          <w:spacing w:val="5"/>
          <w:sz w:val="24"/>
          <w:szCs w:val="24"/>
        </w:rPr>
        <w:t xml:space="preserve"> классы. Авторы:</w:t>
      </w:r>
      <w:r w:rsidRPr="00051042">
        <w:rPr>
          <w:rFonts w:ascii="Times New Roman" w:hAnsi="Times New Roman"/>
          <w:spacing w:val="5"/>
          <w:sz w:val="24"/>
          <w:szCs w:val="24"/>
        </w:rPr>
        <w:br/>
      </w:r>
      <w:r w:rsidRPr="00051042">
        <w:rPr>
          <w:rFonts w:ascii="Times New Roman" w:hAnsi="Times New Roman"/>
          <w:spacing w:val="1"/>
          <w:sz w:val="24"/>
          <w:szCs w:val="24"/>
        </w:rPr>
        <w:t>Баранов   М.Т.,   Ладыженская   Т.А.,   Шанский   Н.М.   Рекомендовано   Министерством</w:t>
      </w:r>
      <w:r w:rsidRPr="00051042">
        <w:rPr>
          <w:rFonts w:ascii="Times New Roman" w:hAnsi="Times New Roman"/>
          <w:spacing w:val="1"/>
          <w:sz w:val="24"/>
          <w:szCs w:val="24"/>
        </w:rPr>
        <w:br/>
      </w:r>
      <w:r w:rsidRPr="00051042">
        <w:rPr>
          <w:rFonts w:ascii="Times New Roman" w:hAnsi="Times New Roman"/>
          <w:sz w:val="24"/>
          <w:szCs w:val="24"/>
        </w:rPr>
        <w:t>образования и науки Российской Федерации, 8-е издание. М.: Просвещение, 2009;</w:t>
      </w:r>
    </w:p>
    <w:p w:rsidR="00AA156D" w:rsidRPr="00051042" w:rsidRDefault="00AA156D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701" w:hanging="336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pacing w:val="-1"/>
          <w:sz w:val="24"/>
          <w:szCs w:val="24"/>
        </w:rPr>
        <w:t>Федеральным перечнем учебников, рекомендованных Министерством образования и науки</w:t>
      </w:r>
      <w:r w:rsidRPr="00051042">
        <w:rPr>
          <w:rFonts w:ascii="Times New Roman" w:hAnsi="Times New Roman"/>
          <w:spacing w:val="-1"/>
          <w:sz w:val="24"/>
          <w:szCs w:val="24"/>
        </w:rPr>
        <w:br/>
      </w:r>
      <w:r w:rsidRPr="00051042">
        <w:rPr>
          <w:rFonts w:ascii="Times New Roman" w:hAnsi="Times New Roman"/>
          <w:spacing w:val="1"/>
          <w:sz w:val="24"/>
          <w:szCs w:val="24"/>
        </w:rPr>
        <w:t>Российской      Федерации      к      использованию       в       образовательном       процессе</w:t>
      </w:r>
      <w:r w:rsidRPr="00051042">
        <w:rPr>
          <w:rFonts w:ascii="Times New Roman" w:hAnsi="Times New Roman"/>
          <w:spacing w:val="1"/>
          <w:sz w:val="24"/>
          <w:szCs w:val="24"/>
        </w:rPr>
        <w:br/>
      </w:r>
      <w:r w:rsidRPr="00051042">
        <w:rPr>
          <w:rFonts w:ascii="Times New Roman" w:hAnsi="Times New Roman"/>
          <w:sz w:val="24"/>
          <w:szCs w:val="24"/>
        </w:rPr>
        <w:t>общеобразовательных учреждений, на 2013-2014 учебный год.</w:t>
      </w:r>
    </w:p>
    <w:p w:rsidR="00AA156D" w:rsidRPr="00051042" w:rsidRDefault="00AA156D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701" w:hanging="336"/>
        <w:jc w:val="both"/>
        <w:rPr>
          <w:rFonts w:ascii="Times New Roman" w:hAnsi="Times New Roman"/>
          <w:sz w:val="24"/>
          <w:szCs w:val="24"/>
        </w:rPr>
      </w:pPr>
    </w:p>
    <w:p w:rsidR="00AA156D" w:rsidRPr="00051042" w:rsidRDefault="00AA156D" w:rsidP="00A75C1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701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Назначение программы:</w:t>
      </w:r>
    </w:p>
    <w:p w:rsidR="00AA156D" w:rsidRPr="00051042" w:rsidRDefault="00AA156D" w:rsidP="00A75C1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образования;</w:t>
      </w:r>
    </w:p>
    <w:p w:rsidR="00AA156D" w:rsidRPr="00051042" w:rsidRDefault="00AA156D" w:rsidP="00A75C1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реализация основных положений концепции лингвистического образования школьников.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Содержательные линии предмета: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  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Программа содержит:</w:t>
      </w:r>
    </w:p>
    <w:p w:rsidR="00AA156D" w:rsidRPr="00051042" w:rsidRDefault="00AA156D" w:rsidP="00A75C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360"/>
        <w:contextualSpacing w:val="0"/>
        <w:jc w:val="both"/>
        <w:rPr>
          <w:rFonts w:ascii="Times New Roman" w:hAnsi="Times New Roman"/>
        </w:rPr>
      </w:pPr>
      <w:r w:rsidRPr="00051042">
        <w:rPr>
          <w:rFonts w:ascii="Times New Roman" w:hAnsi="Times New Roman"/>
          <w:sz w:val="24"/>
          <w:szCs w:val="24"/>
        </w:rPr>
        <w:t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стилистике русского литературного языка, а также некоторые сведения о роли языка в жизни общества, о языке как развивающемся явлении и т.д., речеведческие понятия, на основе которых строится работа по развитию связной речи учащихся, - формирование коммуникативных умений и навыков; сведения об основных нормах русского литературного языка;</w:t>
      </w:r>
    </w:p>
    <w:p w:rsidR="00AA156D" w:rsidRPr="00051042" w:rsidRDefault="00AA156D" w:rsidP="00A75C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360"/>
        <w:contextualSpacing w:val="0"/>
        <w:jc w:val="both"/>
        <w:rPr>
          <w:rFonts w:ascii="Times New Roman" w:hAnsi="Times New Roman"/>
        </w:rPr>
      </w:pPr>
      <w:r w:rsidRPr="00051042">
        <w:rPr>
          <w:rFonts w:ascii="Times New Roman" w:hAnsi="Times New Roman"/>
          <w:sz w:val="24"/>
          <w:szCs w:val="24"/>
        </w:rPr>
        <w:t> сведения о графике, орфографии и пунктуации; перечень видов орфограмм и название пунктуационных правил.</w:t>
      </w:r>
    </w:p>
    <w:p w:rsidR="00AA156D" w:rsidRPr="00051042" w:rsidRDefault="00AA156D" w:rsidP="00A75C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 5 класса.</w:t>
      </w:r>
      <w:r w:rsidRPr="00051042">
        <w:rPr>
          <w:rFonts w:ascii="Times New Roman" w:hAnsi="Times New Roman"/>
          <w:bCs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Структура школьного курса русского языка  в 6 классе: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Примерная рабочая программа построена с учетом принципов системности, научности и доступности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Материал курса русского языка в  6 классе располагается  следующим образом: повторение изученного в 5 классе, лексика и фразеология, словообразование, морфология и орфография. В 6 классе также закрепляются первоначальные сведения об основных понятиях синтаксиса и пунктуации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Материал в программе расположен с учетом возрастных возможностей учащихся. В связи с этим  изучение тем: «Лексика», «Словообразование», «Имя существительное», «Имя прилагательное», «Глагол» проводится в два этапа, т.е. изучается в 5 и 6 классах.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Каждая тема завершается повторением пройденного материала.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В рабочей программе специально выделены часы на развитие речи. Виды работ различны: это и виды работ над текстом, и речеведческие понятия. Они пропорционально распределяются между грамматическим материалом, что обеспечивает равномерность обучения речи.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В программе указан годовой объём учебного времени, а также распределение часов по темам программы.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iCs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Цели и задачи, реализуемые рабочей программой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  <w:r w:rsidRPr="00051042">
        <w:rPr>
          <w:rFonts w:ascii="Times New Roman" w:hAnsi="Times New Roman"/>
          <w:bCs/>
          <w:sz w:val="24"/>
          <w:szCs w:val="24"/>
        </w:rPr>
        <w:t>Основная цель программы:</w:t>
      </w:r>
      <w:r w:rsidRPr="00051042">
        <w:rPr>
          <w:rFonts w:ascii="Times New Roman" w:hAnsi="Times New Roman"/>
          <w:sz w:val="24"/>
          <w:szCs w:val="24"/>
        </w:rPr>
        <w:t xml:space="preserve"> учебный предмет «Русский язык» в </w:t>
      </w:r>
      <w:r>
        <w:rPr>
          <w:rFonts w:ascii="Times New Roman" w:hAnsi="Times New Roman"/>
          <w:sz w:val="24"/>
          <w:szCs w:val="24"/>
        </w:rPr>
        <w:t>6</w:t>
      </w:r>
      <w:r w:rsidRPr="00051042">
        <w:rPr>
          <w:rFonts w:ascii="Times New Roman" w:hAnsi="Times New Roman"/>
          <w:sz w:val="24"/>
          <w:szCs w:val="24"/>
        </w:rPr>
        <w:t xml:space="preserve">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     Специальная цель</w:t>
      </w:r>
      <w:r w:rsidRPr="00051042">
        <w:rPr>
          <w:rFonts w:ascii="Times New Roman" w:hAnsi="Times New Roman"/>
          <w:sz w:val="24"/>
          <w:szCs w:val="24"/>
        </w:rPr>
        <w:t>: формирование языковой, коммуникативной и   лингвистической компетенции    учащихся.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iCs/>
          <w:sz w:val="24"/>
          <w:szCs w:val="24"/>
        </w:rPr>
        <w:t>Коммуникативная компетенция </w:t>
      </w:r>
      <w:r w:rsidRPr="00051042">
        <w:rPr>
          <w:rFonts w:ascii="Times New Roman" w:hAnsi="Times New Roman"/>
          <w:sz w:val="24"/>
          <w:szCs w:val="24"/>
        </w:rPr>
        <w:t xml:space="preserve">(осведомлённость в особенностях функционирования родного языка в устной и письменной формах) реализуется  в процессе решения следующих </w:t>
      </w:r>
      <w:r w:rsidRPr="00051042">
        <w:rPr>
          <w:rFonts w:ascii="Times New Roman" w:hAnsi="Times New Roman"/>
          <w:bCs/>
          <w:sz w:val="24"/>
          <w:szCs w:val="24"/>
        </w:rPr>
        <w:t>практических</w:t>
      </w:r>
      <w:r w:rsidRPr="00051042">
        <w:rPr>
          <w:rFonts w:ascii="Times New Roman" w:hAnsi="Times New Roman"/>
          <w:sz w:val="24"/>
          <w:szCs w:val="24"/>
        </w:rPr>
        <w:t> задач:</w:t>
      </w:r>
    </w:p>
    <w:p w:rsidR="00AA156D" w:rsidRPr="00051042" w:rsidRDefault="00AA156D" w:rsidP="00A75C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формирование прочных орфографических и пунктуационных умений и навыков (в пределах программных требований);</w:t>
      </w:r>
    </w:p>
    <w:p w:rsidR="00AA156D" w:rsidRPr="00051042" w:rsidRDefault="00AA156D" w:rsidP="00A75C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овладение нормами русского литературного языка;</w:t>
      </w:r>
    </w:p>
    <w:p w:rsidR="00AA156D" w:rsidRPr="00051042" w:rsidRDefault="00AA156D" w:rsidP="00A75C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обогащение словарного запаса и грамматического строя речи учащихся;</w:t>
      </w:r>
    </w:p>
    <w:p w:rsidR="00AA156D" w:rsidRPr="00051042" w:rsidRDefault="00AA156D" w:rsidP="00A75C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обучение умению связно излагать свои мысли в устной и письменной форме.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iCs/>
          <w:sz w:val="24"/>
          <w:szCs w:val="24"/>
        </w:rPr>
        <w:t>Языковая компетенция (</w:t>
      </w:r>
      <w:r w:rsidRPr="00051042">
        <w:rPr>
          <w:rFonts w:ascii="Times New Roman" w:hAnsi="Times New Roman"/>
          <w:sz w:val="24"/>
          <w:szCs w:val="24"/>
        </w:rPr>
        <w:t>т.е. осведомленность школьников в системе родного языка) реализуется  в процессе решения следующих </w:t>
      </w:r>
      <w:r w:rsidRPr="00051042">
        <w:rPr>
          <w:rFonts w:ascii="Times New Roman" w:hAnsi="Times New Roman"/>
          <w:bCs/>
          <w:sz w:val="24"/>
          <w:szCs w:val="24"/>
        </w:rPr>
        <w:t>познавательных </w:t>
      </w:r>
      <w:r w:rsidRPr="00051042">
        <w:rPr>
          <w:rFonts w:ascii="Times New Roman" w:hAnsi="Times New Roman"/>
          <w:sz w:val="24"/>
          <w:szCs w:val="24"/>
        </w:rPr>
        <w:t>задач:</w:t>
      </w:r>
    </w:p>
    <w:p w:rsidR="00AA156D" w:rsidRPr="00051042" w:rsidRDefault="00AA156D" w:rsidP="00A75C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формирование у учащихся научно – лингвистического мировоззрения, вооружения их основами знаний о родном языке (его устройстве и функционировании);</w:t>
      </w:r>
    </w:p>
    <w:p w:rsidR="00AA156D" w:rsidRPr="00051042" w:rsidRDefault="00AA156D" w:rsidP="00A75C1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развитие языкового и эстетического  представления о прекрасном в языке и речи.</w:t>
      </w:r>
    </w:p>
    <w:p w:rsidR="00AA156D" w:rsidRPr="00051042" w:rsidRDefault="00AA156D" w:rsidP="00A75C1F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iCs/>
          <w:sz w:val="24"/>
          <w:szCs w:val="24"/>
        </w:rPr>
        <w:t>Лингвистическая компетенция</w:t>
      </w:r>
      <w:r w:rsidRPr="00051042">
        <w:rPr>
          <w:rFonts w:ascii="Times New Roman" w:hAnsi="Times New Roman"/>
          <w:sz w:val="24"/>
          <w:szCs w:val="24"/>
        </w:rPr>
        <w:t> 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1042">
        <w:rPr>
          <w:rFonts w:ascii="Times New Roman" w:hAnsi="Times New Roman"/>
          <w:bCs/>
          <w:iCs/>
          <w:sz w:val="24"/>
          <w:szCs w:val="24"/>
        </w:rPr>
        <w:t>Общепредметными задачами работы по русскому языку являются:</w:t>
      </w:r>
    </w:p>
    <w:p w:rsidR="00AA156D" w:rsidRPr="00051042" w:rsidRDefault="00AA156D" w:rsidP="00A75C1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воспитание учащихся средствами данного предмета;</w:t>
      </w:r>
    </w:p>
    <w:p w:rsidR="00AA156D" w:rsidRPr="00051042" w:rsidRDefault="00AA156D" w:rsidP="00A75C1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развитие их логического мышления;</w:t>
      </w:r>
    </w:p>
    <w:p w:rsidR="00AA156D" w:rsidRPr="00051042" w:rsidRDefault="00AA156D" w:rsidP="00A75C1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обучение школьников умению самостоятельно пополнять знания по русскому языку;</w:t>
      </w:r>
    </w:p>
    <w:p w:rsidR="00AA156D" w:rsidRPr="00051042" w:rsidRDefault="00AA156D" w:rsidP="00A75C1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формирование  общеучебных умений (работа с книгой, со справочной литературой, совершенствование навыков чтение и т.д.).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Рабочая программа рассчитана на 204 часа</w:t>
      </w:r>
      <w:r w:rsidRPr="00051042">
        <w:rPr>
          <w:rFonts w:ascii="Times New Roman" w:hAnsi="Times New Roman"/>
          <w:sz w:val="24"/>
          <w:szCs w:val="24"/>
        </w:rPr>
        <w:t>, из расчёта 6 часов в неделю.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156D" w:rsidRPr="00051042" w:rsidRDefault="00AA156D" w:rsidP="00A7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Формы организации учебного процесса: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   Формы обучения: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  урок - лекция, урок - игра, урок- исследование,  урок-практикум, урок развития речи.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Методы и приёмы  обучения: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обобщающая беседа по изученному материалу;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индивидуальный устный опрос;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фронтальный опрос;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опрос с помощью перфокарт;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выборочная проверка упражнения;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- взаимопроверка;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- самоконтроль (по словарям, справочным пособиям);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виды работ, связанные с анализом текста, с его переработкой;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составление учащимися авторского текста в различных жанрах;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изложения (выборочные, подробные и сжатые) на основе текстов типа описания, рассуждения;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- написание сочинений; 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письмо под диктовку;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- комментирование орфограмм и пунктограмм.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Виды деятельности учащихся на уроке: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анализ языковых единиц с точки зрения правильности, точности и уместности их употребления;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разные виды разбора (фонетический, лексический, словообразовательный, морфологический, синтаксический, лингвистический);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лингвистический анализ языковых явлений и  текстов различных функциональных стилей языка;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смысловой анализ и информационная переработка устного и письменного текста: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составление плана текста;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пересказ текста по плану;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продолжение текста;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редактирование;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конспектирование;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участие в диалогах различных видов;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</w:t>
      </w:r>
      <w:r w:rsidRPr="00051042">
        <w:rPr>
          <w:rFonts w:ascii="Times New Roman" w:hAnsi="Times New Roman"/>
          <w:bCs/>
          <w:sz w:val="24"/>
          <w:szCs w:val="24"/>
        </w:rPr>
        <w:t> </w:t>
      </w:r>
      <w:r w:rsidRPr="00051042">
        <w:rPr>
          <w:rFonts w:ascii="Times New Roman" w:hAnsi="Times New Roman"/>
          <w:sz w:val="24"/>
          <w:szCs w:val="24"/>
        </w:rPr>
        <w:t>аудирование 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создание собственных письменных текстов;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составление орфографических и  пунктуационных упражнений самими учащимися;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составление опорных схем и таблиц;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-</w:t>
      </w:r>
      <w:r w:rsidRPr="00051042">
        <w:rPr>
          <w:rFonts w:ascii="Times New Roman" w:hAnsi="Times New Roman"/>
          <w:sz w:val="24"/>
          <w:szCs w:val="24"/>
        </w:rPr>
        <w:t> работа с учебно-научными текстами, справочной литературой  и другими источниками информации, включая СМИ, компьютерные диски и программы,  ресурсы Интернета;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- работа с различными видами словарей, ведение индивидуальных словарей;</w:t>
      </w:r>
    </w:p>
    <w:p w:rsidR="00AA156D" w:rsidRPr="00051042" w:rsidRDefault="00AA156D" w:rsidP="00A75C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Формы текущего контроля знаний в 6 классе: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тест;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диктант / диктант с грамматическим заданием;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подробное, сжатое изложение;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сочинение повествовательного характера на заданную тему;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письменный ответ на вопрос проблемного характера;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сочинение по картине;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рассказ о случаях из жизни,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описание отдельных предметов, животных по наблюдениям, опыту, по   картине</w:t>
      </w:r>
    </w:p>
    <w:p w:rsidR="00AA156D" w:rsidRPr="00051042" w:rsidRDefault="00AA156D" w:rsidP="00A75C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устное \ письменное высказывание на лингвистическую тему.</w:t>
      </w:r>
    </w:p>
    <w:p w:rsidR="00AA156D" w:rsidRPr="00051042" w:rsidRDefault="00AA156D" w:rsidP="00A7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 </w:t>
      </w:r>
    </w:p>
    <w:p w:rsidR="00AA156D" w:rsidRPr="00051042" w:rsidRDefault="00AA156D" w:rsidP="00A75C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bCs/>
          <w:sz w:val="24"/>
          <w:szCs w:val="24"/>
        </w:rPr>
        <w:t>Формы промежуточной аттестации в 6 классе:</w:t>
      </w:r>
    </w:p>
    <w:p w:rsidR="00AA156D" w:rsidRPr="00051042" w:rsidRDefault="00AA156D" w:rsidP="00A75C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тест;</w:t>
      </w:r>
    </w:p>
    <w:p w:rsidR="00AA156D" w:rsidRPr="00051042" w:rsidRDefault="00AA156D" w:rsidP="00A75C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 диктант с грамматическим заданием.</w:t>
      </w:r>
    </w:p>
    <w:p w:rsidR="00AA156D" w:rsidRPr="00051042" w:rsidRDefault="00AA156D" w:rsidP="00A75C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 </w:t>
      </w:r>
    </w:p>
    <w:p w:rsidR="00AA156D" w:rsidRPr="00051042" w:rsidRDefault="00AA156D">
      <w:pPr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br w:type="page"/>
      </w:r>
    </w:p>
    <w:p w:rsidR="00AA156D" w:rsidRPr="00051042" w:rsidRDefault="00AA156D" w:rsidP="0005104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104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AA156D" w:rsidRPr="00051042" w:rsidRDefault="00AA156D" w:rsidP="0005104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1042">
        <w:rPr>
          <w:rFonts w:ascii="Times New Roman" w:hAnsi="Times New Roman"/>
          <w:b/>
          <w:sz w:val="24"/>
          <w:szCs w:val="24"/>
        </w:rPr>
        <w:t xml:space="preserve"> ЗА КУРС РУССКОГО ЯЗЫКА 6 КЛАССА</w:t>
      </w:r>
    </w:p>
    <w:p w:rsidR="00AA156D" w:rsidRPr="00051042" w:rsidRDefault="00AA156D" w:rsidP="0005104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AA156D" w:rsidRPr="00051042" w:rsidRDefault="00AA156D" w:rsidP="0005104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 xml:space="preserve">1. Учащиеся должны </w:t>
      </w:r>
      <w:r w:rsidRPr="00051042">
        <w:rPr>
          <w:rFonts w:ascii="Times New Roman" w:hAnsi="Times New Roman"/>
          <w:i/>
          <w:sz w:val="24"/>
          <w:szCs w:val="24"/>
        </w:rPr>
        <w:t>знать</w:t>
      </w:r>
      <w:r w:rsidRPr="00051042">
        <w:rPr>
          <w:rFonts w:ascii="Times New Roman" w:hAnsi="Times New Roman"/>
          <w:sz w:val="24"/>
          <w:szCs w:val="24"/>
        </w:rPr>
        <w:t xml:space="preserve"> определения основных изучаемых в 6 классе единиц, речеведческих понятий, орфографических и пунктуационных правил, обосновывать свои ответы, приводя нужные примеры.</w:t>
      </w:r>
    </w:p>
    <w:p w:rsidR="00AA156D" w:rsidRPr="00051042" w:rsidRDefault="00AA156D" w:rsidP="0005104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 xml:space="preserve">2. К концу 6 класса учащиеся должны </w:t>
      </w:r>
      <w:r w:rsidRPr="00051042">
        <w:rPr>
          <w:rFonts w:ascii="Times New Roman" w:hAnsi="Times New Roman"/>
          <w:i/>
          <w:sz w:val="24"/>
          <w:szCs w:val="24"/>
        </w:rPr>
        <w:t>овладеть</w:t>
      </w:r>
      <w:r w:rsidRPr="00051042">
        <w:rPr>
          <w:rFonts w:ascii="Times New Roman" w:hAnsi="Times New Roman"/>
          <w:sz w:val="24"/>
          <w:szCs w:val="24"/>
        </w:rPr>
        <w:t xml:space="preserve"> следующими </w:t>
      </w:r>
      <w:r w:rsidRPr="00051042">
        <w:rPr>
          <w:rFonts w:ascii="Times New Roman" w:hAnsi="Times New Roman"/>
          <w:i/>
          <w:sz w:val="24"/>
          <w:szCs w:val="24"/>
        </w:rPr>
        <w:t>умениями и навыками</w:t>
      </w:r>
      <w:r w:rsidRPr="00051042">
        <w:rPr>
          <w:rFonts w:ascii="Times New Roman" w:hAnsi="Times New Roman"/>
          <w:sz w:val="24"/>
          <w:szCs w:val="24"/>
        </w:rPr>
        <w:t>:</w:t>
      </w:r>
    </w:p>
    <w:p w:rsidR="00AA156D" w:rsidRPr="00051042" w:rsidRDefault="00AA156D" w:rsidP="0005104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производить словообразовательный разбор слова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A156D" w:rsidRPr="00051042" w:rsidRDefault="00AA156D" w:rsidP="00051042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с помощью толкового словаря выяснять нормы употребления слова;</w:t>
      </w:r>
    </w:p>
    <w:p w:rsidR="00AA156D" w:rsidRPr="00051042" w:rsidRDefault="00AA156D" w:rsidP="00051042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51042">
        <w:rPr>
          <w:rFonts w:ascii="Times New Roman" w:hAnsi="Times New Roman"/>
          <w:sz w:val="24"/>
          <w:szCs w:val="24"/>
        </w:rPr>
        <w:t>соблюдать нормы литературного языка в пределах изученного материала;</w:t>
      </w:r>
    </w:p>
    <w:p w:rsidR="00AA156D" w:rsidRDefault="00AA156D" w:rsidP="00051042">
      <w:pPr>
        <w:pStyle w:val="Title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51042">
        <w:rPr>
          <w:rFonts w:ascii="Times New Roman" w:hAnsi="Times New Roman"/>
          <w:b w:val="0"/>
          <w:i/>
          <w:sz w:val="24"/>
          <w:szCs w:val="24"/>
        </w:rPr>
        <w:t>По орфографии.</w:t>
      </w:r>
      <w:r w:rsidRPr="00051042">
        <w:rPr>
          <w:rFonts w:ascii="Times New Roman" w:hAnsi="Times New Roman"/>
          <w:sz w:val="24"/>
          <w:szCs w:val="24"/>
        </w:rPr>
        <w:t xml:space="preserve"> </w:t>
      </w:r>
      <w:r w:rsidRPr="00051042">
        <w:rPr>
          <w:rFonts w:ascii="Times New Roman" w:hAnsi="Times New Roman"/>
          <w:b w:val="0"/>
          <w:sz w:val="24"/>
          <w:szCs w:val="24"/>
        </w:rPr>
        <w:t xml:space="preserve">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</w:t>
      </w:r>
    </w:p>
    <w:p w:rsidR="00AA156D" w:rsidRPr="00051042" w:rsidRDefault="00AA156D" w:rsidP="00051042">
      <w:pPr>
        <w:pStyle w:val="Title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51042">
        <w:rPr>
          <w:rFonts w:ascii="Times New Roman" w:hAnsi="Times New Roman"/>
          <w:b w:val="0"/>
          <w:sz w:val="24"/>
          <w:szCs w:val="24"/>
        </w:rPr>
        <w:t>Правильно писать слова с непроверяемыми орфограммами, изученными в 6 классе.</w:t>
      </w:r>
    </w:p>
    <w:p w:rsidR="00AA156D" w:rsidRPr="00051042" w:rsidRDefault="00AA156D" w:rsidP="00051042">
      <w:pPr>
        <w:pStyle w:val="Title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51042">
        <w:rPr>
          <w:rFonts w:ascii="Times New Roman" w:hAnsi="Times New Roman"/>
          <w:b w:val="0"/>
          <w:i/>
          <w:sz w:val="24"/>
          <w:szCs w:val="24"/>
        </w:rPr>
        <w:t>По пунктуации.</w:t>
      </w:r>
      <w:r w:rsidRPr="00051042">
        <w:rPr>
          <w:rFonts w:ascii="Times New Roman" w:hAnsi="Times New Roman"/>
          <w:sz w:val="24"/>
          <w:szCs w:val="24"/>
        </w:rPr>
        <w:t xml:space="preserve"> </w:t>
      </w:r>
      <w:r w:rsidRPr="00051042">
        <w:rPr>
          <w:rFonts w:ascii="Times New Roman" w:hAnsi="Times New Roman"/>
          <w:b w:val="0"/>
          <w:sz w:val="24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A156D" w:rsidRDefault="00AA156D" w:rsidP="00051042">
      <w:pPr>
        <w:pStyle w:val="Title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51042">
        <w:rPr>
          <w:rFonts w:ascii="Times New Roman" w:hAnsi="Times New Roman"/>
          <w:b w:val="0"/>
          <w:i/>
          <w:sz w:val="24"/>
          <w:szCs w:val="24"/>
        </w:rPr>
        <w:t xml:space="preserve">По развитию речи. </w:t>
      </w:r>
      <w:r w:rsidRPr="00051042">
        <w:rPr>
          <w:rFonts w:ascii="Times New Roman" w:hAnsi="Times New Roman"/>
          <w:b w:val="0"/>
          <w:sz w:val="24"/>
          <w:szCs w:val="24"/>
        </w:rPr>
        <w:t xml:space="preserve">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 </w:t>
      </w:r>
    </w:p>
    <w:p w:rsidR="00AA156D" w:rsidRDefault="00AA156D" w:rsidP="00051042">
      <w:pPr>
        <w:pStyle w:val="Title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51042">
        <w:rPr>
          <w:rFonts w:ascii="Times New Roman" w:hAnsi="Times New Roman"/>
          <w:b w:val="0"/>
          <w:sz w:val="24"/>
          <w:szCs w:val="24"/>
        </w:rPr>
        <w:t xml:space="preserve">Уметь грамотно и четко отвечать на вопросы по пройденному материалу; выступать по заданной теме. </w:t>
      </w:r>
    </w:p>
    <w:p w:rsidR="00AA156D" w:rsidRPr="00051042" w:rsidRDefault="00AA156D" w:rsidP="00051042">
      <w:pPr>
        <w:pStyle w:val="Title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51042">
        <w:rPr>
          <w:rFonts w:ascii="Times New Roman" w:hAnsi="Times New Roman"/>
          <w:b w:val="0"/>
          <w:sz w:val="24"/>
          <w:szCs w:val="24"/>
        </w:rPr>
        <w:t>Уметь выразительно читать письменный (прозаический и поэтический) текст.</w:t>
      </w:r>
    </w:p>
    <w:p w:rsidR="00AA156D" w:rsidRDefault="00AA15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156D" w:rsidRPr="00FF2BB3" w:rsidRDefault="00AA156D" w:rsidP="004B6806">
      <w:pPr>
        <w:tabs>
          <w:tab w:val="left" w:pos="2960"/>
        </w:tabs>
        <w:spacing w:after="0"/>
        <w:ind w:firstLine="567"/>
        <w:jc w:val="center"/>
        <w:rPr>
          <w:rFonts w:ascii="Times New Roman" w:hAnsi="Times New Roman"/>
          <w:sz w:val="40"/>
          <w:szCs w:val="40"/>
        </w:rPr>
      </w:pPr>
      <w:r w:rsidRPr="00FF2BB3">
        <w:rPr>
          <w:rFonts w:ascii="Times New Roman" w:hAnsi="Times New Roman"/>
          <w:b/>
          <w:spacing w:val="4"/>
          <w:sz w:val="40"/>
          <w:szCs w:val="40"/>
        </w:rPr>
        <w:t>Содержание тем учебного курса.</w:t>
      </w:r>
    </w:p>
    <w:p w:rsidR="00AA156D" w:rsidRPr="00051042" w:rsidRDefault="00AA156D" w:rsidP="000510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56D" w:rsidRPr="004B6806" w:rsidRDefault="00AA156D" w:rsidP="004B6806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806">
        <w:rPr>
          <w:rFonts w:ascii="Times New Roman" w:hAnsi="Times New Roman"/>
          <w:b/>
          <w:bCs/>
          <w:sz w:val="24"/>
          <w:szCs w:val="24"/>
        </w:rPr>
        <w:t>Русский язык – один из развитых языков мира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806">
        <w:rPr>
          <w:rFonts w:ascii="Times New Roman" w:hAnsi="Times New Roman"/>
          <w:b/>
          <w:bCs/>
          <w:sz w:val="24"/>
          <w:szCs w:val="24"/>
        </w:rPr>
        <w:t>(1 ч.)</w:t>
      </w:r>
    </w:p>
    <w:p w:rsidR="00AA156D" w:rsidRPr="004B6806" w:rsidRDefault="00AA156D" w:rsidP="004B6806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806">
        <w:rPr>
          <w:rFonts w:ascii="Times New Roman" w:hAnsi="Times New Roman"/>
          <w:b/>
          <w:bCs/>
          <w:sz w:val="24"/>
          <w:szCs w:val="24"/>
        </w:rPr>
        <w:t xml:space="preserve">Повторение пройденного в </w:t>
      </w:r>
      <w:r w:rsidRPr="004B680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B6806">
        <w:rPr>
          <w:rFonts w:ascii="Times New Roman" w:hAnsi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/>
          <w:b/>
          <w:bCs/>
          <w:sz w:val="24"/>
          <w:szCs w:val="24"/>
        </w:rPr>
        <w:t xml:space="preserve">  11 </w:t>
      </w:r>
      <w:r w:rsidRPr="004B6806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4B6806">
        <w:rPr>
          <w:rFonts w:ascii="Times New Roman" w:hAnsi="Times New Roman"/>
          <w:b/>
          <w:bCs/>
          <w:sz w:val="24"/>
          <w:szCs w:val="24"/>
        </w:rPr>
        <w:t xml:space="preserve"> ч. + 2 ч.)</w:t>
      </w:r>
    </w:p>
    <w:p w:rsidR="00AA156D" w:rsidRPr="004B6806" w:rsidRDefault="00AA156D" w:rsidP="004B680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6806">
        <w:rPr>
          <w:rFonts w:ascii="Times New Roman" w:hAnsi="Times New Roman"/>
          <w:b/>
          <w:bCs/>
          <w:sz w:val="24"/>
          <w:szCs w:val="24"/>
        </w:rPr>
        <w:tab/>
      </w:r>
      <w:r w:rsidRPr="004B6806">
        <w:rPr>
          <w:rFonts w:ascii="Times New Roman" w:hAnsi="Times New Roman"/>
          <w:bCs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ЛЕКСИКА И ФРАЗЕОЛОГИЯ. КУЛЬТУРА РЕЧИ</w:t>
      </w:r>
      <w:r>
        <w:rPr>
          <w:rFonts w:ascii="Times New Roman" w:hAnsi="Times New Roman"/>
          <w:b/>
          <w:sz w:val="24"/>
          <w:szCs w:val="24"/>
        </w:rPr>
        <w:t xml:space="preserve"> 13 </w:t>
      </w:r>
      <w:r w:rsidRPr="004B6806">
        <w:rPr>
          <w:rFonts w:ascii="Times New Roman" w:hAnsi="Times New Roman"/>
          <w:b/>
          <w:sz w:val="24"/>
          <w:szCs w:val="24"/>
        </w:rPr>
        <w:t>(10 ч + 3 ч)</w:t>
      </w:r>
    </w:p>
    <w:p w:rsidR="00AA156D" w:rsidRPr="004B6806" w:rsidRDefault="00AA156D" w:rsidP="004B680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I. Повторение пройденного по лексике в V классе.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Основные пути пополнения словарного состава русского языка.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Толковые словари иностранных слов, устаревших слов.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Умение пользоваться словарями иностранных слов, устаревших слов, фразеологизмов.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СЛОВООБРАЗОВАНИЕ. ОРФОГРАФИЯ. КУЛЬТУРА РЕЧИ</w:t>
      </w:r>
      <w:r>
        <w:rPr>
          <w:rFonts w:ascii="Times New Roman" w:hAnsi="Times New Roman"/>
          <w:b/>
          <w:sz w:val="24"/>
          <w:szCs w:val="24"/>
        </w:rPr>
        <w:t xml:space="preserve"> 27 (21 ч + 6</w:t>
      </w:r>
      <w:r w:rsidRPr="004B6806">
        <w:rPr>
          <w:rFonts w:ascii="Times New Roman" w:hAnsi="Times New Roman"/>
          <w:b/>
          <w:sz w:val="24"/>
          <w:szCs w:val="24"/>
        </w:rPr>
        <w:t xml:space="preserve"> ч)</w:t>
      </w:r>
    </w:p>
    <w:p w:rsidR="00AA156D" w:rsidRPr="004B6806" w:rsidRDefault="00AA156D" w:rsidP="004B680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I. Повторение пройденного по морфемике в V классе.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Основные способы образования слов в русском языке: с помощью морфем (морфологический) — приставочный, суффиксальный, приставочно-суффиксальный, бессуффиксный; осново- и словосложение, сложение полных и сокращённых слов, аббре</w:t>
      </w:r>
      <w:r w:rsidRPr="004B6806">
        <w:rPr>
          <w:rFonts w:ascii="Times New Roman" w:hAnsi="Times New Roman"/>
          <w:sz w:val="24"/>
          <w:szCs w:val="24"/>
        </w:rPr>
        <w:softHyphen/>
        <w:t>виация (сокращение слов и словосочетаний). Образование слов в результате слияния сочетаний слов в слово.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4B6806">
        <w:rPr>
          <w:rFonts w:ascii="Times New Roman" w:hAnsi="Times New Roman"/>
          <w:b/>
          <w:sz w:val="24"/>
          <w:szCs w:val="24"/>
        </w:rPr>
        <w:t>о</w:t>
      </w:r>
      <w:r w:rsidRPr="004B6806">
        <w:rPr>
          <w:rFonts w:ascii="Times New Roman" w:hAnsi="Times New Roman"/>
          <w:sz w:val="24"/>
          <w:szCs w:val="24"/>
        </w:rPr>
        <w:t xml:space="preserve"> и </w:t>
      </w:r>
      <w:r w:rsidRPr="004B6806">
        <w:rPr>
          <w:rFonts w:ascii="Times New Roman" w:hAnsi="Times New Roman"/>
          <w:b/>
          <w:sz w:val="24"/>
          <w:szCs w:val="24"/>
        </w:rPr>
        <w:t xml:space="preserve">а </w:t>
      </w:r>
      <w:r w:rsidRPr="004B6806">
        <w:rPr>
          <w:rFonts w:ascii="Times New Roman" w:hAnsi="Times New Roman"/>
          <w:sz w:val="24"/>
          <w:szCs w:val="24"/>
        </w:rPr>
        <w:t xml:space="preserve">в корнях </w:t>
      </w:r>
      <w:r w:rsidRPr="004B6806">
        <w:rPr>
          <w:rFonts w:ascii="Times New Roman" w:hAnsi="Times New Roman"/>
          <w:b/>
          <w:sz w:val="24"/>
          <w:szCs w:val="24"/>
        </w:rPr>
        <w:t>–гор- - -гар-, -кос- - кас.</w:t>
      </w:r>
      <w:r w:rsidRPr="004B6806">
        <w:rPr>
          <w:rFonts w:ascii="Times New Roman" w:hAnsi="Times New Roman"/>
          <w:sz w:val="24"/>
          <w:szCs w:val="24"/>
        </w:rPr>
        <w:t xml:space="preserve"> Правописание гласных в приставках </w:t>
      </w:r>
      <w:r w:rsidRPr="004B6806">
        <w:rPr>
          <w:rFonts w:ascii="Times New Roman" w:hAnsi="Times New Roman"/>
          <w:b/>
          <w:sz w:val="24"/>
          <w:szCs w:val="24"/>
        </w:rPr>
        <w:t>пре-</w:t>
      </w:r>
      <w:r w:rsidRPr="004B6806">
        <w:rPr>
          <w:rFonts w:ascii="Times New Roman" w:hAnsi="Times New Roman"/>
          <w:sz w:val="24"/>
          <w:szCs w:val="24"/>
        </w:rPr>
        <w:t xml:space="preserve"> и</w:t>
      </w:r>
      <w:r w:rsidRPr="004B6806">
        <w:rPr>
          <w:rFonts w:ascii="Times New Roman" w:hAnsi="Times New Roman"/>
          <w:b/>
          <w:sz w:val="24"/>
          <w:szCs w:val="24"/>
        </w:rPr>
        <w:t xml:space="preserve"> при-</w:t>
      </w:r>
      <w:r w:rsidRPr="004B6806">
        <w:rPr>
          <w:rFonts w:ascii="Times New Roman" w:hAnsi="Times New Roman"/>
          <w:sz w:val="24"/>
          <w:szCs w:val="24"/>
        </w:rPr>
        <w:t xml:space="preserve">, буквы </w:t>
      </w:r>
      <w:r w:rsidRPr="004B6806">
        <w:rPr>
          <w:rFonts w:ascii="Times New Roman" w:hAnsi="Times New Roman"/>
          <w:b/>
          <w:sz w:val="24"/>
          <w:szCs w:val="24"/>
        </w:rPr>
        <w:t>ы</w:t>
      </w:r>
      <w:r w:rsidRPr="004B6806">
        <w:rPr>
          <w:rFonts w:ascii="Times New Roman" w:hAnsi="Times New Roman"/>
          <w:sz w:val="24"/>
          <w:szCs w:val="24"/>
        </w:rPr>
        <w:t xml:space="preserve"> и </w:t>
      </w:r>
      <w:r w:rsidRPr="004B6806">
        <w:rPr>
          <w:rFonts w:ascii="Times New Roman" w:hAnsi="Times New Roman"/>
          <w:b/>
          <w:sz w:val="24"/>
          <w:szCs w:val="24"/>
        </w:rPr>
        <w:t xml:space="preserve">и </w:t>
      </w:r>
      <w:r w:rsidRPr="004B6806">
        <w:rPr>
          <w:rFonts w:ascii="Times New Roman" w:hAnsi="Times New Roman"/>
          <w:sz w:val="24"/>
          <w:szCs w:val="24"/>
        </w:rPr>
        <w:t xml:space="preserve">после приставок на согласные. Правописание соединительных гласных </w:t>
      </w:r>
      <w:r w:rsidRPr="004B6806">
        <w:rPr>
          <w:rFonts w:ascii="Times New Roman" w:hAnsi="Times New Roman"/>
          <w:b/>
          <w:sz w:val="24"/>
          <w:szCs w:val="24"/>
        </w:rPr>
        <w:t xml:space="preserve">о </w:t>
      </w:r>
      <w:r w:rsidRPr="004B6806">
        <w:rPr>
          <w:rFonts w:ascii="Times New Roman" w:hAnsi="Times New Roman"/>
          <w:sz w:val="24"/>
          <w:szCs w:val="24"/>
        </w:rPr>
        <w:t xml:space="preserve">и </w:t>
      </w:r>
      <w:r w:rsidRPr="004B6806">
        <w:rPr>
          <w:rFonts w:ascii="Times New Roman" w:hAnsi="Times New Roman"/>
          <w:b/>
          <w:sz w:val="24"/>
          <w:szCs w:val="24"/>
        </w:rPr>
        <w:t>е.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II. Умение согласовывать со сложносокращёнными словами прила</w:t>
      </w:r>
      <w:r w:rsidRPr="004B6806">
        <w:rPr>
          <w:rFonts w:ascii="Times New Roman" w:hAnsi="Times New Roman"/>
          <w:sz w:val="24"/>
          <w:szCs w:val="24"/>
        </w:rPr>
        <w:softHyphen/>
        <w:t>гательные и глаголы в прошедшем времени.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МОРФОЛОГИЯ. ОРФОГРАФИЯ. КУЛЬТУРА РЕЧИ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Имя существительное</w:t>
      </w:r>
      <w:r>
        <w:rPr>
          <w:rFonts w:ascii="Times New Roman" w:hAnsi="Times New Roman"/>
          <w:b/>
          <w:sz w:val="24"/>
          <w:szCs w:val="24"/>
        </w:rPr>
        <w:t xml:space="preserve"> 30 (27</w:t>
      </w:r>
      <w:r w:rsidRPr="004B6806">
        <w:rPr>
          <w:rFonts w:ascii="Times New Roman" w:hAnsi="Times New Roman"/>
          <w:b/>
          <w:sz w:val="24"/>
          <w:szCs w:val="24"/>
        </w:rPr>
        <w:t xml:space="preserve"> ч + 3 ч)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I. Повторение сведений об имени существительном, полученных в V классе.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r w:rsidRPr="004B6806">
        <w:rPr>
          <w:rFonts w:ascii="Times New Roman" w:hAnsi="Times New Roman"/>
          <w:b/>
          <w:sz w:val="24"/>
          <w:szCs w:val="24"/>
        </w:rPr>
        <w:t>-мя</w:t>
      </w:r>
      <w:r w:rsidRPr="004B6806">
        <w:rPr>
          <w:rFonts w:ascii="Times New Roman" w:hAnsi="Times New Roman"/>
          <w:sz w:val="24"/>
          <w:szCs w:val="24"/>
        </w:rPr>
        <w:t>. Несклоняемые существительные. Текстообразующая роль существительных. Словооб</w:t>
      </w:r>
      <w:r w:rsidRPr="004B6806">
        <w:rPr>
          <w:rFonts w:ascii="Times New Roman" w:hAnsi="Times New Roman"/>
          <w:sz w:val="24"/>
          <w:szCs w:val="24"/>
        </w:rPr>
        <w:softHyphen/>
        <w:t>разование имён существительных.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 xml:space="preserve">Не </w:t>
      </w:r>
      <w:r w:rsidRPr="004B6806">
        <w:rPr>
          <w:rFonts w:ascii="Times New Roman" w:hAnsi="Times New Roman"/>
          <w:sz w:val="24"/>
          <w:szCs w:val="24"/>
        </w:rPr>
        <w:t xml:space="preserve">с существительными. Правописание гласных в суффиксах </w:t>
      </w:r>
      <w:r w:rsidRPr="004B6806">
        <w:rPr>
          <w:rFonts w:ascii="Times New Roman" w:hAnsi="Times New Roman"/>
          <w:b/>
          <w:sz w:val="24"/>
          <w:szCs w:val="24"/>
        </w:rPr>
        <w:t>-ек</w:t>
      </w:r>
      <w:r w:rsidRPr="004B6806">
        <w:rPr>
          <w:rFonts w:ascii="Times New Roman" w:hAnsi="Times New Roman"/>
          <w:sz w:val="24"/>
          <w:szCs w:val="24"/>
        </w:rPr>
        <w:t xml:space="preserve">, </w:t>
      </w:r>
      <w:r w:rsidRPr="004B6806">
        <w:rPr>
          <w:rFonts w:ascii="Times New Roman" w:hAnsi="Times New Roman"/>
          <w:b/>
          <w:sz w:val="24"/>
          <w:szCs w:val="24"/>
        </w:rPr>
        <w:t>-ик</w:t>
      </w:r>
      <w:r w:rsidRPr="004B6806">
        <w:rPr>
          <w:rFonts w:ascii="Times New Roman" w:hAnsi="Times New Roman"/>
          <w:sz w:val="24"/>
          <w:szCs w:val="24"/>
        </w:rPr>
        <w:t xml:space="preserve">; буквы </w:t>
      </w:r>
      <w:r w:rsidRPr="004B6806">
        <w:rPr>
          <w:rFonts w:ascii="Times New Roman" w:hAnsi="Times New Roman"/>
          <w:b/>
          <w:sz w:val="24"/>
          <w:szCs w:val="24"/>
        </w:rPr>
        <w:t>o</w:t>
      </w:r>
      <w:r w:rsidRPr="004B6806">
        <w:rPr>
          <w:rFonts w:ascii="Times New Roman" w:hAnsi="Times New Roman"/>
          <w:sz w:val="24"/>
          <w:szCs w:val="24"/>
        </w:rPr>
        <w:t xml:space="preserve"> и </w:t>
      </w:r>
      <w:r w:rsidRPr="004B6806">
        <w:rPr>
          <w:rFonts w:ascii="Times New Roman" w:hAnsi="Times New Roman"/>
          <w:b/>
          <w:sz w:val="24"/>
          <w:szCs w:val="24"/>
        </w:rPr>
        <w:t>e</w:t>
      </w:r>
      <w:r w:rsidRPr="004B6806">
        <w:rPr>
          <w:rFonts w:ascii="Times New Roman" w:hAnsi="Times New Roman"/>
          <w:sz w:val="24"/>
          <w:szCs w:val="24"/>
        </w:rPr>
        <w:t xml:space="preserve"> после шипящих и </w:t>
      </w:r>
      <w:r w:rsidRPr="004B6806">
        <w:rPr>
          <w:rFonts w:ascii="Times New Roman" w:hAnsi="Times New Roman"/>
          <w:b/>
          <w:sz w:val="24"/>
          <w:szCs w:val="24"/>
        </w:rPr>
        <w:t xml:space="preserve">ц </w:t>
      </w:r>
      <w:r w:rsidRPr="004B6806">
        <w:rPr>
          <w:rFonts w:ascii="Times New Roman" w:hAnsi="Times New Roman"/>
          <w:sz w:val="24"/>
          <w:szCs w:val="24"/>
        </w:rPr>
        <w:t>в суффиксах -</w:t>
      </w:r>
      <w:r w:rsidRPr="004B6806">
        <w:rPr>
          <w:rFonts w:ascii="Times New Roman" w:hAnsi="Times New Roman"/>
          <w:b/>
          <w:sz w:val="24"/>
          <w:szCs w:val="24"/>
        </w:rPr>
        <w:t>ок (-ек), -онк, -онок</w:t>
      </w:r>
      <w:r w:rsidRPr="004B6806">
        <w:rPr>
          <w:rFonts w:ascii="Times New Roman" w:hAnsi="Times New Roman"/>
          <w:sz w:val="24"/>
          <w:szCs w:val="24"/>
        </w:rPr>
        <w:t xml:space="preserve">. Согласные </w:t>
      </w:r>
      <w:r w:rsidRPr="004B6806">
        <w:rPr>
          <w:rFonts w:ascii="Times New Roman" w:hAnsi="Times New Roman"/>
          <w:b/>
          <w:sz w:val="24"/>
          <w:szCs w:val="24"/>
        </w:rPr>
        <w:t>ч</w:t>
      </w:r>
      <w:r w:rsidRPr="004B6806">
        <w:rPr>
          <w:rFonts w:ascii="Times New Roman" w:hAnsi="Times New Roman"/>
          <w:sz w:val="24"/>
          <w:szCs w:val="24"/>
        </w:rPr>
        <w:t xml:space="preserve"> и </w:t>
      </w:r>
      <w:r w:rsidRPr="004B6806">
        <w:rPr>
          <w:rFonts w:ascii="Times New Roman" w:hAnsi="Times New Roman"/>
          <w:b/>
          <w:sz w:val="24"/>
          <w:szCs w:val="24"/>
        </w:rPr>
        <w:t xml:space="preserve">щ </w:t>
      </w:r>
      <w:r w:rsidRPr="004B6806">
        <w:rPr>
          <w:rFonts w:ascii="Times New Roman" w:hAnsi="Times New Roman"/>
          <w:sz w:val="24"/>
          <w:szCs w:val="24"/>
        </w:rPr>
        <w:t xml:space="preserve">в суффиксе </w:t>
      </w:r>
      <w:r w:rsidRPr="004B6806">
        <w:rPr>
          <w:rFonts w:ascii="Times New Roman" w:hAnsi="Times New Roman"/>
          <w:b/>
          <w:sz w:val="24"/>
          <w:szCs w:val="24"/>
        </w:rPr>
        <w:t>-чик (-щик).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II. Умение правильно образовывать формы косвенных падежей существительных на -</w:t>
      </w:r>
      <w:r w:rsidRPr="004B6806">
        <w:rPr>
          <w:rFonts w:ascii="Times New Roman" w:hAnsi="Times New Roman"/>
          <w:b/>
          <w:sz w:val="24"/>
          <w:szCs w:val="24"/>
        </w:rPr>
        <w:t>мя,</w:t>
      </w:r>
      <w:r w:rsidRPr="004B6806">
        <w:rPr>
          <w:rFonts w:ascii="Times New Roman" w:hAnsi="Times New Roman"/>
          <w:sz w:val="24"/>
          <w:szCs w:val="24"/>
        </w:rPr>
        <w:t xml:space="preserve">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Умение определять значения суффиксов имён существительных (увеличительное, пренебрежительное и уменьшительно-ласкательное).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III.</w:t>
      </w:r>
      <w:r w:rsidRPr="004B6806">
        <w:rPr>
          <w:rFonts w:ascii="Times New Roman" w:hAnsi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/>
          <w:sz w:val="24"/>
          <w:szCs w:val="24"/>
        </w:rPr>
        <w:t>Различные сферы употребления устной публичной речи.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/>
          <w:b/>
          <w:sz w:val="24"/>
          <w:szCs w:val="24"/>
        </w:rPr>
        <w:t xml:space="preserve"> 32 (28</w:t>
      </w:r>
      <w:r w:rsidRPr="004B6806">
        <w:rPr>
          <w:rFonts w:ascii="Times New Roman" w:hAnsi="Times New Roman"/>
          <w:b/>
          <w:sz w:val="24"/>
          <w:szCs w:val="24"/>
        </w:rPr>
        <w:t xml:space="preserve"> ч + </w:t>
      </w:r>
      <w:r>
        <w:rPr>
          <w:rFonts w:ascii="Times New Roman" w:hAnsi="Times New Roman"/>
          <w:b/>
          <w:sz w:val="24"/>
          <w:szCs w:val="24"/>
        </w:rPr>
        <w:t>4</w:t>
      </w:r>
      <w:r w:rsidRPr="004B6806">
        <w:rPr>
          <w:rFonts w:ascii="Times New Roman" w:hAnsi="Times New Roman"/>
          <w:b/>
          <w:sz w:val="24"/>
          <w:szCs w:val="24"/>
        </w:rPr>
        <w:t xml:space="preserve"> ч)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I. Повторение пройденного об имени прилагательном в V классе.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имён прилагательных.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 xml:space="preserve">Не </w:t>
      </w:r>
      <w:r w:rsidRPr="004B6806">
        <w:rPr>
          <w:rFonts w:ascii="Times New Roman" w:hAnsi="Times New Roman"/>
          <w:sz w:val="24"/>
          <w:szCs w:val="24"/>
        </w:rPr>
        <w:t xml:space="preserve">с именами прилагательными. Буквы </w:t>
      </w:r>
      <w:r w:rsidRPr="004B6806">
        <w:rPr>
          <w:rFonts w:ascii="Times New Roman" w:hAnsi="Times New Roman"/>
          <w:b/>
          <w:sz w:val="24"/>
          <w:szCs w:val="24"/>
        </w:rPr>
        <w:t xml:space="preserve">o </w:t>
      </w:r>
      <w:r w:rsidRPr="004B6806">
        <w:rPr>
          <w:rFonts w:ascii="Times New Roman" w:hAnsi="Times New Roman"/>
          <w:sz w:val="24"/>
          <w:szCs w:val="24"/>
        </w:rPr>
        <w:t xml:space="preserve">и </w:t>
      </w:r>
      <w:r w:rsidRPr="004B6806">
        <w:rPr>
          <w:rFonts w:ascii="Times New Roman" w:hAnsi="Times New Roman"/>
          <w:b/>
          <w:sz w:val="24"/>
          <w:szCs w:val="24"/>
        </w:rPr>
        <w:t>e</w:t>
      </w:r>
      <w:r w:rsidRPr="004B6806">
        <w:rPr>
          <w:rFonts w:ascii="Times New Roman" w:hAnsi="Times New Roman"/>
          <w:sz w:val="24"/>
          <w:szCs w:val="24"/>
        </w:rPr>
        <w:t xml:space="preserve"> после шипящих и </w:t>
      </w:r>
      <w:r w:rsidRPr="004B6806">
        <w:rPr>
          <w:rFonts w:ascii="Times New Roman" w:hAnsi="Times New Roman"/>
          <w:b/>
          <w:sz w:val="24"/>
          <w:szCs w:val="24"/>
        </w:rPr>
        <w:t>ц</w:t>
      </w:r>
      <w:r w:rsidRPr="004B6806">
        <w:rPr>
          <w:rFonts w:ascii="Times New Roman" w:hAnsi="Times New Roman"/>
          <w:sz w:val="24"/>
          <w:szCs w:val="24"/>
        </w:rPr>
        <w:t xml:space="preserve"> в суффиксах прилагательных; правописание гласных и согласных в Суффиксах </w:t>
      </w:r>
      <w:r w:rsidRPr="004B6806">
        <w:rPr>
          <w:rFonts w:ascii="Times New Roman" w:hAnsi="Times New Roman"/>
          <w:b/>
          <w:sz w:val="24"/>
          <w:szCs w:val="24"/>
        </w:rPr>
        <w:t xml:space="preserve">-ан- (-ян-), -ин-, -онн- (-енн-) </w:t>
      </w:r>
      <w:r w:rsidRPr="004B6806">
        <w:rPr>
          <w:rFonts w:ascii="Times New Roman" w:hAnsi="Times New Roman"/>
          <w:sz w:val="24"/>
          <w:szCs w:val="24"/>
        </w:rPr>
        <w:t xml:space="preserve">в именах прилагательных; различение на письме суффиксов </w:t>
      </w:r>
      <w:r w:rsidRPr="004B6806">
        <w:rPr>
          <w:rFonts w:ascii="Times New Roman" w:hAnsi="Times New Roman"/>
          <w:b/>
          <w:sz w:val="24"/>
          <w:szCs w:val="24"/>
        </w:rPr>
        <w:t>-к- и -ск-.</w:t>
      </w:r>
      <w:r w:rsidRPr="004B6806">
        <w:rPr>
          <w:rFonts w:ascii="Times New Roman" w:hAnsi="Times New Roman"/>
          <w:sz w:val="24"/>
          <w:szCs w:val="24"/>
        </w:rPr>
        <w:t xml:space="preserve"> Слитное и дефисное написание сложных прилагательных.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вдали, Выборочный пересказ исходного текста с описанием природы. Описание пейзажа по картине.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Публичное выступление о произведении народного промысла.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Имя числительное</w:t>
      </w:r>
      <w:r>
        <w:rPr>
          <w:rFonts w:ascii="Times New Roman" w:hAnsi="Times New Roman"/>
          <w:b/>
          <w:sz w:val="24"/>
          <w:szCs w:val="24"/>
        </w:rPr>
        <w:t xml:space="preserve"> 17 </w:t>
      </w:r>
      <w:r w:rsidRPr="004B6806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4B6806">
        <w:rPr>
          <w:rFonts w:ascii="Times New Roman" w:hAnsi="Times New Roman"/>
          <w:b/>
          <w:sz w:val="24"/>
          <w:szCs w:val="24"/>
        </w:rPr>
        <w:t xml:space="preserve"> ч + </w:t>
      </w:r>
      <w:r>
        <w:rPr>
          <w:rFonts w:ascii="Times New Roman" w:hAnsi="Times New Roman"/>
          <w:b/>
          <w:sz w:val="24"/>
          <w:szCs w:val="24"/>
        </w:rPr>
        <w:t>3</w:t>
      </w:r>
      <w:r w:rsidRPr="004B6806">
        <w:rPr>
          <w:rFonts w:ascii="Times New Roman" w:hAnsi="Times New Roman"/>
          <w:b/>
          <w:sz w:val="24"/>
          <w:szCs w:val="24"/>
        </w:rPr>
        <w:t xml:space="preserve"> ч)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I. Имя числительное как часть речи. Синтаксическая роль имён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 xml:space="preserve">Склонение количественных числительных. Правописание гласных в падежных окончаниях; буква </w:t>
      </w:r>
      <w:r w:rsidRPr="004B6806">
        <w:rPr>
          <w:rFonts w:ascii="Times New Roman" w:hAnsi="Times New Roman"/>
          <w:b/>
          <w:sz w:val="24"/>
          <w:szCs w:val="24"/>
        </w:rPr>
        <w:t>ь</w:t>
      </w:r>
      <w:r w:rsidRPr="004B6806">
        <w:rPr>
          <w:rFonts w:ascii="Times New Roman" w:hAnsi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925">
        <w:rPr>
          <w:rFonts w:ascii="Times New Roman" w:hAnsi="Times New Roman"/>
          <w:sz w:val="24"/>
          <w:szCs w:val="24"/>
        </w:rPr>
        <w:t>III.</w:t>
      </w:r>
      <w:r w:rsidRPr="004B6806">
        <w:rPr>
          <w:rFonts w:ascii="Times New Roman" w:hAnsi="Times New Roman"/>
          <w:sz w:val="24"/>
          <w:szCs w:val="24"/>
        </w:rPr>
        <w:t xml:space="preserve"> Публичное выступление-призыв, его структура, языковые особенности. Пересказ исходного текста с цифровым материалом.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Местоимение</w:t>
      </w:r>
      <w:r>
        <w:rPr>
          <w:rFonts w:ascii="Times New Roman" w:hAnsi="Times New Roman"/>
          <w:b/>
          <w:sz w:val="24"/>
          <w:szCs w:val="24"/>
        </w:rPr>
        <w:t xml:space="preserve"> 24 (21</w:t>
      </w:r>
      <w:r w:rsidRPr="004B6806">
        <w:rPr>
          <w:rFonts w:ascii="Times New Roman" w:hAnsi="Times New Roman"/>
          <w:b/>
          <w:sz w:val="24"/>
          <w:szCs w:val="24"/>
        </w:rPr>
        <w:t xml:space="preserve"> ч + 3 ч)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925">
        <w:rPr>
          <w:rFonts w:ascii="Times New Roman" w:hAnsi="Times New Roman"/>
          <w:sz w:val="24"/>
          <w:szCs w:val="24"/>
        </w:rPr>
        <w:t>I.</w:t>
      </w:r>
      <w:r w:rsidRPr="004B6806">
        <w:rPr>
          <w:rFonts w:ascii="Times New Roman" w:hAnsi="Times New Roman"/>
          <w:sz w:val="24"/>
          <w:szCs w:val="24"/>
        </w:rPr>
        <w:t xml:space="preserve">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 xml:space="preserve">Раздельное написание предлогов с местоимениями. Буква </w:t>
      </w:r>
      <w:r w:rsidRPr="004B6806">
        <w:rPr>
          <w:rFonts w:ascii="Times New Roman" w:hAnsi="Times New Roman"/>
          <w:b/>
          <w:sz w:val="24"/>
          <w:szCs w:val="24"/>
        </w:rPr>
        <w:t xml:space="preserve">н </w:t>
      </w:r>
      <w:r w:rsidRPr="004B6806">
        <w:rPr>
          <w:rFonts w:ascii="Times New Roman" w:hAnsi="Times New Roman"/>
          <w:sz w:val="24"/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 w:rsidRPr="004B6806">
        <w:rPr>
          <w:rFonts w:ascii="Times New Roman" w:hAnsi="Times New Roman"/>
          <w:b/>
          <w:sz w:val="24"/>
          <w:szCs w:val="24"/>
        </w:rPr>
        <w:t xml:space="preserve">-то, -либо, -нибудь </w:t>
      </w:r>
      <w:r w:rsidRPr="004B6806">
        <w:rPr>
          <w:rFonts w:ascii="Times New Roman" w:hAnsi="Times New Roman"/>
          <w:sz w:val="24"/>
          <w:szCs w:val="24"/>
        </w:rPr>
        <w:t xml:space="preserve">и после приставки </w:t>
      </w:r>
      <w:r w:rsidRPr="004B6806">
        <w:rPr>
          <w:rFonts w:ascii="Times New Roman" w:hAnsi="Times New Roman"/>
          <w:b/>
          <w:sz w:val="24"/>
          <w:szCs w:val="24"/>
        </w:rPr>
        <w:t>кое-.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Не</w:t>
      </w:r>
      <w:r w:rsidRPr="004B6806">
        <w:rPr>
          <w:rFonts w:ascii="Times New Roman" w:hAnsi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4B6806">
        <w:rPr>
          <w:rFonts w:ascii="Times New Roman" w:hAnsi="Times New Roman"/>
          <w:b/>
          <w:sz w:val="24"/>
          <w:szCs w:val="24"/>
        </w:rPr>
        <w:t xml:space="preserve">не и ни </w:t>
      </w:r>
      <w:r w:rsidRPr="004B6806">
        <w:rPr>
          <w:rFonts w:ascii="Times New Roman" w:hAnsi="Times New Roman"/>
          <w:sz w:val="24"/>
          <w:szCs w:val="24"/>
        </w:rPr>
        <w:t>в отрицательных местоимениях.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925">
        <w:rPr>
          <w:rFonts w:ascii="Times New Roman" w:hAnsi="Times New Roman"/>
          <w:sz w:val="24"/>
          <w:szCs w:val="24"/>
        </w:rPr>
        <w:t>II.</w:t>
      </w:r>
      <w:r w:rsidRPr="004B6806">
        <w:rPr>
          <w:rFonts w:ascii="Times New Roman" w:hAnsi="Times New Roman"/>
          <w:sz w:val="24"/>
          <w:szCs w:val="24"/>
        </w:rPr>
        <w:t xml:space="preserve">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925">
        <w:rPr>
          <w:rFonts w:ascii="Times New Roman" w:hAnsi="Times New Roman"/>
          <w:sz w:val="24"/>
          <w:szCs w:val="24"/>
        </w:rPr>
        <w:t>III.</w:t>
      </w:r>
      <w:r w:rsidRPr="004B6806">
        <w:rPr>
          <w:rFonts w:ascii="Times New Roman" w:hAnsi="Times New Roman"/>
          <w:sz w:val="24"/>
          <w:szCs w:val="24"/>
        </w:rPr>
        <w:t xml:space="preserve"> Рассказ по воображению, по сюжетным рисункам; строение, языковые особенности данных текстов.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Рассуждение как тип текста, его строение (тезис, аргумент, вывод), языковые особенности.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Глагол</w:t>
      </w:r>
      <w:r>
        <w:rPr>
          <w:rFonts w:ascii="Times New Roman" w:hAnsi="Times New Roman"/>
          <w:b/>
          <w:sz w:val="24"/>
          <w:szCs w:val="24"/>
        </w:rPr>
        <w:t xml:space="preserve"> 30 </w:t>
      </w:r>
      <w:r w:rsidRPr="004B6806">
        <w:rPr>
          <w:rFonts w:ascii="Times New Roman" w:hAnsi="Times New Roman"/>
          <w:b/>
          <w:sz w:val="24"/>
          <w:szCs w:val="24"/>
        </w:rPr>
        <w:t>(24 ч + 6 ч)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925">
        <w:rPr>
          <w:rFonts w:ascii="Times New Roman" w:hAnsi="Times New Roman"/>
          <w:sz w:val="24"/>
          <w:szCs w:val="24"/>
        </w:rPr>
        <w:t>I.</w:t>
      </w:r>
      <w:r w:rsidRPr="004B6806">
        <w:rPr>
          <w:rFonts w:ascii="Times New Roman" w:hAnsi="Times New Roman"/>
          <w:sz w:val="24"/>
          <w:szCs w:val="24"/>
        </w:rPr>
        <w:t xml:space="preserve"> Повторение пройденного о глаголе в V классе.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4B6806">
        <w:rPr>
          <w:rFonts w:ascii="Times New Roman" w:hAnsi="Times New Roman"/>
          <w:b/>
          <w:sz w:val="24"/>
          <w:szCs w:val="24"/>
        </w:rPr>
        <w:t>бы (б)</w:t>
      </w:r>
      <w:r w:rsidRPr="004B6806">
        <w:rPr>
          <w:rFonts w:ascii="Times New Roman" w:hAnsi="Times New Roman"/>
          <w:sz w:val="24"/>
          <w:szCs w:val="24"/>
        </w:rPr>
        <w:t xml:space="preserve"> с глаголами в условном наклонении. Буквы </w:t>
      </w:r>
      <w:r w:rsidRPr="004B6806">
        <w:rPr>
          <w:rFonts w:ascii="Times New Roman" w:hAnsi="Times New Roman"/>
          <w:b/>
          <w:sz w:val="24"/>
          <w:szCs w:val="24"/>
        </w:rPr>
        <w:t xml:space="preserve">ь </w:t>
      </w:r>
      <w:r w:rsidRPr="004B6806">
        <w:rPr>
          <w:rFonts w:ascii="Times New Roman" w:hAnsi="Times New Roman"/>
          <w:sz w:val="24"/>
          <w:szCs w:val="24"/>
        </w:rPr>
        <w:t xml:space="preserve">и </w:t>
      </w:r>
      <w:r w:rsidRPr="004B6806">
        <w:rPr>
          <w:rFonts w:ascii="Times New Roman" w:hAnsi="Times New Roman"/>
          <w:b/>
          <w:sz w:val="24"/>
          <w:szCs w:val="24"/>
        </w:rPr>
        <w:t>и</w:t>
      </w:r>
      <w:r w:rsidRPr="004B6806">
        <w:rPr>
          <w:rFonts w:ascii="Times New Roman" w:hAnsi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AA156D" w:rsidRPr="00104925" w:rsidRDefault="00AA156D" w:rsidP="004B68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 xml:space="preserve">Правописание гласных в суффиксах </w:t>
      </w:r>
      <w:r w:rsidRPr="00104925">
        <w:rPr>
          <w:rFonts w:ascii="Times New Roman" w:hAnsi="Times New Roman"/>
          <w:b/>
          <w:sz w:val="24"/>
          <w:szCs w:val="24"/>
        </w:rPr>
        <w:t>-ова(ть), -ева(ть) и -ыва(ть), -ива(ть).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925">
        <w:rPr>
          <w:rFonts w:ascii="Times New Roman" w:hAnsi="Times New Roman"/>
          <w:sz w:val="24"/>
          <w:szCs w:val="24"/>
        </w:rPr>
        <w:t>II.</w:t>
      </w:r>
      <w:r w:rsidRPr="004B6806">
        <w:rPr>
          <w:rFonts w:ascii="Times New Roman" w:hAnsi="Times New Roman"/>
          <w:sz w:val="24"/>
          <w:szCs w:val="24"/>
        </w:rPr>
        <w:t xml:space="preserve"> Умение употреблять формы одних наклонений в значении других и неопределённую форму (инфинитив) в значении разных наклонений.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925">
        <w:rPr>
          <w:rFonts w:ascii="Times New Roman" w:hAnsi="Times New Roman"/>
          <w:sz w:val="24"/>
          <w:szCs w:val="24"/>
        </w:rPr>
        <w:t>III.</w:t>
      </w:r>
      <w:r w:rsidRPr="004B6806">
        <w:rPr>
          <w:rFonts w:ascii="Times New Roman" w:hAnsi="Times New Roman"/>
          <w:sz w:val="24"/>
          <w:szCs w:val="24"/>
        </w:rPr>
        <w:t xml:space="preserve">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AA156D" w:rsidRPr="004B6806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ПОВТОРЕНИЕ И СИСТЕМАТИЗАЦИЯ ПРОЙДЕННОГО</w:t>
      </w:r>
    </w:p>
    <w:p w:rsidR="00AA156D" w:rsidRPr="004B6806" w:rsidRDefault="00AA156D" w:rsidP="004B68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b/>
          <w:sz w:val="24"/>
          <w:szCs w:val="24"/>
        </w:rPr>
        <w:t>В VI КЛАССЕ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 w:rsidRPr="004B680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17</w:t>
      </w:r>
      <w:r w:rsidRPr="004B6806">
        <w:rPr>
          <w:rFonts w:ascii="Times New Roman" w:hAnsi="Times New Roman"/>
          <w:b/>
          <w:sz w:val="24"/>
          <w:szCs w:val="24"/>
        </w:rPr>
        <w:t xml:space="preserve"> ч + 2ч)</w:t>
      </w:r>
    </w:p>
    <w:p w:rsidR="00AA156D" w:rsidRDefault="00AA156D" w:rsidP="004B68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06">
        <w:rPr>
          <w:rFonts w:ascii="Times New Roman" w:hAnsi="Times New Roman"/>
          <w:sz w:val="24"/>
          <w:szCs w:val="24"/>
        </w:rPr>
        <w:t>Сочинение на выбранную тему.</w:t>
      </w:r>
    </w:p>
    <w:p w:rsidR="00AA156D" w:rsidRDefault="00AA15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156D" w:rsidRPr="008425D3" w:rsidRDefault="00AA156D" w:rsidP="005719CF">
      <w:pPr>
        <w:shd w:val="clear" w:color="auto" w:fill="FFFFFF"/>
        <w:ind w:right="43"/>
        <w:jc w:val="center"/>
        <w:outlineLvl w:val="0"/>
        <w:rPr>
          <w:rFonts w:ascii="Times New Roman" w:hAnsi="Times New Roman"/>
        </w:rPr>
      </w:pPr>
      <w:r w:rsidRPr="008425D3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Учебно-тематический план</w:t>
      </w:r>
    </w:p>
    <w:p w:rsidR="00AA156D" w:rsidRPr="008425D3" w:rsidRDefault="00AA156D" w:rsidP="005719CF">
      <w:pPr>
        <w:spacing w:after="302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90"/>
        <w:gridCol w:w="710"/>
        <w:gridCol w:w="1123"/>
        <w:gridCol w:w="1277"/>
        <w:gridCol w:w="1411"/>
        <w:gridCol w:w="2160"/>
      </w:tblGrid>
      <w:tr w:rsidR="00AA156D" w:rsidRPr="001362E2" w:rsidTr="00D50C1F">
        <w:trPr>
          <w:trHeight w:hRule="exact" w:val="67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17" w:lineRule="exact"/>
              <w:ind w:left="5" w:right="58" w:hanging="10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30"/>
                <w:szCs w:val="30"/>
              </w:rPr>
              <w:t>№ п/ п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653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Раздел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A156D" w:rsidRPr="008425D3" w:rsidRDefault="00AA156D" w:rsidP="00D50C1F">
            <w:pPr>
              <w:shd w:val="clear" w:color="auto" w:fill="FFFFFF"/>
              <w:spacing w:line="322" w:lineRule="exact"/>
              <w:ind w:left="14" w:right="29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12"/>
                <w:sz w:val="30"/>
                <w:szCs w:val="30"/>
              </w:rPr>
              <w:t xml:space="preserve">Все </w:t>
            </w:r>
            <w:r w:rsidRPr="008425D3">
              <w:rPr>
                <w:rFonts w:ascii="Times New Roman" w:hAnsi="Times New Roman"/>
                <w:color w:val="000000"/>
                <w:spacing w:val="-9"/>
                <w:sz w:val="30"/>
                <w:szCs w:val="30"/>
              </w:rPr>
              <w:t xml:space="preserve">го </w:t>
            </w:r>
            <w:r w:rsidRPr="008425D3">
              <w:rPr>
                <w:rFonts w:ascii="Times New Roman" w:hAnsi="Times New Roman"/>
                <w:color w:val="000000"/>
                <w:spacing w:val="-1"/>
                <w:sz w:val="30"/>
                <w:szCs w:val="30"/>
              </w:rPr>
              <w:t>час</w:t>
            </w:r>
            <w:r w:rsidRPr="008425D3">
              <w:rPr>
                <w:rFonts w:ascii="Times New Roman" w:hAnsi="Times New Roman"/>
                <w:color w:val="000000"/>
                <w:spacing w:val="-7"/>
                <w:sz w:val="30"/>
                <w:szCs w:val="30"/>
              </w:rPr>
              <w:t>ов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26" w:lineRule="exact"/>
              <w:ind w:left="451" w:right="456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 xml:space="preserve">Из них </w:t>
            </w:r>
            <w:r w:rsidRPr="008425D3">
              <w:rPr>
                <w:rFonts w:ascii="Times New Roman" w:hAnsi="Times New Roman"/>
                <w:color w:val="000000"/>
                <w:spacing w:val="3"/>
                <w:sz w:val="30"/>
                <w:szCs w:val="30"/>
              </w:rPr>
              <w:t>часов развития речи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17" w:lineRule="exact"/>
              <w:ind w:left="14" w:right="43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2"/>
                <w:sz w:val="30"/>
                <w:szCs w:val="30"/>
              </w:rPr>
              <w:t>Контрольные диктанты</w:t>
            </w:r>
          </w:p>
        </w:tc>
      </w:tr>
      <w:tr w:rsidR="00AA156D" w:rsidRPr="001362E2" w:rsidTr="00D50C1F">
        <w:trPr>
          <w:cantSplit/>
          <w:trHeight w:hRule="exact" w:val="2592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rPr>
                <w:rFonts w:ascii="Times New Roman" w:hAnsi="Times New Roman"/>
              </w:rPr>
            </w:pPr>
          </w:p>
          <w:p w:rsidR="00AA156D" w:rsidRPr="008425D3" w:rsidRDefault="00AA156D" w:rsidP="003524CB">
            <w:pPr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rPr>
                <w:rFonts w:ascii="Times New Roman" w:hAnsi="Times New Roman"/>
              </w:rPr>
            </w:pPr>
          </w:p>
          <w:p w:rsidR="00AA156D" w:rsidRPr="008425D3" w:rsidRDefault="00AA156D" w:rsidP="003524CB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rPr>
                <w:rFonts w:ascii="Times New Roman" w:hAnsi="Times New Roman"/>
              </w:rPr>
            </w:pPr>
          </w:p>
          <w:p w:rsidR="00AA156D" w:rsidRPr="008425D3" w:rsidRDefault="00AA156D" w:rsidP="003524CB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11"/>
                <w:sz w:val="30"/>
                <w:szCs w:val="30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156D" w:rsidRPr="008425D3" w:rsidRDefault="00AA156D" w:rsidP="000C19FE">
            <w:pPr>
              <w:shd w:val="clear" w:color="auto" w:fill="FFFFFF"/>
              <w:spacing w:line="322" w:lineRule="exact"/>
              <w:ind w:left="10" w:right="19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 xml:space="preserve">Из них </w:t>
            </w:r>
            <w:r w:rsidRPr="008425D3">
              <w:rPr>
                <w:rFonts w:ascii="Times New Roman" w:hAnsi="Times New Roman"/>
                <w:color w:val="000000"/>
                <w:spacing w:val="-6"/>
                <w:sz w:val="30"/>
                <w:szCs w:val="30"/>
              </w:rPr>
              <w:t>сочинен</w:t>
            </w:r>
            <w:r w:rsidRPr="008425D3">
              <w:rPr>
                <w:rFonts w:ascii="Times New Roman" w:hAnsi="Times New Roman"/>
                <w:color w:val="000000"/>
                <w:spacing w:val="-12"/>
                <w:sz w:val="30"/>
                <w:szCs w:val="30"/>
              </w:rPr>
              <w:t>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156D" w:rsidRPr="00D50C1F" w:rsidRDefault="00AA156D" w:rsidP="00D50C1F">
            <w:pPr>
              <w:shd w:val="clear" w:color="auto" w:fill="FFFFFF"/>
              <w:spacing w:line="322" w:lineRule="exact"/>
              <w:ind w:left="62" w:right="72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 xml:space="preserve">Из них </w:t>
            </w:r>
            <w:r w:rsidRPr="008425D3">
              <w:rPr>
                <w:rFonts w:ascii="Times New Roman" w:hAnsi="Times New Roman"/>
                <w:color w:val="000000"/>
                <w:spacing w:val="-7"/>
                <w:sz w:val="30"/>
                <w:szCs w:val="30"/>
              </w:rPr>
              <w:t>изложен</w:t>
            </w:r>
            <w:r>
              <w:rPr>
                <w:rFonts w:ascii="Times New Roman" w:hAnsi="Times New Roman"/>
                <w:color w:val="000000"/>
                <w:spacing w:val="-7"/>
                <w:sz w:val="30"/>
                <w:szCs w:val="30"/>
              </w:rPr>
              <w:t>ий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156D" w:rsidRPr="001362E2" w:rsidTr="003524CB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26" w:lineRule="exact"/>
              <w:ind w:right="86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5"/>
                <w:sz w:val="30"/>
                <w:szCs w:val="30"/>
              </w:rPr>
              <w:t xml:space="preserve">Общие сведения </w:t>
            </w:r>
            <w:r w:rsidRPr="008425D3">
              <w:rPr>
                <w:rFonts w:ascii="Times New Roman" w:hAnsi="Times New Roman"/>
                <w:color w:val="000000"/>
                <w:spacing w:val="1"/>
                <w:sz w:val="30"/>
                <w:szCs w:val="30"/>
              </w:rPr>
              <w:t>о языке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A156D" w:rsidRPr="001362E2" w:rsidTr="003524CB"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22" w:lineRule="exact"/>
              <w:ind w:right="312" w:hanging="10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1"/>
                <w:sz w:val="30"/>
                <w:szCs w:val="30"/>
              </w:rPr>
              <w:t xml:space="preserve">Повторение </w:t>
            </w:r>
            <w:r w:rsidRPr="008425D3">
              <w:rPr>
                <w:rFonts w:ascii="Times New Roman" w:hAnsi="Times New Roman"/>
                <w:color w:val="000000"/>
                <w:spacing w:val="-5"/>
                <w:sz w:val="30"/>
                <w:szCs w:val="30"/>
              </w:rPr>
              <w:t xml:space="preserve">изученного в 5 </w:t>
            </w:r>
            <w:r w:rsidRPr="008425D3">
              <w:rPr>
                <w:rFonts w:ascii="Times New Roman" w:hAnsi="Times New Roman"/>
                <w:color w:val="000000"/>
                <w:spacing w:val="-1"/>
                <w:sz w:val="30"/>
                <w:szCs w:val="30"/>
              </w:rPr>
              <w:t>классе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156D" w:rsidRPr="001362E2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17" w:lineRule="exact"/>
              <w:ind w:right="653" w:hanging="10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5"/>
                <w:sz w:val="30"/>
                <w:szCs w:val="30"/>
              </w:rPr>
              <w:t xml:space="preserve">Лексика и </w:t>
            </w:r>
            <w:r w:rsidRPr="008425D3">
              <w:rPr>
                <w:rFonts w:ascii="Times New Roman" w:hAnsi="Times New Roman"/>
                <w:color w:val="000000"/>
                <w:spacing w:val="-10"/>
                <w:sz w:val="30"/>
                <w:szCs w:val="30"/>
              </w:rPr>
              <w:t>фразеология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5D3">
              <w:rPr>
                <w:rFonts w:ascii="Times New Roman" w:hAnsi="Times New Roman"/>
                <w:sz w:val="28"/>
                <w:szCs w:val="28"/>
              </w:rPr>
              <w:t>1 (у)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A156D" w:rsidRPr="001362E2" w:rsidTr="003524CB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31" w:lineRule="exact"/>
              <w:ind w:right="53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11"/>
                <w:sz w:val="30"/>
                <w:szCs w:val="30"/>
              </w:rPr>
              <w:t xml:space="preserve">Словообразовани </w:t>
            </w:r>
            <w:r w:rsidRPr="008425D3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156D" w:rsidRPr="001362E2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22" w:lineRule="exact"/>
              <w:ind w:right="86" w:hanging="5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1"/>
                <w:sz w:val="30"/>
                <w:szCs w:val="30"/>
              </w:rPr>
              <w:t xml:space="preserve">Имя </w:t>
            </w:r>
            <w:r w:rsidRPr="008425D3">
              <w:rPr>
                <w:rFonts w:ascii="Times New Roman" w:hAnsi="Times New Roman"/>
                <w:color w:val="000000"/>
                <w:spacing w:val="-11"/>
                <w:sz w:val="30"/>
                <w:szCs w:val="30"/>
              </w:rPr>
              <w:t>существительное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 (к)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156D" w:rsidRPr="001362E2" w:rsidTr="003524CB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22" w:lineRule="exact"/>
              <w:ind w:right="130" w:hanging="5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4"/>
                <w:sz w:val="30"/>
                <w:szCs w:val="30"/>
              </w:rPr>
              <w:t xml:space="preserve">Имя </w:t>
            </w:r>
            <w:r w:rsidRPr="008425D3">
              <w:rPr>
                <w:rFonts w:ascii="Times New Roman" w:hAnsi="Times New Roman"/>
                <w:color w:val="000000"/>
                <w:sz w:val="30"/>
                <w:szCs w:val="30"/>
              </w:rPr>
              <w:t>прилагательное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5D3">
              <w:rPr>
                <w:rFonts w:ascii="Times New Roman" w:hAnsi="Times New Roman"/>
                <w:sz w:val="28"/>
                <w:szCs w:val="28"/>
              </w:rPr>
              <w:t>1 (у)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156D" w:rsidRPr="001362E2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31" w:lineRule="exact"/>
              <w:ind w:right="499" w:hanging="5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1"/>
                <w:sz w:val="30"/>
                <w:szCs w:val="30"/>
              </w:rPr>
              <w:t xml:space="preserve">Имя </w:t>
            </w:r>
            <w:r w:rsidRPr="008425D3">
              <w:rPr>
                <w:rFonts w:ascii="Times New Roman" w:hAnsi="Times New Roman"/>
                <w:color w:val="000000"/>
                <w:spacing w:val="-9"/>
                <w:sz w:val="30"/>
                <w:szCs w:val="30"/>
              </w:rPr>
              <w:t>числительное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5D3">
              <w:rPr>
                <w:rFonts w:ascii="Times New Roman" w:hAnsi="Times New Roman"/>
                <w:sz w:val="28"/>
                <w:szCs w:val="28"/>
              </w:rPr>
              <w:t>1 (к)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156D" w:rsidRPr="001362E2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13"/>
                <w:sz w:val="30"/>
                <w:szCs w:val="30"/>
              </w:rPr>
              <w:t>Местоимение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2 (1к)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156D" w:rsidRPr="001362E2" w:rsidTr="003524CB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30"/>
                <w:szCs w:val="30"/>
              </w:rPr>
              <w:t>Глагол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 (к)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156D" w:rsidRPr="001362E2" w:rsidTr="003524CB">
        <w:trPr>
          <w:trHeight w:hRule="exact"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ind w:left="24"/>
              <w:rPr>
                <w:rFonts w:ascii="Times New Roman" w:hAnsi="Times New Roman"/>
                <w:lang w:val="en-US"/>
              </w:rPr>
            </w:pPr>
            <w:r w:rsidRPr="008425D3">
              <w:rPr>
                <w:rFonts w:ascii="Times New Roman" w:hAnsi="Times New Roman"/>
                <w:color w:val="000000"/>
                <w:spacing w:val="-30"/>
                <w:sz w:val="30"/>
                <w:szCs w:val="30"/>
              </w:rPr>
              <w:t>1</w:t>
            </w:r>
            <w:r w:rsidRPr="008425D3">
              <w:rPr>
                <w:rFonts w:ascii="Times New Roman" w:hAnsi="Times New Roman"/>
                <w:color w:val="000000"/>
                <w:spacing w:val="-30"/>
                <w:sz w:val="30"/>
                <w:szCs w:val="30"/>
                <w:lang w:val="en-US"/>
              </w:rPr>
              <w:t>0</w:t>
            </w:r>
          </w:p>
          <w:p w:rsidR="00AA156D" w:rsidRPr="008425D3" w:rsidRDefault="00AA156D" w:rsidP="003524CB">
            <w:pPr>
              <w:shd w:val="clear" w:color="auto" w:fill="FFFFFF"/>
              <w:ind w:left="2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26" w:lineRule="exact"/>
              <w:ind w:right="144" w:hanging="10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2"/>
                <w:sz w:val="30"/>
                <w:szCs w:val="30"/>
              </w:rPr>
              <w:t xml:space="preserve">Повторение и систематизация </w:t>
            </w:r>
            <w:r w:rsidRPr="008425D3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изученного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tabs>
                <w:tab w:val="left" w:pos="218"/>
                <w:tab w:val="center" w:pos="315"/>
              </w:tabs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19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5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A156D" w:rsidRPr="001362E2" w:rsidTr="003524CB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3"/>
                <w:sz w:val="30"/>
                <w:szCs w:val="30"/>
              </w:rPr>
              <w:t>2 конт.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2 конт.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A156D" w:rsidRPr="001362E2" w:rsidTr="003524CB">
        <w:trPr>
          <w:trHeight w:hRule="exact" w:val="6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Итого: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22" w:lineRule="exact"/>
              <w:ind w:left="178" w:right="187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9"/>
                <w:sz w:val="30"/>
                <w:szCs w:val="30"/>
              </w:rPr>
              <w:t xml:space="preserve">9(2 </w:t>
            </w:r>
            <w:r w:rsidRPr="008425D3">
              <w:rPr>
                <w:rFonts w:ascii="Times New Roman" w:hAnsi="Times New Roman"/>
                <w:color w:val="000000"/>
                <w:spacing w:val="-3"/>
                <w:sz w:val="30"/>
                <w:szCs w:val="30"/>
              </w:rPr>
              <w:t>конт)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spacing w:line="326" w:lineRule="exact"/>
              <w:ind w:left="250" w:right="254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pacing w:val="9"/>
                <w:sz w:val="30"/>
                <w:szCs w:val="30"/>
              </w:rPr>
              <w:t xml:space="preserve">5(2 </w:t>
            </w:r>
            <w:r w:rsidRPr="008425D3">
              <w:rPr>
                <w:rFonts w:ascii="Times New Roman" w:hAnsi="Times New Roman"/>
                <w:color w:val="000000"/>
                <w:spacing w:val="-4"/>
                <w:sz w:val="30"/>
                <w:szCs w:val="30"/>
              </w:rPr>
              <w:t>конт)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8425D3" w:rsidRDefault="00AA156D" w:rsidP="003524C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425D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AA156D" w:rsidRPr="008425D3" w:rsidRDefault="00AA156D" w:rsidP="005719CF">
      <w:pPr>
        <w:rPr>
          <w:rFonts w:ascii="Times New Roman" w:hAnsi="Times New Roman"/>
        </w:rPr>
      </w:pPr>
    </w:p>
    <w:p w:rsidR="00AA156D" w:rsidRDefault="00AA156D" w:rsidP="004B2FEA"/>
    <w:p w:rsidR="00AA156D" w:rsidRPr="004D28D2" w:rsidRDefault="00AA156D" w:rsidP="00E05B9B">
      <w:pPr>
        <w:shd w:val="clear" w:color="auto" w:fill="FFFFFF"/>
        <w:ind w:left="1440"/>
        <w:rPr>
          <w:rFonts w:ascii="Times New Roman" w:hAnsi="Times New Roman"/>
        </w:rPr>
      </w:pPr>
      <w:r>
        <w:rPr>
          <w:color w:val="000000"/>
        </w:rPr>
        <w:br w:type="page"/>
        <w:t xml:space="preserve">       </w:t>
      </w:r>
      <w:r w:rsidRPr="004D28D2">
        <w:rPr>
          <w:rFonts w:ascii="Times New Roman" w:hAnsi="Times New Roman"/>
          <w:color w:val="000000"/>
          <w:spacing w:val="2"/>
          <w:sz w:val="34"/>
          <w:szCs w:val="34"/>
        </w:rPr>
        <w:t>Литература</w:t>
      </w:r>
    </w:p>
    <w:p w:rsidR="00AA156D" w:rsidRDefault="00AA156D" w:rsidP="004B2FEA">
      <w:pPr>
        <w:spacing w:after="336" w:line="1" w:lineRule="exact"/>
        <w:rPr>
          <w:sz w:val="2"/>
          <w:szCs w:val="2"/>
        </w:rPr>
      </w:pPr>
    </w:p>
    <w:tbl>
      <w:tblPr>
        <w:tblW w:w="103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3254"/>
        <w:gridCol w:w="2334"/>
        <w:gridCol w:w="2458"/>
      </w:tblGrid>
      <w:tr w:rsidR="00AA156D" w:rsidRPr="001362E2" w:rsidTr="008B6B2E">
        <w:trPr>
          <w:trHeight w:hRule="exact" w:val="28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ind w:left="1944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Для учителя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ind w:left="1531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Для учащихся</w:t>
            </w:r>
          </w:p>
        </w:tc>
      </w:tr>
      <w:tr w:rsidR="00AA156D" w:rsidRPr="001362E2" w:rsidTr="008B6B2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обязательная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дополнительная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обязательная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дополнительная</w:t>
            </w:r>
          </w:p>
        </w:tc>
      </w:tr>
      <w:tr w:rsidR="00AA156D" w:rsidRPr="001362E2" w:rsidTr="008B6B2E">
        <w:trPr>
          <w:trHeight w:hRule="exact" w:val="178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0" w:lineRule="exact"/>
              <w:ind w:left="29" w:right="10" w:firstLine="19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1.Программа </w:t>
            </w:r>
            <w:r w:rsidRPr="004E4D0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«Русский язык 5 -</w:t>
            </w: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 классы». Авторы: Баранов М.Т. и др.-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М.: Просвещение, </w:t>
            </w:r>
            <w:r w:rsidRPr="004E4D0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2007.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right="72" w:hanging="10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9. Камаренко Н.О. Дидактический материал по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русскому языку.6 класс: Разрезные карточки для индивидуальной работы.-Волгоград:Учитель,2003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left="14" w:right="38" w:firstLine="14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1. </w:t>
            </w:r>
            <w:r w:rsidRPr="004E4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М.Т., Ладыженская </w:t>
            </w: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Т.А. и др. Русский </w:t>
            </w:r>
            <w:r w:rsidRPr="004E4D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язык.6 класс- М.: </w:t>
            </w: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2013</w:t>
            </w:r>
            <w:r w:rsidRPr="004E4D0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left="10" w:right="38" w:firstLine="19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Лопатин В.В.,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Лопатина Л.Е. Русский толковый </w:t>
            </w: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словарь.- М.: русский </w:t>
            </w: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язык, 2000.</w:t>
            </w:r>
          </w:p>
        </w:tc>
      </w:tr>
      <w:tr w:rsidR="00AA156D" w:rsidRPr="001362E2" w:rsidTr="008B6B2E">
        <w:trPr>
          <w:trHeight w:val="243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0" w:lineRule="exact"/>
              <w:ind w:left="24" w:right="182" w:hanging="10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Баранов М.Т., Ладыженская </w:t>
            </w: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Т.А. и др. Русский </w:t>
            </w:r>
            <w:r w:rsidRPr="004E4D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язык.6 класс- М.: </w:t>
            </w: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2013</w:t>
            </w:r>
            <w:r w:rsidRPr="004E4D0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left="5" w:right="398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z w:val="24"/>
                <w:szCs w:val="24"/>
              </w:rPr>
              <w:t>2. мастер-класс учителя русского языка, 5-6 класс, Разработки уроков: путешествия и экскурсии, исследования, конкурсы и соревнования/ автор составитель Павликовская Н.И.-М.: Изательство «Глобус», 2010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left="5" w:right="134" w:hanging="10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E4D0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Ушаков Д. Н.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Орфографический </w:t>
            </w: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словарь. М.: </w:t>
            </w:r>
            <w:r w:rsidRPr="004E4D0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Просвещение, 2009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left="10" w:right="125" w:hanging="5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2. Орфоэпический </w:t>
            </w:r>
            <w:r w:rsidRPr="004E4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словарь русского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языка / Под </w:t>
            </w: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ред.Аванесова Р.И./ М.: Русский язык, </w:t>
            </w:r>
            <w:r w:rsidRPr="004E4D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1999.</w:t>
            </w:r>
          </w:p>
        </w:tc>
      </w:tr>
      <w:tr w:rsidR="00AA156D" w:rsidRPr="001362E2" w:rsidTr="008B6B2E">
        <w:trPr>
          <w:trHeight w:hRule="exact" w:val="231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0" w:lineRule="exact"/>
              <w:ind w:left="24" w:hanging="5"/>
              <w:rPr>
                <w:rFonts w:ascii="Times New Roman" w:hAnsi="Times New Roman"/>
                <w:sz w:val="24"/>
                <w:szCs w:val="24"/>
              </w:rPr>
            </w:pPr>
            <w:r w:rsidRPr="001362E2">
              <w:rPr>
                <w:rFonts w:ascii="Times New Roman" w:hAnsi="Times New Roman"/>
                <w:sz w:val="24"/>
                <w:szCs w:val="24"/>
              </w:rPr>
              <w:t>3. Егорова.Н.В. Поурочные разработки по русскому языку. 6 класс.-М.:ВАКО, 2013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4E4D0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color w:val="000000"/>
                <w:spacing w:val="-7"/>
                <w:w w:val="94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4E4D03">
              <w:rPr>
                <w:rFonts w:ascii="Times New Roman" w:hAnsi="Times New Roman"/>
                <w:color w:val="000000"/>
                <w:spacing w:val="1"/>
                <w:w w:val="94"/>
                <w:sz w:val="24"/>
                <w:szCs w:val="24"/>
              </w:rPr>
              <w:t>Ладыженская  Т. А.   Обучение  русскому языку  в 6  классе / Т. А. Ладыженская,</w:t>
            </w:r>
            <w:r w:rsidRPr="004E4D03">
              <w:rPr>
                <w:rFonts w:ascii="Times New Roman" w:hAnsi="Times New Roman"/>
                <w:color w:val="000000"/>
                <w:spacing w:val="1"/>
                <w:w w:val="94"/>
                <w:sz w:val="24"/>
                <w:szCs w:val="24"/>
              </w:rPr>
              <w:br/>
            </w:r>
            <w:r w:rsidRPr="004E4D03">
              <w:rPr>
                <w:rFonts w:ascii="Times New Roman" w:hAnsi="Times New Roman"/>
                <w:color w:val="000000"/>
                <w:spacing w:val="-3"/>
                <w:w w:val="94"/>
                <w:sz w:val="24"/>
                <w:szCs w:val="24"/>
              </w:rPr>
              <w:t>М. Г. Баранов, Л. А. Тростенцова, Л. Ю. Комиссарова. - М.: Просвещение, 2006.</w:t>
            </w:r>
          </w:p>
          <w:p w:rsidR="00AA156D" w:rsidRPr="004E4D03" w:rsidRDefault="00AA156D" w:rsidP="008B6B2E">
            <w:pPr>
              <w:shd w:val="clear" w:color="auto" w:fill="FFFFFF"/>
              <w:spacing w:line="250" w:lineRule="exact"/>
              <w:ind w:right="17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left="5" w:right="110" w:hanging="5"/>
              <w:rPr>
                <w:rFonts w:ascii="Times New Roman" w:hAnsi="Times New Roman"/>
                <w:sz w:val="24"/>
                <w:szCs w:val="24"/>
              </w:rPr>
            </w:pPr>
            <w:r w:rsidRPr="001362E2">
              <w:rPr>
                <w:rFonts w:ascii="Times New Roman" w:hAnsi="Times New Roman"/>
                <w:sz w:val="24"/>
                <w:szCs w:val="24"/>
              </w:rPr>
              <w:t>3. Влодавская Е.А. дидактические материалы по русскому языку 5 класс.- М.: Экзамен, 2011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left="10" w:right="82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3.Словарь </w:t>
            </w: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синонимов.-М.: ТОМ, </w:t>
            </w:r>
            <w:r w:rsidRPr="004E4D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1997.</w:t>
            </w:r>
          </w:p>
        </w:tc>
      </w:tr>
      <w:tr w:rsidR="00AA156D" w:rsidRPr="001362E2" w:rsidTr="004E4D03">
        <w:trPr>
          <w:trHeight w:hRule="exact" w:val="2051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4E4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62E2">
              <w:rPr>
                <w:rFonts w:ascii="Times New Roman" w:hAnsi="Times New Roman"/>
                <w:sz w:val="24"/>
                <w:szCs w:val="24"/>
              </w:rPr>
              <w:t xml:space="preserve">4. Макарова Б.А. Диктанты и изложения по русскому языку 5 класс.- М.: Экзамен, 2013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0" w:lineRule="exact"/>
              <w:ind w:right="139" w:hanging="5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4.Булгакова И. В. Нестандартные уроки </w:t>
            </w:r>
            <w:r w:rsidRPr="004E4D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русского языка. 5-7 классы.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Ростов н/Д:Феникс,2002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0" w:lineRule="exact"/>
              <w:ind w:right="149" w:hanging="14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4.Львов М.Р. Школьный словарь антонимов русского </w:t>
            </w: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языка.- М.: </w:t>
            </w:r>
            <w:r w:rsidRPr="004E4D0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Просвещение, 1987.</w:t>
            </w:r>
          </w:p>
        </w:tc>
      </w:tr>
      <w:tr w:rsidR="00AA156D" w:rsidRPr="001362E2" w:rsidTr="004E4D03">
        <w:trPr>
          <w:trHeight w:hRule="exact" w:val="15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62E2">
              <w:rPr>
                <w:rFonts w:ascii="Times New Roman" w:hAnsi="Times New Roman"/>
                <w:sz w:val="24"/>
                <w:szCs w:val="24"/>
              </w:rPr>
              <w:t>5. Бакулина Г.А. Конспекты уроков для учителя русского языка: класс.-М.: Владос, 2004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4" w:lineRule="exact"/>
              <w:ind w:right="86" w:firstLine="5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z w:val="24"/>
                <w:szCs w:val="24"/>
              </w:rPr>
              <w:t>5. Уроки русского языка с применением информационных технологий. 5-6 классы.-М.: «Планета»,20112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0" w:lineRule="exact"/>
              <w:ind w:left="10" w:right="86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б.Потиха З.И.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Школьный словарь </w:t>
            </w:r>
            <w:r w:rsidRPr="004E4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строения слов русского языка. - М.: </w:t>
            </w: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Просвещение, 1987.</w:t>
            </w:r>
          </w:p>
        </w:tc>
      </w:tr>
      <w:tr w:rsidR="00AA156D" w:rsidRPr="001362E2" w:rsidTr="008B6B2E">
        <w:trPr>
          <w:trHeight w:hRule="exact" w:val="172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0" w:lineRule="exact"/>
              <w:ind w:right="240" w:hanging="5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6. Богданова Г.А. Сборник </w:t>
            </w:r>
            <w:r w:rsidRPr="004E4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диктантов по русскому </w:t>
            </w:r>
            <w:r w:rsidRPr="004E4D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языку5-9 классы. - М.: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просвещение, 2001.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spacing w:line="250" w:lineRule="exact"/>
              <w:ind w:right="158" w:hanging="10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6.Панов Б.Г., </w:t>
            </w:r>
            <w:r w:rsidRPr="004E4D0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Текучев А. В.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Школьный грамматико-</w:t>
            </w:r>
            <w:r w:rsidRPr="004E4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орфогрэфический </w:t>
            </w:r>
            <w:r w:rsidRPr="004E4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словарь русского языка. - М.: </w:t>
            </w:r>
            <w:r w:rsidRPr="004E4D0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Просвещение, 1991.</w:t>
            </w:r>
          </w:p>
        </w:tc>
      </w:tr>
      <w:tr w:rsidR="00AA156D" w:rsidRPr="001362E2" w:rsidTr="008B6B2E">
        <w:trPr>
          <w:trHeight w:hRule="exact" w:val="10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ind w:left="1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363276">
            <w:pPr>
              <w:shd w:val="clear" w:color="auto" w:fill="FFFFFF"/>
              <w:spacing w:line="250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7.</w:t>
            </w:r>
            <w:r w:rsidRPr="001362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E4D0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Дмитриева М.Ю. Промежуточное тестирование. Русский язык. 6 класс- М.: Издательство «Экзамен»,2011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6D" w:rsidRPr="004E4D03" w:rsidRDefault="00AA156D" w:rsidP="008B6B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56D" w:rsidRDefault="00AA156D" w:rsidP="004B6806">
      <w:pPr>
        <w:spacing w:line="240" w:lineRule="auto"/>
        <w:ind w:firstLine="708"/>
        <w:jc w:val="both"/>
        <w:rPr>
          <w:color w:val="000000"/>
        </w:rPr>
        <w:sectPr w:rsidR="00AA156D" w:rsidSect="00AA4F7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color w:val="000000"/>
        </w:rPr>
        <w:br w:type="page"/>
      </w:r>
    </w:p>
    <w:p w:rsidR="00AA156D" w:rsidRPr="00FF2BB3" w:rsidRDefault="00AA156D" w:rsidP="00234DA3">
      <w:pPr>
        <w:jc w:val="center"/>
        <w:rPr>
          <w:rFonts w:ascii="Times New Roman" w:hAnsi="Times New Roman"/>
          <w:sz w:val="28"/>
          <w:szCs w:val="28"/>
        </w:rPr>
      </w:pPr>
      <w:r w:rsidRPr="00FF2BB3">
        <w:rPr>
          <w:rFonts w:ascii="Times New Roman" w:hAnsi="Times New Roman"/>
          <w:sz w:val="28"/>
          <w:szCs w:val="28"/>
        </w:rPr>
        <w:t xml:space="preserve">Календарно - тематическое планирование по русскому языку в 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F2BB3">
        <w:rPr>
          <w:rFonts w:ascii="Times New Roman" w:hAnsi="Times New Roman"/>
          <w:sz w:val="28"/>
          <w:szCs w:val="28"/>
        </w:rPr>
        <w:t>классе</w:t>
      </w:r>
    </w:p>
    <w:tbl>
      <w:tblPr>
        <w:tblpPr w:leftFromText="180" w:rightFromText="180" w:vertAnchor="text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67"/>
        <w:gridCol w:w="1843"/>
        <w:gridCol w:w="567"/>
        <w:gridCol w:w="1276"/>
        <w:gridCol w:w="2835"/>
        <w:gridCol w:w="4394"/>
        <w:gridCol w:w="1418"/>
        <w:gridCol w:w="992"/>
        <w:gridCol w:w="688"/>
        <w:gridCol w:w="1202"/>
        <w:gridCol w:w="58"/>
      </w:tblGrid>
      <w:tr w:rsidR="00AA156D" w:rsidRPr="007C5B8E" w:rsidTr="007C5B8E">
        <w:trPr>
          <w:gridAfter w:val="1"/>
          <w:wAfter w:w="58" w:type="dxa"/>
        </w:trPr>
        <w:tc>
          <w:tcPr>
            <w:tcW w:w="508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№</w:t>
            </w:r>
          </w:p>
        </w:tc>
        <w:tc>
          <w:tcPr>
            <w:tcW w:w="2010" w:type="dxa"/>
            <w:gridSpan w:val="2"/>
            <w:vMerge w:val="restart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ИКТ и проектная деятельность</w:t>
            </w:r>
          </w:p>
        </w:tc>
        <w:tc>
          <w:tcPr>
            <w:tcW w:w="2835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Требования к уровню подготовки обучающихся</w:t>
            </w:r>
          </w:p>
        </w:tc>
        <w:tc>
          <w:tcPr>
            <w:tcW w:w="1418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Вид контроля. Измерители.</w:t>
            </w:r>
          </w:p>
        </w:tc>
        <w:tc>
          <w:tcPr>
            <w:tcW w:w="992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89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Дата проведения</w:t>
            </w:r>
          </w:p>
        </w:tc>
      </w:tr>
      <w:tr w:rsidR="00AA156D" w:rsidRPr="007C5B8E" w:rsidTr="007C5B8E">
        <w:trPr>
          <w:gridAfter w:val="3"/>
          <w:wAfter w:w="1948" w:type="dxa"/>
          <w:trHeight w:val="253"/>
        </w:trPr>
        <w:tc>
          <w:tcPr>
            <w:tcW w:w="508" w:type="dxa"/>
            <w:vMerge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vMerge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Style w:val="FontStyle80"/>
                <w:rFonts w:ascii="Times New Roman" w:hAnsi="Times New Roman" w:cs="Times New Roman"/>
                <w:b w:val="0"/>
              </w:rPr>
              <w:t>РАЗДЕЛ I. ОБЩИЕ СВЕДЕНИЯ О ЯЗЫКЕ</w:t>
            </w:r>
            <w:r w:rsidRPr="007C5B8E">
              <w:rPr>
                <w:rFonts w:ascii="Times New Roman" w:hAnsi="Times New Roman"/>
              </w:rPr>
              <w:t xml:space="preserve"> </w:t>
            </w:r>
          </w:p>
        </w:tc>
      </w:tr>
      <w:tr w:rsidR="00AA156D" w:rsidRPr="007C5B8E" w:rsidTr="00116CC4"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Русский язык как развивающееся явление.</w:t>
            </w:r>
          </w:p>
          <w:p w:rsidR="00AA156D" w:rsidRPr="007C5B8E" w:rsidRDefault="00AA156D" w:rsidP="001362E2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Лексические  и  фразеологические    новации  последних  лет.</w:t>
            </w:r>
          </w:p>
          <w:p w:rsidR="00AA156D" w:rsidRPr="007C5B8E" w:rsidRDefault="00AA156D" w:rsidP="001362E2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Необходимость    бережного и сознательного отношения к русскому языку как к национальной ценности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 связи русского языка с другими славянскими языками, о том, что русский язык – один из развитых языков мира.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строить связое монологическое высказывание.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работа с учебником, работа со словарем.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 3</w:t>
            </w:r>
          </w:p>
        </w:tc>
        <w:tc>
          <w:tcPr>
            <w:tcW w:w="126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c>
          <w:tcPr>
            <w:tcW w:w="508" w:type="dxa"/>
          </w:tcPr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</w:tcPr>
          <w:p w:rsidR="00AA156D" w:rsidRPr="00832F6A" w:rsidRDefault="00AA156D" w:rsidP="006C705E">
            <w:r w:rsidRPr="00832F6A">
              <w:rPr>
                <w:b/>
              </w:rPr>
              <w:t>Р/р.</w:t>
            </w:r>
            <w:r w:rsidRPr="00832F6A">
              <w:t xml:space="preserve"> Что мы знаем о речи, её стилях и типах, тексте.</w:t>
            </w:r>
          </w:p>
        </w:tc>
        <w:tc>
          <w:tcPr>
            <w:tcW w:w="567" w:type="dxa"/>
          </w:tcPr>
          <w:p w:rsidR="00AA156D" w:rsidRPr="002C46E7" w:rsidRDefault="00AA156D" w:rsidP="006C705E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color w:val="262626"/>
                <w:sz w:val="20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7C5B8E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Русский язык как развивающееся явление.</w:t>
            </w:r>
          </w:p>
          <w:p w:rsidR="00AA156D" w:rsidRPr="007C5B8E" w:rsidRDefault="00AA156D" w:rsidP="007C5B8E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Лексические  и  фразеологические    новации  последних  лет.</w:t>
            </w:r>
          </w:p>
          <w:p w:rsidR="00AA156D" w:rsidRPr="007C5B8E" w:rsidRDefault="00AA156D" w:rsidP="007C5B8E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Необходимость    бережного и сознательного отношения к русскому языку как к национальной ценности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AA156D" w:rsidRPr="007C5B8E" w:rsidRDefault="00AA156D" w:rsidP="007C5B8E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 связи русского языка с другими славянскими языками, о том, что русский язык – один из развитых языков мира.</w:t>
            </w:r>
          </w:p>
          <w:p w:rsidR="00AA156D" w:rsidRPr="007C5B8E" w:rsidRDefault="00AA156D" w:rsidP="007C5B8E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строить связное монологическое высказывание.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sz w:val="20"/>
              </w:rPr>
              <w:t>Творческая работа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5B8E">
              <w:rPr>
                <w:rStyle w:val="FontStyle90"/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РАЗДЕЛ </w:t>
            </w:r>
            <w:r w:rsidRPr="007C5B8E">
              <w:rPr>
                <w:rStyle w:val="FontStyle90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</w:t>
            </w:r>
            <w:r w:rsidRPr="007C5B8E">
              <w:rPr>
                <w:rStyle w:val="FontStyle90"/>
                <w:rFonts w:ascii="Times New Roman" w:hAnsi="Times New Roman" w:cs="Times New Roman"/>
                <w:i w:val="0"/>
                <w:sz w:val="22"/>
                <w:szCs w:val="22"/>
              </w:rPr>
              <w:t>. ПОВ</w:t>
            </w:r>
            <w:r>
              <w:rPr>
                <w:rStyle w:val="FontStyle90"/>
                <w:rFonts w:ascii="Times New Roman" w:hAnsi="Times New Roman" w:cs="Times New Roman"/>
                <w:i w:val="0"/>
                <w:sz w:val="22"/>
                <w:szCs w:val="22"/>
              </w:rPr>
              <w:t>ТОРЕНИЕ ИЗУЧЕННОГО В 5 КЛАССЕ 14 часов (10+4</w:t>
            </w:r>
            <w:r w:rsidRPr="007C5B8E">
              <w:rPr>
                <w:rStyle w:val="FontStyle90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Фонетика</w:t>
            </w:r>
            <w:r>
              <w:rPr>
                <w:rFonts w:ascii="Times New Roman" w:hAnsi="Times New Roman"/>
              </w:rPr>
              <w:t>. Орфоэпия</w:t>
            </w:r>
            <w:r w:rsidRPr="007C5B8E">
              <w:rPr>
                <w:rFonts w:ascii="Times New Roman" w:hAnsi="Times New Roman"/>
              </w:rPr>
              <w:t xml:space="preserve">. Фонетический разбор слова. 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Звук как единица ре</w:t>
            </w:r>
            <w:r w:rsidRPr="007C5B8E">
              <w:rPr>
                <w:rFonts w:ascii="Times New Roman" w:hAnsi="Times New Roman"/>
              </w:rPr>
              <w:softHyphen/>
              <w:t>чи. Звуки речи (глас</w:t>
            </w:r>
            <w:r w:rsidRPr="007C5B8E">
              <w:rPr>
                <w:rFonts w:ascii="Times New Roman" w:hAnsi="Times New Roman"/>
              </w:rPr>
              <w:softHyphen/>
              <w:t>ные и согласные, глу</w:t>
            </w:r>
            <w:r w:rsidRPr="007C5B8E">
              <w:rPr>
                <w:rFonts w:ascii="Times New Roman" w:hAnsi="Times New Roman"/>
              </w:rPr>
              <w:softHyphen/>
              <w:t>хие  и  звонкие,  твер</w:t>
            </w:r>
            <w:r w:rsidRPr="007C5B8E">
              <w:rPr>
                <w:rFonts w:ascii="Times New Roman" w:hAnsi="Times New Roman"/>
              </w:rPr>
              <w:softHyphen/>
              <w:t>дые и мягкие,  шипя</w:t>
            </w:r>
            <w:r w:rsidRPr="007C5B8E">
              <w:rPr>
                <w:rFonts w:ascii="Times New Roman" w:hAnsi="Times New Roman"/>
              </w:rPr>
              <w:softHyphen/>
              <w:t>щие,           сонорные). Сильные    и    слабые позиции звуков. Двой</w:t>
            </w:r>
            <w:r w:rsidRPr="007C5B8E">
              <w:rPr>
                <w:rFonts w:ascii="Times New Roman" w:hAnsi="Times New Roman"/>
              </w:rPr>
              <w:softHyphen/>
              <w:t>ная роль букв Е, Ё, Ю, Я. Фонетический раз</w:t>
            </w:r>
            <w:r w:rsidRPr="007C5B8E">
              <w:rPr>
                <w:rFonts w:ascii="Times New Roman" w:hAnsi="Times New Roman"/>
              </w:rPr>
              <w:softHyphen/>
              <w:t>бор    слова.     Нормы произношения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фонетические единицы языка, порядок фонетического разбора слова. Уметь производить фонетический разбор слова.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фонетический разбор слов.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"/>
              </w:rPr>
              <w:t xml:space="preserve">Упр. </w:t>
            </w:r>
            <w:r w:rsidRPr="007C5B8E">
              <w:rPr>
                <w:rFonts w:ascii="Times New Roman" w:hAnsi="Times New Roman"/>
                <w:spacing w:val="-1"/>
              </w:rPr>
              <w:t>6, 8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Морфемы в слове. Морфемный разбор слов.</w:t>
            </w:r>
          </w:p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Орфограммы в приставках и в корнях слов.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Морфема   как   мини</w:t>
            </w:r>
            <w:r w:rsidRPr="007C5B8E">
              <w:rPr>
                <w:rFonts w:ascii="Times New Roman" w:hAnsi="Times New Roman"/>
              </w:rPr>
              <w:softHyphen/>
              <w:t>мальная        значимая часть слова. Морфем</w:t>
            </w:r>
            <w:r w:rsidRPr="007C5B8E">
              <w:rPr>
                <w:rFonts w:ascii="Times New Roman" w:hAnsi="Times New Roman"/>
              </w:rPr>
              <w:softHyphen/>
              <w:t>ный    разбор    слова. Правописание гласных и   согласных   в   при</w:t>
            </w:r>
            <w:r w:rsidRPr="007C5B8E">
              <w:rPr>
                <w:rFonts w:ascii="Times New Roman" w:hAnsi="Times New Roman"/>
              </w:rPr>
              <w:softHyphen/>
              <w:t>ставках; буквы 3-С на конце приставок. Пра</w:t>
            </w:r>
            <w:r w:rsidRPr="007C5B8E">
              <w:rPr>
                <w:rFonts w:ascii="Times New Roman" w:hAnsi="Times New Roman"/>
              </w:rPr>
              <w:softHyphen/>
              <w:t>вописание  гласных  в корнях с чередовани</w:t>
            </w:r>
            <w:r w:rsidRPr="007C5B8E">
              <w:rPr>
                <w:rFonts w:ascii="Times New Roman" w:hAnsi="Times New Roman"/>
              </w:rPr>
              <w:softHyphen/>
              <w:t>ем. Буквы О- Ё после шипящих в корне. Бук</w:t>
            </w:r>
            <w:r w:rsidRPr="007C5B8E">
              <w:rPr>
                <w:rFonts w:ascii="Times New Roman" w:hAnsi="Times New Roman"/>
              </w:rPr>
              <w:softHyphen/>
              <w:t>вы И-Ы после Ц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морфемы в слове, порядок морфемного разбора.</w:t>
            </w:r>
          </w:p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Уметь выполнять морфемный разбор слова, правильно писать орфограммы в приставках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выборочный диктант,</w:t>
            </w:r>
          </w:p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разбор слов по составу.</w:t>
            </w:r>
          </w:p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>Упр. 14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 Части речи. Морфологический разбор слова.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 </w:t>
            </w:r>
          </w:p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116CC4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Части   речи,   изучен</w:t>
            </w:r>
            <w:r w:rsidRPr="007C5B8E">
              <w:rPr>
                <w:rFonts w:ascii="Times New Roman" w:hAnsi="Times New Roman"/>
              </w:rPr>
              <w:softHyphen/>
              <w:t xml:space="preserve">ные в 5 классе. 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Знать, как определить часть речи; морфологические признаки частей речи.</w:t>
            </w:r>
          </w:p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Уметь правильно определять части речи и их морфологические и синтаксические признаки.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Морфологический разбор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 19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Орфограммы в окончаниях слов.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Буквы Е-И в падежных окон</w:t>
            </w:r>
            <w:r w:rsidRPr="007C5B8E">
              <w:rPr>
                <w:rFonts w:ascii="Times New Roman" w:hAnsi="Times New Roman"/>
              </w:rPr>
              <w:softHyphen/>
              <w:t>чаниях имен сущест</w:t>
            </w:r>
            <w:r w:rsidRPr="007C5B8E">
              <w:rPr>
                <w:rFonts w:ascii="Times New Roman" w:hAnsi="Times New Roman"/>
              </w:rPr>
              <w:softHyphen/>
              <w:t>вительных.   Правопи</w:t>
            </w:r>
            <w:r w:rsidRPr="007C5B8E">
              <w:rPr>
                <w:rFonts w:ascii="Times New Roman" w:hAnsi="Times New Roman"/>
              </w:rPr>
              <w:softHyphen/>
              <w:t>сание личных оконча</w:t>
            </w:r>
            <w:r w:rsidRPr="007C5B8E">
              <w:rPr>
                <w:rFonts w:ascii="Times New Roman" w:hAnsi="Times New Roman"/>
              </w:rPr>
              <w:softHyphen/>
              <w:t>ний глаголов.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предупредительный диктант.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4"/>
              </w:rPr>
              <w:t>Упр. 23 (2 часть)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состав словосочетания; выполнять синтаксический разбор словосочетания и предложения.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Синтаксический разбор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Упр.30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Словосочетание. Простое предложение  .  Синтакси</w:t>
            </w:r>
            <w:r w:rsidRPr="007C5B8E">
              <w:rPr>
                <w:rFonts w:ascii="Times New Roman" w:hAnsi="Times New Roman"/>
              </w:rPr>
              <w:softHyphen/>
              <w:t>ческий и пунктуацион</w:t>
            </w:r>
            <w:r w:rsidRPr="007C5B8E">
              <w:rPr>
                <w:rFonts w:ascii="Times New Roman" w:hAnsi="Times New Roman"/>
              </w:rPr>
              <w:softHyphen/>
              <w:t>ный разбор предложе</w:t>
            </w:r>
            <w:r w:rsidRPr="007C5B8E">
              <w:rPr>
                <w:rFonts w:ascii="Times New Roman" w:hAnsi="Times New Roman"/>
              </w:rPr>
              <w:softHyphen/>
              <w:t>ний. Знаки препинания в     предложениях     с обобщающими   слова</w:t>
            </w:r>
            <w:r w:rsidRPr="007C5B8E">
              <w:rPr>
                <w:rFonts w:ascii="Times New Roman" w:hAnsi="Times New Roman"/>
              </w:rPr>
              <w:softHyphen/>
              <w:t>ми,    с    однородными членами, при обраще</w:t>
            </w:r>
            <w:r w:rsidRPr="007C5B8E">
              <w:rPr>
                <w:rFonts w:ascii="Times New Roman" w:hAnsi="Times New Roman"/>
              </w:rPr>
              <w:softHyphen/>
              <w:t>нии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состав словосочетания; отличие простого и сложного предложения. Уметь отличать простые и сложные предложения; вычленять словосочетания; правильно ставить знаки препинания; выполнять синтаксический разбор словосочетания и предложения.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Синтаксический разбор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>Упр.32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Сложное предложение. Запятые в сложном предложении. Синтаксический и пунктуационный разбор.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видеоурок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Сложное предложение  . Синтакси</w:t>
            </w:r>
            <w:r w:rsidRPr="007C5B8E">
              <w:rPr>
                <w:rFonts w:ascii="Times New Roman" w:hAnsi="Times New Roman"/>
              </w:rPr>
              <w:softHyphen/>
              <w:t>ческий и пунктуацион</w:t>
            </w:r>
            <w:r w:rsidRPr="007C5B8E">
              <w:rPr>
                <w:rFonts w:ascii="Times New Roman" w:hAnsi="Times New Roman"/>
              </w:rPr>
              <w:softHyphen/>
              <w:t>ный разбор предложе</w:t>
            </w:r>
            <w:r w:rsidRPr="007C5B8E">
              <w:rPr>
                <w:rFonts w:ascii="Times New Roman" w:hAnsi="Times New Roman"/>
              </w:rPr>
              <w:softHyphen/>
              <w:t xml:space="preserve">ний. Знаки препинания в сложных    предложениях     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отличие простого предложения от сложного. Уметь отличать простые предложения от сложных, правильно ставить знаки препинания в сложном предложении.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Синтаксический разбор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30" w:lineRule="exact"/>
              <w:ind w:left="-108" w:right="-108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Составить диалог </w:t>
            </w:r>
            <w:r w:rsidRPr="007C5B8E">
              <w:rPr>
                <w:rFonts w:ascii="Times New Roman" w:hAnsi="Times New Roman"/>
              </w:rPr>
              <w:t xml:space="preserve">«Разговор по </w:t>
            </w:r>
            <w:r w:rsidRPr="007C5B8E">
              <w:rPr>
                <w:rFonts w:ascii="Times New Roman" w:hAnsi="Times New Roman"/>
                <w:spacing w:val="2"/>
              </w:rPr>
              <w:t>телефону»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Прямая речь. Диалог. Разделительные и выделительные знаки препинания в предложениях с прямой речью.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56D" w:rsidRPr="007C5B8E" w:rsidRDefault="00AA156D" w:rsidP="001362E2">
            <w:pPr>
              <w:spacing w:after="0" w:line="240" w:lineRule="auto"/>
              <w:ind w:firstLine="9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Прямая речь, слова автора, диалог. Знаки препинания в     предложениях     с прямой речью и диалоге.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Знать порядок синтаксического и пунктуационного разбора. Уметь выполнять синтаксический и пунктуационный разборы.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Синтаксический и пунктуационный разбор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8"/>
              </w:rPr>
              <w:t>Упр. 38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Контрольный диктант по повторению. Анализ контрольного диктанта.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гласных и согласных в пристав</w:t>
            </w:r>
            <w:r w:rsidRPr="007C5B8E">
              <w:rPr>
                <w:rFonts w:ascii="Times New Roman" w:hAnsi="Times New Roman"/>
              </w:rPr>
              <w:softHyphen/>
              <w:t>ках; буквы 3-С на кон</w:t>
            </w:r>
            <w:r w:rsidRPr="007C5B8E">
              <w:rPr>
                <w:rFonts w:ascii="Times New Roman" w:hAnsi="Times New Roman"/>
              </w:rPr>
              <w:softHyphen/>
              <w:t>це  приставок.   Право</w:t>
            </w:r>
            <w:r w:rsidRPr="007C5B8E">
              <w:rPr>
                <w:rFonts w:ascii="Times New Roman" w:hAnsi="Times New Roman"/>
              </w:rPr>
              <w:softHyphen/>
              <w:t>писание     гласных    в корнях с чередовани</w:t>
            </w:r>
            <w:r w:rsidRPr="007C5B8E">
              <w:rPr>
                <w:rFonts w:ascii="Times New Roman" w:hAnsi="Times New Roman"/>
              </w:rPr>
              <w:softHyphen/>
              <w:t>ем.  Буквы О-Ё  после шипящих в корне. Бук</w:t>
            </w:r>
            <w:r w:rsidRPr="007C5B8E">
              <w:rPr>
                <w:rFonts w:ascii="Times New Roman" w:hAnsi="Times New Roman"/>
              </w:rPr>
              <w:softHyphen/>
              <w:t xml:space="preserve">вы И-Ы после Ц. 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построения предложений с прямой речью и диалогом. Уметь правильно оформлять предложения с прямой речью и диалогом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Style w:val="FontStyle84"/>
                <w:rFonts w:ascii="Times New Roman" w:hAnsi="Times New Roman" w:cs="Times New Roman"/>
                <w:b w:val="0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ми заданиями</w:t>
            </w:r>
            <w:r w:rsidRPr="007C5B8E">
              <w:rPr>
                <w:rStyle w:val="TitleChar2"/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>Упр. 39, 43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Р.р. Текст.</w:t>
            </w:r>
            <w:r>
              <w:rPr>
                <w:rFonts w:ascii="Times New Roman" w:hAnsi="Times New Roman"/>
              </w:rPr>
              <w:t xml:space="preserve"> Особенности текста.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Style7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Функционально-смысловые типы речи (описание,    повество</w:t>
            </w:r>
            <w:r w:rsidRPr="007C5B8E">
              <w:rPr>
                <w:rFonts w:ascii="Times New Roman" w:hAnsi="Times New Roman"/>
              </w:rPr>
              <w:softHyphen/>
              <w:t>вание,   рассуждение). Доминирование определенной части речи в текстах разного ти</w:t>
            </w:r>
            <w:r w:rsidRPr="007C5B8E">
              <w:rPr>
                <w:rFonts w:ascii="Times New Roman" w:hAnsi="Times New Roman"/>
              </w:rPr>
              <w:softHyphen/>
              <w:t>па. Синонимия. Функ</w:t>
            </w:r>
            <w:r w:rsidRPr="007C5B8E">
              <w:rPr>
                <w:rFonts w:ascii="Times New Roman" w:hAnsi="Times New Roman"/>
              </w:rPr>
              <w:softHyphen/>
              <w:t>циональные      разно</w:t>
            </w:r>
            <w:r w:rsidRPr="007C5B8E">
              <w:rPr>
                <w:rFonts w:ascii="Times New Roman" w:hAnsi="Times New Roman"/>
              </w:rPr>
              <w:softHyphen/>
              <w:t>видности языка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признаки текста. Уметь доказать, что представленный набор предложений – текст; уметь составлять собственный текст на заданную тему.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Творческая работа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2"/>
              </w:rPr>
              <w:t xml:space="preserve">&amp; </w:t>
            </w:r>
            <w:r w:rsidRPr="007C5B8E">
              <w:rPr>
                <w:rFonts w:ascii="Times New Roman" w:hAnsi="Times New Roman"/>
                <w:bCs/>
                <w:spacing w:val="2"/>
              </w:rPr>
              <w:t>10 упр.47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10" w:type="dxa"/>
            <w:gridSpan w:val="2"/>
          </w:tcPr>
          <w:p w:rsidR="00AA156D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и основная мысль текста.</w:t>
            </w:r>
          </w:p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Style7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Р.р. Официально-деловой стиль речи.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Style7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видеоурок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Речь  устная   и   пись</w:t>
            </w:r>
            <w:r w:rsidRPr="007C5B8E">
              <w:rPr>
                <w:rFonts w:ascii="Times New Roman" w:hAnsi="Times New Roman"/>
              </w:rPr>
              <w:softHyphen/>
              <w:t>менная; диалогическая и         монологическая. Оформление диалога. Этикетный      монолог. Основная   мысль  тек</w:t>
            </w:r>
            <w:r w:rsidRPr="007C5B8E">
              <w:rPr>
                <w:rFonts w:ascii="Times New Roman" w:hAnsi="Times New Roman"/>
              </w:rPr>
              <w:softHyphen/>
              <w:t>ста. Письмо как разно</w:t>
            </w:r>
            <w:r w:rsidRPr="007C5B8E">
              <w:rPr>
                <w:rFonts w:ascii="Times New Roman" w:hAnsi="Times New Roman"/>
              </w:rPr>
              <w:softHyphen/>
              <w:t>видность текста. Адре</w:t>
            </w:r>
            <w:r w:rsidRPr="007C5B8E">
              <w:rPr>
                <w:rFonts w:ascii="Times New Roman" w:hAnsi="Times New Roman"/>
              </w:rPr>
              <w:softHyphen/>
              <w:t>сат и адресант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признаки и особенности официально-делового стиля. Уметь составлять тексты в официально-деловом стиле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Составление</w:t>
            </w:r>
          </w:p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этикетного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диалога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&amp;11упр.51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Default="00AA156D" w:rsidP="001362E2">
            <w:pPr>
              <w:spacing w:after="0" w:line="240" w:lineRule="auto"/>
              <w:jc w:val="center"/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</w:pPr>
          </w:p>
          <w:p w:rsidR="00AA156D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C5B8E">
              <w:rPr>
                <w:rFonts w:ascii="Times New Roman" w:hAnsi="Times New Roman"/>
              </w:rPr>
              <w:t>ЛЕКСИКА И ФРАЗЕОЛ</w:t>
            </w:r>
            <w:r>
              <w:rPr>
                <w:rFonts w:ascii="Times New Roman" w:hAnsi="Times New Roman"/>
              </w:rPr>
              <w:t>ОГИЯ. КУЛЬТУРА РЕЧИ 16 часов (12+4</w:t>
            </w:r>
            <w:r w:rsidRPr="007C5B8E">
              <w:rPr>
                <w:rFonts w:ascii="Times New Roman" w:hAnsi="Times New Roman"/>
              </w:rPr>
              <w:t>)</w:t>
            </w:r>
          </w:p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и его лексическое значение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Лексикология как раз</w:t>
            </w:r>
            <w:r w:rsidRPr="007C5B8E">
              <w:rPr>
                <w:rFonts w:ascii="Times New Roman" w:hAnsi="Times New Roman"/>
              </w:rPr>
              <w:softHyphen/>
              <w:t>дел   науки   о   языке. Слово    как   единица языка. Слово, его лек</w:t>
            </w:r>
            <w:r w:rsidRPr="007C5B8E">
              <w:rPr>
                <w:rFonts w:ascii="Times New Roman" w:hAnsi="Times New Roman"/>
              </w:rPr>
              <w:softHyphen/>
              <w:t>сическое и граммати</w:t>
            </w:r>
            <w:r w:rsidRPr="007C5B8E">
              <w:rPr>
                <w:rFonts w:ascii="Times New Roman" w:hAnsi="Times New Roman"/>
              </w:rPr>
              <w:softHyphen/>
              <w:t>ческое значения. Мно</w:t>
            </w:r>
            <w:r w:rsidRPr="007C5B8E">
              <w:rPr>
                <w:rFonts w:ascii="Times New Roman" w:hAnsi="Times New Roman"/>
              </w:rPr>
              <w:softHyphen/>
              <w:t>гозначные    и    одно</w:t>
            </w:r>
            <w:r w:rsidRPr="007C5B8E">
              <w:rPr>
                <w:rFonts w:ascii="Times New Roman" w:hAnsi="Times New Roman"/>
              </w:rPr>
              <w:softHyphen/>
              <w:t>значные  слова.   Пря</w:t>
            </w:r>
            <w:r w:rsidRPr="007C5B8E">
              <w:rPr>
                <w:rFonts w:ascii="Times New Roman" w:hAnsi="Times New Roman"/>
              </w:rPr>
              <w:softHyphen/>
              <w:t>мое     и     переносное значения  слов.   Омо</w:t>
            </w:r>
            <w:r w:rsidRPr="007C5B8E">
              <w:rPr>
                <w:rFonts w:ascii="Times New Roman" w:hAnsi="Times New Roman"/>
              </w:rPr>
              <w:softHyphen/>
              <w:t>нимы. Синонимы. Ан</w:t>
            </w:r>
            <w:r w:rsidRPr="007C5B8E">
              <w:rPr>
                <w:rFonts w:ascii="Times New Roman" w:hAnsi="Times New Roman"/>
              </w:rPr>
              <w:softHyphen/>
              <w:t>тонимы.        Толковые словари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функцию слова в языке, понятия «словарный состав», «ЛЗ слова», понятия «однозначные «и «многозначные» слова, о прямом и переносном значении слов, понятия «омонимы», «синонимы», «антонимы».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приводить примеры на все указанные выше лексические понятия; распознавать их.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Терминологиче</w:t>
            </w:r>
            <w:r w:rsidRPr="007C5B8E">
              <w:rPr>
                <w:rFonts w:ascii="Times New Roman" w:hAnsi="Times New Roman"/>
              </w:rPr>
              <w:softHyphen/>
              <w:t>ский      диктант, анализ      фраг</w:t>
            </w:r>
            <w:r w:rsidRPr="007C5B8E">
              <w:rPr>
                <w:rFonts w:ascii="Times New Roman" w:hAnsi="Times New Roman"/>
              </w:rPr>
              <w:softHyphen/>
              <w:t>ментов   художе</w:t>
            </w:r>
            <w:r w:rsidRPr="007C5B8E">
              <w:rPr>
                <w:rFonts w:ascii="Times New Roman" w:hAnsi="Times New Roman"/>
              </w:rPr>
              <w:softHyphen/>
              <w:t>ственных      тек</w:t>
            </w:r>
            <w:r w:rsidRPr="007C5B8E">
              <w:rPr>
                <w:rFonts w:ascii="Times New Roman" w:hAnsi="Times New Roman"/>
              </w:rPr>
              <w:softHyphen/>
              <w:t>стов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"/>
              </w:rPr>
              <w:t>&amp;12 упр.58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Общеупотребительные слова. Диалектизмы.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Сфера   употребления лексики.     Общеупот</w:t>
            </w:r>
            <w:r w:rsidRPr="007C5B8E">
              <w:rPr>
                <w:rFonts w:ascii="Times New Roman" w:hAnsi="Times New Roman"/>
              </w:rPr>
              <w:softHyphen/>
              <w:t>ребительные     слова. Диалектизмы.   Нормы употребления       диа</w:t>
            </w:r>
            <w:r w:rsidRPr="007C5B8E">
              <w:rPr>
                <w:rFonts w:ascii="Times New Roman" w:hAnsi="Times New Roman"/>
              </w:rPr>
              <w:softHyphen/>
              <w:t>лектной          лексики. Употребление      диа</w:t>
            </w:r>
            <w:r w:rsidRPr="007C5B8E">
              <w:rPr>
                <w:rFonts w:ascii="Times New Roman" w:hAnsi="Times New Roman"/>
              </w:rPr>
              <w:softHyphen/>
              <w:t>лектной  и общеупот</w:t>
            </w:r>
            <w:r w:rsidRPr="007C5B8E">
              <w:rPr>
                <w:rFonts w:ascii="Times New Roman" w:hAnsi="Times New Roman"/>
              </w:rPr>
              <w:softHyphen/>
              <w:t>ребительной   лексики в обиходной речи,  в художественном   про</w:t>
            </w:r>
            <w:r w:rsidRPr="007C5B8E">
              <w:rPr>
                <w:rFonts w:ascii="Times New Roman" w:hAnsi="Times New Roman"/>
              </w:rPr>
              <w:softHyphen/>
              <w:t>изведении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различие слов русского языка по сфере употребления (общеупотребительные слова и слова  ограниченного  употреб</w:t>
            </w:r>
            <w:r w:rsidRPr="007C5B8E">
              <w:rPr>
                <w:rFonts w:ascii="Times New Roman" w:hAnsi="Times New Roman"/>
              </w:rPr>
              <w:softHyphen/>
              <w:t xml:space="preserve">ления),   нормы   употребления диалектной     лексики.     </w:t>
            </w:r>
          </w:p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пользоваться   толковыми   сло</w:t>
            </w:r>
            <w:r w:rsidRPr="007C5B8E">
              <w:rPr>
                <w:rFonts w:ascii="Times New Roman" w:hAnsi="Times New Roman"/>
              </w:rPr>
              <w:softHyphen/>
              <w:t>варями для определения того или  иного  слова,  определять уместность / неуместность    ис</w:t>
            </w:r>
            <w:r w:rsidRPr="007C5B8E">
              <w:rPr>
                <w:rFonts w:ascii="Times New Roman" w:hAnsi="Times New Roman"/>
              </w:rPr>
              <w:softHyphen/>
              <w:t>пользования диалектных слов в обиходной   речи,   в  художест</w:t>
            </w:r>
            <w:r w:rsidRPr="007C5B8E">
              <w:rPr>
                <w:rFonts w:ascii="Times New Roman" w:hAnsi="Times New Roman"/>
              </w:rPr>
              <w:softHyphen/>
              <w:t>венном произведении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Осложненное списывание, Анализ текста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9"/>
              </w:rPr>
              <w:t>&amp;14, 16упр.72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Р.р. Собирание материалов к сочинению. Устное сочинение-описание картины (А.М. Герасимов. «После дождя»)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приемы собирания и оформления материалов к сочинению, тема и подтема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приемы собирания и оформления материалов к сочинению, тему и подтему в содержании сочинения.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собирать материалы к сочинению, определять, что в анализируемом готовом материале для наблюдений относится к теме будущего высказывания; уметь фиксировать свои наблюдения и мысли, пользоваться собранным материалом в устной и письменной форме.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Устное сочинение-описание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0"/>
              </w:rPr>
              <w:t>упр.63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Профессионализмы. 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профессионализмах, об их сфере употребления, способах обозначения в толковом словаре, о роли использования профессионализмов и в художественных произведениях.</w:t>
            </w:r>
          </w:p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данные слова в тексте, разграничивать их, объяснять цель употребления их в худ.пр-ях, находить и исправлять ошибки в их употреблении.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Осложненное списывание,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6"/>
              </w:rPr>
              <w:t>&amp; 15упр.69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Р. р. Сжатое изложение повествовательного текста «Собира</w:t>
            </w:r>
            <w:r w:rsidRPr="007C5B8E">
              <w:rPr>
                <w:rFonts w:ascii="Times New Roman" w:hAnsi="Times New Roman"/>
              </w:rPr>
              <w:softHyphen/>
              <w:t>тель русских слов» (о В. И. Дале). Работа над ошибками.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Понятие текста; тема, основная мысль текста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адекватно воспринимать текст на слух, выделять глав</w:t>
            </w:r>
            <w:r w:rsidRPr="007C5B8E">
              <w:rPr>
                <w:rFonts w:ascii="Times New Roman" w:hAnsi="Times New Roman"/>
              </w:rPr>
              <w:softHyphen/>
              <w:t>ную   информацию,   вычленять структурные части текста,  пе</w:t>
            </w:r>
            <w:r w:rsidRPr="007C5B8E">
              <w:rPr>
                <w:rFonts w:ascii="Times New Roman" w:hAnsi="Times New Roman"/>
              </w:rPr>
              <w:softHyphen/>
              <w:t>ресказывать   основное   содер</w:t>
            </w:r>
            <w:r w:rsidRPr="007C5B8E">
              <w:rPr>
                <w:rFonts w:ascii="Times New Roman" w:hAnsi="Times New Roman"/>
              </w:rPr>
              <w:softHyphen/>
              <w:t>жание прослушанного текста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8"/>
              </w:rPr>
              <w:t>упр.67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Жаргонизмы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A10E9B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Программа ОМ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Жаргонизмы.      Неоп</w:t>
            </w:r>
            <w:r w:rsidRPr="007C5B8E">
              <w:rPr>
                <w:rFonts w:ascii="Times New Roman" w:hAnsi="Times New Roman"/>
              </w:rPr>
              <w:softHyphen/>
              <w:t>равданное    расшире</w:t>
            </w:r>
            <w:r w:rsidRPr="007C5B8E">
              <w:rPr>
                <w:rFonts w:ascii="Times New Roman" w:hAnsi="Times New Roman"/>
              </w:rPr>
              <w:softHyphen/>
              <w:t>ние сферы употребле</w:t>
            </w:r>
            <w:r w:rsidRPr="007C5B8E">
              <w:rPr>
                <w:rFonts w:ascii="Times New Roman" w:hAnsi="Times New Roman"/>
              </w:rPr>
              <w:softHyphen/>
              <w:t>ния    жаргонизмов    в разговорной        речи, средствах     массовой информации,   публич</w:t>
            </w:r>
            <w:r w:rsidRPr="007C5B8E">
              <w:rPr>
                <w:rFonts w:ascii="Times New Roman" w:hAnsi="Times New Roman"/>
              </w:rPr>
              <w:softHyphen/>
              <w:t>ных выступлениях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 жаргонизмах и эмоционально окрашенных словах, способах образования жаргонизмов в русском языке, о жаргонном словоупотреблении как речевой характеристике персонажа; о роли эмоционально окрашенных слов в создании особой выразительности в художественных произведениях.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жаргонизмы и эмоционально окрашенные слова в группе указанных слов, определять способы образования жаргонизмов, их частотность определения в языке, определять уровень речевой культуры говорящих по наличию жаргонного словоупотребления.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Редактирование текста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7"/>
              </w:rPr>
              <w:t>&amp;17упр.79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Эмоционально окрашенные слова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Программа ОМ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Нейтральные и стили</w:t>
            </w:r>
            <w:r w:rsidRPr="007C5B8E">
              <w:rPr>
                <w:rFonts w:ascii="Times New Roman" w:hAnsi="Times New Roman"/>
              </w:rPr>
              <w:softHyphen/>
              <w:t>стически окрашенные слова, сфера их упот</w:t>
            </w:r>
            <w:r w:rsidRPr="007C5B8E">
              <w:rPr>
                <w:rFonts w:ascii="Times New Roman" w:hAnsi="Times New Roman"/>
              </w:rPr>
              <w:softHyphen/>
              <w:t>ребления.        Оценка собственной и чужой речи с точки зрения уместности использо</w:t>
            </w:r>
            <w:r w:rsidRPr="007C5B8E">
              <w:rPr>
                <w:rFonts w:ascii="Times New Roman" w:hAnsi="Times New Roman"/>
              </w:rPr>
              <w:softHyphen/>
              <w:t>вания    стилистически окрашенной лексики в различных   ситуациях речевого общения</w:t>
            </w:r>
          </w:p>
        </w:tc>
        <w:tc>
          <w:tcPr>
            <w:tcW w:w="4394" w:type="dxa"/>
            <w:vMerge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Выборочное списывание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7"/>
              </w:rPr>
              <w:t>&amp;18упр.82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Устаревшие и новые слова.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Программа ОМ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Историческая     измен</w:t>
            </w:r>
            <w:r w:rsidRPr="007C5B8E">
              <w:rPr>
                <w:rFonts w:ascii="Times New Roman" w:hAnsi="Times New Roman"/>
              </w:rPr>
              <w:softHyphen/>
              <w:t>чивость      словарного состава языка. Основ</w:t>
            </w:r>
            <w:r w:rsidRPr="007C5B8E">
              <w:rPr>
                <w:rFonts w:ascii="Times New Roman" w:hAnsi="Times New Roman"/>
              </w:rPr>
              <w:softHyphen/>
              <w:t>ные  причины  появле</w:t>
            </w:r>
            <w:r w:rsidRPr="007C5B8E">
              <w:rPr>
                <w:rFonts w:ascii="Times New Roman" w:hAnsi="Times New Roman"/>
              </w:rPr>
              <w:softHyphen/>
              <w:t>ния устаревших и но</w:t>
            </w:r>
            <w:r w:rsidRPr="007C5B8E">
              <w:rPr>
                <w:rFonts w:ascii="Times New Roman" w:hAnsi="Times New Roman"/>
              </w:rPr>
              <w:softHyphen/>
              <w:t>вых слов. Образование новых слов в языке как один из путей попол</w:t>
            </w:r>
            <w:r w:rsidRPr="007C5B8E">
              <w:rPr>
                <w:rFonts w:ascii="Times New Roman" w:hAnsi="Times New Roman"/>
              </w:rPr>
              <w:softHyphen/>
              <w:t>нения  словарного  со</w:t>
            </w:r>
            <w:r w:rsidRPr="007C5B8E">
              <w:rPr>
                <w:rFonts w:ascii="Times New Roman" w:hAnsi="Times New Roman"/>
              </w:rPr>
              <w:softHyphen/>
              <w:t>става языка. Общеязы</w:t>
            </w:r>
            <w:r w:rsidRPr="007C5B8E">
              <w:rPr>
                <w:rFonts w:ascii="Times New Roman" w:hAnsi="Times New Roman"/>
              </w:rPr>
              <w:softHyphen/>
              <w:t>ковые        и        инди</w:t>
            </w:r>
            <w:r w:rsidRPr="007C5B8E">
              <w:rPr>
                <w:rFonts w:ascii="Times New Roman" w:hAnsi="Times New Roman"/>
              </w:rPr>
              <w:softHyphen/>
              <w:t xml:space="preserve">видуально-авторские неологизмы. 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определение устаревших слов, причины их устаревания, способ обозначения устаревших слов в толковом словаре, роль использования устаревших слов в художественных произведениях.</w:t>
            </w:r>
          </w:p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устаревшие слова в тексте, разграничивать историзмы и архаизмы, находить устаревшие слова в толковом словаре, находить ошибки в понимании устаревших слов в тексте художественного стиля.</w:t>
            </w:r>
          </w:p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Привести     при</w:t>
            </w:r>
            <w:r w:rsidRPr="007C5B8E">
              <w:rPr>
                <w:rFonts w:ascii="Times New Roman" w:hAnsi="Times New Roman"/>
              </w:rPr>
              <w:softHyphen/>
              <w:t>меры     устарев</w:t>
            </w:r>
            <w:r w:rsidRPr="007C5B8E">
              <w:rPr>
                <w:rFonts w:ascii="Times New Roman" w:hAnsi="Times New Roman"/>
              </w:rPr>
              <w:softHyphen/>
              <w:t>ших слов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&amp;19, 20 упр.89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Исконно русские и заимствованные слова.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Источники     пополне</w:t>
            </w:r>
            <w:r w:rsidRPr="007C5B8E">
              <w:rPr>
                <w:rFonts w:ascii="Times New Roman" w:hAnsi="Times New Roman"/>
              </w:rPr>
              <w:softHyphen/>
              <w:t>ния лексики. Исконно русские   и   заимство</w:t>
            </w:r>
            <w:r w:rsidRPr="007C5B8E">
              <w:rPr>
                <w:rFonts w:ascii="Times New Roman" w:hAnsi="Times New Roman"/>
              </w:rPr>
              <w:softHyphen/>
              <w:t>ванные слова. Основ</w:t>
            </w:r>
            <w:r w:rsidRPr="007C5B8E">
              <w:rPr>
                <w:rFonts w:ascii="Times New Roman" w:hAnsi="Times New Roman"/>
              </w:rPr>
              <w:softHyphen/>
              <w:t>ные причины заимствования  новых  слов. Основные    языки    -источники      лексических заимствований в русском языке. Оцен</w:t>
            </w:r>
            <w:r w:rsidRPr="007C5B8E">
              <w:rPr>
                <w:rFonts w:ascii="Times New Roman" w:hAnsi="Times New Roman"/>
              </w:rPr>
              <w:softHyphen/>
              <w:t>ка речи с точки зрения целесообразности     и уместности  использо</w:t>
            </w:r>
            <w:r w:rsidRPr="007C5B8E">
              <w:rPr>
                <w:rFonts w:ascii="Times New Roman" w:hAnsi="Times New Roman"/>
              </w:rPr>
              <w:softHyphen/>
              <w:t>вания       иноязычных слов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об исконно русских и заимствованных словах, о причинах появления в языке новых исконно русских слов, причины заимствования, знать о роли заимствованных слов в русском языке, о словаре иностранных слов, об этимологическом словаре.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разграничивать заимствованные и однокоренные исконно русские слова, находить заимствованные слова в тексте, уметь пользоваться толковым словарем для установления иноязычного происхождения слов.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Редактирование текста,       насы</w:t>
            </w:r>
            <w:r w:rsidRPr="007C5B8E">
              <w:rPr>
                <w:rFonts w:ascii="Times New Roman" w:hAnsi="Times New Roman"/>
              </w:rPr>
              <w:softHyphen/>
              <w:t>щенного    заимствованными словами,    заме</w:t>
            </w:r>
            <w:r w:rsidRPr="007C5B8E">
              <w:rPr>
                <w:rFonts w:ascii="Times New Roman" w:hAnsi="Times New Roman"/>
              </w:rPr>
              <w:softHyphen/>
              <w:t>нить    заимствованные      слова русскими    синонимами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 xml:space="preserve">&amp; </w:t>
            </w:r>
            <w:r w:rsidRPr="007C5B8E">
              <w:rPr>
                <w:rFonts w:ascii="Times New Roman" w:hAnsi="Times New Roman"/>
                <w:bCs/>
                <w:spacing w:val="1"/>
              </w:rPr>
              <w:t>21 упр.92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Фразеологизмы 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Программа ОМ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Фразеология как раз</w:t>
            </w:r>
            <w:r w:rsidRPr="007C5B8E">
              <w:rPr>
                <w:rFonts w:ascii="Times New Roman" w:hAnsi="Times New Roman"/>
              </w:rPr>
              <w:softHyphen/>
              <w:t>дел        лексикологии. Различия между сво</w:t>
            </w:r>
            <w:r w:rsidRPr="007C5B8E">
              <w:rPr>
                <w:rFonts w:ascii="Times New Roman" w:hAnsi="Times New Roman"/>
              </w:rPr>
              <w:softHyphen/>
              <w:t>бодными сочетаниями слов и фразеологиче</w:t>
            </w:r>
            <w:r w:rsidRPr="007C5B8E">
              <w:rPr>
                <w:rFonts w:ascii="Times New Roman" w:hAnsi="Times New Roman"/>
              </w:rPr>
              <w:softHyphen/>
              <w:t>скими оборотами. Ос</w:t>
            </w:r>
            <w:r w:rsidRPr="007C5B8E">
              <w:rPr>
                <w:rFonts w:ascii="Times New Roman" w:hAnsi="Times New Roman"/>
              </w:rPr>
              <w:softHyphen/>
              <w:t>новные          признаки фразеологизмов. Фразеологические словари русского язы</w:t>
            </w:r>
            <w:r w:rsidRPr="007C5B8E">
              <w:rPr>
                <w:rFonts w:ascii="Times New Roman" w:hAnsi="Times New Roman"/>
              </w:rPr>
              <w:softHyphen/>
              <w:t>ка, их использование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понятие «фразеологизмы», их ЛЗ и грамматическое строение, способ обозначения в толковом словаре, о фразеологических словарях русского языка, о синонимии и антонимии фразеологизмов, их источниках, об их особенностях употребления в художественных произведениях.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фразеологизмы в тексте, определять их ЛЗ, находить их в толковом словаре, находить и исправлять ошибки в их употреблении, разграничивать фразеологизмы и свободные с/с, использовать фразеологизмы в нужной форме, определять синтаксическую функцию и стилистическую роль фразеологизмов, употреблять фразеологизмы в своей речи.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Лексический диктант. Работа со словарем.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2"/>
              </w:rPr>
              <w:t>&amp; 22, 23 упр. 101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Источники фразеологизмов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Ней</w:t>
            </w:r>
            <w:r w:rsidRPr="007C5B8E">
              <w:rPr>
                <w:rFonts w:ascii="Times New Roman" w:hAnsi="Times New Roman"/>
              </w:rPr>
              <w:softHyphen/>
              <w:t>тральные и стилисти</w:t>
            </w:r>
            <w:r w:rsidRPr="007C5B8E">
              <w:rPr>
                <w:rFonts w:ascii="Times New Roman" w:hAnsi="Times New Roman"/>
              </w:rPr>
              <w:softHyphen/>
              <w:t>чески       окрашенные фразеологизмы,   осо</w:t>
            </w:r>
            <w:r w:rsidRPr="007C5B8E">
              <w:rPr>
                <w:rFonts w:ascii="Times New Roman" w:hAnsi="Times New Roman"/>
              </w:rPr>
              <w:softHyphen/>
              <w:t>бенности их употреб</w:t>
            </w:r>
            <w:r w:rsidRPr="007C5B8E">
              <w:rPr>
                <w:rFonts w:ascii="Times New Roman" w:hAnsi="Times New Roman"/>
              </w:rPr>
              <w:softHyphen/>
              <w:t xml:space="preserve">ления   в   речи.  </w:t>
            </w:r>
          </w:p>
        </w:tc>
        <w:tc>
          <w:tcPr>
            <w:tcW w:w="4394" w:type="dxa"/>
            <w:vMerge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Составление текста с использованием фразеологизмов.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30" w:lineRule="exact"/>
              <w:ind w:left="5" w:right="38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9"/>
              </w:rPr>
              <w:t xml:space="preserve">Проверочная  работа по теме: </w:t>
            </w:r>
            <w:r w:rsidRPr="007C5B8E">
              <w:rPr>
                <w:rFonts w:ascii="Times New Roman" w:hAnsi="Times New Roman"/>
                <w:spacing w:val="8"/>
              </w:rPr>
              <w:t>«Лексика. Фразеология»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Системные     отноше</w:t>
            </w:r>
            <w:r w:rsidRPr="007C5B8E">
              <w:rPr>
                <w:rFonts w:ascii="Times New Roman" w:hAnsi="Times New Roman"/>
              </w:rPr>
              <w:softHyphen/>
              <w:t>ния в лексике. Лекси</w:t>
            </w:r>
            <w:r w:rsidRPr="007C5B8E">
              <w:rPr>
                <w:rFonts w:ascii="Times New Roman" w:hAnsi="Times New Roman"/>
              </w:rPr>
              <w:softHyphen/>
              <w:t>ка как развивающаяся система.  Лексика  ог</w:t>
            </w:r>
            <w:r w:rsidRPr="007C5B8E">
              <w:rPr>
                <w:rFonts w:ascii="Times New Roman" w:hAnsi="Times New Roman"/>
              </w:rPr>
              <w:softHyphen/>
              <w:t>раниченного употреб</w:t>
            </w:r>
            <w:r w:rsidRPr="007C5B8E">
              <w:rPr>
                <w:rFonts w:ascii="Times New Roman" w:hAnsi="Times New Roman"/>
              </w:rPr>
              <w:softHyphen/>
              <w:t>ления. Источники по</w:t>
            </w:r>
            <w:r w:rsidRPr="007C5B8E">
              <w:rPr>
                <w:rFonts w:ascii="Times New Roman" w:hAnsi="Times New Roman"/>
              </w:rPr>
              <w:softHyphen/>
              <w:t>полнения лексики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Понимать системные отношения в лексике, уметь рассматривать в сопоставлении и противопос</w:t>
            </w:r>
            <w:r w:rsidRPr="007C5B8E">
              <w:rPr>
                <w:rFonts w:ascii="Times New Roman" w:hAnsi="Times New Roman"/>
              </w:rPr>
              <w:softHyphen/>
              <w:t>тавлении синонимы и антонимы,</w:t>
            </w:r>
            <w:r>
              <w:rPr>
                <w:rFonts w:ascii="Times New Roman" w:hAnsi="Times New Roman"/>
              </w:rPr>
              <w:t xml:space="preserve"> определять их функции в тексте</w:t>
            </w:r>
            <w:r w:rsidRPr="007C5B8E">
              <w:rPr>
                <w:rFonts w:ascii="Times New Roman" w:hAnsi="Times New Roman"/>
              </w:rPr>
              <w:t xml:space="preserve"> Уметь употреблять слова и фразеоло</w:t>
            </w:r>
            <w:r w:rsidRPr="007C5B8E">
              <w:rPr>
                <w:rFonts w:ascii="Times New Roman" w:hAnsi="Times New Roman"/>
              </w:rPr>
              <w:softHyphen/>
              <w:t>гизмы в речи в соответствии с их лексическим значением и стили</w:t>
            </w:r>
            <w:r w:rsidRPr="007C5B8E">
              <w:rPr>
                <w:rFonts w:ascii="Times New Roman" w:hAnsi="Times New Roman"/>
              </w:rPr>
              <w:softHyphen/>
              <w:t>стическими   свойствами.   Уметь определять уместность употреб</w:t>
            </w:r>
            <w:r w:rsidRPr="007C5B8E">
              <w:rPr>
                <w:rFonts w:ascii="Times New Roman" w:hAnsi="Times New Roman"/>
              </w:rPr>
              <w:softHyphen/>
              <w:t>ления слов в речи, в художест</w:t>
            </w:r>
            <w:r w:rsidRPr="007C5B8E">
              <w:rPr>
                <w:rFonts w:ascii="Times New Roman" w:hAnsi="Times New Roman"/>
              </w:rPr>
              <w:softHyphen/>
              <w:t>венном тексте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1"/>
              </w:rPr>
              <w:t>упр. 99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30" w:lineRule="exact"/>
              <w:ind w:left="5" w:right="38"/>
              <w:jc w:val="both"/>
              <w:rPr>
                <w:rFonts w:ascii="Times New Roman" w:hAnsi="Times New Roman"/>
                <w:spacing w:val="9"/>
              </w:rPr>
            </w:pPr>
            <w:r>
              <w:rPr>
                <w:rFonts w:ascii="Times New Roman" w:hAnsi="Times New Roman"/>
                <w:spacing w:val="9"/>
              </w:rPr>
              <w:t>Контрольная работа по теме «Лексика»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знаний, умений и навыков по теме.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полученные знания; умение работать с текстом.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</w:rPr>
            </w:pP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30" w:lineRule="exact"/>
              <w:ind w:left="5" w:right="38"/>
              <w:jc w:val="both"/>
              <w:rPr>
                <w:rFonts w:ascii="Times New Roman" w:hAnsi="Times New Roman"/>
                <w:spacing w:val="9"/>
              </w:rPr>
            </w:pPr>
            <w:r>
              <w:rPr>
                <w:rFonts w:ascii="Times New Roman" w:hAnsi="Times New Roman"/>
                <w:spacing w:val="9"/>
              </w:rPr>
              <w:t>Р/Р. Анализ контрольной работы. Семинар «Как это по-русски?»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пользоваться разными типами лексических словарей; развитие мотивации к аналитической деятельности.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самостоятельной исследовательской работы; умение выступать перед аудиторией.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Упр.142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Default="00AA156D" w:rsidP="001362E2">
            <w:pPr>
              <w:spacing w:after="0" w:line="240" w:lineRule="auto"/>
              <w:jc w:val="center"/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A156D" w:rsidRDefault="00AA156D" w:rsidP="001362E2">
            <w:pPr>
              <w:spacing w:after="0" w:line="240" w:lineRule="auto"/>
              <w:jc w:val="center"/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5B8E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I </w:t>
            </w:r>
            <w:r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V. словообразование 27 часов (22+5</w:t>
            </w:r>
            <w:r w:rsidRPr="007C5B8E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AA156D" w:rsidRPr="007C5B8E" w:rsidRDefault="00AA156D" w:rsidP="00136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41"/>
              </w:rPr>
              <w:t xml:space="preserve">Словообразование и </w:t>
            </w:r>
            <w:r w:rsidRPr="007C5B8E">
              <w:rPr>
                <w:rFonts w:ascii="Times New Roman" w:hAnsi="Times New Roman"/>
                <w:bCs/>
                <w:spacing w:val="18"/>
              </w:rPr>
              <w:t xml:space="preserve">орфография. Повторение </w:t>
            </w:r>
            <w:r w:rsidRPr="007C5B8E">
              <w:rPr>
                <w:rFonts w:ascii="Times New Roman" w:hAnsi="Times New Roman"/>
                <w:bCs/>
                <w:spacing w:val="4"/>
              </w:rPr>
              <w:t>изученного в 5 классе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Программа ОМ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Морфема   как   мини</w:t>
            </w:r>
            <w:r w:rsidRPr="007C5B8E">
              <w:rPr>
                <w:rFonts w:ascii="Times New Roman" w:hAnsi="Times New Roman"/>
              </w:rPr>
              <w:softHyphen/>
              <w:t>мальная       значимая часть    слова.    Типы морфем    в    русском языке.      Морфемный разбор слова. Зависимость     право</w:t>
            </w:r>
            <w:r w:rsidRPr="007C5B8E">
              <w:rPr>
                <w:rFonts w:ascii="Times New Roman" w:hAnsi="Times New Roman"/>
              </w:rPr>
              <w:softHyphen/>
              <w:t>писания слова от его строения.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Повторить основные сведения по словообразованию; </w:t>
            </w:r>
          </w:p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Уметь определять зависимость написания слова от его строения.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Поиск слов, соответствующих схеме.    Состав</w:t>
            </w:r>
            <w:r w:rsidRPr="007C5B8E">
              <w:rPr>
                <w:rFonts w:ascii="Times New Roman" w:hAnsi="Times New Roman"/>
              </w:rPr>
              <w:softHyphen/>
              <w:t>ление   слов   по схеме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9"/>
              </w:rPr>
              <w:t>&amp;24упр.112, 119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Р.р.(у) Описание помещения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Описание помещения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типа текста описание, особенности описания помещения.</w:t>
            </w:r>
          </w:p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Уметь описать помещение.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9"/>
              </w:rPr>
              <w:t>&amp;25упр.122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30" w:lineRule="exact"/>
              <w:ind w:left="5" w:right="67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Основные способы образования слов </w:t>
            </w:r>
            <w:r w:rsidRPr="007C5B8E">
              <w:rPr>
                <w:rFonts w:ascii="Times New Roman" w:hAnsi="Times New Roman"/>
                <w:spacing w:val="-1"/>
              </w:rPr>
              <w:t>в русском языке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Программа ОМ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Основные       способы образования   слов   в русском языке. Обра</w:t>
            </w:r>
            <w:r w:rsidRPr="007C5B8E">
              <w:rPr>
                <w:rFonts w:ascii="Times New Roman" w:hAnsi="Times New Roman"/>
              </w:rPr>
              <w:softHyphen/>
              <w:t>зование слов с помо</w:t>
            </w:r>
            <w:r w:rsidRPr="007C5B8E">
              <w:rPr>
                <w:rFonts w:ascii="Times New Roman" w:hAnsi="Times New Roman"/>
              </w:rPr>
              <w:softHyphen/>
              <w:t>щью морфем. Сложение как способ словообра</w:t>
            </w:r>
            <w:r w:rsidRPr="007C5B8E">
              <w:rPr>
                <w:rFonts w:ascii="Times New Roman" w:hAnsi="Times New Roman"/>
              </w:rPr>
              <w:softHyphen/>
              <w:t>зования. Виды сложе</w:t>
            </w:r>
            <w:r w:rsidRPr="007C5B8E">
              <w:rPr>
                <w:rFonts w:ascii="Times New Roman" w:hAnsi="Times New Roman"/>
              </w:rPr>
              <w:softHyphen/>
              <w:t>ния. Переход из одной части  речи  в другую как один из способов образования        слов. Сращение    сочетания слов в одно слово.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основные способы образования слов в русском языке.</w:t>
            </w:r>
          </w:p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Уметь определять способ образования слова.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Восстановить пропущенные части    словооб</w:t>
            </w:r>
            <w:r w:rsidRPr="007C5B8E">
              <w:rPr>
                <w:rFonts w:ascii="Times New Roman" w:hAnsi="Times New Roman"/>
              </w:rPr>
              <w:softHyphen/>
              <w:t>разовательной цепочки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1"/>
              </w:rPr>
              <w:t>&amp;26 упр. 126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Этимология слова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Этимологические словари, особенности построения     словар</w:t>
            </w:r>
            <w:r w:rsidRPr="007C5B8E">
              <w:rPr>
                <w:rFonts w:ascii="Times New Roman" w:hAnsi="Times New Roman"/>
              </w:rPr>
              <w:softHyphen/>
              <w:t>ных статей в этимоло</w:t>
            </w:r>
            <w:r w:rsidRPr="007C5B8E">
              <w:rPr>
                <w:rFonts w:ascii="Times New Roman" w:hAnsi="Times New Roman"/>
              </w:rPr>
              <w:softHyphen/>
              <w:t>гических       словарях.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Знать, что такое этимология.</w:t>
            </w:r>
          </w:p>
          <w:p w:rsidR="00AA156D" w:rsidRPr="007C5B8E" w:rsidRDefault="00AA156D" w:rsidP="001362E2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Уметь работать с этимологическим словарем, определять способ образования слова.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Рассказать о строении сло</w:t>
            </w:r>
            <w:r w:rsidRPr="007C5B8E">
              <w:rPr>
                <w:rFonts w:ascii="Times New Roman" w:hAnsi="Times New Roman"/>
              </w:rPr>
              <w:softHyphen/>
              <w:t>варной статьи этимологическо</w:t>
            </w:r>
            <w:r w:rsidRPr="007C5B8E">
              <w:rPr>
                <w:rFonts w:ascii="Times New Roman" w:hAnsi="Times New Roman"/>
              </w:rPr>
              <w:softHyphen/>
              <w:t>го словаря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7"/>
              </w:rPr>
              <w:t>&amp;27 упр.131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26" w:lineRule="exact"/>
              <w:ind w:left="5" w:right="1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Р. р. (п) Систематизация материалов к сочинению. Сложный план. Сочинение -описание помещения и </w:t>
            </w:r>
            <w:r w:rsidRPr="007C5B8E">
              <w:rPr>
                <w:rFonts w:ascii="Times New Roman" w:hAnsi="Times New Roman"/>
                <w:spacing w:val="-4"/>
              </w:rPr>
              <w:t>его анализ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Систематизация    ма</w:t>
            </w:r>
            <w:r w:rsidRPr="007C5B8E">
              <w:rPr>
                <w:rFonts w:ascii="Times New Roman" w:hAnsi="Times New Roman"/>
              </w:rPr>
              <w:softHyphen/>
              <w:t>териалов    к   сочине</w:t>
            </w:r>
            <w:r w:rsidRPr="007C5B8E">
              <w:rPr>
                <w:rFonts w:ascii="Times New Roman" w:hAnsi="Times New Roman"/>
              </w:rPr>
              <w:softHyphen/>
              <w:t>нию. Сложный план. Сочинение -    описа</w:t>
            </w:r>
            <w:r w:rsidRPr="007C5B8E">
              <w:rPr>
                <w:rFonts w:ascii="Times New Roman" w:hAnsi="Times New Roman"/>
              </w:rPr>
              <w:softHyphen/>
              <w:t>ние помещения</w:t>
            </w:r>
          </w:p>
        </w:tc>
        <w:tc>
          <w:tcPr>
            <w:tcW w:w="4394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структурные особенности описания, особенности сложно</w:t>
            </w:r>
            <w:r w:rsidRPr="007C5B8E">
              <w:rPr>
                <w:rFonts w:ascii="Times New Roman" w:hAnsi="Times New Roman"/>
              </w:rPr>
              <w:softHyphen/>
              <w:t>го плана, отличия сложного и простого планов. Уметь составлять сложный план к сочинению;  отбирать,  систе</w:t>
            </w:r>
            <w:r w:rsidRPr="007C5B8E">
              <w:rPr>
                <w:rFonts w:ascii="Times New Roman" w:hAnsi="Times New Roman"/>
              </w:rPr>
              <w:softHyphen/>
              <w:t>матизировать материал к сочи</w:t>
            </w:r>
            <w:r w:rsidRPr="007C5B8E">
              <w:rPr>
                <w:rFonts w:ascii="Times New Roman" w:hAnsi="Times New Roman"/>
              </w:rPr>
              <w:softHyphen/>
              <w:t>нению, создавать текст в соот</w:t>
            </w:r>
            <w:r w:rsidRPr="007C5B8E">
              <w:rPr>
                <w:rFonts w:ascii="Times New Roman" w:hAnsi="Times New Roman"/>
              </w:rPr>
              <w:softHyphen/>
              <w:t>ветствии с темой и типом речи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Сочинение -описание поме</w:t>
            </w:r>
            <w:r w:rsidRPr="007C5B8E">
              <w:rPr>
                <w:rFonts w:ascii="Times New Roman" w:hAnsi="Times New Roman"/>
              </w:rPr>
              <w:softHyphen/>
              <w:t>щения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4"/>
              </w:rPr>
              <w:t>&amp; 28 упр. 136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35" w:lineRule="exact"/>
              <w:ind w:right="278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>Буквы О-А в корнях —КОС- -</w:t>
            </w:r>
            <w:r w:rsidRPr="007C5B8E">
              <w:rPr>
                <w:rFonts w:ascii="Times New Roman" w:hAnsi="Times New Roman"/>
                <w:spacing w:val="8"/>
              </w:rPr>
              <w:t>КАС-</w:t>
            </w:r>
          </w:p>
        </w:tc>
        <w:tc>
          <w:tcPr>
            <w:tcW w:w="567" w:type="dxa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362E2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Буквы   О-А  в   корнях КОС-КАС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1362E2">
            <w:pPr>
              <w:pStyle w:val="Foo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правила написания букв О-А в корне –КОС- и –КАС-, различия в условиях выбора между корнями с чередованием гласных и корнями с безударными гласными, проверяемыми ударением.</w:t>
            </w:r>
          </w:p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418" w:type="dxa"/>
          </w:tcPr>
          <w:p w:rsidR="00AA156D" w:rsidRPr="007C5B8E" w:rsidRDefault="00AA156D" w:rsidP="00136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Составить текст по опорным словам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36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3"/>
              </w:rPr>
              <w:t>&amp; 29 упр. 138</w:t>
            </w:r>
          </w:p>
        </w:tc>
        <w:tc>
          <w:tcPr>
            <w:tcW w:w="1202" w:type="dxa"/>
          </w:tcPr>
          <w:p w:rsidR="00AA156D" w:rsidRPr="007C5B8E" w:rsidRDefault="00AA156D" w:rsidP="00136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Практикум по теме «Буквы О и А в корне –КОС-КАС»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Буквы   О-А  в   корнях КОС-КАС</w:t>
            </w:r>
          </w:p>
        </w:tc>
        <w:tc>
          <w:tcPr>
            <w:tcW w:w="4394" w:type="dxa"/>
            <w:vMerge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Объяснитель</w:t>
            </w:r>
            <w:r w:rsidRPr="007C5B8E">
              <w:rPr>
                <w:rFonts w:ascii="Times New Roman" w:hAnsi="Times New Roman"/>
              </w:rPr>
              <w:softHyphen/>
              <w:t>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За</w:t>
            </w:r>
            <w:r w:rsidRPr="007C5B8E">
              <w:rPr>
                <w:rFonts w:ascii="Times New Roman" w:hAnsi="Times New Roman"/>
              </w:rPr>
              <w:softHyphen/>
              <w:t>полнить таблицу примерами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0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>Буквы О-А в корнях ГОР-ГАР, ЗОР-</w:t>
            </w:r>
            <w:r w:rsidRPr="007C5B8E">
              <w:rPr>
                <w:rFonts w:ascii="Times New Roman" w:hAnsi="Times New Roman"/>
                <w:spacing w:val="-3"/>
              </w:rPr>
              <w:t>ЗАР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Буквы   О-А  в   корнях ГОР-ГАР, ЗОР-ЗАР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выбора букв О-А в   корнях   ГОР-ГАР,   ЗОР-ЗАР, отличать корни с проверяемы</w:t>
            </w:r>
            <w:r w:rsidRPr="007C5B8E">
              <w:rPr>
                <w:rFonts w:ascii="Times New Roman" w:hAnsi="Times New Roman"/>
              </w:rPr>
              <w:softHyphen/>
              <w:t>ми гласными от корней с чередованием, уметь безошибочно писать корни с чередованием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Объяснитель</w:t>
            </w:r>
            <w:r w:rsidRPr="007C5B8E">
              <w:rPr>
                <w:rFonts w:ascii="Times New Roman" w:hAnsi="Times New Roman"/>
              </w:rPr>
              <w:softHyphen/>
              <w:t>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4"/>
              </w:rPr>
              <w:t>&amp; 30 упр. 150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Практикум по теме «Буквы О и А, Е и И в корнях с чередованием»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Корни  с чередовани</w:t>
            </w:r>
            <w:r w:rsidRPr="007C5B8E">
              <w:rPr>
                <w:rFonts w:ascii="Times New Roman" w:hAnsi="Times New Roman"/>
              </w:rPr>
              <w:softHyphen/>
              <w:t>ем    О-А    (ЛОЖ-ЛАГ, РОС-</w:t>
            </w:r>
            <w:r w:rsidRPr="007C5B8E">
              <w:rPr>
                <w:rFonts w:ascii="Times New Roman" w:hAnsi="Times New Roman"/>
                <w:lang w:val="en-US"/>
              </w:rPr>
              <w:t>PACT</w:t>
            </w:r>
            <w:r w:rsidRPr="007C5B8E">
              <w:rPr>
                <w:rFonts w:ascii="Times New Roman" w:hAnsi="Times New Roman"/>
              </w:rPr>
              <w:t>, КОС-КАС, ГОР-ГАР,    ЗОР-ЗАР); Е-И   в   корнях   (БЕР-БИР, ДЕР-ДИР и др.)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перечень корней с чере</w:t>
            </w:r>
            <w:r w:rsidRPr="007C5B8E">
              <w:rPr>
                <w:rFonts w:ascii="Times New Roman" w:hAnsi="Times New Roman"/>
              </w:rPr>
              <w:softHyphen/>
              <w:t>дованием гласных, уметь заме</w:t>
            </w:r>
            <w:r w:rsidRPr="007C5B8E">
              <w:rPr>
                <w:rFonts w:ascii="Times New Roman" w:hAnsi="Times New Roman"/>
              </w:rPr>
              <w:softHyphen/>
              <w:t>чать         орфограммы,         ха</w:t>
            </w:r>
            <w:r w:rsidRPr="007C5B8E">
              <w:rPr>
                <w:rFonts w:ascii="Times New Roman" w:hAnsi="Times New Roman"/>
              </w:rPr>
              <w:softHyphen/>
              <w:t>рактеризовать     и     объяснять правописание, списывать текст без  ошибок,   писать  грамотно текст,   воспринятый   на   слух, обращаться к словарям в слу</w:t>
            </w:r>
            <w:r w:rsidRPr="007C5B8E">
              <w:rPr>
                <w:rFonts w:ascii="Times New Roman" w:hAnsi="Times New Roman"/>
              </w:rPr>
              <w:softHyphen/>
              <w:t>чае    затруднения,    подбирать примеры    с    изученными    ор</w:t>
            </w:r>
            <w:r w:rsidRPr="007C5B8E">
              <w:rPr>
                <w:rFonts w:ascii="Times New Roman" w:hAnsi="Times New Roman"/>
              </w:rPr>
              <w:softHyphen/>
              <w:t>фограммами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Диктант по па</w:t>
            </w:r>
            <w:r w:rsidRPr="007C5B8E">
              <w:rPr>
                <w:rFonts w:ascii="Times New Roman" w:hAnsi="Times New Roman"/>
              </w:rPr>
              <w:softHyphen/>
              <w:t>мяти, осложнен</w:t>
            </w:r>
            <w:r w:rsidRPr="007C5B8E">
              <w:rPr>
                <w:rFonts w:ascii="Times New Roman" w:hAnsi="Times New Roman"/>
              </w:rPr>
              <w:softHyphen/>
              <w:t>ное списывание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Сочинение по опорным словам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Буквы И и Ы после приставок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Буквы   И   и   Ы   после приставок на  соглас</w:t>
            </w:r>
            <w:r w:rsidRPr="007C5B8E">
              <w:rPr>
                <w:rFonts w:ascii="Times New Roman" w:hAnsi="Times New Roman"/>
              </w:rPr>
              <w:softHyphen/>
              <w:t>ные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выбора букв И и Ы после приставок на соглас</w:t>
            </w:r>
            <w:r w:rsidRPr="007C5B8E">
              <w:rPr>
                <w:rFonts w:ascii="Times New Roman" w:hAnsi="Times New Roman"/>
              </w:rPr>
              <w:softHyphen/>
              <w:t>ные.</w:t>
            </w:r>
          </w:p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 применять  правило  на практике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4"/>
              </w:rPr>
              <w:t>&amp;31  упр. 153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Гласные в приставках ПРЕ- и ПРИ-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Зависимость   написа</w:t>
            </w:r>
            <w:r w:rsidRPr="007C5B8E">
              <w:rPr>
                <w:rFonts w:ascii="Times New Roman" w:hAnsi="Times New Roman"/>
              </w:rPr>
              <w:softHyphen/>
              <w:t>ния   гласных   в   при</w:t>
            </w:r>
            <w:r w:rsidRPr="007C5B8E">
              <w:rPr>
                <w:rFonts w:ascii="Times New Roman" w:hAnsi="Times New Roman"/>
              </w:rPr>
              <w:softHyphen/>
              <w:t xml:space="preserve">ставках ПРЕ- и ПРИ - от их значения. 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 зависимости написания гласных в приставках ПРЕ- и ПРИ- от лексического значения, уметь   правильно   определять значение приставок и в зависи</w:t>
            </w:r>
            <w:r w:rsidRPr="007C5B8E">
              <w:rPr>
                <w:rFonts w:ascii="Times New Roman" w:hAnsi="Times New Roman"/>
              </w:rPr>
              <w:softHyphen/>
              <w:t>мости   от   значения   выбирать приставку</w:t>
            </w:r>
          </w:p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Правильно    писать    слова    с трудноопределяемым  значени</w:t>
            </w:r>
            <w:r w:rsidRPr="007C5B8E">
              <w:rPr>
                <w:rFonts w:ascii="Times New Roman" w:hAnsi="Times New Roman"/>
              </w:rPr>
              <w:softHyphen/>
              <w:t>ем   приставок   ПРЕ-   и   ПРИ-, различать значения и правопи</w:t>
            </w:r>
            <w:r w:rsidRPr="007C5B8E">
              <w:rPr>
                <w:rFonts w:ascii="Times New Roman" w:hAnsi="Times New Roman"/>
              </w:rPr>
              <w:softHyphen/>
              <w:t>сание слов с приставками ПРИ-иПРЕ-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Тест, выбороч</w:t>
            </w:r>
            <w:r w:rsidRPr="007C5B8E">
              <w:rPr>
                <w:rFonts w:ascii="Times New Roman" w:hAnsi="Times New Roman"/>
              </w:rPr>
              <w:softHyphen/>
              <w:t>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 xml:space="preserve">&amp;32 упр. 154, 161, 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Гласные в приставках ПРЕ- и ПРИ- 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слов с трудноопределяемым значением   приставок ПРЕ-иПРИ-</w:t>
            </w:r>
          </w:p>
        </w:tc>
        <w:tc>
          <w:tcPr>
            <w:tcW w:w="4394" w:type="dxa"/>
            <w:vMerge/>
          </w:tcPr>
          <w:p w:rsidR="00AA156D" w:rsidRPr="007C5B8E" w:rsidRDefault="00AA156D" w:rsidP="00A10E9B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Подготовленный диктант, взаи</w:t>
            </w:r>
            <w:r w:rsidRPr="007C5B8E">
              <w:rPr>
                <w:rFonts w:ascii="Times New Roman" w:hAnsi="Times New Roman"/>
              </w:rPr>
              <w:softHyphen/>
              <w:t>мопроверка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 xml:space="preserve">&amp;32 упр. </w:t>
            </w:r>
            <w:r w:rsidRPr="007C5B8E">
              <w:rPr>
                <w:rFonts w:ascii="Times New Roman" w:hAnsi="Times New Roman"/>
                <w:bCs/>
                <w:spacing w:val="1"/>
              </w:rPr>
              <w:t>164, словарные слова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4" w:hanging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7"/>
              </w:rPr>
              <w:t xml:space="preserve">Соединительные О и Е в сложных </w:t>
            </w:r>
            <w:r w:rsidRPr="007C5B8E">
              <w:rPr>
                <w:rFonts w:ascii="Times New Roman" w:hAnsi="Times New Roman"/>
                <w:spacing w:val="-5"/>
              </w:rPr>
              <w:t>словах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Образование   сложных слов от основ исходных слов с помощью соеди</w:t>
            </w:r>
            <w:r w:rsidRPr="007C5B8E">
              <w:rPr>
                <w:rFonts w:ascii="Times New Roman" w:hAnsi="Times New Roman"/>
              </w:rPr>
              <w:softHyphen/>
              <w:t>нительных гласных О и Е. Выбор соединитель</w:t>
            </w:r>
            <w:r w:rsidRPr="007C5B8E">
              <w:rPr>
                <w:rFonts w:ascii="Times New Roman" w:hAnsi="Times New Roman"/>
              </w:rPr>
              <w:softHyphen/>
              <w:t>ной гласной О и Е в сложных словах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об образовании сложных слов от основ исходных слов с помощью соединительных глас</w:t>
            </w:r>
            <w:r w:rsidRPr="007C5B8E">
              <w:rPr>
                <w:rFonts w:ascii="Times New Roman" w:hAnsi="Times New Roman"/>
              </w:rPr>
              <w:softHyphen/>
              <w:t>ных О и Е. Уметь правильно вы</w:t>
            </w:r>
            <w:r w:rsidRPr="007C5B8E">
              <w:rPr>
                <w:rFonts w:ascii="Times New Roman" w:hAnsi="Times New Roman"/>
              </w:rPr>
              <w:softHyphen/>
              <w:t>бирать соединительную гласную О и Е в сложных словах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Словарный дик</w:t>
            </w:r>
            <w:r w:rsidRPr="007C5B8E">
              <w:rPr>
                <w:rFonts w:ascii="Times New Roman" w:hAnsi="Times New Roman"/>
              </w:rPr>
              <w:softHyphen/>
              <w:t>тант, подобрать антонимы, за</w:t>
            </w:r>
            <w:r w:rsidRPr="007C5B8E">
              <w:rPr>
                <w:rFonts w:ascii="Times New Roman" w:hAnsi="Times New Roman"/>
              </w:rPr>
              <w:softHyphen/>
              <w:t>менить словосо</w:t>
            </w:r>
            <w:r w:rsidRPr="007C5B8E">
              <w:rPr>
                <w:rFonts w:ascii="Times New Roman" w:hAnsi="Times New Roman"/>
              </w:rPr>
              <w:softHyphen/>
              <w:t>четание слож</w:t>
            </w:r>
            <w:r w:rsidRPr="007C5B8E">
              <w:rPr>
                <w:rFonts w:ascii="Times New Roman" w:hAnsi="Times New Roman"/>
              </w:rPr>
              <w:softHyphen/>
              <w:t>ным словом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1"/>
              </w:rPr>
              <w:t>&amp;33 упр. 169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Сложносокращенные слова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Виды      сложносокра</w:t>
            </w:r>
            <w:r w:rsidRPr="007C5B8E">
              <w:rPr>
                <w:rFonts w:ascii="Times New Roman" w:hAnsi="Times New Roman"/>
              </w:rPr>
              <w:softHyphen/>
              <w:t>щенных слов по спо</w:t>
            </w:r>
            <w:r w:rsidRPr="007C5B8E">
              <w:rPr>
                <w:rFonts w:ascii="Times New Roman" w:hAnsi="Times New Roman"/>
              </w:rPr>
              <w:softHyphen/>
              <w:t>собу их образования. Определение    лекси</w:t>
            </w:r>
            <w:r w:rsidRPr="007C5B8E">
              <w:rPr>
                <w:rFonts w:ascii="Times New Roman" w:hAnsi="Times New Roman"/>
              </w:rPr>
              <w:softHyphen/>
              <w:t>ческого         значения сложносокращенных слов, употребление их с   именами   прилага</w:t>
            </w:r>
            <w:r w:rsidRPr="007C5B8E">
              <w:rPr>
                <w:rFonts w:ascii="Times New Roman" w:hAnsi="Times New Roman"/>
              </w:rPr>
              <w:softHyphen/>
              <w:t>тельными,   глаголами прошедшего времени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аббревиатуры, уметь их читать, определять род слож</w:t>
            </w:r>
            <w:r w:rsidRPr="007C5B8E">
              <w:rPr>
                <w:rFonts w:ascii="Times New Roman" w:hAnsi="Times New Roman"/>
              </w:rPr>
              <w:softHyphen/>
              <w:t>носокращенных    слов,     виды сложносокращенных   слов   по способу их образования. Уметь определять лексическое значе</w:t>
            </w:r>
            <w:r w:rsidRPr="007C5B8E">
              <w:rPr>
                <w:rFonts w:ascii="Times New Roman" w:hAnsi="Times New Roman"/>
              </w:rPr>
              <w:softHyphen/>
              <w:t>ние сложносокращенных слов; употреблять их с именами при</w:t>
            </w:r>
            <w:r w:rsidRPr="007C5B8E">
              <w:rPr>
                <w:rFonts w:ascii="Times New Roman" w:hAnsi="Times New Roman"/>
              </w:rPr>
              <w:softHyphen/>
              <w:t>лагательными, глаголами про</w:t>
            </w:r>
            <w:r w:rsidRPr="007C5B8E">
              <w:rPr>
                <w:rFonts w:ascii="Times New Roman" w:hAnsi="Times New Roman"/>
              </w:rPr>
              <w:softHyphen/>
              <w:t>шедшего времени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Осложненное списывание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9"/>
              </w:rPr>
              <w:t>&amp;34упр.173,175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  <w:trHeight w:val="3203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398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5"/>
              </w:rPr>
              <w:t xml:space="preserve">Р. р.(п) Выборочное изложение — </w:t>
            </w:r>
            <w:r w:rsidRPr="007C5B8E">
              <w:rPr>
                <w:rFonts w:ascii="Times New Roman" w:hAnsi="Times New Roman"/>
                <w:spacing w:val="-1"/>
              </w:rPr>
              <w:t xml:space="preserve">описание помещения по повести А.С. Пушкина «Станционный </w:t>
            </w:r>
            <w:r w:rsidRPr="007C5B8E">
              <w:rPr>
                <w:rFonts w:ascii="Times New Roman" w:hAnsi="Times New Roman"/>
                <w:spacing w:val="-2"/>
              </w:rPr>
              <w:t>смотритель» и его 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lang w:val="en-US"/>
              </w:rPr>
            </w:pPr>
            <w:r w:rsidRPr="007C5B8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исходного текста  по</w:t>
            </w:r>
            <w:r w:rsidRPr="007C5B8E">
              <w:rPr>
                <w:rFonts w:ascii="Times New Roman" w:hAnsi="Times New Roman"/>
              </w:rPr>
              <w:softHyphen/>
              <w:t>вествовательного   ха</w:t>
            </w:r>
            <w:r w:rsidRPr="007C5B8E">
              <w:rPr>
                <w:rFonts w:ascii="Times New Roman" w:hAnsi="Times New Roman"/>
              </w:rPr>
              <w:softHyphen/>
              <w:t>рактера.     Включение описания   помещения в        художественном стиле. Отрывок из по</w:t>
            </w:r>
            <w:r w:rsidRPr="007C5B8E">
              <w:rPr>
                <w:rFonts w:ascii="Times New Roman" w:hAnsi="Times New Roman"/>
              </w:rPr>
              <w:softHyphen/>
              <w:t>вести     А. С. Пушкина «Станционный    смот</w:t>
            </w:r>
            <w:r w:rsidRPr="007C5B8E">
              <w:rPr>
                <w:rFonts w:ascii="Times New Roman" w:hAnsi="Times New Roman"/>
              </w:rPr>
              <w:softHyphen/>
              <w:t>ритель»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 xml:space="preserve">Знать особенности написания выборочного изложения. Уметь воспринимать </w:t>
            </w:r>
            <w:r w:rsidRPr="007C5B8E">
              <w:rPr>
                <w:rFonts w:ascii="Times New Roman" w:hAnsi="Times New Roman"/>
                <w:spacing w:val="4"/>
              </w:rPr>
              <w:t>текст на слух, выделять главную информацию, определять и формулиро</w:t>
            </w:r>
            <w:r w:rsidRPr="007C5B8E">
              <w:rPr>
                <w:rFonts w:ascii="Times New Roman" w:hAnsi="Times New Roman"/>
                <w:spacing w:val="4"/>
              </w:rPr>
              <w:softHyphen/>
              <w:t xml:space="preserve">вать основную мысль аудируемого текста, вычленять структурные части </w:t>
            </w:r>
            <w:r w:rsidRPr="007C5B8E">
              <w:rPr>
                <w:rFonts w:ascii="Times New Roman" w:hAnsi="Times New Roman"/>
                <w:spacing w:val="2"/>
              </w:rPr>
              <w:t xml:space="preserve">исходного    текста,    дифференцировать    главную    и    второстепенную </w:t>
            </w:r>
            <w:r w:rsidRPr="007C5B8E">
              <w:rPr>
                <w:rFonts w:ascii="Times New Roman" w:hAnsi="Times New Roman"/>
                <w:spacing w:val="-1"/>
              </w:rPr>
              <w:t>информацию, включать в пересказ описание информацию, включать в пересказ описание</w:t>
            </w:r>
            <w:r w:rsidRPr="007C5B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110" w:right="149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 xml:space="preserve">Словарные слова </w:t>
            </w:r>
            <w:r w:rsidRPr="007C5B8E">
              <w:rPr>
                <w:rFonts w:ascii="Times New Roman" w:hAnsi="Times New Roman"/>
                <w:bCs/>
                <w:spacing w:val="7"/>
              </w:rPr>
              <w:t>из&amp;32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5" w:right="5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Морфемный и словообразовательный </w:t>
            </w:r>
            <w:r w:rsidRPr="007C5B8E">
              <w:rPr>
                <w:rFonts w:ascii="Times New Roman" w:hAnsi="Times New Roman"/>
                <w:spacing w:val="-3"/>
              </w:rPr>
              <w:t>разборы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A10E9B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Членение   слова    на морфемы.</w:t>
            </w:r>
          </w:p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Различение   словооб</w:t>
            </w:r>
            <w:r w:rsidRPr="007C5B8E">
              <w:rPr>
                <w:rFonts w:ascii="Times New Roman" w:hAnsi="Times New Roman"/>
              </w:rPr>
              <w:softHyphen/>
              <w:t>разовательного    раз</w:t>
            </w:r>
            <w:r w:rsidRPr="007C5B8E">
              <w:rPr>
                <w:rFonts w:ascii="Times New Roman" w:hAnsi="Times New Roman"/>
              </w:rPr>
              <w:softHyphen/>
              <w:t>бора и разбора слова по   составу.   Образо</w:t>
            </w:r>
            <w:r w:rsidRPr="007C5B8E">
              <w:rPr>
                <w:rFonts w:ascii="Times New Roman" w:hAnsi="Times New Roman"/>
              </w:rPr>
              <w:softHyphen/>
              <w:t>вание различных час</w:t>
            </w:r>
            <w:r w:rsidRPr="007C5B8E">
              <w:rPr>
                <w:rFonts w:ascii="Times New Roman" w:hAnsi="Times New Roman"/>
              </w:rPr>
              <w:softHyphen/>
              <w:t>тей речи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различия словообразова</w:t>
            </w:r>
            <w:r w:rsidRPr="007C5B8E">
              <w:rPr>
                <w:rFonts w:ascii="Times New Roman" w:hAnsi="Times New Roman"/>
              </w:rPr>
              <w:softHyphen/>
              <w:t>тельного   разбора   и   разбора слова по составу, уметь опре</w:t>
            </w:r>
            <w:r w:rsidRPr="007C5B8E">
              <w:rPr>
                <w:rFonts w:ascii="Times New Roman" w:hAnsi="Times New Roman"/>
              </w:rPr>
              <w:softHyphen/>
              <w:t>делять значения морфем, груп</w:t>
            </w:r>
            <w:r w:rsidRPr="007C5B8E">
              <w:rPr>
                <w:rFonts w:ascii="Times New Roman" w:hAnsi="Times New Roman"/>
              </w:rPr>
              <w:softHyphen/>
              <w:t>пировать  слова  по  общности словообразовательных призна</w:t>
            </w:r>
            <w:r w:rsidRPr="007C5B8E">
              <w:rPr>
                <w:rFonts w:ascii="Times New Roman" w:hAnsi="Times New Roman"/>
              </w:rPr>
              <w:softHyphen/>
              <w:t>ков и общности морфем, про</w:t>
            </w:r>
            <w:r w:rsidRPr="007C5B8E">
              <w:rPr>
                <w:rFonts w:ascii="Times New Roman" w:hAnsi="Times New Roman"/>
              </w:rPr>
              <w:softHyphen/>
              <w:t>изводить    словообразователь</w:t>
            </w:r>
            <w:r w:rsidRPr="007C5B8E">
              <w:rPr>
                <w:rFonts w:ascii="Times New Roman" w:hAnsi="Times New Roman"/>
              </w:rPr>
              <w:softHyphen/>
              <w:t>ный разбор и разбор слова по составу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Словообразова</w:t>
            </w:r>
            <w:r w:rsidRPr="007C5B8E">
              <w:rPr>
                <w:rFonts w:ascii="Times New Roman" w:hAnsi="Times New Roman"/>
              </w:rPr>
              <w:softHyphen/>
              <w:t>тельный разбор. Разбор слова по составу. Со</w:t>
            </w:r>
            <w:r w:rsidRPr="007C5B8E">
              <w:rPr>
                <w:rFonts w:ascii="Times New Roman" w:hAnsi="Times New Roman"/>
              </w:rPr>
              <w:softHyphen/>
              <w:t>ставление слов по схемам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 181, 182. Ука</w:t>
            </w:r>
            <w:r w:rsidRPr="007C5B8E">
              <w:rPr>
                <w:rFonts w:ascii="Times New Roman" w:hAnsi="Times New Roman"/>
              </w:rPr>
              <w:softHyphen/>
              <w:t>зать способ обра</w:t>
            </w:r>
            <w:r w:rsidRPr="007C5B8E">
              <w:rPr>
                <w:rFonts w:ascii="Times New Roman" w:hAnsi="Times New Roman"/>
              </w:rPr>
              <w:softHyphen/>
              <w:t>зования слов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14" w:right="14" w:firstLine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4"/>
              </w:rPr>
              <w:t xml:space="preserve">Повторение изученного по теме </w:t>
            </w:r>
            <w:r w:rsidRPr="007C5B8E">
              <w:rPr>
                <w:rFonts w:ascii="Times New Roman" w:hAnsi="Times New Roman"/>
                <w:spacing w:val="2"/>
              </w:rPr>
              <w:t>«Словообразование»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Проверяемые   и   не</w:t>
            </w:r>
            <w:r w:rsidRPr="007C5B8E">
              <w:rPr>
                <w:rFonts w:ascii="Times New Roman" w:hAnsi="Times New Roman"/>
              </w:rPr>
              <w:softHyphen/>
              <w:t xml:space="preserve">проверяемые гласные и    согласные    корня. 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Опознавать слова с изученной орфограммой,   уметь   выбрать правильное написание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Распределить слова    на    три группы,     запол</w:t>
            </w:r>
            <w:r w:rsidRPr="007C5B8E">
              <w:rPr>
                <w:rFonts w:ascii="Times New Roman" w:hAnsi="Times New Roman"/>
              </w:rPr>
              <w:softHyphen/>
              <w:t xml:space="preserve">нить      таблицу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 183, 186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10" w:right="14" w:firstLine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 xml:space="preserve">Контрольный          диктант         с </w:t>
            </w:r>
            <w:r w:rsidRPr="007C5B8E">
              <w:rPr>
                <w:rFonts w:ascii="Times New Roman" w:hAnsi="Times New Roman"/>
                <w:spacing w:val="4"/>
              </w:rPr>
              <w:t xml:space="preserve">грамматическим заданием по теме: «Словообразование» и его </w:t>
            </w:r>
            <w:r w:rsidRPr="007C5B8E">
              <w:rPr>
                <w:rFonts w:ascii="Times New Roman" w:hAnsi="Times New Roman"/>
                <w:spacing w:val="1"/>
              </w:rPr>
              <w:t>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7"/>
              <w:widowControl/>
              <w:spacing w:line="240" w:lineRule="auto"/>
              <w:ind w:firstLine="5"/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t>Правописание гласных в корне и приставках. Способы образования слов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pStyle w:val="Style17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t>Знать морфемный состав слова, уметь выделять морфему на основе смыслового анализа слова, находить орфограммы в морфемах, применять изученные правила орфографии, определять тему, основную мысль текста, озаглавливать его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Составить сло</w:t>
            </w:r>
            <w:r w:rsidRPr="007C5B8E">
              <w:rPr>
                <w:rFonts w:ascii="Times New Roman" w:hAnsi="Times New Roman"/>
              </w:rPr>
              <w:softHyphen/>
              <w:t>варный диктант на изученные орфо</w:t>
            </w:r>
            <w:r w:rsidRPr="007C5B8E">
              <w:rPr>
                <w:rFonts w:ascii="Times New Roman" w:hAnsi="Times New Roman"/>
              </w:rPr>
              <w:softHyphen/>
              <w:t>граммы (объем -40 слов)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</w:rPr>
            </w:pPr>
          </w:p>
          <w:p w:rsidR="00AA156D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7C5B8E">
              <w:rPr>
                <w:rFonts w:ascii="Times New Roman" w:hAnsi="Times New Roman"/>
                <w:bCs/>
                <w:spacing w:val="-4"/>
              </w:rPr>
              <w:t xml:space="preserve">РАЗДЕЛ </w:t>
            </w:r>
            <w:r w:rsidRPr="007C5B8E">
              <w:rPr>
                <w:rFonts w:ascii="Times New Roman" w:hAnsi="Times New Roman"/>
                <w:bCs/>
                <w:spacing w:val="-4"/>
                <w:lang w:val="en-US"/>
              </w:rPr>
              <w:t xml:space="preserve">V. </w:t>
            </w:r>
            <w:r w:rsidRPr="007C5B8E">
              <w:rPr>
                <w:rFonts w:ascii="Times New Roman" w:hAnsi="Times New Roman"/>
                <w:bCs/>
                <w:spacing w:val="-4"/>
              </w:rPr>
              <w:t xml:space="preserve">МОРФОЛОГИЯ 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3"/>
              </w:rPr>
              <w:t xml:space="preserve">ИМЯ СУЩЕСТВИТЕЛЬНОЕ </w:t>
            </w:r>
            <w:r>
              <w:rPr>
                <w:rFonts w:ascii="Times New Roman" w:hAnsi="Times New Roman"/>
                <w:bCs/>
                <w:spacing w:val="-3"/>
              </w:rPr>
              <w:t xml:space="preserve"> 24 часа (21</w:t>
            </w:r>
            <w:r w:rsidRPr="007C5B8E">
              <w:rPr>
                <w:rFonts w:ascii="Times New Roman" w:hAnsi="Times New Roman"/>
                <w:bCs/>
                <w:spacing w:val="-3"/>
              </w:rPr>
              <w:t xml:space="preserve"> + 3)</w:t>
            </w: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4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Имя  существительное.   Повторение </w:t>
            </w:r>
            <w:r w:rsidRPr="007C5B8E">
              <w:rPr>
                <w:rFonts w:ascii="Times New Roman" w:hAnsi="Times New Roman"/>
                <w:spacing w:val="-1"/>
              </w:rPr>
              <w:t>изученного в 5 классе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3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Грамматические признаки существительных, их синтаксическая роль в предложении.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 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материал 5 класса по теме «Имя существительное».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Расширить представление учащихся о номинативной, коммуникативной и эмоционально-выразительной роли имени существительного в речи.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Ответить на вопрос: какие картины могут нарисовать существительные?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5" w:lineRule="exact"/>
              <w:ind w:left="115" w:right="149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 xml:space="preserve">&amp;36 упр. 195, 198, </w:t>
            </w:r>
            <w:r w:rsidRPr="007C5B8E">
              <w:rPr>
                <w:rFonts w:ascii="Times New Roman" w:hAnsi="Times New Roman"/>
                <w:bCs/>
                <w:spacing w:val="6"/>
              </w:rPr>
              <w:t>200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4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>Разносклоняемые     имена     сущест</w:t>
            </w:r>
            <w:r w:rsidRPr="007C5B8E">
              <w:rPr>
                <w:rFonts w:ascii="Times New Roman" w:hAnsi="Times New Roman"/>
                <w:spacing w:val="-1"/>
              </w:rPr>
              <w:softHyphen/>
            </w:r>
            <w:r w:rsidRPr="007C5B8E">
              <w:rPr>
                <w:rFonts w:ascii="Times New Roman" w:hAnsi="Times New Roman"/>
                <w:spacing w:val="-3"/>
              </w:rPr>
              <w:t xml:space="preserve">вительные, 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Склонение существительных на -МЯ и слова ПУТЬ.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перечень разносклоняемых имен существительных, особенности их склонения, о суффиксе –ЕН- (-ЁН-) в основе сущ-го на –МЯ, осознавать, что правописание буквы И на конце слов на –МЯ в род., дат., предложном падежах является также орфограммой «Буквы Е и И в падежных окончаниях существительных».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правильно образовывать формы косвенных падежей сущ-ных на –МЯ и сущ-го ПУТЬ, употреблять букву И на конце слов на –МЯ в род., дат., предл.падежах, графически обозначать условия выбора написания.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Диктант «Проверь себя».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 xml:space="preserve">&amp;37 упр.209, 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4" w:hanging="5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Буква Е в суффиксе —ЕН- </w:t>
            </w:r>
            <w:r w:rsidRPr="007C5B8E">
              <w:rPr>
                <w:rFonts w:ascii="Times New Roman" w:hAnsi="Times New Roman"/>
              </w:rPr>
              <w:t>существительных на -МЯ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Суффикс -ЕН- /-ЁН- в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основе      существительных на -МЯ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правило употребления буквы Е в безударном суффиксе –ЕН- существительных на –МЯ.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употреблять существительные на –МЯ в указанных падежах, правильно писать существительные на –МЯ с изученной орфограммой, графически обозначать выбор написания.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Работа с перфокартой. Объяснительный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>&amp;38 упр.211, 216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1" w:lineRule="exact"/>
              <w:ind w:right="514" w:firstLine="67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5"/>
              </w:rPr>
              <w:t xml:space="preserve">Р/р.(у) </w:t>
            </w:r>
            <w:r w:rsidRPr="007C5B8E">
              <w:rPr>
                <w:rFonts w:ascii="Times New Roman" w:hAnsi="Times New Roman"/>
                <w:spacing w:val="-2"/>
              </w:rPr>
              <w:t xml:space="preserve">Публичное выступление о </w:t>
            </w:r>
            <w:r w:rsidRPr="007C5B8E">
              <w:rPr>
                <w:rFonts w:ascii="Times New Roman" w:hAnsi="Times New Roman"/>
              </w:rPr>
              <w:t>происхождении имен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7C5B8E">
              <w:rPr>
                <w:rFonts w:ascii="Times New Roman" w:hAnsi="Times New Roman"/>
                <w:snapToGrid w:val="0"/>
              </w:rPr>
      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цели и особенности устного публичного выступления, различные сферы употребления устной публичной речи.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составлять устное публичное выступление в соответствии с выбранной целью, использовать рабочие материалы.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b w:val="0"/>
                <w:sz w:val="22"/>
                <w:szCs w:val="22"/>
              </w:rPr>
              <w:t>Творческая работа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(упр. 215)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</w:rPr>
            </w:pP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4" w:hanging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Несклоняемые     имена     существи</w:t>
            </w:r>
            <w:r w:rsidRPr="007C5B8E">
              <w:rPr>
                <w:rFonts w:ascii="Times New Roman" w:hAnsi="Times New Roman"/>
              </w:rPr>
              <w:softHyphen/>
              <w:t>тельные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Несклоняемые существительные.    </w:t>
            </w:r>
          </w:p>
          <w:p w:rsidR="00AA156D" w:rsidRPr="007C5B8E" w:rsidRDefault="00AA156D" w:rsidP="00A10E9B">
            <w:pPr>
              <w:pStyle w:val="Style16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склонение имен сущ-ных, понятие несклоняемых имен сущ-ных, их лексические группы.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несклоняемые сущ-ные, соотносить их с определенной лексической группой, разграничивать склоняемые и несклоняемые имена сущ-ные, определять падеж несклоняемых сущ-ных, правильно употреблять их в речи.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Исправление ошибок в употреблении существительных.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&amp;39 упр.220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1" w:lineRule="exact"/>
              <w:ind w:right="514" w:firstLine="67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Род   несклоняемых   имен </w:t>
            </w:r>
            <w:r w:rsidRPr="007C5B8E">
              <w:rPr>
                <w:rFonts w:ascii="Times New Roman" w:hAnsi="Times New Roman"/>
                <w:spacing w:val="1"/>
              </w:rPr>
              <w:t>существительных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Употребление  несклоняемых существительных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 косвенных падежах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способы определения рода несклоняемых сущ-ных, о согласовании прилагательных и глаголов в прошедшем времени с несклоняемыми сущ-ми в роде.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определять род несклоняемых сущ-ных, согласовывать прилагательные и глаголы в прошедшем времени с несклоняемыми сущ-ми.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Редактирование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текста, записать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 по их тол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кованию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&amp;40 упр. 227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442" w:hanging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Имена существительные общего </w:t>
            </w:r>
            <w:r w:rsidRPr="007C5B8E">
              <w:rPr>
                <w:rFonts w:ascii="Times New Roman" w:hAnsi="Times New Roman"/>
                <w:spacing w:val="-3"/>
              </w:rPr>
              <w:t>рода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Имена существительные общего рода, определение рода этих имен   существительных.     Согласование сказуемого   и    подлежащего - существительного     общего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рода. Употребление в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речи имен существительных общего рода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группы сущ-ных общего рода, род сущ-ных, обозначающих одновременно профессию лиц мужского и женского пола, знать о согласовании прилагательных и глаголов в прошедшем времени с сущ-ми общего рода.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сущ-ные общего рода, соотносить их с определенной группой, определять род сущ-ных, обозначающих лиц по профессии, уметь согласовывать прилагательные и глаголы в прошедшем времени с сущ-ми общего рода, правильно употреблять данные сущ-ные в речи.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Мини-сочинение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  употреблени-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 слов общего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рода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7"/>
              </w:rPr>
              <w:t>&amp;41 упр.232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5" w:lineRule="exact"/>
              <w:ind w:left="5" w:right="408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 xml:space="preserve">Морфологический разбор имени </w:t>
            </w:r>
            <w:r w:rsidRPr="007C5B8E">
              <w:rPr>
                <w:rFonts w:ascii="Times New Roman" w:hAnsi="Times New Roman"/>
              </w:rPr>
              <w:t>существительного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Морфологические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признаки и морфологический разбор имени существительного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порядок морфологического разбора имени существительного.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производить морфологический разбор имени существительного.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ский       разбор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имени   существительного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&amp; 42упр.234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5" w:right="14" w:firstLine="1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 xml:space="preserve">Предупредительный  диктант  по </w:t>
            </w:r>
            <w:r w:rsidRPr="007C5B8E">
              <w:rPr>
                <w:rFonts w:ascii="Times New Roman" w:hAnsi="Times New Roman"/>
                <w:spacing w:val="1"/>
              </w:rPr>
              <w:t>теме: «Имя существительное»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Разносклоняемые,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несклоняемые имена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существительные,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имена существительные общего рода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Знать и уметь различать разно-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склоняемые,      несклоняемые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имена существительные, имена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существительные общего рода;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определять их категории.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34" w:right="-10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6"/>
              </w:rPr>
              <w:t xml:space="preserve">Подготовиться к </w:t>
            </w:r>
            <w:r w:rsidRPr="007C5B8E">
              <w:rPr>
                <w:rFonts w:ascii="Times New Roman" w:hAnsi="Times New Roman"/>
                <w:spacing w:val="-5"/>
              </w:rPr>
              <w:t>сочинению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5" w:right="350" w:firstLine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Р.р.(п) Контрольное сочинение </w:t>
            </w:r>
            <w:r w:rsidRPr="007C5B8E">
              <w:rPr>
                <w:rFonts w:ascii="Times New Roman" w:hAnsi="Times New Roman"/>
                <w:spacing w:val="-2"/>
              </w:rPr>
              <w:t xml:space="preserve">по личным впечатлениям па тему </w:t>
            </w:r>
            <w:r w:rsidRPr="007C5B8E">
              <w:rPr>
                <w:rFonts w:ascii="Times New Roman" w:hAnsi="Times New Roman"/>
                <w:spacing w:val="-3"/>
              </w:rPr>
              <w:t>«Первый раз..».и его 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Сочинение, его замысел, основная мысль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построения текста описательного характера, замысел предстоящего сочинения-описания.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создавать собственный текст-описание по личным впечатлениям.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>упр.243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НЕ с существительными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Слитное и раздельное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написание НЕ с существительными. Образование     существительных с помощью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приставки НЕ-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Знать условия выбора слитного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или раздельного написания НЕ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 существительными.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  различать   приставку,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частицу, часть корня НЕ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Заполнение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Таблицы, распределительный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exact"/>
              <w:ind w:left="34" w:right="-10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7"/>
              </w:rPr>
              <w:t xml:space="preserve">&amp;43 </w:t>
            </w:r>
            <w:r w:rsidRPr="007C5B8E">
              <w:rPr>
                <w:rFonts w:ascii="Times New Roman" w:hAnsi="Times New Roman"/>
                <w:spacing w:val="7"/>
              </w:rPr>
              <w:t>упр.238, 239 обозначить орфограмму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1" w:lineRule="exact"/>
              <w:ind w:right="53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2"/>
              </w:rPr>
              <w:t>Буквы Ч и Щ в суффиксах сущес</w:t>
            </w:r>
            <w:r w:rsidRPr="007C5B8E">
              <w:rPr>
                <w:rFonts w:ascii="Times New Roman" w:hAnsi="Times New Roman"/>
                <w:spacing w:val="9"/>
              </w:rPr>
              <w:t>твительных--ЧИК-и-ЩИК-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Буквы Ч и Щ в суффиксах      существительных -ЧИК-  и  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ЩИК-. Выбор написания в существительных суффиксов -ЧИК- и    -ЩИК-.    Отличие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 с суффиксом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ЧИК-, -ЩИК- от сходных с суффиксом -ИК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способ действия при выборе написания в сущ-ных суффиксов –ЧИК и –ЩИК.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этот способ действия для правильного написания данных суффиксов, отличать слова с суффиксом –ЧИК, --ЩИК от сходных с суффиксом –ИК, соотносить произношение мягкого согласного с отсутствием Ь на письме.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Выборочный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Диктант. </w:t>
            </w:r>
            <w:r w:rsidRPr="007C5B8E">
              <w:rPr>
                <w:rFonts w:ascii="Times New Roman" w:hAnsi="Times New Roman"/>
                <w:sz w:val="22"/>
                <w:szCs w:val="22"/>
              </w:rPr>
              <w:t>Работа с перфокартой.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2"/>
              </w:rPr>
              <w:t>&amp;44 упр.245, 247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442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Гласные в суффиксах существи</w:t>
            </w:r>
            <w:r w:rsidRPr="007C5B8E">
              <w:rPr>
                <w:rFonts w:ascii="Times New Roman" w:hAnsi="Times New Roman"/>
                <w:spacing w:val="-2"/>
              </w:rPr>
              <w:softHyphen/>
            </w:r>
            <w:r w:rsidRPr="007C5B8E">
              <w:rPr>
                <w:rFonts w:ascii="Times New Roman" w:hAnsi="Times New Roman"/>
                <w:spacing w:val="-1"/>
              </w:rPr>
              <w:t>тельных -ЕК- и -ИК-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Образование существительных с помощью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суффиксов -ЕК- и -ИК-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способ действия при выборе написания в сущ-ных суффиксов – ЕК-, -ИК-.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этот способ действия на практике, опознавать значение и сферу употребления слов с уменьшительно-ласкательными суффиксами.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Словарный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Диктант. </w:t>
            </w:r>
            <w:r w:rsidRPr="007C5B8E">
              <w:rPr>
                <w:rFonts w:ascii="Times New Roman" w:hAnsi="Times New Roman"/>
                <w:sz w:val="22"/>
                <w:szCs w:val="22"/>
              </w:rPr>
              <w:t>Работа с перфокартой.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7"/>
              </w:rPr>
              <w:t>&amp;45 упр.251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552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>Гласные О-Е после шипящих в суффиксах существительных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Гласные  О-Е  после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шипящих в суффиксах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существительных.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выбора букв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Е-0 после шипящих в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суффиксах -ОК-, -ЕК-,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-ОНОК- и других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выбора букв О-Е после шипящих в суффиксах существительных.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выбирать буквы Е-О после шипящих в суффиксах –ОК, -ЕК, -ОНОК и др.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 w:cs="Times New Roman"/>
                <w:sz w:val="22"/>
                <w:szCs w:val="22"/>
              </w:rPr>
              <w:t>Работа с перфокартой. Работа с перфокартой.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7"/>
              </w:rPr>
              <w:t>&amp;46 упр.255,257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5"/>
              </w:rPr>
              <w:t>Обобщение  и систематизация изу</w:t>
            </w:r>
            <w:r w:rsidRPr="007C5B8E">
              <w:rPr>
                <w:rFonts w:ascii="Times New Roman" w:hAnsi="Times New Roman"/>
                <w:spacing w:val="5"/>
              </w:rPr>
              <w:softHyphen/>
            </w:r>
            <w:r w:rsidRPr="007C5B8E">
              <w:rPr>
                <w:rFonts w:ascii="Times New Roman" w:hAnsi="Times New Roman"/>
                <w:spacing w:val="2"/>
              </w:rPr>
              <w:t>ченного  по  теме   «Имя  существи</w:t>
            </w:r>
            <w:r w:rsidRPr="007C5B8E">
              <w:rPr>
                <w:rFonts w:ascii="Times New Roman" w:hAnsi="Times New Roman"/>
                <w:spacing w:val="2"/>
              </w:rPr>
              <w:softHyphen/>
            </w:r>
            <w:r w:rsidRPr="007C5B8E">
              <w:rPr>
                <w:rFonts w:ascii="Times New Roman" w:hAnsi="Times New Roman"/>
                <w:spacing w:val="-2"/>
              </w:rPr>
              <w:t>тельное»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Разносклоняемые, несклоняемые имена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существительные,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имена существительные общего рода. Употребление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существительного    в речи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изученный материал по данному разделу.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Осложненное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списывание,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анализ художественного текста.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6"/>
              </w:rPr>
              <w:t>упр.263, 265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50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01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0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6"/>
              </w:rPr>
              <w:t xml:space="preserve">Контрольным          диктант         с </w:t>
            </w:r>
            <w:r w:rsidRPr="007C5B8E">
              <w:rPr>
                <w:rFonts w:ascii="Times New Roman" w:hAnsi="Times New Roman"/>
                <w:spacing w:val="14"/>
              </w:rPr>
              <w:t xml:space="preserve">грамматическим заданием по теме: «Имя существительное»и его </w:t>
            </w:r>
            <w:r w:rsidRPr="007C5B8E">
              <w:rPr>
                <w:rFonts w:ascii="Times New Roman" w:hAnsi="Times New Roman"/>
                <w:spacing w:val="12"/>
              </w:rPr>
              <w:t>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Постоянные и непостоянные     признаки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существительных. Способы    образования. Синтаксическая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роль в предложении.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Правописание    имен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воспринимать текст на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слух, безошибочно его воспроизводить, выполнять дополнительные задания, связанные со значением   существительного,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морфологическими признаками,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синтаксической ролью в предложении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6"/>
              </w:rPr>
              <w:t>упр.265,268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AA156D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Имя ПРИЛАГАТЕЛЬНОЕ 33 часа (28+5</w:t>
            </w:r>
            <w:r w:rsidRPr="007C5B8E">
              <w:rPr>
                <w:rFonts w:ascii="Times New Roman" w:hAnsi="Times New Roman"/>
                <w:spacing w:val="-1"/>
              </w:rPr>
              <w:t>)</w:t>
            </w:r>
          </w:p>
          <w:p w:rsidR="00AA156D" w:rsidRPr="007C5B8E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74" w:lineRule="exact"/>
              <w:ind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9"/>
              </w:rPr>
              <w:t xml:space="preserve">Обобщение и систематизация </w:t>
            </w:r>
            <w:r w:rsidRPr="007C5B8E">
              <w:rPr>
                <w:rFonts w:ascii="Times New Roman" w:hAnsi="Times New Roman"/>
                <w:bCs/>
                <w:spacing w:val="-2"/>
              </w:rPr>
              <w:t>изученного в 5 классе по теме «Имя прилагательное»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Общее    грамматическое значение,  морфологические признаки    прилагательного.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Роль  имен  прилагательных    в   тексте.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Распознавать имена прилагательные на основе общего ГЗ, общих признаков, определять роль прилагательных в тексте, синтаксическую роль.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sz w:val="22"/>
                <w:szCs w:val="22"/>
              </w:rPr>
              <w:t>Уметь обосновывать выбор падежных окончаний имен прилагательных, употреблять прилагательные в качестве эпитетов.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Сравнение  текстов, выявление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роли имен прилагательных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2"/>
              </w:rPr>
              <w:t>&amp;47 упр.274, 275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Р.р. (у) Описание природы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Структура типа текста описание, пейзаж, выразительные средства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структуру текста типа описания, понятие «пейзаж», описание природы в художественном стиле, задачи художественного описания природы, об использовании образно-выразительных средств в художественном описании.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sz w:val="22"/>
                <w:szCs w:val="22"/>
              </w:rPr>
              <w:t>Уметь определять основную мысль описания, находить языковые средства для описания природы.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 w:cs="Times New Roman"/>
                <w:sz w:val="22"/>
                <w:szCs w:val="22"/>
              </w:rPr>
              <w:t>Редактирование текста, творческая работа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 280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5" w:right="19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 xml:space="preserve">Степени сравнения прилагательных, </w:t>
            </w:r>
            <w:r w:rsidRPr="007C5B8E">
              <w:rPr>
                <w:rFonts w:ascii="Times New Roman" w:hAnsi="Times New Roman"/>
                <w:spacing w:val="-1"/>
              </w:rPr>
              <w:t>образование степеней сравнения.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Степени    сравнения имен прилагательных. Образование сравнительной степени. Значение,   образование и изменение имен прилагательных      в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превосходной степени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способы образования сравнительной степени. Знать способы образования превосходной степени, закономерности чередования согласных в корне при образовании форм простой превосходной степени.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образовывать прилагательные в сравнительной степени, находить прилагательные в сравнительной степени в тексте, правильно писать, произносить и употреблять их в речи.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образовывать прилагательные в превосходной степени, находить прилагательные в сравнительной степени в тексте, правильно писать, произносить и уметь употреблять их в речи.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Списать   текст,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вставить подходящие по смыслу прилагатель-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ные. Редактирование </w:t>
            </w:r>
          </w:p>
          <w:p w:rsidR="00AA156D" w:rsidRPr="007C5B8E" w:rsidRDefault="00AA156D" w:rsidP="00A10E9B">
            <w:pPr>
              <w:pStyle w:val="Style1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текста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5"/>
              </w:rPr>
              <w:t>&amp;49 упр.284,286, 289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2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Полугодовая контрольная работа </w:t>
            </w:r>
            <w:r w:rsidRPr="007C5B8E">
              <w:rPr>
                <w:rFonts w:ascii="Times New Roman" w:hAnsi="Times New Roman"/>
                <w:spacing w:val="4"/>
              </w:rPr>
              <w:t>и ее 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Выявление уровня учащихся по пройденному материалу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Знать: теоретический материал по изученному разделу.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sz w:val="22"/>
                <w:szCs w:val="22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74" w:lineRule="exact"/>
              <w:ind w:right="12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Разряды прилагательных. </w:t>
            </w:r>
            <w:r w:rsidRPr="007C5B8E">
              <w:rPr>
                <w:rFonts w:ascii="Times New Roman" w:hAnsi="Times New Roman"/>
              </w:rPr>
              <w:t xml:space="preserve">Качественные </w:t>
            </w:r>
            <w:r w:rsidRPr="007C5B8E">
              <w:rPr>
                <w:rFonts w:ascii="Times New Roman" w:hAnsi="Times New Roman"/>
                <w:spacing w:val="-1"/>
              </w:rPr>
              <w:t>прилагательные.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  <w:vMerge w:val="restart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Деление      прилагательных на три разряда.  Смысловые  и грамматические отличия      качественных, относительных,   притяжательных прилагательных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Правильное   написание и употребление в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речи прилагательных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разных разрядов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основу деления прилагательных на три разряда, определение качественных прилагательных, значение суффиксов прилагательных (неполноты качества, уменьшительно-ласкательное).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качественные прилагательные в тексте, образовывать от исходных качественных прилагательных все формы изменения (в том числе краткие формы и формы степеней сравнения); определять синтаксическую роль качественных прилагательных, значение их суффиксов.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Найти в тексте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ные, определить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их разряд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Распредели-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9"/>
              </w:rPr>
              <w:t>&amp;50упр.291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74" w:lineRule="exact"/>
              <w:ind w:right="12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Разряды  прилагательных. </w:t>
            </w:r>
            <w:r w:rsidRPr="007C5B8E">
              <w:rPr>
                <w:rFonts w:ascii="Times New Roman" w:hAnsi="Times New Roman"/>
              </w:rPr>
              <w:t xml:space="preserve">Относительные </w:t>
            </w:r>
            <w:r w:rsidRPr="007C5B8E">
              <w:rPr>
                <w:rFonts w:ascii="Times New Roman" w:hAnsi="Times New Roman"/>
                <w:spacing w:val="-1"/>
              </w:rPr>
              <w:t>прилагательные.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  <w:vMerge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определение относительных прилагательных, смысловые значения относительных прилагательных.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относительные прилагательные в тексте, группировать относительные прилагательные по смысловым значениям, различать относительные и качественные прилагательные.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Найти в тексте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ные, определить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их разряд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Распредели-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4"/>
              </w:rPr>
              <w:t>&amp;51 упр.295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24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Р.р.(п)  Выборочное </w:t>
            </w:r>
            <w:r w:rsidRPr="007C5B8E">
              <w:rPr>
                <w:rFonts w:ascii="Times New Roman" w:hAnsi="Times New Roman"/>
                <w:spacing w:val="6"/>
              </w:rPr>
              <w:t xml:space="preserve">изложение - описание природы </w:t>
            </w:r>
            <w:r w:rsidRPr="007C5B8E">
              <w:rPr>
                <w:rFonts w:ascii="Times New Roman" w:hAnsi="Times New Roman"/>
                <w:spacing w:val="-1"/>
              </w:rPr>
              <w:t xml:space="preserve">на    тему       «Ужасная    ночная </w:t>
            </w:r>
            <w:r w:rsidRPr="007C5B8E">
              <w:rPr>
                <w:rFonts w:ascii="Times New Roman" w:hAnsi="Times New Roman"/>
                <w:spacing w:val="3"/>
              </w:rPr>
              <w:t>метель»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Сжатое       изложение описания   пейзажа   в художественном   сти</w:t>
            </w:r>
            <w:r w:rsidRPr="007C5B8E">
              <w:rPr>
                <w:rFonts w:ascii="Times New Roman" w:hAnsi="Times New Roman"/>
              </w:rPr>
              <w:softHyphen/>
              <w:t>ле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выборочного изложения, структуру текста типа описания, его языковые особенности, описание природы в художественном стиле.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выбирать часть содержания в соответствии с темой высказывания (описание природы), писать выборочное изложение с описанием природы на основе выборки частей текста.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tabs>
                <w:tab w:val="left" w:pos="922"/>
              </w:tabs>
              <w:spacing w:after="0" w:line="230" w:lineRule="exact"/>
              <w:ind w:left="3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5"/>
              </w:rPr>
              <w:t xml:space="preserve">Повторить </w:t>
            </w:r>
            <w:r w:rsidRPr="007C5B8E">
              <w:rPr>
                <w:rFonts w:ascii="Times New Roman" w:hAnsi="Times New Roman"/>
                <w:spacing w:val="1"/>
              </w:rPr>
              <w:t>словарные слова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74" w:lineRule="exact"/>
              <w:ind w:right="12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Разряды прилагательных. </w:t>
            </w:r>
            <w:r w:rsidRPr="007C5B8E">
              <w:rPr>
                <w:rFonts w:ascii="Times New Roman" w:hAnsi="Times New Roman"/>
              </w:rPr>
              <w:t xml:space="preserve">Притяжательные </w:t>
            </w:r>
            <w:r w:rsidRPr="007C5B8E">
              <w:rPr>
                <w:rFonts w:ascii="Times New Roman" w:hAnsi="Times New Roman"/>
                <w:spacing w:val="-1"/>
              </w:rPr>
              <w:t>прилагательные.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Деление      прилагательных на три разряда.  Смысловые  и грамматические отличия      качественных, относительных,   притяжательных прилагательных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Правильное   написание и употребление в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речи прилагательных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разных разрядов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определение притяжательных прилагательных, особенности их склонения, употребление разделительного Ь в притяжательных прилагательных, знать об условиях перехода притяжательных прилагательных в качественные.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притяжательные прилагательные в тексте, составлять предложения с ними, разбирать их по составу, правильно употреблять разделительный  Ь в притяжательных прилагательных, различать омонимичные качественные, относительные и притяжательные прилагательные, составлять с ними предложения, употреблять в речи прилагательные в переносном значении.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Найти в тексте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ные, определить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их разряд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Распредели-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10"/>
              </w:rPr>
              <w:t>&amp;52 упр.299, 301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4" w:hanging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 xml:space="preserve">Морфологический    разбор     имени </w:t>
            </w:r>
            <w:r w:rsidRPr="007C5B8E">
              <w:rPr>
                <w:rFonts w:ascii="Times New Roman" w:hAnsi="Times New Roman"/>
              </w:rPr>
              <w:t>прилагательного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Определение морфологических признаков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имени прилагательного. Морфологический разбор   прилагательного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порядок морфологического разбора имени прилагательного.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производить морфологический разбор имени прилагательного.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Морфологический      разбор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имени  прилагательного,  работа   с   текстом.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 xml:space="preserve">&amp; 53 </w:t>
            </w:r>
            <w:r w:rsidRPr="007C5B8E">
              <w:rPr>
                <w:rFonts w:ascii="Times New Roman" w:hAnsi="Times New Roman"/>
                <w:bCs/>
                <w:spacing w:val="1"/>
              </w:rPr>
              <w:t>упр.304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0" w:hanging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2"/>
              </w:rPr>
              <w:t xml:space="preserve">Правописание     НЕ     с     именами </w:t>
            </w:r>
            <w:r w:rsidRPr="007C5B8E">
              <w:rPr>
                <w:rFonts w:ascii="Times New Roman" w:hAnsi="Times New Roman"/>
                <w:spacing w:val="-1"/>
              </w:rPr>
              <w:t>прилагательными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Фрагмент видеоурока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выбора написания НЕ с именами прилагательными.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Применение   правила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написания НЕ с именами прилагательными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выбора написания НЕ с именами прилагательными.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правило написания НЕ с именами прилагательными; уметь образовывать прилагательные при помощи приставки НЕ-, опознавать условия выбора слитного и раздельного написания, выделять общее в написании НЕ с именами прилагательными.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50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t>Комментированное письмо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&amp;54 упр.307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0" w:hanging="10"/>
              <w:rPr>
                <w:rFonts w:ascii="Times New Roman" w:hAnsi="Times New Roman"/>
                <w:spacing w:val="2"/>
              </w:rPr>
            </w:pPr>
            <w:r w:rsidRPr="007C5B8E">
              <w:rPr>
                <w:rFonts w:ascii="Times New Roman" w:hAnsi="Times New Roman"/>
                <w:spacing w:val="2"/>
              </w:rPr>
              <w:t xml:space="preserve">Правописание     НЕ     с     именами </w:t>
            </w:r>
            <w:r w:rsidRPr="007C5B8E">
              <w:rPr>
                <w:rFonts w:ascii="Times New Roman" w:hAnsi="Times New Roman"/>
                <w:spacing w:val="-1"/>
              </w:rPr>
              <w:t>прилагательными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A10E9B" w:rsidRDefault="00AA156D" w:rsidP="00A10E9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0E9B">
              <w:rPr>
                <w:rFonts w:ascii="Times New Roman" w:hAnsi="Times New Roman"/>
                <w:b w:val="0"/>
                <w:sz w:val="22"/>
                <w:szCs w:val="22"/>
              </w:rPr>
              <w:t>Электронный тренажер,Программа ОМ</w:t>
            </w:r>
            <w:r w:rsidRPr="00A10E9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выбора написания НЕ с именами прилагательными.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Применение   правила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написания НЕ с именами прилагательными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образовывать прилага-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тельные при помощи приставки НЕ, опознавать условия слитного и раздельного написания, 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выделять общее в написании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НЕ с именами существительны-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Тест, предупре-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 xml:space="preserve">&amp;54 упр.311, 312 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9" w:hanging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7"/>
              </w:rPr>
              <w:t xml:space="preserve">Буквы 0 и Е после шипящих и Ц в </w:t>
            </w:r>
            <w:r w:rsidRPr="007C5B8E">
              <w:rPr>
                <w:rFonts w:ascii="Times New Roman" w:hAnsi="Times New Roman"/>
              </w:rPr>
              <w:t>суффиксах прилагательных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Образование   прилагательных от существительных с помощью</w:t>
            </w:r>
          </w:p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суффиксов -ОВ-/ЕВ-.</w:t>
            </w:r>
          </w:p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выбора О и Е</w:t>
            </w:r>
          </w:p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в суффиксах прилагательных после шипящих и Ц. 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выбора  О и Е после шипящих и Ц в суффиксах прилагательных.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сопоставлять правила правописания букв О и Е в корне, суффиксе, окончании имен прилагательных, опознавать, в какой части слова находится орфограмма-буква.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Выборочный</w:t>
            </w:r>
          </w:p>
          <w:p w:rsidR="00AA156D" w:rsidRPr="007C5B8E" w:rsidRDefault="00AA156D" w:rsidP="00A1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spacing w:val="-8"/>
              </w:rPr>
              <w:t xml:space="preserve">&amp;55 упр.314, </w:t>
            </w:r>
            <w:r w:rsidRPr="007C5B8E">
              <w:rPr>
                <w:rFonts w:ascii="Times New Roman" w:hAnsi="Times New Roman"/>
              </w:rPr>
              <w:t xml:space="preserve"> </w:t>
            </w: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Заполнить    таблицу</w:t>
            </w:r>
          </w:p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«Гласные О-Е после шипящих и Ц»</w:t>
            </w:r>
          </w:p>
          <w:p w:rsidR="00AA156D" w:rsidRPr="007C5B8E" w:rsidRDefault="00AA156D" w:rsidP="00A10E9B">
            <w:pPr>
              <w:shd w:val="clear" w:color="auto" w:fill="FFFFFF"/>
              <w:spacing w:after="0" w:line="235" w:lineRule="exact"/>
              <w:ind w:left="34" w:right="-104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своими примерами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4" w:hanging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 xml:space="preserve">Р.р.  (у)  устное  сочинение  описание </w:t>
            </w:r>
            <w:r w:rsidRPr="007C5B8E">
              <w:rPr>
                <w:rFonts w:ascii="Times New Roman" w:hAnsi="Times New Roman"/>
                <w:spacing w:val="-4"/>
              </w:rPr>
              <w:t>природы      по      картине      Крымова</w:t>
            </w:r>
          </w:p>
          <w:p w:rsidR="00AA156D" w:rsidRPr="007C5B8E" w:rsidRDefault="00AA156D" w:rsidP="00A10E9B">
            <w:pPr>
              <w:shd w:val="clear" w:color="auto" w:fill="FFFFFF"/>
              <w:spacing w:after="0" w:line="226" w:lineRule="exact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«Зимний вечер»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Сочинение-описание пейзажа в художественном стиле. Пейзажные зарисовки.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текста-описания природы, структуры данного текста, его языковые особенности; описание предметов, находящихся вблизи и вдали.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описывать пейзаж по картине, создавать текст-описание.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Устное описание картины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Правописание Н и НН в суффиксах </w:t>
            </w:r>
            <w:r w:rsidRPr="007C5B8E">
              <w:rPr>
                <w:rFonts w:ascii="Times New Roman" w:hAnsi="Times New Roman"/>
                <w:spacing w:val="-2"/>
              </w:rPr>
              <w:t>имен прилагательных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Образование  прилагательных от существительных с помощью</w:t>
            </w:r>
          </w:p>
          <w:p w:rsidR="00AA156D" w:rsidRPr="007C5B8E" w:rsidRDefault="00AA156D" w:rsidP="00A10E9B">
            <w:pPr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суффиксов -Н-, -ОНН-,</w:t>
            </w:r>
          </w:p>
          <w:p w:rsidR="00AA156D" w:rsidRPr="007C5B8E" w:rsidRDefault="00AA156D" w:rsidP="00A1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-ЕНН-, -АН-, -ЯН-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выбора одной и двух букв Н в суффиксах прилагательных, знать слова-исключения.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Уметь правильно писать в </w:t>
            </w:r>
            <w:r>
              <w:rPr>
                <w:rFonts w:ascii="Times New Roman" w:hAnsi="Times New Roman"/>
              </w:rPr>
              <w:t>суффиксах прилагательных Н и НН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Распределительный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-10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 xml:space="preserve">&amp;56 </w:t>
            </w:r>
            <w:r w:rsidRPr="007C5B8E">
              <w:rPr>
                <w:rFonts w:ascii="Times New Roman" w:hAnsi="Times New Roman"/>
                <w:bCs/>
                <w:spacing w:val="-3"/>
              </w:rPr>
              <w:t>упр.320,323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Правописание Н и НН в суффиксах </w:t>
            </w:r>
            <w:r w:rsidRPr="007C5B8E">
              <w:rPr>
                <w:rFonts w:ascii="Times New Roman" w:hAnsi="Times New Roman"/>
                <w:spacing w:val="-2"/>
              </w:rPr>
              <w:t>имен прилагательных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A10E9B" w:rsidRDefault="00AA156D" w:rsidP="00A10E9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0E9B">
              <w:rPr>
                <w:rFonts w:ascii="Times New Roman" w:hAnsi="Times New Roman"/>
                <w:b w:val="0"/>
                <w:sz w:val="22"/>
                <w:szCs w:val="22"/>
              </w:rPr>
              <w:t>Электронный тренажер,Программа ОМ</w:t>
            </w:r>
            <w:r w:rsidRPr="00A10E9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НиНН в суффиксах имён прилагательрных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применять правила на практике, обнаруживать слова с орфограммой, опознавать структуру слова, графически обозначать орфограммы, безошибочно писать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предупре-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-10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 xml:space="preserve">&amp;56 </w:t>
            </w:r>
            <w:r w:rsidRPr="007C5B8E">
              <w:rPr>
                <w:rFonts w:ascii="Times New Roman" w:hAnsi="Times New Roman"/>
                <w:bCs/>
                <w:spacing w:val="-3"/>
              </w:rPr>
              <w:t>упр.325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4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2"/>
              </w:rPr>
              <w:t xml:space="preserve">Образование     прилагательных     с </w:t>
            </w:r>
            <w:r w:rsidRPr="007C5B8E">
              <w:rPr>
                <w:rFonts w:ascii="Times New Roman" w:hAnsi="Times New Roman"/>
                <w:spacing w:val="-1"/>
              </w:rPr>
              <w:t>помощью суффиксов -К- и -СК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23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Образование  качественных  прилагательных с помощью суффикса -К- (кроме исключений)  относительных прилагательных с помощью суффикса -СК-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способ образования качественных прилагательных при помощи суффикса –К-, относительных прилагательных при помощи суффикса –СК-.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различать на письме суффиксы –К- и –СК-, понимать закономерности образования прилагательных, фонетические процессы, происходящие в прилагательном на стыке корня и суффикса.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Осложненное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списывание,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морфемный    и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словообразовательный анализ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&amp;57 упр.328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12" w:hanging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Дефисное и слитное написание </w:t>
            </w:r>
            <w:r w:rsidRPr="007C5B8E">
              <w:rPr>
                <w:rFonts w:ascii="Times New Roman" w:hAnsi="Times New Roman"/>
                <w:spacing w:val="-1"/>
              </w:rPr>
              <w:t>сложных прилагательных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Образование   прилагательных сложением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основ.   Дефисное   и слитное     написание сложных      прилагательных.      Условия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употребления дефиса в сложных прилагательных,  различение слитного и раздельного написания слов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употребления дефиса в сложных прилагательных, различение слитного и раздельного написания слов.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правильно писать сложные прилагательные, сопоставлять способы образования сложных прилагательных со способами образования сложных существительных.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Морфемный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разбор сложных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прилагательных, работа с учебником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 58 упр.333, 334 (1)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Дефисное и слитное написание сложных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pStyle w:val="Style16"/>
              <w:widowControl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   употребления дефиса в сложных  прилагательных,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различение  слитного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 раздельного написания слов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Знать  условия  употребления дефиса в сложных прилагательных, различение слитного и раздельного написания слов.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правильно писать сложные прилагательные, сопоставлять    способы    образования сложных   прилагательных   со способами образования сложных существительных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Выборочный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 58 упр. 336 (1)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274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Обобщение и систематизация </w:t>
            </w:r>
            <w:r w:rsidRPr="007C5B8E">
              <w:rPr>
                <w:rFonts w:ascii="Times New Roman" w:hAnsi="Times New Roman"/>
                <w:spacing w:val="-2"/>
              </w:rPr>
              <w:t>изученного по теме «Имя прилага</w:t>
            </w:r>
            <w:r w:rsidRPr="007C5B8E">
              <w:rPr>
                <w:rFonts w:ascii="Times New Roman" w:hAnsi="Times New Roman"/>
                <w:spacing w:val="-2"/>
              </w:rPr>
              <w:softHyphen/>
            </w:r>
            <w:r w:rsidRPr="007C5B8E">
              <w:rPr>
                <w:rFonts w:ascii="Times New Roman" w:hAnsi="Times New Roman"/>
                <w:spacing w:val="-3"/>
              </w:rPr>
              <w:t>тельное»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734" w:lineRule="exact"/>
              <w:ind w:left="96" w:right="5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Правильное   написание сложных прилагательных, одной и двух букв Н в суффиксах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B8E">
              <w:rPr>
                <w:rFonts w:ascii="Times New Roman" w:hAnsi="Times New Roman"/>
                <w:i/>
              </w:rPr>
              <w:t>Знать изученный материал по данному разделу.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B8E">
              <w:rPr>
                <w:rFonts w:ascii="Times New Roman" w:hAnsi="Times New Roman"/>
                <w:i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Составление и заполнение таблиц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упр. 340, 342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5" w:right="10" w:firstLine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6"/>
              </w:rPr>
              <w:t xml:space="preserve">Контрольный         диктант          с </w:t>
            </w:r>
            <w:r w:rsidRPr="007C5B8E">
              <w:rPr>
                <w:rFonts w:ascii="Times New Roman" w:hAnsi="Times New Roman"/>
                <w:spacing w:val="14"/>
              </w:rPr>
              <w:t xml:space="preserve">грамматическим заданием по теме: «Имя прилагательное» и его </w:t>
            </w:r>
            <w:r w:rsidRPr="007C5B8E">
              <w:rPr>
                <w:rFonts w:ascii="Times New Roman" w:hAnsi="Times New Roman"/>
                <w:spacing w:val="11"/>
              </w:rPr>
              <w:t>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Правописание имён прилагательных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B8E">
              <w:rPr>
                <w:rFonts w:ascii="Times New Roman" w:hAnsi="Times New Roman"/>
                <w:i/>
              </w:rPr>
              <w:t>Знать теоретический материал по данному разделу.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i/>
              </w:rPr>
            </w:pPr>
            <w:r w:rsidRPr="007C5B8E">
              <w:rPr>
                <w:rFonts w:ascii="Times New Roman" w:hAnsi="Times New Roman"/>
                <w:i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  <w:r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</w:rPr>
            </w:pPr>
          </w:p>
          <w:p w:rsidR="00AA156D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7C5B8E">
              <w:rPr>
                <w:rFonts w:ascii="Times New Roman" w:hAnsi="Times New Roman"/>
                <w:bCs/>
                <w:spacing w:val="-4"/>
              </w:rPr>
              <w:t xml:space="preserve">Имя ЧИСЛИТЕЛЬНОЕ. </w:t>
            </w:r>
            <w:r>
              <w:rPr>
                <w:rFonts w:ascii="Times New Roman" w:hAnsi="Times New Roman"/>
                <w:spacing w:val="-4"/>
              </w:rPr>
              <w:t>21</w:t>
            </w:r>
            <w:r w:rsidRPr="007C5B8E"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</w:rPr>
              <w:t>часов (19 +2</w:t>
            </w:r>
            <w:r w:rsidRPr="007C5B8E">
              <w:rPr>
                <w:rFonts w:ascii="Times New Roman" w:hAnsi="Times New Roman"/>
                <w:bCs/>
                <w:spacing w:val="-4"/>
              </w:rPr>
              <w:t>)</w:t>
            </w:r>
          </w:p>
          <w:p w:rsidR="00AA156D" w:rsidRPr="007C5B8E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>Имя числительное как часть речи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Числительное как часть речи. Общее значение, морфологические признаки, синтаксическая роль в предложении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Понимать, что числительное входит в группу именных частей речи. Знать общее значение числительного, морфологические признаки, синтаксическую роль в предложении.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отличать числительные от других частей речи с числовым значением, находить их в тексте, правильно произносить в соответствии с нормами орфоэпии.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Наблюдение за частотностью употребления числительных в речи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"/>
              </w:rPr>
              <w:t>&amp;59 упр.346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1" w:lineRule="exact"/>
              <w:ind w:right="538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 xml:space="preserve">Простые, сложные и составные </w:t>
            </w:r>
            <w:r w:rsidRPr="007C5B8E">
              <w:rPr>
                <w:rFonts w:ascii="Times New Roman" w:hAnsi="Times New Roman"/>
                <w:spacing w:val="-2"/>
              </w:rPr>
              <w:t>числительные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 видеоурока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Строение числительных. Простые, сложные и составные числительные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признаки простых и составных числительных.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различать простые и составные числительные, уметь сочетать их с существительными, употреблять в косвенных падежах.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Осложнённое списывание, составление таблицы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>&amp;60 упр.351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250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   употребления мягкого знака на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конце и в середине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числительных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употребления Ь на конце и в середине числительных.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правило при написании числительных, правильно произносить, обозначать Ь на конце числительных, проводить этимологический анализ сложных числительных.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Подготовленный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4"/>
              </w:rPr>
              <w:t>&amp;61 упр.353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16" w:lineRule="exact"/>
              <w:ind w:right="677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Разряды количественных чис</w:t>
            </w:r>
            <w:r w:rsidRPr="007C5B8E">
              <w:rPr>
                <w:rFonts w:ascii="Times New Roman" w:hAnsi="Times New Roman"/>
                <w:spacing w:val="-2"/>
              </w:rPr>
              <w:softHyphen/>
            </w:r>
            <w:r w:rsidRPr="007C5B8E">
              <w:rPr>
                <w:rFonts w:ascii="Times New Roman" w:hAnsi="Times New Roman"/>
                <w:spacing w:val="-3"/>
              </w:rPr>
              <w:t>лительных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Разряды     количественных числительных (целые,   дробные   и собирательные). Особенности    склонения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количественных   числительных,    обозначающих целые, дробные и собирательные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числа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признаки количественных числительных.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различать количественные числительные по разрядам, отличать их от порядковых.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Выборочный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 62 упр. 356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2" w:hanging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Числительные, обозначающие  </w:t>
            </w:r>
            <w:r w:rsidRPr="007C5B8E">
              <w:rPr>
                <w:rFonts w:ascii="Times New Roman" w:hAnsi="Times New Roman"/>
                <w:spacing w:val="-1"/>
              </w:rPr>
              <w:t xml:space="preserve">целые числа. Склонение </w:t>
            </w:r>
            <w:r w:rsidRPr="007C5B8E">
              <w:rPr>
                <w:rFonts w:ascii="Times New Roman" w:hAnsi="Times New Roman"/>
                <w:spacing w:val="-2"/>
              </w:rPr>
              <w:t xml:space="preserve">числительных, обозначающих </w:t>
            </w:r>
            <w:r w:rsidRPr="007C5B8E">
              <w:rPr>
                <w:rFonts w:ascii="Times New Roman" w:hAnsi="Times New Roman"/>
                <w:spacing w:val="-3"/>
              </w:rPr>
              <w:t>целые числа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Склонение   и правописание количественных числительных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склонения количественных числительных от 1 до 30; знать об употреблении буквы И в падежных окончаниях числительных от 11 до 19; особенности склонения простых числительных 40, 90, 100, обозначающих круглые десятки и сотни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 63 упр.362, 365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tabs>
                <w:tab w:val="left" w:pos="2186"/>
              </w:tabs>
              <w:spacing w:after="0" w:line="226" w:lineRule="exact"/>
              <w:ind w:left="19" w:right="12" w:firstLine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Р.р. (п) Контрольное выборочное изложение с элементами сочинения </w:t>
            </w:r>
            <w:r w:rsidRPr="007C5B8E">
              <w:rPr>
                <w:rFonts w:ascii="Times New Roman" w:hAnsi="Times New Roman"/>
                <w:spacing w:val="-3"/>
              </w:rPr>
              <w:t xml:space="preserve">по повести Пришвина «Кладовая </w:t>
            </w:r>
            <w:r w:rsidRPr="007C5B8E">
              <w:rPr>
                <w:rFonts w:ascii="Times New Roman" w:hAnsi="Times New Roman"/>
                <w:spacing w:val="-4"/>
              </w:rPr>
              <w:t>солнца»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Изложение на основе текста учебника литературы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выборочного изложения.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выбирать часть содержания в соответствии с темой высказывания; составлять план; писать изложение на основе выборки частей текста с использованием цифрового материала.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19" w:right="250" w:firstLine="106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Дробные числительные. </w:t>
            </w:r>
            <w:r w:rsidRPr="007C5B8E">
              <w:rPr>
                <w:rFonts w:ascii="Times New Roman" w:hAnsi="Times New Roman"/>
                <w:spacing w:val="-3"/>
              </w:rPr>
              <w:t>Склонение дробных числительных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Склонение   и правописание дробных числительных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структуру дробных числительных, особенности их склонения, о падежной форме существительного при дробном числительном.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правильно читать арифметические примеры с дробными числительными; правильно употреблять форму существительного при дробном числительном.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Составление рассказа по картинкам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7"/>
              </w:rPr>
              <w:t>&amp;64 упр.369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10" w:right="-129" w:firstLine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Собирательные числительные. Склонение собирательных числительных.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Склонение   и правописание собирательных числительных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значение собирательных числительных, их образование, группы существительных, с которыми сочетаются собирательные числительные; правильное употребление числительных «двое», «трое» и др., «оба», «обе» в сочетании с существительными.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правильно склонять собирательные числительные, сочетать собирательные числительные «двое», «трое» и др., «оба», «обе» с существительными, предупреждать ошибки в образовании и употреблении указанных сочетаний, составлять предложения с указанными сочетаниями.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&amp;65 упр.374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Порядковые числительные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Порядковые    числительные.   Изменение порядковых     числительных,   согласование их с существительными,   синтаксическая роль в предложении. Разграничение количественных и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порядковых     числительных, разграничение их в речи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признаки порядковых числительных, правила согласования их с существительными.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разграничивать порядковые и количественные числительные, правильно согласовывать их с существительными, употреблять в речи.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Синтаксический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разбор. Образовать от количественных числительных порядковые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&amp;66 упр.378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1" w:lineRule="exact"/>
              <w:ind w:left="10" w:right="-129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Склонение  порядковых числитель</w:t>
            </w:r>
            <w:r w:rsidRPr="007C5B8E">
              <w:rPr>
                <w:rFonts w:ascii="Times New Roman" w:hAnsi="Times New Roman"/>
                <w:spacing w:val="-2"/>
              </w:rPr>
              <w:softHyphen/>
              <w:t>ных. Правописание и употребление в речи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Порядковые    числительные.   Изменение порядковых     числительных,   согласование их с существительными,   синтаксическая роль в предложении. Разграничение количественных и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порядковых     числительных, разграничение их в речи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разграничивать порядковые и количественные числительные;  правильно  согласовывать их с существительными, употреблять в речи, определять   сходства   морфологические и синтаксические порядковых числительных с именами прилагательными, употреблять порядковые   числительные   в косвенных падежах, использовать числительные с существительными в названии дат, в составлении деловых бумаг, определять синтаксическую роль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 предложении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Исправить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ошибки в тексте,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ответить на вопрос: в чем отличие склонения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порядковых числительных     от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количественных?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8"/>
              </w:rPr>
              <w:t>&amp; 66 упр.382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5" w:right="403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Морфологический разбор имени числи</w:t>
            </w:r>
            <w:r w:rsidRPr="007C5B8E">
              <w:rPr>
                <w:rFonts w:ascii="Times New Roman" w:hAnsi="Times New Roman"/>
                <w:spacing w:val="-2"/>
              </w:rPr>
              <w:t>тельного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Морфологические признаки имени числительного.   Порядок морфологического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разбора числительного. Постоянные и непостоянные признаки числительного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порядок  морфологического разбора имени числительного.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производить морфологический разбор  имени числительного.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ский    разбор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числительного,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осложненное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списывание, записать    цифры</w:t>
            </w:r>
          </w:p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словами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&amp;67 упр.384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5" w:right="403"/>
              <w:jc w:val="both"/>
              <w:rPr>
                <w:rFonts w:ascii="Times New Roman" w:hAnsi="Times New Roman"/>
                <w:spacing w:val="-3"/>
              </w:rPr>
            </w:pPr>
            <w:r w:rsidRPr="007C5B8E">
              <w:rPr>
                <w:rFonts w:ascii="Times New Roman" w:hAnsi="Times New Roman"/>
              </w:rPr>
              <w:t>Р.р. Публичное выступление-призыв на тему «Берегите природу!»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Составление монологов и диалогов. Расширение представления об олицетворении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речевой ситуации; структуру, языковые особенности публичного выступления-призыва.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создавать публичное выступление-призыв, учитывая его адресата, особенности речевой ситуации, используя указанные цифровые данные.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Составление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монологов      и диалогов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1" w:lineRule="exact"/>
              <w:ind w:left="5" w:right="442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 xml:space="preserve">Систематизация и обобщение </w:t>
            </w:r>
            <w:r w:rsidRPr="007C5B8E">
              <w:rPr>
                <w:rFonts w:ascii="Times New Roman" w:hAnsi="Times New Roman"/>
                <w:spacing w:val="-2"/>
              </w:rPr>
              <w:t>изученного по теме «Имя числи</w:t>
            </w:r>
            <w:r w:rsidRPr="007C5B8E">
              <w:rPr>
                <w:rFonts w:ascii="Times New Roman" w:hAnsi="Times New Roman"/>
                <w:spacing w:val="-2"/>
              </w:rPr>
              <w:softHyphen/>
              <w:t>тельное»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Разряды   числительных по значению и грамматическим  признакам. 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изученный материал по данному разделу.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AA156D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Составление и заполнение таблиц</w:t>
            </w:r>
          </w:p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5"/>
              </w:rPr>
              <w:t>упр.388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AA156D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1" w:lineRule="exact"/>
              <w:ind w:left="5" w:right="442" w:firstLine="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Проверочная работа по теме «Имя числительное»</w:t>
            </w:r>
          </w:p>
        </w:tc>
        <w:tc>
          <w:tcPr>
            <w:tcW w:w="567" w:type="dxa"/>
          </w:tcPr>
          <w:p w:rsidR="00AA156D" w:rsidRDefault="00AA156D" w:rsidP="00A10E9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Упот</w:t>
            </w: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softHyphen/>
              <w:t>ребление числитель</w:t>
            </w: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softHyphen/>
              <w:t>ных в соответствии с основными орфоэпи</w:t>
            </w: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softHyphen/>
              <w:t>ческими, лексически</w:t>
            </w: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softHyphen/>
              <w:t>ми и грамматическими нормами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изученный материал по данному разделу.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5" w:right="5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Контрольный          диктант          с </w:t>
            </w:r>
            <w:r w:rsidRPr="007C5B8E">
              <w:rPr>
                <w:rFonts w:ascii="Times New Roman" w:hAnsi="Times New Roman"/>
                <w:spacing w:val="4"/>
              </w:rPr>
              <w:t xml:space="preserve">грамматическим заданием по теме: «Имя числительное» и его </w:t>
            </w:r>
            <w:r w:rsidRPr="007C5B8E">
              <w:rPr>
                <w:rFonts w:ascii="Times New Roman" w:hAnsi="Times New Roman"/>
                <w:spacing w:val="3"/>
              </w:rPr>
              <w:t>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Разряды   числительных по значению и грамматическим  признакам. 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теоретический материал по данному разделу.</w:t>
            </w:r>
            <w:r>
              <w:rPr>
                <w:rFonts w:ascii="Times New Roman" w:hAnsi="Times New Roman"/>
              </w:rPr>
              <w:t xml:space="preserve"> </w:t>
            </w:r>
            <w:r w:rsidRPr="007C5B8E">
              <w:rPr>
                <w:rFonts w:ascii="Times New Roman" w:hAnsi="Times New Roman"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5"/>
              </w:rPr>
              <w:t>упр.386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pacing w:val="2"/>
              </w:rPr>
            </w:pPr>
          </w:p>
          <w:p w:rsidR="00AA156D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7C5B8E">
              <w:rPr>
                <w:rFonts w:ascii="Times New Roman" w:hAnsi="Times New Roman"/>
                <w:smallCaps/>
                <w:spacing w:val="2"/>
              </w:rPr>
              <w:t xml:space="preserve">Местоимение. </w:t>
            </w:r>
            <w:r>
              <w:rPr>
                <w:rFonts w:ascii="Times New Roman" w:hAnsi="Times New Roman"/>
                <w:spacing w:val="2"/>
              </w:rPr>
              <w:t>22 часа (19</w:t>
            </w:r>
            <w:r w:rsidRPr="007C5B8E">
              <w:rPr>
                <w:rFonts w:ascii="Times New Roman" w:hAnsi="Times New Roman"/>
                <w:spacing w:val="2"/>
              </w:rPr>
              <w:t>+3)</w:t>
            </w:r>
          </w:p>
          <w:p w:rsidR="00AA156D" w:rsidRPr="007C5B8E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Местоимение как часть речи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  <w:r w:rsidRPr="007C5B8E">
              <w:rPr>
                <w:rFonts w:ascii="Times New Roman" w:hAnsi="Times New Roman"/>
                <w:spacing w:val="-3"/>
              </w:rPr>
              <w:t xml:space="preserve"> Разряды местоимений.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Местоимение         как часть речи. Вопрос о местоимении в систе</w:t>
            </w:r>
            <w:r w:rsidRPr="007C5B8E">
              <w:rPr>
                <w:rFonts w:ascii="Times New Roman" w:hAnsi="Times New Roman"/>
              </w:rPr>
              <w:softHyphen/>
              <w:t>ме частей речи. Роль местоимения  как средства связи пред</w:t>
            </w:r>
            <w:r w:rsidRPr="007C5B8E">
              <w:rPr>
                <w:rFonts w:ascii="Times New Roman" w:hAnsi="Times New Roman"/>
              </w:rPr>
              <w:softHyphen/>
              <w:t>ложений     в    тексте. Синтаксическая функ</w:t>
            </w:r>
            <w:r w:rsidRPr="007C5B8E">
              <w:rPr>
                <w:rFonts w:ascii="Times New Roman" w:hAnsi="Times New Roman"/>
              </w:rPr>
              <w:softHyphen/>
              <w:t>ция местоимений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местоимения как части речи (указательно-заместительная функция), особенности лексико-грамматического значения, роль местоимения как средства связи предложений в тексте, синтаксическую функцию местоимения.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местоимения в тексте, правильно их употреблять.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Наблюдение над       текстом, замена     место</w:t>
            </w:r>
            <w:r w:rsidRPr="007C5B8E">
              <w:rPr>
                <w:rFonts w:ascii="Times New Roman" w:hAnsi="Times New Roman"/>
              </w:rPr>
              <w:softHyphen/>
              <w:t>имений  сущест</w:t>
            </w:r>
            <w:r w:rsidRPr="007C5B8E">
              <w:rPr>
                <w:rFonts w:ascii="Times New Roman" w:hAnsi="Times New Roman"/>
              </w:rPr>
              <w:softHyphen/>
              <w:t>вительными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2"/>
              </w:rPr>
              <w:t>&amp;68 упр.391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  <w:trHeight w:val="3400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Личные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личных местоимений с пред</w:t>
            </w:r>
            <w:r w:rsidRPr="007C5B8E">
              <w:rPr>
                <w:rFonts w:ascii="Times New Roman" w:hAnsi="Times New Roman"/>
              </w:rPr>
              <w:softHyphen/>
              <w:t>логом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признаки и особенности склонения личных местоимений.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отличать личные местоимения от местоимений других разрядов, склонять личные местоимения, правильно употреблять в речи, использовать в речи местоимения ТЫ и ВЫ в соответствии с требованиями речевого этикета, правильно употреблять местоимения 3-го лица, устранять двусмысленность, неточность в предложениях с местоимениями.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Анализ поэтиче</w:t>
            </w:r>
            <w:r w:rsidRPr="007C5B8E">
              <w:rPr>
                <w:rFonts w:ascii="Times New Roman" w:hAnsi="Times New Roman"/>
              </w:rPr>
              <w:softHyphen/>
              <w:t>ских       текстов, синтаксический разбор   предло</w:t>
            </w:r>
            <w:r w:rsidRPr="007C5B8E">
              <w:rPr>
                <w:rFonts w:ascii="Times New Roman" w:hAnsi="Times New Roman"/>
              </w:rPr>
              <w:softHyphen/>
              <w:t>жений,      редак</w:t>
            </w:r>
            <w:r w:rsidRPr="007C5B8E">
              <w:rPr>
                <w:rFonts w:ascii="Times New Roman" w:hAnsi="Times New Roman"/>
              </w:rPr>
              <w:softHyphen/>
              <w:t>торская   правка текста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2"/>
              </w:rPr>
              <w:t>&amp;69 упр.398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Возвратное местоимение СЕБЯ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Возвратное       место</w:t>
            </w:r>
            <w:r w:rsidRPr="007C5B8E">
              <w:rPr>
                <w:rFonts w:ascii="Times New Roman" w:hAnsi="Times New Roman"/>
              </w:rPr>
              <w:softHyphen/>
              <w:t>имение СЕБЯ. Лекси</w:t>
            </w:r>
            <w:r w:rsidRPr="007C5B8E">
              <w:rPr>
                <w:rFonts w:ascii="Times New Roman" w:hAnsi="Times New Roman"/>
              </w:rPr>
              <w:softHyphen/>
              <w:t>ческое значение, осо</w:t>
            </w:r>
            <w:r w:rsidRPr="007C5B8E">
              <w:rPr>
                <w:rFonts w:ascii="Times New Roman" w:hAnsi="Times New Roman"/>
              </w:rPr>
              <w:softHyphen/>
              <w:t>бенности     склонения местоимения.     Упот</w:t>
            </w:r>
            <w:r w:rsidRPr="007C5B8E">
              <w:rPr>
                <w:rFonts w:ascii="Times New Roman" w:hAnsi="Times New Roman"/>
              </w:rPr>
              <w:softHyphen/>
              <w:t>ребление    местоиме</w:t>
            </w:r>
            <w:r w:rsidRPr="007C5B8E">
              <w:rPr>
                <w:rFonts w:ascii="Times New Roman" w:hAnsi="Times New Roman"/>
              </w:rPr>
              <w:softHyphen/>
              <w:t>ния  СЕБЯ  в  нужной форме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склонения местоимения СЕБЯ, лексическое значение.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правильно употреблять местоимение СЕБЯ в нужной форме.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Осложненное списывание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7"/>
              </w:rPr>
              <w:t>&amp;70 упр.403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1" w:lineRule="exact"/>
              <w:ind w:left="14" w:right="12" w:firstLine="10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 xml:space="preserve">Р. р.(п)  Контрольное сочинение. </w:t>
            </w:r>
            <w:r w:rsidRPr="007C5B8E">
              <w:rPr>
                <w:rFonts w:ascii="Times New Roman" w:hAnsi="Times New Roman"/>
                <w:spacing w:val="-3"/>
              </w:rPr>
              <w:t xml:space="preserve">Юмористический рассказ по </w:t>
            </w:r>
            <w:r w:rsidRPr="007C5B8E">
              <w:rPr>
                <w:rFonts w:ascii="Times New Roman" w:hAnsi="Times New Roman"/>
                <w:spacing w:val="-5"/>
              </w:rPr>
              <w:t xml:space="preserve">сюжетным картинкам на тему «Вот </w:t>
            </w:r>
            <w:r w:rsidRPr="007C5B8E">
              <w:rPr>
                <w:rFonts w:ascii="Times New Roman" w:hAnsi="Times New Roman"/>
                <w:spacing w:val="-4"/>
              </w:rPr>
              <w:t>так помог!» и его 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Рассказ по сюжетным картинкам (упр. 405)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рассказа как повествовательного жанра, о композиции повествования, знать главное в рассказе.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составлять собственный текст-повествование по сюжетным картинкам с включением элементов описания места действия, уметь находить и исправлять речевые недочеты – повторение личного местоимения.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7"/>
              </w:rPr>
              <w:t>упр.400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Вопросительные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Вопросительные местоимения и их назна</w:t>
            </w:r>
            <w:r w:rsidRPr="007C5B8E">
              <w:rPr>
                <w:rFonts w:ascii="Times New Roman" w:hAnsi="Times New Roman"/>
              </w:rPr>
              <w:softHyphen/>
              <w:t>чение   в   речи.  Упот</w:t>
            </w:r>
            <w:r w:rsidRPr="007C5B8E">
              <w:rPr>
                <w:rFonts w:ascii="Times New Roman" w:hAnsi="Times New Roman"/>
              </w:rPr>
              <w:softHyphen/>
              <w:t>ребление       вопросительных местоимений с   учетом   особенно</w:t>
            </w:r>
            <w:r w:rsidRPr="007C5B8E">
              <w:rPr>
                <w:rFonts w:ascii="Times New Roman" w:hAnsi="Times New Roman"/>
              </w:rPr>
              <w:softHyphen/>
              <w:t>стей склонения. Инто</w:t>
            </w:r>
            <w:r w:rsidRPr="007C5B8E">
              <w:rPr>
                <w:rFonts w:ascii="Times New Roman" w:hAnsi="Times New Roman"/>
              </w:rPr>
              <w:softHyphen/>
              <w:t>нация предложений с вопросительными местоимениями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назначение вопросительных местоимений, особенности их склонения.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употреблять вопросительные местоимения в речи с учетом их склонения; интонационно правильно произносить предложения с вопросительными местоимениями.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Подготовленный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2"/>
              </w:rPr>
              <w:t xml:space="preserve">&amp; </w:t>
            </w:r>
            <w:r w:rsidRPr="007C5B8E">
              <w:rPr>
                <w:rFonts w:ascii="Times New Roman" w:hAnsi="Times New Roman"/>
                <w:bCs/>
                <w:spacing w:val="2"/>
              </w:rPr>
              <w:t>71 упр.409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Относительные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  <w:vMerge w:val="restart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Относительные      ме</w:t>
            </w:r>
            <w:r w:rsidRPr="007C5B8E">
              <w:rPr>
                <w:rFonts w:ascii="Times New Roman" w:hAnsi="Times New Roman"/>
              </w:rPr>
              <w:softHyphen/>
              <w:t>стоимения.    Употреб</w:t>
            </w:r>
            <w:r w:rsidRPr="007C5B8E">
              <w:rPr>
                <w:rFonts w:ascii="Times New Roman" w:hAnsi="Times New Roman"/>
              </w:rPr>
              <w:softHyphen/>
              <w:t>ление  относительных местоимений  в речи. Различия       вопроси</w:t>
            </w:r>
            <w:r w:rsidRPr="007C5B8E">
              <w:rPr>
                <w:rFonts w:ascii="Times New Roman" w:hAnsi="Times New Roman"/>
              </w:rPr>
              <w:softHyphen/>
              <w:t>тельных    и    относи</w:t>
            </w:r>
            <w:r w:rsidRPr="007C5B8E">
              <w:rPr>
                <w:rFonts w:ascii="Times New Roman" w:hAnsi="Times New Roman"/>
              </w:rPr>
              <w:softHyphen/>
              <w:t>тельных местоимений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назначение относительных местоимений, особенности их склонения.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опознавать их в тексте, различать относительные местоимения в сложном предложении; уметь употреблять относительные местоимения в речи с учетом их склонения, различать вопросительные и относительные местоимения.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>&amp;72 упр.411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Относительные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тренажер,Программа ОМ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835" w:type="dxa"/>
            <w:vMerge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Выборочный диктант с грам</w:t>
            </w:r>
            <w:r w:rsidRPr="007C5B8E">
              <w:rPr>
                <w:rFonts w:ascii="Times New Roman" w:hAnsi="Times New Roman"/>
              </w:rPr>
              <w:softHyphen/>
              <w:t>матическим   за</w:t>
            </w:r>
            <w:r w:rsidRPr="007C5B8E">
              <w:rPr>
                <w:rFonts w:ascii="Times New Roman" w:hAnsi="Times New Roman"/>
              </w:rPr>
              <w:softHyphen/>
              <w:t>данием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>&amp;72 упр.413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Неопределенные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  <w:vMerge w:val="restart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Неопределенные местоимения.     Образование,        написание, синтаксическая роль в предложении.     Усло</w:t>
            </w:r>
            <w:r w:rsidRPr="007C5B8E">
              <w:rPr>
                <w:rFonts w:ascii="Times New Roman" w:hAnsi="Times New Roman"/>
              </w:rPr>
              <w:softHyphen/>
              <w:t>вия выбора дефисного написания и напи</w:t>
            </w:r>
            <w:r w:rsidRPr="007C5B8E">
              <w:rPr>
                <w:rFonts w:ascii="Times New Roman" w:hAnsi="Times New Roman"/>
              </w:rPr>
              <w:softHyphen/>
              <w:t>сания с НЕ неопреде</w:t>
            </w:r>
            <w:r w:rsidRPr="007C5B8E">
              <w:rPr>
                <w:rFonts w:ascii="Times New Roman" w:hAnsi="Times New Roman"/>
              </w:rPr>
              <w:softHyphen/>
              <w:t>ленных местоимений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признаки неопределенных местоимений, способы образования, правила написания.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неопределенные местоимения в тексте, правильно их писать, объяснять их синтаксическую роль в предложении, условия написания дефисного написания и написания с НЕ.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Диктант «Про</w:t>
            </w:r>
            <w:r w:rsidRPr="007C5B8E">
              <w:rPr>
                <w:rFonts w:ascii="Times New Roman" w:hAnsi="Times New Roman"/>
              </w:rPr>
              <w:softHyphen/>
              <w:t>веряю себя»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&amp;73 упр.414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Неопределенные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  <w:vMerge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Объяснитель 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&amp;73 упр.416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Отрицательные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  <w:vMerge w:val="restart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Отрицательные     ме</w:t>
            </w:r>
            <w:r w:rsidRPr="007C5B8E">
              <w:rPr>
                <w:rFonts w:ascii="Times New Roman" w:hAnsi="Times New Roman"/>
              </w:rPr>
              <w:softHyphen/>
              <w:t>стоимения.     Образо</w:t>
            </w:r>
            <w:r w:rsidRPr="007C5B8E">
              <w:rPr>
                <w:rFonts w:ascii="Times New Roman" w:hAnsi="Times New Roman"/>
              </w:rPr>
              <w:softHyphen/>
              <w:t>вание,        изменение. Приставки НЕ- и НИ- в отрицательных       ме</w:t>
            </w:r>
            <w:r w:rsidRPr="007C5B8E">
              <w:rPr>
                <w:rFonts w:ascii="Times New Roman" w:hAnsi="Times New Roman"/>
              </w:rPr>
              <w:softHyphen/>
              <w:t>стоимениях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Знать, как образуются отрицательные местоимения, как изменяются.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отрицательные местоимения в тексте, образовывать их, правильно писать приставки НЕ- и НИ- в отрицательных местоимениях.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Тест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&amp;74 упр.425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5"/>
              </w:rPr>
              <w:t>Отрицательные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  <w:vMerge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Творческое спи</w:t>
            </w:r>
            <w:r w:rsidRPr="007C5B8E">
              <w:rPr>
                <w:rFonts w:ascii="Times New Roman" w:hAnsi="Times New Roman"/>
              </w:rPr>
              <w:softHyphen/>
              <w:t>сывание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&amp;74 упр.429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Притяжательные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  <w:vMerge w:val="restart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Притяжательные  мес</w:t>
            </w:r>
            <w:r w:rsidRPr="007C5B8E">
              <w:rPr>
                <w:rFonts w:ascii="Times New Roman" w:hAnsi="Times New Roman"/>
              </w:rPr>
              <w:softHyphen/>
              <w:t>тоимения.   Склонение притяжательных     ме</w:t>
            </w:r>
            <w:r w:rsidRPr="007C5B8E">
              <w:rPr>
                <w:rFonts w:ascii="Times New Roman" w:hAnsi="Times New Roman"/>
              </w:rPr>
              <w:softHyphen/>
              <w:t>стоимений.    Различия личных    и    притяжа</w:t>
            </w:r>
            <w:r w:rsidRPr="007C5B8E">
              <w:rPr>
                <w:rFonts w:ascii="Times New Roman" w:hAnsi="Times New Roman"/>
              </w:rPr>
              <w:softHyphen/>
              <w:t>тельных местоимений. Употребление личных местоимений в значе</w:t>
            </w:r>
            <w:r w:rsidRPr="007C5B8E">
              <w:rPr>
                <w:rFonts w:ascii="Times New Roman" w:hAnsi="Times New Roman"/>
              </w:rPr>
              <w:softHyphen/>
              <w:t>нии притяжательных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признаки притяжательных местоимений, различия личных и притяжательных местоимений.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склонять притяжательные местоимения, отличать их от личных, употреблять личные местоимения в значении притяжательных.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Объяснитель 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>&amp;75 упр.432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Притяжательные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  <w:vMerge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2"/>
              </w:rPr>
              <w:t>&amp;75 упр.435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7C5B8E">
              <w:rPr>
                <w:rFonts w:ascii="Times New Roman" w:hAnsi="Times New Roman"/>
              </w:rPr>
              <w:t>Рассуждение. Сочинение – рассуждение.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Структура сочинения-рассуждения, языковые особенности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текста типа рассуждения, его структуру (тезис, аргументы, вывод), языковые особенности.</w:t>
            </w:r>
          </w:p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создавать текст-рассуждение на дискуссионную тему.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Повторить словарные слова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Указательные местоимения.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  <w:vMerge w:val="restart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Указательные   место</w:t>
            </w:r>
            <w:r w:rsidRPr="007C5B8E">
              <w:rPr>
                <w:rFonts w:ascii="Times New Roman" w:hAnsi="Times New Roman"/>
              </w:rPr>
              <w:softHyphen/>
              <w:t>имения, их значение, употребление в речи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значение указательных местоимений, их особенности.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указательные местоимения в тексте, использовать их как средство связи в предложении.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Исправление ошибок в тексте. Словарный     диктант. Составление плана   рассказа об указательных местоимениях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"/>
              </w:rPr>
              <w:t>&amp; 77 упр.440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Указательные местоимения. Анализ сочинения-рассуждения, работа над ошибками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  <w:vMerge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Осложненное списывание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"/>
              </w:rPr>
              <w:t>&amp; 77 упр.441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  <w:trHeight w:val="1765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4"/>
              </w:rPr>
              <w:t>Определительные местоимения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Определительные местоимения.   Значе</w:t>
            </w:r>
            <w:r w:rsidRPr="007C5B8E">
              <w:rPr>
                <w:rFonts w:ascii="Times New Roman" w:hAnsi="Times New Roman"/>
              </w:rPr>
              <w:softHyphen/>
              <w:t>ние,   употребление   в речи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значение определительных местоимений, особенности изменения местоимений «каждый», «всякий», «сам», «самый»,.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определительные местоимения в тексте, использовать их в речи.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Распредели</w:t>
            </w:r>
            <w:r w:rsidRPr="007C5B8E">
              <w:rPr>
                <w:rFonts w:ascii="Times New Roman" w:hAnsi="Times New Roman"/>
              </w:rPr>
              <w:softHyphen/>
              <w:t>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"/>
              </w:rPr>
              <w:t>&amp; 77 упр.446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14" w:right="259" w:firstLine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Морфологический разбор место</w:t>
            </w:r>
            <w:r w:rsidRPr="007C5B8E">
              <w:rPr>
                <w:rFonts w:ascii="Times New Roman" w:hAnsi="Times New Roman"/>
                <w:spacing w:val="-3"/>
              </w:rPr>
              <w:softHyphen/>
              <w:t xml:space="preserve">имений. 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Морфологические признаки     местоиме</w:t>
            </w:r>
            <w:r w:rsidRPr="007C5B8E">
              <w:rPr>
                <w:rFonts w:ascii="Times New Roman" w:hAnsi="Times New Roman"/>
              </w:rPr>
              <w:softHyphen/>
              <w:t>ний.       Морфологиче</w:t>
            </w:r>
            <w:r w:rsidRPr="007C5B8E">
              <w:rPr>
                <w:rFonts w:ascii="Times New Roman" w:hAnsi="Times New Roman"/>
              </w:rPr>
              <w:softHyphen/>
              <w:t>ский    разбор    место</w:t>
            </w:r>
            <w:r w:rsidRPr="007C5B8E">
              <w:rPr>
                <w:rFonts w:ascii="Times New Roman" w:hAnsi="Times New Roman"/>
              </w:rPr>
              <w:softHyphen/>
              <w:t xml:space="preserve">имений.     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морфологические призна</w:t>
            </w:r>
            <w:r w:rsidRPr="007C5B8E">
              <w:rPr>
                <w:rFonts w:ascii="Times New Roman" w:hAnsi="Times New Roman"/>
              </w:rPr>
              <w:softHyphen/>
              <w:t>ки,   порядок  морфологического разбора    местоимений.    Уметь определять     морфологические признаки   местоимений,   производить    их    морфологический разбор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Морфоло</w:t>
            </w:r>
            <w:r>
              <w:rPr>
                <w:rFonts w:ascii="Times New Roman" w:hAnsi="Times New Roman"/>
              </w:rPr>
              <w:t>гиче</w:t>
            </w:r>
            <w:r>
              <w:rPr>
                <w:rFonts w:ascii="Times New Roman" w:hAnsi="Times New Roman"/>
              </w:rPr>
              <w:softHyphen/>
              <w:t>ский разбор ме</w:t>
            </w:r>
            <w:r>
              <w:rPr>
                <w:rFonts w:ascii="Times New Roman" w:hAnsi="Times New Roman"/>
              </w:rPr>
              <w:softHyphen/>
              <w:t>стоимений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"/>
              </w:rPr>
              <w:t>&amp; 78 упр.448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left="14" w:right="259" w:firstLine="10"/>
              <w:rPr>
                <w:rFonts w:ascii="Times New Roman" w:hAnsi="Times New Roman"/>
                <w:spacing w:val="-3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Систематизация и </w:t>
            </w:r>
            <w:r w:rsidRPr="007C5B8E">
              <w:rPr>
                <w:rFonts w:ascii="Times New Roman" w:hAnsi="Times New Roman"/>
                <w:spacing w:val="-5"/>
              </w:rPr>
              <w:t>обобщение изученного о местоиме</w:t>
            </w:r>
            <w:r w:rsidRPr="007C5B8E">
              <w:rPr>
                <w:rFonts w:ascii="Times New Roman" w:hAnsi="Times New Roman"/>
                <w:spacing w:val="-5"/>
              </w:rPr>
              <w:softHyphen/>
            </w:r>
            <w:r w:rsidRPr="007C5B8E">
              <w:rPr>
                <w:rFonts w:ascii="Times New Roman" w:hAnsi="Times New Roman"/>
                <w:spacing w:val="-3"/>
              </w:rPr>
              <w:t xml:space="preserve">нии Систематизация и </w:t>
            </w:r>
            <w:r w:rsidRPr="007C5B8E">
              <w:rPr>
                <w:rFonts w:ascii="Times New Roman" w:hAnsi="Times New Roman"/>
                <w:spacing w:val="-5"/>
              </w:rPr>
              <w:t>обобщение изученного о местоиме</w:t>
            </w:r>
            <w:r w:rsidRPr="007C5B8E">
              <w:rPr>
                <w:rFonts w:ascii="Times New Roman" w:hAnsi="Times New Roman"/>
                <w:spacing w:val="-5"/>
              </w:rPr>
              <w:softHyphen/>
            </w:r>
            <w:r w:rsidRPr="007C5B8E">
              <w:rPr>
                <w:rFonts w:ascii="Times New Roman" w:hAnsi="Times New Roman"/>
                <w:spacing w:val="-3"/>
              </w:rPr>
              <w:t>нии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Значение,    морфоло</w:t>
            </w:r>
            <w:r w:rsidRPr="007C5B8E">
              <w:rPr>
                <w:rFonts w:ascii="Times New Roman" w:hAnsi="Times New Roman"/>
              </w:rPr>
              <w:softHyphen/>
              <w:t>гические       признаки, синтаксическая    роль местоимений в пред</w:t>
            </w:r>
            <w:r w:rsidRPr="007C5B8E">
              <w:rPr>
                <w:rFonts w:ascii="Times New Roman" w:hAnsi="Times New Roman"/>
              </w:rPr>
              <w:softHyphen/>
              <w:t>ложении.       Разряды, особенности    склоне</w:t>
            </w:r>
            <w:r w:rsidRPr="007C5B8E">
              <w:rPr>
                <w:rFonts w:ascii="Times New Roman" w:hAnsi="Times New Roman"/>
              </w:rPr>
              <w:softHyphen/>
              <w:t>ния   и   правописания. Употребление в речи местоимений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морфологические призна</w:t>
            </w:r>
            <w:r w:rsidRPr="007C5B8E">
              <w:rPr>
                <w:rFonts w:ascii="Times New Roman" w:hAnsi="Times New Roman"/>
              </w:rPr>
              <w:softHyphen/>
              <w:t>ки,   порядок  морфологического разбора    местоимений.    Уметь определять     морфологические признаки   местоимений,   произ</w:t>
            </w:r>
            <w:r w:rsidRPr="007C5B8E">
              <w:rPr>
                <w:rFonts w:ascii="Times New Roman" w:hAnsi="Times New Roman"/>
              </w:rPr>
              <w:softHyphen/>
              <w:t>водить    их    морфологический разбор,    безошибочно    писать местоимения, распознавать их и определять   разряд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1"/>
              </w:rPr>
              <w:t>упр.455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5" w:lineRule="exact"/>
              <w:ind w:left="14" w:right="14" w:firstLine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Контрольный          диктант          с </w:t>
            </w:r>
            <w:r w:rsidRPr="007C5B8E">
              <w:rPr>
                <w:rFonts w:ascii="Times New Roman" w:hAnsi="Times New Roman"/>
                <w:spacing w:val="4"/>
              </w:rPr>
              <w:t xml:space="preserve">грамматическим заданием по теме: «Местоимение» и его </w:t>
            </w:r>
            <w:r w:rsidRPr="007C5B8E">
              <w:rPr>
                <w:rFonts w:ascii="Times New Roman" w:hAnsi="Times New Roman"/>
                <w:spacing w:val="2"/>
              </w:rPr>
              <w:t>анализ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5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sz w:val="22"/>
                <w:szCs w:val="22"/>
              </w:rPr>
              <w:t>Значение,    морфоло</w:t>
            </w:r>
            <w:r w:rsidRPr="007C5B8E">
              <w:rPr>
                <w:rFonts w:ascii="Times New Roman" w:hAnsi="Times New Roman"/>
                <w:sz w:val="22"/>
                <w:szCs w:val="22"/>
              </w:rPr>
              <w:softHyphen/>
              <w:t>гические       признаки, синтаксическая    роль местоимений в пред</w:t>
            </w:r>
            <w:r w:rsidRPr="007C5B8E">
              <w:rPr>
                <w:rFonts w:ascii="Times New Roman" w:hAnsi="Times New Roman"/>
                <w:sz w:val="22"/>
                <w:szCs w:val="22"/>
              </w:rPr>
              <w:softHyphen/>
              <w:t>ложении.       Разряды, особенности    склоне</w:t>
            </w:r>
            <w:r w:rsidRPr="007C5B8E">
              <w:rPr>
                <w:rFonts w:ascii="Times New Roman" w:hAnsi="Times New Roman"/>
                <w:sz w:val="22"/>
                <w:szCs w:val="22"/>
              </w:rPr>
              <w:softHyphen/>
              <w:t>ния   и   правописания. Употребление в речи местоимений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теоретический материал по данному разделу.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Повторить словарные слова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</w:p>
          <w:p w:rsidR="00AA156D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5B8E">
              <w:rPr>
                <w:rFonts w:ascii="Times New Roman" w:hAnsi="Times New Roman"/>
                <w:smallCaps/>
              </w:rPr>
              <w:t xml:space="preserve">Глагол </w:t>
            </w:r>
            <w:r w:rsidRPr="007C5B8E">
              <w:rPr>
                <w:rFonts w:ascii="Times New Roman" w:hAnsi="Times New Roman"/>
                <w:bCs/>
              </w:rPr>
              <w:t>.30 часов. (24 +6)</w:t>
            </w:r>
          </w:p>
          <w:p w:rsidR="00AA156D" w:rsidRPr="007C5B8E" w:rsidRDefault="00AA156D" w:rsidP="00A10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5" w:right="12" w:firstLine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Глагол. Обобщение и система</w:t>
            </w:r>
            <w:r w:rsidRPr="007C5B8E">
              <w:rPr>
                <w:rFonts w:ascii="Times New Roman" w:hAnsi="Times New Roman"/>
                <w:spacing w:val="-2"/>
              </w:rPr>
              <w:softHyphen/>
              <w:t>тизация изученного о глаголе в 5 классе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A156D" w:rsidRPr="00A10E9B" w:rsidRDefault="00AA156D" w:rsidP="00A10E9B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Электронный тренажер, программа </w:t>
            </w:r>
            <w:r>
              <w:rPr>
                <w:rFonts w:ascii="Times New Roman" w:hAnsi="Times New Roman"/>
                <w:lang w:val="en-US"/>
              </w:rPr>
              <w:t>OMS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Морфологические признаки         глагола. Употребление глагола в   речи.   Синтаксиче</w:t>
            </w:r>
            <w:r w:rsidRPr="007C5B8E">
              <w:rPr>
                <w:rFonts w:ascii="Times New Roman" w:hAnsi="Times New Roman"/>
              </w:rPr>
              <w:softHyphen/>
              <w:t>ская  роль  в  предло</w:t>
            </w:r>
            <w:r w:rsidRPr="007C5B8E">
              <w:rPr>
                <w:rFonts w:ascii="Times New Roman" w:hAnsi="Times New Roman"/>
              </w:rPr>
              <w:softHyphen/>
              <w:t>жении.  Правописание безударных     личных окончаний      глагола, гласной   перед   суф</w:t>
            </w:r>
            <w:r w:rsidRPr="007C5B8E">
              <w:rPr>
                <w:rFonts w:ascii="Times New Roman" w:hAnsi="Times New Roman"/>
              </w:rPr>
              <w:softHyphen/>
              <w:t>фиксом -Л- в глаголах прошедшего времени, НЕ с глаголами. ТСЯ-ТЬСЯ в глаголах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морфологические признаки глаголов, синт.роль в предложении, условия выбора гласной в безударных личных окончаниях глаголов, гласной перед суффиксом –Л- в глаголах прошедшего времени, правило написание НЕ с глаголами.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правила правописания: –ТСЯ и –ТЬСЯ в глаголах, гласной в безударных личных окончаниях глаголов, гласной перед суффиксом –Л- в глаголах прошедшего времени,  НЕ с глаголами.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Определить спряжение        и значение   глаго</w:t>
            </w:r>
            <w:r w:rsidRPr="007C5B8E">
              <w:rPr>
                <w:rFonts w:ascii="Times New Roman" w:hAnsi="Times New Roman"/>
              </w:rPr>
              <w:softHyphen/>
              <w:t>лов       несовершенного     вида. Распредели</w:t>
            </w:r>
            <w:r w:rsidRPr="007C5B8E">
              <w:rPr>
                <w:rFonts w:ascii="Times New Roman" w:hAnsi="Times New Roman"/>
              </w:rPr>
              <w:softHyphen/>
              <w:t>тельный       дик</w:t>
            </w:r>
            <w:r w:rsidRPr="007C5B8E">
              <w:rPr>
                <w:rFonts w:ascii="Times New Roman" w:hAnsi="Times New Roman"/>
              </w:rPr>
              <w:softHyphen/>
              <w:t xml:space="preserve">тант. 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3"/>
              </w:rPr>
              <w:t xml:space="preserve">&amp;80 упр.460, 466, 470 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left="5" w:right="12" w:firstLine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 xml:space="preserve">Р. р.  </w:t>
            </w:r>
            <w:r w:rsidRPr="007C5B8E">
              <w:rPr>
                <w:rFonts w:ascii="Times New Roman" w:hAnsi="Times New Roman"/>
              </w:rPr>
              <w:t>Сочинение-рассказ по сюжетным картинкам с включением части готового текста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Тип          речи          -повествование.    Ком</w:t>
            </w:r>
            <w:r w:rsidRPr="007C5B8E">
              <w:rPr>
                <w:rFonts w:ascii="Times New Roman" w:hAnsi="Times New Roman"/>
              </w:rPr>
              <w:softHyphen/>
              <w:t>позиция рассказа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особенности написания сочинения данного типа.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создавать собственное высказывание на основе услышанного, соблюдать композицию рассказа, использовать изобразительно-выразительные средства языка и глаголы; употреблять местоимения в качестве средства связи предложений в тексте.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Упр.463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Разноспрягаемые глаголы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Разноспрягаемые гла</w:t>
            </w:r>
            <w:r w:rsidRPr="007C5B8E">
              <w:rPr>
                <w:rFonts w:ascii="Times New Roman" w:hAnsi="Times New Roman"/>
              </w:rPr>
              <w:softHyphen/>
              <w:t>голы. Окончания раз</w:t>
            </w:r>
            <w:r w:rsidRPr="007C5B8E">
              <w:rPr>
                <w:rFonts w:ascii="Times New Roman" w:hAnsi="Times New Roman"/>
              </w:rPr>
              <w:softHyphen/>
              <w:t>носпрягаемых    глаго</w:t>
            </w:r>
            <w:r w:rsidRPr="007C5B8E">
              <w:rPr>
                <w:rFonts w:ascii="Times New Roman" w:hAnsi="Times New Roman"/>
              </w:rPr>
              <w:softHyphen/>
              <w:t>лов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отличать разноспрягаемые глаголы от остальных, правильно определять окончания разноспрягаемых глаголов, употреблять их, соблюдая нормы, выявлять фонетическое явление: чередование Ч/Ж при изменении разноспрягаемого глагола.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Исправление ошибок в тексте, предупреди</w:t>
            </w:r>
            <w:r w:rsidRPr="007C5B8E">
              <w:rPr>
                <w:rFonts w:ascii="Times New Roman" w:hAnsi="Times New Roman"/>
              </w:rPr>
              <w:softHyphen/>
              <w:t>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3"/>
              </w:rPr>
              <w:t>&amp;81 упр.474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0" w:lineRule="exact"/>
              <w:ind w:right="259" w:hanging="1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Глаголы переходные и непереход</w:t>
            </w:r>
            <w:r w:rsidRPr="007C5B8E">
              <w:rPr>
                <w:rFonts w:ascii="Times New Roman" w:hAnsi="Times New Roman"/>
              </w:rPr>
              <w:softHyphen/>
            </w:r>
            <w:r w:rsidRPr="007C5B8E">
              <w:rPr>
                <w:rFonts w:ascii="Times New Roman" w:hAnsi="Times New Roman"/>
                <w:spacing w:val="-3"/>
              </w:rPr>
              <w:t>ные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Категория переходно</w:t>
            </w:r>
            <w:r w:rsidRPr="007C5B8E">
              <w:rPr>
                <w:rFonts w:ascii="Times New Roman" w:hAnsi="Times New Roman"/>
              </w:rPr>
              <w:softHyphen/>
              <w:t>сти и непереходности глагола.    Возвратные глаголы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определения переходных и непереходных глаголов, образование возвратных глаголов.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различать переходные и непереходные глаголы, правильно употреблять их в речи.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Распредели</w:t>
            </w:r>
            <w:r w:rsidRPr="007C5B8E">
              <w:rPr>
                <w:rFonts w:ascii="Times New Roman" w:hAnsi="Times New Roman"/>
              </w:rPr>
              <w:softHyphen/>
              <w:t>тельный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3"/>
              </w:rPr>
              <w:t>&amp;82 упр.476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35" w:lineRule="exact"/>
              <w:ind w:right="12" w:firstLine="2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Глаголы переходные и </w:t>
            </w:r>
            <w:r w:rsidRPr="007C5B8E">
              <w:rPr>
                <w:rFonts w:ascii="Times New Roman" w:hAnsi="Times New Roman"/>
                <w:spacing w:val="1"/>
              </w:rPr>
              <w:t>непереходные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Категория переходно</w:t>
            </w:r>
            <w:r w:rsidRPr="007C5B8E">
              <w:rPr>
                <w:rFonts w:ascii="Times New Roman" w:hAnsi="Times New Roman"/>
              </w:rPr>
              <w:softHyphen/>
              <w:t>сти и непереходности глагола.    Возвратные глаголы</w:t>
            </w:r>
          </w:p>
        </w:tc>
        <w:tc>
          <w:tcPr>
            <w:tcW w:w="4394" w:type="dxa"/>
            <w:vMerge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Диктант     «Про</w:t>
            </w:r>
            <w:r w:rsidRPr="007C5B8E">
              <w:rPr>
                <w:rFonts w:ascii="Times New Roman" w:hAnsi="Times New Roman"/>
              </w:rPr>
              <w:softHyphen/>
              <w:t>веряю себя»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3"/>
              </w:rPr>
              <w:t>&amp;82 упр.480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>Наклонение глагола. Изъяви</w:t>
            </w:r>
            <w:r w:rsidRPr="007C5B8E">
              <w:rPr>
                <w:rFonts w:ascii="Times New Roman" w:hAnsi="Times New Roman"/>
                <w:spacing w:val="-1"/>
              </w:rPr>
              <w:softHyphen/>
            </w:r>
            <w:r w:rsidRPr="007C5B8E">
              <w:rPr>
                <w:rFonts w:ascii="Times New Roman" w:hAnsi="Times New Roman"/>
                <w:spacing w:val="1"/>
              </w:rPr>
              <w:t>тельное наклонение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Наклонение     глагола как        непостоянный грамматический   при</w:t>
            </w:r>
            <w:r w:rsidRPr="007C5B8E">
              <w:rPr>
                <w:rFonts w:ascii="Times New Roman" w:hAnsi="Times New Roman"/>
              </w:rPr>
              <w:softHyphen/>
              <w:t>знак. Изменение гла</w:t>
            </w:r>
            <w:r w:rsidRPr="007C5B8E">
              <w:rPr>
                <w:rFonts w:ascii="Times New Roman" w:hAnsi="Times New Roman"/>
              </w:rPr>
              <w:softHyphen/>
              <w:t>гола в изъявительном наклонении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 наклонениях глагола, знать, как изменяются глаголы в изъявительном наклонении, что они обозначают.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определять время глагола в изъявительном наклонении, правильно писать и употреблять глаголы в изъявительном наклонении.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Выборочный диктант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  <w:spacing w:val="-3"/>
              </w:rPr>
              <w:t>&amp;83 упр.483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</w:rPr>
              <w:t>Р. Р. Контрольное изложение повествовательного характера с изменением лица. Работа над ошибками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Изложение на основе текста учебника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строение текста-повествования, способы развития основной мысли, передачи последовательности действий.</w:t>
            </w:r>
          </w:p>
          <w:p w:rsidR="00AA156D" w:rsidRPr="007C5B8E" w:rsidRDefault="00AA156D" w:rsidP="00A10E9B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использовать в повествовании глагол и его формы.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Условное наклонение глагола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Образование глаголов условного      наклоне</w:t>
            </w:r>
            <w:r w:rsidRPr="007C5B8E">
              <w:rPr>
                <w:rFonts w:ascii="Times New Roman" w:hAnsi="Times New Roman"/>
              </w:rPr>
              <w:softHyphen/>
              <w:t>ния,  значение,  изме</w:t>
            </w:r>
            <w:r w:rsidRPr="007C5B8E">
              <w:rPr>
                <w:rFonts w:ascii="Times New Roman" w:hAnsi="Times New Roman"/>
              </w:rPr>
              <w:softHyphen/>
              <w:t>нение форм условно</w:t>
            </w:r>
            <w:r w:rsidRPr="007C5B8E">
              <w:rPr>
                <w:rFonts w:ascii="Times New Roman" w:hAnsi="Times New Roman"/>
              </w:rPr>
              <w:softHyphen/>
              <w:t>го наклонения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Знать, что обозначают глаголы условного   наклонения,   уметь находить их в тексте. Знать как образуются   формы   условного наклонения, различать формы условного    и    изъявительного наклонения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Осложненное списывание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&amp;84  упр.489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843" w:type="dxa"/>
          </w:tcPr>
          <w:p w:rsidR="00AA156D" w:rsidRPr="007C5B8E" w:rsidRDefault="00AA156D" w:rsidP="00A10E9B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Условное наклонение глагола</w:t>
            </w:r>
          </w:p>
        </w:tc>
        <w:tc>
          <w:tcPr>
            <w:tcW w:w="567" w:type="dxa"/>
          </w:tcPr>
          <w:p w:rsidR="00AA156D" w:rsidRPr="007C5B8E" w:rsidRDefault="00AA156D" w:rsidP="00A10E9B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A10E9B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и упот</w:t>
            </w:r>
            <w:r w:rsidRPr="007C5B8E">
              <w:rPr>
                <w:rFonts w:ascii="Times New Roman" w:hAnsi="Times New Roman"/>
              </w:rPr>
              <w:softHyphen/>
              <w:t>ребление       глаголов условного наклонения</w:t>
            </w:r>
          </w:p>
        </w:tc>
        <w:tc>
          <w:tcPr>
            <w:tcW w:w="4394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Правильно писать глаголы ус</w:t>
            </w:r>
            <w:r w:rsidRPr="007C5B8E">
              <w:rPr>
                <w:rFonts w:ascii="Times New Roman" w:hAnsi="Times New Roman"/>
              </w:rPr>
              <w:softHyphen/>
              <w:t>ловного наклонения, уметь составлять  текст  с  указанными глаголами</w:t>
            </w:r>
          </w:p>
        </w:tc>
        <w:tc>
          <w:tcPr>
            <w:tcW w:w="1418" w:type="dxa"/>
          </w:tcPr>
          <w:p w:rsidR="00AA156D" w:rsidRPr="007C5B8E" w:rsidRDefault="00AA156D" w:rsidP="00A10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Составить текст на   тему   «Если бы я...»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 84 упр.490</w:t>
            </w:r>
          </w:p>
        </w:tc>
        <w:tc>
          <w:tcPr>
            <w:tcW w:w="1202" w:type="dxa"/>
          </w:tcPr>
          <w:p w:rsidR="00AA156D" w:rsidRPr="007C5B8E" w:rsidRDefault="00AA156D" w:rsidP="00A1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Повелительное наклонение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Образование глаголов повелительного      на</w:t>
            </w:r>
            <w:r w:rsidRPr="007C5B8E">
              <w:rPr>
                <w:rFonts w:ascii="Times New Roman" w:hAnsi="Times New Roman"/>
              </w:rPr>
              <w:softHyphen/>
              <w:t>клонения,     значение, изменение   форм   по</w:t>
            </w:r>
            <w:r w:rsidRPr="007C5B8E">
              <w:rPr>
                <w:rFonts w:ascii="Times New Roman" w:hAnsi="Times New Roman"/>
              </w:rPr>
              <w:softHyphen/>
              <w:t>велительного    накло</w:t>
            </w:r>
            <w:r w:rsidRPr="007C5B8E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Знать, что обозначают глаголы повелительного       наклонения, как образуются формы повели</w:t>
            </w:r>
            <w:r w:rsidRPr="007C5B8E">
              <w:rPr>
                <w:rFonts w:ascii="Times New Roman" w:hAnsi="Times New Roman"/>
              </w:rPr>
              <w:softHyphen/>
              <w:t>тельного    наклонения,    уметь находить   глаголы   в   повели</w:t>
            </w:r>
            <w:r w:rsidRPr="007C5B8E">
              <w:rPr>
                <w:rFonts w:ascii="Times New Roman" w:hAnsi="Times New Roman"/>
              </w:rPr>
              <w:softHyphen/>
              <w:t>тельном наклонении, различать формы условного, повелитель</w:t>
            </w:r>
            <w:r w:rsidRPr="007C5B8E">
              <w:rPr>
                <w:rFonts w:ascii="Times New Roman" w:hAnsi="Times New Roman"/>
              </w:rPr>
              <w:softHyphen/>
              <w:t>ного  и  изъявительного  накло</w:t>
            </w:r>
            <w:r w:rsidRPr="007C5B8E">
              <w:rPr>
                <w:rFonts w:ascii="Times New Roman" w:hAnsi="Times New Roman"/>
              </w:rPr>
              <w:softHyphen/>
              <w:t>нения, правильно использовать в речи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Создать     текст: обратиться        с просьбой      (вы</w:t>
            </w:r>
            <w:r w:rsidRPr="007C5B8E">
              <w:rPr>
                <w:rFonts w:ascii="Times New Roman" w:hAnsi="Times New Roman"/>
              </w:rPr>
              <w:softHyphen/>
              <w:t>брать адресата, сформулиро</w:t>
            </w:r>
            <w:r w:rsidRPr="007C5B8E">
              <w:rPr>
                <w:rFonts w:ascii="Times New Roman" w:hAnsi="Times New Roman"/>
              </w:rPr>
              <w:softHyphen/>
              <w:t xml:space="preserve">вать       причину обращения).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 85 упр.493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Различение повелительного накло</w:t>
            </w:r>
            <w:r w:rsidRPr="007C5B8E">
              <w:rPr>
                <w:rFonts w:ascii="Times New Roman" w:hAnsi="Times New Roman"/>
                <w:spacing w:val="-1"/>
              </w:rPr>
              <w:softHyphen/>
              <w:t>нения и будущего времени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Различие в написании глаголов    в    изъяви</w:t>
            </w:r>
            <w:r w:rsidRPr="007C5B8E">
              <w:rPr>
                <w:rFonts w:ascii="Times New Roman" w:hAnsi="Times New Roman"/>
              </w:rPr>
              <w:softHyphen/>
              <w:t>тельном    и    повели</w:t>
            </w:r>
            <w:r w:rsidRPr="007C5B8E">
              <w:rPr>
                <w:rFonts w:ascii="Times New Roman" w:hAnsi="Times New Roman"/>
              </w:rPr>
              <w:softHyphen/>
              <w:t>тельном наклонении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Знать, что обозначают глаголы повелительного наклонения, как образуются формы повелительного наклонения.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глаголы в повелительном наклонении, различать формы условного, повелительного и изъявительного наклонения, правильно писать глаголы во 2-м лице мн.ч., Ь в глаголах повелительного наклонения, уместно использовать в речи интонационные и лексические средства передачи оттенков побуждения к действию.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Заполнить    таб</w:t>
            </w:r>
            <w:r w:rsidRPr="007C5B8E">
              <w:rPr>
                <w:rFonts w:ascii="Times New Roman" w:hAnsi="Times New Roman"/>
              </w:rPr>
              <w:softHyphen/>
              <w:t>лицу о наклоне</w:t>
            </w:r>
            <w:r w:rsidRPr="007C5B8E">
              <w:rPr>
                <w:rFonts w:ascii="Times New Roman" w:hAnsi="Times New Roman"/>
              </w:rPr>
              <w:softHyphen/>
              <w:t>нии       глаголов своими    приме</w:t>
            </w:r>
            <w:r w:rsidRPr="007C5B8E">
              <w:rPr>
                <w:rFonts w:ascii="Times New Roman" w:hAnsi="Times New Roman"/>
              </w:rPr>
              <w:softHyphen/>
              <w:t>рами,     комментированное письмо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 упр.498,</w:t>
            </w:r>
          </w:p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502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Употребление глаголов в речи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Употребление формы 2 лица ед. ч. с обоб</w:t>
            </w:r>
            <w:r w:rsidRPr="007C5B8E">
              <w:rPr>
                <w:rFonts w:ascii="Times New Roman" w:hAnsi="Times New Roman"/>
              </w:rPr>
              <w:softHyphen/>
              <w:t>щенным значением в</w:t>
            </w:r>
            <w:r>
              <w:rPr>
                <w:rFonts w:ascii="Times New Roman" w:hAnsi="Times New Roman"/>
              </w:rPr>
              <w:t xml:space="preserve"> художественной речи.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об употреблении форм одних наклонений в значении других, об употреблении н.ф.глагола в значении разных наклонений.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определять наклонение, в котором употреблен глагол; выражать глаголами в разных наклонениях побуждение к действию; заменять формы одних наклонений другими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Анализ     текста «Как надо себя вести»,    устный пересказ текста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 86 упр.507, 510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Безличные глаголы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Безличные     глаголы, их лексическое значе</w:t>
            </w:r>
            <w:r w:rsidRPr="007C5B8E">
              <w:rPr>
                <w:rFonts w:ascii="Times New Roman" w:hAnsi="Times New Roman"/>
              </w:rPr>
              <w:softHyphen/>
              <w:t>ние, формы употреб</w:t>
            </w:r>
            <w:r w:rsidRPr="007C5B8E">
              <w:rPr>
                <w:rFonts w:ascii="Times New Roman" w:hAnsi="Times New Roman"/>
              </w:rPr>
              <w:softHyphen/>
              <w:t>ления</w:t>
            </w:r>
          </w:p>
        </w:tc>
        <w:tc>
          <w:tcPr>
            <w:tcW w:w="4394" w:type="dxa"/>
            <w:vMerge w:val="restart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понятие безличные гла</w:t>
            </w:r>
            <w:r w:rsidRPr="007C5B8E">
              <w:rPr>
                <w:rFonts w:ascii="Times New Roman" w:hAnsi="Times New Roman"/>
              </w:rPr>
              <w:softHyphen/>
              <w:t>голы, их лексическое значение, формы    употребления,    уметь отличать безличные глаголы от личных,   употреблять   безлич</w:t>
            </w:r>
            <w:r w:rsidRPr="007C5B8E">
              <w:rPr>
                <w:rFonts w:ascii="Times New Roman" w:hAnsi="Times New Roman"/>
              </w:rPr>
              <w:softHyphen/>
              <w:t>ные глаголы в речи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Сопоставление личных   и   без</w:t>
            </w:r>
            <w:r w:rsidRPr="007C5B8E">
              <w:rPr>
                <w:rFonts w:ascii="Times New Roman" w:hAnsi="Times New Roman"/>
              </w:rPr>
              <w:softHyphen/>
              <w:t>личных глаголов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 87 упр.512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Безличные глаголы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Безличные     глаголы, их лексическое значе</w:t>
            </w:r>
            <w:r w:rsidRPr="007C5B8E">
              <w:rPr>
                <w:rFonts w:ascii="Times New Roman" w:hAnsi="Times New Roman"/>
              </w:rPr>
              <w:softHyphen/>
              <w:t>ние, формы употреб</w:t>
            </w:r>
            <w:r w:rsidRPr="007C5B8E">
              <w:rPr>
                <w:rFonts w:ascii="Times New Roman" w:hAnsi="Times New Roman"/>
              </w:rPr>
              <w:softHyphen/>
              <w:t>ления</w:t>
            </w:r>
          </w:p>
        </w:tc>
        <w:tc>
          <w:tcPr>
            <w:tcW w:w="4394" w:type="dxa"/>
            <w:vMerge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Анализ     тек</w:t>
            </w:r>
            <w:r w:rsidRPr="007C5B8E">
              <w:rPr>
                <w:rFonts w:ascii="Times New Roman" w:hAnsi="Times New Roman"/>
              </w:rPr>
              <w:softHyphen/>
              <w:t>ста:   роль   без</w:t>
            </w:r>
            <w:r w:rsidRPr="007C5B8E">
              <w:rPr>
                <w:rFonts w:ascii="Times New Roman" w:hAnsi="Times New Roman"/>
              </w:rPr>
              <w:softHyphen/>
              <w:t>личных глаголов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 87  упр.516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Морфологический разбор глагола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Постоянные   и   непо</w:t>
            </w:r>
            <w:r w:rsidRPr="007C5B8E">
              <w:rPr>
                <w:rFonts w:ascii="Times New Roman" w:hAnsi="Times New Roman"/>
              </w:rPr>
              <w:softHyphen/>
              <w:t>стоянные морфологи</w:t>
            </w:r>
            <w:r w:rsidRPr="007C5B8E">
              <w:rPr>
                <w:rFonts w:ascii="Times New Roman" w:hAnsi="Times New Roman"/>
              </w:rPr>
              <w:softHyphen/>
              <w:t>ческие признаки  гла</w:t>
            </w:r>
            <w:r w:rsidRPr="007C5B8E">
              <w:rPr>
                <w:rFonts w:ascii="Times New Roman" w:hAnsi="Times New Roman"/>
              </w:rPr>
              <w:softHyphen/>
              <w:t>гола.   Синтаксическая роль в предложении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порядок  морфологического разбора глагола.</w:t>
            </w:r>
          </w:p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производить морфологический разбор  глагола.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Найти глагол по морфологиче</w:t>
            </w:r>
            <w:r w:rsidRPr="007C5B8E">
              <w:rPr>
                <w:rFonts w:ascii="Times New Roman" w:hAnsi="Times New Roman"/>
              </w:rPr>
              <w:softHyphen/>
              <w:t>ским   признакам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 88 упр.518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Правописание гласных в суффиксах глаголов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 видеоурока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    глас</w:t>
            </w:r>
            <w:r w:rsidRPr="007C5B8E">
              <w:rPr>
                <w:rFonts w:ascii="Times New Roman" w:hAnsi="Times New Roman"/>
              </w:rPr>
              <w:softHyphen/>
              <w:t>ных в суффиксах гла</w:t>
            </w:r>
            <w:r w:rsidRPr="007C5B8E">
              <w:rPr>
                <w:rFonts w:ascii="Times New Roman" w:hAnsi="Times New Roman"/>
              </w:rPr>
              <w:softHyphen/>
              <w:t>голов    -ОВА/-ЕВА,    -ИВА/-ЫВА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условия выбора гласных букв в суффиксах глаголов –ОВА- (-ЕВА-) и –ЫВА- (-ИВА-).</w:t>
            </w:r>
          </w:p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правильно писать гласные в суффиксах глаголов –ОВА- (-ЕВА-) и –ЫВА- (-ИВА-).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Составить   таб</w:t>
            </w:r>
            <w:r w:rsidRPr="007C5B8E">
              <w:rPr>
                <w:rFonts w:ascii="Times New Roman" w:hAnsi="Times New Roman"/>
              </w:rPr>
              <w:softHyphen/>
              <w:t>лицу   «Суффик</w:t>
            </w:r>
            <w:r w:rsidRPr="007C5B8E">
              <w:rPr>
                <w:rFonts w:ascii="Times New Roman" w:hAnsi="Times New Roman"/>
              </w:rPr>
              <w:softHyphen/>
              <w:t>сы глаголов»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 90 упр.523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Правописание гласных в суффиксах глаголов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    глас</w:t>
            </w:r>
            <w:r w:rsidRPr="007C5B8E">
              <w:rPr>
                <w:rFonts w:ascii="Times New Roman" w:hAnsi="Times New Roman"/>
              </w:rPr>
              <w:softHyphen/>
              <w:t>ных в суффиксах гла</w:t>
            </w:r>
            <w:r w:rsidRPr="007C5B8E">
              <w:rPr>
                <w:rFonts w:ascii="Times New Roman" w:hAnsi="Times New Roman"/>
              </w:rPr>
              <w:softHyphen/>
              <w:t>голов    -ОВА/-ЕВА,    -ИВА/-ЫВА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безошибочно писать гла</w:t>
            </w:r>
            <w:r w:rsidRPr="007C5B8E">
              <w:rPr>
                <w:rFonts w:ascii="Times New Roman" w:hAnsi="Times New Roman"/>
              </w:rPr>
              <w:softHyphen/>
              <w:t>голы, выделять суффиксы в структуре глагола, знать, как используются суффиксы для образования глаголов совер</w:t>
            </w:r>
            <w:r w:rsidRPr="007C5B8E">
              <w:rPr>
                <w:rFonts w:ascii="Times New Roman" w:hAnsi="Times New Roman"/>
              </w:rPr>
              <w:softHyphen/>
              <w:t>шенного вида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Заполнить своими    приме</w:t>
            </w:r>
            <w:r w:rsidRPr="007C5B8E">
              <w:rPr>
                <w:rFonts w:ascii="Times New Roman" w:hAnsi="Times New Roman"/>
              </w:rPr>
              <w:softHyphen/>
              <w:t>рами      таблицу «Суффиксы гла</w:t>
            </w:r>
            <w:r w:rsidRPr="007C5B8E">
              <w:rPr>
                <w:rFonts w:ascii="Times New Roman" w:hAnsi="Times New Roman"/>
              </w:rPr>
              <w:softHyphen/>
              <w:t>голов»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&amp; 90 упр.525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Р.р. Рассказ на основе услышанного. С</w:t>
            </w:r>
            <w:r w:rsidRPr="007C5B8E">
              <w:rPr>
                <w:rFonts w:ascii="Times New Roman" w:hAnsi="Times New Roman"/>
              </w:rPr>
              <w:t>очинение-рассказ на основе услышанного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Композиция рассказа на основе услышанного, языковые особенности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 композиции и языковых особенностях рассказа на основе услышанного.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B8E">
              <w:rPr>
                <w:rFonts w:ascii="Times New Roman" w:hAnsi="Times New Roman"/>
              </w:rPr>
              <w:t>Уметь отбирать материал к сочинению, составлять его план; создавать текст сочинения-повествования на основе услышанного.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 527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tabs>
                <w:tab w:val="left" w:pos="1950"/>
              </w:tabs>
              <w:spacing w:after="0" w:line="226" w:lineRule="exact"/>
              <w:ind w:right="12" w:hanging="14"/>
              <w:rPr>
                <w:rFonts w:ascii="Times New Roman" w:hAnsi="Times New Roman"/>
                <w:spacing w:val="-1"/>
              </w:rPr>
            </w:pPr>
            <w:r w:rsidRPr="007C5B8E">
              <w:rPr>
                <w:rFonts w:ascii="Times New Roman" w:hAnsi="Times New Roman"/>
                <w:spacing w:val="-1"/>
              </w:rPr>
              <w:t>Систематизация и обобщение изученного по теме «Глагол»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Грамматическое   зна</w:t>
            </w:r>
            <w:r w:rsidRPr="007C5B8E">
              <w:rPr>
                <w:rFonts w:ascii="Times New Roman" w:hAnsi="Times New Roman"/>
              </w:rPr>
              <w:softHyphen/>
              <w:t>чение,   морфологиче</w:t>
            </w:r>
            <w:r w:rsidRPr="007C5B8E">
              <w:rPr>
                <w:rFonts w:ascii="Times New Roman" w:hAnsi="Times New Roman"/>
              </w:rPr>
              <w:softHyphen/>
              <w:t>ские   признаки,   син</w:t>
            </w:r>
            <w:r w:rsidRPr="007C5B8E">
              <w:rPr>
                <w:rFonts w:ascii="Times New Roman" w:hAnsi="Times New Roman"/>
              </w:rPr>
              <w:softHyphen/>
              <w:t>таксическая роль гла</w:t>
            </w:r>
            <w:r w:rsidRPr="007C5B8E">
              <w:rPr>
                <w:rFonts w:ascii="Times New Roman" w:hAnsi="Times New Roman"/>
              </w:rPr>
              <w:softHyphen/>
              <w:t>гола  в  предложении. Упот</w:t>
            </w:r>
            <w:r w:rsidRPr="007C5B8E">
              <w:rPr>
                <w:rFonts w:ascii="Times New Roman" w:hAnsi="Times New Roman"/>
              </w:rPr>
              <w:softHyphen/>
              <w:t>ребление  глаголов  в речи в соответствии с нормами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опознавать глаголы на основе общего значения, мор</w:t>
            </w:r>
            <w:r w:rsidRPr="007C5B8E">
              <w:rPr>
                <w:rFonts w:ascii="Times New Roman" w:hAnsi="Times New Roman"/>
              </w:rPr>
              <w:softHyphen/>
              <w:t>фологических признаков, син</w:t>
            </w:r>
            <w:r w:rsidRPr="007C5B8E">
              <w:rPr>
                <w:rFonts w:ascii="Times New Roman" w:hAnsi="Times New Roman"/>
              </w:rPr>
              <w:softHyphen/>
              <w:t>таксической роли и типичных суффиксов и окончаний, разли</w:t>
            </w:r>
            <w:r w:rsidRPr="007C5B8E">
              <w:rPr>
                <w:rFonts w:ascii="Times New Roman" w:hAnsi="Times New Roman"/>
              </w:rPr>
              <w:softHyphen/>
              <w:t>чать однокоренные глаголы и правильно употреблять их в речи, уметь определять спря</w:t>
            </w:r>
            <w:r w:rsidRPr="007C5B8E">
              <w:rPr>
                <w:rFonts w:ascii="Times New Roman" w:hAnsi="Times New Roman"/>
              </w:rPr>
              <w:softHyphen/>
              <w:t>жение глаголов, выбирать гласную в личных окончаниях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объяснить   зна</w:t>
            </w:r>
            <w:r w:rsidRPr="007C5B8E">
              <w:rPr>
                <w:rFonts w:ascii="Times New Roman" w:hAnsi="Times New Roman"/>
              </w:rPr>
              <w:softHyphen/>
              <w:t>чения    фразео</w:t>
            </w:r>
            <w:r w:rsidRPr="007C5B8E">
              <w:rPr>
                <w:rFonts w:ascii="Times New Roman" w:hAnsi="Times New Roman"/>
              </w:rPr>
              <w:softHyphen/>
              <w:t xml:space="preserve">логизмов с         глаголами </w:t>
            </w:r>
            <w:r w:rsidRPr="007C5B8E">
              <w:rPr>
                <w:rFonts w:ascii="Times New Roman" w:hAnsi="Times New Roman"/>
                <w:i/>
                <w:iCs/>
              </w:rPr>
              <w:t>дать,        есть</w:t>
            </w:r>
            <w:r w:rsidRPr="007C5B8E">
              <w:rPr>
                <w:rFonts w:ascii="Times New Roman" w:hAnsi="Times New Roman"/>
              </w:rPr>
              <w:t xml:space="preserve">.     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 упр.530,</w:t>
            </w:r>
          </w:p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532, 533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12" w:hanging="14"/>
              <w:rPr>
                <w:rFonts w:ascii="Times New Roman" w:hAnsi="Times New Roman"/>
                <w:spacing w:val="-2"/>
              </w:rPr>
            </w:pPr>
            <w:r w:rsidRPr="007C5B8E">
              <w:rPr>
                <w:rFonts w:ascii="Times New Roman" w:hAnsi="Times New Roman"/>
                <w:spacing w:val="-2"/>
              </w:rPr>
              <w:t>Контрольный          диктант          с грамматическим. Заданием по теме: «Глагол» и его анализ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sz w:val="22"/>
                <w:szCs w:val="22"/>
              </w:rPr>
              <w:t>Грамматическое   зна</w:t>
            </w:r>
            <w:r w:rsidRPr="007C5B8E">
              <w:rPr>
                <w:rFonts w:ascii="Times New Roman" w:hAnsi="Times New Roman"/>
                <w:sz w:val="22"/>
                <w:szCs w:val="22"/>
              </w:rPr>
              <w:softHyphen/>
              <w:t>чение,   морфологиче</w:t>
            </w:r>
            <w:r w:rsidRPr="007C5B8E">
              <w:rPr>
                <w:rFonts w:ascii="Times New Roman" w:hAnsi="Times New Roman"/>
                <w:sz w:val="22"/>
                <w:szCs w:val="22"/>
              </w:rPr>
              <w:softHyphen/>
              <w:t>ские   признаки,   син</w:t>
            </w:r>
            <w:r w:rsidRPr="007C5B8E">
              <w:rPr>
                <w:rFonts w:ascii="Times New Roman" w:hAnsi="Times New Roman"/>
                <w:sz w:val="22"/>
                <w:szCs w:val="22"/>
              </w:rPr>
              <w:softHyphen/>
              <w:t>таксическая роль гла</w:t>
            </w:r>
            <w:r w:rsidRPr="007C5B8E">
              <w:rPr>
                <w:rFonts w:ascii="Times New Roman" w:hAnsi="Times New Roman"/>
                <w:sz w:val="22"/>
                <w:szCs w:val="22"/>
              </w:rPr>
              <w:softHyphen/>
              <w:t xml:space="preserve">гола  в  предложении. 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теоретический материал по данному разделу.</w:t>
            </w:r>
          </w:p>
          <w:p w:rsidR="00AA156D" w:rsidRPr="00116CC4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7C5B8E">
        <w:trPr>
          <w:gridAfter w:val="1"/>
          <w:wAfter w:w="58" w:type="dxa"/>
        </w:trPr>
        <w:tc>
          <w:tcPr>
            <w:tcW w:w="15890" w:type="dxa"/>
            <w:gridSpan w:val="11"/>
          </w:tcPr>
          <w:p w:rsidR="00AA156D" w:rsidRDefault="00AA156D" w:rsidP="001B42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  <w:p w:rsidR="00AA156D" w:rsidRDefault="00AA156D" w:rsidP="001B42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  <w:p w:rsidR="00AA156D" w:rsidRDefault="00AA156D" w:rsidP="001B42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  <w:p w:rsidR="00AA156D" w:rsidRDefault="00AA156D" w:rsidP="001B42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  <w:p w:rsidR="00AA156D" w:rsidRDefault="00AA156D" w:rsidP="001B42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  <w:p w:rsidR="00AA156D" w:rsidRDefault="00AA156D" w:rsidP="001B42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7C5B8E">
              <w:rPr>
                <w:rFonts w:ascii="Times New Roman" w:hAnsi="Times New Roman"/>
                <w:bCs/>
                <w:spacing w:val="-2"/>
              </w:rPr>
              <w:t xml:space="preserve">РАЗДЕЛ </w:t>
            </w:r>
            <w:r w:rsidRPr="007C5B8E">
              <w:rPr>
                <w:rFonts w:ascii="Times New Roman" w:hAnsi="Times New Roman"/>
                <w:bCs/>
                <w:spacing w:val="-2"/>
                <w:lang w:val="en-US"/>
              </w:rPr>
              <w:t>VI</w:t>
            </w:r>
            <w:r w:rsidRPr="007C5B8E">
              <w:rPr>
                <w:rFonts w:ascii="Times New Roman" w:hAnsi="Times New Roman"/>
                <w:bCs/>
                <w:spacing w:val="-2"/>
              </w:rPr>
              <w:t>. ПОВТОРЕНИЕ И ОБОБЩЕНИ</w:t>
            </w:r>
            <w:r>
              <w:rPr>
                <w:rFonts w:ascii="Times New Roman" w:hAnsi="Times New Roman"/>
                <w:bCs/>
                <w:spacing w:val="-2"/>
              </w:rPr>
              <w:t>Е ИЗУЧЕННОГО ЗА КУРС 6 КЛАССА 14 часов (12</w:t>
            </w:r>
            <w:r w:rsidRPr="007C5B8E">
              <w:rPr>
                <w:rFonts w:ascii="Times New Roman" w:hAnsi="Times New Roman"/>
                <w:bCs/>
                <w:spacing w:val="-2"/>
              </w:rPr>
              <w:t xml:space="preserve"> +2)</w:t>
            </w:r>
          </w:p>
          <w:p w:rsidR="00AA156D" w:rsidRPr="007C5B8E" w:rsidRDefault="00AA156D" w:rsidP="001B4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Части речи в русском языке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Самостоятельные части речи: морфологические     признаки,</w:t>
            </w:r>
          </w:p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роль в предложении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единицы языка, изученные в 5 и 6 классах, а также разделы науки о языке, изучающие эти единицы; знать о взаимосвязи языковых явлений и разделов науки о языке.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рассказывать о единицах языка и о разделах науки о языке, изучающих эти единицы, в форме научного описания; устанавливать взаимосвязи языковых явлений и раздел</w:t>
            </w:r>
            <w:r>
              <w:rPr>
                <w:rFonts w:ascii="Times New Roman" w:hAnsi="Times New Roman"/>
              </w:rPr>
              <w:t>ов науки о языке друг с другом.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Чтение и</w:t>
            </w:r>
          </w:p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анализ текста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 536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C5B8E">
              <w:rPr>
                <w:rFonts w:ascii="Times New Roman" w:hAnsi="Times New Roman"/>
                <w:spacing w:val="-2"/>
              </w:rPr>
              <w:t>Пунктуация. Пунктуационный разбор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bCs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ИКТ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sz w:val="22"/>
                <w:szCs w:val="22"/>
              </w:rPr>
              <w:t>виды пунктограмм в простом и сложном предложении,  знаки выделения и разделения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о взаимосвязи пунктуации и синтаксиса; знать выделительную и разделительную функции знаков препинания; виды пунктограмм в простом и сложном предложении; знать об условиях выбора знаков препинания.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разграничивать знаки выделения и разделения; узнавать виды пунктограмм; правильно расставлять знаки препинания в простом и сложном предложении; обозначать условия выбора нужных знаков препинания; производить пунктуационный разбор.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Пунктуационный разбор, составление предложений по схемам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Упр.547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C5B8E">
              <w:rPr>
                <w:rFonts w:ascii="Times New Roman" w:hAnsi="Times New Roman"/>
                <w:spacing w:val="-2"/>
              </w:rPr>
              <w:t xml:space="preserve">Р.р. </w:t>
            </w:r>
            <w:r w:rsidRPr="007C5B8E">
              <w:rPr>
                <w:rFonts w:ascii="Times New Roman" w:hAnsi="Times New Roman"/>
              </w:rPr>
              <w:t xml:space="preserve"> Сочинения на выбранную тему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bCs/>
              </w:rPr>
            </w:pPr>
            <w:r w:rsidRPr="007C5B8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B4212">
            <w:pPr>
              <w:pStyle w:val="Style64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t>Основная мысль. Конкрети</w:t>
            </w:r>
            <w:r w:rsidRPr="007C5B8E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softHyphen/>
              <w:t>зация темы. Выбор загла</w:t>
            </w:r>
            <w:r w:rsidRPr="007C5B8E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softHyphen/>
              <w:t>вия. Языковые средства выразительности художест</w:t>
            </w:r>
            <w:r w:rsidRPr="007C5B8E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softHyphen/>
              <w:t>венного стиля. Словарно-лексическая и словарно-орфографическая работа</w:t>
            </w:r>
          </w:p>
          <w:p w:rsidR="00AA156D" w:rsidRPr="007C5B8E" w:rsidRDefault="00AA156D" w:rsidP="001B4212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понятия темы и основной мысли сочинения, типов текста, стилей речи.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выбирать тему сочинения, определять его основную мысль, собирать и систематизировать</w:t>
            </w:r>
            <w:r>
              <w:rPr>
                <w:rFonts w:ascii="Times New Roman" w:hAnsi="Times New Roman"/>
              </w:rPr>
              <w:t xml:space="preserve"> материал к сочинению.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C5B8E">
              <w:rPr>
                <w:rFonts w:ascii="Times New Roman" w:hAnsi="Times New Roman"/>
                <w:spacing w:val="-2"/>
              </w:rPr>
              <w:t>Лексика и фразеология.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bCs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Общее и различие слова и фразеологизма.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 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предмет изучения лексики, фразеологии; общеупотребительные слова, профессионализмы, диалектизмы, жаргонизмы; знать причины заимствования слов из других языков; неологизмы и устаревшие слова; фразеологизмы.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находить устаревшие слова в тексте, определять причину их устаревания; находить фразеологизмы в тексте и объяснять их ЛЗ.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Орфографический диктант.</w:t>
            </w:r>
          </w:p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Fonts w:ascii="Times New Roman" w:hAnsi="Times New Roman"/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Упр.550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7C5B8E">
              <w:rPr>
                <w:rFonts w:ascii="Times New Roman" w:hAnsi="Times New Roman"/>
                <w:spacing w:val="-2"/>
              </w:rPr>
              <w:t>Словообразование. Морфемный разбор слова.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bCs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Словообразование</w:t>
            </w:r>
          </w:p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самостоятельных частей речи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Понимать взаимосвязь морфемики    и    словообразования,</w:t>
            </w:r>
          </w:p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  определять   основные</w:t>
            </w:r>
          </w:p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способы     словообразования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Анализ словооб-</w:t>
            </w:r>
          </w:p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разовательных</w:t>
            </w:r>
          </w:p>
          <w:p w:rsidR="00AA156D" w:rsidRPr="007C5B8E" w:rsidRDefault="00AA156D" w:rsidP="001B421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отношений между    однокорен-</w:t>
            </w:r>
          </w:p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ными словами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Упр.554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1" w:lineRule="exact"/>
              <w:ind w:right="461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 xml:space="preserve">Правописание НЕ с различными </w:t>
            </w:r>
            <w:r w:rsidRPr="007C5B8E">
              <w:rPr>
                <w:rFonts w:ascii="Times New Roman" w:hAnsi="Times New Roman"/>
                <w:spacing w:val="-2"/>
              </w:rPr>
              <w:t>частями речи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  НЕ   с различными   частями речи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опознавать части речи с НЕ,  безошибочно  писать,   ви</w:t>
            </w:r>
            <w:r w:rsidRPr="007C5B8E">
              <w:rPr>
                <w:rFonts w:ascii="Times New Roman" w:hAnsi="Times New Roman"/>
              </w:rPr>
              <w:softHyphen/>
              <w:t>деть общее в написании НЕ с различными частями речи, при</w:t>
            </w:r>
            <w:r w:rsidRPr="007C5B8E">
              <w:rPr>
                <w:rFonts w:ascii="Times New Roman" w:hAnsi="Times New Roman"/>
              </w:rPr>
              <w:softHyphen/>
              <w:t>водить    свои    примеры,    со</w:t>
            </w:r>
            <w:r w:rsidRPr="007C5B8E">
              <w:rPr>
                <w:rFonts w:ascii="Times New Roman" w:hAnsi="Times New Roman"/>
              </w:rPr>
              <w:softHyphen/>
              <w:t>ставлять связное высказывание по обобщенной теме по плану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Составить  план устного    выска</w:t>
            </w:r>
            <w:r w:rsidRPr="007C5B8E">
              <w:rPr>
                <w:rFonts w:ascii="Times New Roman" w:hAnsi="Times New Roman"/>
              </w:rPr>
              <w:softHyphen/>
              <w:t>зывания    «Пра</w:t>
            </w:r>
            <w:r w:rsidRPr="007C5B8E">
              <w:rPr>
                <w:rFonts w:ascii="Times New Roman" w:hAnsi="Times New Roman"/>
              </w:rPr>
              <w:softHyphen/>
              <w:t>вописание НЕ с различными частями речи»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Устное высказы</w:t>
            </w:r>
            <w:r w:rsidRPr="007C5B8E">
              <w:rPr>
                <w:rFonts w:ascii="Times New Roman" w:hAnsi="Times New Roman"/>
              </w:rPr>
              <w:softHyphen/>
              <w:t>вание по плану, упр.546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235" w:firstLine="10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1"/>
              </w:rPr>
              <w:t>Н и НН в суффиксах существи</w:t>
            </w:r>
            <w:r w:rsidRPr="007C5B8E">
              <w:rPr>
                <w:rFonts w:ascii="Times New Roman" w:hAnsi="Times New Roman"/>
                <w:spacing w:val="1"/>
              </w:rPr>
              <w:softHyphen/>
            </w:r>
            <w:r w:rsidRPr="007C5B8E">
              <w:rPr>
                <w:rFonts w:ascii="Times New Roman" w:hAnsi="Times New Roman"/>
                <w:spacing w:val="-7"/>
              </w:rPr>
              <w:t xml:space="preserve">тельных, прилагательных 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 и НН в суффиксах существительных, прилагательных и на</w:t>
            </w:r>
            <w:r w:rsidRPr="007C5B8E">
              <w:rPr>
                <w:rFonts w:ascii="Times New Roman" w:hAnsi="Times New Roman"/>
              </w:rPr>
              <w:softHyphen/>
              <w:t>речиях на -О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опознавать изученные час</w:t>
            </w:r>
            <w:r w:rsidRPr="007C5B8E">
              <w:rPr>
                <w:rFonts w:ascii="Times New Roman" w:hAnsi="Times New Roman"/>
              </w:rPr>
              <w:softHyphen/>
              <w:t>ти речи, видеть в них орфограм</w:t>
            </w:r>
            <w:r w:rsidRPr="007C5B8E">
              <w:rPr>
                <w:rFonts w:ascii="Times New Roman" w:hAnsi="Times New Roman"/>
              </w:rPr>
              <w:softHyphen/>
              <w:t>мы, безошибочно писать. Разли</w:t>
            </w:r>
            <w:r w:rsidRPr="007C5B8E">
              <w:rPr>
                <w:rFonts w:ascii="Times New Roman" w:hAnsi="Times New Roman"/>
              </w:rPr>
              <w:softHyphen/>
              <w:t>чать краткие прилагательные и наречия, определять их синтак</w:t>
            </w:r>
            <w:r w:rsidRPr="007C5B8E">
              <w:rPr>
                <w:rFonts w:ascii="Times New Roman" w:hAnsi="Times New Roman"/>
              </w:rPr>
              <w:softHyphen/>
              <w:t>сическую функцию, уметь обоб</w:t>
            </w:r>
            <w:r w:rsidRPr="007C5B8E">
              <w:rPr>
                <w:rFonts w:ascii="Times New Roman" w:hAnsi="Times New Roman"/>
              </w:rPr>
              <w:softHyphen/>
              <w:t>щать изученное, делать выводы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Написать текст под диктовку, проверить и оценить свою работу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 540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3"/>
              </w:rPr>
              <w:t>Правописание сложных слов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   слож</w:t>
            </w:r>
            <w:r w:rsidRPr="007C5B8E">
              <w:rPr>
                <w:rFonts w:ascii="Times New Roman" w:hAnsi="Times New Roman"/>
              </w:rPr>
              <w:softHyphen/>
              <w:t>ных слов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Различать   сложные   слова   с соединительной гласной и без нее, уметь безошибочно писать сложные слова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Осложненное списывание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словарем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26" w:lineRule="exact"/>
              <w:ind w:right="451" w:hanging="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1"/>
              </w:rPr>
              <w:t xml:space="preserve">Гласные О, Е, Ё в разных частях </w:t>
            </w:r>
            <w:r w:rsidRPr="007C5B8E">
              <w:rPr>
                <w:rFonts w:ascii="Times New Roman" w:hAnsi="Times New Roman"/>
                <w:spacing w:val="-3"/>
              </w:rPr>
              <w:t>слова после шипящих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Электронный тренажер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Правописание     глас</w:t>
            </w:r>
            <w:r w:rsidRPr="007C5B8E">
              <w:rPr>
                <w:rFonts w:ascii="Times New Roman" w:hAnsi="Times New Roman"/>
              </w:rPr>
              <w:softHyphen/>
              <w:t>ных после шипящих в суффиксах существи</w:t>
            </w:r>
            <w:r w:rsidRPr="007C5B8E">
              <w:rPr>
                <w:rFonts w:ascii="Times New Roman" w:hAnsi="Times New Roman"/>
              </w:rPr>
              <w:softHyphen/>
              <w:t>тельных   и   прилага</w:t>
            </w:r>
            <w:r w:rsidRPr="007C5B8E">
              <w:rPr>
                <w:rFonts w:ascii="Times New Roman" w:hAnsi="Times New Roman"/>
              </w:rPr>
              <w:softHyphen/>
              <w:t>тельных,    окончаниях существительных, прилагательных,   гла</w:t>
            </w:r>
            <w:r w:rsidRPr="007C5B8E">
              <w:rPr>
                <w:rFonts w:ascii="Times New Roman" w:hAnsi="Times New Roman"/>
              </w:rPr>
              <w:softHyphen/>
              <w:t>голов, в корне слова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опознавать части речи, выделять   морфему   с   орфо</w:t>
            </w:r>
            <w:r w:rsidRPr="007C5B8E">
              <w:rPr>
                <w:rFonts w:ascii="Times New Roman" w:hAnsi="Times New Roman"/>
              </w:rPr>
              <w:softHyphen/>
              <w:t>граммой,   делать   правильный выбор и, зная условия выбора, делать обобщенные выводы на основе изученного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Заполнить обоб</w:t>
            </w:r>
            <w:r w:rsidRPr="007C5B8E">
              <w:rPr>
                <w:rFonts w:ascii="Times New Roman" w:hAnsi="Times New Roman"/>
              </w:rPr>
              <w:softHyphen/>
              <w:t>щенную таблицу на основе ин</w:t>
            </w:r>
            <w:r w:rsidRPr="007C5B8E">
              <w:rPr>
                <w:rFonts w:ascii="Times New Roman" w:hAnsi="Times New Roman"/>
              </w:rPr>
              <w:softHyphen/>
              <w:t>формации, по</w:t>
            </w:r>
            <w:r w:rsidRPr="007C5B8E">
              <w:rPr>
                <w:rFonts w:ascii="Times New Roman" w:hAnsi="Times New Roman"/>
              </w:rPr>
              <w:softHyphen/>
              <w:t>лученной        из параграфов учебника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Упр.544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Морфология. Морфологический разбор слова.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C5B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Морфологические признаки именных частей речи, их синтаксическая роль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понятия «часть речи», «именные части речи», постоянные и непостоянные морфологические признаки именных частей речи, их синтаксическую функцию; порядок морфологического разбора частей речи.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определять формы изменения именных частей речи, ГЗ и ЛЗ частей речи, выполнять частичный и полный морфологический разбор изученных частей речи.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Морфологический разбор слова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Упр.555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Синтаксис. Синтаксический разбор слова.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835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Структура простого и сложного предложений, их синтаксический разбор</w:t>
            </w: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предмет изучения синтаксиса, структурные отличия простых и сложных предложений, знать о делении сложных предложений на группы (союзные и бессоюзные); знать порядок синтаксического разбора простого и сложного предложения.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определять количество грамматических основ в предложении, находить границы частей в сложном предложении, составлять схемы простых и сложных предложений, производить частичный и полный разбор простого и сложного предложения.</w:t>
            </w:r>
          </w:p>
        </w:tc>
        <w:tc>
          <w:tcPr>
            <w:tcW w:w="1418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Составление схем предложений, синтаксический разбор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Задания по карточкам</w:t>
            </w: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56D" w:rsidRPr="007C5B8E" w:rsidTr="00116CC4">
        <w:trPr>
          <w:gridAfter w:val="1"/>
          <w:wAfter w:w="58" w:type="dxa"/>
        </w:trPr>
        <w:tc>
          <w:tcPr>
            <w:tcW w:w="675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843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  <w:spacing w:val="-2"/>
              </w:rPr>
              <w:t>Контрольная работа и ее анализ</w:t>
            </w:r>
          </w:p>
        </w:tc>
        <w:tc>
          <w:tcPr>
            <w:tcW w:w="567" w:type="dxa"/>
          </w:tcPr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156D" w:rsidRPr="007C5B8E" w:rsidRDefault="00AA156D" w:rsidP="001B4212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Знать теоретический материал по данному разделу.</w:t>
            </w:r>
          </w:p>
          <w:p w:rsidR="00AA156D" w:rsidRPr="007C5B8E" w:rsidRDefault="00AA156D" w:rsidP="001B4212">
            <w:pPr>
              <w:spacing w:after="0" w:line="240" w:lineRule="auto"/>
              <w:rPr>
                <w:rFonts w:ascii="Times New Roman" w:hAnsi="Times New Roman"/>
              </w:rPr>
            </w:pPr>
            <w:r w:rsidRPr="007C5B8E">
              <w:rPr>
                <w:rFonts w:ascii="Times New Roman" w:hAnsi="Times New Roman"/>
              </w:rPr>
              <w:t>Уметь применять данные знания на практике, исправлять допущенные ошибк</w:t>
            </w:r>
            <w:r>
              <w:rPr>
                <w:rFonts w:ascii="Times New Roman" w:hAnsi="Times New Roman"/>
              </w:rPr>
              <w:t>и</w:t>
            </w:r>
          </w:p>
          <w:p w:rsidR="00AA156D" w:rsidRPr="007C5B8E" w:rsidRDefault="00AA156D" w:rsidP="001B4212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7C5B8E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1680" w:type="dxa"/>
            <w:gridSpan w:val="2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A156D" w:rsidRPr="007C5B8E" w:rsidRDefault="00AA156D" w:rsidP="001B4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156D" w:rsidRDefault="00AA156D" w:rsidP="004B6806">
      <w:pPr>
        <w:spacing w:line="240" w:lineRule="auto"/>
        <w:ind w:firstLine="708"/>
        <w:jc w:val="both"/>
        <w:rPr>
          <w:color w:val="000000"/>
        </w:rPr>
        <w:sectPr w:rsidR="00AA156D" w:rsidSect="00234D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7C5B8E">
        <w:rPr>
          <w:color w:val="000000"/>
        </w:rPr>
        <w:br w:type="textWrapping" w:clear="all"/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Оценка тестов</w:t>
      </w:r>
    </w:p>
    <w:p w:rsidR="00AA156D" w:rsidRPr="00FF2BB3" w:rsidRDefault="00AA156D" w:rsidP="00221E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При проведении тестовых работ критерии оценок следующие: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«5» - </w:t>
      </w:r>
      <w:r w:rsidRPr="00FF2BB3">
        <w:rPr>
          <w:rFonts w:ascii="Times New Roman" w:hAnsi="Times New Roman"/>
          <w:sz w:val="24"/>
          <w:szCs w:val="24"/>
        </w:rPr>
        <w:t>90 – 100 %;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«4» - </w:t>
      </w:r>
      <w:r w:rsidRPr="00FF2BB3">
        <w:rPr>
          <w:rFonts w:ascii="Times New Roman" w:hAnsi="Times New Roman"/>
          <w:sz w:val="24"/>
          <w:szCs w:val="24"/>
        </w:rPr>
        <w:t>78 – 89 %;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«3» - </w:t>
      </w:r>
      <w:r w:rsidRPr="00FF2BB3">
        <w:rPr>
          <w:rFonts w:ascii="Times New Roman" w:hAnsi="Times New Roman"/>
          <w:sz w:val="24"/>
          <w:szCs w:val="24"/>
        </w:rPr>
        <w:t>60 – 77 %;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«2»- </w:t>
      </w:r>
      <w:r w:rsidRPr="00FF2BB3">
        <w:rPr>
          <w:rFonts w:ascii="Times New Roman" w:hAnsi="Times New Roman"/>
          <w:sz w:val="24"/>
          <w:szCs w:val="24"/>
        </w:rPr>
        <w:t>менее 59 %.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156D" w:rsidRPr="00FF2BB3" w:rsidRDefault="00AA156D" w:rsidP="0022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Ошибки и недочеты в сочинениях и изложениях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Следует различать понятия «ошибка» и «недочет». Ошибка – это нарушение требований к правильности речи, нарушение норм литературного языка. О ней мы говорим «так сказать нельзя». Недочет –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– с позиции «это хуже, чем могло бы быть сказано или написано». Другими словами, недочет – это скорее не ошибка, а некоторая шероховатость речи.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 Речевыми недочетами можно считать: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повторение одного и того же слова;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однообразие словарных конструкций;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неудачный порядок слов;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различного рода стилевые смешения.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 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Ошибки в содержании сочинений и изложений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 </w:t>
      </w:r>
      <w:r w:rsidRPr="00FF2BB3">
        <w:rPr>
          <w:rFonts w:ascii="Times New Roman" w:hAnsi="Times New Roman"/>
          <w:b/>
          <w:bCs/>
          <w:i/>
          <w:iCs/>
          <w:sz w:val="24"/>
          <w:szCs w:val="24"/>
        </w:rPr>
        <w:t>Фактические ошибки: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в изложении: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В сочинении: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i/>
          <w:iCs/>
          <w:sz w:val="24"/>
          <w:szCs w:val="24"/>
        </w:rPr>
        <w:t>Логические ошибки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-нарушение последовательности в высказывании;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-неоправданное повторение высказанной ранее мысли;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-раздробление одной микротемы другой микротемой;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-несоразмерность частей высказывания или отсутствие необходимых частей;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 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Речевые ошибки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Pr="00FF2BB3">
        <w:rPr>
          <w:rFonts w:ascii="Times New Roman" w:hAnsi="Times New Roman"/>
          <w:b/>
          <w:bCs/>
          <w:sz w:val="24"/>
          <w:szCs w:val="24"/>
        </w:rPr>
        <w:t> </w:t>
      </w:r>
      <w:r w:rsidRPr="00FF2BB3">
        <w:rPr>
          <w:rFonts w:ascii="Times New Roman" w:hAnsi="Times New Roman"/>
          <w:b/>
          <w:bCs/>
          <w:i/>
          <w:iCs/>
          <w:sz w:val="24"/>
          <w:szCs w:val="24"/>
        </w:rPr>
        <w:t>речевым семантическим ошибкам</w:t>
      </w:r>
      <w:r w:rsidRPr="00FF2BB3">
        <w:rPr>
          <w:rFonts w:ascii="Times New Roman" w:hAnsi="Times New Roman"/>
          <w:sz w:val="24"/>
          <w:szCs w:val="24"/>
        </w:rPr>
        <w:t> можно отнести следующие нарушения: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употребление слова в несвойственном ему значении, например: мокрыми ресницами он шлепал себя по лицу; реки с налипшими на них городами; устав ждать, братик опрокинул подбородок на стол;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неразличение (смешение) паронимов или синонимов, например: рука болталась, как плетень; учитель не должен потакать прихотям ребенка и идти у него на поводке;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нарушение лексической сочетаемости, например: Чичиков постепенно покидает город; пули не свистели над ушами;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употребление лишних слов, например: опустив голову вниз; он впервые познакомился с Таней случайно;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пропуск, недостаток нужного слова, например: Сережа смирно сидит в кресле, закутанный белой простыней, и терпеливо ждет конца (о стрижке);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стилистически неоправданное употребление ряда однокоренных слов, например:характерная черта характера; приближался все ближе и ближе;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i/>
          <w:iCs/>
          <w:sz w:val="24"/>
          <w:szCs w:val="24"/>
        </w:rPr>
        <w:t>Стилистические ошибки</w:t>
      </w:r>
      <w:r w:rsidRPr="00FF2BB3">
        <w:rPr>
          <w:rFonts w:ascii="Times New Roman" w:hAnsi="Times New Roman"/>
          <w:sz w:val="24"/>
          <w:szCs w:val="24"/>
        </w:rPr>
        <w:t> представляют собой следующие нарушения, которые связаны с требованиями к выразительности речи: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неоправданное употребление в авторской речи диалектных и просторечных слов;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неуместное употребление эмоционально окрашенных слов и конструкций, особенно в авторской речи, например: Рядом сидит папа (вместо отец) одного из малышей;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смешение лексики разных исторических эпох;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употребление штампов.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Речевые ошибки в построении текста: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бедность и однообразие синтаксических конструкций;</w:t>
      </w:r>
    </w:p>
    <w:p w:rsidR="00AA156D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нарушение видовременной соотнесенности глагольных форм</w:t>
      </w:r>
      <w:r>
        <w:rPr>
          <w:rFonts w:ascii="Times New Roman" w:hAnsi="Times New Roman"/>
          <w:sz w:val="24"/>
          <w:szCs w:val="24"/>
        </w:rPr>
        <w:t>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стилистически неоправданное повторение слов;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неудачное употребление местоимений для связи предложений или частей текста, приводящее к неясности, двусмысленности речи, например: Иванов закинул удочку, и она клюнула;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неудачный порядок слов.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 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b/>
          <w:bCs/>
          <w:sz w:val="24"/>
          <w:szCs w:val="24"/>
        </w:rPr>
        <w:t>Грамматические ошибки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Грамматические ошибки – это нарушение грамматических норм образования языковых единиц и их структуры.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Разновидности грамматических ошибок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</w:t>
      </w:r>
      <w:r w:rsidRPr="00FF2BB3">
        <w:rPr>
          <w:rFonts w:ascii="Times New Roman" w:hAnsi="Times New Roman"/>
          <w:b/>
          <w:bCs/>
          <w:i/>
          <w:iCs/>
          <w:sz w:val="24"/>
          <w:szCs w:val="24"/>
        </w:rPr>
        <w:t>Словообразовательные</w:t>
      </w:r>
      <w:r w:rsidRPr="00FF2BB3">
        <w:rPr>
          <w:rFonts w:ascii="Times New Roman" w:hAnsi="Times New Roman"/>
          <w:i/>
          <w:iCs/>
          <w:sz w:val="24"/>
          <w:szCs w:val="24"/>
        </w:rPr>
        <w:t>,</w:t>
      </w:r>
      <w:r w:rsidRPr="00FF2BB3">
        <w:rPr>
          <w:rFonts w:ascii="Times New Roman" w:hAnsi="Times New Roman"/>
          <w:sz w:val="24"/>
          <w:szCs w:val="24"/>
        </w:rPr>
        <w:t> состоящие в неоправданном словосочинительстве или видоизменении слов нормативного языка (например, надсмешка, подчерк, нагинаться, спинжак, беспощадство, публицизм и т.п.). Такие</w:t>
      </w:r>
      <w:r w:rsidRPr="00FF2BB3">
        <w:rPr>
          <w:rFonts w:ascii="Times New Roman" w:hAnsi="Times New Roman"/>
          <w:sz w:val="24"/>
          <w:szCs w:val="24"/>
        </w:rPr>
        <w:br/>
        <w:t>ошибки нельзя воспринимать как орфографические.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</w:t>
      </w:r>
      <w:r w:rsidRPr="00FF2BB3">
        <w:rPr>
          <w:rFonts w:ascii="Times New Roman" w:hAnsi="Times New Roman"/>
          <w:b/>
          <w:bCs/>
          <w:i/>
          <w:iCs/>
          <w:sz w:val="24"/>
          <w:szCs w:val="24"/>
        </w:rPr>
        <w:t>Морфологические,</w:t>
      </w:r>
      <w:r w:rsidRPr="00FF2BB3">
        <w:rPr>
          <w:rFonts w:ascii="Times New Roman" w:hAnsi="Times New Roman"/>
          <w:sz w:val="24"/>
          <w:szCs w:val="24"/>
        </w:rPr>
        <w:t> связанные с ненормативным образованием форм слов и употреблением частей речи 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•  </w:t>
      </w:r>
      <w:r w:rsidRPr="00FF2BB3">
        <w:rPr>
          <w:rFonts w:ascii="Times New Roman" w:hAnsi="Times New Roman"/>
          <w:b/>
          <w:bCs/>
          <w:i/>
          <w:iCs/>
          <w:sz w:val="24"/>
          <w:szCs w:val="24"/>
        </w:rPr>
        <w:t>Синтаксические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а)      Ошибки в структуре словосочетаний, в согласовании и управлении, например:браконьерам, нарушающих закон; жажда к славе;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б)      ошибки в структуре простого предложения: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нарушение связи между подлежащим и сказуемым, например: солнце села; но не вечно ни юность, ни лето; это было моей единственной книгой в дни войны;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нарушение границы предложения, например: Собаки напали на след зайца. И стали гонять его по вырубке;</w:t>
      </w:r>
    </w:p>
    <w:p w:rsidR="00AA156D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ра</w:t>
      </w:r>
      <w:r>
        <w:rPr>
          <w:rFonts w:ascii="Times New Roman" w:hAnsi="Times New Roman"/>
          <w:sz w:val="24"/>
          <w:szCs w:val="24"/>
        </w:rPr>
        <w:t>зрушение ряда однородных членов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ошибки в предложениях с причастными и деепричастными оборотами,;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местоименное дублирование одного из членов предложения, чаще подлежащего;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пропуски необходимых слов, например: Владик прибил доску и побежал в волейбол.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В) ошибки в структуре сложного предложения:</w:t>
      </w:r>
    </w:p>
    <w:p w:rsidR="00AA156D" w:rsidRPr="00FF2BB3" w:rsidRDefault="00AA156D" w:rsidP="00221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- смешение сочинительной и подчи</w:t>
      </w:r>
      <w:r>
        <w:rPr>
          <w:rFonts w:ascii="Times New Roman" w:hAnsi="Times New Roman"/>
          <w:sz w:val="24"/>
          <w:szCs w:val="24"/>
        </w:rPr>
        <w:t xml:space="preserve">нительной связи; </w:t>
      </w:r>
      <w:r w:rsidRPr="00FF2BB3">
        <w:rPr>
          <w:rFonts w:ascii="Times New Roman" w:hAnsi="Times New Roman"/>
          <w:sz w:val="24"/>
          <w:szCs w:val="24"/>
        </w:rPr>
        <w:t>- отрыв прид</w:t>
      </w:r>
      <w:r>
        <w:rPr>
          <w:rFonts w:ascii="Times New Roman" w:hAnsi="Times New Roman"/>
          <w:sz w:val="24"/>
          <w:szCs w:val="24"/>
        </w:rPr>
        <w:t>аточного от определяемого слова</w:t>
      </w:r>
      <w:r w:rsidRPr="00FF2BB3">
        <w:rPr>
          <w:rFonts w:ascii="Times New Roman" w:hAnsi="Times New Roman"/>
          <w:sz w:val="24"/>
          <w:szCs w:val="24"/>
        </w:rPr>
        <w:t>;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г) смешение прямой и косвенной речи;</w:t>
      </w:r>
    </w:p>
    <w:p w:rsidR="00AA156D" w:rsidRPr="00FF2BB3" w:rsidRDefault="00AA156D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</w:rPr>
        <w:t>д) разрушение фразеологического оборота без о</w:t>
      </w:r>
      <w:r>
        <w:rPr>
          <w:rFonts w:ascii="Times New Roman" w:hAnsi="Times New Roman"/>
          <w:sz w:val="24"/>
          <w:szCs w:val="24"/>
        </w:rPr>
        <w:t>собой стилистической установки</w:t>
      </w:r>
    </w:p>
    <w:p w:rsidR="00AA156D" w:rsidRPr="004B6806" w:rsidRDefault="00AA156D" w:rsidP="00221E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BB3">
        <w:rPr>
          <w:rFonts w:ascii="Times New Roman" w:hAnsi="Times New Roman"/>
          <w:sz w:val="24"/>
          <w:szCs w:val="24"/>
          <w:u w:val="single"/>
        </w:rPr>
        <w:t>Грамматические ошибки следует отличать от орфографических.</w:t>
      </w:r>
      <w:r w:rsidRPr="00FF2BB3">
        <w:rPr>
          <w:rFonts w:ascii="Times New Roman" w:hAnsi="Times New Roman"/>
          <w:sz w:val="24"/>
          <w:szCs w:val="24"/>
        </w:rPr>
        <w:t> 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 браконьерам, промышляющих в лесах не орфографическая, а грамматическая, так как нарушено согласование, что является грамматической нормой. И, наоборот, в окончании умчался в синею даль ошибка орфографическая, так как вместо «юю» по правилу написано другое.</w:t>
      </w:r>
    </w:p>
    <w:sectPr w:rsidR="00AA156D" w:rsidRPr="004B6806" w:rsidSect="00AA4F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6D" w:rsidRDefault="00AA156D" w:rsidP="00104925">
      <w:pPr>
        <w:spacing w:after="0" w:line="240" w:lineRule="auto"/>
      </w:pPr>
      <w:r>
        <w:separator/>
      </w:r>
    </w:p>
  </w:endnote>
  <w:endnote w:type="continuationSeparator" w:id="0">
    <w:p w:rsidR="00AA156D" w:rsidRDefault="00AA156D" w:rsidP="001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6D" w:rsidRDefault="00AA156D" w:rsidP="00104925">
      <w:pPr>
        <w:spacing w:after="0" w:line="240" w:lineRule="auto"/>
      </w:pPr>
      <w:r>
        <w:separator/>
      </w:r>
    </w:p>
  </w:footnote>
  <w:footnote w:type="continuationSeparator" w:id="0">
    <w:p w:rsidR="00AA156D" w:rsidRDefault="00AA156D" w:rsidP="0010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C2913E"/>
    <w:lvl w:ilvl="0">
      <w:numFmt w:val="bullet"/>
      <w:lvlText w:val="*"/>
      <w:lvlJc w:val="left"/>
    </w:lvl>
  </w:abstractNum>
  <w:abstractNum w:abstractNumId="1">
    <w:nsid w:val="0AD9534A"/>
    <w:multiLevelType w:val="hybridMultilevel"/>
    <w:tmpl w:val="0A7EC9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06005F"/>
    <w:multiLevelType w:val="hybridMultilevel"/>
    <w:tmpl w:val="D9D424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9E4410"/>
    <w:multiLevelType w:val="multilevel"/>
    <w:tmpl w:val="1F8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145990"/>
    <w:multiLevelType w:val="multilevel"/>
    <w:tmpl w:val="8308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841BC9"/>
    <w:multiLevelType w:val="hybridMultilevel"/>
    <w:tmpl w:val="29562F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10A118B"/>
    <w:multiLevelType w:val="multilevel"/>
    <w:tmpl w:val="562E7AC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EB6E95"/>
    <w:multiLevelType w:val="multilevel"/>
    <w:tmpl w:val="128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2B1581"/>
    <w:multiLevelType w:val="multilevel"/>
    <w:tmpl w:val="7AE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CF750A"/>
    <w:multiLevelType w:val="hybridMultilevel"/>
    <w:tmpl w:val="902C7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F860FE4"/>
    <w:multiLevelType w:val="singleLevel"/>
    <w:tmpl w:val="84368BD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564D0862"/>
    <w:multiLevelType w:val="hybridMultilevel"/>
    <w:tmpl w:val="9202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33BC3"/>
    <w:multiLevelType w:val="hybridMultilevel"/>
    <w:tmpl w:val="5194FA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4961B82"/>
    <w:multiLevelType w:val="hybridMultilevel"/>
    <w:tmpl w:val="227C46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C1F"/>
    <w:rsid w:val="00020985"/>
    <w:rsid w:val="00021CAF"/>
    <w:rsid w:val="000275DF"/>
    <w:rsid w:val="0003522F"/>
    <w:rsid w:val="00051042"/>
    <w:rsid w:val="00051B10"/>
    <w:rsid w:val="0005499C"/>
    <w:rsid w:val="000629AE"/>
    <w:rsid w:val="00086B16"/>
    <w:rsid w:val="0008789D"/>
    <w:rsid w:val="000A3C6E"/>
    <w:rsid w:val="000A4520"/>
    <w:rsid w:val="000C19FE"/>
    <w:rsid w:val="000D2B47"/>
    <w:rsid w:val="000E1552"/>
    <w:rsid w:val="000F065A"/>
    <w:rsid w:val="00104925"/>
    <w:rsid w:val="00105BEA"/>
    <w:rsid w:val="00116CC4"/>
    <w:rsid w:val="00120D75"/>
    <w:rsid w:val="00124021"/>
    <w:rsid w:val="001362E2"/>
    <w:rsid w:val="00140D12"/>
    <w:rsid w:val="0014197E"/>
    <w:rsid w:val="00152044"/>
    <w:rsid w:val="001628BF"/>
    <w:rsid w:val="001670A8"/>
    <w:rsid w:val="0017333A"/>
    <w:rsid w:val="00177B92"/>
    <w:rsid w:val="001A7F55"/>
    <w:rsid w:val="001B059B"/>
    <w:rsid w:val="001B4212"/>
    <w:rsid w:val="001D58AB"/>
    <w:rsid w:val="00200162"/>
    <w:rsid w:val="00202B97"/>
    <w:rsid w:val="00202D52"/>
    <w:rsid w:val="002152AE"/>
    <w:rsid w:val="00217BF5"/>
    <w:rsid w:val="00221EB1"/>
    <w:rsid w:val="002236C4"/>
    <w:rsid w:val="00234DA3"/>
    <w:rsid w:val="0024594E"/>
    <w:rsid w:val="00257A0D"/>
    <w:rsid w:val="002B0891"/>
    <w:rsid w:val="002C337B"/>
    <w:rsid w:val="002C3ABD"/>
    <w:rsid w:val="002C46E7"/>
    <w:rsid w:val="002E32A4"/>
    <w:rsid w:val="002E391D"/>
    <w:rsid w:val="002F0486"/>
    <w:rsid w:val="002F30F3"/>
    <w:rsid w:val="002F3E0E"/>
    <w:rsid w:val="00305351"/>
    <w:rsid w:val="00325BA1"/>
    <w:rsid w:val="00331E81"/>
    <w:rsid w:val="003524CB"/>
    <w:rsid w:val="00361E51"/>
    <w:rsid w:val="00362D53"/>
    <w:rsid w:val="00363276"/>
    <w:rsid w:val="00367251"/>
    <w:rsid w:val="00367E2A"/>
    <w:rsid w:val="0037173E"/>
    <w:rsid w:val="00374725"/>
    <w:rsid w:val="003837F8"/>
    <w:rsid w:val="003A4754"/>
    <w:rsid w:val="003B2CCF"/>
    <w:rsid w:val="003C0560"/>
    <w:rsid w:val="003C5958"/>
    <w:rsid w:val="003D3FB0"/>
    <w:rsid w:val="003E0223"/>
    <w:rsid w:val="003E3FFF"/>
    <w:rsid w:val="003E78BD"/>
    <w:rsid w:val="003F4D93"/>
    <w:rsid w:val="00400889"/>
    <w:rsid w:val="00454EBE"/>
    <w:rsid w:val="00467959"/>
    <w:rsid w:val="00492AF2"/>
    <w:rsid w:val="004A4589"/>
    <w:rsid w:val="004B2FEA"/>
    <w:rsid w:val="004B3BBF"/>
    <w:rsid w:val="004B6806"/>
    <w:rsid w:val="004C136F"/>
    <w:rsid w:val="004C4A0B"/>
    <w:rsid w:val="004C4FF9"/>
    <w:rsid w:val="004D28D2"/>
    <w:rsid w:val="004D428B"/>
    <w:rsid w:val="004E4D03"/>
    <w:rsid w:val="00500423"/>
    <w:rsid w:val="0052077A"/>
    <w:rsid w:val="00535E9C"/>
    <w:rsid w:val="00536A4E"/>
    <w:rsid w:val="0054774C"/>
    <w:rsid w:val="0056004E"/>
    <w:rsid w:val="00562BA8"/>
    <w:rsid w:val="005719CF"/>
    <w:rsid w:val="005A3998"/>
    <w:rsid w:val="005A4242"/>
    <w:rsid w:val="005A7D38"/>
    <w:rsid w:val="005B6006"/>
    <w:rsid w:val="005F1DA7"/>
    <w:rsid w:val="005F1F5A"/>
    <w:rsid w:val="0060751C"/>
    <w:rsid w:val="006171F0"/>
    <w:rsid w:val="006272B2"/>
    <w:rsid w:val="00630EEF"/>
    <w:rsid w:val="00634A48"/>
    <w:rsid w:val="0064423E"/>
    <w:rsid w:val="00652BE3"/>
    <w:rsid w:val="00654EE1"/>
    <w:rsid w:val="00661112"/>
    <w:rsid w:val="00675FFD"/>
    <w:rsid w:val="006B4CF4"/>
    <w:rsid w:val="006C04CD"/>
    <w:rsid w:val="006C4DE8"/>
    <w:rsid w:val="006C705E"/>
    <w:rsid w:val="00704177"/>
    <w:rsid w:val="007065AF"/>
    <w:rsid w:val="00724F9D"/>
    <w:rsid w:val="007351A8"/>
    <w:rsid w:val="00741DF9"/>
    <w:rsid w:val="00754E4E"/>
    <w:rsid w:val="00762ACC"/>
    <w:rsid w:val="00767C4D"/>
    <w:rsid w:val="007835FB"/>
    <w:rsid w:val="00797A15"/>
    <w:rsid w:val="007B0B65"/>
    <w:rsid w:val="007C28D2"/>
    <w:rsid w:val="007C5B8E"/>
    <w:rsid w:val="007C5CA7"/>
    <w:rsid w:val="007D04AD"/>
    <w:rsid w:val="007D2A24"/>
    <w:rsid w:val="007E22F9"/>
    <w:rsid w:val="007F23F5"/>
    <w:rsid w:val="00801E26"/>
    <w:rsid w:val="00803806"/>
    <w:rsid w:val="0081387D"/>
    <w:rsid w:val="008158CD"/>
    <w:rsid w:val="008255E2"/>
    <w:rsid w:val="0083168B"/>
    <w:rsid w:val="00832F6A"/>
    <w:rsid w:val="008425D3"/>
    <w:rsid w:val="00864720"/>
    <w:rsid w:val="008650E0"/>
    <w:rsid w:val="0087680C"/>
    <w:rsid w:val="00881CD9"/>
    <w:rsid w:val="00883F7F"/>
    <w:rsid w:val="008873BC"/>
    <w:rsid w:val="008942A6"/>
    <w:rsid w:val="00894C60"/>
    <w:rsid w:val="008B6B2E"/>
    <w:rsid w:val="008C2B97"/>
    <w:rsid w:val="008C66F7"/>
    <w:rsid w:val="00902F32"/>
    <w:rsid w:val="00922CC0"/>
    <w:rsid w:val="00951A4D"/>
    <w:rsid w:val="0097356F"/>
    <w:rsid w:val="00993684"/>
    <w:rsid w:val="009B4632"/>
    <w:rsid w:val="009C075D"/>
    <w:rsid w:val="009C7A7F"/>
    <w:rsid w:val="009D28D0"/>
    <w:rsid w:val="009D6001"/>
    <w:rsid w:val="009E72CB"/>
    <w:rsid w:val="009F4DEA"/>
    <w:rsid w:val="00A0419E"/>
    <w:rsid w:val="00A05DC8"/>
    <w:rsid w:val="00A10E9B"/>
    <w:rsid w:val="00A112DD"/>
    <w:rsid w:val="00A209F4"/>
    <w:rsid w:val="00A3008C"/>
    <w:rsid w:val="00A37291"/>
    <w:rsid w:val="00A54127"/>
    <w:rsid w:val="00A57F02"/>
    <w:rsid w:val="00A72014"/>
    <w:rsid w:val="00A75C1F"/>
    <w:rsid w:val="00A83EFB"/>
    <w:rsid w:val="00A92D95"/>
    <w:rsid w:val="00AA04D3"/>
    <w:rsid w:val="00AA156D"/>
    <w:rsid w:val="00AA3579"/>
    <w:rsid w:val="00AA4F76"/>
    <w:rsid w:val="00AA6172"/>
    <w:rsid w:val="00AB2173"/>
    <w:rsid w:val="00AB6A45"/>
    <w:rsid w:val="00AB7081"/>
    <w:rsid w:val="00AC5384"/>
    <w:rsid w:val="00AD43AD"/>
    <w:rsid w:val="00AD61DF"/>
    <w:rsid w:val="00AE65E5"/>
    <w:rsid w:val="00B02784"/>
    <w:rsid w:val="00B232AF"/>
    <w:rsid w:val="00B305A8"/>
    <w:rsid w:val="00B3335B"/>
    <w:rsid w:val="00B34248"/>
    <w:rsid w:val="00B478C7"/>
    <w:rsid w:val="00B540E6"/>
    <w:rsid w:val="00B64AA5"/>
    <w:rsid w:val="00B64F1F"/>
    <w:rsid w:val="00B74AFA"/>
    <w:rsid w:val="00B75102"/>
    <w:rsid w:val="00B75C3C"/>
    <w:rsid w:val="00BA3905"/>
    <w:rsid w:val="00BB4A27"/>
    <w:rsid w:val="00BD0D62"/>
    <w:rsid w:val="00BD2E86"/>
    <w:rsid w:val="00BD4CEB"/>
    <w:rsid w:val="00BD7E99"/>
    <w:rsid w:val="00BE3CBB"/>
    <w:rsid w:val="00BF1E06"/>
    <w:rsid w:val="00C20795"/>
    <w:rsid w:val="00C26DD9"/>
    <w:rsid w:val="00C37A81"/>
    <w:rsid w:val="00C42466"/>
    <w:rsid w:val="00C76E17"/>
    <w:rsid w:val="00C93A39"/>
    <w:rsid w:val="00CB4092"/>
    <w:rsid w:val="00CC72EE"/>
    <w:rsid w:val="00D13170"/>
    <w:rsid w:val="00D230A6"/>
    <w:rsid w:val="00D25891"/>
    <w:rsid w:val="00D43ED7"/>
    <w:rsid w:val="00D4616E"/>
    <w:rsid w:val="00D50C1F"/>
    <w:rsid w:val="00D533B7"/>
    <w:rsid w:val="00D73EE3"/>
    <w:rsid w:val="00D90E35"/>
    <w:rsid w:val="00DC7AC1"/>
    <w:rsid w:val="00DE1811"/>
    <w:rsid w:val="00E04B7A"/>
    <w:rsid w:val="00E05B9B"/>
    <w:rsid w:val="00E1795E"/>
    <w:rsid w:val="00E44065"/>
    <w:rsid w:val="00E516E0"/>
    <w:rsid w:val="00E57114"/>
    <w:rsid w:val="00E60491"/>
    <w:rsid w:val="00E65939"/>
    <w:rsid w:val="00E672E5"/>
    <w:rsid w:val="00E851AC"/>
    <w:rsid w:val="00EA683B"/>
    <w:rsid w:val="00EB0488"/>
    <w:rsid w:val="00EB27DC"/>
    <w:rsid w:val="00ED3BB9"/>
    <w:rsid w:val="00F00397"/>
    <w:rsid w:val="00F42468"/>
    <w:rsid w:val="00F43120"/>
    <w:rsid w:val="00F434F6"/>
    <w:rsid w:val="00F5274F"/>
    <w:rsid w:val="00F72ED2"/>
    <w:rsid w:val="00FA7060"/>
    <w:rsid w:val="00FC6F80"/>
    <w:rsid w:val="00FF0421"/>
    <w:rsid w:val="00FF2BB3"/>
    <w:rsid w:val="00FF36CF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1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5C1F"/>
    <w:pPr>
      <w:spacing w:before="100" w:beforeAutospacing="1" w:after="100" w:afterAutospacing="1" w:line="240" w:lineRule="auto"/>
    </w:pPr>
    <w:rPr>
      <w:rFonts w:ascii="Arial" w:hAnsi="Arial" w:cs="Arial"/>
      <w:color w:val="666666"/>
      <w:sz w:val="18"/>
      <w:szCs w:val="18"/>
    </w:rPr>
  </w:style>
  <w:style w:type="paragraph" w:styleId="ListParagraph">
    <w:name w:val="List Paragraph"/>
    <w:basedOn w:val="Normal"/>
    <w:uiPriority w:val="99"/>
    <w:qFormat/>
    <w:rsid w:val="00A75C1F"/>
    <w:pPr>
      <w:ind w:left="720"/>
      <w:contextualSpacing/>
    </w:pPr>
  </w:style>
  <w:style w:type="character" w:customStyle="1" w:styleId="TitleChar">
    <w:name w:val="Title Char"/>
    <w:uiPriority w:val="99"/>
    <w:locked/>
    <w:rsid w:val="00051042"/>
    <w:rPr>
      <w:b/>
      <w:sz w:val="40"/>
      <w:lang w:eastAsia="ru-RU"/>
    </w:rPr>
  </w:style>
  <w:style w:type="paragraph" w:styleId="Title">
    <w:name w:val="Title"/>
    <w:basedOn w:val="Normal"/>
    <w:link w:val="TitleChar2"/>
    <w:uiPriority w:val="99"/>
    <w:qFormat/>
    <w:rsid w:val="00051042"/>
    <w:pPr>
      <w:spacing w:after="0" w:line="240" w:lineRule="auto"/>
      <w:jc w:val="center"/>
    </w:pPr>
    <w:rPr>
      <w:rFonts w:eastAsia="Calibri"/>
      <w:b/>
      <w:sz w:val="40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F434F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05104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492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925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234D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0">
    <w:name w:val="Font Style80"/>
    <w:basedOn w:val="DefaultParagraphFont"/>
    <w:uiPriority w:val="99"/>
    <w:rsid w:val="00234DA3"/>
    <w:rPr>
      <w:rFonts w:ascii="Arial" w:hAnsi="Arial" w:cs="Arial"/>
      <w:b/>
      <w:bCs/>
      <w:sz w:val="22"/>
      <w:szCs w:val="22"/>
    </w:rPr>
  </w:style>
  <w:style w:type="paragraph" w:customStyle="1" w:styleId="Style43">
    <w:name w:val="Style43"/>
    <w:basedOn w:val="Normal"/>
    <w:uiPriority w:val="99"/>
    <w:rsid w:val="00331E81"/>
    <w:pPr>
      <w:widowControl w:val="0"/>
      <w:autoSpaceDE w:val="0"/>
      <w:autoSpaceDN w:val="0"/>
      <w:adjustRightInd w:val="0"/>
      <w:spacing w:after="0" w:line="67" w:lineRule="exact"/>
      <w:jc w:val="center"/>
    </w:pPr>
    <w:rPr>
      <w:rFonts w:ascii="Arial" w:hAnsi="Arial"/>
      <w:sz w:val="24"/>
      <w:szCs w:val="24"/>
    </w:rPr>
  </w:style>
  <w:style w:type="character" w:customStyle="1" w:styleId="FontStyle92">
    <w:name w:val="Font Style92"/>
    <w:basedOn w:val="DefaultParagraphFont"/>
    <w:uiPriority w:val="99"/>
    <w:rsid w:val="00331E81"/>
    <w:rPr>
      <w:rFonts w:ascii="Arial" w:hAnsi="Arial" w:cs="Arial"/>
      <w:sz w:val="20"/>
      <w:szCs w:val="20"/>
    </w:rPr>
  </w:style>
  <w:style w:type="character" w:customStyle="1" w:styleId="FontStyle90">
    <w:name w:val="Font Style90"/>
    <w:basedOn w:val="DefaultParagraphFont"/>
    <w:uiPriority w:val="99"/>
    <w:rsid w:val="009F4DEA"/>
    <w:rPr>
      <w:rFonts w:ascii="Arial" w:hAnsi="Arial" w:cs="Arial"/>
      <w:i/>
      <w:iCs/>
      <w:spacing w:val="30"/>
      <w:sz w:val="26"/>
      <w:szCs w:val="26"/>
    </w:rPr>
  </w:style>
  <w:style w:type="paragraph" w:customStyle="1" w:styleId="Style7">
    <w:name w:val="Style7"/>
    <w:basedOn w:val="Normal"/>
    <w:uiPriority w:val="99"/>
    <w:rsid w:val="00AA3579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</w:rPr>
  </w:style>
  <w:style w:type="character" w:customStyle="1" w:styleId="FontStyle84">
    <w:name w:val="Font Style84"/>
    <w:basedOn w:val="DefaultParagraphFont"/>
    <w:uiPriority w:val="99"/>
    <w:rsid w:val="00AA3579"/>
    <w:rPr>
      <w:rFonts w:ascii="Arial" w:hAnsi="Arial" w:cs="Arial"/>
      <w:sz w:val="18"/>
      <w:szCs w:val="18"/>
    </w:rPr>
  </w:style>
  <w:style w:type="character" w:customStyle="1" w:styleId="FontStyle99">
    <w:name w:val="Font Style99"/>
    <w:basedOn w:val="DefaultParagraphFont"/>
    <w:uiPriority w:val="99"/>
    <w:rsid w:val="00902F32"/>
    <w:rPr>
      <w:rFonts w:ascii="Arial" w:hAnsi="Arial" w:cs="Arial"/>
      <w:sz w:val="18"/>
      <w:szCs w:val="18"/>
    </w:rPr>
  </w:style>
  <w:style w:type="character" w:customStyle="1" w:styleId="FontStyle111">
    <w:name w:val="Font Style111"/>
    <w:basedOn w:val="DefaultParagraphFont"/>
    <w:uiPriority w:val="99"/>
    <w:rsid w:val="00200162"/>
    <w:rPr>
      <w:rFonts w:ascii="Arial" w:hAnsi="Arial" w:cs="Arial"/>
      <w:b/>
      <w:bCs/>
      <w:smallCaps/>
      <w:sz w:val="20"/>
      <w:szCs w:val="20"/>
    </w:rPr>
  </w:style>
  <w:style w:type="paragraph" w:customStyle="1" w:styleId="Style17">
    <w:name w:val="Style17"/>
    <w:basedOn w:val="Normal"/>
    <w:uiPriority w:val="99"/>
    <w:rsid w:val="00BD0D6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F431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"/>
    <w:uiPriority w:val="99"/>
    <w:rsid w:val="006171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78">
    <w:name w:val="Style78"/>
    <w:basedOn w:val="Normal"/>
    <w:uiPriority w:val="99"/>
    <w:rsid w:val="00217BF5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"/>
    <w:uiPriority w:val="99"/>
    <w:rsid w:val="000E15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"/>
    <w:uiPriority w:val="99"/>
    <w:rsid w:val="00C26DD9"/>
    <w:pPr>
      <w:widowControl w:val="0"/>
      <w:autoSpaceDE w:val="0"/>
      <w:autoSpaceDN w:val="0"/>
      <w:adjustRightInd w:val="0"/>
      <w:spacing w:after="0" w:line="232" w:lineRule="exact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Normal"/>
    <w:uiPriority w:val="99"/>
    <w:rsid w:val="003524C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0275D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Normal"/>
    <w:uiPriority w:val="99"/>
    <w:rsid w:val="000275DF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Normal"/>
    <w:uiPriority w:val="99"/>
    <w:rsid w:val="000275DF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"/>
    <w:uiPriority w:val="99"/>
    <w:rsid w:val="000275DF"/>
    <w:pPr>
      <w:widowControl w:val="0"/>
      <w:autoSpaceDE w:val="0"/>
      <w:autoSpaceDN w:val="0"/>
      <w:adjustRightInd w:val="0"/>
      <w:spacing w:after="0" w:line="232" w:lineRule="exact"/>
    </w:pPr>
    <w:rPr>
      <w:rFonts w:ascii="Arial" w:hAnsi="Arial" w:cs="Arial"/>
      <w:sz w:val="24"/>
      <w:szCs w:val="24"/>
    </w:rPr>
  </w:style>
  <w:style w:type="character" w:customStyle="1" w:styleId="a">
    <w:name w:val="Знак Знак"/>
    <w:uiPriority w:val="99"/>
    <w:locked/>
    <w:rsid w:val="007C5B8E"/>
    <w:rPr>
      <w:b/>
      <w:sz w:val="40"/>
      <w:lang w:val="ru-RU" w:eastAsia="ru-RU"/>
    </w:rPr>
  </w:style>
  <w:style w:type="paragraph" w:customStyle="1" w:styleId="a0">
    <w:name w:val="Без интервала"/>
    <w:uiPriority w:val="99"/>
    <w:rsid w:val="009D6001"/>
  </w:style>
  <w:style w:type="paragraph" w:customStyle="1" w:styleId="a1">
    <w:name w:val="Абзац списка"/>
    <w:basedOn w:val="Normal"/>
    <w:uiPriority w:val="99"/>
    <w:rsid w:val="009D6001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9D6001"/>
    <w:rPr>
      <w:rFonts w:cs="Times New Roman"/>
      <w:b/>
      <w:bCs/>
    </w:rPr>
  </w:style>
  <w:style w:type="paragraph" w:customStyle="1" w:styleId="msonormalcxspmiddle">
    <w:name w:val="msonormalcxspmiddle"/>
    <w:basedOn w:val="Normal"/>
    <w:uiPriority w:val="99"/>
    <w:rsid w:val="009D60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1080</TotalTime>
  <Pages>46</Pages>
  <Words>15067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41</cp:revision>
  <cp:lastPrinted>2014-09-20T18:06:00Z</cp:lastPrinted>
  <dcterms:created xsi:type="dcterms:W3CDTF">2008-06-23T16:33:00Z</dcterms:created>
  <dcterms:modified xsi:type="dcterms:W3CDTF">2014-09-26T13:47:00Z</dcterms:modified>
</cp:coreProperties>
</file>